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8D626" w14:textId="77777777" w:rsidR="007D5836" w:rsidRPr="00554276" w:rsidRDefault="6B627B51" w:rsidP="00620AE8">
      <w:pPr>
        <w:pStyle w:val="Heading1"/>
      </w:pPr>
      <w:r>
        <w:t>Lethbridge Minor Softball Association</w:t>
      </w:r>
    </w:p>
    <w:p w14:paraId="240C3378" w14:textId="77777777" w:rsidR="00554276" w:rsidRPr="004B5C09" w:rsidRDefault="6B627B51" w:rsidP="00620AE8">
      <w:pPr>
        <w:pStyle w:val="Heading1"/>
      </w:pPr>
      <w:r>
        <w:t>Meeting Agenda</w:t>
      </w:r>
    </w:p>
    <w:sdt>
      <w:sdtPr>
        <w:alias w:val="Date"/>
        <w:tag w:val="Date"/>
        <w:id w:val="810022583"/>
        <w:placeholder>
          <w:docPart w:val="7DFF83A6E9C847C381CBC9FA7C0BD694"/>
        </w:placeholder>
        <w:date w:fullDate="2018-01-0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31F36E6" w14:textId="1B0E87AF" w:rsidR="00554276" w:rsidRPr="00A87891" w:rsidRDefault="009E58CA" w:rsidP="00A87891">
          <w:pPr>
            <w:pStyle w:val="Heading2"/>
          </w:pPr>
          <w:r>
            <w:t>January 7, 2018</w:t>
          </w:r>
        </w:p>
      </w:sdtContent>
    </w:sdt>
    <w:p w14:paraId="5F89C0C9" w14:textId="3396BC60" w:rsidR="00A4511E" w:rsidRPr="00EA277E" w:rsidRDefault="6B627B51" w:rsidP="00A87891">
      <w:pPr>
        <w:pStyle w:val="Heading2"/>
      </w:pPr>
      <w:r>
        <w:t>1:00pm</w:t>
      </w:r>
    </w:p>
    <w:p w14:paraId="42B5D7CE" w14:textId="703D3ED9" w:rsidR="00BE23B6" w:rsidRPr="006007CA" w:rsidRDefault="6B627B51" w:rsidP="6B627B51">
      <w:pPr>
        <w:shd w:val="clear" w:color="auto" w:fill="FFFFFF" w:themeFill="background1"/>
        <w:rPr>
          <w:rFonts w:cstheme="minorBidi"/>
          <w:color w:val="212121"/>
          <w:sz w:val="20"/>
          <w:szCs w:val="20"/>
          <w:lang w:eastAsia="en-CA"/>
        </w:rPr>
      </w:pPr>
      <w:r w:rsidRPr="6B627B51">
        <w:rPr>
          <w:rFonts w:cstheme="minorBidi"/>
          <w:sz w:val="20"/>
          <w:szCs w:val="20"/>
        </w:rPr>
        <w:t>Invitees: Tara Furukawa-</w:t>
      </w:r>
      <w:proofErr w:type="spellStart"/>
      <w:r w:rsidRPr="6B627B51">
        <w:rPr>
          <w:rFonts w:cstheme="minorBidi"/>
          <w:sz w:val="20"/>
          <w:szCs w:val="20"/>
        </w:rPr>
        <w:t>Stoffer</w:t>
      </w:r>
      <w:proofErr w:type="spellEnd"/>
      <w:r w:rsidRPr="6B627B51">
        <w:rPr>
          <w:rFonts w:cstheme="minorBidi"/>
          <w:sz w:val="20"/>
          <w:szCs w:val="20"/>
        </w:rPr>
        <w:t xml:space="preserve">, Alicia </w:t>
      </w:r>
      <w:proofErr w:type="spellStart"/>
      <w:r w:rsidRPr="6B627B51">
        <w:rPr>
          <w:rFonts w:cstheme="minorBidi"/>
          <w:sz w:val="20"/>
          <w:szCs w:val="20"/>
        </w:rPr>
        <w:t>Scheidegger</w:t>
      </w:r>
      <w:proofErr w:type="spellEnd"/>
      <w:r w:rsidRPr="6B627B51">
        <w:rPr>
          <w:rFonts w:cstheme="minorBidi"/>
          <w:sz w:val="20"/>
          <w:szCs w:val="20"/>
        </w:rPr>
        <w:t xml:space="preserve">, Jennifer Drader, Gloria </w:t>
      </w:r>
      <w:proofErr w:type="spellStart"/>
      <w:r w:rsidRPr="6B627B51">
        <w:rPr>
          <w:rFonts w:cstheme="minorBidi"/>
          <w:color w:val="212121"/>
          <w:sz w:val="20"/>
          <w:szCs w:val="20"/>
          <w:lang w:eastAsia="en-CA"/>
        </w:rPr>
        <w:t>Gouthreau</w:t>
      </w:r>
      <w:proofErr w:type="spellEnd"/>
      <w:r w:rsidRPr="6B627B51">
        <w:rPr>
          <w:rFonts w:cstheme="minorBidi"/>
          <w:color w:val="212121"/>
          <w:sz w:val="20"/>
          <w:szCs w:val="20"/>
          <w:lang w:eastAsia="en-CA"/>
        </w:rPr>
        <w:t>, Cilena Ma</w:t>
      </w:r>
      <w:r w:rsidR="009E58CA">
        <w:rPr>
          <w:rFonts w:cstheme="minorBidi"/>
          <w:color w:val="212121"/>
          <w:sz w:val="20"/>
          <w:szCs w:val="20"/>
          <w:lang w:eastAsia="en-CA"/>
        </w:rPr>
        <w:t xml:space="preserve">thieu, Kim </w:t>
      </w:r>
      <w:proofErr w:type="spellStart"/>
      <w:r w:rsidR="009E58CA">
        <w:rPr>
          <w:rFonts w:cstheme="minorBidi"/>
          <w:color w:val="212121"/>
          <w:sz w:val="20"/>
          <w:szCs w:val="20"/>
          <w:lang w:eastAsia="en-CA"/>
        </w:rPr>
        <w:t>Snideman</w:t>
      </w:r>
      <w:proofErr w:type="spellEnd"/>
      <w:r w:rsidR="009E58CA">
        <w:rPr>
          <w:rFonts w:cstheme="minorBidi"/>
          <w:color w:val="212121"/>
          <w:sz w:val="20"/>
          <w:szCs w:val="20"/>
          <w:lang w:eastAsia="en-CA"/>
        </w:rPr>
        <w:t>,</w:t>
      </w:r>
      <w:r w:rsidRPr="6B627B51">
        <w:rPr>
          <w:rFonts w:cstheme="minorBidi"/>
          <w:color w:val="212121"/>
          <w:sz w:val="20"/>
          <w:szCs w:val="20"/>
          <w:lang w:eastAsia="en-CA"/>
        </w:rPr>
        <w:t xml:space="preserve"> Beth Moulton, Lacey McLeod</w:t>
      </w:r>
    </w:p>
    <w:p w14:paraId="5524E32F" w14:textId="77777777" w:rsidR="00BE23B6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Call to order</w:t>
      </w:r>
    </w:p>
    <w:p w14:paraId="032C6AC1" w14:textId="77777777" w:rsidR="00A4511E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Approval of minutes from last meeting</w:t>
      </w:r>
    </w:p>
    <w:p w14:paraId="1181B6E4" w14:textId="4C0E2845" w:rsidR="00F02898" w:rsidRPr="00F02898" w:rsidRDefault="009E58CA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Open and Ongoing </w:t>
      </w:r>
      <w:r w:rsidR="6B627B51" w:rsidRPr="6B627B51">
        <w:rPr>
          <w:sz w:val="20"/>
          <w:szCs w:val="20"/>
        </w:rPr>
        <w:t>Business</w:t>
      </w:r>
    </w:p>
    <w:p w14:paraId="3E501495" w14:textId="7D2A98E0" w:rsidR="00F02898" w:rsidRDefault="6B627B51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Treasurer R</w:t>
      </w:r>
      <w:r w:rsidR="009E58CA">
        <w:rPr>
          <w:sz w:val="20"/>
          <w:szCs w:val="20"/>
        </w:rPr>
        <w:t>eport – Any new business to report</w:t>
      </w:r>
    </w:p>
    <w:p w14:paraId="595E7EC0" w14:textId="68F2A7F7" w:rsidR="006261A4" w:rsidRDefault="006261A4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Priority List for Savings account – Update by Beth </w:t>
      </w:r>
    </w:p>
    <w:p w14:paraId="169F8A19" w14:textId="7651352F" w:rsidR="00A17F56" w:rsidRPr="00F302B6" w:rsidRDefault="00F302B6" w:rsidP="00F302B6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League Division</w:t>
      </w:r>
      <w:r w:rsidR="6B627B51" w:rsidRPr="00F302B6">
        <w:rPr>
          <w:sz w:val="20"/>
          <w:szCs w:val="20"/>
        </w:rPr>
        <w:t xml:space="preserve"> rules and expectations handbook</w:t>
      </w:r>
    </w:p>
    <w:p w14:paraId="0181A08D" w14:textId="7AB5B44C" w:rsidR="00647DA4" w:rsidRDefault="00F302B6" w:rsidP="6B627B51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Review and discussion of handbook </w:t>
      </w:r>
    </w:p>
    <w:p w14:paraId="64F8EEED" w14:textId="7710375F" w:rsidR="00647DA4" w:rsidRDefault="00F302B6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Clinic Updates</w:t>
      </w:r>
    </w:p>
    <w:p w14:paraId="44291ED7" w14:textId="40802D8A" w:rsidR="00F302B6" w:rsidRDefault="00F302B6" w:rsidP="6B627B51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Winter Training – Update by Beth</w:t>
      </w:r>
    </w:p>
    <w:p w14:paraId="4746D926" w14:textId="7A41094C" w:rsidR="00F302B6" w:rsidRDefault="00F302B6" w:rsidP="6B627B51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Pitching Clinics – Update </w:t>
      </w:r>
      <w:r w:rsidR="00327A87">
        <w:rPr>
          <w:sz w:val="20"/>
          <w:szCs w:val="20"/>
        </w:rPr>
        <w:t>by Beth</w:t>
      </w:r>
    </w:p>
    <w:p w14:paraId="0D229103" w14:textId="44615112" w:rsidR="00F302B6" w:rsidRDefault="00F302B6" w:rsidP="6B627B51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Catcher Clinic – Update by Jen</w:t>
      </w:r>
    </w:p>
    <w:p w14:paraId="4AABA42F" w14:textId="77777777" w:rsidR="00F302B6" w:rsidRDefault="6B627B51" w:rsidP="00F302B6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Skills Clinics</w:t>
      </w:r>
      <w:r w:rsidR="00F302B6">
        <w:rPr>
          <w:sz w:val="20"/>
          <w:szCs w:val="20"/>
        </w:rPr>
        <w:t xml:space="preserve"> – Update by Jen</w:t>
      </w:r>
    </w:p>
    <w:p w14:paraId="77C46A32" w14:textId="7D9499D9" w:rsidR="00A331E9" w:rsidRPr="006261A4" w:rsidRDefault="6B627B51" w:rsidP="003A124B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00F302B6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Umpire </w:t>
      </w:r>
      <w:r w:rsidR="00F302B6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Clinic </w:t>
      </w:r>
      <w:r w:rsidR="00327A87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>–</w:t>
      </w:r>
      <w:r w:rsidR="00F302B6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 </w:t>
      </w:r>
      <w:r w:rsidRPr="00F302B6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>Update</w:t>
      </w:r>
      <w:r w:rsidR="00327A87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 by Jen</w:t>
      </w:r>
    </w:p>
    <w:p w14:paraId="482A1F65" w14:textId="176773D1" w:rsidR="006261A4" w:rsidRPr="003A124B" w:rsidRDefault="006261A4" w:rsidP="006261A4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Fall ball and summer camps discussion – Lead by Beth</w:t>
      </w:r>
    </w:p>
    <w:p w14:paraId="352D46CF" w14:textId="7A7F682B" w:rsidR="003A124B" w:rsidRPr="003A124B" w:rsidRDefault="003A124B" w:rsidP="003A124B">
      <w:pPr>
        <w:pStyle w:val="ListParagraph"/>
        <w:numPr>
          <w:ilvl w:val="0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>Sponsor Packages – Update by Jen</w:t>
      </w:r>
    </w:p>
    <w:p w14:paraId="656BFDA1" w14:textId="77777777" w:rsidR="003A124B" w:rsidRPr="003A124B" w:rsidRDefault="003A124B" w:rsidP="003A124B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786"/>
        <w:contextualSpacing/>
        <w:rPr>
          <w:sz w:val="20"/>
          <w:szCs w:val="20"/>
        </w:rPr>
      </w:pPr>
    </w:p>
    <w:p w14:paraId="58D3475A" w14:textId="3571012A" w:rsidR="00F02898" w:rsidRPr="003A124B" w:rsidRDefault="003A124B" w:rsidP="003A124B">
      <w:pPr>
        <w:pStyle w:val="ListParagraph"/>
        <w:numPr>
          <w:ilvl w:val="0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AGM Meeting – New Rules, discussions brought up</w:t>
      </w:r>
    </w:p>
    <w:p w14:paraId="05466276" w14:textId="1EEAF729" w:rsidR="00F02898" w:rsidRDefault="6B627B51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Policy for bringing in people not on the board to the board meetings</w:t>
      </w:r>
      <w:r w:rsidR="006261A4">
        <w:rPr>
          <w:sz w:val="20"/>
          <w:szCs w:val="20"/>
        </w:rPr>
        <w:t xml:space="preserve"> – Review and discussion led by Beth</w:t>
      </w:r>
    </w:p>
    <w:p w14:paraId="1B612300" w14:textId="61BC2CF6" w:rsidR="00B71BF3" w:rsidRPr="006261A4" w:rsidRDefault="006261A4" w:rsidP="006261A4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Social Media and Discipline Policy – Review and Discussion led by Jen</w:t>
      </w:r>
    </w:p>
    <w:p w14:paraId="78888945" w14:textId="77777777" w:rsidR="00A4511E" w:rsidRPr="006007CA" w:rsidRDefault="6B627B51" w:rsidP="6B627B51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New business</w:t>
      </w:r>
    </w:p>
    <w:p w14:paraId="3FC706DA" w14:textId="515EA639" w:rsidR="004C6B69" w:rsidRDefault="004C6B69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Fees for 2018. Do they stay the same?</w:t>
      </w:r>
    </w:p>
    <w:p w14:paraId="5A519F56" w14:textId="77E33EFE" w:rsidR="004C6B69" w:rsidRDefault="004C6B69" w:rsidP="004C6B69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Should we put U14 and U16 &amp; U18 Fees the same? Last 2 years we have had to refund as not enough in older category. What is the difference between the 3 anyway? Maybe $100 for U14, U16, U18. And U12 as well? What is the difference that requires a change in cost? </w:t>
      </w:r>
    </w:p>
    <w:p w14:paraId="7E0DDF46" w14:textId="77777777" w:rsidR="004C6B69" w:rsidRPr="004C6B69" w:rsidRDefault="004C6B69" w:rsidP="004C6B69">
      <w:pPr>
        <w:pStyle w:val="ListNumber"/>
        <w:numPr>
          <w:ilvl w:val="2"/>
          <w:numId w:val="34"/>
        </w:numPr>
        <w:rPr>
          <w:sz w:val="20"/>
          <w:szCs w:val="20"/>
        </w:rPr>
      </w:pPr>
      <w:r w:rsidRPr="004C6B69">
        <w:rPr>
          <w:sz w:val="20"/>
          <w:szCs w:val="20"/>
        </w:rPr>
        <w:t>Softball Alberta’s fee structure per team</w:t>
      </w:r>
    </w:p>
    <w:p w14:paraId="5FD63A89" w14:textId="3D18AA03" w:rsidR="004C6B69" w:rsidRDefault="004C6B69" w:rsidP="004C6B69">
      <w:pPr>
        <w:pStyle w:val="ListNumber"/>
        <w:numPr>
          <w:ilvl w:val="3"/>
          <w:numId w:val="34"/>
        </w:numPr>
        <w:rPr>
          <w:sz w:val="20"/>
          <w:szCs w:val="20"/>
        </w:rPr>
      </w:pPr>
      <w:r w:rsidRPr="004C6B69">
        <w:rPr>
          <w:sz w:val="20"/>
          <w:szCs w:val="20"/>
        </w:rPr>
        <w:t>LTP = $75</w:t>
      </w:r>
      <w:r w:rsidRPr="004C6B69">
        <w:rPr>
          <w:sz w:val="20"/>
          <w:szCs w:val="20"/>
        </w:rPr>
        <w:t xml:space="preserve">, </w:t>
      </w:r>
      <w:r w:rsidRPr="004C6B69">
        <w:rPr>
          <w:sz w:val="20"/>
          <w:szCs w:val="20"/>
        </w:rPr>
        <w:t>U10 = $100</w:t>
      </w:r>
      <w:r w:rsidRPr="004C6B69">
        <w:rPr>
          <w:sz w:val="20"/>
          <w:szCs w:val="20"/>
        </w:rPr>
        <w:t xml:space="preserve">, </w:t>
      </w:r>
      <w:r w:rsidRPr="004C6B69">
        <w:rPr>
          <w:sz w:val="20"/>
          <w:szCs w:val="20"/>
        </w:rPr>
        <w:t>U12 = $150</w:t>
      </w:r>
      <w:r w:rsidRPr="004C6B69">
        <w:rPr>
          <w:sz w:val="20"/>
          <w:szCs w:val="20"/>
        </w:rPr>
        <w:t xml:space="preserve">, </w:t>
      </w:r>
      <w:r w:rsidRPr="004C6B69">
        <w:rPr>
          <w:sz w:val="20"/>
          <w:szCs w:val="20"/>
        </w:rPr>
        <w:t>U14 = $150</w:t>
      </w:r>
      <w:r w:rsidRPr="004C6B69">
        <w:rPr>
          <w:sz w:val="20"/>
          <w:szCs w:val="20"/>
        </w:rPr>
        <w:t xml:space="preserve">, </w:t>
      </w:r>
      <w:r w:rsidRPr="004C6B69">
        <w:rPr>
          <w:sz w:val="20"/>
          <w:szCs w:val="20"/>
        </w:rPr>
        <w:t>U16 = $150</w:t>
      </w:r>
      <w:r w:rsidRPr="004C6B6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C6B69">
        <w:rPr>
          <w:sz w:val="20"/>
          <w:szCs w:val="20"/>
        </w:rPr>
        <w:t>U18 = $150</w:t>
      </w:r>
    </w:p>
    <w:p w14:paraId="3CFA4435" w14:textId="20E008F9" w:rsidR="0005572E" w:rsidRDefault="0005572E" w:rsidP="004C6B69">
      <w:pPr>
        <w:pStyle w:val="ListNumber"/>
        <w:numPr>
          <w:ilvl w:val="3"/>
          <w:numId w:val="3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Medicine Hat has U6-U10 =$110 and U12-U19=$130</w:t>
      </w:r>
    </w:p>
    <w:p w14:paraId="6523938A" w14:textId="070BA2BE" w:rsidR="0005572E" w:rsidRPr="004C6B69" w:rsidRDefault="005842CC" w:rsidP="004C6B69">
      <w:pPr>
        <w:pStyle w:val="ListNumber"/>
        <w:numPr>
          <w:ilvl w:val="3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Calgary</w:t>
      </w:r>
      <w:r w:rsidR="00147804">
        <w:rPr>
          <w:sz w:val="20"/>
          <w:szCs w:val="20"/>
        </w:rPr>
        <w:t>, Red Deer</w:t>
      </w:r>
      <w:r>
        <w:rPr>
          <w:sz w:val="20"/>
          <w:szCs w:val="20"/>
        </w:rPr>
        <w:t xml:space="preserve"> has structure like us.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14:paraId="794A80D8" w14:textId="638350FE" w:rsidR="008878CA" w:rsidRDefault="004C6B69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Important Dates </w:t>
      </w:r>
      <w:r w:rsidR="009E4123">
        <w:rPr>
          <w:sz w:val="20"/>
          <w:szCs w:val="20"/>
        </w:rPr>
        <w:t>for 2018</w:t>
      </w:r>
    </w:p>
    <w:p w14:paraId="0FCD7DB0" w14:textId="218D01EF" w:rsidR="00B7502E" w:rsidRDefault="00E05B05" w:rsidP="009E4123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Registration Dates? Feb 1</w:t>
      </w:r>
      <w:r w:rsidRPr="00E05B0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- ?</w:t>
      </w:r>
    </w:p>
    <w:p w14:paraId="4426DA2E" w14:textId="66575183" w:rsidR="00E05B05" w:rsidRDefault="00E05B05" w:rsidP="009E4123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In Person Registration Dates </w:t>
      </w:r>
      <w:r w:rsidR="0049478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14:paraId="5D2F707D" w14:textId="3EDF0F18" w:rsidR="0049478E" w:rsidRDefault="0049478E" w:rsidP="009E4123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Do we do early registration draw?</w:t>
      </w:r>
    </w:p>
    <w:p w14:paraId="12B21897" w14:textId="77777777" w:rsidR="00E05B05" w:rsidRDefault="009E4123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Recreational Guide Flyer Dates – Feb and Mar or just Mar – $127 for half page.</w:t>
      </w:r>
    </w:p>
    <w:p w14:paraId="30F5A544" w14:textId="75375CE3" w:rsidR="0033167A" w:rsidRDefault="0033167A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Equipment Review  Date – </w:t>
      </w:r>
    </w:p>
    <w:p w14:paraId="5AD1F579" w14:textId="67F3734A" w:rsidR="0033167A" w:rsidRDefault="0033167A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Coaches Meeting and Equipment Pickup Date - </w:t>
      </w:r>
    </w:p>
    <w:p w14:paraId="027D1DF4" w14:textId="321483C3" w:rsidR="009E4123" w:rsidRDefault="009E4123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 w:rsidRPr="00E05B05">
        <w:rPr>
          <w:sz w:val="20"/>
          <w:szCs w:val="20"/>
        </w:rPr>
        <w:t xml:space="preserve"> </w:t>
      </w:r>
      <w:r w:rsidR="0033167A">
        <w:rPr>
          <w:sz w:val="20"/>
          <w:szCs w:val="20"/>
        </w:rPr>
        <w:t xml:space="preserve">Start Date – </w:t>
      </w:r>
    </w:p>
    <w:p w14:paraId="77AD0931" w14:textId="69CB2274" w:rsidR="0033167A" w:rsidRPr="00E05B05" w:rsidRDefault="0033167A" w:rsidP="00E05B05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Playoff /End Date - </w:t>
      </w:r>
    </w:p>
    <w:p w14:paraId="23932D8E" w14:textId="10EDDD9D" w:rsidR="00FF66B3" w:rsidRDefault="00FF66B3" w:rsidP="00FF6F1C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Uniform Discussion – Led by Jen</w:t>
      </w:r>
    </w:p>
    <w:p w14:paraId="73E5AD0F" w14:textId="564599E2" w:rsidR="0012016D" w:rsidRDefault="0012016D" w:rsidP="00FF6F1C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Numbers outlining costs of both yearly t-shirt uniform purchase and permanent Jersey purchase.</w:t>
      </w:r>
    </w:p>
    <w:p w14:paraId="105B889C" w14:textId="472D5D33" w:rsidR="00FF6F1C" w:rsidRPr="00FF6F1C" w:rsidRDefault="00FF6F1C" w:rsidP="00FF6F1C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If not permanent uniforms – then ordering </w:t>
      </w:r>
      <w:r w:rsidR="0012016D">
        <w:rPr>
          <w:sz w:val="20"/>
          <w:szCs w:val="20"/>
        </w:rPr>
        <w:t xml:space="preserve">T-shirts </w:t>
      </w:r>
      <w:r>
        <w:rPr>
          <w:sz w:val="20"/>
          <w:szCs w:val="20"/>
        </w:rPr>
        <w:t xml:space="preserve">from Entripy as we get 10% kick back cash. $8.80/shirt through Entripy compared to $9.00 at Doug’s and we get a kick back for our team. Hats are more expensive though at $11.20 so we could stay with Doug’s.  </w:t>
      </w:r>
    </w:p>
    <w:p w14:paraId="7BCC48B4" w14:textId="2B8C8D50" w:rsidR="00F02898" w:rsidRPr="008878CA" w:rsidRDefault="6B627B51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 w:rsidRPr="6B627B51">
        <w:rPr>
          <w:sz w:val="20"/>
          <w:szCs w:val="20"/>
        </w:rPr>
        <w:t xml:space="preserve">Any New Business - </w:t>
      </w:r>
    </w:p>
    <w:p w14:paraId="71FBE528" w14:textId="77777777" w:rsidR="00874641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Next Meeting date and time</w:t>
      </w:r>
    </w:p>
    <w:p w14:paraId="67933174" w14:textId="77777777" w:rsidR="006007CA" w:rsidRPr="00512B1B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Adjournment</w:t>
      </w:r>
    </w:p>
    <w:sectPr w:rsidR="006007CA" w:rsidRPr="00512B1B" w:rsidSect="0060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46EF6"/>
    <w:multiLevelType w:val="hybridMultilevel"/>
    <w:tmpl w:val="2B1AF088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D403F5"/>
    <w:multiLevelType w:val="hybridMultilevel"/>
    <w:tmpl w:val="F2FA13E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E9059F"/>
    <w:multiLevelType w:val="hybridMultilevel"/>
    <w:tmpl w:val="7EBA3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FF65D2"/>
    <w:multiLevelType w:val="hybridMultilevel"/>
    <w:tmpl w:val="DD84A538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7590265"/>
    <w:multiLevelType w:val="hybridMultilevel"/>
    <w:tmpl w:val="FE66452C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>
      <w:start w:val="1"/>
      <w:numFmt w:val="lowerRoman"/>
      <w:lvlText w:val="%3."/>
      <w:lvlJc w:val="right"/>
      <w:pPr>
        <w:ind w:left="2946" w:hanging="180"/>
      </w:pPr>
    </w:lvl>
    <w:lvl w:ilvl="3" w:tplc="1009000F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F50F9"/>
    <w:multiLevelType w:val="hybridMultilevel"/>
    <w:tmpl w:val="2A4627D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285311"/>
    <w:multiLevelType w:val="hybridMultilevel"/>
    <w:tmpl w:val="FD8A4904"/>
    <w:lvl w:ilvl="0" w:tplc="10090019">
      <w:start w:val="1"/>
      <w:numFmt w:val="lowerLetter"/>
      <w:lvlText w:val="%1."/>
      <w:lvlJc w:val="left"/>
      <w:pPr>
        <w:ind w:left="2226" w:hanging="360"/>
      </w:pPr>
    </w:lvl>
    <w:lvl w:ilvl="1" w:tplc="10090019" w:tentative="1">
      <w:start w:val="1"/>
      <w:numFmt w:val="lowerLetter"/>
      <w:lvlText w:val="%2."/>
      <w:lvlJc w:val="left"/>
      <w:pPr>
        <w:ind w:left="2946" w:hanging="360"/>
      </w:pPr>
    </w:lvl>
    <w:lvl w:ilvl="2" w:tplc="1009001B" w:tentative="1">
      <w:start w:val="1"/>
      <w:numFmt w:val="lowerRoman"/>
      <w:lvlText w:val="%3."/>
      <w:lvlJc w:val="right"/>
      <w:pPr>
        <w:ind w:left="3666" w:hanging="180"/>
      </w:pPr>
    </w:lvl>
    <w:lvl w:ilvl="3" w:tplc="1009000F" w:tentative="1">
      <w:start w:val="1"/>
      <w:numFmt w:val="decimal"/>
      <w:lvlText w:val="%4."/>
      <w:lvlJc w:val="left"/>
      <w:pPr>
        <w:ind w:left="4386" w:hanging="360"/>
      </w:pPr>
    </w:lvl>
    <w:lvl w:ilvl="4" w:tplc="10090019" w:tentative="1">
      <w:start w:val="1"/>
      <w:numFmt w:val="lowerLetter"/>
      <w:lvlText w:val="%5."/>
      <w:lvlJc w:val="left"/>
      <w:pPr>
        <w:ind w:left="5106" w:hanging="360"/>
      </w:pPr>
    </w:lvl>
    <w:lvl w:ilvl="5" w:tplc="1009001B" w:tentative="1">
      <w:start w:val="1"/>
      <w:numFmt w:val="lowerRoman"/>
      <w:lvlText w:val="%6."/>
      <w:lvlJc w:val="right"/>
      <w:pPr>
        <w:ind w:left="5826" w:hanging="180"/>
      </w:pPr>
    </w:lvl>
    <w:lvl w:ilvl="6" w:tplc="1009000F" w:tentative="1">
      <w:start w:val="1"/>
      <w:numFmt w:val="decimal"/>
      <w:lvlText w:val="%7."/>
      <w:lvlJc w:val="left"/>
      <w:pPr>
        <w:ind w:left="6546" w:hanging="360"/>
      </w:pPr>
    </w:lvl>
    <w:lvl w:ilvl="7" w:tplc="10090019" w:tentative="1">
      <w:start w:val="1"/>
      <w:numFmt w:val="lowerLetter"/>
      <w:lvlText w:val="%8."/>
      <w:lvlJc w:val="left"/>
      <w:pPr>
        <w:ind w:left="7266" w:hanging="360"/>
      </w:pPr>
    </w:lvl>
    <w:lvl w:ilvl="8" w:tplc="10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9DB0761"/>
    <w:multiLevelType w:val="hybridMultilevel"/>
    <w:tmpl w:val="8362D02E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A462392"/>
    <w:multiLevelType w:val="hybridMultilevel"/>
    <w:tmpl w:val="8CCAA03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8"/>
  </w:num>
  <w:num w:numId="24">
    <w:abstractNumId w:val="17"/>
  </w:num>
  <w:num w:numId="25">
    <w:abstractNumId w:val="21"/>
  </w:num>
  <w:num w:numId="26">
    <w:abstractNumId w:val="14"/>
  </w:num>
  <w:num w:numId="27">
    <w:abstractNumId w:val="24"/>
  </w:num>
  <w:num w:numId="28">
    <w:abstractNumId w:val="16"/>
  </w:num>
  <w:num w:numId="29">
    <w:abstractNumId w:val="13"/>
  </w:num>
  <w:num w:numId="30">
    <w:abstractNumId w:val="12"/>
  </w:num>
  <w:num w:numId="31">
    <w:abstractNumId w:val="29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B6"/>
    <w:rsid w:val="00027C2E"/>
    <w:rsid w:val="0005572E"/>
    <w:rsid w:val="00076213"/>
    <w:rsid w:val="00095C05"/>
    <w:rsid w:val="000E2FAD"/>
    <w:rsid w:val="0012016D"/>
    <w:rsid w:val="001326BD"/>
    <w:rsid w:val="00140DAE"/>
    <w:rsid w:val="001423A6"/>
    <w:rsid w:val="00147804"/>
    <w:rsid w:val="0015180F"/>
    <w:rsid w:val="00156488"/>
    <w:rsid w:val="00193653"/>
    <w:rsid w:val="001B49F2"/>
    <w:rsid w:val="001F4CCC"/>
    <w:rsid w:val="00215054"/>
    <w:rsid w:val="00234291"/>
    <w:rsid w:val="00257E14"/>
    <w:rsid w:val="002761C5"/>
    <w:rsid w:val="002966F0"/>
    <w:rsid w:val="00297C1F"/>
    <w:rsid w:val="002C3DE4"/>
    <w:rsid w:val="002C788E"/>
    <w:rsid w:val="00327A87"/>
    <w:rsid w:val="0033167A"/>
    <w:rsid w:val="00337A32"/>
    <w:rsid w:val="0035140A"/>
    <w:rsid w:val="003574FD"/>
    <w:rsid w:val="00360B6E"/>
    <w:rsid w:val="003764E3"/>
    <w:rsid w:val="003765C4"/>
    <w:rsid w:val="003A124B"/>
    <w:rsid w:val="003A3CF9"/>
    <w:rsid w:val="003C5DB4"/>
    <w:rsid w:val="004119BE"/>
    <w:rsid w:val="00411F8B"/>
    <w:rsid w:val="00477352"/>
    <w:rsid w:val="00480F7E"/>
    <w:rsid w:val="0049478E"/>
    <w:rsid w:val="004B5C09"/>
    <w:rsid w:val="004C6B69"/>
    <w:rsid w:val="004E227E"/>
    <w:rsid w:val="004E6CF5"/>
    <w:rsid w:val="004F2FFE"/>
    <w:rsid w:val="00512B1B"/>
    <w:rsid w:val="00525A80"/>
    <w:rsid w:val="00554276"/>
    <w:rsid w:val="00575F24"/>
    <w:rsid w:val="005842CC"/>
    <w:rsid w:val="005B24A0"/>
    <w:rsid w:val="005C0290"/>
    <w:rsid w:val="006007CA"/>
    <w:rsid w:val="00616B41"/>
    <w:rsid w:val="00620AE8"/>
    <w:rsid w:val="006261A4"/>
    <w:rsid w:val="0064628C"/>
    <w:rsid w:val="00647DA4"/>
    <w:rsid w:val="00650F25"/>
    <w:rsid w:val="00674606"/>
    <w:rsid w:val="00680296"/>
    <w:rsid w:val="0068195C"/>
    <w:rsid w:val="006C3011"/>
    <w:rsid w:val="006C7AC1"/>
    <w:rsid w:val="006F03D4"/>
    <w:rsid w:val="00717B64"/>
    <w:rsid w:val="00770A7B"/>
    <w:rsid w:val="00771C24"/>
    <w:rsid w:val="007B0712"/>
    <w:rsid w:val="007D5836"/>
    <w:rsid w:val="00802DDB"/>
    <w:rsid w:val="008240DA"/>
    <w:rsid w:val="0083755C"/>
    <w:rsid w:val="00867EA4"/>
    <w:rsid w:val="00874641"/>
    <w:rsid w:val="008878CA"/>
    <w:rsid w:val="00895FB9"/>
    <w:rsid w:val="008B643D"/>
    <w:rsid w:val="008E476B"/>
    <w:rsid w:val="009527BD"/>
    <w:rsid w:val="009921B8"/>
    <w:rsid w:val="00993B51"/>
    <w:rsid w:val="009E4123"/>
    <w:rsid w:val="009E58CA"/>
    <w:rsid w:val="00A07662"/>
    <w:rsid w:val="00A17F56"/>
    <w:rsid w:val="00A250C3"/>
    <w:rsid w:val="00A331E9"/>
    <w:rsid w:val="00A44067"/>
    <w:rsid w:val="00A4511E"/>
    <w:rsid w:val="00A86ED3"/>
    <w:rsid w:val="00A87891"/>
    <w:rsid w:val="00AA0B9E"/>
    <w:rsid w:val="00AB6102"/>
    <w:rsid w:val="00AD015E"/>
    <w:rsid w:val="00AD2326"/>
    <w:rsid w:val="00AE391E"/>
    <w:rsid w:val="00B07C99"/>
    <w:rsid w:val="00B11A1B"/>
    <w:rsid w:val="00B435B5"/>
    <w:rsid w:val="00B5397D"/>
    <w:rsid w:val="00B705C2"/>
    <w:rsid w:val="00B71BF3"/>
    <w:rsid w:val="00B7502E"/>
    <w:rsid w:val="00B84344"/>
    <w:rsid w:val="00BA0DBD"/>
    <w:rsid w:val="00BB542C"/>
    <w:rsid w:val="00BC2DD7"/>
    <w:rsid w:val="00BC6BB1"/>
    <w:rsid w:val="00BE23B6"/>
    <w:rsid w:val="00BE325F"/>
    <w:rsid w:val="00BE66F8"/>
    <w:rsid w:val="00BE7F93"/>
    <w:rsid w:val="00C05415"/>
    <w:rsid w:val="00C1643D"/>
    <w:rsid w:val="00D31AB7"/>
    <w:rsid w:val="00D6467E"/>
    <w:rsid w:val="00DA356B"/>
    <w:rsid w:val="00DF4878"/>
    <w:rsid w:val="00E05B05"/>
    <w:rsid w:val="00E26840"/>
    <w:rsid w:val="00E460A2"/>
    <w:rsid w:val="00EA277E"/>
    <w:rsid w:val="00F02898"/>
    <w:rsid w:val="00F302B6"/>
    <w:rsid w:val="00F36BB7"/>
    <w:rsid w:val="00F560A9"/>
    <w:rsid w:val="00F750B3"/>
    <w:rsid w:val="00F87607"/>
    <w:rsid w:val="00F915FE"/>
    <w:rsid w:val="00FC5091"/>
    <w:rsid w:val="00FE2819"/>
    <w:rsid w:val="00FF3CF1"/>
    <w:rsid w:val="00FF66B3"/>
    <w:rsid w:val="00FF6F1C"/>
    <w:rsid w:val="6B6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2664CD"/>
  <w15:docId w15:val="{01CDCB29-D28F-48AB-942A-04C8AAC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FF83A6E9C847C381CBC9FA7C0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7D1F-50D2-46B2-9488-0284CB24B0FF}"/>
      </w:docPartPr>
      <w:docPartBody>
        <w:p w:rsidR="006867C3" w:rsidRDefault="006867C3">
          <w:pPr>
            <w:pStyle w:val="7DFF83A6E9C847C381CBC9FA7C0BD69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3"/>
    <w:rsid w:val="00410274"/>
    <w:rsid w:val="006867C3"/>
    <w:rsid w:val="00A44948"/>
    <w:rsid w:val="00B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197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Jennifer Drader</dc:creator>
  <cp:keywords/>
  <cp:lastModifiedBy>Jennifer Drader</cp:lastModifiedBy>
  <cp:revision>10</cp:revision>
  <cp:lastPrinted>2016-11-13T17:16:00Z</cp:lastPrinted>
  <dcterms:created xsi:type="dcterms:W3CDTF">2017-12-31T18:33:00Z</dcterms:created>
  <dcterms:modified xsi:type="dcterms:W3CDTF">2017-12-31T22:24:00Z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