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54276" w:rsidR="007D5836" w:rsidP="00620AE8" w:rsidRDefault="6B627B51" w14:paraId="2E08D626" w14:textId="77777777">
      <w:pPr>
        <w:pStyle w:val="Heading1"/>
      </w:pPr>
      <w:r>
        <w:t>Lethbridge Minor Softball Association</w:t>
      </w:r>
    </w:p>
    <w:p w:rsidRPr="004B5C09" w:rsidR="00554276" w:rsidP="00620AE8" w:rsidRDefault="6B627B51" w14:paraId="240C3378" w14:textId="77777777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8-03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A87891" w:rsidR="00554276" w:rsidP="00A87891" w:rsidRDefault="00F059F0" w14:paraId="031F36E6" w14:textId="64687182">
          <w:pPr>
            <w:pStyle w:val="Heading2"/>
          </w:pPr>
          <w:r>
            <w:t>March 4, 2018</w:t>
          </w:r>
        </w:p>
      </w:sdtContent>
    </w:sdt>
    <w:p w:rsidRPr="00EA277E" w:rsidR="00A4511E" w:rsidP="00A87891" w:rsidRDefault="6B627B51" w14:paraId="5F89C0C9" w14:textId="3396BC60">
      <w:pPr>
        <w:pStyle w:val="Heading2"/>
      </w:pPr>
      <w:r>
        <w:t>1:00pm</w:t>
      </w:r>
    </w:p>
    <w:p w:rsidRPr="006007CA" w:rsidR="00BE23B6" w:rsidP="4F76BE7C" w:rsidRDefault="6B627B51" w14:paraId="42B5D7CE" w14:textId="4B7E9CE2">
      <w:pPr>
        <w:shd w:val="clear" w:color="auto" w:fill="FFFFFF" w:themeFill="background1"/>
        <w:rPr>
          <w:rFonts w:cs="" w:cstheme="minorBidi"/>
          <w:color w:val="212121"/>
          <w:sz w:val="20"/>
          <w:szCs w:val="20"/>
          <w:lang w:eastAsia="en-CA"/>
        </w:rPr>
      </w:pPr>
      <w:r w:rsidRPr="4F76BE7C" w:rsidR="4F76BE7C">
        <w:rPr>
          <w:rFonts w:cs="" w:cstheme="minorBidi"/>
          <w:sz w:val="20"/>
          <w:szCs w:val="20"/>
        </w:rPr>
        <w:t>Invitees: Tara Furukawa-</w:t>
      </w:r>
      <w:r w:rsidRPr="4F76BE7C" w:rsidR="4F76BE7C">
        <w:rPr>
          <w:rFonts w:cs="" w:cstheme="minorBidi"/>
          <w:sz w:val="20"/>
          <w:szCs w:val="20"/>
        </w:rPr>
        <w:t>Stoffer</w:t>
      </w:r>
      <w:r w:rsidRPr="4F76BE7C" w:rsidR="4F76BE7C">
        <w:rPr>
          <w:rFonts w:cs="" w:cstheme="minorBidi"/>
          <w:sz w:val="20"/>
          <w:szCs w:val="20"/>
        </w:rPr>
        <w:t xml:space="preserve">, Jennifer Drader, Gloria </w:t>
      </w:r>
      <w:proofErr w:type="spellStart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>Gouthreau</w:t>
      </w:r>
      <w:proofErr w:type="spellEnd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 xml:space="preserve">, </w:t>
      </w:r>
      <w:proofErr w:type="spellStart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>Cilena</w:t>
      </w:r>
      <w:proofErr w:type="spellEnd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 xml:space="preserve"> Ma</w:t>
      </w:r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 xml:space="preserve">thieu, Kim </w:t>
      </w:r>
      <w:proofErr w:type="spellStart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>Snideman</w:t>
      </w:r>
      <w:proofErr w:type="spellEnd"/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>,</w:t>
      </w:r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 xml:space="preserve"> Beth Moulton, Lacey McLeod</w:t>
      </w:r>
      <w:r w:rsidRPr="4F76BE7C" w:rsidR="4F76BE7C">
        <w:rPr>
          <w:rFonts w:cs="" w:cstheme="minorBidi"/>
          <w:color w:val="212121"/>
          <w:sz w:val="20"/>
          <w:szCs w:val="20"/>
          <w:lang w:eastAsia="en-CA"/>
        </w:rPr>
        <w:t>, Anita Richardson, Jay Johnson.</w:t>
      </w:r>
    </w:p>
    <w:p w:rsidRPr="006007CA" w:rsidR="00BE23B6" w:rsidP="6B627B51" w:rsidRDefault="6B627B51" w14:paraId="5524E32F" w14:textId="7777777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:rsidRPr="006007CA" w:rsidR="00A4511E" w:rsidP="6B627B51" w:rsidRDefault="6B627B51" w14:paraId="032C6AC1" w14:textId="7777777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:rsidRPr="00F02898" w:rsidR="00F02898" w:rsidP="6B627B51" w:rsidRDefault="009E58CA" w14:paraId="1181B6E4" w14:textId="4C0E284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Pr="6B627B51" w:rsidR="6B627B51">
        <w:rPr>
          <w:sz w:val="20"/>
          <w:szCs w:val="20"/>
        </w:rPr>
        <w:t>Business</w:t>
      </w:r>
    </w:p>
    <w:p w:rsidR="00021E2E" w:rsidP="00021E2E" w:rsidRDefault="00021E2E" w14:paraId="08291736" w14:textId="754B654A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Jay Johnson has put her name forward for the position of Equipment and Uniform Director. </w:t>
      </w:r>
    </w:p>
    <w:p w:rsidRPr="00021E2E" w:rsidR="0085136B" w:rsidP="00021E2E" w:rsidRDefault="0085136B" w14:paraId="0794FFB8" w14:textId="6043D6D9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Divisional Director Appointments – </w:t>
      </w:r>
    </w:p>
    <w:p w:rsidR="00021E2E" w:rsidP="00021E2E" w:rsidRDefault="6B627B51" w14:paraId="0C8A9EEE" w14:textId="166F08D4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9E58CA">
        <w:rPr>
          <w:sz w:val="20"/>
          <w:szCs w:val="20"/>
        </w:rPr>
        <w:t>eport – Any new business to report</w:t>
      </w:r>
      <w:r w:rsidR="00DA0D1D">
        <w:rPr>
          <w:sz w:val="20"/>
          <w:szCs w:val="20"/>
        </w:rPr>
        <w:t>.</w:t>
      </w:r>
    </w:p>
    <w:p w:rsidRPr="00021E2E" w:rsidR="00DA0D1D" w:rsidP="00021E2E" w:rsidRDefault="00DA0D1D" w14:paraId="31AA2964" w14:textId="2729C264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Introduction for approval of LMSA’s new League Name selected by the winter training players. “Lethbridge Heat”</w:t>
      </w:r>
    </w:p>
    <w:p w:rsidRPr="00F302B6" w:rsidR="00A17F56" w:rsidP="00F302B6" w:rsidRDefault="00021E2E" w14:paraId="169F8A19" w14:textId="2F6BF5B5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LMSA Handbook – Update by Jen and Beth</w:t>
      </w:r>
    </w:p>
    <w:p w:rsidR="00021E2E" w:rsidP="6B627B51" w:rsidRDefault="00F302B6" w14:paraId="089B2654" w14:textId="77777777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021E2E">
        <w:rPr>
          <w:sz w:val="20"/>
          <w:szCs w:val="20"/>
        </w:rPr>
        <w:t>Round dates and playoff dates</w:t>
      </w:r>
    </w:p>
    <w:p w:rsidR="00DA0D1D" w:rsidP="6B627B51" w:rsidRDefault="00021E2E" w14:paraId="7AA0F1F9" w14:textId="1E5755C2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Review Season Structure</w:t>
      </w:r>
      <w:r w:rsidR="00DA0D1D">
        <w:rPr>
          <w:sz w:val="20"/>
          <w:szCs w:val="20"/>
        </w:rPr>
        <w:t>’s for all groups</w:t>
      </w:r>
      <w:r>
        <w:rPr>
          <w:sz w:val="20"/>
          <w:szCs w:val="20"/>
        </w:rPr>
        <w:t xml:space="preserve"> (# of practice’s and game</w:t>
      </w:r>
      <w:r w:rsidR="00DA0D1D">
        <w:rPr>
          <w:sz w:val="20"/>
          <w:szCs w:val="20"/>
        </w:rPr>
        <w:t>’s during season)</w:t>
      </w:r>
    </w:p>
    <w:p w:rsidR="00DA0D1D" w:rsidP="00DA0D1D" w:rsidRDefault="00DA0D1D" w14:paraId="02F114A3" w14:textId="098B9DF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Review length of time for games U10 and higher</w:t>
      </w:r>
    </w:p>
    <w:p w:rsidRPr="00DA0D1D" w:rsidR="00DA0D1D" w:rsidP="00DA0D1D" w:rsidRDefault="00DA0D1D" w14:paraId="6D06EADA" w14:textId="7B069BAD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Approval of posting this on the website</w:t>
      </w:r>
    </w:p>
    <w:p w:rsidR="00647DA4" w:rsidP="6B627B51" w:rsidRDefault="00F302B6" w14:paraId="64F8EEED" w14:textId="7710375F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Clinic Updates</w:t>
      </w:r>
    </w:p>
    <w:p w:rsidR="00F302B6" w:rsidP="6B627B51" w:rsidRDefault="00DA0D1D" w14:paraId="4746D926" w14:textId="4A6330FA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Pitching Clinic</w:t>
      </w:r>
      <w:r w:rsidR="00F302B6">
        <w:rPr>
          <w:sz w:val="20"/>
          <w:szCs w:val="20"/>
        </w:rPr>
        <w:t xml:space="preserve"> – </w:t>
      </w:r>
      <w:r w:rsidR="00F22F1F">
        <w:rPr>
          <w:sz w:val="20"/>
          <w:szCs w:val="20"/>
        </w:rPr>
        <w:t>last one Mar 18</w:t>
      </w:r>
      <w:r w:rsidRPr="00F22F1F" w:rsidR="00F22F1F">
        <w:rPr>
          <w:sz w:val="20"/>
          <w:szCs w:val="20"/>
          <w:vertAlign w:val="superscript"/>
        </w:rPr>
        <w:t>th</w:t>
      </w:r>
      <w:r w:rsidR="00F22F1F">
        <w:rPr>
          <w:sz w:val="20"/>
          <w:szCs w:val="20"/>
        </w:rPr>
        <w:t xml:space="preserve"> - </w:t>
      </w:r>
      <w:r w:rsidR="00F302B6">
        <w:rPr>
          <w:sz w:val="20"/>
          <w:szCs w:val="20"/>
        </w:rPr>
        <w:t xml:space="preserve">Update </w:t>
      </w:r>
      <w:r w:rsidR="00F22F1F">
        <w:rPr>
          <w:sz w:val="20"/>
          <w:szCs w:val="20"/>
        </w:rPr>
        <w:t>by Jen</w:t>
      </w:r>
    </w:p>
    <w:p w:rsidR="00F302B6" w:rsidP="6B627B51" w:rsidRDefault="00F302B6" w14:paraId="0D229103" w14:textId="68BA4CC0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Catcher Clinic –</w:t>
      </w:r>
      <w:r w:rsidR="00F22F1F">
        <w:rPr>
          <w:sz w:val="20"/>
          <w:szCs w:val="20"/>
        </w:rPr>
        <w:t xml:space="preserve"> May 11-12</w:t>
      </w:r>
      <w:r w:rsidRPr="00F22F1F" w:rsidR="00F22F1F">
        <w:rPr>
          <w:sz w:val="20"/>
          <w:szCs w:val="20"/>
          <w:vertAlign w:val="superscript"/>
        </w:rPr>
        <w:t>th</w:t>
      </w:r>
      <w:r w:rsidR="00F22F1F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Update by Jen</w:t>
      </w:r>
    </w:p>
    <w:p w:rsidRPr="00F22F1F" w:rsidR="00F22F1F" w:rsidP="00F22F1F" w:rsidRDefault="00F22F1F" w14:paraId="2FD38FE0" w14:textId="7F0D7CC0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00F302B6"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 xml:space="preserve">Umpire </w:t>
      </w:r>
      <w:r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 xml:space="preserve">Clinic – </w:t>
      </w:r>
      <w:r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>Apr 8</w:t>
      </w:r>
      <w:r w:rsidRPr="00F22F1F"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vertAlign w:val="superscript"/>
          <w:lang w:eastAsia="en-CA"/>
        </w:rPr>
        <w:t>th</w:t>
      </w:r>
      <w:r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 xml:space="preserve"> - </w:t>
      </w:r>
      <w:r w:rsidRPr="00F302B6"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>Update</w:t>
      </w:r>
      <w:r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 xml:space="preserve"> by Jen</w:t>
      </w:r>
    </w:p>
    <w:p w:rsidR="00F302B6" w:rsidP="00F302B6" w:rsidRDefault="00F22F1F" w14:paraId="4AABA42F" w14:textId="07ADC10C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Possible </w:t>
      </w:r>
      <w:r w:rsidRPr="6B627B51" w:rsidR="6B627B51">
        <w:rPr>
          <w:sz w:val="20"/>
          <w:szCs w:val="20"/>
        </w:rPr>
        <w:t>Skills Clinics</w:t>
      </w:r>
      <w:r>
        <w:rPr>
          <w:sz w:val="20"/>
          <w:szCs w:val="20"/>
        </w:rPr>
        <w:t xml:space="preserve"> – Update by Beth</w:t>
      </w:r>
    </w:p>
    <w:p w:rsidRPr="003A124B" w:rsidR="003A124B" w:rsidP="003A124B" w:rsidRDefault="00F22F1F" w14:paraId="352D46CF" w14:textId="13DDB0D8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Fundraising Efforts – Update by Beth</w:t>
      </w:r>
    </w:p>
    <w:p w:rsidR="00F02898" w:rsidP="6B627B51" w:rsidRDefault="6B627B51" w14:paraId="05466276" w14:textId="135BB9E7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Policy for bringing in people not on the board to the board meetings</w:t>
      </w:r>
      <w:r w:rsidR="006261A4">
        <w:rPr>
          <w:sz w:val="20"/>
          <w:szCs w:val="20"/>
        </w:rPr>
        <w:t xml:space="preserve"> – Review </w:t>
      </w:r>
      <w:r w:rsidR="00F22F1F">
        <w:rPr>
          <w:sz w:val="20"/>
          <w:szCs w:val="20"/>
        </w:rPr>
        <w:t xml:space="preserve">for </w:t>
      </w:r>
      <w:r w:rsidR="006261A4">
        <w:rPr>
          <w:sz w:val="20"/>
          <w:szCs w:val="20"/>
        </w:rPr>
        <w:t>discussion</w:t>
      </w:r>
      <w:r w:rsidR="00F22F1F">
        <w:rPr>
          <w:sz w:val="20"/>
          <w:szCs w:val="20"/>
        </w:rPr>
        <w:t xml:space="preserve"> – Update by</w:t>
      </w:r>
      <w:r w:rsidR="006261A4">
        <w:rPr>
          <w:sz w:val="20"/>
          <w:szCs w:val="20"/>
        </w:rPr>
        <w:t xml:space="preserve"> Beth</w:t>
      </w:r>
    </w:p>
    <w:p w:rsidRPr="006261A4" w:rsidR="00B71BF3" w:rsidP="006261A4" w:rsidRDefault="006261A4" w14:paraId="1B612300" w14:textId="732C2BA0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Social Media</w:t>
      </w:r>
      <w:r w:rsidR="00F22F1F">
        <w:rPr>
          <w:sz w:val="20"/>
          <w:szCs w:val="20"/>
        </w:rPr>
        <w:t xml:space="preserve"> and Discipline Policy –</w:t>
      </w:r>
      <w:r>
        <w:rPr>
          <w:sz w:val="20"/>
          <w:szCs w:val="20"/>
        </w:rPr>
        <w:t xml:space="preserve"> led by Jen</w:t>
      </w:r>
    </w:p>
    <w:p w:rsidRPr="006007CA" w:rsidR="00A4511E" w:rsidP="6B627B51" w:rsidRDefault="6B627B51" w14:paraId="78888945" w14:textId="777777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New business</w:t>
      </w:r>
    </w:p>
    <w:p w:rsidR="008878CA" w:rsidP="6B627B51" w:rsidRDefault="004C6B69" w14:paraId="794A80D8" w14:textId="638350FE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Dates </w:t>
      </w:r>
      <w:r w:rsidR="009E4123">
        <w:rPr>
          <w:sz w:val="20"/>
          <w:szCs w:val="20"/>
        </w:rPr>
        <w:t>for 2018</w:t>
      </w:r>
    </w:p>
    <w:p w:rsidR="00663A12" w:rsidP="009E4123" w:rsidRDefault="00663A12" w14:paraId="783EBA6A" w14:textId="02A804D4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Flyers – update from Jen</w:t>
      </w:r>
    </w:p>
    <w:p w:rsidR="00E05B05" w:rsidP="009E4123" w:rsidRDefault="00F22F1F" w14:paraId="4426DA2E" w14:textId="739AFC58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E05B05">
        <w:rPr>
          <w:sz w:val="20"/>
          <w:szCs w:val="20"/>
        </w:rPr>
        <w:t xml:space="preserve">Person Registration Dates </w:t>
      </w:r>
      <w:r w:rsidR="0049478E">
        <w:rPr>
          <w:sz w:val="20"/>
          <w:szCs w:val="20"/>
        </w:rPr>
        <w:t>–</w:t>
      </w:r>
      <w:r w:rsidR="00E05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Board members needed for each date. </w:t>
      </w:r>
    </w:p>
    <w:p w:rsidR="00F22F1F" w:rsidP="00F22F1F" w:rsidRDefault="00F22F1F" w14:paraId="29491442" w14:textId="64635B86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Mar 19</w:t>
      </w:r>
      <w:r w:rsidRPr="00F22F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Mike Mountain Horse</w:t>
      </w:r>
    </w:p>
    <w:p w:rsidR="00F22F1F" w:rsidP="00F22F1F" w:rsidRDefault="00F22F1F" w14:paraId="52BB11C0" w14:textId="4FC3D0C7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Mar 20</w:t>
      </w:r>
      <w:r w:rsidRPr="00F22F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Lakeview </w:t>
      </w:r>
    </w:p>
    <w:p w:rsidR="00F22F1F" w:rsidP="00F22F1F" w:rsidRDefault="00F22F1F" w14:paraId="262D4FC4" w14:textId="182C3CED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Mar 21</w:t>
      </w:r>
      <w:r w:rsidRPr="00F22F1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 Galbraith</w:t>
      </w:r>
    </w:p>
    <w:p w:rsidR="0033167A" w:rsidP="00E05B05" w:rsidRDefault="0033167A" w14:paraId="30F5A544" w14:textId="75375CE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Equipment Review  Date – </w:t>
      </w:r>
    </w:p>
    <w:p w:rsidR="0033167A" w:rsidP="0085136B" w:rsidRDefault="0033167A" w14:paraId="5AD1F579" w14:textId="4A65898D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Coaches Meeting and Equipment Pickup Date </w:t>
      </w:r>
      <w:r w:rsidR="0085136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85136B" w:rsidP="0085136B" w:rsidRDefault="0085136B" w14:paraId="25962943" w14:textId="345ACD06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Traveling Team Meeting for parents interested in this. </w:t>
      </w:r>
    </w:p>
    <w:p w:rsidR="00431640" w:rsidP="0085136B" w:rsidRDefault="00431640" w14:paraId="41D54CAE" w14:textId="19D66D5A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Dale Gerber from Coaldale is wanting to have some exhibition games with U16 this year. </w:t>
      </w:r>
    </w:p>
    <w:p w:rsidR="00431640" w:rsidP="0085136B" w:rsidRDefault="00431640" w14:paraId="2EEB7439" w14:textId="522DC37A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Med Hat has contacted us to have exhibition games with U16 as well.</w:t>
      </w:r>
      <w:bookmarkStart w:name="_GoBack" w:id="0"/>
      <w:bookmarkEnd w:id="0"/>
    </w:p>
    <w:p w:rsidRPr="008878CA" w:rsidR="00F02898" w:rsidP="0085136B" w:rsidRDefault="6B627B51" w14:paraId="7BCC48B4" w14:textId="2B8C8D50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- </w:t>
      </w:r>
    </w:p>
    <w:p w:rsidR="00874641" w:rsidP="6B627B51" w:rsidRDefault="6B627B51" w14:paraId="71FBE528" w14:textId="77777777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:rsidRPr="00512B1B" w:rsidR="006007CA" w:rsidP="6B627B51" w:rsidRDefault="6B627B51" w14:paraId="67933174" w14:textId="77777777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Pr="00512B1B" w:rsidR="006007CA" w:rsidSect="006007C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Drader">
    <w15:presenceInfo w15:providerId="Windows Live" w15:userId="dccfd1d50f198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B6"/>
    <w:rsid w:val="00021E2E"/>
    <w:rsid w:val="00027C2E"/>
    <w:rsid w:val="0005572E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31640"/>
    <w:rsid w:val="00477352"/>
    <w:rsid w:val="00480F7E"/>
    <w:rsid w:val="0049478E"/>
    <w:rsid w:val="004B5C09"/>
    <w:rsid w:val="004C6B69"/>
    <w:rsid w:val="004E227E"/>
    <w:rsid w:val="004E6CF5"/>
    <w:rsid w:val="004F2FFE"/>
    <w:rsid w:val="00512B1B"/>
    <w:rsid w:val="00525A80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63A12"/>
    <w:rsid w:val="00674606"/>
    <w:rsid w:val="00680296"/>
    <w:rsid w:val="0068195C"/>
    <w:rsid w:val="006C3011"/>
    <w:rsid w:val="006C7AC1"/>
    <w:rsid w:val="006F03D4"/>
    <w:rsid w:val="00717B64"/>
    <w:rsid w:val="00725131"/>
    <w:rsid w:val="00770A7B"/>
    <w:rsid w:val="00771C24"/>
    <w:rsid w:val="007B0712"/>
    <w:rsid w:val="007D5836"/>
    <w:rsid w:val="00802DDB"/>
    <w:rsid w:val="008240DA"/>
    <w:rsid w:val="0083755C"/>
    <w:rsid w:val="0085136B"/>
    <w:rsid w:val="00867EA4"/>
    <w:rsid w:val="00874641"/>
    <w:rsid w:val="008878CA"/>
    <w:rsid w:val="00895FB9"/>
    <w:rsid w:val="008B643D"/>
    <w:rsid w:val="008E476B"/>
    <w:rsid w:val="009527BD"/>
    <w:rsid w:val="009921B8"/>
    <w:rsid w:val="00993B51"/>
    <w:rsid w:val="009E4123"/>
    <w:rsid w:val="009E58CA"/>
    <w:rsid w:val="00A07662"/>
    <w:rsid w:val="00A17F56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D31AB7"/>
    <w:rsid w:val="00D6467E"/>
    <w:rsid w:val="00DA0D1D"/>
    <w:rsid w:val="00DA356B"/>
    <w:rsid w:val="00DF4878"/>
    <w:rsid w:val="00E05B05"/>
    <w:rsid w:val="00E26840"/>
    <w:rsid w:val="00E460A2"/>
    <w:rsid w:val="00EA277E"/>
    <w:rsid w:val="00F02898"/>
    <w:rsid w:val="00F059F0"/>
    <w:rsid w:val="00F22F1F"/>
    <w:rsid w:val="00F302B6"/>
    <w:rsid w:val="00F36BB7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4F76BE7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  <w15:docId w15:val="{01CDCB29-D28F-48AB-942A-04C8AAC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14da36e09fca424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A44948"/>
    <w:rsid w:val="00BF72BC"/>
    <w:rsid w:val="00D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agenda</dc:title>
  <dc:creator>Jennifer Drader</dc:creator>
  <keywords/>
  <lastModifiedBy>Jennifer Drader</lastModifiedBy>
  <revision>5</revision>
  <lastPrinted>2016-11-13T17:16:00.0000000Z</lastPrinted>
  <dcterms:created xsi:type="dcterms:W3CDTF">2018-03-01T01:12:00.0000000Z</dcterms:created>
  <dcterms:modified xsi:type="dcterms:W3CDTF">2018-03-01T18:10:02.5020758Z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