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8D626" w14:textId="77777777" w:rsidR="007D5836" w:rsidRPr="00554276" w:rsidRDefault="6B627B51" w:rsidP="00620AE8">
      <w:pPr>
        <w:pStyle w:val="Heading1"/>
      </w:pPr>
      <w:r>
        <w:t>Lethbridge Minor Softball Association</w:t>
      </w:r>
    </w:p>
    <w:p w14:paraId="240C3378" w14:textId="5A810CE9" w:rsidR="00554276" w:rsidRPr="004B5C09" w:rsidRDefault="6B627B51" w:rsidP="00620AE8">
      <w:pPr>
        <w:pStyle w:val="Heading1"/>
      </w:pPr>
      <w:r>
        <w:t xml:space="preserve">Meeting </w:t>
      </w:r>
      <w:r w:rsidR="0065179E">
        <w:t>Minutes</w:t>
      </w:r>
    </w:p>
    <w:sdt>
      <w:sdtPr>
        <w:alias w:val="Date"/>
        <w:tag w:val="Date"/>
        <w:id w:val="810022583"/>
        <w:placeholder>
          <w:docPart w:val="7DFF83A6E9C847C381CBC9FA7C0BD694"/>
        </w:placeholder>
        <w:date w:fullDate="2018-03-04T00:00:00Z">
          <w:dateFormat w:val="MMMM d, yyyy"/>
          <w:lid w:val="en-US"/>
          <w:storeMappedDataAs w:val="dateTime"/>
          <w:calendar w:val="gregorian"/>
        </w:date>
      </w:sdtPr>
      <w:sdtEndPr/>
      <w:sdtContent>
        <w:p w14:paraId="031F36E6" w14:textId="64687182" w:rsidR="00554276" w:rsidRPr="00A87891" w:rsidRDefault="00F059F0" w:rsidP="00A87891">
          <w:pPr>
            <w:pStyle w:val="Heading2"/>
          </w:pPr>
          <w:r>
            <w:t>March 4, 2018</w:t>
          </w:r>
        </w:p>
      </w:sdtContent>
    </w:sdt>
    <w:p w14:paraId="5F89C0C9" w14:textId="3396BC60" w:rsidR="00A4511E" w:rsidRPr="00EA277E" w:rsidRDefault="6B627B51" w:rsidP="00A87891">
      <w:pPr>
        <w:pStyle w:val="Heading2"/>
      </w:pPr>
      <w:r>
        <w:t>1:00pm</w:t>
      </w:r>
    </w:p>
    <w:p w14:paraId="42B5D7CE" w14:textId="4B7E9CE2" w:rsidR="00BE23B6" w:rsidRDefault="4F76BE7C" w:rsidP="4F76BE7C">
      <w:pPr>
        <w:shd w:val="clear" w:color="auto" w:fill="FFFFFF" w:themeFill="background1"/>
        <w:rPr>
          <w:rFonts w:cstheme="minorBidi"/>
          <w:color w:val="212121"/>
          <w:sz w:val="20"/>
          <w:szCs w:val="20"/>
          <w:lang w:eastAsia="en-CA"/>
        </w:rPr>
      </w:pPr>
      <w:r w:rsidRPr="4F76BE7C">
        <w:rPr>
          <w:rFonts w:cstheme="minorBidi"/>
          <w:sz w:val="20"/>
          <w:szCs w:val="20"/>
        </w:rPr>
        <w:t xml:space="preserve">Invitees: Tara Furukawa-Stoffer, Jennifer Drader, Gloria </w:t>
      </w:r>
      <w:proofErr w:type="spellStart"/>
      <w:r w:rsidRPr="4F76BE7C">
        <w:rPr>
          <w:rFonts w:cstheme="minorBidi"/>
          <w:color w:val="212121"/>
          <w:sz w:val="20"/>
          <w:szCs w:val="20"/>
          <w:lang w:eastAsia="en-CA"/>
        </w:rPr>
        <w:t>Gouthreau</w:t>
      </w:r>
      <w:proofErr w:type="spellEnd"/>
      <w:r w:rsidRPr="4F76BE7C">
        <w:rPr>
          <w:rFonts w:cstheme="minorBidi"/>
          <w:color w:val="212121"/>
          <w:sz w:val="20"/>
          <w:szCs w:val="20"/>
          <w:lang w:eastAsia="en-CA"/>
        </w:rPr>
        <w:t xml:space="preserve">, Cilena Mathieu, Kim </w:t>
      </w:r>
      <w:proofErr w:type="spellStart"/>
      <w:r w:rsidRPr="4F76BE7C">
        <w:rPr>
          <w:rFonts w:cstheme="minorBidi"/>
          <w:color w:val="212121"/>
          <w:sz w:val="20"/>
          <w:szCs w:val="20"/>
          <w:lang w:eastAsia="en-CA"/>
        </w:rPr>
        <w:t>Snideman</w:t>
      </w:r>
      <w:proofErr w:type="spellEnd"/>
      <w:r w:rsidRPr="4F76BE7C">
        <w:rPr>
          <w:rFonts w:cstheme="minorBidi"/>
          <w:color w:val="212121"/>
          <w:sz w:val="20"/>
          <w:szCs w:val="20"/>
          <w:lang w:eastAsia="en-CA"/>
        </w:rPr>
        <w:t>, Beth Moulton, Lacey McLeod, Anita Richardson, Jay Johnson.</w:t>
      </w:r>
    </w:p>
    <w:p w14:paraId="23D91B9E" w14:textId="6A9F60D7" w:rsidR="0065179E" w:rsidRPr="006007CA" w:rsidRDefault="0065179E" w:rsidP="4F76BE7C">
      <w:pPr>
        <w:shd w:val="clear" w:color="auto" w:fill="FFFFFF" w:themeFill="background1"/>
        <w:rPr>
          <w:rFonts w:cstheme="minorBidi"/>
          <w:color w:val="212121"/>
          <w:sz w:val="20"/>
          <w:szCs w:val="20"/>
          <w:lang w:eastAsia="en-CA"/>
        </w:rPr>
      </w:pPr>
      <w:r>
        <w:rPr>
          <w:rFonts w:cstheme="minorBidi"/>
          <w:color w:val="212121"/>
          <w:sz w:val="20"/>
          <w:szCs w:val="20"/>
          <w:lang w:eastAsia="en-CA"/>
        </w:rPr>
        <w:t>Attendees: Tara Furukawa-</w:t>
      </w:r>
      <w:proofErr w:type="spellStart"/>
      <w:r>
        <w:rPr>
          <w:rFonts w:cstheme="minorBidi"/>
          <w:color w:val="212121"/>
          <w:sz w:val="20"/>
          <w:szCs w:val="20"/>
          <w:lang w:eastAsia="en-CA"/>
        </w:rPr>
        <w:t>Stoffer</w:t>
      </w:r>
      <w:proofErr w:type="spellEnd"/>
      <w:r>
        <w:rPr>
          <w:rFonts w:cstheme="minorBidi"/>
          <w:color w:val="212121"/>
          <w:sz w:val="20"/>
          <w:szCs w:val="20"/>
          <w:lang w:eastAsia="en-CA"/>
        </w:rPr>
        <w:t xml:space="preserve">, Jennifer Drader, Kim </w:t>
      </w:r>
      <w:proofErr w:type="spellStart"/>
      <w:r>
        <w:rPr>
          <w:rFonts w:cstheme="minorBidi"/>
          <w:color w:val="212121"/>
          <w:sz w:val="20"/>
          <w:szCs w:val="20"/>
          <w:lang w:eastAsia="en-CA"/>
        </w:rPr>
        <w:t>Snideman</w:t>
      </w:r>
      <w:proofErr w:type="spellEnd"/>
      <w:r>
        <w:rPr>
          <w:rFonts w:cstheme="minorBidi"/>
          <w:color w:val="212121"/>
          <w:sz w:val="20"/>
          <w:szCs w:val="20"/>
          <w:lang w:eastAsia="en-CA"/>
        </w:rPr>
        <w:t xml:space="preserve">, Beth Moulton, </w:t>
      </w:r>
      <w:proofErr w:type="spellStart"/>
      <w:r>
        <w:rPr>
          <w:rFonts w:cstheme="minorBidi"/>
          <w:color w:val="212121"/>
          <w:sz w:val="20"/>
          <w:szCs w:val="20"/>
          <w:lang w:eastAsia="en-CA"/>
        </w:rPr>
        <w:t>Anitia</w:t>
      </w:r>
      <w:proofErr w:type="spellEnd"/>
      <w:r>
        <w:rPr>
          <w:rFonts w:cstheme="minorBidi"/>
          <w:color w:val="212121"/>
          <w:sz w:val="20"/>
          <w:szCs w:val="20"/>
          <w:lang w:eastAsia="en-CA"/>
        </w:rPr>
        <w:t xml:space="preserve"> Richardson</w:t>
      </w:r>
    </w:p>
    <w:p w14:paraId="5524E32F" w14:textId="10790202" w:rsidR="00BE23B6" w:rsidRPr="006007CA" w:rsidRDefault="6B627B51" w:rsidP="6B627B51">
      <w:pPr>
        <w:pStyle w:val="ListParagraph"/>
        <w:numPr>
          <w:ilvl w:val="0"/>
          <w:numId w:val="28"/>
        </w:numPr>
        <w:rPr>
          <w:sz w:val="20"/>
          <w:szCs w:val="20"/>
        </w:rPr>
      </w:pPr>
      <w:r w:rsidRPr="6B627B51">
        <w:rPr>
          <w:sz w:val="20"/>
          <w:szCs w:val="20"/>
        </w:rPr>
        <w:t>Call to order</w:t>
      </w:r>
      <w:r w:rsidR="0065179E">
        <w:rPr>
          <w:sz w:val="20"/>
          <w:szCs w:val="20"/>
        </w:rPr>
        <w:t xml:space="preserve"> – Jen called to order the meeting at 1:28pm</w:t>
      </w:r>
    </w:p>
    <w:p w14:paraId="032C6AC1" w14:textId="23130E7E" w:rsidR="00A4511E" w:rsidRPr="006007CA" w:rsidRDefault="6B627B51" w:rsidP="6B627B51">
      <w:pPr>
        <w:pStyle w:val="ListParagraph"/>
        <w:numPr>
          <w:ilvl w:val="0"/>
          <w:numId w:val="28"/>
        </w:numPr>
        <w:rPr>
          <w:sz w:val="20"/>
          <w:szCs w:val="20"/>
        </w:rPr>
      </w:pPr>
      <w:r w:rsidRPr="6B627B51">
        <w:rPr>
          <w:sz w:val="20"/>
          <w:szCs w:val="20"/>
        </w:rPr>
        <w:t>Approval of minutes from last meeting</w:t>
      </w:r>
      <w:r w:rsidR="0065179E">
        <w:rPr>
          <w:sz w:val="20"/>
          <w:szCs w:val="20"/>
        </w:rPr>
        <w:t>- Approved by Beth, seconded by Jen</w:t>
      </w:r>
    </w:p>
    <w:p w14:paraId="1181B6E4" w14:textId="4C0E2845" w:rsidR="00F02898" w:rsidRPr="00F02898" w:rsidRDefault="009E58CA" w:rsidP="6B627B51">
      <w:pPr>
        <w:pStyle w:val="ListParagraph"/>
        <w:numPr>
          <w:ilvl w:val="0"/>
          <w:numId w:val="28"/>
        </w:numPr>
        <w:rPr>
          <w:sz w:val="20"/>
          <w:szCs w:val="20"/>
        </w:rPr>
      </w:pPr>
      <w:r>
        <w:rPr>
          <w:sz w:val="20"/>
          <w:szCs w:val="20"/>
        </w:rPr>
        <w:t xml:space="preserve">Open and Ongoing </w:t>
      </w:r>
      <w:r w:rsidR="6B627B51" w:rsidRPr="6B627B51">
        <w:rPr>
          <w:sz w:val="20"/>
          <w:szCs w:val="20"/>
        </w:rPr>
        <w:t>Business</w:t>
      </w:r>
    </w:p>
    <w:p w14:paraId="045B736B" w14:textId="77777777" w:rsidR="0078258B" w:rsidRDefault="00021E2E" w:rsidP="0065179E">
      <w:pPr>
        <w:pStyle w:val="ListNumber"/>
        <w:numPr>
          <w:ilvl w:val="0"/>
          <w:numId w:val="29"/>
        </w:numPr>
        <w:rPr>
          <w:sz w:val="20"/>
          <w:szCs w:val="20"/>
        </w:rPr>
      </w:pPr>
      <w:r>
        <w:rPr>
          <w:sz w:val="20"/>
          <w:szCs w:val="20"/>
        </w:rPr>
        <w:t xml:space="preserve">Jay Johnson has put her name forward for the position of Equipment and Uniform Director. </w:t>
      </w:r>
    </w:p>
    <w:p w14:paraId="2D1FB897" w14:textId="436782BF" w:rsidR="0065179E" w:rsidRPr="0065179E" w:rsidRDefault="0065179E" w:rsidP="0078258B">
      <w:pPr>
        <w:pStyle w:val="ListNumber"/>
        <w:numPr>
          <w:ilvl w:val="0"/>
          <w:numId w:val="0"/>
        </w:numPr>
        <w:ind w:left="786"/>
        <w:rPr>
          <w:sz w:val="20"/>
          <w:szCs w:val="20"/>
        </w:rPr>
      </w:pPr>
      <w:r>
        <w:rPr>
          <w:sz w:val="20"/>
          <w:szCs w:val="20"/>
        </w:rPr>
        <w:t xml:space="preserve">– Jay was unable to make it to this meeting so at this time she will help Jen with the LTP and U10 equipment and Tara with U12 and U14 equipment. For the t-shirts she will be the one who is in charge of the ordering and distributing of the t-shirts. Jen will help her with this.  </w:t>
      </w:r>
    </w:p>
    <w:p w14:paraId="750FC009" w14:textId="77777777" w:rsidR="0078258B" w:rsidRDefault="0085136B" w:rsidP="00021E2E">
      <w:pPr>
        <w:pStyle w:val="ListNumber"/>
        <w:numPr>
          <w:ilvl w:val="0"/>
          <w:numId w:val="29"/>
        </w:numPr>
        <w:rPr>
          <w:sz w:val="20"/>
          <w:szCs w:val="20"/>
        </w:rPr>
      </w:pPr>
      <w:r>
        <w:rPr>
          <w:sz w:val="20"/>
          <w:szCs w:val="20"/>
        </w:rPr>
        <w:t xml:space="preserve">Divisional Director Appointments </w:t>
      </w:r>
    </w:p>
    <w:p w14:paraId="0794FFB8" w14:textId="0050A261" w:rsidR="0085136B" w:rsidRPr="00021E2E" w:rsidRDefault="0078258B" w:rsidP="0078258B">
      <w:pPr>
        <w:pStyle w:val="ListNumber"/>
        <w:numPr>
          <w:ilvl w:val="0"/>
          <w:numId w:val="37"/>
        </w:numPr>
        <w:rPr>
          <w:sz w:val="20"/>
          <w:szCs w:val="20"/>
        </w:rPr>
      </w:pPr>
      <w:r>
        <w:rPr>
          <w:sz w:val="20"/>
          <w:szCs w:val="20"/>
        </w:rPr>
        <w:t xml:space="preserve">Jen who usually runs the LTP has a conflict as the LTP and U12 which she will be coaching are on the same night. As well Beth who will be coaching U12 would also have some conflicts with running U10 but Jen and Beth could alternate going out and making sure the U10 is running well on Mon and Wed nights. We will still put out a request for anyone interested in the position for LTP and U10 but if no one does come forward Jen will do the LTP schedule and assignment of teams and Beth will do the U10. Tara if not needed for coaching will do the U12 and U14 schedule and assignment of teams. Anita has put her name forward to Co-Direct with Tara for U14. This will all be finalized in April. </w:t>
      </w:r>
    </w:p>
    <w:p w14:paraId="20D453A8" w14:textId="77777777" w:rsidR="00010068" w:rsidRDefault="6B627B51" w:rsidP="00021E2E">
      <w:pPr>
        <w:pStyle w:val="ListNumber"/>
        <w:numPr>
          <w:ilvl w:val="0"/>
          <w:numId w:val="29"/>
        </w:numPr>
        <w:rPr>
          <w:sz w:val="20"/>
          <w:szCs w:val="20"/>
        </w:rPr>
      </w:pPr>
      <w:r w:rsidRPr="6B627B51">
        <w:rPr>
          <w:sz w:val="20"/>
          <w:szCs w:val="20"/>
        </w:rPr>
        <w:t>Treasurer R</w:t>
      </w:r>
      <w:r w:rsidR="009E58CA">
        <w:rPr>
          <w:sz w:val="20"/>
          <w:szCs w:val="20"/>
        </w:rPr>
        <w:t>eport – Any new business to report</w:t>
      </w:r>
      <w:r w:rsidR="00DA0D1D">
        <w:rPr>
          <w:sz w:val="20"/>
          <w:szCs w:val="20"/>
        </w:rPr>
        <w:t>.</w:t>
      </w:r>
      <w:r w:rsidR="00010068">
        <w:rPr>
          <w:sz w:val="20"/>
          <w:szCs w:val="20"/>
        </w:rPr>
        <w:t xml:space="preserve"> </w:t>
      </w:r>
    </w:p>
    <w:p w14:paraId="0C8A9EEE" w14:textId="04F83E11" w:rsidR="00021E2E" w:rsidRDefault="00010068" w:rsidP="00010068">
      <w:pPr>
        <w:pStyle w:val="ListNumber"/>
        <w:numPr>
          <w:ilvl w:val="0"/>
          <w:numId w:val="38"/>
        </w:numPr>
        <w:rPr>
          <w:sz w:val="20"/>
          <w:szCs w:val="20"/>
        </w:rPr>
      </w:pPr>
      <w:r>
        <w:rPr>
          <w:sz w:val="20"/>
          <w:szCs w:val="20"/>
        </w:rPr>
        <w:t xml:space="preserve">Kim introduced the first budget which will be starting point for the league. She was able to take 2017 numbers and adjust for assumptions. We will revisit the actual numbers after the season to see where we are at. </w:t>
      </w:r>
    </w:p>
    <w:p w14:paraId="20065CDF" w14:textId="77777777" w:rsidR="00010068" w:rsidRDefault="00DA0D1D" w:rsidP="00021E2E">
      <w:pPr>
        <w:pStyle w:val="ListNumber"/>
        <w:numPr>
          <w:ilvl w:val="0"/>
          <w:numId w:val="29"/>
        </w:numPr>
        <w:rPr>
          <w:sz w:val="20"/>
          <w:szCs w:val="20"/>
        </w:rPr>
      </w:pPr>
      <w:r>
        <w:rPr>
          <w:sz w:val="20"/>
          <w:szCs w:val="20"/>
        </w:rPr>
        <w:t>Introduction for approval of LMSA’s new League Name selected by the winter training players. “Lethbridge Heat”</w:t>
      </w:r>
    </w:p>
    <w:p w14:paraId="31AA2964" w14:textId="6FB1BCDA" w:rsidR="00DA0D1D" w:rsidRPr="00021E2E" w:rsidRDefault="00010068" w:rsidP="00010068">
      <w:pPr>
        <w:pStyle w:val="ListNumber"/>
        <w:numPr>
          <w:ilvl w:val="0"/>
          <w:numId w:val="38"/>
        </w:numPr>
        <w:rPr>
          <w:sz w:val="20"/>
          <w:szCs w:val="20"/>
        </w:rPr>
      </w:pPr>
      <w:r>
        <w:rPr>
          <w:sz w:val="20"/>
          <w:szCs w:val="20"/>
        </w:rPr>
        <w:t xml:space="preserve">Over the winter the players in the winter training group selected a name for Lethbridge Travel and Provincial teams. The name “The Lethbridge Heat” was approved by Beth and seconded by Jen </w:t>
      </w:r>
    </w:p>
    <w:p w14:paraId="169F8A19" w14:textId="34EC2A00" w:rsidR="00A17F56" w:rsidRPr="00F302B6" w:rsidRDefault="00021E2E" w:rsidP="00F302B6">
      <w:pPr>
        <w:pStyle w:val="ListNumber"/>
        <w:numPr>
          <w:ilvl w:val="0"/>
          <w:numId w:val="29"/>
        </w:numPr>
        <w:rPr>
          <w:sz w:val="20"/>
          <w:szCs w:val="20"/>
        </w:rPr>
      </w:pPr>
      <w:r>
        <w:rPr>
          <w:sz w:val="20"/>
          <w:szCs w:val="20"/>
        </w:rPr>
        <w:t>LMSA Handbook – Update by Jen and Beth</w:t>
      </w:r>
      <w:r w:rsidR="00010068">
        <w:rPr>
          <w:sz w:val="20"/>
          <w:szCs w:val="20"/>
        </w:rPr>
        <w:t xml:space="preserve"> </w:t>
      </w:r>
    </w:p>
    <w:p w14:paraId="40DFF9F2" w14:textId="77777777" w:rsidR="00A525AD" w:rsidRDefault="00F302B6" w:rsidP="00010068">
      <w:pPr>
        <w:pStyle w:val="ListNumber"/>
        <w:numPr>
          <w:ilvl w:val="1"/>
          <w:numId w:val="29"/>
        </w:numPr>
        <w:rPr>
          <w:sz w:val="20"/>
          <w:szCs w:val="20"/>
        </w:rPr>
      </w:pPr>
      <w:r>
        <w:rPr>
          <w:sz w:val="20"/>
          <w:szCs w:val="20"/>
        </w:rPr>
        <w:t xml:space="preserve">Review </w:t>
      </w:r>
      <w:r w:rsidR="00021E2E">
        <w:rPr>
          <w:sz w:val="20"/>
          <w:szCs w:val="20"/>
        </w:rPr>
        <w:t>Round dates and playoff dates</w:t>
      </w:r>
      <w:r w:rsidR="00010068">
        <w:rPr>
          <w:sz w:val="20"/>
          <w:szCs w:val="20"/>
        </w:rPr>
        <w:t xml:space="preserve"> </w:t>
      </w:r>
    </w:p>
    <w:p w14:paraId="0C473768" w14:textId="6B84954C" w:rsidR="00010068" w:rsidRPr="00010068" w:rsidRDefault="00010068" w:rsidP="00A525AD">
      <w:pPr>
        <w:pStyle w:val="ListNumber"/>
        <w:numPr>
          <w:ilvl w:val="0"/>
          <w:numId w:val="0"/>
        </w:numPr>
        <w:ind w:left="1506"/>
        <w:rPr>
          <w:sz w:val="20"/>
          <w:szCs w:val="20"/>
        </w:rPr>
      </w:pPr>
      <w:r>
        <w:rPr>
          <w:sz w:val="20"/>
          <w:szCs w:val="20"/>
        </w:rPr>
        <w:t xml:space="preserve">– Round 1 </w:t>
      </w:r>
      <w:r w:rsidR="00CF392A">
        <w:rPr>
          <w:sz w:val="20"/>
          <w:szCs w:val="20"/>
        </w:rPr>
        <w:t xml:space="preserve">- </w:t>
      </w:r>
      <w:r>
        <w:rPr>
          <w:sz w:val="20"/>
          <w:szCs w:val="20"/>
        </w:rPr>
        <w:t>Apr 30 – May 31</w:t>
      </w:r>
      <w:r w:rsidRPr="00010068">
        <w:rPr>
          <w:sz w:val="20"/>
          <w:szCs w:val="20"/>
          <w:vertAlign w:val="superscript"/>
        </w:rPr>
        <w:t>st</w:t>
      </w:r>
      <w:r>
        <w:rPr>
          <w:sz w:val="20"/>
          <w:szCs w:val="20"/>
        </w:rPr>
        <w:t>. Round 2</w:t>
      </w:r>
      <w:r w:rsidR="00CF392A">
        <w:rPr>
          <w:sz w:val="20"/>
          <w:szCs w:val="20"/>
        </w:rPr>
        <w:t xml:space="preserve"> -</w:t>
      </w:r>
      <w:r>
        <w:rPr>
          <w:sz w:val="20"/>
          <w:szCs w:val="20"/>
        </w:rPr>
        <w:t xml:space="preserve"> Jun 4 – Jun 22</w:t>
      </w:r>
      <w:r w:rsidR="00CF392A">
        <w:rPr>
          <w:sz w:val="20"/>
          <w:szCs w:val="20"/>
        </w:rPr>
        <w:t>. City Championships – Jun 23rd</w:t>
      </w:r>
      <w:r w:rsidRPr="00010068">
        <w:rPr>
          <w:sz w:val="20"/>
          <w:szCs w:val="20"/>
        </w:rPr>
        <w:t xml:space="preserve">  </w:t>
      </w:r>
    </w:p>
    <w:p w14:paraId="50DA28F1" w14:textId="77777777" w:rsidR="00A525AD" w:rsidRDefault="00021E2E" w:rsidP="00A525AD">
      <w:pPr>
        <w:pStyle w:val="ListNumber"/>
        <w:numPr>
          <w:ilvl w:val="1"/>
          <w:numId w:val="29"/>
        </w:numPr>
        <w:rPr>
          <w:sz w:val="20"/>
          <w:szCs w:val="20"/>
        </w:rPr>
      </w:pPr>
      <w:r>
        <w:rPr>
          <w:sz w:val="20"/>
          <w:szCs w:val="20"/>
        </w:rPr>
        <w:t>Review Season Structure</w:t>
      </w:r>
      <w:r w:rsidR="00DA0D1D">
        <w:rPr>
          <w:sz w:val="20"/>
          <w:szCs w:val="20"/>
        </w:rPr>
        <w:t>’s for all groups</w:t>
      </w:r>
      <w:r>
        <w:rPr>
          <w:sz w:val="20"/>
          <w:szCs w:val="20"/>
        </w:rPr>
        <w:t xml:space="preserve"> (# of practice’s and game</w:t>
      </w:r>
      <w:r w:rsidR="00DA0D1D">
        <w:rPr>
          <w:sz w:val="20"/>
          <w:szCs w:val="20"/>
        </w:rPr>
        <w:t>’s during season)</w:t>
      </w:r>
      <w:r w:rsidR="00A525AD">
        <w:rPr>
          <w:sz w:val="20"/>
          <w:szCs w:val="20"/>
        </w:rPr>
        <w:t xml:space="preserve"> </w:t>
      </w:r>
    </w:p>
    <w:p w14:paraId="7AA0F1F9" w14:textId="099D53B2" w:rsidR="00DA0D1D" w:rsidRPr="00A525AD" w:rsidRDefault="00A525AD" w:rsidP="00A525AD">
      <w:pPr>
        <w:pStyle w:val="ListNumber"/>
        <w:numPr>
          <w:ilvl w:val="0"/>
          <w:numId w:val="0"/>
        </w:numPr>
        <w:ind w:left="1506"/>
        <w:rPr>
          <w:sz w:val="20"/>
          <w:szCs w:val="20"/>
        </w:rPr>
      </w:pPr>
      <w:r>
        <w:rPr>
          <w:sz w:val="20"/>
          <w:szCs w:val="20"/>
        </w:rPr>
        <w:t xml:space="preserve">-Changed the season structure paragraphs for U10, U12, U14 &amp; U16 &amp; higher to reflect our season with a 15-17 practice/game nights. </w:t>
      </w:r>
    </w:p>
    <w:p w14:paraId="70985FCF" w14:textId="77777777" w:rsidR="00A525AD" w:rsidRDefault="00DA0D1D" w:rsidP="00DA0D1D">
      <w:pPr>
        <w:pStyle w:val="ListNumber"/>
        <w:numPr>
          <w:ilvl w:val="1"/>
          <w:numId w:val="29"/>
        </w:numPr>
        <w:rPr>
          <w:sz w:val="20"/>
          <w:szCs w:val="20"/>
        </w:rPr>
      </w:pPr>
      <w:r>
        <w:rPr>
          <w:sz w:val="20"/>
          <w:szCs w:val="20"/>
        </w:rPr>
        <w:t>Review length of time for games U10 and higher</w:t>
      </w:r>
      <w:r w:rsidR="00A525AD">
        <w:rPr>
          <w:sz w:val="20"/>
          <w:szCs w:val="20"/>
        </w:rPr>
        <w:t xml:space="preserve"> </w:t>
      </w:r>
    </w:p>
    <w:p w14:paraId="02F114A3" w14:textId="321FDCFD" w:rsidR="00DA0D1D" w:rsidRDefault="00A525AD" w:rsidP="00A525AD">
      <w:pPr>
        <w:pStyle w:val="ListNumber"/>
        <w:numPr>
          <w:ilvl w:val="0"/>
          <w:numId w:val="0"/>
        </w:numPr>
        <w:ind w:left="1506"/>
        <w:rPr>
          <w:sz w:val="20"/>
          <w:szCs w:val="20"/>
        </w:rPr>
      </w:pPr>
      <w:r>
        <w:rPr>
          <w:sz w:val="20"/>
          <w:szCs w:val="20"/>
        </w:rPr>
        <w:t>-U10 – 1 hour &amp; 15 min, U12 – 1 hour &amp; 30min, U14 – 1 hour &amp; 30, U16</w:t>
      </w:r>
      <w:r w:rsidR="007B5DD9">
        <w:rPr>
          <w:sz w:val="20"/>
          <w:szCs w:val="20"/>
        </w:rPr>
        <w:t>-U19 – 1 hour &amp; 30 min.</w:t>
      </w:r>
    </w:p>
    <w:p w14:paraId="0B6D9F6B" w14:textId="4CE35E26" w:rsidR="007B5DD9" w:rsidRDefault="007B5DD9" w:rsidP="00A525AD">
      <w:pPr>
        <w:pStyle w:val="ListNumber"/>
        <w:numPr>
          <w:ilvl w:val="0"/>
          <w:numId w:val="0"/>
        </w:numPr>
        <w:ind w:left="1506"/>
        <w:rPr>
          <w:sz w:val="20"/>
          <w:szCs w:val="20"/>
        </w:rPr>
      </w:pPr>
      <w:r>
        <w:rPr>
          <w:sz w:val="20"/>
          <w:szCs w:val="20"/>
        </w:rPr>
        <w:lastRenderedPageBreak/>
        <w:t>- Removed the pitching distance specific rule for U14 and replaced it with a director discretion statement.</w:t>
      </w:r>
    </w:p>
    <w:p w14:paraId="197FF288" w14:textId="77777777" w:rsidR="007B5DD9" w:rsidRDefault="00DA0D1D" w:rsidP="00DA0D1D">
      <w:pPr>
        <w:pStyle w:val="ListNumber"/>
        <w:numPr>
          <w:ilvl w:val="1"/>
          <w:numId w:val="29"/>
        </w:numPr>
        <w:rPr>
          <w:sz w:val="20"/>
          <w:szCs w:val="20"/>
        </w:rPr>
      </w:pPr>
      <w:r>
        <w:rPr>
          <w:sz w:val="20"/>
          <w:szCs w:val="20"/>
        </w:rPr>
        <w:t>Approval of posting this on the website</w:t>
      </w:r>
      <w:r w:rsidR="007B5DD9">
        <w:rPr>
          <w:sz w:val="20"/>
          <w:szCs w:val="20"/>
        </w:rPr>
        <w:t xml:space="preserve"> </w:t>
      </w:r>
    </w:p>
    <w:p w14:paraId="6D06EADA" w14:textId="107BEF1A" w:rsidR="00DA0D1D" w:rsidRPr="00DA0D1D" w:rsidRDefault="007B5DD9" w:rsidP="007B5DD9">
      <w:pPr>
        <w:pStyle w:val="ListNumber"/>
        <w:numPr>
          <w:ilvl w:val="0"/>
          <w:numId w:val="0"/>
        </w:numPr>
        <w:ind w:left="1506"/>
        <w:rPr>
          <w:sz w:val="20"/>
          <w:szCs w:val="20"/>
        </w:rPr>
      </w:pPr>
      <w:r>
        <w:rPr>
          <w:sz w:val="20"/>
          <w:szCs w:val="20"/>
        </w:rPr>
        <w:t>-</w:t>
      </w:r>
      <w:r w:rsidR="00D77C94">
        <w:rPr>
          <w:sz w:val="20"/>
          <w:szCs w:val="20"/>
        </w:rPr>
        <w:t xml:space="preserve">Final corrections will be made and ready for final approval for next meeting in Apr. </w:t>
      </w:r>
      <w:r>
        <w:rPr>
          <w:sz w:val="20"/>
          <w:szCs w:val="20"/>
        </w:rPr>
        <w:t xml:space="preserve"> </w:t>
      </w:r>
    </w:p>
    <w:p w14:paraId="64F8EEED" w14:textId="7710375F" w:rsidR="00647DA4" w:rsidRDefault="00F302B6" w:rsidP="6B627B51">
      <w:pPr>
        <w:pStyle w:val="ListNumber"/>
        <w:numPr>
          <w:ilvl w:val="0"/>
          <w:numId w:val="29"/>
        </w:numPr>
        <w:rPr>
          <w:sz w:val="20"/>
          <w:szCs w:val="20"/>
        </w:rPr>
      </w:pPr>
      <w:r>
        <w:rPr>
          <w:sz w:val="20"/>
          <w:szCs w:val="20"/>
        </w:rPr>
        <w:t>Clinic Updates</w:t>
      </w:r>
    </w:p>
    <w:p w14:paraId="4746D926" w14:textId="6290CBC9" w:rsidR="00F302B6" w:rsidRDefault="00DA0D1D" w:rsidP="6B627B51">
      <w:pPr>
        <w:pStyle w:val="ListNumber"/>
        <w:numPr>
          <w:ilvl w:val="1"/>
          <w:numId w:val="29"/>
        </w:numPr>
        <w:rPr>
          <w:sz w:val="20"/>
          <w:szCs w:val="20"/>
        </w:rPr>
      </w:pPr>
      <w:r>
        <w:rPr>
          <w:sz w:val="20"/>
          <w:szCs w:val="20"/>
        </w:rPr>
        <w:t>Pitching Clinic</w:t>
      </w:r>
      <w:r w:rsidR="00F302B6">
        <w:rPr>
          <w:sz w:val="20"/>
          <w:szCs w:val="20"/>
        </w:rPr>
        <w:t xml:space="preserve"> – </w:t>
      </w:r>
      <w:r w:rsidR="00F22F1F">
        <w:rPr>
          <w:sz w:val="20"/>
          <w:szCs w:val="20"/>
        </w:rPr>
        <w:t>last one Mar 18</w:t>
      </w:r>
      <w:r w:rsidR="00F22F1F" w:rsidRPr="00F22F1F">
        <w:rPr>
          <w:sz w:val="20"/>
          <w:szCs w:val="20"/>
          <w:vertAlign w:val="superscript"/>
        </w:rPr>
        <w:t>th</w:t>
      </w:r>
      <w:r w:rsidR="00F22F1F">
        <w:rPr>
          <w:sz w:val="20"/>
          <w:szCs w:val="20"/>
        </w:rPr>
        <w:t xml:space="preserve"> - </w:t>
      </w:r>
      <w:r w:rsidR="00F302B6">
        <w:rPr>
          <w:sz w:val="20"/>
          <w:szCs w:val="20"/>
        </w:rPr>
        <w:t xml:space="preserve">Update </w:t>
      </w:r>
      <w:r w:rsidR="00F22F1F">
        <w:rPr>
          <w:sz w:val="20"/>
          <w:szCs w:val="20"/>
        </w:rPr>
        <w:t>by Jen</w:t>
      </w:r>
      <w:r w:rsidR="00D77C94">
        <w:rPr>
          <w:sz w:val="20"/>
          <w:szCs w:val="20"/>
        </w:rPr>
        <w:t xml:space="preserve"> – 15 players signed up</w:t>
      </w:r>
    </w:p>
    <w:p w14:paraId="0D229103" w14:textId="70E2D9D3" w:rsidR="00F302B6" w:rsidRDefault="00F302B6" w:rsidP="6B627B51">
      <w:pPr>
        <w:pStyle w:val="ListNumber"/>
        <w:numPr>
          <w:ilvl w:val="1"/>
          <w:numId w:val="29"/>
        </w:numPr>
        <w:rPr>
          <w:sz w:val="20"/>
          <w:szCs w:val="20"/>
        </w:rPr>
      </w:pPr>
      <w:r>
        <w:rPr>
          <w:sz w:val="20"/>
          <w:szCs w:val="20"/>
        </w:rPr>
        <w:t>Catcher Clinic –</w:t>
      </w:r>
      <w:r w:rsidR="00F22F1F">
        <w:rPr>
          <w:sz w:val="20"/>
          <w:szCs w:val="20"/>
        </w:rPr>
        <w:t xml:space="preserve"> May 11-12</w:t>
      </w:r>
      <w:r w:rsidR="00F22F1F" w:rsidRPr="00F22F1F">
        <w:rPr>
          <w:sz w:val="20"/>
          <w:szCs w:val="20"/>
          <w:vertAlign w:val="superscript"/>
        </w:rPr>
        <w:t>th</w:t>
      </w:r>
      <w:r w:rsidR="00F22F1F">
        <w:rPr>
          <w:sz w:val="20"/>
          <w:szCs w:val="20"/>
        </w:rPr>
        <w:t xml:space="preserve"> -</w:t>
      </w:r>
      <w:r>
        <w:rPr>
          <w:sz w:val="20"/>
          <w:szCs w:val="20"/>
        </w:rPr>
        <w:t xml:space="preserve"> Update by Jen</w:t>
      </w:r>
      <w:r w:rsidR="00D77C94">
        <w:rPr>
          <w:sz w:val="20"/>
          <w:szCs w:val="20"/>
        </w:rPr>
        <w:t xml:space="preserve"> – In talks with an instructor </w:t>
      </w:r>
    </w:p>
    <w:p w14:paraId="2FD38FE0" w14:textId="13A3D339" w:rsidR="00F22F1F" w:rsidRPr="00F22F1F" w:rsidRDefault="00F22F1F" w:rsidP="00F22F1F">
      <w:pPr>
        <w:pStyle w:val="ListNumber"/>
        <w:numPr>
          <w:ilvl w:val="1"/>
          <w:numId w:val="29"/>
        </w:numPr>
        <w:rPr>
          <w:sz w:val="20"/>
          <w:szCs w:val="20"/>
        </w:rPr>
      </w:pPr>
      <w:r w:rsidRPr="00F302B6">
        <w:rPr>
          <w:rFonts w:ascii="Segoe UI,Times New Roman" w:eastAsia="Segoe UI,Times New Roman" w:hAnsi="Segoe UI,Times New Roman" w:cs="Segoe UI,Times New Roman"/>
          <w:color w:val="212121"/>
          <w:sz w:val="20"/>
          <w:szCs w:val="20"/>
          <w:lang w:eastAsia="en-CA"/>
        </w:rPr>
        <w:t xml:space="preserve">Umpire </w:t>
      </w:r>
      <w:r>
        <w:rPr>
          <w:rFonts w:ascii="Segoe UI,Times New Roman" w:eastAsia="Segoe UI,Times New Roman" w:hAnsi="Segoe UI,Times New Roman" w:cs="Segoe UI,Times New Roman"/>
          <w:color w:val="212121"/>
          <w:sz w:val="20"/>
          <w:szCs w:val="20"/>
          <w:lang w:eastAsia="en-CA"/>
        </w:rPr>
        <w:t>Clinic – Apr 8</w:t>
      </w:r>
      <w:r w:rsidRPr="00F22F1F">
        <w:rPr>
          <w:rFonts w:ascii="Segoe UI,Times New Roman" w:eastAsia="Segoe UI,Times New Roman" w:hAnsi="Segoe UI,Times New Roman" w:cs="Segoe UI,Times New Roman"/>
          <w:color w:val="212121"/>
          <w:sz w:val="20"/>
          <w:szCs w:val="20"/>
          <w:vertAlign w:val="superscript"/>
          <w:lang w:eastAsia="en-CA"/>
        </w:rPr>
        <w:t>th</w:t>
      </w:r>
      <w:r>
        <w:rPr>
          <w:rFonts w:ascii="Segoe UI,Times New Roman" w:eastAsia="Segoe UI,Times New Roman" w:hAnsi="Segoe UI,Times New Roman" w:cs="Segoe UI,Times New Roman"/>
          <w:color w:val="212121"/>
          <w:sz w:val="20"/>
          <w:szCs w:val="20"/>
          <w:lang w:eastAsia="en-CA"/>
        </w:rPr>
        <w:t xml:space="preserve"> - </w:t>
      </w:r>
      <w:r w:rsidRPr="00F302B6">
        <w:rPr>
          <w:rFonts w:ascii="Segoe UI,Times New Roman" w:eastAsia="Segoe UI,Times New Roman" w:hAnsi="Segoe UI,Times New Roman" w:cs="Segoe UI,Times New Roman"/>
          <w:color w:val="212121"/>
          <w:sz w:val="20"/>
          <w:szCs w:val="20"/>
          <w:lang w:eastAsia="en-CA"/>
        </w:rPr>
        <w:t>Update</w:t>
      </w:r>
      <w:r>
        <w:rPr>
          <w:rFonts w:ascii="Segoe UI,Times New Roman" w:eastAsia="Segoe UI,Times New Roman" w:hAnsi="Segoe UI,Times New Roman" w:cs="Segoe UI,Times New Roman"/>
          <w:color w:val="212121"/>
          <w:sz w:val="20"/>
          <w:szCs w:val="20"/>
          <w:lang w:eastAsia="en-CA"/>
        </w:rPr>
        <w:t xml:space="preserve"> by Jen</w:t>
      </w:r>
      <w:r w:rsidR="00D77C94">
        <w:rPr>
          <w:rFonts w:ascii="Segoe UI,Times New Roman" w:eastAsia="Segoe UI,Times New Roman" w:hAnsi="Segoe UI,Times New Roman" w:cs="Segoe UI,Times New Roman"/>
          <w:color w:val="212121"/>
          <w:sz w:val="20"/>
          <w:szCs w:val="20"/>
          <w:lang w:eastAsia="en-CA"/>
        </w:rPr>
        <w:t xml:space="preserve"> – Have sent out flyer to Hockey refs association, ringette refs association, basketball refs association, </w:t>
      </w:r>
      <w:proofErr w:type="spellStart"/>
      <w:r w:rsidR="00D77C94">
        <w:rPr>
          <w:rFonts w:ascii="Segoe UI,Times New Roman" w:eastAsia="Segoe UI,Times New Roman" w:hAnsi="Segoe UI,Times New Roman" w:cs="Segoe UI,Times New Roman"/>
          <w:color w:val="212121"/>
          <w:sz w:val="20"/>
          <w:szCs w:val="20"/>
          <w:lang w:eastAsia="en-CA"/>
        </w:rPr>
        <w:t>Highschools</w:t>
      </w:r>
      <w:proofErr w:type="spellEnd"/>
      <w:r w:rsidR="00D77C94">
        <w:rPr>
          <w:rFonts w:ascii="Segoe UI,Times New Roman" w:eastAsia="Segoe UI,Times New Roman" w:hAnsi="Segoe UI,Times New Roman" w:cs="Segoe UI,Times New Roman"/>
          <w:color w:val="212121"/>
          <w:sz w:val="20"/>
          <w:szCs w:val="20"/>
          <w:lang w:eastAsia="en-CA"/>
        </w:rPr>
        <w:t xml:space="preserve">. Have only received 2 registrations. Going to promote in an email that has all </w:t>
      </w:r>
      <w:proofErr w:type="gramStart"/>
      <w:r w:rsidR="00D77C94">
        <w:rPr>
          <w:rFonts w:ascii="Segoe UI,Times New Roman" w:eastAsia="Segoe UI,Times New Roman" w:hAnsi="Segoe UI,Times New Roman" w:cs="Segoe UI,Times New Roman"/>
          <w:color w:val="212121"/>
          <w:sz w:val="20"/>
          <w:szCs w:val="20"/>
          <w:lang w:eastAsia="en-CA"/>
        </w:rPr>
        <w:t>the  “</w:t>
      </w:r>
      <w:proofErr w:type="gramEnd"/>
      <w:r w:rsidR="00D77C94">
        <w:rPr>
          <w:rFonts w:ascii="Segoe UI,Times New Roman" w:eastAsia="Segoe UI,Times New Roman" w:hAnsi="Segoe UI,Times New Roman" w:cs="Segoe UI,Times New Roman"/>
          <w:color w:val="212121"/>
          <w:sz w:val="20"/>
          <w:szCs w:val="20"/>
          <w:lang w:eastAsia="en-CA"/>
        </w:rPr>
        <w:t xml:space="preserve">new rules and changes” for this year. Include that if we do not get registered umps that the home team will have to provide a plate umpire which would mean parents will be volunteering their time and not getting paid. Will place parent to </w:t>
      </w:r>
      <w:proofErr w:type="spellStart"/>
      <w:r w:rsidR="00D77C94">
        <w:rPr>
          <w:rFonts w:ascii="Segoe UI,Times New Roman" w:eastAsia="Segoe UI,Times New Roman" w:hAnsi="Segoe UI,Times New Roman" w:cs="Segoe UI,Times New Roman"/>
          <w:color w:val="212121"/>
          <w:sz w:val="20"/>
          <w:szCs w:val="20"/>
          <w:lang w:eastAsia="en-CA"/>
        </w:rPr>
        <w:t>ump</w:t>
      </w:r>
      <w:proofErr w:type="spellEnd"/>
      <w:r w:rsidR="00D77C94">
        <w:rPr>
          <w:rFonts w:ascii="Segoe UI,Times New Roman" w:eastAsia="Segoe UI,Times New Roman" w:hAnsi="Segoe UI,Times New Roman" w:cs="Segoe UI,Times New Roman"/>
          <w:color w:val="212121"/>
          <w:sz w:val="20"/>
          <w:szCs w:val="20"/>
          <w:lang w:eastAsia="en-CA"/>
        </w:rPr>
        <w:t xml:space="preserve"> on same night as child playing so they will not have to be apart. Also encourage U14’s to sign up. </w:t>
      </w:r>
      <w:r w:rsidR="00F9728B">
        <w:rPr>
          <w:rFonts w:ascii="Segoe UI,Times New Roman" w:eastAsia="Segoe UI,Times New Roman" w:hAnsi="Segoe UI,Times New Roman" w:cs="Segoe UI,Times New Roman"/>
          <w:color w:val="212121"/>
          <w:sz w:val="20"/>
          <w:szCs w:val="20"/>
          <w:lang w:eastAsia="en-CA"/>
        </w:rPr>
        <w:t xml:space="preserve">Tara has 3 people who are going to ump for ladies that could come over to our league when they are not umping ladies. </w:t>
      </w:r>
    </w:p>
    <w:p w14:paraId="4AABA42F" w14:textId="6F0E5CF9" w:rsidR="00F302B6" w:rsidRDefault="00F22F1F" w:rsidP="00F302B6">
      <w:pPr>
        <w:pStyle w:val="ListNumber"/>
        <w:numPr>
          <w:ilvl w:val="1"/>
          <w:numId w:val="29"/>
        </w:numPr>
        <w:rPr>
          <w:sz w:val="20"/>
          <w:szCs w:val="20"/>
        </w:rPr>
      </w:pPr>
      <w:r>
        <w:rPr>
          <w:sz w:val="20"/>
          <w:szCs w:val="20"/>
        </w:rPr>
        <w:t xml:space="preserve">Possible </w:t>
      </w:r>
      <w:r w:rsidR="6B627B51" w:rsidRPr="6B627B51">
        <w:rPr>
          <w:sz w:val="20"/>
          <w:szCs w:val="20"/>
        </w:rPr>
        <w:t>Skills Clinics</w:t>
      </w:r>
      <w:r>
        <w:rPr>
          <w:sz w:val="20"/>
          <w:szCs w:val="20"/>
        </w:rPr>
        <w:t xml:space="preserve"> – Update by Beth</w:t>
      </w:r>
      <w:r w:rsidR="00F9728B">
        <w:rPr>
          <w:sz w:val="20"/>
          <w:szCs w:val="20"/>
        </w:rPr>
        <w:t xml:space="preserve"> – Spoke with SA – $1400 to bring them down, min 15 players needed. Going to hold off on this. It was noted that if it was just skills clinic then we could do that in house and so would look at holding specific skill clinics like hitting, catcher, and pitcher. Will hold off this year. </w:t>
      </w:r>
    </w:p>
    <w:p w14:paraId="63E9F7DD" w14:textId="77777777" w:rsidR="00F9728B" w:rsidRDefault="00F22F1F" w:rsidP="003A124B">
      <w:pPr>
        <w:pStyle w:val="ListParagraph"/>
        <w:numPr>
          <w:ilvl w:val="0"/>
          <w:numId w:val="29"/>
        </w:numPr>
        <w:shd w:val="clear" w:color="auto" w:fill="FFFFFF" w:themeFill="background1"/>
        <w:spacing w:after="160" w:line="256" w:lineRule="auto"/>
        <w:contextualSpacing/>
        <w:rPr>
          <w:sz w:val="20"/>
          <w:szCs w:val="20"/>
        </w:rPr>
      </w:pPr>
      <w:r>
        <w:rPr>
          <w:sz w:val="20"/>
          <w:szCs w:val="20"/>
        </w:rPr>
        <w:t>Fundraising Efforts – Update by Beth</w:t>
      </w:r>
      <w:r w:rsidR="00F9728B">
        <w:rPr>
          <w:sz w:val="20"/>
          <w:szCs w:val="20"/>
        </w:rPr>
        <w:t xml:space="preserve"> </w:t>
      </w:r>
    </w:p>
    <w:p w14:paraId="352D46CF" w14:textId="155F2770" w:rsidR="003A124B" w:rsidRDefault="00F9728B" w:rsidP="00F9728B">
      <w:pPr>
        <w:pStyle w:val="ListParagraph"/>
        <w:numPr>
          <w:ilvl w:val="0"/>
          <w:numId w:val="0"/>
        </w:numPr>
        <w:shd w:val="clear" w:color="auto" w:fill="FFFFFF" w:themeFill="background1"/>
        <w:spacing w:after="160" w:line="256" w:lineRule="auto"/>
        <w:ind w:left="786"/>
        <w:contextualSpacing/>
        <w:rPr>
          <w:sz w:val="20"/>
          <w:szCs w:val="20"/>
        </w:rPr>
      </w:pPr>
      <w:r>
        <w:rPr>
          <w:sz w:val="20"/>
          <w:szCs w:val="20"/>
        </w:rPr>
        <w:t xml:space="preserve">-We have apparel with our logo available through Entripy that we get a kickback from. We also have a labeling company that get a kick back from. Will go on website and will be placed in email to be sent out to registrations. This is not mandatory but just there to help the league out. </w:t>
      </w:r>
    </w:p>
    <w:p w14:paraId="16CEC4C3" w14:textId="2833F8BF" w:rsidR="00F9728B" w:rsidRDefault="00F9728B" w:rsidP="00F9728B">
      <w:pPr>
        <w:pStyle w:val="ListParagraph"/>
        <w:numPr>
          <w:ilvl w:val="0"/>
          <w:numId w:val="0"/>
        </w:numPr>
        <w:shd w:val="clear" w:color="auto" w:fill="FFFFFF" w:themeFill="background1"/>
        <w:spacing w:after="160" w:line="256" w:lineRule="auto"/>
        <w:ind w:left="786"/>
        <w:contextualSpacing/>
        <w:rPr>
          <w:sz w:val="20"/>
          <w:szCs w:val="20"/>
        </w:rPr>
      </w:pPr>
      <w:r>
        <w:rPr>
          <w:sz w:val="20"/>
          <w:szCs w:val="20"/>
        </w:rPr>
        <w:t xml:space="preserve">-Anita mentioned that we could possibly have a deal with </w:t>
      </w:r>
      <w:proofErr w:type="spellStart"/>
      <w:r>
        <w:rPr>
          <w:sz w:val="20"/>
          <w:szCs w:val="20"/>
        </w:rPr>
        <w:t>a</w:t>
      </w:r>
      <w:proofErr w:type="spellEnd"/>
      <w:r>
        <w:rPr>
          <w:sz w:val="20"/>
          <w:szCs w:val="20"/>
        </w:rPr>
        <w:t xml:space="preserve"> equipment company where we can just go online and order equipment that we know meets Softball Alberta criteria and then we also get a kickback for bringing in orders. Could possibly work with Doug’s Sports for a kick back instead of the 20% discount.</w:t>
      </w:r>
    </w:p>
    <w:p w14:paraId="6CDA7CB1" w14:textId="18536357" w:rsidR="00035C60" w:rsidRPr="003A124B" w:rsidRDefault="00035C60" w:rsidP="00F9728B">
      <w:pPr>
        <w:pStyle w:val="ListParagraph"/>
        <w:numPr>
          <w:ilvl w:val="0"/>
          <w:numId w:val="0"/>
        </w:numPr>
        <w:shd w:val="clear" w:color="auto" w:fill="FFFFFF" w:themeFill="background1"/>
        <w:spacing w:after="160" w:line="256" w:lineRule="auto"/>
        <w:ind w:left="786"/>
        <w:contextualSpacing/>
        <w:rPr>
          <w:sz w:val="20"/>
          <w:szCs w:val="20"/>
        </w:rPr>
      </w:pPr>
      <w:r>
        <w:rPr>
          <w:sz w:val="20"/>
          <w:szCs w:val="20"/>
        </w:rPr>
        <w:t xml:space="preserve">-There are also other </w:t>
      </w:r>
      <w:proofErr w:type="gramStart"/>
      <w:r>
        <w:rPr>
          <w:sz w:val="20"/>
          <w:szCs w:val="20"/>
        </w:rPr>
        <w:t>idea’s</w:t>
      </w:r>
      <w:proofErr w:type="gramEnd"/>
      <w:r>
        <w:rPr>
          <w:sz w:val="20"/>
          <w:szCs w:val="20"/>
        </w:rPr>
        <w:t xml:space="preserve"> such as a </w:t>
      </w:r>
      <w:proofErr w:type="spellStart"/>
      <w:r>
        <w:rPr>
          <w:sz w:val="20"/>
          <w:szCs w:val="20"/>
        </w:rPr>
        <w:t>non bottle</w:t>
      </w:r>
      <w:proofErr w:type="spellEnd"/>
      <w:r>
        <w:rPr>
          <w:sz w:val="20"/>
          <w:szCs w:val="20"/>
        </w:rPr>
        <w:t xml:space="preserve"> drive where we state that 1 night everyone brings bags of bottles to a practice or game and we pile them in a couple trucks and take them to the bottle drive. </w:t>
      </w:r>
    </w:p>
    <w:p w14:paraId="4AE7E83C" w14:textId="77777777" w:rsidR="00035C60" w:rsidRDefault="6B627B51" w:rsidP="6B627B51">
      <w:pPr>
        <w:pStyle w:val="ListNumber"/>
        <w:numPr>
          <w:ilvl w:val="0"/>
          <w:numId w:val="29"/>
        </w:numPr>
        <w:rPr>
          <w:sz w:val="20"/>
          <w:szCs w:val="20"/>
        </w:rPr>
      </w:pPr>
      <w:r w:rsidRPr="6B627B51">
        <w:rPr>
          <w:sz w:val="20"/>
          <w:szCs w:val="20"/>
        </w:rPr>
        <w:t>Policy for bringing in people not on the board to the board meetings</w:t>
      </w:r>
      <w:r w:rsidR="006261A4">
        <w:rPr>
          <w:sz w:val="20"/>
          <w:szCs w:val="20"/>
        </w:rPr>
        <w:t xml:space="preserve"> – Review </w:t>
      </w:r>
      <w:r w:rsidR="00F22F1F">
        <w:rPr>
          <w:sz w:val="20"/>
          <w:szCs w:val="20"/>
        </w:rPr>
        <w:t xml:space="preserve">for </w:t>
      </w:r>
      <w:r w:rsidR="006261A4">
        <w:rPr>
          <w:sz w:val="20"/>
          <w:szCs w:val="20"/>
        </w:rPr>
        <w:t>discussion</w:t>
      </w:r>
      <w:r w:rsidR="00F22F1F">
        <w:rPr>
          <w:sz w:val="20"/>
          <w:szCs w:val="20"/>
        </w:rPr>
        <w:t xml:space="preserve"> – Update by</w:t>
      </w:r>
      <w:r w:rsidR="006261A4">
        <w:rPr>
          <w:sz w:val="20"/>
          <w:szCs w:val="20"/>
        </w:rPr>
        <w:t xml:space="preserve"> Beth</w:t>
      </w:r>
      <w:r w:rsidR="00035C60">
        <w:rPr>
          <w:sz w:val="20"/>
          <w:szCs w:val="20"/>
        </w:rPr>
        <w:t xml:space="preserve"> </w:t>
      </w:r>
    </w:p>
    <w:p w14:paraId="05466276" w14:textId="4CCED3BC" w:rsidR="00F02898" w:rsidRDefault="00035C60" w:rsidP="00035C60">
      <w:pPr>
        <w:pStyle w:val="ListNumber"/>
        <w:numPr>
          <w:ilvl w:val="0"/>
          <w:numId w:val="0"/>
        </w:numPr>
        <w:ind w:left="786"/>
        <w:rPr>
          <w:sz w:val="20"/>
          <w:szCs w:val="20"/>
        </w:rPr>
      </w:pPr>
      <w:r>
        <w:rPr>
          <w:sz w:val="20"/>
          <w:szCs w:val="20"/>
        </w:rPr>
        <w:t xml:space="preserve">-Beth will resend this and we will approve next meeting.  </w:t>
      </w:r>
    </w:p>
    <w:p w14:paraId="1B612300" w14:textId="24324548" w:rsidR="00B71BF3" w:rsidRPr="006261A4" w:rsidRDefault="006261A4" w:rsidP="006261A4">
      <w:pPr>
        <w:pStyle w:val="ListNumber"/>
        <w:numPr>
          <w:ilvl w:val="0"/>
          <w:numId w:val="29"/>
        </w:numPr>
        <w:rPr>
          <w:sz w:val="20"/>
          <w:szCs w:val="20"/>
        </w:rPr>
      </w:pPr>
      <w:r>
        <w:rPr>
          <w:sz w:val="20"/>
          <w:szCs w:val="20"/>
        </w:rPr>
        <w:t>Social Media</w:t>
      </w:r>
      <w:r w:rsidR="00F22F1F">
        <w:rPr>
          <w:sz w:val="20"/>
          <w:szCs w:val="20"/>
        </w:rPr>
        <w:t xml:space="preserve"> and Discipline Policy –</w:t>
      </w:r>
      <w:r>
        <w:rPr>
          <w:sz w:val="20"/>
          <w:szCs w:val="20"/>
        </w:rPr>
        <w:t xml:space="preserve"> led by Jen</w:t>
      </w:r>
      <w:r w:rsidR="00035C60">
        <w:rPr>
          <w:sz w:val="20"/>
          <w:szCs w:val="20"/>
        </w:rPr>
        <w:t xml:space="preserve"> – Approved by Jen, seconded by Beth.</w:t>
      </w:r>
    </w:p>
    <w:p w14:paraId="78888945" w14:textId="77777777" w:rsidR="00A4511E" w:rsidRPr="006007CA" w:rsidRDefault="6B627B51" w:rsidP="6B627B51">
      <w:pPr>
        <w:pStyle w:val="ListParagraph"/>
        <w:numPr>
          <w:ilvl w:val="0"/>
          <w:numId w:val="29"/>
        </w:numPr>
        <w:rPr>
          <w:sz w:val="20"/>
          <w:szCs w:val="20"/>
        </w:rPr>
      </w:pPr>
      <w:r w:rsidRPr="6B627B51">
        <w:rPr>
          <w:sz w:val="20"/>
          <w:szCs w:val="20"/>
        </w:rPr>
        <w:t>New business</w:t>
      </w:r>
    </w:p>
    <w:p w14:paraId="794A80D8" w14:textId="638350FE" w:rsidR="008878CA" w:rsidRDefault="004C6B69" w:rsidP="6B627B51">
      <w:pPr>
        <w:pStyle w:val="ListNumber"/>
        <w:numPr>
          <w:ilvl w:val="0"/>
          <w:numId w:val="34"/>
        </w:numPr>
        <w:rPr>
          <w:sz w:val="20"/>
          <w:szCs w:val="20"/>
        </w:rPr>
      </w:pPr>
      <w:r>
        <w:rPr>
          <w:sz w:val="20"/>
          <w:szCs w:val="20"/>
        </w:rPr>
        <w:t xml:space="preserve">Important Dates </w:t>
      </w:r>
      <w:r w:rsidR="009E4123">
        <w:rPr>
          <w:sz w:val="20"/>
          <w:szCs w:val="20"/>
        </w:rPr>
        <w:t>for 2018</w:t>
      </w:r>
    </w:p>
    <w:p w14:paraId="783EBA6A" w14:textId="31E8A9C0" w:rsidR="00663A12" w:rsidRDefault="00663A12" w:rsidP="009E4123">
      <w:pPr>
        <w:pStyle w:val="ListNumber"/>
        <w:numPr>
          <w:ilvl w:val="1"/>
          <w:numId w:val="34"/>
        </w:numPr>
        <w:rPr>
          <w:sz w:val="20"/>
          <w:szCs w:val="20"/>
        </w:rPr>
      </w:pPr>
      <w:r>
        <w:rPr>
          <w:sz w:val="20"/>
          <w:szCs w:val="20"/>
        </w:rPr>
        <w:t>Flyers – update from Jen</w:t>
      </w:r>
      <w:r w:rsidR="00035C60">
        <w:rPr>
          <w:sz w:val="20"/>
          <w:szCs w:val="20"/>
        </w:rPr>
        <w:t xml:space="preserve"> – Flyers were to be sent out electronically by the schools instead of printed and handed out but a couple schools have not seen this come on the March newsletter. Jen to follow up with the school boards. </w:t>
      </w:r>
    </w:p>
    <w:p w14:paraId="4426DA2E" w14:textId="739AFC58" w:rsidR="00E05B05" w:rsidRDefault="00F22F1F" w:rsidP="009E4123">
      <w:pPr>
        <w:pStyle w:val="ListNumber"/>
        <w:numPr>
          <w:ilvl w:val="1"/>
          <w:numId w:val="34"/>
        </w:numPr>
        <w:rPr>
          <w:sz w:val="20"/>
          <w:szCs w:val="20"/>
        </w:rPr>
      </w:pPr>
      <w:r>
        <w:rPr>
          <w:sz w:val="20"/>
          <w:szCs w:val="20"/>
        </w:rPr>
        <w:t xml:space="preserve">In </w:t>
      </w:r>
      <w:r w:rsidR="00E05B05">
        <w:rPr>
          <w:sz w:val="20"/>
          <w:szCs w:val="20"/>
        </w:rPr>
        <w:t xml:space="preserve">Person Registration Dates </w:t>
      </w:r>
      <w:r w:rsidR="0049478E">
        <w:rPr>
          <w:sz w:val="20"/>
          <w:szCs w:val="20"/>
        </w:rPr>
        <w:t>–</w:t>
      </w:r>
      <w:r w:rsidR="00E05B05">
        <w:rPr>
          <w:sz w:val="20"/>
          <w:szCs w:val="20"/>
        </w:rPr>
        <w:t xml:space="preserve"> </w:t>
      </w:r>
      <w:r>
        <w:rPr>
          <w:sz w:val="20"/>
          <w:szCs w:val="20"/>
        </w:rPr>
        <w:t xml:space="preserve">Board members needed for each date. </w:t>
      </w:r>
    </w:p>
    <w:p w14:paraId="29491442" w14:textId="5F6E591C" w:rsidR="00F22F1F" w:rsidRDefault="00F22F1F" w:rsidP="00F22F1F">
      <w:pPr>
        <w:pStyle w:val="ListNumber"/>
        <w:numPr>
          <w:ilvl w:val="2"/>
          <w:numId w:val="34"/>
        </w:numPr>
        <w:rPr>
          <w:sz w:val="20"/>
          <w:szCs w:val="20"/>
        </w:rPr>
      </w:pPr>
      <w:r>
        <w:rPr>
          <w:sz w:val="20"/>
          <w:szCs w:val="20"/>
        </w:rPr>
        <w:t>Mar 19</w:t>
      </w:r>
      <w:r w:rsidRPr="00F22F1F">
        <w:rPr>
          <w:sz w:val="20"/>
          <w:szCs w:val="20"/>
          <w:vertAlign w:val="superscript"/>
        </w:rPr>
        <w:t>th</w:t>
      </w:r>
      <w:r>
        <w:rPr>
          <w:sz w:val="20"/>
          <w:szCs w:val="20"/>
        </w:rPr>
        <w:t xml:space="preserve"> – Mike Mountain Horse</w:t>
      </w:r>
      <w:r w:rsidR="00035C60">
        <w:rPr>
          <w:sz w:val="20"/>
          <w:szCs w:val="20"/>
        </w:rPr>
        <w:t xml:space="preserve"> – Beth and Jen</w:t>
      </w:r>
    </w:p>
    <w:p w14:paraId="52BB11C0" w14:textId="22C00F68" w:rsidR="00F22F1F" w:rsidRDefault="00F22F1F" w:rsidP="00F22F1F">
      <w:pPr>
        <w:pStyle w:val="ListNumber"/>
        <w:numPr>
          <w:ilvl w:val="2"/>
          <w:numId w:val="34"/>
        </w:numPr>
        <w:rPr>
          <w:sz w:val="20"/>
          <w:szCs w:val="20"/>
        </w:rPr>
      </w:pPr>
      <w:r>
        <w:rPr>
          <w:sz w:val="20"/>
          <w:szCs w:val="20"/>
        </w:rPr>
        <w:t>Mar 20</w:t>
      </w:r>
      <w:r w:rsidRPr="00F22F1F">
        <w:rPr>
          <w:sz w:val="20"/>
          <w:szCs w:val="20"/>
          <w:vertAlign w:val="superscript"/>
        </w:rPr>
        <w:t>th</w:t>
      </w:r>
      <w:r>
        <w:rPr>
          <w:sz w:val="20"/>
          <w:szCs w:val="20"/>
        </w:rPr>
        <w:t xml:space="preserve"> – Lakeview </w:t>
      </w:r>
      <w:r w:rsidR="00035C60">
        <w:rPr>
          <w:sz w:val="20"/>
          <w:szCs w:val="20"/>
        </w:rPr>
        <w:t>– Kim and her girls</w:t>
      </w:r>
    </w:p>
    <w:p w14:paraId="262D4FC4" w14:textId="356B9E3D" w:rsidR="00F22F1F" w:rsidRDefault="00F22F1F" w:rsidP="00F22F1F">
      <w:pPr>
        <w:pStyle w:val="ListNumber"/>
        <w:numPr>
          <w:ilvl w:val="2"/>
          <w:numId w:val="34"/>
        </w:numPr>
        <w:rPr>
          <w:sz w:val="20"/>
          <w:szCs w:val="20"/>
        </w:rPr>
      </w:pPr>
      <w:r>
        <w:rPr>
          <w:sz w:val="20"/>
          <w:szCs w:val="20"/>
        </w:rPr>
        <w:t>Mar 21</w:t>
      </w:r>
      <w:r w:rsidRPr="00F22F1F">
        <w:rPr>
          <w:sz w:val="20"/>
          <w:szCs w:val="20"/>
          <w:vertAlign w:val="superscript"/>
        </w:rPr>
        <w:t>st</w:t>
      </w:r>
      <w:r>
        <w:rPr>
          <w:sz w:val="20"/>
          <w:szCs w:val="20"/>
        </w:rPr>
        <w:t xml:space="preserve"> </w:t>
      </w:r>
      <w:r w:rsidR="00035C60">
        <w:rPr>
          <w:sz w:val="20"/>
          <w:szCs w:val="20"/>
        </w:rPr>
        <w:t>–</w:t>
      </w:r>
      <w:r>
        <w:rPr>
          <w:sz w:val="20"/>
          <w:szCs w:val="20"/>
        </w:rPr>
        <w:t xml:space="preserve"> Galbraith</w:t>
      </w:r>
      <w:r w:rsidR="00035C60">
        <w:rPr>
          <w:sz w:val="20"/>
          <w:szCs w:val="20"/>
        </w:rPr>
        <w:t xml:space="preserve"> – Tara and Cory</w:t>
      </w:r>
    </w:p>
    <w:p w14:paraId="30F5A544" w14:textId="04337057" w:rsidR="0033167A" w:rsidRDefault="00035C60" w:rsidP="00E05B05">
      <w:pPr>
        <w:pStyle w:val="ListNumber"/>
        <w:numPr>
          <w:ilvl w:val="1"/>
          <w:numId w:val="34"/>
        </w:numPr>
        <w:rPr>
          <w:sz w:val="20"/>
          <w:szCs w:val="20"/>
        </w:rPr>
      </w:pPr>
      <w:r>
        <w:rPr>
          <w:sz w:val="20"/>
          <w:szCs w:val="20"/>
        </w:rPr>
        <w:t xml:space="preserve">Equipment Review </w:t>
      </w:r>
      <w:r w:rsidR="0033167A">
        <w:rPr>
          <w:sz w:val="20"/>
          <w:szCs w:val="20"/>
        </w:rPr>
        <w:t xml:space="preserve">Date – </w:t>
      </w:r>
      <w:r>
        <w:rPr>
          <w:sz w:val="20"/>
          <w:szCs w:val="20"/>
        </w:rPr>
        <w:t xml:space="preserve">Jen and Tara to do this when warmer and have list of what is needed by the next meeting. </w:t>
      </w:r>
    </w:p>
    <w:p w14:paraId="5AD1F579" w14:textId="44696B95" w:rsidR="0033167A" w:rsidRDefault="0033167A" w:rsidP="0085136B">
      <w:pPr>
        <w:pStyle w:val="ListNumber"/>
        <w:numPr>
          <w:ilvl w:val="1"/>
          <w:numId w:val="34"/>
        </w:numPr>
        <w:rPr>
          <w:sz w:val="20"/>
          <w:szCs w:val="20"/>
        </w:rPr>
      </w:pPr>
      <w:r>
        <w:rPr>
          <w:sz w:val="20"/>
          <w:szCs w:val="20"/>
        </w:rPr>
        <w:lastRenderedPageBreak/>
        <w:t xml:space="preserve">Coaches Meeting and Equipment Pickup Date </w:t>
      </w:r>
      <w:r w:rsidR="0085136B">
        <w:rPr>
          <w:sz w:val="20"/>
          <w:szCs w:val="20"/>
        </w:rPr>
        <w:t>–</w:t>
      </w:r>
      <w:r>
        <w:rPr>
          <w:sz w:val="20"/>
          <w:szCs w:val="20"/>
        </w:rPr>
        <w:t xml:space="preserve"> </w:t>
      </w:r>
      <w:r w:rsidR="00035C60">
        <w:rPr>
          <w:sz w:val="20"/>
          <w:szCs w:val="20"/>
        </w:rPr>
        <w:t>Will be determined at Apr meeting.</w:t>
      </w:r>
    </w:p>
    <w:p w14:paraId="104E6D8D" w14:textId="77777777" w:rsidR="00035C60" w:rsidRDefault="0085136B" w:rsidP="0085136B">
      <w:pPr>
        <w:pStyle w:val="ListNumber"/>
        <w:numPr>
          <w:ilvl w:val="0"/>
          <w:numId w:val="34"/>
        </w:numPr>
        <w:rPr>
          <w:sz w:val="20"/>
          <w:szCs w:val="20"/>
        </w:rPr>
      </w:pPr>
      <w:r>
        <w:rPr>
          <w:sz w:val="20"/>
          <w:szCs w:val="20"/>
        </w:rPr>
        <w:t xml:space="preserve">Traveling Team Meeting for parents interested in this. </w:t>
      </w:r>
    </w:p>
    <w:p w14:paraId="25962943" w14:textId="7870028B" w:rsidR="0085136B" w:rsidRDefault="00035C60" w:rsidP="00035C60">
      <w:pPr>
        <w:pStyle w:val="ListNumber"/>
        <w:numPr>
          <w:ilvl w:val="0"/>
          <w:numId w:val="0"/>
        </w:numPr>
        <w:ind w:left="1506"/>
        <w:rPr>
          <w:sz w:val="20"/>
          <w:szCs w:val="20"/>
        </w:rPr>
      </w:pPr>
      <w:r>
        <w:rPr>
          <w:sz w:val="20"/>
          <w:szCs w:val="20"/>
        </w:rPr>
        <w:t>-An email will be sent out indicating that anyone interested in coaching will have to submit an intent to coach form along with the indication they will get certified and present a coaching philosophy. E-mail will be sent out this week and will need to be in by Mar 26</w:t>
      </w:r>
      <w:r w:rsidRPr="00035C60">
        <w:rPr>
          <w:sz w:val="20"/>
          <w:szCs w:val="20"/>
          <w:vertAlign w:val="superscript"/>
        </w:rPr>
        <w:t>th</w:t>
      </w:r>
      <w:r>
        <w:rPr>
          <w:sz w:val="20"/>
          <w:szCs w:val="20"/>
        </w:rPr>
        <w:t>. We will choose a coach on Apr 10</w:t>
      </w:r>
      <w:r w:rsidRPr="00035C60">
        <w:rPr>
          <w:sz w:val="20"/>
          <w:szCs w:val="20"/>
          <w:vertAlign w:val="superscript"/>
        </w:rPr>
        <w:t>th</w:t>
      </w:r>
      <w:r>
        <w:rPr>
          <w:sz w:val="20"/>
          <w:szCs w:val="20"/>
        </w:rPr>
        <w:t xml:space="preserve"> and they will be notified by Apr 13</w:t>
      </w:r>
      <w:r w:rsidRPr="00035C60">
        <w:rPr>
          <w:sz w:val="20"/>
          <w:szCs w:val="20"/>
          <w:vertAlign w:val="superscript"/>
        </w:rPr>
        <w:t>th</w:t>
      </w:r>
      <w:r>
        <w:rPr>
          <w:sz w:val="20"/>
          <w:szCs w:val="20"/>
        </w:rPr>
        <w:t xml:space="preserve">. They will then set up a tryout and parents meeting. In that email it will also ask if any parents are interested in having their athletes interested in this as well so that we can gage the interest. Add certification dates and locations for them to view.  </w:t>
      </w:r>
    </w:p>
    <w:p w14:paraId="41D54CAE" w14:textId="18D7FFEE" w:rsidR="00431640" w:rsidRDefault="00431640" w:rsidP="0085136B">
      <w:pPr>
        <w:pStyle w:val="ListNumber"/>
        <w:numPr>
          <w:ilvl w:val="0"/>
          <w:numId w:val="34"/>
        </w:numPr>
        <w:rPr>
          <w:sz w:val="20"/>
          <w:szCs w:val="20"/>
        </w:rPr>
      </w:pPr>
      <w:r>
        <w:rPr>
          <w:sz w:val="20"/>
          <w:szCs w:val="20"/>
        </w:rPr>
        <w:t xml:space="preserve">Dale Gerber from Coaldale is wanting to have some exhibition games with U16 this year. </w:t>
      </w:r>
      <w:r w:rsidR="00035C60">
        <w:rPr>
          <w:sz w:val="20"/>
          <w:szCs w:val="20"/>
        </w:rPr>
        <w:t>– Will be in touch with him when we know what our registrations are.</w:t>
      </w:r>
    </w:p>
    <w:p w14:paraId="2EEB7439" w14:textId="3C7FA037" w:rsidR="00431640" w:rsidRDefault="00431640" w:rsidP="0085136B">
      <w:pPr>
        <w:pStyle w:val="ListNumber"/>
        <w:numPr>
          <w:ilvl w:val="0"/>
          <w:numId w:val="34"/>
        </w:numPr>
        <w:rPr>
          <w:sz w:val="20"/>
          <w:szCs w:val="20"/>
        </w:rPr>
      </w:pPr>
      <w:r>
        <w:rPr>
          <w:sz w:val="20"/>
          <w:szCs w:val="20"/>
        </w:rPr>
        <w:t>Med Hat has contacted us to have exhibition games with U16 as well.</w:t>
      </w:r>
      <w:r w:rsidR="005C6F47">
        <w:rPr>
          <w:sz w:val="20"/>
          <w:szCs w:val="20"/>
        </w:rPr>
        <w:t xml:space="preserve"> – Will be in touch when we know what our registrations are. </w:t>
      </w:r>
    </w:p>
    <w:p w14:paraId="7BCC48B4" w14:textId="2B8C8D50" w:rsidR="00F02898" w:rsidRPr="008878CA" w:rsidRDefault="6B627B51" w:rsidP="0085136B">
      <w:pPr>
        <w:pStyle w:val="ListNumber"/>
        <w:numPr>
          <w:ilvl w:val="0"/>
          <w:numId w:val="34"/>
        </w:numPr>
        <w:rPr>
          <w:sz w:val="20"/>
          <w:szCs w:val="20"/>
        </w:rPr>
      </w:pPr>
      <w:r w:rsidRPr="6B627B51">
        <w:rPr>
          <w:sz w:val="20"/>
          <w:szCs w:val="20"/>
        </w:rPr>
        <w:t xml:space="preserve">Any New Business - </w:t>
      </w:r>
    </w:p>
    <w:p w14:paraId="71FBE528" w14:textId="0DD9FB2F" w:rsidR="00874641" w:rsidRDefault="6B627B51" w:rsidP="6B627B51">
      <w:pPr>
        <w:pStyle w:val="ListNumber"/>
        <w:numPr>
          <w:ilvl w:val="0"/>
          <w:numId w:val="28"/>
        </w:numPr>
        <w:rPr>
          <w:sz w:val="20"/>
          <w:szCs w:val="20"/>
        </w:rPr>
      </w:pPr>
      <w:r w:rsidRPr="6B627B51">
        <w:rPr>
          <w:sz w:val="20"/>
          <w:szCs w:val="20"/>
        </w:rPr>
        <w:t>Next Meeting date and time</w:t>
      </w:r>
      <w:r w:rsidR="00C474E5">
        <w:rPr>
          <w:sz w:val="20"/>
          <w:szCs w:val="20"/>
        </w:rPr>
        <w:t xml:space="preserve"> – Tues Apr 10</w:t>
      </w:r>
      <w:r w:rsidR="00C474E5" w:rsidRPr="00C474E5">
        <w:rPr>
          <w:sz w:val="20"/>
          <w:szCs w:val="20"/>
          <w:vertAlign w:val="superscript"/>
        </w:rPr>
        <w:t>th</w:t>
      </w:r>
      <w:r w:rsidR="00C474E5">
        <w:rPr>
          <w:sz w:val="20"/>
          <w:szCs w:val="20"/>
        </w:rPr>
        <w:t xml:space="preserve"> 6:30. </w:t>
      </w:r>
    </w:p>
    <w:p w14:paraId="67933174" w14:textId="3E75F59F" w:rsidR="006007CA" w:rsidRPr="00512B1B" w:rsidRDefault="6B627B51" w:rsidP="6B627B51">
      <w:pPr>
        <w:pStyle w:val="ListNumber"/>
        <w:numPr>
          <w:ilvl w:val="0"/>
          <w:numId w:val="28"/>
        </w:numPr>
        <w:rPr>
          <w:sz w:val="20"/>
          <w:szCs w:val="20"/>
        </w:rPr>
      </w:pPr>
      <w:r w:rsidRPr="6B627B51">
        <w:rPr>
          <w:sz w:val="20"/>
          <w:szCs w:val="20"/>
        </w:rPr>
        <w:t>Adjournment</w:t>
      </w:r>
      <w:r w:rsidR="00C474E5">
        <w:rPr>
          <w:sz w:val="20"/>
          <w:szCs w:val="20"/>
        </w:rPr>
        <w:t xml:space="preserve"> – Ended by Jen at 4:05</w:t>
      </w:r>
      <w:bookmarkStart w:id="0" w:name="_GoBack"/>
      <w:bookmarkEnd w:id="0"/>
    </w:p>
    <w:sectPr w:rsidR="006007CA" w:rsidRPr="00512B1B" w:rsidSect="00600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86"/>
        </w:tabs>
        <w:ind w:left="786"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246EF6"/>
    <w:multiLevelType w:val="hybridMultilevel"/>
    <w:tmpl w:val="2B1AF088"/>
    <w:lvl w:ilvl="0" w:tplc="10090015">
      <w:start w:val="1"/>
      <w:numFmt w:val="upp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19D403F5"/>
    <w:multiLevelType w:val="hybridMultilevel"/>
    <w:tmpl w:val="F2FA13EA"/>
    <w:lvl w:ilvl="0" w:tplc="10090015">
      <w:start w:val="1"/>
      <w:numFmt w:val="upperLetter"/>
      <w:lvlText w:val="%1."/>
      <w:lvlJc w:val="left"/>
      <w:pPr>
        <w:ind w:left="786" w:hanging="360"/>
      </w:p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1AE9059F"/>
    <w:multiLevelType w:val="hybridMultilevel"/>
    <w:tmpl w:val="7EBA3B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FF65D2"/>
    <w:multiLevelType w:val="hybridMultilevel"/>
    <w:tmpl w:val="DD84A538"/>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7590265"/>
    <w:multiLevelType w:val="hybridMultilevel"/>
    <w:tmpl w:val="FE66452C"/>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start w:val="1"/>
      <w:numFmt w:val="lowerRoman"/>
      <w:lvlText w:val="%3."/>
      <w:lvlJc w:val="right"/>
      <w:pPr>
        <w:ind w:left="2946" w:hanging="180"/>
      </w:pPr>
    </w:lvl>
    <w:lvl w:ilvl="3" w:tplc="1009000F">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3" w15:restartNumberingAfterBreak="0">
    <w:nsid w:val="533A1DD0"/>
    <w:multiLevelType w:val="hybridMultilevel"/>
    <w:tmpl w:val="51443764"/>
    <w:lvl w:ilvl="0" w:tplc="55AAD852">
      <w:numFmt w:val="bullet"/>
      <w:lvlText w:val="–"/>
      <w:lvlJc w:val="left"/>
      <w:pPr>
        <w:ind w:left="1146" w:hanging="360"/>
      </w:pPr>
      <w:rPr>
        <w:rFonts w:ascii="Times New Roman" w:eastAsia="Times New Roman" w:hAnsi="Times New Roman" w:cs="Times New Roman"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4"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9F50F9"/>
    <w:multiLevelType w:val="hybridMultilevel"/>
    <w:tmpl w:val="2A4627D8"/>
    <w:lvl w:ilvl="0" w:tplc="10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6" w15:restartNumberingAfterBreak="0">
    <w:nsid w:val="63285311"/>
    <w:multiLevelType w:val="hybridMultilevel"/>
    <w:tmpl w:val="FD8A4904"/>
    <w:lvl w:ilvl="0" w:tplc="10090019">
      <w:start w:val="1"/>
      <w:numFmt w:val="lowerLetter"/>
      <w:lvlText w:val="%1."/>
      <w:lvlJc w:val="left"/>
      <w:pPr>
        <w:ind w:left="2226" w:hanging="360"/>
      </w:pPr>
    </w:lvl>
    <w:lvl w:ilvl="1" w:tplc="10090019" w:tentative="1">
      <w:start w:val="1"/>
      <w:numFmt w:val="lowerLetter"/>
      <w:lvlText w:val="%2."/>
      <w:lvlJc w:val="left"/>
      <w:pPr>
        <w:ind w:left="2946" w:hanging="360"/>
      </w:pPr>
    </w:lvl>
    <w:lvl w:ilvl="2" w:tplc="1009001B" w:tentative="1">
      <w:start w:val="1"/>
      <w:numFmt w:val="lowerRoman"/>
      <w:lvlText w:val="%3."/>
      <w:lvlJc w:val="right"/>
      <w:pPr>
        <w:ind w:left="3666" w:hanging="180"/>
      </w:pPr>
    </w:lvl>
    <w:lvl w:ilvl="3" w:tplc="1009000F" w:tentative="1">
      <w:start w:val="1"/>
      <w:numFmt w:val="decimal"/>
      <w:lvlText w:val="%4."/>
      <w:lvlJc w:val="left"/>
      <w:pPr>
        <w:ind w:left="4386" w:hanging="360"/>
      </w:pPr>
    </w:lvl>
    <w:lvl w:ilvl="4" w:tplc="10090019" w:tentative="1">
      <w:start w:val="1"/>
      <w:numFmt w:val="lowerLetter"/>
      <w:lvlText w:val="%5."/>
      <w:lvlJc w:val="left"/>
      <w:pPr>
        <w:ind w:left="5106" w:hanging="360"/>
      </w:pPr>
    </w:lvl>
    <w:lvl w:ilvl="5" w:tplc="1009001B" w:tentative="1">
      <w:start w:val="1"/>
      <w:numFmt w:val="lowerRoman"/>
      <w:lvlText w:val="%6."/>
      <w:lvlJc w:val="right"/>
      <w:pPr>
        <w:ind w:left="5826" w:hanging="180"/>
      </w:pPr>
    </w:lvl>
    <w:lvl w:ilvl="6" w:tplc="1009000F" w:tentative="1">
      <w:start w:val="1"/>
      <w:numFmt w:val="decimal"/>
      <w:lvlText w:val="%7."/>
      <w:lvlJc w:val="left"/>
      <w:pPr>
        <w:ind w:left="6546" w:hanging="360"/>
      </w:pPr>
    </w:lvl>
    <w:lvl w:ilvl="7" w:tplc="10090019" w:tentative="1">
      <w:start w:val="1"/>
      <w:numFmt w:val="lowerLetter"/>
      <w:lvlText w:val="%8."/>
      <w:lvlJc w:val="left"/>
      <w:pPr>
        <w:ind w:left="7266" w:hanging="360"/>
      </w:pPr>
    </w:lvl>
    <w:lvl w:ilvl="8" w:tplc="1009001B" w:tentative="1">
      <w:start w:val="1"/>
      <w:numFmt w:val="lowerRoman"/>
      <w:lvlText w:val="%9."/>
      <w:lvlJc w:val="right"/>
      <w:pPr>
        <w:ind w:left="7986" w:hanging="180"/>
      </w:pPr>
    </w:lvl>
  </w:abstractNum>
  <w:abstractNum w:abstractNumId="27" w15:restartNumberingAfterBreak="0">
    <w:nsid w:val="65A64C65"/>
    <w:multiLevelType w:val="hybridMultilevel"/>
    <w:tmpl w:val="4694EF10"/>
    <w:lvl w:ilvl="0" w:tplc="7DE8C76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A33286"/>
    <w:multiLevelType w:val="hybridMultilevel"/>
    <w:tmpl w:val="36023C86"/>
    <w:lvl w:ilvl="0" w:tplc="151426EA">
      <w:numFmt w:val="bullet"/>
      <w:lvlText w:val="-"/>
      <w:lvlJc w:val="left"/>
      <w:pPr>
        <w:ind w:left="1146" w:hanging="360"/>
      </w:pPr>
      <w:rPr>
        <w:rFonts w:ascii="Times New Roman" w:eastAsia="Times New Roman" w:hAnsi="Times New Roman" w:cs="Times New Roman" w:hint="default"/>
      </w:rPr>
    </w:lvl>
    <w:lvl w:ilvl="1" w:tplc="10090003">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2" w15:restartNumberingAfterBreak="0">
    <w:nsid w:val="79DB0761"/>
    <w:multiLevelType w:val="hybridMultilevel"/>
    <w:tmpl w:val="8362D02E"/>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33" w15:restartNumberingAfterBreak="0">
    <w:nsid w:val="7A462392"/>
    <w:multiLevelType w:val="hybridMultilevel"/>
    <w:tmpl w:val="8CCAA03A"/>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9"/>
  </w:num>
  <w:num w:numId="2">
    <w:abstractNumId w:val="15"/>
  </w:num>
  <w:num w:numId="3">
    <w:abstractNumId w:val="19"/>
  </w:num>
  <w:num w:numId="4">
    <w:abstractNumId w:val="11"/>
  </w:num>
  <w:num w:numId="5">
    <w:abstractNumId w:val="30"/>
  </w:num>
  <w:num w:numId="6">
    <w:abstractNumId w:val="10"/>
  </w:num>
  <w:num w:numId="7">
    <w:abstractNumId w:val="24"/>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1"/>
  </w:num>
  <w:num w:numId="24">
    <w:abstractNumId w:val="17"/>
  </w:num>
  <w:num w:numId="25">
    <w:abstractNumId w:val="21"/>
  </w:num>
  <w:num w:numId="26">
    <w:abstractNumId w:val="14"/>
  </w:num>
  <w:num w:numId="27">
    <w:abstractNumId w:val="25"/>
  </w:num>
  <w:num w:numId="28">
    <w:abstractNumId w:val="16"/>
  </w:num>
  <w:num w:numId="29">
    <w:abstractNumId w:val="13"/>
  </w:num>
  <w:num w:numId="30">
    <w:abstractNumId w:val="12"/>
  </w:num>
  <w:num w:numId="31">
    <w:abstractNumId w:val="32"/>
  </w:num>
  <w:num w:numId="32">
    <w:abstractNumId w:val="2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3"/>
  </w:num>
  <w:num w:numId="36">
    <w:abstractNumId w:val="27"/>
  </w:num>
  <w:num w:numId="37">
    <w:abstractNumId w:val="2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B6"/>
    <w:rsid w:val="00010068"/>
    <w:rsid w:val="00021E2E"/>
    <w:rsid w:val="00027C2E"/>
    <w:rsid w:val="00035C60"/>
    <w:rsid w:val="0005572E"/>
    <w:rsid w:val="00076213"/>
    <w:rsid w:val="00095C05"/>
    <w:rsid w:val="000E2FAD"/>
    <w:rsid w:val="0012016D"/>
    <w:rsid w:val="001326BD"/>
    <w:rsid w:val="00140DAE"/>
    <w:rsid w:val="001423A6"/>
    <w:rsid w:val="00147804"/>
    <w:rsid w:val="0015180F"/>
    <w:rsid w:val="00156488"/>
    <w:rsid w:val="00193653"/>
    <w:rsid w:val="001B49F2"/>
    <w:rsid w:val="001F4CCC"/>
    <w:rsid w:val="00215054"/>
    <w:rsid w:val="00234291"/>
    <w:rsid w:val="00257E14"/>
    <w:rsid w:val="002761C5"/>
    <w:rsid w:val="002966F0"/>
    <w:rsid w:val="00297C1F"/>
    <w:rsid w:val="002C3DE4"/>
    <w:rsid w:val="002C788E"/>
    <w:rsid w:val="00327A87"/>
    <w:rsid w:val="0033167A"/>
    <w:rsid w:val="00337A32"/>
    <w:rsid w:val="0035140A"/>
    <w:rsid w:val="003574FD"/>
    <w:rsid w:val="00360B6E"/>
    <w:rsid w:val="003764E3"/>
    <w:rsid w:val="003765C4"/>
    <w:rsid w:val="003A124B"/>
    <w:rsid w:val="003A3CF9"/>
    <w:rsid w:val="003C5DB4"/>
    <w:rsid w:val="004119BE"/>
    <w:rsid w:val="00411F8B"/>
    <w:rsid w:val="00431640"/>
    <w:rsid w:val="00477352"/>
    <w:rsid w:val="00480F7E"/>
    <w:rsid w:val="0049478E"/>
    <w:rsid w:val="004B5C09"/>
    <w:rsid w:val="004C6B69"/>
    <w:rsid w:val="004E227E"/>
    <w:rsid w:val="004E6CF5"/>
    <w:rsid w:val="004F2FFE"/>
    <w:rsid w:val="00512B1B"/>
    <w:rsid w:val="00525A80"/>
    <w:rsid w:val="00554276"/>
    <w:rsid w:val="00575F24"/>
    <w:rsid w:val="005842CC"/>
    <w:rsid w:val="005B24A0"/>
    <w:rsid w:val="005C0290"/>
    <w:rsid w:val="005C6F47"/>
    <w:rsid w:val="006007CA"/>
    <w:rsid w:val="00616B41"/>
    <w:rsid w:val="00620AE8"/>
    <w:rsid w:val="006261A4"/>
    <w:rsid w:val="0064628C"/>
    <w:rsid w:val="00647DA4"/>
    <w:rsid w:val="00650F25"/>
    <w:rsid w:val="0065179E"/>
    <w:rsid w:val="00663A12"/>
    <w:rsid w:val="00674606"/>
    <w:rsid w:val="00680296"/>
    <w:rsid w:val="0068195C"/>
    <w:rsid w:val="006C3011"/>
    <w:rsid w:val="006C7AC1"/>
    <w:rsid w:val="006F03D4"/>
    <w:rsid w:val="00717B64"/>
    <w:rsid w:val="00725131"/>
    <w:rsid w:val="00770A7B"/>
    <w:rsid w:val="00771C24"/>
    <w:rsid w:val="0078258B"/>
    <w:rsid w:val="007B0712"/>
    <w:rsid w:val="007B5DD9"/>
    <w:rsid w:val="007D5836"/>
    <w:rsid w:val="00802DDB"/>
    <w:rsid w:val="008240DA"/>
    <w:rsid w:val="0083755C"/>
    <w:rsid w:val="0085136B"/>
    <w:rsid w:val="00867EA4"/>
    <w:rsid w:val="00874641"/>
    <w:rsid w:val="008878CA"/>
    <w:rsid w:val="00895FB9"/>
    <w:rsid w:val="008B643D"/>
    <w:rsid w:val="008E476B"/>
    <w:rsid w:val="009527BD"/>
    <w:rsid w:val="009921B8"/>
    <w:rsid w:val="00993B51"/>
    <w:rsid w:val="009E4123"/>
    <w:rsid w:val="009E58CA"/>
    <w:rsid w:val="00A07662"/>
    <w:rsid w:val="00A17F56"/>
    <w:rsid w:val="00A250C3"/>
    <w:rsid w:val="00A331E9"/>
    <w:rsid w:val="00A44067"/>
    <w:rsid w:val="00A4511E"/>
    <w:rsid w:val="00A525AD"/>
    <w:rsid w:val="00A86ED3"/>
    <w:rsid w:val="00A87891"/>
    <w:rsid w:val="00AA0B9E"/>
    <w:rsid w:val="00AB6102"/>
    <w:rsid w:val="00AD015E"/>
    <w:rsid w:val="00AD2326"/>
    <w:rsid w:val="00AE391E"/>
    <w:rsid w:val="00B07C99"/>
    <w:rsid w:val="00B11A1B"/>
    <w:rsid w:val="00B42363"/>
    <w:rsid w:val="00B435B5"/>
    <w:rsid w:val="00B5397D"/>
    <w:rsid w:val="00B705C2"/>
    <w:rsid w:val="00B71BF3"/>
    <w:rsid w:val="00B7502E"/>
    <w:rsid w:val="00B84344"/>
    <w:rsid w:val="00BA0DBD"/>
    <w:rsid w:val="00BB542C"/>
    <w:rsid w:val="00BC2DD7"/>
    <w:rsid w:val="00BC6BB1"/>
    <w:rsid w:val="00BE23B6"/>
    <w:rsid w:val="00BE325F"/>
    <w:rsid w:val="00BE66F8"/>
    <w:rsid w:val="00BE7F93"/>
    <w:rsid w:val="00C05415"/>
    <w:rsid w:val="00C1643D"/>
    <w:rsid w:val="00C474E5"/>
    <w:rsid w:val="00CF392A"/>
    <w:rsid w:val="00D31AB7"/>
    <w:rsid w:val="00D6467E"/>
    <w:rsid w:val="00D77C94"/>
    <w:rsid w:val="00DA0D1D"/>
    <w:rsid w:val="00DA356B"/>
    <w:rsid w:val="00DF4878"/>
    <w:rsid w:val="00E05B05"/>
    <w:rsid w:val="00E26840"/>
    <w:rsid w:val="00E460A2"/>
    <w:rsid w:val="00EA277E"/>
    <w:rsid w:val="00F02898"/>
    <w:rsid w:val="00F059F0"/>
    <w:rsid w:val="00F22F1F"/>
    <w:rsid w:val="00F302B6"/>
    <w:rsid w:val="00F36BB7"/>
    <w:rsid w:val="00F560A9"/>
    <w:rsid w:val="00F750B3"/>
    <w:rsid w:val="00F87607"/>
    <w:rsid w:val="00F915FE"/>
    <w:rsid w:val="00F9728B"/>
    <w:rsid w:val="00FC5091"/>
    <w:rsid w:val="00FE2819"/>
    <w:rsid w:val="00FF3CF1"/>
    <w:rsid w:val="00FF66B3"/>
    <w:rsid w:val="00FF6F1C"/>
    <w:rsid w:val="4F76BE7C"/>
    <w:rsid w:val="6B62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42664CD"/>
  <w15:docId w15:val="{01CDCB29-D28F-48AB-942A-04C8AAC3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AA0B9E"/>
    <w:pPr>
      <w:spacing w:before="100" w:beforeAutospacing="1" w:after="100" w:afterAutospacing="1" w:line="240" w:lineRule="auto"/>
      <w:ind w:left="0"/>
    </w:pPr>
    <w:rPr>
      <w:rFonts w:ascii="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11370">
      <w:bodyDiv w:val="1"/>
      <w:marLeft w:val="0"/>
      <w:marRight w:val="0"/>
      <w:marTop w:val="0"/>
      <w:marBottom w:val="0"/>
      <w:divBdr>
        <w:top w:val="none" w:sz="0" w:space="0" w:color="auto"/>
        <w:left w:val="none" w:sz="0" w:space="0" w:color="auto"/>
        <w:bottom w:val="none" w:sz="0" w:space="0" w:color="auto"/>
        <w:right w:val="none" w:sz="0" w:space="0" w:color="auto"/>
      </w:divBdr>
    </w:div>
    <w:div w:id="1428504762">
      <w:bodyDiv w:val="1"/>
      <w:marLeft w:val="0"/>
      <w:marRight w:val="0"/>
      <w:marTop w:val="0"/>
      <w:marBottom w:val="0"/>
      <w:divBdr>
        <w:top w:val="none" w:sz="0" w:space="0" w:color="auto"/>
        <w:left w:val="none" w:sz="0" w:space="0" w:color="auto"/>
        <w:bottom w:val="none" w:sz="0" w:space="0" w:color="auto"/>
        <w:right w:val="none" w:sz="0" w:space="0" w:color="auto"/>
      </w:divBdr>
    </w:div>
    <w:div w:id="14367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FF83A6E9C847C381CBC9FA7C0BD694"/>
        <w:category>
          <w:name w:val="General"/>
          <w:gallery w:val="placeholder"/>
        </w:category>
        <w:types>
          <w:type w:val="bbPlcHdr"/>
        </w:types>
        <w:behaviors>
          <w:behavior w:val="content"/>
        </w:behaviors>
        <w:guid w:val="{B09B7D1F-50D2-46B2-9488-0284CB24B0FF}"/>
      </w:docPartPr>
      <w:docPartBody>
        <w:p w:rsidR="006867C3" w:rsidRDefault="006867C3">
          <w:pPr>
            <w:pStyle w:val="7DFF83A6E9C847C381CBC9FA7C0BD69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Times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C3"/>
    <w:rsid w:val="002377A4"/>
    <w:rsid w:val="00410274"/>
    <w:rsid w:val="006867C3"/>
    <w:rsid w:val="00A44948"/>
    <w:rsid w:val="00BF72BC"/>
    <w:rsid w:val="00D80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7CCBE0F3B486992729A3FC481C13B">
    <w:name w:val="BE97CCBE0F3B486992729A3FC481C13B"/>
  </w:style>
  <w:style w:type="paragraph" w:customStyle="1" w:styleId="7DFF83A6E9C847C381CBC9FA7C0BD694">
    <w:name w:val="7DFF83A6E9C847C381CBC9FA7C0BD694"/>
  </w:style>
  <w:style w:type="paragraph" w:customStyle="1" w:styleId="3CA42C84C5CB47DEB888550EFED67F7B">
    <w:name w:val="3CA42C84C5CB47DEB888550EFED67F7B"/>
  </w:style>
  <w:style w:type="paragraph" w:customStyle="1" w:styleId="531B9DD9D1514F51BF371A9113970313">
    <w:name w:val="531B9DD9D1514F51BF371A9113970313"/>
  </w:style>
  <w:style w:type="paragraph" w:customStyle="1" w:styleId="CE0089BF557044BE92C6D24779B6F2D6">
    <w:name w:val="CE0089BF557044BE92C6D24779B6F2D6"/>
  </w:style>
  <w:style w:type="paragraph" w:customStyle="1" w:styleId="D02BE772AB164DE8B5024F9DF21A6E91">
    <w:name w:val="D02BE772AB164DE8B5024F9DF21A6E91"/>
  </w:style>
  <w:style w:type="paragraph" w:customStyle="1" w:styleId="DACD9AF324F94E6884F91BC0F2771AB1">
    <w:name w:val="DACD9AF324F94E6884F91BC0F2771AB1"/>
  </w:style>
  <w:style w:type="paragraph" w:customStyle="1" w:styleId="E7595FD7C2AB4406B5ED1D0370A4AD11">
    <w:name w:val="E7595FD7C2AB4406B5ED1D0370A4AD11"/>
  </w:style>
  <w:style w:type="paragraph" w:customStyle="1" w:styleId="AE0B5B7A22A846539E055A8DC79D5D95">
    <w:name w:val="AE0B5B7A22A846539E055A8DC79D5D95"/>
  </w:style>
  <w:style w:type="paragraph" w:customStyle="1" w:styleId="B5C73B56D3064CDEB84FD051D3C7CF0F">
    <w:name w:val="B5C73B56D3064CDEB84FD051D3C7CF0F"/>
  </w:style>
  <w:style w:type="paragraph" w:customStyle="1" w:styleId="648886C19954437EAB87C65F3CA4484F">
    <w:name w:val="648886C19954437EAB87C65F3CA4484F"/>
  </w:style>
  <w:style w:type="paragraph" w:customStyle="1" w:styleId="B72B8350094E402EAB38BCCD764C203D">
    <w:name w:val="B72B8350094E402EAB38BCCD764C2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83</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Jennifer Drader</dc:creator>
  <cp:keywords/>
  <cp:lastModifiedBy>Jennifer Drader</cp:lastModifiedBy>
  <cp:revision>8</cp:revision>
  <cp:lastPrinted>2016-11-13T17:16:00Z</cp:lastPrinted>
  <dcterms:created xsi:type="dcterms:W3CDTF">2018-03-06T02:25:00Z</dcterms:created>
  <dcterms:modified xsi:type="dcterms:W3CDTF">2018-03-06T03:48:00Z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