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9E" w:rsidRPr="00636289" w:rsidRDefault="00E83DFA" w:rsidP="00240EC0">
      <w:pPr>
        <w:jc w:val="center"/>
        <w:outlineLvl w:val="0"/>
        <w:rPr>
          <w:rFonts w:ascii="Rockwell" w:hAnsi="Rockwell"/>
          <w:b/>
          <w:u w:val="single"/>
        </w:rPr>
      </w:pPr>
      <w:r w:rsidRPr="00636289">
        <w:rPr>
          <w:rFonts w:ascii="Rockwell" w:hAnsi="Rockwell"/>
          <w:b/>
          <w:u w:val="single"/>
        </w:rPr>
        <w:t>Minutes of Me</w:t>
      </w:r>
      <w:smartTag w:uri="urn:schemas-microsoft-com:office:smarttags" w:element="PersonName">
        <w:r w:rsidRPr="00636289">
          <w:rPr>
            <w:rFonts w:ascii="Rockwell" w:hAnsi="Rockwell"/>
            <w:b/>
            <w:u w:val="single"/>
          </w:rPr>
          <w:t>et</w:t>
        </w:r>
      </w:smartTag>
      <w:r w:rsidRPr="00636289">
        <w:rPr>
          <w:rFonts w:ascii="Rockwell" w:hAnsi="Rockwell"/>
          <w:b/>
          <w:u w:val="single"/>
        </w:rPr>
        <w:t>ing</w:t>
      </w:r>
    </w:p>
    <w:p w:rsidR="00E83DFA" w:rsidRPr="00636289" w:rsidRDefault="00E83DFA" w:rsidP="00240EC0">
      <w:pPr>
        <w:jc w:val="center"/>
        <w:outlineLvl w:val="0"/>
        <w:rPr>
          <w:rFonts w:ascii="Rockwell" w:hAnsi="Rockwell"/>
          <w:b/>
          <w:u w:val="single"/>
        </w:rPr>
      </w:pPr>
      <w:r w:rsidRPr="00636289">
        <w:rPr>
          <w:rFonts w:ascii="Rockwell" w:hAnsi="Rockwell"/>
          <w:b/>
          <w:u w:val="single"/>
        </w:rPr>
        <w:t>Lloydminster Minor Hockey Association</w:t>
      </w:r>
    </w:p>
    <w:p w:rsidR="00320177" w:rsidRPr="00636289" w:rsidRDefault="0057725F" w:rsidP="002461C4">
      <w:pPr>
        <w:jc w:val="center"/>
        <w:outlineLvl w:val="0"/>
        <w:rPr>
          <w:rFonts w:ascii="Rockwell" w:hAnsi="Rockwell"/>
          <w:b/>
          <w:u w:val="single"/>
        </w:rPr>
      </w:pPr>
      <w:r>
        <w:rPr>
          <w:rFonts w:ascii="Rockwell" w:hAnsi="Rockwell"/>
          <w:b/>
          <w:u w:val="single"/>
        </w:rPr>
        <w:t>Feb 13</w:t>
      </w:r>
      <w:r w:rsidR="00626F33">
        <w:rPr>
          <w:rFonts w:ascii="Rockwell" w:hAnsi="Rockwell"/>
          <w:b/>
          <w:u w:val="single"/>
        </w:rPr>
        <w:t>/17</w:t>
      </w:r>
      <w:r w:rsidR="003112F2">
        <w:rPr>
          <w:rFonts w:ascii="Rockwell" w:hAnsi="Rockwell"/>
          <w:b/>
          <w:u w:val="single"/>
        </w:rPr>
        <w:t xml:space="preserve"> </w:t>
      </w:r>
      <w:r w:rsidR="00A4135B">
        <w:rPr>
          <w:rFonts w:ascii="Rockwell" w:hAnsi="Rockwell"/>
          <w:b/>
          <w:u w:val="single"/>
        </w:rPr>
        <w:t xml:space="preserve">@ </w:t>
      </w:r>
      <w:r w:rsidR="00F74E3F">
        <w:rPr>
          <w:rFonts w:ascii="Rockwell" w:hAnsi="Rockwell"/>
          <w:b/>
          <w:u w:val="single"/>
        </w:rPr>
        <w:t>7</w:t>
      </w:r>
      <w:r w:rsidR="00012D07">
        <w:rPr>
          <w:rFonts w:ascii="Rockwell" w:hAnsi="Rockwell"/>
          <w:b/>
          <w:u w:val="single"/>
        </w:rPr>
        <w:t>:0</w:t>
      </w:r>
      <w:r w:rsidR="00AB11A2">
        <w:rPr>
          <w:rFonts w:ascii="Rockwell" w:hAnsi="Rockwell"/>
          <w:b/>
          <w:u w:val="single"/>
        </w:rPr>
        <w:t>0</w:t>
      </w:r>
      <w:r w:rsidR="00622A07" w:rsidRPr="00636289">
        <w:rPr>
          <w:rFonts w:ascii="Rockwell" w:hAnsi="Rockwell"/>
          <w:b/>
          <w:u w:val="single"/>
        </w:rPr>
        <w:t xml:space="preserve"> </w:t>
      </w:r>
      <w:r w:rsidR="002461C4" w:rsidRPr="00636289">
        <w:rPr>
          <w:rFonts w:ascii="Rockwell" w:hAnsi="Rockwell"/>
          <w:b/>
          <w:u w:val="single"/>
        </w:rPr>
        <w:t>pm</w:t>
      </w:r>
      <w:r w:rsidR="00320177" w:rsidRPr="00636289">
        <w:rPr>
          <w:rFonts w:ascii="Rockwell" w:hAnsi="Rockwell"/>
          <w:b/>
          <w:u w:val="single"/>
        </w:rPr>
        <w:t xml:space="preserve"> </w:t>
      </w:r>
    </w:p>
    <w:p w:rsidR="00C76133" w:rsidRPr="00636289" w:rsidRDefault="00AB11A2" w:rsidP="00C76133">
      <w:pPr>
        <w:jc w:val="center"/>
        <w:rPr>
          <w:rFonts w:ascii="Rockwell" w:hAnsi="Rockwell"/>
          <w:b/>
          <w:u w:val="single"/>
        </w:rPr>
      </w:pPr>
      <w:r>
        <w:rPr>
          <w:rFonts w:ascii="Rockwell" w:hAnsi="Rockwell"/>
          <w:b/>
          <w:u w:val="single"/>
        </w:rPr>
        <w:t>OTS Room, Servus Sports Centre</w:t>
      </w:r>
    </w:p>
    <w:p w:rsidR="002F4CD7" w:rsidRDefault="002F4CD7" w:rsidP="00C76133">
      <w:pPr>
        <w:jc w:val="center"/>
        <w:rPr>
          <w:rFonts w:ascii="Rockwell" w:hAnsi="Rockwell"/>
          <w:b/>
          <w:sz w:val="20"/>
          <w:szCs w:val="20"/>
        </w:rPr>
      </w:pPr>
    </w:p>
    <w:p w:rsidR="002F4CD7" w:rsidRPr="00FA4760" w:rsidRDefault="002F4CD7" w:rsidP="00C76133">
      <w:pPr>
        <w:jc w:val="center"/>
        <w:rPr>
          <w:rFonts w:ascii="Rockwell" w:hAnsi="Rockwell"/>
          <w:b/>
          <w:sz w:val="20"/>
          <w:szCs w:val="20"/>
        </w:rPr>
      </w:pPr>
    </w:p>
    <w:p w:rsidR="00E83DFA" w:rsidRDefault="00E83DFA" w:rsidP="00240EC0">
      <w:pPr>
        <w:outlineLvl w:val="0"/>
        <w:rPr>
          <w:rFonts w:ascii="Rockwell" w:hAnsi="Rockwell"/>
          <w:b/>
          <w:sz w:val="20"/>
          <w:szCs w:val="20"/>
        </w:rPr>
      </w:pPr>
      <w:r w:rsidRPr="00636289">
        <w:rPr>
          <w:rFonts w:ascii="Rockwell" w:hAnsi="Rockwell"/>
          <w:b/>
          <w:sz w:val="20"/>
          <w:szCs w:val="20"/>
          <w:u w:val="single"/>
        </w:rPr>
        <w:t>CALL TO ORD</w:t>
      </w:r>
      <w:r w:rsidR="003E2F10" w:rsidRPr="00636289">
        <w:rPr>
          <w:rFonts w:ascii="Rockwell" w:hAnsi="Rockwell"/>
          <w:b/>
          <w:sz w:val="20"/>
          <w:szCs w:val="20"/>
          <w:u w:val="single"/>
        </w:rPr>
        <w:t>ER:</w:t>
      </w:r>
      <w:r w:rsidR="004F424F">
        <w:rPr>
          <w:rFonts w:ascii="Rockwell" w:hAnsi="Rockwell"/>
          <w:sz w:val="20"/>
          <w:szCs w:val="20"/>
        </w:rPr>
        <w:t xml:space="preserve">   </w:t>
      </w:r>
      <w:r w:rsidR="001D3DD1">
        <w:rPr>
          <w:rFonts w:ascii="Rockwell" w:hAnsi="Rockwell"/>
          <w:sz w:val="20"/>
          <w:szCs w:val="20"/>
        </w:rPr>
        <w:t xml:space="preserve">  </w:t>
      </w:r>
      <w:r w:rsidR="0057725F">
        <w:rPr>
          <w:rFonts w:ascii="Rockwell" w:hAnsi="Rockwell"/>
          <w:sz w:val="20"/>
          <w:szCs w:val="20"/>
        </w:rPr>
        <w:t>Called to order at 7:07</w:t>
      </w:r>
      <w:r w:rsidR="0057744F">
        <w:rPr>
          <w:rFonts w:ascii="Rockwell" w:hAnsi="Rockwell"/>
          <w:sz w:val="20"/>
          <w:szCs w:val="20"/>
        </w:rPr>
        <w:t>pm</w:t>
      </w:r>
    </w:p>
    <w:p w:rsidR="0013018C" w:rsidRDefault="0013018C" w:rsidP="00240EC0">
      <w:pPr>
        <w:outlineLvl w:val="0"/>
        <w:rPr>
          <w:rFonts w:ascii="Rockwell" w:hAnsi="Rockwell"/>
          <w:b/>
          <w:sz w:val="20"/>
          <w:szCs w:val="20"/>
        </w:rPr>
      </w:pPr>
    </w:p>
    <w:p w:rsidR="00B2668E" w:rsidRPr="00FA4760" w:rsidRDefault="00B2668E" w:rsidP="00C80520">
      <w:pPr>
        <w:tabs>
          <w:tab w:val="left" w:pos="2160"/>
        </w:tabs>
        <w:rPr>
          <w:rFonts w:ascii="Rockwell" w:hAnsi="Rockwell"/>
          <w:b/>
          <w:sz w:val="20"/>
          <w:szCs w:val="20"/>
        </w:rPr>
      </w:pPr>
    </w:p>
    <w:p w:rsidR="00027E5C" w:rsidRPr="00F74E3F" w:rsidRDefault="006526A5" w:rsidP="00F74E3F">
      <w:pPr>
        <w:tabs>
          <w:tab w:val="left" w:pos="2160"/>
        </w:tabs>
        <w:ind w:left="2160" w:hanging="2160"/>
        <w:rPr>
          <w:rFonts w:ascii="Rockwell" w:hAnsi="Rockwell"/>
          <w:b/>
          <w:sz w:val="20"/>
          <w:szCs w:val="20"/>
        </w:rPr>
      </w:pPr>
      <w:r w:rsidRPr="00636289">
        <w:rPr>
          <w:rFonts w:ascii="Rockwell" w:hAnsi="Rockwell"/>
          <w:b/>
          <w:sz w:val="20"/>
          <w:szCs w:val="20"/>
          <w:u w:val="single"/>
        </w:rPr>
        <w:t>ATTENDEE</w:t>
      </w:r>
      <w:r w:rsidR="00E83DFA" w:rsidRPr="00636289">
        <w:rPr>
          <w:rFonts w:ascii="Rockwell" w:hAnsi="Rockwell"/>
          <w:b/>
          <w:sz w:val="20"/>
          <w:szCs w:val="20"/>
          <w:u w:val="single"/>
        </w:rPr>
        <w:t>S:</w:t>
      </w:r>
      <w:r w:rsidR="0057744F">
        <w:rPr>
          <w:rFonts w:ascii="Rockwell" w:hAnsi="Rockwell"/>
          <w:sz w:val="20"/>
          <w:szCs w:val="20"/>
        </w:rPr>
        <w:t xml:space="preserve">  </w:t>
      </w:r>
      <w:r w:rsidR="0057744F">
        <w:rPr>
          <w:rFonts w:ascii="Rockwell" w:hAnsi="Rockwell"/>
          <w:sz w:val="20"/>
          <w:szCs w:val="20"/>
        </w:rPr>
        <w:tab/>
        <w:t>S</w:t>
      </w:r>
      <w:r w:rsidR="0057725F">
        <w:rPr>
          <w:rFonts w:ascii="Rockwell" w:hAnsi="Rockwell"/>
          <w:sz w:val="20"/>
          <w:szCs w:val="20"/>
        </w:rPr>
        <w:t xml:space="preserve">cott Forbes, Chris </w:t>
      </w:r>
      <w:proofErr w:type="spellStart"/>
      <w:r w:rsidR="0057725F">
        <w:rPr>
          <w:rFonts w:ascii="Rockwell" w:hAnsi="Rockwell"/>
          <w:sz w:val="20"/>
          <w:szCs w:val="20"/>
        </w:rPr>
        <w:t>Eskelson</w:t>
      </w:r>
      <w:proofErr w:type="spellEnd"/>
      <w:r w:rsidR="0057725F">
        <w:rPr>
          <w:rFonts w:ascii="Rockwell" w:hAnsi="Rockwell"/>
          <w:sz w:val="20"/>
          <w:szCs w:val="20"/>
        </w:rPr>
        <w:t>,</w:t>
      </w:r>
      <w:r w:rsidR="00626F33">
        <w:rPr>
          <w:rFonts w:ascii="Rockwell" w:hAnsi="Rockwell"/>
          <w:sz w:val="20"/>
          <w:szCs w:val="20"/>
        </w:rPr>
        <w:t xml:space="preserve"> Colin Wood,</w:t>
      </w:r>
      <w:r w:rsidR="0057744F">
        <w:rPr>
          <w:rFonts w:ascii="Rockwell" w:hAnsi="Rockwell"/>
          <w:sz w:val="20"/>
          <w:szCs w:val="20"/>
        </w:rPr>
        <w:t xml:space="preserve"> </w:t>
      </w:r>
      <w:r w:rsidR="000A2C6D">
        <w:rPr>
          <w:rFonts w:ascii="Rockwell" w:hAnsi="Rockwell"/>
          <w:sz w:val="20"/>
          <w:szCs w:val="20"/>
        </w:rPr>
        <w:t>David</w:t>
      </w:r>
      <w:r w:rsidR="0057744F">
        <w:rPr>
          <w:rFonts w:ascii="Rockwell" w:hAnsi="Rockwell"/>
          <w:sz w:val="20"/>
          <w:szCs w:val="20"/>
        </w:rPr>
        <w:t xml:space="preserve"> Lopez, Darrell Wagner (non-voting), </w:t>
      </w:r>
      <w:proofErr w:type="spellStart"/>
      <w:r w:rsidR="0057744F">
        <w:rPr>
          <w:rFonts w:ascii="Rockwell" w:hAnsi="Rockwell"/>
          <w:sz w:val="20"/>
          <w:szCs w:val="20"/>
        </w:rPr>
        <w:t>Kaley</w:t>
      </w:r>
      <w:proofErr w:type="spellEnd"/>
      <w:r w:rsidR="0057744F">
        <w:rPr>
          <w:rFonts w:ascii="Rockwell" w:hAnsi="Rockwell"/>
          <w:sz w:val="20"/>
          <w:szCs w:val="20"/>
        </w:rPr>
        <w:t xml:space="preserve"> McLeod, </w:t>
      </w:r>
      <w:proofErr w:type="spellStart"/>
      <w:r w:rsidR="0057744F">
        <w:rPr>
          <w:rFonts w:ascii="Rockwell" w:hAnsi="Rockwell"/>
          <w:sz w:val="20"/>
          <w:szCs w:val="20"/>
        </w:rPr>
        <w:t>Rheann</w:t>
      </w:r>
      <w:proofErr w:type="spellEnd"/>
      <w:r w:rsidR="0057744F">
        <w:rPr>
          <w:rFonts w:ascii="Rockwell" w:hAnsi="Rockwell"/>
          <w:sz w:val="20"/>
          <w:szCs w:val="20"/>
        </w:rPr>
        <w:t xml:space="preserve"> Holman (non-voting</w:t>
      </w:r>
      <w:r w:rsidR="00626F33">
        <w:rPr>
          <w:rFonts w:ascii="Rockwell" w:hAnsi="Rockwell"/>
          <w:sz w:val="20"/>
          <w:szCs w:val="20"/>
        </w:rPr>
        <w:t>), Drake Lockhart</w:t>
      </w:r>
      <w:r w:rsidR="0057725F">
        <w:rPr>
          <w:rFonts w:ascii="Rockwell" w:hAnsi="Rockwell"/>
          <w:sz w:val="20"/>
          <w:szCs w:val="20"/>
        </w:rPr>
        <w:t>(non-voting)</w:t>
      </w:r>
      <w:r w:rsidR="00626F33">
        <w:rPr>
          <w:rFonts w:ascii="Rockwell" w:hAnsi="Rockwell"/>
          <w:sz w:val="20"/>
          <w:szCs w:val="20"/>
        </w:rPr>
        <w:t>,</w:t>
      </w:r>
      <w:r w:rsidR="0057725F">
        <w:rPr>
          <w:rFonts w:ascii="Rockwell" w:hAnsi="Rockwell"/>
          <w:sz w:val="20"/>
          <w:szCs w:val="20"/>
        </w:rPr>
        <w:t xml:space="preserve"> Leanne Arden, Aaron Foster, Bart Redden, Trevor Leslie</w:t>
      </w:r>
      <w:r w:rsidR="009C16EE">
        <w:rPr>
          <w:rFonts w:ascii="Rockwell" w:hAnsi="Rockwell"/>
          <w:sz w:val="20"/>
          <w:szCs w:val="20"/>
        </w:rPr>
        <w:t xml:space="preserve">, Aaron </w:t>
      </w:r>
      <w:proofErr w:type="spellStart"/>
      <w:r w:rsidR="009C16EE">
        <w:rPr>
          <w:rFonts w:ascii="Rockwell" w:hAnsi="Rockwell"/>
          <w:sz w:val="20"/>
          <w:szCs w:val="20"/>
        </w:rPr>
        <w:t>Rawlake</w:t>
      </w:r>
      <w:proofErr w:type="spellEnd"/>
      <w:r w:rsidR="009C16EE">
        <w:rPr>
          <w:rFonts w:ascii="Rockwell" w:hAnsi="Rockwell"/>
          <w:sz w:val="20"/>
          <w:szCs w:val="20"/>
        </w:rPr>
        <w:t>(guest speaker)</w:t>
      </w:r>
    </w:p>
    <w:p w:rsidR="00F74E3F" w:rsidRDefault="00F74E3F" w:rsidP="00F74E3F">
      <w:pPr>
        <w:tabs>
          <w:tab w:val="left" w:pos="2160"/>
        </w:tabs>
        <w:ind w:left="2160" w:hanging="2160"/>
        <w:rPr>
          <w:rFonts w:ascii="Rockwell" w:hAnsi="Rockwell"/>
          <w:b/>
          <w:sz w:val="20"/>
          <w:szCs w:val="20"/>
        </w:rPr>
      </w:pPr>
      <w:r>
        <w:rPr>
          <w:rFonts w:ascii="Rockwell" w:hAnsi="Rockwell"/>
          <w:b/>
          <w:sz w:val="20"/>
          <w:szCs w:val="20"/>
        </w:rPr>
        <w:t xml:space="preserve">                                          </w:t>
      </w:r>
    </w:p>
    <w:p w:rsidR="00F74E3F" w:rsidRPr="00626F33" w:rsidRDefault="00F74E3F" w:rsidP="00F74E3F">
      <w:pPr>
        <w:tabs>
          <w:tab w:val="left" w:pos="2160"/>
        </w:tabs>
        <w:ind w:left="2160" w:hanging="2160"/>
        <w:rPr>
          <w:rFonts w:ascii="Rockwell" w:hAnsi="Rockwell"/>
          <w:sz w:val="20"/>
          <w:szCs w:val="20"/>
        </w:rPr>
      </w:pPr>
      <w:r w:rsidRPr="005026C0">
        <w:rPr>
          <w:rFonts w:ascii="Rockwell" w:hAnsi="Rockwell"/>
          <w:b/>
          <w:sz w:val="20"/>
          <w:szCs w:val="20"/>
          <w:u w:val="single"/>
        </w:rPr>
        <w:t xml:space="preserve"> MISSING</w:t>
      </w:r>
      <w:r>
        <w:rPr>
          <w:rFonts w:ascii="Rockwell" w:hAnsi="Rockwell"/>
          <w:b/>
          <w:sz w:val="20"/>
          <w:szCs w:val="20"/>
        </w:rPr>
        <w:t xml:space="preserve">:  </w:t>
      </w:r>
      <w:r w:rsidR="0057744F">
        <w:rPr>
          <w:rFonts w:ascii="Rockwell" w:hAnsi="Rockwell"/>
          <w:b/>
          <w:sz w:val="20"/>
          <w:szCs w:val="20"/>
        </w:rPr>
        <w:tab/>
      </w:r>
      <w:r w:rsidR="00626F33">
        <w:rPr>
          <w:rFonts w:ascii="Rockwell" w:hAnsi="Rockwell"/>
          <w:sz w:val="20"/>
          <w:szCs w:val="20"/>
        </w:rPr>
        <w:t xml:space="preserve">Brad </w:t>
      </w:r>
      <w:proofErr w:type="spellStart"/>
      <w:r w:rsidR="00626F33">
        <w:rPr>
          <w:rFonts w:ascii="Rockwell" w:hAnsi="Rockwell"/>
          <w:sz w:val="20"/>
          <w:szCs w:val="20"/>
        </w:rPr>
        <w:t>Nordell</w:t>
      </w:r>
      <w:proofErr w:type="spellEnd"/>
      <w:r w:rsidR="00626F33">
        <w:rPr>
          <w:rFonts w:ascii="Rockwell" w:hAnsi="Rockwell"/>
          <w:sz w:val="20"/>
          <w:szCs w:val="20"/>
        </w:rPr>
        <w:t xml:space="preserve">, </w:t>
      </w:r>
      <w:proofErr w:type="spellStart"/>
      <w:r w:rsidR="00626F33">
        <w:rPr>
          <w:rFonts w:ascii="Rockwell" w:hAnsi="Rockwell"/>
          <w:sz w:val="20"/>
          <w:szCs w:val="20"/>
        </w:rPr>
        <w:t>Dalyn</w:t>
      </w:r>
      <w:proofErr w:type="spellEnd"/>
      <w:r w:rsidR="00626F33">
        <w:rPr>
          <w:rFonts w:ascii="Rockwell" w:hAnsi="Rockwell"/>
          <w:sz w:val="20"/>
          <w:szCs w:val="20"/>
        </w:rPr>
        <w:t xml:space="preserve"> </w:t>
      </w:r>
      <w:proofErr w:type="spellStart"/>
      <w:r w:rsidR="00626F33">
        <w:rPr>
          <w:rFonts w:ascii="Rockwell" w:hAnsi="Rockwell"/>
          <w:sz w:val="20"/>
          <w:szCs w:val="20"/>
        </w:rPr>
        <w:t>Fallsch</w:t>
      </w:r>
      <w:r w:rsidR="0057725F">
        <w:rPr>
          <w:rFonts w:ascii="Rockwell" w:hAnsi="Rockwell"/>
          <w:sz w:val="20"/>
          <w:szCs w:val="20"/>
        </w:rPr>
        <w:t>eer</w:t>
      </w:r>
      <w:proofErr w:type="spellEnd"/>
      <w:r w:rsidR="0057725F">
        <w:rPr>
          <w:rFonts w:ascii="Rockwell" w:hAnsi="Rockwell"/>
          <w:sz w:val="20"/>
          <w:szCs w:val="20"/>
        </w:rPr>
        <w:t>,</w:t>
      </w:r>
      <w:r w:rsidR="00626F33">
        <w:rPr>
          <w:rFonts w:ascii="Rockwell" w:hAnsi="Rockwell"/>
          <w:sz w:val="20"/>
          <w:szCs w:val="20"/>
        </w:rPr>
        <w:t xml:space="preserve"> Scott </w:t>
      </w:r>
      <w:proofErr w:type="spellStart"/>
      <w:r w:rsidR="00626F33">
        <w:rPr>
          <w:rFonts w:ascii="Rockwell" w:hAnsi="Rockwell"/>
          <w:sz w:val="20"/>
          <w:szCs w:val="20"/>
        </w:rPr>
        <w:t>Dopko</w:t>
      </w:r>
      <w:proofErr w:type="spellEnd"/>
      <w:r w:rsidR="00032B63">
        <w:rPr>
          <w:rFonts w:ascii="Rockwell" w:hAnsi="Rockwell"/>
          <w:sz w:val="20"/>
          <w:szCs w:val="20"/>
        </w:rPr>
        <w:t>, Riley Fletcher</w:t>
      </w:r>
      <w:r w:rsidR="0057725F">
        <w:rPr>
          <w:rFonts w:ascii="Rockwell" w:hAnsi="Rockwell"/>
          <w:sz w:val="20"/>
          <w:szCs w:val="20"/>
        </w:rPr>
        <w:t xml:space="preserve">, John Robinson, Dean </w:t>
      </w:r>
      <w:proofErr w:type="spellStart"/>
      <w:r w:rsidR="0057725F">
        <w:rPr>
          <w:rFonts w:ascii="Rockwell" w:hAnsi="Rockwell"/>
          <w:sz w:val="20"/>
          <w:szCs w:val="20"/>
        </w:rPr>
        <w:t>Segberg</w:t>
      </w:r>
      <w:proofErr w:type="spellEnd"/>
      <w:r w:rsidR="0057725F">
        <w:rPr>
          <w:rFonts w:ascii="Rockwell" w:hAnsi="Rockwell"/>
          <w:sz w:val="20"/>
          <w:szCs w:val="20"/>
        </w:rPr>
        <w:t>, Craig Smith</w:t>
      </w:r>
    </w:p>
    <w:p w:rsidR="005026C0" w:rsidRPr="00626F33" w:rsidRDefault="005026C0" w:rsidP="00F74E3F">
      <w:pPr>
        <w:tabs>
          <w:tab w:val="left" w:pos="2160"/>
        </w:tabs>
        <w:ind w:left="2160" w:hanging="2160"/>
        <w:rPr>
          <w:rFonts w:ascii="Rockwell" w:hAnsi="Rockwell"/>
          <w:b/>
          <w:i/>
          <w:sz w:val="20"/>
          <w:szCs w:val="20"/>
        </w:rPr>
      </w:pPr>
    </w:p>
    <w:p w:rsidR="009752DA" w:rsidRPr="00A25D30" w:rsidRDefault="00A54EA9" w:rsidP="00C80520">
      <w:pPr>
        <w:tabs>
          <w:tab w:val="left" w:pos="2160"/>
        </w:tabs>
        <w:rPr>
          <w:rFonts w:ascii="Rockwell" w:hAnsi="Rockwell"/>
          <w:b/>
          <w:sz w:val="20"/>
          <w:szCs w:val="20"/>
        </w:rPr>
      </w:pPr>
      <w:r w:rsidRPr="00FA4760">
        <w:rPr>
          <w:rFonts w:ascii="Rockwell" w:hAnsi="Rockwell"/>
          <w:b/>
          <w:sz w:val="20"/>
          <w:szCs w:val="20"/>
        </w:rPr>
        <w:t xml:space="preserve">                   </w:t>
      </w:r>
      <w:r w:rsidR="009752DA" w:rsidRPr="00FA4760">
        <w:rPr>
          <w:rFonts w:ascii="Rockwell" w:hAnsi="Rockwell"/>
          <w:b/>
          <w:sz w:val="20"/>
          <w:szCs w:val="20"/>
        </w:rPr>
        <w:tab/>
      </w:r>
    </w:p>
    <w:p w:rsidR="006526A5" w:rsidRDefault="006526A5" w:rsidP="00C80520">
      <w:pPr>
        <w:tabs>
          <w:tab w:val="left" w:pos="2160"/>
        </w:tabs>
        <w:rPr>
          <w:rFonts w:ascii="Rockwell" w:hAnsi="Rockwell"/>
          <w:sz w:val="20"/>
          <w:szCs w:val="20"/>
        </w:rPr>
      </w:pPr>
      <w:r w:rsidRPr="00636289">
        <w:rPr>
          <w:rFonts w:ascii="Rockwell" w:hAnsi="Rockwell"/>
          <w:b/>
          <w:sz w:val="20"/>
          <w:szCs w:val="20"/>
          <w:u w:val="single"/>
        </w:rPr>
        <w:t>APPROVAL OF AGENDA:</w:t>
      </w:r>
      <w:r w:rsidR="0057744F">
        <w:rPr>
          <w:rFonts w:ascii="Rockwell" w:hAnsi="Rockwell"/>
          <w:sz w:val="20"/>
          <w:szCs w:val="20"/>
        </w:rPr>
        <w:tab/>
      </w:r>
    </w:p>
    <w:p w:rsidR="00626F33" w:rsidRPr="00626F33" w:rsidRDefault="00875F74" w:rsidP="00626F33">
      <w:pPr>
        <w:pStyle w:val="ListParagraph"/>
        <w:numPr>
          <w:ilvl w:val="0"/>
          <w:numId w:val="16"/>
        </w:numPr>
        <w:tabs>
          <w:tab w:val="left" w:pos="2160"/>
        </w:tabs>
        <w:rPr>
          <w:rFonts w:ascii="Rockwell" w:hAnsi="Rockwell"/>
          <w:sz w:val="20"/>
          <w:szCs w:val="20"/>
        </w:rPr>
      </w:pPr>
      <w:r>
        <w:rPr>
          <w:rFonts w:ascii="Rockwell" w:hAnsi="Rockwell"/>
          <w:sz w:val="20"/>
          <w:szCs w:val="20"/>
        </w:rPr>
        <w:t>Mot</w:t>
      </w:r>
      <w:r w:rsidR="0057725F">
        <w:rPr>
          <w:rFonts w:ascii="Rockwell" w:hAnsi="Rockwell"/>
          <w:sz w:val="20"/>
          <w:szCs w:val="20"/>
        </w:rPr>
        <w:t xml:space="preserve">ion approve agenda </w:t>
      </w:r>
      <w:proofErr w:type="spellStart"/>
      <w:r w:rsidR="0057725F">
        <w:rPr>
          <w:rFonts w:ascii="Rockwell" w:hAnsi="Rockwell"/>
          <w:sz w:val="20"/>
          <w:szCs w:val="20"/>
        </w:rPr>
        <w:t>Kaley</w:t>
      </w:r>
      <w:proofErr w:type="spellEnd"/>
      <w:r w:rsidR="0057725F">
        <w:rPr>
          <w:rFonts w:ascii="Rockwell" w:hAnsi="Rockwell"/>
          <w:sz w:val="20"/>
          <w:szCs w:val="20"/>
        </w:rPr>
        <w:t xml:space="preserve"> McLeod</w:t>
      </w:r>
      <w:r>
        <w:rPr>
          <w:rFonts w:ascii="Rockwell" w:hAnsi="Rockwell"/>
          <w:sz w:val="20"/>
          <w:szCs w:val="20"/>
        </w:rPr>
        <w:t>, 2</w:t>
      </w:r>
      <w:r w:rsidRPr="00875F74">
        <w:rPr>
          <w:rFonts w:ascii="Rockwell" w:hAnsi="Rockwell"/>
          <w:sz w:val="20"/>
          <w:szCs w:val="20"/>
          <w:vertAlign w:val="superscript"/>
        </w:rPr>
        <w:t>nd</w:t>
      </w:r>
      <w:r w:rsidR="0057725F">
        <w:rPr>
          <w:rFonts w:ascii="Rockwell" w:hAnsi="Rockwell"/>
          <w:sz w:val="20"/>
          <w:szCs w:val="20"/>
        </w:rPr>
        <w:t xml:space="preserve"> Trevor Leslie</w:t>
      </w:r>
    </w:p>
    <w:p w:rsidR="004137CF" w:rsidRPr="0057744F" w:rsidRDefault="00875F74" w:rsidP="0057744F">
      <w:pPr>
        <w:pStyle w:val="ListParagraph"/>
        <w:numPr>
          <w:ilvl w:val="0"/>
          <w:numId w:val="16"/>
        </w:numPr>
        <w:tabs>
          <w:tab w:val="left" w:pos="2160"/>
        </w:tabs>
        <w:rPr>
          <w:rFonts w:ascii="Rockwell" w:hAnsi="Rockwell"/>
          <w:sz w:val="20"/>
          <w:szCs w:val="20"/>
        </w:rPr>
      </w:pPr>
      <w:r>
        <w:rPr>
          <w:rFonts w:ascii="Rockwell" w:hAnsi="Rockwell"/>
          <w:sz w:val="20"/>
          <w:szCs w:val="20"/>
        </w:rPr>
        <w:t>Carried – 9</w:t>
      </w:r>
      <w:r w:rsidR="004137CF">
        <w:rPr>
          <w:rFonts w:ascii="Rockwell" w:hAnsi="Rockwell"/>
          <w:sz w:val="20"/>
          <w:szCs w:val="20"/>
        </w:rPr>
        <w:t xml:space="preserve"> For, 0 Against, 0 Abstained</w:t>
      </w:r>
    </w:p>
    <w:p w:rsidR="00027E5C" w:rsidRPr="00DC0ABB" w:rsidRDefault="00027E5C" w:rsidP="00F74E3F">
      <w:pPr>
        <w:tabs>
          <w:tab w:val="left" w:pos="2160"/>
        </w:tabs>
        <w:rPr>
          <w:rFonts w:ascii="Rockwell" w:hAnsi="Rockwell"/>
          <w:b/>
          <w:sz w:val="20"/>
          <w:szCs w:val="20"/>
        </w:rPr>
      </w:pPr>
    </w:p>
    <w:p w:rsidR="00027E5C" w:rsidRPr="005E041B" w:rsidRDefault="00027E5C" w:rsidP="0019172D">
      <w:pPr>
        <w:tabs>
          <w:tab w:val="left" w:pos="2160"/>
        </w:tabs>
        <w:rPr>
          <w:rFonts w:ascii="Rockwell" w:hAnsi="Rockwell"/>
          <w:sz w:val="20"/>
          <w:szCs w:val="20"/>
        </w:rPr>
      </w:pPr>
    </w:p>
    <w:p w:rsidR="00875F74" w:rsidRPr="0057725F" w:rsidRDefault="00F341DF" w:rsidP="0057725F">
      <w:pPr>
        <w:tabs>
          <w:tab w:val="left" w:pos="2160"/>
        </w:tabs>
        <w:rPr>
          <w:rFonts w:ascii="Rockwell" w:hAnsi="Rockwell"/>
          <w:sz w:val="20"/>
          <w:szCs w:val="20"/>
        </w:rPr>
      </w:pPr>
      <w:r w:rsidRPr="00636289">
        <w:rPr>
          <w:rFonts w:ascii="Rockwell" w:hAnsi="Rockwell"/>
          <w:b/>
          <w:sz w:val="20"/>
          <w:szCs w:val="20"/>
          <w:u w:val="single"/>
        </w:rPr>
        <w:t>APPROVAL</w:t>
      </w:r>
      <w:r w:rsidR="006526A5" w:rsidRPr="00636289">
        <w:rPr>
          <w:rFonts w:ascii="Rockwell" w:hAnsi="Rockwell"/>
          <w:b/>
          <w:sz w:val="20"/>
          <w:szCs w:val="20"/>
          <w:u w:val="single"/>
        </w:rPr>
        <w:t xml:space="preserve"> OF THE MINUTES</w:t>
      </w:r>
      <w:r w:rsidR="00320177" w:rsidRPr="00636289">
        <w:rPr>
          <w:rFonts w:ascii="Rockwell" w:hAnsi="Rockwell"/>
          <w:b/>
          <w:sz w:val="20"/>
          <w:szCs w:val="20"/>
          <w:u w:val="single"/>
        </w:rPr>
        <w:t xml:space="preserve"> FR</w:t>
      </w:r>
      <w:r w:rsidR="00B7700A" w:rsidRPr="00636289">
        <w:rPr>
          <w:rFonts w:ascii="Rockwell" w:hAnsi="Rockwell"/>
          <w:b/>
          <w:sz w:val="20"/>
          <w:szCs w:val="20"/>
          <w:u w:val="single"/>
        </w:rPr>
        <w:t>OM PREVIOUS BOARD MEETING</w:t>
      </w:r>
      <w:r w:rsidR="006526A5" w:rsidRPr="00636289">
        <w:rPr>
          <w:rFonts w:ascii="Rockwell" w:hAnsi="Rockwell"/>
          <w:b/>
          <w:sz w:val="20"/>
          <w:szCs w:val="20"/>
          <w:u w:val="single"/>
        </w:rPr>
        <w:t>:</w:t>
      </w:r>
      <w:r w:rsidRPr="00636289">
        <w:rPr>
          <w:rFonts w:ascii="Rockwell" w:hAnsi="Rockwell"/>
          <w:b/>
          <w:sz w:val="20"/>
          <w:szCs w:val="20"/>
          <w:u w:val="single"/>
        </w:rPr>
        <w:t xml:space="preserve"> </w:t>
      </w:r>
      <w:r w:rsidR="00650AA4" w:rsidRPr="00650AA4">
        <w:rPr>
          <w:rFonts w:ascii="Rockwell" w:hAnsi="Rockwell"/>
          <w:sz w:val="20"/>
          <w:szCs w:val="20"/>
        </w:rPr>
        <w:t xml:space="preserve"> </w:t>
      </w:r>
    </w:p>
    <w:p w:rsidR="0011317F" w:rsidRPr="004137CF" w:rsidRDefault="0057725F" w:rsidP="004137CF">
      <w:pPr>
        <w:pStyle w:val="ListParagraph"/>
        <w:numPr>
          <w:ilvl w:val="0"/>
          <w:numId w:val="17"/>
        </w:numPr>
        <w:tabs>
          <w:tab w:val="left" w:pos="2160"/>
        </w:tabs>
        <w:rPr>
          <w:rFonts w:ascii="Rockwell" w:hAnsi="Rockwell"/>
          <w:b/>
          <w:sz w:val="20"/>
          <w:szCs w:val="20"/>
        </w:rPr>
      </w:pPr>
      <w:r>
        <w:rPr>
          <w:rFonts w:ascii="Rockwell" w:hAnsi="Rockwell"/>
          <w:sz w:val="20"/>
          <w:szCs w:val="20"/>
        </w:rPr>
        <w:t>Motion made by Trevor Leslie</w:t>
      </w:r>
      <w:r w:rsidR="004137CF">
        <w:rPr>
          <w:rFonts w:ascii="Rockwell" w:hAnsi="Rockwell"/>
          <w:sz w:val="20"/>
          <w:szCs w:val="20"/>
        </w:rPr>
        <w:t>, 2</w:t>
      </w:r>
      <w:r w:rsidR="004137CF" w:rsidRPr="004137CF">
        <w:rPr>
          <w:rFonts w:ascii="Rockwell" w:hAnsi="Rockwell"/>
          <w:sz w:val="20"/>
          <w:szCs w:val="20"/>
          <w:vertAlign w:val="superscript"/>
        </w:rPr>
        <w:t>nd</w:t>
      </w:r>
      <w:r w:rsidR="004137CF">
        <w:rPr>
          <w:rFonts w:ascii="Rockwell" w:hAnsi="Rockwell"/>
          <w:sz w:val="20"/>
          <w:szCs w:val="20"/>
        </w:rPr>
        <w:t xml:space="preserve"> by </w:t>
      </w:r>
      <w:r>
        <w:rPr>
          <w:rFonts w:ascii="Rockwell" w:hAnsi="Rockwell"/>
          <w:sz w:val="20"/>
          <w:szCs w:val="20"/>
        </w:rPr>
        <w:t xml:space="preserve">Chris </w:t>
      </w:r>
      <w:proofErr w:type="spellStart"/>
      <w:r>
        <w:rPr>
          <w:rFonts w:ascii="Rockwell" w:hAnsi="Rockwell"/>
          <w:sz w:val="20"/>
          <w:szCs w:val="20"/>
        </w:rPr>
        <w:t>Eskelson</w:t>
      </w:r>
      <w:proofErr w:type="spellEnd"/>
    </w:p>
    <w:p w:rsidR="004137CF" w:rsidRPr="005F4D67" w:rsidRDefault="00875F74" w:rsidP="004137CF">
      <w:pPr>
        <w:pStyle w:val="ListParagraph"/>
        <w:numPr>
          <w:ilvl w:val="0"/>
          <w:numId w:val="17"/>
        </w:numPr>
        <w:tabs>
          <w:tab w:val="left" w:pos="2160"/>
        </w:tabs>
        <w:rPr>
          <w:rFonts w:ascii="Rockwell" w:hAnsi="Rockwell"/>
          <w:b/>
          <w:sz w:val="20"/>
          <w:szCs w:val="20"/>
        </w:rPr>
      </w:pPr>
      <w:r>
        <w:rPr>
          <w:rFonts w:ascii="Rockwell" w:hAnsi="Rockwell"/>
          <w:sz w:val="20"/>
          <w:szCs w:val="20"/>
        </w:rPr>
        <w:t>Carries – 9</w:t>
      </w:r>
      <w:r w:rsidR="004137CF">
        <w:rPr>
          <w:rFonts w:ascii="Rockwell" w:hAnsi="Rockwell"/>
          <w:sz w:val="20"/>
          <w:szCs w:val="20"/>
        </w:rPr>
        <w:t xml:space="preserve"> for, 0 Against, 0 Abstained</w:t>
      </w:r>
    </w:p>
    <w:p w:rsidR="005F4D67" w:rsidRDefault="005F4D67" w:rsidP="005F4D67">
      <w:pPr>
        <w:tabs>
          <w:tab w:val="left" w:pos="2160"/>
        </w:tabs>
        <w:rPr>
          <w:rFonts w:ascii="Rockwell" w:hAnsi="Rockwell"/>
          <w:b/>
          <w:sz w:val="20"/>
          <w:szCs w:val="20"/>
        </w:rPr>
      </w:pPr>
    </w:p>
    <w:p w:rsidR="005F4D67" w:rsidRDefault="005F4D67" w:rsidP="005F4D67">
      <w:pPr>
        <w:tabs>
          <w:tab w:val="left" w:pos="2160"/>
        </w:tabs>
        <w:rPr>
          <w:rFonts w:ascii="Rockwell" w:hAnsi="Rockwell"/>
          <w:b/>
          <w:sz w:val="20"/>
          <w:szCs w:val="20"/>
          <w:u w:val="single"/>
        </w:rPr>
      </w:pPr>
      <w:r w:rsidRPr="005F4D67">
        <w:rPr>
          <w:rFonts w:ascii="Rockwell" w:hAnsi="Rockwell"/>
          <w:b/>
          <w:sz w:val="20"/>
          <w:szCs w:val="20"/>
          <w:u w:val="single"/>
        </w:rPr>
        <w:t>AARON RAWLAKE PERSENTATION ON ALBERTA CUP BID:</w:t>
      </w:r>
    </w:p>
    <w:p w:rsidR="005F4D67" w:rsidRPr="009C16EE" w:rsidRDefault="009C16EE" w:rsidP="005F4D67">
      <w:pPr>
        <w:pStyle w:val="ListParagraph"/>
        <w:numPr>
          <w:ilvl w:val="0"/>
          <w:numId w:val="24"/>
        </w:numPr>
        <w:tabs>
          <w:tab w:val="left" w:pos="2160"/>
        </w:tabs>
        <w:rPr>
          <w:rFonts w:ascii="Rockwell" w:hAnsi="Rockwell"/>
          <w:b/>
          <w:sz w:val="20"/>
          <w:szCs w:val="20"/>
          <w:u w:val="single"/>
        </w:rPr>
      </w:pPr>
      <w:r>
        <w:rPr>
          <w:rFonts w:ascii="Rockwell" w:hAnsi="Rockwell"/>
          <w:sz w:val="20"/>
          <w:szCs w:val="20"/>
        </w:rPr>
        <w:t>Aaron told of a $10,000.00 hosting fee that had been omitted from the original bid package.  After talking to Hockey Alberta about the fee, he said that they would be willing to work with the host on a payment option. Aaron felt that we could still make money by hosting the event even with paying the fee.  The suggestion of possible finding a title sponsor was given too.  Aaron was excused from the meeting so that the board could discuss.</w:t>
      </w:r>
    </w:p>
    <w:p w:rsidR="009C16EE" w:rsidRPr="009C16EE" w:rsidRDefault="009C16EE" w:rsidP="009C16EE">
      <w:pPr>
        <w:pStyle w:val="ListParagraph"/>
        <w:numPr>
          <w:ilvl w:val="0"/>
          <w:numId w:val="16"/>
        </w:numPr>
        <w:tabs>
          <w:tab w:val="left" w:pos="2160"/>
        </w:tabs>
        <w:rPr>
          <w:rFonts w:ascii="Rockwell" w:hAnsi="Rockwell"/>
          <w:sz w:val="20"/>
          <w:szCs w:val="20"/>
        </w:rPr>
      </w:pPr>
      <w:r>
        <w:rPr>
          <w:rFonts w:ascii="Rockwell" w:hAnsi="Rockwell"/>
          <w:sz w:val="20"/>
          <w:szCs w:val="20"/>
        </w:rPr>
        <w:t>Motion made by Trevor Leslie to move forward with bid to host the Alberta Cup in April of 2018 in Lloydminster, 2</w:t>
      </w:r>
      <w:r w:rsidRPr="009C16EE">
        <w:rPr>
          <w:rFonts w:ascii="Rockwell" w:hAnsi="Rockwell"/>
          <w:sz w:val="20"/>
          <w:szCs w:val="20"/>
          <w:vertAlign w:val="superscript"/>
        </w:rPr>
        <w:t>nd</w:t>
      </w:r>
      <w:r>
        <w:rPr>
          <w:rFonts w:ascii="Rockwell" w:hAnsi="Rockwell"/>
          <w:sz w:val="20"/>
          <w:szCs w:val="20"/>
        </w:rPr>
        <w:t xml:space="preserve"> by Aaron Foster, Carried – 9 For, 0 Against, 0 Abstained</w:t>
      </w:r>
    </w:p>
    <w:p w:rsidR="004137CF" w:rsidRDefault="006526A5" w:rsidP="00C80520">
      <w:pPr>
        <w:tabs>
          <w:tab w:val="left" w:pos="2160"/>
        </w:tabs>
        <w:rPr>
          <w:rFonts w:ascii="Rockwell" w:hAnsi="Rockwell"/>
          <w:b/>
          <w:sz w:val="20"/>
          <w:szCs w:val="20"/>
        </w:rPr>
      </w:pPr>
      <w:r w:rsidRPr="00FA4760">
        <w:rPr>
          <w:rFonts w:ascii="Rockwell" w:hAnsi="Rockwell"/>
          <w:b/>
          <w:sz w:val="20"/>
          <w:szCs w:val="20"/>
        </w:rPr>
        <w:t xml:space="preserve">                          </w:t>
      </w:r>
    </w:p>
    <w:p w:rsidR="00DC0ABB" w:rsidRDefault="00DC0ABB" w:rsidP="00C80520">
      <w:pPr>
        <w:tabs>
          <w:tab w:val="left" w:pos="2160"/>
        </w:tabs>
        <w:rPr>
          <w:rFonts w:ascii="Rockwell" w:hAnsi="Rockwell"/>
          <w:b/>
          <w:sz w:val="20"/>
          <w:szCs w:val="20"/>
          <w:u w:val="single"/>
        </w:rPr>
      </w:pPr>
    </w:p>
    <w:p w:rsidR="005E041B" w:rsidRDefault="006526A5" w:rsidP="00590ADD">
      <w:pPr>
        <w:tabs>
          <w:tab w:val="left" w:pos="2160"/>
        </w:tabs>
        <w:rPr>
          <w:rFonts w:ascii="Rockwell" w:hAnsi="Rockwell"/>
          <w:b/>
          <w:sz w:val="20"/>
          <w:szCs w:val="20"/>
          <w:u w:val="single"/>
        </w:rPr>
      </w:pPr>
      <w:r w:rsidRPr="00636289">
        <w:rPr>
          <w:rFonts w:ascii="Rockwell" w:hAnsi="Rockwell"/>
          <w:b/>
          <w:sz w:val="20"/>
          <w:szCs w:val="20"/>
          <w:u w:val="single"/>
        </w:rPr>
        <w:t>BUSINESS ARISING FROM LAST BOARD MEET</w:t>
      </w:r>
      <w:r w:rsidR="00590ADD">
        <w:rPr>
          <w:rFonts w:ascii="Rockwell" w:hAnsi="Rockwell"/>
          <w:b/>
          <w:sz w:val="20"/>
          <w:szCs w:val="20"/>
          <w:u w:val="single"/>
        </w:rPr>
        <w:t>ING</w:t>
      </w:r>
    </w:p>
    <w:p w:rsidR="00590ADD" w:rsidRDefault="00590ADD" w:rsidP="00590ADD">
      <w:pPr>
        <w:tabs>
          <w:tab w:val="left" w:pos="2160"/>
        </w:tabs>
        <w:rPr>
          <w:rFonts w:ascii="Rockwell" w:hAnsi="Rockwell"/>
          <w:b/>
          <w:sz w:val="20"/>
          <w:szCs w:val="20"/>
          <w:u w:val="single"/>
        </w:rPr>
      </w:pPr>
    </w:p>
    <w:p w:rsidR="00590ADD" w:rsidRPr="00BE39DF" w:rsidRDefault="00BE39DF" w:rsidP="00BE39DF">
      <w:pPr>
        <w:pStyle w:val="ListParagraph"/>
        <w:numPr>
          <w:ilvl w:val="0"/>
          <w:numId w:val="20"/>
        </w:numPr>
        <w:tabs>
          <w:tab w:val="left" w:pos="2160"/>
        </w:tabs>
        <w:rPr>
          <w:rFonts w:ascii="Rockwell" w:hAnsi="Rockwell"/>
          <w:b/>
          <w:sz w:val="20"/>
          <w:szCs w:val="20"/>
        </w:rPr>
      </w:pPr>
      <w:r>
        <w:rPr>
          <w:rFonts w:ascii="Rockwell" w:hAnsi="Rockwell"/>
          <w:b/>
          <w:sz w:val="20"/>
          <w:szCs w:val="20"/>
        </w:rPr>
        <w:t xml:space="preserve">Release to Jr. B: </w:t>
      </w:r>
      <w:r w:rsidR="009C16EE">
        <w:rPr>
          <w:rFonts w:ascii="Rockwell" w:hAnsi="Rockwell"/>
          <w:sz w:val="20"/>
          <w:szCs w:val="20"/>
        </w:rPr>
        <w:t>Darrell will have draft copy for next meeting</w:t>
      </w:r>
      <w:r w:rsidR="00001621">
        <w:rPr>
          <w:rFonts w:ascii="Rockwell" w:hAnsi="Rockwell"/>
          <w:sz w:val="20"/>
          <w:szCs w:val="20"/>
        </w:rPr>
        <w:t>.</w:t>
      </w:r>
    </w:p>
    <w:p w:rsidR="00BE39DF" w:rsidRPr="007D0C27" w:rsidRDefault="00BE39DF" w:rsidP="00875F74">
      <w:pPr>
        <w:pStyle w:val="ListParagraph"/>
        <w:numPr>
          <w:ilvl w:val="0"/>
          <w:numId w:val="20"/>
        </w:numPr>
        <w:tabs>
          <w:tab w:val="left" w:pos="2160"/>
        </w:tabs>
        <w:rPr>
          <w:rFonts w:ascii="Rockwell" w:hAnsi="Rockwell"/>
          <w:b/>
          <w:sz w:val="20"/>
          <w:szCs w:val="20"/>
        </w:rPr>
      </w:pPr>
      <w:r>
        <w:rPr>
          <w:rFonts w:ascii="Rockwell" w:hAnsi="Rockwell"/>
          <w:b/>
          <w:sz w:val="20"/>
          <w:szCs w:val="20"/>
        </w:rPr>
        <w:t xml:space="preserve">Rogers Hometown Hockey: </w:t>
      </w:r>
      <w:r w:rsidR="007D0C27">
        <w:rPr>
          <w:rFonts w:ascii="Rockwell" w:hAnsi="Rockwell"/>
          <w:sz w:val="20"/>
          <w:szCs w:val="20"/>
        </w:rPr>
        <w:t xml:space="preserve">Sending out info to association as we get it. Received donation from </w:t>
      </w:r>
      <w:proofErr w:type="spellStart"/>
      <w:r w:rsidR="007D0C27">
        <w:rPr>
          <w:rFonts w:ascii="Rockwell" w:hAnsi="Rockwell"/>
          <w:sz w:val="20"/>
          <w:szCs w:val="20"/>
        </w:rPr>
        <w:t>Daron</w:t>
      </w:r>
      <w:proofErr w:type="spellEnd"/>
      <w:r w:rsidR="007D0C27">
        <w:rPr>
          <w:rFonts w:ascii="Rockwell" w:hAnsi="Rockwell"/>
          <w:sz w:val="20"/>
          <w:szCs w:val="20"/>
        </w:rPr>
        <w:t xml:space="preserve"> Priest of a cow for burgers, Sobeys will provide rest at a minimal cost to LMHA.  Volunteers need to sell food tickets as </w:t>
      </w:r>
      <w:proofErr w:type="spellStart"/>
      <w:r w:rsidR="007D0C27">
        <w:rPr>
          <w:rFonts w:ascii="Rockwell" w:hAnsi="Rockwell"/>
          <w:sz w:val="20"/>
          <w:szCs w:val="20"/>
        </w:rPr>
        <w:t>AtcoGas</w:t>
      </w:r>
      <w:proofErr w:type="spellEnd"/>
      <w:r w:rsidR="007D0C27">
        <w:rPr>
          <w:rFonts w:ascii="Rockwell" w:hAnsi="Rockwell"/>
          <w:sz w:val="20"/>
          <w:szCs w:val="20"/>
        </w:rPr>
        <w:t xml:space="preserve"> will be providing BBQ and workers.  </w:t>
      </w:r>
      <w:r w:rsidR="006C6339">
        <w:rPr>
          <w:rFonts w:ascii="Rockwell" w:hAnsi="Rockwell"/>
          <w:sz w:val="20"/>
          <w:szCs w:val="20"/>
        </w:rPr>
        <w:t>Teams needed for garbage pick</w:t>
      </w:r>
      <w:r w:rsidR="007D0C27">
        <w:rPr>
          <w:rFonts w:ascii="Rockwell" w:hAnsi="Rockwell"/>
          <w:sz w:val="20"/>
          <w:szCs w:val="20"/>
        </w:rPr>
        <w:t xml:space="preserve"> up on both Saturday and Sunday, will get $500 from Rogers for doing so.  If no team is willing LMHA will ask other organizations in town.</w:t>
      </w:r>
    </w:p>
    <w:p w:rsidR="007D0C27" w:rsidRPr="007D0C27" w:rsidRDefault="007D0C27" w:rsidP="00875F74">
      <w:pPr>
        <w:pStyle w:val="ListParagraph"/>
        <w:numPr>
          <w:ilvl w:val="0"/>
          <w:numId w:val="20"/>
        </w:numPr>
        <w:tabs>
          <w:tab w:val="left" w:pos="2160"/>
        </w:tabs>
        <w:rPr>
          <w:rFonts w:ascii="Rockwell" w:hAnsi="Rockwell"/>
          <w:b/>
          <w:sz w:val="20"/>
          <w:szCs w:val="20"/>
        </w:rPr>
      </w:pPr>
      <w:r>
        <w:rPr>
          <w:rFonts w:ascii="Rockwell" w:hAnsi="Rockwell"/>
          <w:b/>
          <w:sz w:val="20"/>
          <w:szCs w:val="20"/>
        </w:rPr>
        <w:t xml:space="preserve">Onion Lake </w:t>
      </w:r>
      <w:r>
        <w:rPr>
          <w:rFonts w:ascii="Rockwell" w:hAnsi="Rockwell"/>
          <w:sz w:val="20"/>
          <w:szCs w:val="20"/>
        </w:rPr>
        <w:t xml:space="preserve">LMHA does not touch any boundaries so we do not have to sign.  </w:t>
      </w:r>
    </w:p>
    <w:p w:rsidR="007D0C27" w:rsidRPr="008D1D8A" w:rsidRDefault="007D0C27" w:rsidP="00875F74">
      <w:pPr>
        <w:pStyle w:val="ListParagraph"/>
        <w:numPr>
          <w:ilvl w:val="0"/>
          <w:numId w:val="20"/>
        </w:numPr>
        <w:tabs>
          <w:tab w:val="left" w:pos="2160"/>
        </w:tabs>
        <w:rPr>
          <w:rFonts w:ascii="Rockwell" w:hAnsi="Rockwell"/>
          <w:b/>
          <w:sz w:val="20"/>
          <w:szCs w:val="20"/>
        </w:rPr>
      </w:pPr>
      <w:r>
        <w:rPr>
          <w:rFonts w:ascii="Rockwell" w:hAnsi="Rockwell"/>
          <w:b/>
          <w:sz w:val="20"/>
          <w:szCs w:val="20"/>
        </w:rPr>
        <w:t>50</w:t>
      </w:r>
      <w:r w:rsidRPr="007D0C27">
        <w:rPr>
          <w:rFonts w:ascii="Rockwell" w:hAnsi="Rockwell"/>
          <w:b/>
          <w:sz w:val="20"/>
          <w:szCs w:val="20"/>
          <w:vertAlign w:val="superscript"/>
        </w:rPr>
        <w:t>th</w:t>
      </w:r>
      <w:r>
        <w:rPr>
          <w:rFonts w:ascii="Rockwell" w:hAnsi="Rockwell"/>
          <w:b/>
          <w:sz w:val="20"/>
          <w:szCs w:val="20"/>
        </w:rPr>
        <w:t xml:space="preserve"> Anniversary Logo: </w:t>
      </w:r>
      <w:r>
        <w:rPr>
          <w:rFonts w:ascii="Rockwell" w:hAnsi="Rockwell"/>
          <w:sz w:val="20"/>
          <w:szCs w:val="20"/>
        </w:rPr>
        <w:t xml:space="preserve">The board has decided to go with a Helmet sticker instead of a crest to go on the jerseys.  </w:t>
      </w:r>
      <w:r>
        <w:rPr>
          <w:rFonts w:ascii="Rockwell" w:hAnsi="Rockwell"/>
          <w:b/>
          <w:sz w:val="20"/>
          <w:szCs w:val="20"/>
        </w:rPr>
        <w:t xml:space="preserve">Motion </w:t>
      </w:r>
      <w:r>
        <w:rPr>
          <w:rFonts w:ascii="Rockwell" w:hAnsi="Rockwell"/>
          <w:sz w:val="20"/>
          <w:szCs w:val="20"/>
        </w:rPr>
        <w:t xml:space="preserve">made by Aaron </w:t>
      </w:r>
      <w:r w:rsidR="008D1D8A">
        <w:rPr>
          <w:rFonts w:ascii="Rockwell" w:hAnsi="Rockwell"/>
          <w:sz w:val="20"/>
          <w:szCs w:val="20"/>
        </w:rPr>
        <w:t>to get samples and cost of number one from Y’s marketing and number four from Focus Screening of a helmet sticker for next meeting, 2</w:t>
      </w:r>
      <w:r w:rsidR="008D1D8A" w:rsidRPr="008D1D8A">
        <w:rPr>
          <w:rFonts w:ascii="Rockwell" w:hAnsi="Rockwell"/>
          <w:sz w:val="20"/>
          <w:szCs w:val="20"/>
          <w:vertAlign w:val="superscript"/>
        </w:rPr>
        <w:t>nd</w:t>
      </w:r>
      <w:r w:rsidR="008D1D8A">
        <w:rPr>
          <w:rFonts w:ascii="Rockwell" w:hAnsi="Rockwell"/>
          <w:sz w:val="20"/>
          <w:szCs w:val="20"/>
        </w:rPr>
        <w:t xml:space="preserve"> by </w:t>
      </w:r>
      <w:proofErr w:type="spellStart"/>
      <w:r w:rsidR="008D1D8A">
        <w:rPr>
          <w:rFonts w:ascii="Rockwell" w:hAnsi="Rockwell"/>
          <w:sz w:val="20"/>
          <w:szCs w:val="20"/>
        </w:rPr>
        <w:t>Kaley</w:t>
      </w:r>
      <w:proofErr w:type="spellEnd"/>
      <w:r w:rsidR="008D1D8A">
        <w:rPr>
          <w:rFonts w:ascii="Rockwell" w:hAnsi="Rockwell"/>
          <w:sz w:val="20"/>
          <w:szCs w:val="20"/>
        </w:rPr>
        <w:t xml:space="preserve"> McLeod, 9 For, 0 Against, 0 Abstained. </w:t>
      </w:r>
    </w:p>
    <w:p w:rsidR="008D1D8A" w:rsidRPr="005B1B4F" w:rsidRDefault="008D1D8A" w:rsidP="00875F74">
      <w:pPr>
        <w:pStyle w:val="ListParagraph"/>
        <w:numPr>
          <w:ilvl w:val="0"/>
          <w:numId w:val="20"/>
        </w:numPr>
        <w:tabs>
          <w:tab w:val="left" w:pos="2160"/>
        </w:tabs>
        <w:rPr>
          <w:rFonts w:ascii="Rockwell" w:hAnsi="Rockwell"/>
          <w:b/>
          <w:sz w:val="20"/>
          <w:szCs w:val="20"/>
        </w:rPr>
      </w:pPr>
      <w:r>
        <w:rPr>
          <w:rFonts w:ascii="Rockwell" w:hAnsi="Rockwell"/>
          <w:b/>
          <w:sz w:val="20"/>
          <w:szCs w:val="20"/>
        </w:rPr>
        <w:lastRenderedPageBreak/>
        <w:t xml:space="preserve">Female Provincials </w:t>
      </w:r>
      <w:r>
        <w:rPr>
          <w:rFonts w:ascii="Rockwell" w:hAnsi="Rockwell"/>
          <w:sz w:val="20"/>
          <w:szCs w:val="20"/>
        </w:rPr>
        <w:t xml:space="preserve">Alberta Hockey is proposing to change the regulation and it will be voted on at their AGM in June.  Play provincials with what tier that you play league play with.  </w:t>
      </w:r>
    </w:p>
    <w:p w:rsidR="005E041B" w:rsidRDefault="005E041B" w:rsidP="00590ADD">
      <w:pPr>
        <w:pStyle w:val="ListParagraph"/>
        <w:tabs>
          <w:tab w:val="left" w:pos="2160"/>
        </w:tabs>
        <w:ind w:left="4860" w:firstLine="0"/>
        <w:jc w:val="both"/>
        <w:rPr>
          <w:rFonts w:ascii="Rockwell" w:hAnsi="Rockwell"/>
          <w:sz w:val="20"/>
          <w:szCs w:val="20"/>
        </w:rPr>
      </w:pPr>
    </w:p>
    <w:p w:rsidR="00345521" w:rsidRDefault="00345521" w:rsidP="00345521">
      <w:pPr>
        <w:tabs>
          <w:tab w:val="left" w:pos="2160"/>
        </w:tabs>
        <w:rPr>
          <w:rFonts w:ascii="Rockwell" w:hAnsi="Rockwell"/>
          <w:sz w:val="20"/>
          <w:szCs w:val="20"/>
        </w:rPr>
      </w:pPr>
    </w:p>
    <w:p w:rsidR="00832382" w:rsidRDefault="00832382" w:rsidP="00345521">
      <w:pPr>
        <w:tabs>
          <w:tab w:val="left" w:pos="2160"/>
        </w:tabs>
        <w:rPr>
          <w:rFonts w:ascii="Rockwell" w:hAnsi="Rockwell"/>
          <w:b/>
          <w:sz w:val="20"/>
          <w:szCs w:val="20"/>
          <w:u w:val="single"/>
        </w:rPr>
      </w:pPr>
      <w:r w:rsidRPr="00345521">
        <w:rPr>
          <w:rFonts w:ascii="Rockwell" w:hAnsi="Rockwell"/>
          <w:b/>
          <w:sz w:val="20"/>
          <w:szCs w:val="20"/>
          <w:u w:val="single"/>
        </w:rPr>
        <w:t>NEW BUSINESS:</w:t>
      </w:r>
    </w:p>
    <w:p w:rsidR="00550FE7" w:rsidRPr="008D1D8A" w:rsidRDefault="008D1D8A" w:rsidP="008D2914">
      <w:pPr>
        <w:pStyle w:val="ListParagraph"/>
        <w:numPr>
          <w:ilvl w:val="0"/>
          <w:numId w:val="21"/>
        </w:numPr>
        <w:tabs>
          <w:tab w:val="left" w:pos="2160"/>
        </w:tabs>
        <w:rPr>
          <w:rFonts w:ascii="Rockwell" w:hAnsi="Rockwell"/>
          <w:b/>
          <w:sz w:val="20"/>
          <w:szCs w:val="20"/>
          <w:u w:val="single"/>
        </w:rPr>
      </w:pPr>
      <w:r w:rsidRPr="008D1D8A">
        <w:rPr>
          <w:rFonts w:ascii="Rockwell" w:hAnsi="Rockwell"/>
          <w:b/>
          <w:sz w:val="20"/>
          <w:szCs w:val="20"/>
        </w:rPr>
        <w:t xml:space="preserve">2017/18 Budgets </w:t>
      </w:r>
      <w:r>
        <w:rPr>
          <w:rFonts w:ascii="Rockwell" w:hAnsi="Rockwell"/>
          <w:sz w:val="20"/>
          <w:szCs w:val="20"/>
        </w:rPr>
        <w:t>Darrell is working on them with the committee.  Colin Wood has asked that they do one without Provincial play added to see what the cost difference is.  That would put provincials to a user p</w:t>
      </w:r>
      <w:r w:rsidR="00B55C75">
        <w:rPr>
          <w:rFonts w:ascii="Rockwell" w:hAnsi="Rockwell"/>
          <w:sz w:val="20"/>
          <w:szCs w:val="20"/>
        </w:rPr>
        <w:t xml:space="preserve">ay for the teams. </w:t>
      </w:r>
    </w:p>
    <w:p w:rsidR="00590ADD" w:rsidRPr="00132E8A" w:rsidRDefault="00590ADD" w:rsidP="00132E8A">
      <w:pPr>
        <w:tabs>
          <w:tab w:val="left" w:pos="2160"/>
        </w:tabs>
        <w:rPr>
          <w:rFonts w:ascii="Rockwell" w:hAnsi="Rockwell"/>
          <w:b/>
          <w:sz w:val="20"/>
          <w:szCs w:val="20"/>
          <w:u w:val="single"/>
        </w:rPr>
      </w:pPr>
    </w:p>
    <w:p w:rsidR="000704B0" w:rsidRPr="000765B3" w:rsidRDefault="000704B0" w:rsidP="00FC25C6">
      <w:pPr>
        <w:tabs>
          <w:tab w:val="left" w:pos="2160"/>
        </w:tabs>
        <w:ind w:left="907"/>
        <w:rPr>
          <w:rFonts w:ascii="Rockwell" w:hAnsi="Rockwell"/>
          <w:b/>
          <w:sz w:val="20"/>
          <w:szCs w:val="20"/>
          <w:u w:val="single"/>
        </w:rPr>
      </w:pPr>
    </w:p>
    <w:p w:rsidR="0004096C" w:rsidRDefault="00BD3FDB" w:rsidP="00BD3FDB">
      <w:pPr>
        <w:rPr>
          <w:rFonts w:ascii="Rockwell" w:hAnsi="Rockwell"/>
          <w:b/>
          <w:sz w:val="20"/>
          <w:szCs w:val="20"/>
          <w:lang w:val="en-US"/>
        </w:rPr>
      </w:pPr>
      <w:r>
        <w:rPr>
          <w:rFonts w:ascii="Rockwell" w:hAnsi="Rockwell"/>
          <w:b/>
          <w:sz w:val="20"/>
          <w:szCs w:val="20"/>
          <w:lang w:val="en-US"/>
        </w:rPr>
        <w:t>REPORTS</w:t>
      </w:r>
      <w:r w:rsidR="0048615E" w:rsidRPr="00957510">
        <w:rPr>
          <w:rFonts w:ascii="Rockwell" w:hAnsi="Rockwell"/>
          <w:b/>
          <w:sz w:val="20"/>
          <w:szCs w:val="20"/>
          <w:lang w:val="en-US"/>
        </w:rPr>
        <w:t>:</w:t>
      </w:r>
      <w:r w:rsidR="00BA5DFB">
        <w:rPr>
          <w:rFonts w:ascii="Rockwell" w:hAnsi="Rockwell"/>
          <w:b/>
          <w:sz w:val="20"/>
          <w:szCs w:val="20"/>
          <w:lang w:val="en-US"/>
        </w:rPr>
        <w:t xml:space="preserve"> </w:t>
      </w:r>
    </w:p>
    <w:p w:rsidR="00132E8A" w:rsidRPr="00550FE7" w:rsidRDefault="00032B63" w:rsidP="00550FE7">
      <w:pPr>
        <w:pStyle w:val="ListParagraph"/>
        <w:numPr>
          <w:ilvl w:val="0"/>
          <w:numId w:val="22"/>
        </w:numPr>
        <w:rPr>
          <w:rFonts w:ascii="Rockwell" w:hAnsi="Rockwell"/>
          <w:b/>
          <w:sz w:val="20"/>
          <w:szCs w:val="20"/>
        </w:rPr>
      </w:pPr>
      <w:r>
        <w:rPr>
          <w:rFonts w:ascii="Rockwell" w:hAnsi="Rockwell"/>
          <w:sz w:val="20"/>
          <w:szCs w:val="20"/>
        </w:rPr>
        <w:t>Managers</w:t>
      </w:r>
      <w:r w:rsidR="00132E8A">
        <w:rPr>
          <w:rFonts w:ascii="Rockwell" w:hAnsi="Rockwell"/>
          <w:sz w:val="20"/>
          <w:szCs w:val="20"/>
        </w:rPr>
        <w:t xml:space="preserve"> Report</w:t>
      </w:r>
    </w:p>
    <w:p w:rsidR="00132E8A" w:rsidRPr="00550FE7" w:rsidRDefault="00CB405F" w:rsidP="00132E8A">
      <w:pPr>
        <w:pStyle w:val="ListParagraph"/>
        <w:numPr>
          <w:ilvl w:val="0"/>
          <w:numId w:val="22"/>
        </w:numPr>
        <w:rPr>
          <w:rFonts w:ascii="Rockwell" w:hAnsi="Rockwell"/>
          <w:b/>
          <w:sz w:val="20"/>
          <w:szCs w:val="20"/>
        </w:rPr>
      </w:pPr>
      <w:r>
        <w:rPr>
          <w:rFonts w:ascii="Rockwell" w:hAnsi="Rockwell"/>
          <w:sz w:val="20"/>
          <w:szCs w:val="20"/>
        </w:rPr>
        <w:t>50</w:t>
      </w:r>
      <w:r w:rsidRPr="00CB405F">
        <w:rPr>
          <w:rFonts w:ascii="Rockwell" w:hAnsi="Rockwell"/>
          <w:sz w:val="20"/>
          <w:szCs w:val="20"/>
          <w:vertAlign w:val="superscript"/>
        </w:rPr>
        <w:t>th</w:t>
      </w:r>
      <w:r>
        <w:rPr>
          <w:rFonts w:ascii="Rockwell" w:hAnsi="Rockwell"/>
          <w:sz w:val="20"/>
          <w:szCs w:val="20"/>
        </w:rPr>
        <w:t xml:space="preserve"> Logo’s</w:t>
      </w:r>
    </w:p>
    <w:p w:rsidR="00550FE7" w:rsidRPr="00132E8A" w:rsidRDefault="00CB405F" w:rsidP="00132E8A">
      <w:pPr>
        <w:pStyle w:val="ListParagraph"/>
        <w:numPr>
          <w:ilvl w:val="0"/>
          <w:numId w:val="22"/>
        </w:numPr>
        <w:rPr>
          <w:rFonts w:ascii="Rockwell" w:hAnsi="Rockwell"/>
          <w:b/>
          <w:sz w:val="20"/>
          <w:szCs w:val="20"/>
        </w:rPr>
      </w:pPr>
      <w:r>
        <w:rPr>
          <w:rFonts w:ascii="Rockwell" w:hAnsi="Rockwell"/>
          <w:sz w:val="20"/>
          <w:szCs w:val="20"/>
        </w:rPr>
        <w:t>Hockey Alberta Proposal</w:t>
      </w:r>
    </w:p>
    <w:p w:rsidR="00CC5E98" w:rsidRPr="00132E8A" w:rsidRDefault="00CC5E98" w:rsidP="00550FE7">
      <w:pPr>
        <w:pStyle w:val="ListParagraph"/>
        <w:ind w:firstLine="0"/>
        <w:rPr>
          <w:rFonts w:ascii="Rockwell" w:hAnsi="Rockwell"/>
          <w:b/>
          <w:sz w:val="20"/>
          <w:szCs w:val="20"/>
        </w:rPr>
      </w:pPr>
    </w:p>
    <w:p w:rsidR="00683C7B" w:rsidRPr="00683C7B" w:rsidRDefault="00683C7B" w:rsidP="00683C7B">
      <w:pPr>
        <w:ind w:left="1080"/>
        <w:rPr>
          <w:rFonts w:ascii="Rockwell" w:hAnsi="Rockwell"/>
          <w:b/>
          <w:sz w:val="20"/>
          <w:szCs w:val="20"/>
        </w:rPr>
      </w:pPr>
    </w:p>
    <w:p w:rsidR="0004096C" w:rsidRDefault="0004096C" w:rsidP="00BD3FDB">
      <w:pPr>
        <w:rPr>
          <w:rFonts w:ascii="Rockwell" w:hAnsi="Rockwell"/>
          <w:b/>
          <w:sz w:val="20"/>
          <w:szCs w:val="20"/>
        </w:rPr>
      </w:pPr>
    </w:p>
    <w:p w:rsidR="004A3705" w:rsidRPr="00132E8A" w:rsidRDefault="004A3705" w:rsidP="00BD3FDB">
      <w:pPr>
        <w:rPr>
          <w:rFonts w:ascii="Rockwell" w:hAnsi="Rockwell"/>
          <w:sz w:val="20"/>
          <w:szCs w:val="20"/>
        </w:rPr>
      </w:pPr>
      <w:r>
        <w:rPr>
          <w:rFonts w:ascii="Rockwell" w:hAnsi="Rockwell"/>
          <w:b/>
          <w:sz w:val="20"/>
          <w:szCs w:val="20"/>
        </w:rPr>
        <w:t>Next Meeting</w:t>
      </w:r>
      <w:r w:rsidR="005026C0">
        <w:rPr>
          <w:rFonts w:ascii="Rockwell" w:hAnsi="Rockwell"/>
          <w:b/>
          <w:sz w:val="20"/>
          <w:szCs w:val="20"/>
        </w:rPr>
        <w:t>:</w:t>
      </w:r>
      <w:r w:rsidR="00132E8A">
        <w:rPr>
          <w:rFonts w:ascii="Rockwell" w:hAnsi="Rockwell"/>
          <w:b/>
          <w:sz w:val="20"/>
          <w:szCs w:val="20"/>
        </w:rPr>
        <w:t xml:space="preserve"> </w:t>
      </w:r>
      <w:r w:rsidR="00CB405F">
        <w:rPr>
          <w:rFonts w:ascii="Rockwell" w:hAnsi="Rockwell"/>
          <w:sz w:val="20"/>
          <w:szCs w:val="20"/>
        </w:rPr>
        <w:t xml:space="preserve"> Mar 14</w:t>
      </w:r>
      <w:r w:rsidR="00032B63">
        <w:rPr>
          <w:rFonts w:ascii="Rockwell" w:hAnsi="Rockwell"/>
          <w:sz w:val="20"/>
          <w:szCs w:val="20"/>
        </w:rPr>
        <w:t xml:space="preserve">/17, </w:t>
      </w:r>
      <w:r w:rsidR="00132E8A">
        <w:rPr>
          <w:rFonts w:ascii="Rockwell" w:hAnsi="Rockwell"/>
          <w:sz w:val="20"/>
          <w:szCs w:val="20"/>
        </w:rPr>
        <w:t>7:00pm OTS room at SSC</w:t>
      </w:r>
    </w:p>
    <w:p w:rsidR="009F22F2" w:rsidRPr="00122536" w:rsidRDefault="009F22F2" w:rsidP="00445668">
      <w:pPr>
        <w:ind w:left="2160"/>
        <w:rPr>
          <w:rFonts w:ascii="Rockwell" w:hAnsi="Rockwell"/>
          <w:i/>
          <w:sz w:val="20"/>
          <w:szCs w:val="20"/>
        </w:rPr>
      </w:pPr>
    </w:p>
    <w:p w:rsidR="005C45FD" w:rsidRPr="004137CF" w:rsidRDefault="004F424F" w:rsidP="004137CF">
      <w:pPr>
        <w:rPr>
          <w:rFonts w:ascii="Rockwell" w:hAnsi="Rockwell"/>
          <w:b/>
          <w:sz w:val="20"/>
          <w:szCs w:val="20"/>
          <w:lang w:val="en-US"/>
        </w:rPr>
      </w:pPr>
      <w:r>
        <w:rPr>
          <w:rFonts w:ascii="Rockwell" w:hAnsi="Rockwell"/>
          <w:b/>
          <w:sz w:val="20"/>
          <w:szCs w:val="20"/>
          <w:lang w:val="en-US"/>
        </w:rPr>
        <w:t>Adjournment</w:t>
      </w:r>
      <w:r w:rsidR="001429E7">
        <w:rPr>
          <w:rFonts w:ascii="Rockwell" w:hAnsi="Rockwell"/>
          <w:b/>
          <w:sz w:val="20"/>
          <w:szCs w:val="20"/>
          <w:lang w:val="en-US"/>
        </w:rPr>
        <w:t xml:space="preserve">: </w:t>
      </w:r>
      <w:r w:rsidR="00CB405F">
        <w:rPr>
          <w:rFonts w:ascii="Rockwell" w:hAnsi="Rockwell"/>
          <w:b/>
          <w:sz w:val="20"/>
          <w:szCs w:val="20"/>
          <w:lang w:val="en-US"/>
        </w:rPr>
        <w:t>8:29</w:t>
      </w:r>
      <w:r w:rsidR="00132E8A">
        <w:rPr>
          <w:rFonts w:ascii="Rockwell" w:hAnsi="Rockwell"/>
          <w:b/>
          <w:sz w:val="20"/>
          <w:szCs w:val="20"/>
          <w:lang w:val="en-US"/>
        </w:rPr>
        <w:t>pm</w:t>
      </w:r>
    </w:p>
    <w:sectPr w:rsidR="005C45FD" w:rsidRPr="004137CF" w:rsidSect="00CD1F94">
      <w:headerReference w:type="default" r:id="rId8"/>
      <w:footerReference w:type="default" r:id="rId9"/>
      <w:type w:val="continuous"/>
      <w:pgSz w:w="12240" w:h="15840" w:code="1"/>
      <w:pgMar w:top="1440" w:right="1440" w:bottom="1440" w:left="1440" w:header="680" w:footer="283" w:gutter="0"/>
      <w:paperSrc w:first="260" w:other="2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7A" w:rsidRDefault="0016497A">
      <w:r>
        <w:separator/>
      </w:r>
    </w:p>
  </w:endnote>
  <w:endnote w:type="continuationSeparator" w:id="0">
    <w:p w:rsidR="0016497A" w:rsidRDefault="00164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Bright"/>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rsidP="000D4105">
    <w:pPr>
      <w:pStyle w:val="Footer"/>
      <w:rPr>
        <w:lang w:val="en-US"/>
      </w:rPr>
    </w:pPr>
    <w:r>
      <w:rPr>
        <w:lang w:val="en-US"/>
      </w:rPr>
      <w:t xml:space="preserve">                                     </w:t>
    </w:r>
  </w:p>
  <w:p w:rsidR="00B37956" w:rsidRDefault="00B37956" w:rsidP="000D4105">
    <w:pPr>
      <w:pStyle w:val="Footer"/>
      <w:jc w:val="center"/>
      <w:rPr>
        <w:lang w:val="en-US"/>
      </w:rPr>
    </w:pPr>
    <w:r>
      <w:rPr>
        <w:noProof/>
        <w:lang w:val="en-US" w:eastAsia="en-US"/>
      </w:rPr>
      <w:drawing>
        <wp:inline distT="0" distB="0" distL="0" distR="0">
          <wp:extent cx="428625" cy="438150"/>
          <wp:effectExtent l="19050" t="0" r="9525" b="0"/>
          <wp:docPr id="2" name="Picture 2"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p w:rsidR="00B37956" w:rsidRDefault="00B37956" w:rsidP="00CD1F94">
    <w:pPr>
      <w:pStyle w:val="Footer"/>
      <w:jc w:val="center"/>
      <w:rPr>
        <w:rFonts w:ascii="Arial Rounded MT Bold" w:hAnsi="Arial Rounded MT Bold"/>
        <w:sz w:val="16"/>
        <w:szCs w:val="16"/>
        <w:lang w:val="en-US"/>
      </w:rPr>
    </w:pPr>
  </w:p>
  <w:p w:rsidR="00B37956" w:rsidRDefault="00B37956" w:rsidP="00CD1F94">
    <w:pPr>
      <w:pStyle w:val="Footer"/>
      <w:jc w:val="center"/>
      <w:rPr>
        <w:rStyle w:val="PageNumber"/>
        <w:rFonts w:ascii="Arial Rounded MT Bold" w:hAnsi="Arial Rounded MT Bold"/>
        <w:sz w:val="16"/>
        <w:szCs w:val="16"/>
      </w:rPr>
    </w:pPr>
  </w:p>
  <w:p w:rsidR="00B37956" w:rsidRPr="00FA4760" w:rsidRDefault="00ED0A9A" w:rsidP="00CD1F94">
    <w:pPr>
      <w:pStyle w:val="Footer"/>
      <w:jc w:val="center"/>
      <w:rPr>
        <w:rFonts w:ascii="Arial Rounded MT Bold" w:hAnsi="Arial Rounded MT Bold"/>
        <w:sz w:val="16"/>
        <w:szCs w:val="16"/>
        <w:lang w:val="en-US"/>
      </w:rPr>
    </w:pPr>
    <w:r w:rsidRPr="00FA4760">
      <w:rPr>
        <w:rStyle w:val="PageNumber"/>
        <w:rFonts w:ascii="Arial Rounded MT Bold" w:hAnsi="Arial Rounded MT Bold"/>
        <w:sz w:val="16"/>
        <w:szCs w:val="16"/>
      </w:rPr>
      <w:fldChar w:fldCharType="begin"/>
    </w:r>
    <w:r w:rsidR="00B37956" w:rsidRPr="00FA4760">
      <w:rPr>
        <w:rStyle w:val="PageNumber"/>
        <w:rFonts w:ascii="Arial Rounded MT Bold" w:hAnsi="Arial Rounded MT Bold"/>
        <w:sz w:val="16"/>
        <w:szCs w:val="16"/>
      </w:rPr>
      <w:instrText xml:space="preserve"> PAGE </w:instrText>
    </w:r>
    <w:r w:rsidRPr="00FA4760">
      <w:rPr>
        <w:rStyle w:val="PageNumber"/>
        <w:rFonts w:ascii="Arial Rounded MT Bold" w:hAnsi="Arial Rounded MT Bold"/>
        <w:sz w:val="16"/>
        <w:szCs w:val="16"/>
      </w:rPr>
      <w:fldChar w:fldCharType="separate"/>
    </w:r>
    <w:r w:rsidR="00B55C75">
      <w:rPr>
        <w:rStyle w:val="PageNumber"/>
        <w:rFonts w:ascii="Arial Rounded MT Bold" w:hAnsi="Arial Rounded MT Bold"/>
        <w:noProof/>
        <w:sz w:val="16"/>
        <w:szCs w:val="16"/>
      </w:rPr>
      <w:t>2</w:t>
    </w:r>
    <w:r w:rsidRPr="00FA4760">
      <w:rPr>
        <w:rStyle w:val="PageNumber"/>
        <w:rFonts w:ascii="Arial Rounded MT Bold" w:hAnsi="Arial Rounded MT Bol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7A" w:rsidRDefault="0016497A">
      <w:r>
        <w:separator/>
      </w:r>
    </w:p>
  </w:footnote>
  <w:footnote w:type="continuationSeparator" w:id="0">
    <w:p w:rsidR="0016497A" w:rsidRDefault="00164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56" w:rsidRDefault="00B37956">
    <w:pPr>
      <w:pStyle w:val="Header"/>
    </w:pPr>
    <w:r>
      <w:rPr>
        <w:lang w:val="en-US"/>
      </w:rPr>
      <w:t xml:space="preserve">                                                                       </w:t>
    </w:r>
    <w:r>
      <w:rPr>
        <w:noProof/>
        <w:lang w:val="en-US" w:eastAsia="en-US"/>
      </w:rPr>
      <w:drawing>
        <wp:inline distT="0" distB="0" distL="0" distR="0">
          <wp:extent cx="428625" cy="438150"/>
          <wp:effectExtent l="19050" t="0" r="9525" b="0"/>
          <wp:docPr id="1" name="Picture 1" descr="Signature LMHA 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LMHA b jpg"/>
                  <pic:cNvPicPr>
                    <a:picLocks noChangeAspect="1" noChangeArrowheads="1"/>
                  </pic:cNvPicPr>
                </pic:nvPicPr>
                <pic:blipFill>
                  <a:blip r:embed="rId1"/>
                  <a:srcRect/>
                  <a:stretch>
                    <a:fillRect/>
                  </a:stretch>
                </pic:blipFill>
                <pic:spPr bwMode="auto">
                  <a:xfrm>
                    <a:off x="0" y="0"/>
                    <a:ext cx="428625" cy="438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1D2"/>
    <w:multiLevelType w:val="hybridMultilevel"/>
    <w:tmpl w:val="AAE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13885"/>
    <w:multiLevelType w:val="hybridMultilevel"/>
    <w:tmpl w:val="0460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01C3A"/>
    <w:multiLevelType w:val="hybridMultilevel"/>
    <w:tmpl w:val="87A2B4A4"/>
    <w:lvl w:ilvl="0" w:tplc="1CF076D0">
      <w:numFmt w:val="bullet"/>
      <w:lvlText w:val="-"/>
      <w:lvlJc w:val="left"/>
      <w:pPr>
        <w:ind w:left="720" w:hanging="360"/>
      </w:pPr>
      <w:rPr>
        <w:rFonts w:ascii="Rockwell" w:eastAsia="Times New Roman" w:hAnsi="Rockwel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244AF"/>
    <w:multiLevelType w:val="hybridMultilevel"/>
    <w:tmpl w:val="684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874CF"/>
    <w:multiLevelType w:val="hybridMultilevel"/>
    <w:tmpl w:val="A3AA4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2393A"/>
    <w:multiLevelType w:val="hybridMultilevel"/>
    <w:tmpl w:val="66DC5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B03CAF"/>
    <w:multiLevelType w:val="hybridMultilevel"/>
    <w:tmpl w:val="7F3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87599"/>
    <w:multiLevelType w:val="hybridMultilevel"/>
    <w:tmpl w:val="8C5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550FE"/>
    <w:multiLevelType w:val="hybridMultilevel"/>
    <w:tmpl w:val="E95AACE2"/>
    <w:lvl w:ilvl="0" w:tplc="D26289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338C3"/>
    <w:multiLevelType w:val="hybridMultilevel"/>
    <w:tmpl w:val="9E5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60010"/>
    <w:multiLevelType w:val="hybridMultilevel"/>
    <w:tmpl w:val="24D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527ED"/>
    <w:multiLevelType w:val="hybridMultilevel"/>
    <w:tmpl w:val="C5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35E1F"/>
    <w:multiLevelType w:val="hybridMultilevel"/>
    <w:tmpl w:val="B2A29F7A"/>
    <w:lvl w:ilvl="0" w:tplc="1009000F">
      <w:start w:val="1"/>
      <w:numFmt w:val="decimal"/>
      <w:lvlText w:val="%1."/>
      <w:lvlJc w:val="left"/>
      <w:pPr>
        <w:ind w:left="2790" w:hanging="360"/>
      </w:pPr>
      <w:rPr>
        <w:rFonts w:hint="default"/>
      </w:rPr>
    </w:lvl>
    <w:lvl w:ilvl="1" w:tplc="10090001">
      <w:start w:val="1"/>
      <w:numFmt w:val="bullet"/>
      <w:lvlText w:val=""/>
      <w:lvlJc w:val="left"/>
      <w:pPr>
        <w:ind w:left="4860" w:hanging="360"/>
      </w:pPr>
      <w:rPr>
        <w:rFonts w:ascii="Symbol" w:hAnsi="Symbol" w:hint="default"/>
      </w:rPr>
    </w:lvl>
    <w:lvl w:ilvl="2" w:tplc="1009001B">
      <w:start w:val="1"/>
      <w:numFmt w:val="lowerRoman"/>
      <w:lvlText w:val="%3."/>
      <w:lvlJc w:val="right"/>
      <w:pPr>
        <w:ind w:left="4230" w:hanging="180"/>
      </w:pPr>
    </w:lvl>
    <w:lvl w:ilvl="3" w:tplc="BB787BCC">
      <w:numFmt w:val="decimal"/>
      <w:lvlText w:val="%4"/>
      <w:lvlJc w:val="left"/>
      <w:pPr>
        <w:ind w:left="4950" w:hanging="360"/>
      </w:pPr>
      <w:rPr>
        <w:rFonts w:hint="default"/>
      </w:rPr>
    </w:lvl>
    <w:lvl w:ilvl="4" w:tplc="10090019" w:tentative="1">
      <w:start w:val="1"/>
      <w:numFmt w:val="lowerLetter"/>
      <w:lvlText w:val="%5."/>
      <w:lvlJc w:val="left"/>
      <w:pPr>
        <w:ind w:left="5670" w:hanging="360"/>
      </w:pPr>
    </w:lvl>
    <w:lvl w:ilvl="5" w:tplc="1009001B" w:tentative="1">
      <w:start w:val="1"/>
      <w:numFmt w:val="lowerRoman"/>
      <w:lvlText w:val="%6."/>
      <w:lvlJc w:val="right"/>
      <w:pPr>
        <w:ind w:left="6390" w:hanging="180"/>
      </w:pPr>
    </w:lvl>
    <w:lvl w:ilvl="6" w:tplc="1009000F" w:tentative="1">
      <w:start w:val="1"/>
      <w:numFmt w:val="decimal"/>
      <w:lvlText w:val="%7."/>
      <w:lvlJc w:val="left"/>
      <w:pPr>
        <w:ind w:left="7110" w:hanging="360"/>
      </w:pPr>
    </w:lvl>
    <w:lvl w:ilvl="7" w:tplc="10090019" w:tentative="1">
      <w:start w:val="1"/>
      <w:numFmt w:val="lowerLetter"/>
      <w:lvlText w:val="%8."/>
      <w:lvlJc w:val="left"/>
      <w:pPr>
        <w:ind w:left="7830" w:hanging="360"/>
      </w:pPr>
    </w:lvl>
    <w:lvl w:ilvl="8" w:tplc="1009001B" w:tentative="1">
      <w:start w:val="1"/>
      <w:numFmt w:val="lowerRoman"/>
      <w:lvlText w:val="%9."/>
      <w:lvlJc w:val="right"/>
      <w:pPr>
        <w:ind w:left="8550" w:hanging="180"/>
      </w:pPr>
    </w:lvl>
  </w:abstractNum>
  <w:abstractNum w:abstractNumId="13">
    <w:nsid w:val="4BBF1A6A"/>
    <w:multiLevelType w:val="hybridMultilevel"/>
    <w:tmpl w:val="2B9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64439"/>
    <w:multiLevelType w:val="hybridMultilevel"/>
    <w:tmpl w:val="6A44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5F12"/>
    <w:multiLevelType w:val="hybridMultilevel"/>
    <w:tmpl w:val="22A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B5C76"/>
    <w:multiLevelType w:val="hybridMultilevel"/>
    <w:tmpl w:val="3F643480"/>
    <w:lvl w:ilvl="0" w:tplc="C2E8F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04DBB"/>
    <w:multiLevelType w:val="hybridMultilevel"/>
    <w:tmpl w:val="851858EE"/>
    <w:lvl w:ilvl="0" w:tplc="1F5EC096">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64044796"/>
    <w:multiLevelType w:val="hybridMultilevel"/>
    <w:tmpl w:val="F18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0315B"/>
    <w:multiLevelType w:val="hybridMultilevel"/>
    <w:tmpl w:val="4144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F3F45"/>
    <w:multiLevelType w:val="hybridMultilevel"/>
    <w:tmpl w:val="052CB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74124"/>
    <w:multiLevelType w:val="hybridMultilevel"/>
    <w:tmpl w:val="7C7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1662E"/>
    <w:multiLevelType w:val="hybridMultilevel"/>
    <w:tmpl w:val="7A86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733E"/>
    <w:multiLevelType w:val="hybridMultilevel"/>
    <w:tmpl w:val="BA82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5"/>
  </w:num>
  <w:num w:numId="4">
    <w:abstractNumId w:val="2"/>
  </w:num>
  <w:num w:numId="5">
    <w:abstractNumId w:val="16"/>
  </w:num>
  <w:num w:numId="6">
    <w:abstractNumId w:val="18"/>
  </w:num>
  <w:num w:numId="7">
    <w:abstractNumId w:val="21"/>
  </w:num>
  <w:num w:numId="8">
    <w:abstractNumId w:val="0"/>
  </w:num>
  <w:num w:numId="9">
    <w:abstractNumId w:val="14"/>
  </w:num>
  <w:num w:numId="10">
    <w:abstractNumId w:val="7"/>
  </w:num>
  <w:num w:numId="11">
    <w:abstractNumId w:val="13"/>
  </w:num>
  <w:num w:numId="12">
    <w:abstractNumId w:val="8"/>
  </w:num>
  <w:num w:numId="13">
    <w:abstractNumId w:val="19"/>
  </w:num>
  <w:num w:numId="14">
    <w:abstractNumId w:val="9"/>
  </w:num>
  <w:num w:numId="15">
    <w:abstractNumId w:val="4"/>
  </w:num>
  <w:num w:numId="16">
    <w:abstractNumId w:val="6"/>
  </w:num>
  <w:num w:numId="17">
    <w:abstractNumId w:val="10"/>
  </w:num>
  <w:num w:numId="18">
    <w:abstractNumId w:val="23"/>
  </w:num>
  <w:num w:numId="19">
    <w:abstractNumId w:val="1"/>
  </w:num>
  <w:num w:numId="20">
    <w:abstractNumId w:val="20"/>
  </w:num>
  <w:num w:numId="21">
    <w:abstractNumId w:val="3"/>
  </w:num>
  <w:num w:numId="22">
    <w:abstractNumId w:val="11"/>
  </w:num>
  <w:num w:numId="23">
    <w:abstractNumId w:val="15"/>
  </w:num>
  <w:num w:numId="2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14690"/>
  </w:hdrShapeDefaults>
  <w:footnotePr>
    <w:footnote w:id="-1"/>
    <w:footnote w:id="0"/>
  </w:footnotePr>
  <w:endnotePr>
    <w:endnote w:id="-1"/>
    <w:endnote w:id="0"/>
  </w:endnotePr>
  <w:compat/>
  <w:rsids>
    <w:rsidRoot w:val="004D4DAA"/>
    <w:rsid w:val="000013BF"/>
    <w:rsid w:val="00001621"/>
    <w:rsid w:val="000019B4"/>
    <w:rsid w:val="00012D07"/>
    <w:rsid w:val="00013769"/>
    <w:rsid w:val="000147FD"/>
    <w:rsid w:val="00014AC8"/>
    <w:rsid w:val="000151A4"/>
    <w:rsid w:val="00027E5C"/>
    <w:rsid w:val="000329E2"/>
    <w:rsid w:val="00032B63"/>
    <w:rsid w:val="0004096C"/>
    <w:rsid w:val="000444A8"/>
    <w:rsid w:val="000500E8"/>
    <w:rsid w:val="00054344"/>
    <w:rsid w:val="00054D32"/>
    <w:rsid w:val="0006117D"/>
    <w:rsid w:val="00062487"/>
    <w:rsid w:val="00065976"/>
    <w:rsid w:val="00065B4D"/>
    <w:rsid w:val="000666BD"/>
    <w:rsid w:val="000704B0"/>
    <w:rsid w:val="000714C5"/>
    <w:rsid w:val="00074395"/>
    <w:rsid w:val="000746B5"/>
    <w:rsid w:val="000765B3"/>
    <w:rsid w:val="000912F5"/>
    <w:rsid w:val="00095565"/>
    <w:rsid w:val="00096CD9"/>
    <w:rsid w:val="000A2C6D"/>
    <w:rsid w:val="000A5E89"/>
    <w:rsid w:val="000A6CDB"/>
    <w:rsid w:val="000A7E2F"/>
    <w:rsid w:val="000B0DCC"/>
    <w:rsid w:val="000B3CC1"/>
    <w:rsid w:val="000B5A59"/>
    <w:rsid w:val="000C3B30"/>
    <w:rsid w:val="000C468A"/>
    <w:rsid w:val="000D174B"/>
    <w:rsid w:val="000D3DCC"/>
    <w:rsid w:val="000D4105"/>
    <w:rsid w:val="000D5250"/>
    <w:rsid w:val="000E05B3"/>
    <w:rsid w:val="000E0AB7"/>
    <w:rsid w:val="000E3B3B"/>
    <w:rsid w:val="000E734B"/>
    <w:rsid w:val="000F0902"/>
    <w:rsid w:val="000F1E88"/>
    <w:rsid w:val="000F1F84"/>
    <w:rsid w:val="000F325C"/>
    <w:rsid w:val="000F34B8"/>
    <w:rsid w:val="00103C2D"/>
    <w:rsid w:val="00104DA0"/>
    <w:rsid w:val="00105715"/>
    <w:rsid w:val="00105737"/>
    <w:rsid w:val="00106FBB"/>
    <w:rsid w:val="0011063F"/>
    <w:rsid w:val="0011173F"/>
    <w:rsid w:val="0011317F"/>
    <w:rsid w:val="00122536"/>
    <w:rsid w:val="00124C92"/>
    <w:rsid w:val="0013018C"/>
    <w:rsid w:val="00132E8A"/>
    <w:rsid w:val="00136CD7"/>
    <w:rsid w:val="0013701E"/>
    <w:rsid w:val="001429E7"/>
    <w:rsid w:val="00143318"/>
    <w:rsid w:val="00147EEF"/>
    <w:rsid w:val="001528FA"/>
    <w:rsid w:val="00154F4C"/>
    <w:rsid w:val="001576FC"/>
    <w:rsid w:val="00157B36"/>
    <w:rsid w:val="00157C19"/>
    <w:rsid w:val="00163311"/>
    <w:rsid w:val="001633DB"/>
    <w:rsid w:val="00163C75"/>
    <w:rsid w:val="00164660"/>
    <w:rsid w:val="0016497A"/>
    <w:rsid w:val="001659FA"/>
    <w:rsid w:val="001679D3"/>
    <w:rsid w:val="0017478C"/>
    <w:rsid w:val="00176A4A"/>
    <w:rsid w:val="001779FE"/>
    <w:rsid w:val="0018088F"/>
    <w:rsid w:val="00184A40"/>
    <w:rsid w:val="00185F68"/>
    <w:rsid w:val="0019172D"/>
    <w:rsid w:val="001A1E47"/>
    <w:rsid w:val="001A7415"/>
    <w:rsid w:val="001B0350"/>
    <w:rsid w:val="001C2AD1"/>
    <w:rsid w:val="001C38E5"/>
    <w:rsid w:val="001C4938"/>
    <w:rsid w:val="001C4A9C"/>
    <w:rsid w:val="001D27F5"/>
    <w:rsid w:val="001D3DD1"/>
    <w:rsid w:val="001E1B0D"/>
    <w:rsid w:val="001E7CD7"/>
    <w:rsid w:val="001F5552"/>
    <w:rsid w:val="001F6298"/>
    <w:rsid w:val="001F64D4"/>
    <w:rsid w:val="001F6CE4"/>
    <w:rsid w:val="002019AB"/>
    <w:rsid w:val="00202546"/>
    <w:rsid w:val="0021313A"/>
    <w:rsid w:val="00213471"/>
    <w:rsid w:val="00214B58"/>
    <w:rsid w:val="00220D38"/>
    <w:rsid w:val="002212B1"/>
    <w:rsid w:val="002233B2"/>
    <w:rsid w:val="002238EE"/>
    <w:rsid w:val="00227066"/>
    <w:rsid w:val="002302F3"/>
    <w:rsid w:val="00233482"/>
    <w:rsid w:val="00240EC0"/>
    <w:rsid w:val="00242530"/>
    <w:rsid w:val="00245B8A"/>
    <w:rsid w:val="002461C4"/>
    <w:rsid w:val="00250269"/>
    <w:rsid w:val="0025183D"/>
    <w:rsid w:val="00251FB5"/>
    <w:rsid w:val="002549CD"/>
    <w:rsid w:val="00256C67"/>
    <w:rsid w:val="00273829"/>
    <w:rsid w:val="0027457B"/>
    <w:rsid w:val="00276E17"/>
    <w:rsid w:val="00277204"/>
    <w:rsid w:val="00280A76"/>
    <w:rsid w:val="002A2C35"/>
    <w:rsid w:val="002A6F00"/>
    <w:rsid w:val="002B5900"/>
    <w:rsid w:val="002B6AC0"/>
    <w:rsid w:val="002C6FEE"/>
    <w:rsid w:val="002C700E"/>
    <w:rsid w:val="002D5A45"/>
    <w:rsid w:val="002D7EE0"/>
    <w:rsid w:val="002E1E9E"/>
    <w:rsid w:val="002E4669"/>
    <w:rsid w:val="002E5450"/>
    <w:rsid w:val="002E7EDD"/>
    <w:rsid w:val="002F11D8"/>
    <w:rsid w:val="002F48F0"/>
    <w:rsid w:val="002F4CD7"/>
    <w:rsid w:val="002F5661"/>
    <w:rsid w:val="003002C6"/>
    <w:rsid w:val="003035B3"/>
    <w:rsid w:val="003059F1"/>
    <w:rsid w:val="003061F7"/>
    <w:rsid w:val="003112F2"/>
    <w:rsid w:val="003122A5"/>
    <w:rsid w:val="00315E24"/>
    <w:rsid w:val="00316B53"/>
    <w:rsid w:val="00320177"/>
    <w:rsid w:val="00323281"/>
    <w:rsid w:val="00327D3D"/>
    <w:rsid w:val="00332B87"/>
    <w:rsid w:val="00340213"/>
    <w:rsid w:val="00342697"/>
    <w:rsid w:val="00345521"/>
    <w:rsid w:val="00347C53"/>
    <w:rsid w:val="00350BE3"/>
    <w:rsid w:val="00353E4C"/>
    <w:rsid w:val="003560D8"/>
    <w:rsid w:val="003645F5"/>
    <w:rsid w:val="003652D5"/>
    <w:rsid w:val="0036551F"/>
    <w:rsid w:val="00367D55"/>
    <w:rsid w:val="00370E8C"/>
    <w:rsid w:val="00377C88"/>
    <w:rsid w:val="00381C78"/>
    <w:rsid w:val="00383874"/>
    <w:rsid w:val="003876FC"/>
    <w:rsid w:val="00391773"/>
    <w:rsid w:val="00392FC9"/>
    <w:rsid w:val="00394528"/>
    <w:rsid w:val="00394AA4"/>
    <w:rsid w:val="003973D0"/>
    <w:rsid w:val="003A26B9"/>
    <w:rsid w:val="003A58B7"/>
    <w:rsid w:val="003B1C37"/>
    <w:rsid w:val="003B2B99"/>
    <w:rsid w:val="003B55DB"/>
    <w:rsid w:val="003B68F5"/>
    <w:rsid w:val="003B6B3A"/>
    <w:rsid w:val="003C55D6"/>
    <w:rsid w:val="003C6110"/>
    <w:rsid w:val="003D079F"/>
    <w:rsid w:val="003D105C"/>
    <w:rsid w:val="003D5255"/>
    <w:rsid w:val="003D75ED"/>
    <w:rsid w:val="003E22AA"/>
    <w:rsid w:val="003E2F10"/>
    <w:rsid w:val="003E5EA7"/>
    <w:rsid w:val="003E663D"/>
    <w:rsid w:val="003E7F58"/>
    <w:rsid w:val="003F5452"/>
    <w:rsid w:val="00410009"/>
    <w:rsid w:val="004137CF"/>
    <w:rsid w:val="004161E6"/>
    <w:rsid w:val="0042186D"/>
    <w:rsid w:val="00425737"/>
    <w:rsid w:val="004275DE"/>
    <w:rsid w:val="00430E53"/>
    <w:rsid w:val="00433680"/>
    <w:rsid w:val="00434344"/>
    <w:rsid w:val="004347ED"/>
    <w:rsid w:val="00437935"/>
    <w:rsid w:val="00445668"/>
    <w:rsid w:val="00447DCE"/>
    <w:rsid w:val="00454C90"/>
    <w:rsid w:val="00454EDB"/>
    <w:rsid w:val="0045774F"/>
    <w:rsid w:val="004578F8"/>
    <w:rsid w:val="00460A55"/>
    <w:rsid w:val="00465A47"/>
    <w:rsid w:val="004660EF"/>
    <w:rsid w:val="00473F73"/>
    <w:rsid w:val="00475DF9"/>
    <w:rsid w:val="0048615E"/>
    <w:rsid w:val="00487AF1"/>
    <w:rsid w:val="00492849"/>
    <w:rsid w:val="00494A6C"/>
    <w:rsid w:val="004975E8"/>
    <w:rsid w:val="004A0DE3"/>
    <w:rsid w:val="004A3705"/>
    <w:rsid w:val="004A50CB"/>
    <w:rsid w:val="004A5593"/>
    <w:rsid w:val="004A5BC5"/>
    <w:rsid w:val="004A677D"/>
    <w:rsid w:val="004B3340"/>
    <w:rsid w:val="004B64E4"/>
    <w:rsid w:val="004C5216"/>
    <w:rsid w:val="004D0989"/>
    <w:rsid w:val="004D4DAA"/>
    <w:rsid w:val="004E435B"/>
    <w:rsid w:val="004E7A51"/>
    <w:rsid w:val="004F0231"/>
    <w:rsid w:val="004F424F"/>
    <w:rsid w:val="004F5362"/>
    <w:rsid w:val="00500307"/>
    <w:rsid w:val="005021FF"/>
    <w:rsid w:val="005026C0"/>
    <w:rsid w:val="00503949"/>
    <w:rsid w:val="0051399C"/>
    <w:rsid w:val="00516B01"/>
    <w:rsid w:val="00521EA2"/>
    <w:rsid w:val="0052368E"/>
    <w:rsid w:val="00524BD4"/>
    <w:rsid w:val="00541288"/>
    <w:rsid w:val="00550387"/>
    <w:rsid w:val="0055073B"/>
    <w:rsid w:val="00550FE7"/>
    <w:rsid w:val="00551FF4"/>
    <w:rsid w:val="0056380F"/>
    <w:rsid w:val="0056769E"/>
    <w:rsid w:val="005705A0"/>
    <w:rsid w:val="00571BBA"/>
    <w:rsid w:val="0057672F"/>
    <w:rsid w:val="005771C5"/>
    <w:rsid w:val="0057725F"/>
    <w:rsid w:val="0057744F"/>
    <w:rsid w:val="00586AD4"/>
    <w:rsid w:val="005900E6"/>
    <w:rsid w:val="00590ADD"/>
    <w:rsid w:val="00593B85"/>
    <w:rsid w:val="00595D28"/>
    <w:rsid w:val="005A0B93"/>
    <w:rsid w:val="005B1B4F"/>
    <w:rsid w:val="005B4A63"/>
    <w:rsid w:val="005B77F7"/>
    <w:rsid w:val="005C285D"/>
    <w:rsid w:val="005C45FD"/>
    <w:rsid w:val="005C608E"/>
    <w:rsid w:val="005D3B37"/>
    <w:rsid w:val="005E041B"/>
    <w:rsid w:val="005E20E5"/>
    <w:rsid w:val="005E2A56"/>
    <w:rsid w:val="005E40F3"/>
    <w:rsid w:val="005F4D67"/>
    <w:rsid w:val="005F57EA"/>
    <w:rsid w:val="00600948"/>
    <w:rsid w:val="006029AF"/>
    <w:rsid w:val="00606665"/>
    <w:rsid w:val="0061070B"/>
    <w:rsid w:val="006110AB"/>
    <w:rsid w:val="0061545A"/>
    <w:rsid w:val="00616208"/>
    <w:rsid w:val="00616F77"/>
    <w:rsid w:val="00617A6E"/>
    <w:rsid w:val="00622A07"/>
    <w:rsid w:val="00624F6A"/>
    <w:rsid w:val="00626F33"/>
    <w:rsid w:val="00630245"/>
    <w:rsid w:val="00631832"/>
    <w:rsid w:val="00636289"/>
    <w:rsid w:val="00637E9D"/>
    <w:rsid w:val="00640E87"/>
    <w:rsid w:val="00645BF8"/>
    <w:rsid w:val="00645DB9"/>
    <w:rsid w:val="006465E8"/>
    <w:rsid w:val="00650069"/>
    <w:rsid w:val="00650AA4"/>
    <w:rsid w:val="0065133C"/>
    <w:rsid w:val="006526A5"/>
    <w:rsid w:val="006562F2"/>
    <w:rsid w:val="0066472D"/>
    <w:rsid w:val="00664967"/>
    <w:rsid w:val="00675F88"/>
    <w:rsid w:val="00683C7B"/>
    <w:rsid w:val="00697C10"/>
    <w:rsid w:val="006A1799"/>
    <w:rsid w:val="006A3E81"/>
    <w:rsid w:val="006A4B0B"/>
    <w:rsid w:val="006A6FF8"/>
    <w:rsid w:val="006B1BBA"/>
    <w:rsid w:val="006B20E9"/>
    <w:rsid w:val="006C1B95"/>
    <w:rsid w:val="006C3C6E"/>
    <w:rsid w:val="006C4855"/>
    <w:rsid w:val="006C52BC"/>
    <w:rsid w:val="006C600E"/>
    <w:rsid w:val="006C6339"/>
    <w:rsid w:val="006C66BC"/>
    <w:rsid w:val="006D6AD9"/>
    <w:rsid w:val="006E19AE"/>
    <w:rsid w:val="006E2974"/>
    <w:rsid w:val="006E528A"/>
    <w:rsid w:val="006E7319"/>
    <w:rsid w:val="006F0C27"/>
    <w:rsid w:val="006F2545"/>
    <w:rsid w:val="006F40F4"/>
    <w:rsid w:val="00700507"/>
    <w:rsid w:val="00707DD6"/>
    <w:rsid w:val="00710F14"/>
    <w:rsid w:val="00713E8C"/>
    <w:rsid w:val="007219D6"/>
    <w:rsid w:val="00721F9D"/>
    <w:rsid w:val="0072624A"/>
    <w:rsid w:val="00727ED2"/>
    <w:rsid w:val="00732F4F"/>
    <w:rsid w:val="00733709"/>
    <w:rsid w:val="00734C3A"/>
    <w:rsid w:val="0073616F"/>
    <w:rsid w:val="00740C12"/>
    <w:rsid w:val="0075008A"/>
    <w:rsid w:val="00755327"/>
    <w:rsid w:val="0076137D"/>
    <w:rsid w:val="00761CF6"/>
    <w:rsid w:val="00762FFE"/>
    <w:rsid w:val="00765205"/>
    <w:rsid w:val="007674F3"/>
    <w:rsid w:val="007709DC"/>
    <w:rsid w:val="007710CE"/>
    <w:rsid w:val="00775898"/>
    <w:rsid w:val="00781DF2"/>
    <w:rsid w:val="00787392"/>
    <w:rsid w:val="0078749A"/>
    <w:rsid w:val="007901D8"/>
    <w:rsid w:val="0079728B"/>
    <w:rsid w:val="00797DF9"/>
    <w:rsid w:val="007A1001"/>
    <w:rsid w:val="007A58BF"/>
    <w:rsid w:val="007B0665"/>
    <w:rsid w:val="007B06B5"/>
    <w:rsid w:val="007B5F77"/>
    <w:rsid w:val="007B6DF3"/>
    <w:rsid w:val="007B6E2E"/>
    <w:rsid w:val="007C01E9"/>
    <w:rsid w:val="007C47B3"/>
    <w:rsid w:val="007C48B4"/>
    <w:rsid w:val="007C536E"/>
    <w:rsid w:val="007C68EE"/>
    <w:rsid w:val="007D0C27"/>
    <w:rsid w:val="007D19EC"/>
    <w:rsid w:val="007D2116"/>
    <w:rsid w:val="007D72AD"/>
    <w:rsid w:val="007E0F94"/>
    <w:rsid w:val="007E37D5"/>
    <w:rsid w:val="007F1324"/>
    <w:rsid w:val="007F4E62"/>
    <w:rsid w:val="007F5025"/>
    <w:rsid w:val="007F50E3"/>
    <w:rsid w:val="00802B63"/>
    <w:rsid w:val="00804B71"/>
    <w:rsid w:val="00805985"/>
    <w:rsid w:val="00807F30"/>
    <w:rsid w:val="008119DE"/>
    <w:rsid w:val="00814F0C"/>
    <w:rsid w:val="00817265"/>
    <w:rsid w:val="0082647E"/>
    <w:rsid w:val="0083112F"/>
    <w:rsid w:val="00831945"/>
    <w:rsid w:val="00832382"/>
    <w:rsid w:val="0083772E"/>
    <w:rsid w:val="008402C9"/>
    <w:rsid w:val="0084137C"/>
    <w:rsid w:val="00846E44"/>
    <w:rsid w:val="00851354"/>
    <w:rsid w:val="00852770"/>
    <w:rsid w:val="00857CC3"/>
    <w:rsid w:val="00864858"/>
    <w:rsid w:val="0086533D"/>
    <w:rsid w:val="00872B6D"/>
    <w:rsid w:val="0087391B"/>
    <w:rsid w:val="00875F74"/>
    <w:rsid w:val="00885D7D"/>
    <w:rsid w:val="00887393"/>
    <w:rsid w:val="00892781"/>
    <w:rsid w:val="00893791"/>
    <w:rsid w:val="008943D7"/>
    <w:rsid w:val="008A584F"/>
    <w:rsid w:val="008A656C"/>
    <w:rsid w:val="008B0D3B"/>
    <w:rsid w:val="008B1255"/>
    <w:rsid w:val="008B1FF0"/>
    <w:rsid w:val="008B6193"/>
    <w:rsid w:val="008C68BB"/>
    <w:rsid w:val="008C72F2"/>
    <w:rsid w:val="008D00B4"/>
    <w:rsid w:val="008D03B1"/>
    <w:rsid w:val="008D1D8A"/>
    <w:rsid w:val="008D2914"/>
    <w:rsid w:val="008D3AC9"/>
    <w:rsid w:val="008E34C5"/>
    <w:rsid w:val="008E4939"/>
    <w:rsid w:val="008E612D"/>
    <w:rsid w:val="008E6BB8"/>
    <w:rsid w:val="008E7012"/>
    <w:rsid w:val="008E7B1E"/>
    <w:rsid w:val="008F221E"/>
    <w:rsid w:val="008F2A9F"/>
    <w:rsid w:val="008F731C"/>
    <w:rsid w:val="00900583"/>
    <w:rsid w:val="00902132"/>
    <w:rsid w:val="00912EBA"/>
    <w:rsid w:val="009169C8"/>
    <w:rsid w:val="00916E51"/>
    <w:rsid w:val="009246A6"/>
    <w:rsid w:val="0092497B"/>
    <w:rsid w:val="00931746"/>
    <w:rsid w:val="00933383"/>
    <w:rsid w:val="009339A9"/>
    <w:rsid w:val="00945E77"/>
    <w:rsid w:val="009462A8"/>
    <w:rsid w:val="00951A46"/>
    <w:rsid w:val="00952337"/>
    <w:rsid w:val="00952B89"/>
    <w:rsid w:val="0095628D"/>
    <w:rsid w:val="00957510"/>
    <w:rsid w:val="00963615"/>
    <w:rsid w:val="00966416"/>
    <w:rsid w:val="00966582"/>
    <w:rsid w:val="0097075D"/>
    <w:rsid w:val="00971FB7"/>
    <w:rsid w:val="00974EAA"/>
    <w:rsid w:val="009752DA"/>
    <w:rsid w:val="0098152D"/>
    <w:rsid w:val="00982131"/>
    <w:rsid w:val="00983D63"/>
    <w:rsid w:val="00984CFF"/>
    <w:rsid w:val="009A2E11"/>
    <w:rsid w:val="009A6951"/>
    <w:rsid w:val="009B46A0"/>
    <w:rsid w:val="009B4E3C"/>
    <w:rsid w:val="009B5E06"/>
    <w:rsid w:val="009B782A"/>
    <w:rsid w:val="009C16EE"/>
    <w:rsid w:val="009C3180"/>
    <w:rsid w:val="009C68FF"/>
    <w:rsid w:val="009D1BA0"/>
    <w:rsid w:val="009D3D37"/>
    <w:rsid w:val="009E09E0"/>
    <w:rsid w:val="009E1E6A"/>
    <w:rsid w:val="009E4B9C"/>
    <w:rsid w:val="009F22F2"/>
    <w:rsid w:val="009F5A5A"/>
    <w:rsid w:val="00A13B5F"/>
    <w:rsid w:val="00A1696F"/>
    <w:rsid w:val="00A2022F"/>
    <w:rsid w:val="00A23685"/>
    <w:rsid w:val="00A25D30"/>
    <w:rsid w:val="00A26284"/>
    <w:rsid w:val="00A3480C"/>
    <w:rsid w:val="00A4135B"/>
    <w:rsid w:val="00A439A8"/>
    <w:rsid w:val="00A443FE"/>
    <w:rsid w:val="00A473A7"/>
    <w:rsid w:val="00A52396"/>
    <w:rsid w:val="00A52BF9"/>
    <w:rsid w:val="00A52CEC"/>
    <w:rsid w:val="00A54EA9"/>
    <w:rsid w:val="00A612C6"/>
    <w:rsid w:val="00A63826"/>
    <w:rsid w:val="00A64B21"/>
    <w:rsid w:val="00A67A87"/>
    <w:rsid w:val="00A72670"/>
    <w:rsid w:val="00A726B9"/>
    <w:rsid w:val="00A7398E"/>
    <w:rsid w:val="00A73CD7"/>
    <w:rsid w:val="00A83DB4"/>
    <w:rsid w:val="00A85A75"/>
    <w:rsid w:val="00A92157"/>
    <w:rsid w:val="00A92D21"/>
    <w:rsid w:val="00AB0C34"/>
    <w:rsid w:val="00AB11A2"/>
    <w:rsid w:val="00AB79B3"/>
    <w:rsid w:val="00AB7A72"/>
    <w:rsid w:val="00AC0EE9"/>
    <w:rsid w:val="00AC6BE2"/>
    <w:rsid w:val="00AD1950"/>
    <w:rsid w:val="00AD4E89"/>
    <w:rsid w:val="00AE0062"/>
    <w:rsid w:val="00AE4D0D"/>
    <w:rsid w:val="00AE59DA"/>
    <w:rsid w:val="00AE7287"/>
    <w:rsid w:val="00AF1892"/>
    <w:rsid w:val="00B02FE8"/>
    <w:rsid w:val="00B122E9"/>
    <w:rsid w:val="00B1549C"/>
    <w:rsid w:val="00B16912"/>
    <w:rsid w:val="00B2668E"/>
    <w:rsid w:val="00B268D0"/>
    <w:rsid w:val="00B37956"/>
    <w:rsid w:val="00B40FB8"/>
    <w:rsid w:val="00B411A1"/>
    <w:rsid w:val="00B439E3"/>
    <w:rsid w:val="00B51CA3"/>
    <w:rsid w:val="00B522A0"/>
    <w:rsid w:val="00B55C75"/>
    <w:rsid w:val="00B6063E"/>
    <w:rsid w:val="00B6163E"/>
    <w:rsid w:val="00B634FE"/>
    <w:rsid w:val="00B644AC"/>
    <w:rsid w:val="00B64811"/>
    <w:rsid w:val="00B66465"/>
    <w:rsid w:val="00B66EB1"/>
    <w:rsid w:val="00B70C7D"/>
    <w:rsid w:val="00B71742"/>
    <w:rsid w:val="00B71761"/>
    <w:rsid w:val="00B7700A"/>
    <w:rsid w:val="00B77034"/>
    <w:rsid w:val="00B8016D"/>
    <w:rsid w:val="00B82561"/>
    <w:rsid w:val="00B83EEC"/>
    <w:rsid w:val="00B84A97"/>
    <w:rsid w:val="00B85265"/>
    <w:rsid w:val="00B87B0D"/>
    <w:rsid w:val="00B95F0D"/>
    <w:rsid w:val="00B97A01"/>
    <w:rsid w:val="00BA4FE5"/>
    <w:rsid w:val="00BA5DFB"/>
    <w:rsid w:val="00BA7DE6"/>
    <w:rsid w:val="00BB592E"/>
    <w:rsid w:val="00BD00D1"/>
    <w:rsid w:val="00BD3FDB"/>
    <w:rsid w:val="00BD4073"/>
    <w:rsid w:val="00BE1EF5"/>
    <w:rsid w:val="00BE1F4C"/>
    <w:rsid w:val="00BE3662"/>
    <w:rsid w:val="00BE39DF"/>
    <w:rsid w:val="00BE5088"/>
    <w:rsid w:val="00BF5577"/>
    <w:rsid w:val="00C00F94"/>
    <w:rsid w:val="00C02302"/>
    <w:rsid w:val="00C05B03"/>
    <w:rsid w:val="00C06494"/>
    <w:rsid w:val="00C11455"/>
    <w:rsid w:val="00C1416D"/>
    <w:rsid w:val="00C21E19"/>
    <w:rsid w:val="00C2361D"/>
    <w:rsid w:val="00C24E2A"/>
    <w:rsid w:val="00C252C9"/>
    <w:rsid w:val="00C33D14"/>
    <w:rsid w:val="00C35F8A"/>
    <w:rsid w:val="00C5003D"/>
    <w:rsid w:val="00C51782"/>
    <w:rsid w:val="00C551C3"/>
    <w:rsid w:val="00C55352"/>
    <w:rsid w:val="00C64B1D"/>
    <w:rsid w:val="00C66D61"/>
    <w:rsid w:val="00C73624"/>
    <w:rsid w:val="00C76133"/>
    <w:rsid w:val="00C769C2"/>
    <w:rsid w:val="00C773C6"/>
    <w:rsid w:val="00C80520"/>
    <w:rsid w:val="00C82C68"/>
    <w:rsid w:val="00C838CA"/>
    <w:rsid w:val="00C865C7"/>
    <w:rsid w:val="00C92A39"/>
    <w:rsid w:val="00C94574"/>
    <w:rsid w:val="00C9771B"/>
    <w:rsid w:val="00C97A5A"/>
    <w:rsid w:val="00CB2AAA"/>
    <w:rsid w:val="00CB30F6"/>
    <w:rsid w:val="00CB405F"/>
    <w:rsid w:val="00CB5DF5"/>
    <w:rsid w:val="00CB67CF"/>
    <w:rsid w:val="00CB68B8"/>
    <w:rsid w:val="00CC4783"/>
    <w:rsid w:val="00CC5E98"/>
    <w:rsid w:val="00CD1F94"/>
    <w:rsid w:val="00CD32E0"/>
    <w:rsid w:val="00CD6197"/>
    <w:rsid w:val="00CD7427"/>
    <w:rsid w:val="00CE047E"/>
    <w:rsid w:val="00CF1243"/>
    <w:rsid w:val="00CF25D7"/>
    <w:rsid w:val="00CF5ED9"/>
    <w:rsid w:val="00D006EA"/>
    <w:rsid w:val="00D0355C"/>
    <w:rsid w:val="00D06277"/>
    <w:rsid w:val="00D0665B"/>
    <w:rsid w:val="00D073EF"/>
    <w:rsid w:val="00D0742C"/>
    <w:rsid w:val="00D17DFF"/>
    <w:rsid w:val="00D20449"/>
    <w:rsid w:val="00D20F8F"/>
    <w:rsid w:val="00D21AC6"/>
    <w:rsid w:val="00D23C80"/>
    <w:rsid w:val="00D254C5"/>
    <w:rsid w:val="00D2794E"/>
    <w:rsid w:val="00D30E52"/>
    <w:rsid w:val="00D32985"/>
    <w:rsid w:val="00D32D12"/>
    <w:rsid w:val="00D35D4B"/>
    <w:rsid w:val="00D37129"/>
    <w:rsid w:val="00D3743E"/>
    <w:rsid w:val="00D42A62"/>
    <w:rsid w:val="00D432E9"/>
    <w:rsid w:val="00D4787F"/>
    <w:rsid w:val="00D5550F"/>
    <w:rsid w:val="00D57A91"/>
    <w:rsid w:val="00D6023D"/>
    <w:rsid w:val="00D633DF"/>
    <w:rsid w:val="00D709FC"/>
    <w:rsid w:val="00D74BB2"/>
    <w:rsid w:val="00D774E6"/>
    <w:rsid w:val="00D84910"/>
    <w:rsid w:val="00D871DE"/>
    <w:rsid w:val="00D87CE4"/>
    <w:rsid w:val="00D91B87"/>
    <w:rsid w:val="00DA3FC8"/>
    <w:rsid w:val="00DA6BDB"/>
    <w:rsid w:val="00DB4C63"/>
    <w:rsid w:val="00DC0ABB"/>
    <w:rsid w:val="00DC230D"/>
    <w:rsid w:val="00DC7AD7"/>
    <w:rsid w:val="00DD3812"/>
    <w:rsid w:val="00DE0931"/>
    <w:rsid w:val="00DE1257"/>
    <w:rsid w:val="00DE1C37"/>
    <w:rsid w:val="00DE23D6"/>
    <w:rsid w:val="00DE6221"/>
    <w:rsid w:val="00DE764D"/>
    <w:rsid w:val="00DF3298"/>
    <w:rsid w:val="00DF48D6"/>
    <w:rsid w:val="00DF7014"/>
    <w:rsid w:val="00E101B7"/>
    <w:rsid w:val="00E12960"/>
    <w:rsid w:val="00E1617A"/>
    <w:rsid w:val="00E23DFE"/>
    <w:rsid w:val="00E23F4C"/>
    <w:rsid w:val="00E3038C"/>
    <w:rsid w:val="00E30735"/>
    <w:rsid w:val="00E369FD"/>
    <w:rsid w:val="00E41A1D"/>
    <w:rsid w:val="00E43B72"/>
    <w:rsid w:val="00E51646"/>
    <w:rsid w:val="00E51FAC"/>
    <w:rsid w:val="00E60419"/>
    <w:rsid w:val="00E624A5"/>
    <w:rsid w:val="00E65D31"/>
    <w:rsid w:val="00E66742"/>
    <w:rsid w:val="00E66CBF"/>
    <w:rsid w:val="00E70A48"/>
    <w:rsid w:val="00E73BAD"/>
    <w:rsid w:val="00E740AD"/>
    <w:rsid w:val="00E74119"/>
    <w:rsid w:val="00E7427E"/>
    <w:rsid w:val="00E8114C"/>
    <w:rsid w:val="00E81767"/>
    <w:rsid w:val="00E83DFA"/>
    <w:rsid w:val="00E95939"/>
    <w:rsid w:val="00EA072F"/>
    <w:rsid w:val="00EA3225"/>
    <w:rsid w:val="00EA39AE"/>
    <w:rsid w:val="00EB461D"/>
    <w:rsid w:val="00EC0308"/>
    <w:rsid w:val="00EC38FA"/>
    <w:rsid w:val="00EC4976"/>
    <w:rsid w:val="00ED0A9A"/>
    <w:rsid w:val="00ED468D"/>
    <w:rsid w:val="00EF06DD"/>
    <w:rsid w:val="00EF67F6"/>
    <w:rsid w:val="00F02046"/>
    <w:rsid w:val="00F04787"/>
    <w:rsid w:val="00F058A7"/>
    <w:rsid w:val="00F075C4"/>
    <w:rsid w:val="00F12982"/>
    <w:rsid w:val="00F132DD"/>
    <w:rsid w:val="00F140B6"/>
    <w:rsid w:val="00F25F3F"/>
    <w:rsid w:val="00F27035"/>
    <w:rsid w:val="00F341DF"/>
    <w:rsid w:val="00F349CB"/>
    <w:rsid w:val="00F42234"/>
    <w:rsid w:val="00F4300E"/>
    <w:rsid w:val="00F43FEC"/>
    <w:rsid w:val="00F44CE7"/>
    <w:rsid w:val="00F51216"/>
    <w:rsid w:val="00F531BE"/>
    <w:rsid w:val="00F53AF0"/>
    <w:rsid w:val="00F60739"/>
    <w:rsid w:val="00F62CF2"/>
    <w:rsid w:val="00F6796F"/>
    <w:rsid w:val="00F67EE8"/>
    <w:rsid w:val="00F74E3F"/>
    <w:rsid w:val="00F917ED"/>
    <w:rsid w:val="00F93C21"/>
    <w:rsid w:val="00F951B2"/>
    <w:rsid w:val="00F9772F"/>
    <w:rsid w:val="00FA08AD"/>
    <w:rsid w:val="00FA4186"/>
    <w:rsid w:val="00FA4760"/>
    <w:rsid w:val="00FA4892"/>
    <w:rsid w:val="00FA5953"/>
    <w:rsid w:val="00FA6D8F"/>
    <w:rsid w:val="00FB0235"/>
    <w:rsid w:val="00FB599A"/>
    <w:rsid w:val="00FC25C6"/>
    <w:rsid w:val="00FD1362"/>
    <w:rsid w:val="00FD1384"/>
    <w:rsid w:val="00FD2458"/>
    <w:rsid w:val="00FE129E"/>
    <w:rsid w:val="00FE1C4B"/>
    <w:rsid w:val="00FE58FA"/>
    <w:rsid w:val="00FE7511"/>
    <w:rsid w:val="00FF345F"/>
    <w:rsid w:val="00FF4204"/>
    <w:rsid w:val="00FF4D8B"/>
    <w:rsid w:val="00FF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D1384"/>
    <w:rPr>
      <w:rFonts w:ascii="Arial" w:hAnsi="Arial" w:cs="Arial"/>
      <w:b/>
      <w:sz w:val="20"/>
      <w:szCs w:val="20"/>
    </w:rPr>
  </w:style>
  <w:style w:type="paragraph" w:styleId="DocumentMap">
    <w:name w:val="Document Map"/>
    <w:basedOn w:val="Normal"/>
    <w:semiHidden/>
    <w:rsid w:val="00240EC0"/>
    <w:pPr>
      <w:shd w:val="clear" w:color="auto" w:fill="000080"/>
    </w:pPr>
    <w:rPr>
      <w:rFonts w:ascii="Tahoma" w:hAnsi="Tahoma" w:cs="Tahoma"/>
      <w:sz w:val="20"/>
      <w:szCs w:val="20"/>
    </w:rPr>
  </w:style>
  <w:style w:type="paragraph" w:styleId="Header">
    <w:name w:val="header"/>
    <w:basedOn w:val="Normal"/>
    <w:rsid w:val="00521EA2"/>
    <w:pPr>
      <w:tabs>
        <w:tab w:val="center" w:pos="4320"/>
        <w:tab w:val="right" w:pos="8640"/>
      </w:tabs>
    </w:pPr>
  </w:style>
  <w:style w:type="paragraph" w:styleId="Footer">
    <w:name w:val="footer"/>
    <w:basedOn w:val="Normal"/>
    <w:rsid w:val="00521EA2"/>
    <w:pPr>
      <w:tabs>
        <w:tab w:val="center" w:pos="4320"/>
        <w:tab w:val="right" w:pos="8640"/>
      </w:tabs>
    </w:pPr>
  </w:style>
  <w:style w:type="character" w:styleId="PageNumber">
    <w:name w:val="page number"/>
    <w:basedOn w:val="DefaultParagraphFont"/>
    <w:rsid w:val="00521EA2"/>
  </w:style>
  <w:style w:type="paragraph" w:styleId="ListParagraph">
    <w:name w:val="List Paragraph"/>
    <w:basedOn w:val="Normal"/>
    <w:uiPriority w:val="34"/>
    <w:qFormat/>
    <w:rsid w:val="00B644AC"/>
    <w:pPr>
      <w:ind w:left="720" w:hanging="4320"/>
      <w:contextualSpacing/>
    </w:pPr>
    <w:rPr>
      <w:rFonts w:ascii="Calibri" w:hAnsi="Calibri"/>
      <w:sz w:val="22"/>
      <w:szCs w:val="22"/>
      <w:lang w:val="en-US" w:eastAsia="en-US"/>
    </w:rPr>
  </w:style>
  <w:style w:type="paragraph" w:customStyle="1" w:styleId="listparagraph0">
    <w:name w:val="listparagraph"/>
    <w:basedOn w:val="Normal"/>
    <w:rsid w:val="00FE7511"/>
    <w:pPr>
      <w:ind w:left="720" w:hanging="4320"/>
    </w:pPr>
    <w:rPr>
      <w:rFonts w:ascii="Calibri" w:hAnsi="Calibri"/>
      <w:sz w:val="22"/>
      <w:szCs w:val="22"/>
      <w:lang w:val="en-US" w:eastAsia="en-US"/>
    </w:rPr>
  </w:style>
  <w:style w:type="paragraph" w:styleId="BalloonText">
    <w:name w:val="Balloon Text"/>
    <w:basedOn w:val="Normal"/>
    <w:semiHidden/>
    <w:rsid w:val="008F731C"/>
    <w:rPr>
      <w:rFonts w:ascii="Tahoma" w:hAnsi="Tahoma" w:cs="Tahoma"/>
      <w:sz w:val="16"/>
      <w:szCs w:val="16"/>
    </w:rPr>
  </w:style>
  <w:style w:type="paragraph" w:styleId="PlainText">
    <w:name w:val="Plain Text"/>
    <w:basedOn w:val="Normal"/>
    <w:link w:val="PlainTextChar"/>
    <w:uiPriority w:val="99"/>
    <w:rsid w:val="00B66EB1"/>
    <w:rPr>
      <w:rFonts w:ascii="Franklin Gothic Book" w:hAnsi="Franklin Gothic Book"/>
      <w:color w:val="000000"/>
      <w:lang w:val="en-US" w:eastAsia="en-US"/>
    </w:rPr>
  </w:style>
  <w:style w:type="character" w:customStyle="1" w:styleId="PlainTextChar">
    <w:name w:val="Plain Text Char"/>
    <w:basedOn w:val="DefaultParagraphFont"/>
    <w:link w:val="PlainText"/>
    <w:uiPriority w:val="99"/>
    <w:rsid w:val="00B268D0"/>
    <w:rPr>
      <w:rFonts w:ascii="Franklin Gothic Book" w:hAnsi="Franklin Gothic Book"/>
      <w:color w:val="000000"/>
      <w:sz w:val="24"/>
      <w:szCs w:val="24"/>
      <w:lang w:val="en-US" w:eastAsia="en-US"/>
    </w:rPr>
  </w:style>
  <w:style w:type="character" w:styleId="Emphasis">
    <w:name w:val="Emphasis"/>
    <w:basedOn w:val="DefaultParagraphFont"/>
    <w:uiPriority w:val="20"/>
    <w:qFormat/>
    <w:rsid w:val="00B268D0"/>
    <w:rPr>
      <w:i/>
      <w:iCs/>
    </w:rPr>
  </w:style>
  <w:style w:type="character" w:styleId="Hyperlink">
    <w:name w:val="Hyperlink"/>
    <w:basedOn w:val="DefaultParagraphFont"/>
    <w:uiPriority w:val="99"/>
    <w:unhideWhenUsed/>
    <w:rsid w:val="003112F2"/>
    <w:rPr>
      <w:color w:val="0000FF"/>
      <w:u w:val="single"/>
    </w:rPr>
  </w:style>
  <w:style w:type="character" w:styleId="FollowedHyperlink">
    <w:name w:val="FollowedHyperlink"/>
    <w:basedOn w:val="DefaultParagraphFont"/>
    <w:uiPriority w:val="99"/>
    <w:semiHidden/>
    <w:unhideWhenUsed/>
    <w:rsid w:val="00176A4A"/>
    <w:rPr>
      <w:color w:val="800080"/>
      <w:u w:val="single"/>
    </w:rPr>
  </w:style>
</w:styles>
</file>

<file path=word/webSettings.xml><?xml version="1.0" encoding="utf-8"?>
<w:webSettings xmlns:r="http://schemas.openxmlformats.org/officeDocument/2006/relationships" xmlns:w="http://schemas.openxmlformats.org/wordprocessingml/2006/main">
  <w:divs>
    <w:div w:id="273833172">
      <w:bodyDiv w:val="1"/>
      <w:marLeft w:val="0"/>
      <w:marRight w:val="0"/>
      <w:marTop w:val="0"/>
      <w:marBottom w:val="0"/>
      <w:divBdr>
        <w:top w:val="none" w:sz="0" w:space="0" w:color="auto"/>
        <w:left w:val="none" w:sz="0" w:space="0" w:color="auto"/>
        <w:bottom w:val="none" w:sz="0" w:space="0" w:color="auto"/>
        <w:right w:val="none" w:sz="0" w:space="0" w:color="auto"/>
      </w:divBdr>
    </w:div>
    <w:div w:id="406265393">
      <w:bodyDiv w:val="1"/>
      <w:marLeft w:val="0"/>
      <w:marRight w:val="0"/>
      <w:marTop w:val="0"/>
      <w:marBottom w:val="0"/>
      <w:divBdr>
        <w:top w:val="none" w:sz="0" w:space="0" w:color="auto"/>
        <w:left w:val="none" w:sz="0" w:space="0" w:color="auto"/>
        <w:bottom w:val="none" w:sz="0" w:space="0" w:color="auto"/>
        <w:right w:val="none" w:sz="0" w:space="0" w:color="auto"/>
      </w:divBdr>
    </w:div>
    <w:div w:id="614403633">
      <w:bodyDiv w:val="1"/>
      <w:marLeft w:val="750"/>
      <w:marRight w:val="0"/>
      <w:marTop w:val="0"/>
      <w:marBottom w:val="0"/>
      <w:divBdr>
        <w:top w:val="none" w:sz="0" w:space="0" w:color="auto"/>
        <w:left w:val="none" w:sz="0" w:space="0" w:color="auto"/>
        <w:bottom w:val="none" w:sz="0" w:space="0" w:color="auto"/>
        <w:right w:val="none" w:sz="0" w:space="0" w:color="auto"/>
      </w:divBdr>
    </w:div>
    <w:div w:id="651831212">
      <w:bodyDiv w:val="1"/>
      <w:marLeft w:val="0"/>
      <w:marRight w:val="0"/>
      <w:marTop w:val="0"/>
      <w:marBottom w:val="0"/>
      <w:divBdr>
        <w:top w:val="none" w:sz="0" w:space="0" w:color="auto"/>
        <w:left w:val="none" w:sz="0" w:space="0" w:color="auto"/>
        <w:bottom w:val="none" w:sz="0" w:space="0" w:color="auto"/>
        <w:right w:val="none" w:sz="0" w:space="0" w:color="auto"/>
      </w:divBdr>
    </w:div>
    <w:div w:id="673730928">
      <w:bodyDiv w:val="1"/>
      <w:marLeft w:val="0"/>
      <w:marRight w:val="0"/>
      <w:marTop w:val="0"/>
      <w:marBottom w:val="0"/>
      <w:divBdr>
        <w:top w:val="none" w:sz="0" w:space="0" w:color="auto"/>
        <w:left w:val="none" w:sz="0" w:space="0" w:color="auto"/>
        <w:bottom w:val="none" w:sz="0" w:space="0" w:color="auto"/>
        <w:right w:val="none" w:sz="0" w:space="0" w:color="auto"/>
      </w:divBdr>
      <w:divsChild>
        <w:div w:id="1012142042">
          <w:marLeft w:val="0"/>
          <w:marRight w:val="0"/>
          <w:marTop w:val="0"/>
          <w:marBottom w:val="0"/>
          <w:divBdr>
            <w:top w:val="none" w:sz="0" w:space="0" w:color="auto"/>
            <w:left w:val="none" w:sz="0" w:space="0" w:color="auto"/>
            <w:bottom w:val="none" w:sz="0" w:space="0" w:color="auto"/>
            <w:right w:val="none" w:sz="0" w:space="0" w:color="auto"/>
          </w:divBdr>
          <w:divsChild>
            <w:div w:id="1745102675">
              <w:marLeft w:val="0"/>
              <w:marRight w:val="0"/>
              <w:marTop w:val="0"/>
              <w:marBottom w:val="0"/>
              <w:divBdr>
                <w:top w:val="none" w:sz="0" w:space="0" w:color="auto"/>
                <w:left w:val="none" w:sz="0" w:space="0" w:color="auto"/>
                <w:bottom w:val="none" w:sz="0" w:space="0" w:color="auto"/>
                <w:right w:val="none" w:sz="0" w:space="0" w:color="auto"/>
              </w:divBdr>
              <w:divsChild>
                <w:div w:id="1528249478">
                  <w:marLeft w:val="0"/>
                  <w:marRight w:val="0"/>
                  <w:marTop w:val="0"/>
                  <w:marBottom w:val="0"/>
                  <w:divBdr>
                    <w:top w:val="none" w:sz="0" w:space="0" w:color="auto"/>
                    <w:left w:val="none" w:sz="0" w:space="0" w:color="auto"/>
                    <w:bottom w:val="none" w:sz="0" w:space="0" w:color="auto"/>
                    <w:right w:val="none" w:sz="0" w:space="0" w:color="auto"/>
                  </w:divBdr>
                  <w:divsChild>
                    <w:div w:id="654145049">
                      <w:marLeft w:val="0"/>
                      <w:marRight w:val="0"/>
                      <w:marTop w:val="0"/>
                      <w:marBottom w:val="0"/>
                      <w:divBdr>
                        <w:top w:val="none" w:sz="0" w:space="0" w:color="auto"/>
                        <w:left w:val="none" w:sz="0" w:space="0" w:color="auto"/>
                        <w:bottom w:val="none" w:sz="0" w:space="0" w:color="auto"/>
                        <w:right w:val="none" w:sz="0" w:space="0" w:color="auto"/>
                      </w:divBdr>
                      <w:divsChild>
                        <w:div w:id="5686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0194">
      <w:bodyDiv w:val="1"/>
      <w:marLeft w:val="0"/>
      <w:marRight w:val="0"/>
      <w:marTop w:val="0"/>
      <w:marBottom w:val="0"/>
      <w:divBdr>
        <w:top w:val="none" w:sz="0" w:space="0" w:color="auto"/>
        <w:left w:val="none" w:sz="0" w:space="0" w:color="auto"/>
        <w:bottom w:val="none" w:sz="0" w:space="0" w:color="auto"/>
        <w:right w:val="none" w:sz="0" w:space="0" w:color="auto"/>
      </w:divBdr>
    </w:div>
    <w:div w:id="1886332471">
      <w:bodyDiv w:val="1"/>
      <w:marLeft w:val="0"/>
      <w:marRight w:val="0"/>
      <w:marTop w:val="0"/>
      <w:marBottom w:val="0"/>
      <w:divBdr>
        <w:top w:val="none" w:sz="0" w:space="0" w:color="auto"/>
        <w:left w:val="none" w:sz="0" w:space="0" w:color="auto"/>
        <w:bottom w:val="none" w:sz="0" w:space="0" w:color="auto"/>
        <w:right w:val="none" w:sz="0" w:space="0" w:color="auto"/>
      </w:divBdr>
    </w:div>
    <w:div w:id="1895240066">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LMHA\Minutes%20of%20Meetings%202013-2014\Minutes%20of%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9684-6EAA-4C95-BF6A-05FE2A5F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Template>
  <TotalTime>157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Meeting</vt:lpstr>
    </vt:vector>
  </TitlesOfParts>
  <Company>Lifestream Developement Services Inc.</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Owner</dc:creator>
  <cp:lastModifiedBy>Owner</cp:lastModifiedBy>
  <cp:revision>5</cp:revision>
  <cp:lastPrinted>2015-01-28T21:03:00Z</cp:lastPrinted>
  <dcterms:created xsi:type="dcterms:W3CDTF">2017-02-15T18:20:00Z</dcterms:created>
  <dcterms:modified xsi:type="dcterms:W3CDTF">2017-02-15T20:51:00Z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1804581009</vt:i4>
  </property>
  <property fmtid="{D5CDD505-2E9C-101B-9397-08002B2CF9AE}" pid="3" name="_EmailSubject">
    <vt:lpwstr>Meeting Minutes</vt:lpwstr>
  </property>
  <property fmtid="{D5CDD505-2E9C-101B-9397-08002B2CF9AE}" pid="4" name="_AuthorEmail">
    <vt:lpwstr>admin@lloydminsterminorhockey.com</vt:lpwstr>
  </property>
  <property fmtid="{D5CDD505-2E9C-101B-9397-08002B2CF9AE}" pid="5" name="_AuthorEmailDisplayName">
    <vt:lpwstr>LMHA Administrator - Corina Gottinger</vt:lpwstr>
  </property>
  <property fmtid="{D5CDD505-2E9C-101B-9397-08002B2CF9AE}" pid="6" name="_PreviousAdHocReviewCycleID">
    <vt:i4>1393288767</vt:i4>
  </property>
  <property fmtid="{D5CDD505-2E9C-101B-9397-08002B2CF9AE}" pid="7" name="_ReviewingToolsShownOnce">
    <vt:lpwstr/>
  </property>
</Properties>
</file>