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9E" w:rsidRPr="00636289" w:rsidRDefault="00E83DFA" w:rsidP="00240EC0">
      <w:pPr>
        <w:jc w:val="center"/>
        <w:outlineLvl w:val="0"/>
        <w:rPr>
          <w:rFonts w:ascii="Rockwell" w:hAnsi="Rockwell"/>
          <w:b/>
          <w:u w:val="single"/>
        </w:rPr>
      </w:pPr>
      <w:r w:rsidRPr="00636289">
        <w:rPr>
          <w:rFonts w:ascii="Rockwell" w:hAnsi="Rockwell"/>
          <w:b/>
          <w:u w:val="single"/>
        </w:rPr>
        <w:t>Minutes of Me</w:t>
      </w:r>
      <w:smartTag w:uri="urn:schemas-microsoft-com:office:smarttags" w:element="PersonName">
        <w:r w:rsidRPr="00636289">
          <w:rPr>
            <w:rFonts w:ascii="Rockwell" w:hAnsi="Rockwell"/>
            <w:b/>
            <w:u w:val="single"/>
          </w:rPr>
          <w:t>et</w:t>
        </w:r>
      </w:smartTag>
      <w:r w:rsidRPr="00636289">
        <w:rPr>
          <w:rFonts w:ascii="Rockwell" w:hAnsi="Rockwell"/>
          <w:b/>
          <w:u w:val="single"/>
        </w:rPr>
        <w:t>ing</w:t>
      </w:r>
    </w:p>
    <w:p w:rsidR="00E83DFA" w:rsidRPr="00636289" w:rsidRDefault="00E83DFA" w:rsidP="00240EC0">
      <w:pPr>
        <w:jc w:val="center"/>
        <w:outlineLvl w:val="0"/>
        <w:rPr>
          <w:rFonts w:ascii="Rockwell" w:hAnsi="Rockwell"/>
          <w:b/>
          <w:u w:val="single"/>
        </w:rPr>
      </w:pPr>
      <w:r w:rsidRPr="00636289">
        <w:rPr>
          <w:rFonts w:ascii="Rockwell" w:hAnsi="Rockwell"/>
          <w:b/>
          <w:u w:val="single"/>
        </w:rPr>
        <w:t>Lloydminster Minor Hockey Association</w:t>
      </w:r>
    </w:p>
    <w:p w:rsidR="00320177" w:rsidRPr="00636289" w:rsidRDefault="004A13D2" w:rsidP="002461C4">
      <w:pPr>
        <w:jc w:val="center"/>
        <w:outlineLvl w:val="0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June 20</w:t>
      </w:r>
      <w:r w:rsidR="003112F2">
        <w:rPr>
          <w:rFonts w:ascii="Rockwell" w:hAnsi="Rockwell"/>
          <w:b/>
          <w:u w:val="single"/>
        </w:rPr>
        <w:t xml:space="preserve"> </w:t>
      </w:r>
      <w:r w:rsidR="00A4135B">
        <w:rPr>
          <w:rFonts w:ascii="Rockwell" w:hAnsi="Rockwell"/>
          <w:b/>
          <w:u w:val="single"/>
        </w:rPr>
        <w:t xml:space="preserve">@ </w:t>
      </w:r>
      <w:r w:rsidR="00F74E3F">
        <w:rPr>
          <w:rFonts w:ascii="Rockwell" w:hAnsi="Rockwell"/>
          <w:b/>
          <w:u w:val="single"/>
        </w:rPr>
        <w:t>7</w:t>
      </w:r>
      <w:r w:rsidR="00012D07">
        <w:rPr>
          <w:rFonts w:ascii="Rockwell" w:hAnsi="Rockwell"/>
          <w:b/>
          <w:u w:val="single"/>
        </w:rPr>
        <w:t>:0</w:t>
      </w:r>
      <w:r w:rsidR="00AB11A2">
        <w:rPr>
          <w:rFonts w:ascii="Rockwell" w:hAnsi="Rockwell"/>
          <w:b/>
          <w:u w:val="single"/>
        </w:rPr>
        <w:t>0</w:t>
      </w:r>
      <w:r w:rsidR="00622A07" w:rsidRPr="00636289">
        <w:rPr>
          <w:rFonts w:ascii="Rockwell" w:hAnsi="Rockwell"/>
          <w:b/>
          <w:u w:val="single"/>
        </w:rPr>
        <w:t xml:space="preserve"> </w:t>
      </w:r>
      <w:r w:rsidR="002461C4" w:rsidRPr="00636289">
        <w:rPr>
          <w:rFonts w:ascii="Rockwell" w:hAnsi="Rockwell"/>
          <w:b/>
          <w:u w:val="single"/>
        </w:rPr>
        <w:t>pm</w:t>
      </w:r>
      <w:r w:rsidR="00320177" w:rsidRPr="00636289">
        <w:rPr>
          <w:rFonts w:ascii="Rockwell" w:hAnsi="Rockwell"/>
          <w:b/>
          <w:u w:val="single"/>
        </w:rPr>
        <w:t xml:space="preserve"> </w:t>
      </w:r>
    </w:p>
    <w:p w:rsidR="00C76133" w:rsidRPr="00636289" w:rsidRDefault="00AB11A2" w:rsidP="00C76133">
      <w:pPr>
        <w:jc w:val="center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OTS Room, Servus Sports Centre</w:t>
      </w:r>
    </w:p>
    <w:p w:rsidR="002F4CD7" w:rsidRDefault="002F4CD7" w:rsidP="00C76133">
      <w:pPr>
        <w:jc w:val="center"/>
        <w:rPr>
          <w:rFonts w:ascii="Rockwell" w:hAnsi="Rockwell"/>
          <w:b/>
          <w:sz w:val="20"/>
          <w:szCs w:val="20"/>
        </w:rPr>
      </w:pPr>
    </w:p>
    <w:p w:rsidR="002F4CD7" w:rsidRDefault="002F4CD7" w:rsidP="00C76133">
      <w:pPr>
        <w:jc w:val="center"/>
        <w:rPr>
          <w:rFonts w:ascii="Rockwell" w:hAnsi="Rockwell"/>
          <w:b/>
          <w:sz w:val="20"/>
          <w:szCs w:val="20"/>
        </w:rPr>
      </w:pPr>
    </w:p>
    <w:p w:rsidR="00016BBB" w:rsidRPr="00FA4760" w:rsidRDefault="00016BBB" w:rsidP="00C76133">
      <w:pPr>
        <w:jc w:val="center"/>
        <w:rPr>
          <w:rFonts w:ascii="Rockwell" w:hAnsi="Rockwell"/>
          <w:b/>
          <w:sz w:val="20"/>
          <w:szCs w:val="20"/>
        </w:rPr>
      </w:pPr>
    </w:p>
    <w:p w:rsidR="00E83DFA" w:rsidRDefault="00E83DFA" w:rsidP="00240EC0">
      <w:pPr>
        <w:outlineLvl w:val="0"/>
        <w:rPr>
          <w:rFonts w:ascii="Rockwell" w:hAnsi="Rockwell"/>
          <w:b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CALL TO ORD</w:t>
      </w:r>
      <w:r w:rsidR="003E2F10" w:rsidRPr="00636289">
        <w:rPr>
          <w:rFonts w:ascii="Rockwell" w:hAnsi="Rockwell"/>
          <w:b/>
          <w:sz w:val="20"/>
          <w:szCs w:val="20"/>
          <w:u w:val="single"/>
        </w:rPr>
        <w:t>ER:</w:t>
      </w:r>
      <w:r w:rsidR="004F424F">
        <w:rPr>
          <w:rFonts w:ascii="Rockwell" w:hAnsi="Rockwell"/>
          <w:sz w:val="20"/>
          <w:szCs w:val="20"/>
        </w:rPr>
        <w:t xml:space="preserve">   </w:t>
      </w:r>
      <w:r w:rsidR="001D3DD1">
        <w:rPr>
          <w:rFonts w:ascii="Rockwell" w:hAnsi="Rockwell"/>
          <w:sz w:val="20"/>
          <w:szCs w:val="20"/>
        </w:rPr>
        <w:t xml:space="preserve">    </w:t>
      </w:r>
      <w:r w:rsidR="001D3DD1" w:rsidRPr="00B40FB8">
        <w:rPr>
          <w:rFonts w:ascii="Rockwell" w:hAnsi="Rockwell"/>
          <w:b/>
          <w:sz w:val="20"/>
          <w:szCs w:val="20"/>
        </w:rPr>
        <w:t>called to order at</w:t>
      </w:r>
      <w:r w:rsidR="009B46A0">
        <w:rPr>
          <w:rFonts w:ascii="Rockwell" w:hAnsi="Rockwell"/>
          <w:b/>
          <w:sz w:val="20"/>
          <w:szCs w:val="20"/>
        </w:rPr>
        <w:t xml:space="preserve"> </w:t>
      </w:r>
      <w:r w:rsidR="00EF698A">
        <w:rPr>
          <w:rFonts w:ascii="Rockwell" w:hAnsi="Rockwell"/>
          <w:b/>
          <w:sz w:val="20"/>
          <w:szCs w:val="20"/>
        </w:rPr>
        <w:t>7:00</w:t>
      </w:r>
      <w:r w:rsidR="001D3DD1" w:rsidRPr="00B40FB8">
        <w:rPr>
          <w:rFonts w:ascii="Rockwell" w:hAnsi="Rockwell"/>
          <w:b/>
          <w:sz w:val="20"/>
          <w:szCs w:val="20"/>
        </w:rPr>
        <w:t>p.m.</w:t>
      </w:r>
    </w:p>
    <w:p w:rsidR="00A54EA9" w:rsidRDefault="00A54EA9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B2668E" w:rsidRPr="00FA4760" w:rsidRDefault="00B2668E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027E5C" w:rsidRPr="00F74E3F" w:rsidRDefault="006526A5" w:rsidP="00F74E3F">
      <w:pPr>
        <w:tabs>
          <w:tab w:val="left" w:pos="2160"/>
        </w:tabs>
        <w:ind w:left="2160" w:hanging="2160"/>
        <w:rPr>
          <w:rFonts w:ascii="Rockwell" w:hAnsi="Rockwell"/>
          <w:b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ATTENDEE</w:t>
      </w:r>
      <w:r w:rsidR="00E83DFA" w:rsidRPr="00636289">
        <w:rPr>
          <w:rFonts w:ascii="Rockwell" w:hAnsi="Rockwell"/>
          <w:b/>
          <w:sz w:val="20"/>
          <w:szCs w:val="20"/>
          <w:u w:val="single"/>
        </w:rPr>
        <w:t>S:</w:t>
      </w:r>
      <w:r w:rsidR="00E83DFA" w:rsidRPr="00FA4760">
        <w:rPr>
          <w:rFonts w:ascii="Rockwell" w:hAnsi="Rockwell"/>
          <w:sz w:val="20"/>
          <w:szCs w:val="20"/>
        </w:rPr>
        <w:tab/>
      </w:r>
      <w:r w:rsidR="00F74E3F" w:rsidRPr="00F74E3F">
        <w:rPr>
          <w:rFonts w:ascii="Rockwell" w:hAnsi="Rockwell"/>
          <w:b/>
          <w:sz w:val="20"/>
          <w:szCs w:val="20"/>
        </w:rPr>
        <w:t>Darrell Wag</w:t>
      </w:r>
      <w:r w:rsidR="007B7455">
        <w:rPr>
          <w:rFonts w:ascii="Rockwell" w:hAnsi="Rockwell"/>
          <w:b/>
          <w:sz w:val="20"/>
          <w:szCs w:val="20"/>
        </w:rPr>
        <w:t>ner(</w:t>
      </w:r>
      <w:proofErr w:type="spellStart"/>
      <w:r w:rsidR="007B7455">
        <w:rPr>
          <w:rFonts w:ascii="Rockwell" w:hAnsi="Rockwell"/>
          <w:b/>
          <w:sz w:val="20"/>
          <w:szCs w:val="20"/>
        </w:rPr>
        <w:t>non voting</w:t>
      </w:r>
      <w:proofErr w:type="spellEnd"/>
      <w:r w:rsidR="007B7455">
        <w:rPr>
          <w:rFonts w:ascii="Rockwell" w:hAnsi="Rockwell"/>
          <w:b/>
          <w:sz w:val="20"/>
          <w:szCs w:val="20"/>
        </w:rPr>
        <w:t xml:space="preserve">), </w:t>
      </w:r>
      <w:proofErr w:type="spellStart"/>
      <w:r w:rsidR="007B7455">
        <w:rPr>
          <w:rFonts w:ascii="Rockwell" w:hAnsi="Rockwell"/>
          <w:b/>
          <w:sz w:val="20"/>
          <w:szCs w:val="20"/>
        </w:rPr>
        <w:t>Rheann</w:t>
      </w:r>
      <w:proofErr w:type="spellEnd"/>
      <w:r w:rsidR="007B7455">
        <w:rPr>
          <w:rFonts w:ascii="Rockwell" w:hAnsi="Rockwell"/>
          <w:b/>
          <w:sz w:val="20"/>
          <w:szCs w:val="20"/>
        </w:rPr>
        <w:t xml:space="preserve"> Holman</w:t>
      </w:r>
      <w:r w:rsidR="00F74E3F" w:rsidRPr="00F74E3F">
        <w:rPr>
          <w:rFonts w:ascii="Rockwell" w:hAnsi="Rockwell"/>
          <w:b/>
          <w:sz w:val="20"/>
          <w:szCs w:val="20"/>
        </w:rPr>
        <w:t>(</w:t>
      </w:r>
      <w:proofErr w:type="spellStart"/>
      <w:r w:rsidR="00F74E3F" w:rsidRPr="00F74E3F">
        <w:rPr>
          <w:rFonts w:ascii="Rockwell" w:hAnsi="Rockwell"/>
          <w:b/>
          <w:sz w:val="20"/>
          <w:szCs w:val="20"/>
        </w:rPr>
        <w:t>non voti</w:t>
      </w:r>
      <w:r w:rsidR="007B7455">
        <w:rPr>
          <w:rFonts w:ascii="Rockwell" w:hAnsi="Rockwell"/>
          <w:b/>
          <w:sz w:val="20"/>
          <w:szCs w:val="20"/>
        </w:rPr>
        <w:t>ng</w:t>
      </w:r>
      <w:proofErr w:type="spellEnd"/>
      <w:r w:rsidR="007B7455">
        <w:rPr>
          <w:rFonts w:ascii="Rockwell" w:hAnsi="Rockwell"/>
          <w:b/>
          <w:sz w:val="20"/>
          <w:szCs w:val="20"/>
        </w:rPr>
        <w:t>)</w:t>
      </w:r>
      <w:r w:rsidR="00CA751D">
        <w:rPr>
          <w:rFonts w:ascii="Rockwell" w:hAnsi="Rockwell"/>
          <w:b/>
          <w:sz w:val="20"/>
          <w:szCs w:val="20"/>
        </w:rPr>
        <w:t>,</w:t>
      </w:r>
      <w:r w:rsidR="00F74E3F" w:rsidRPr="00F74E3F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="00F74E3F" w:rsidRPr="00F74E3F">
        <w:rPr>
          <w:rFonts w:ascii="Rockwell" w:hAnsi="Rockwell"/>
          <w:b/>
          <w:sz w:val="20"/>
          <w:szCs w:val="20"/>
        </w:rPr>
        <w:t>Darrik</w:t>
      </w:r>
      <w:proofErr w:type="spellEnd"/>
      <w:r w:rsidR="00F74E3F" w:rsidRPr="00F74E3F">
        <w:rPr>
          <w:rFonts w:ascii="Rockwell" w:hAnsi="Rockwell"/>
          <w:b/>
          <w:sz w:val="20"/>
          <w:szCs w:val="20"/>
        </w:rPr>
        <w:t xml:space="preserve"> Reiber</w:t>
      </w:r>
      <w:r w:rsidR="00CA751D">
        <w:rPr>
          <w:rFonts w:ascii="Rockwell" w:hAnsi="Rockwell"/>
          <w:b/>
          <w:sz w:val="20"/>
          <w:szCs w:val="20"/>
        </w:rPr>
        <w:t>(</w:t>
      </w:r>
      <w:proofErr w:type="spellStart"/>
      <w:r w:rsidR="00CA751D">
        <w:rPr>
          <w:rFonts w:ascii="Rockwell" w:hAnsi="Rockwell"/>
          <w:b/>
          <w:sz w:val="20"/>
          <w:szCs w:val="20"/>
        </w:rPr>
        <w:t>non voting</w:t>
      </w:r>
      <w:proofErr w:type="spellEnd"/>
      <w:r w:rsidR="00CA751D">
        <w:rPr>
          <w:rFonts w:ascii="Rockwell" w:hAnsi="Rockwell"/>
          <w:b/>
          <w:sz w:val="20"/>
          <w:szCs w:val="20"/>
        </w:rPr>
        <w:t>)</w:t>
      </w:r>
      <w:r w:rsidR="004A13D2">
        <w:rPr>
          <w:rFonts w:ascii="Rockwell" w:hAnsi="Rockwell"/>
          <w:b/>
          <w:sz w:val="20"/>
          <w:szCs w:val="20"/>
        </w:rPr>
        <w:t>,</w:t>
      </w:r>
      <w:r w:rsidR="002A598D">
        <w:rPr>
          <w:rFonts w:ascii="Rockwell" w:hAnsi="Rockwell"/>
          <w:b/>
          <w:sz w:val="20"/>
          <w:szCs w:val="20"/>
        </w:rPr>
        <w:t xml:space="preserve"> Chris </w:t>
      </w:r>
      <w:proofErr w:type="spellStart"/>
      <w:r w:rsidR="002A598D">
        <w:rPr>
          <w:rFonts w:ascii="Rockwell" w:hAnsi="Rockwell"/>
          <w:b/>
          <w:sz w:val="20"/>
          <w:szCs w:val="20"/>
        </w:rPr>
        <w:t>Eskelson</w:t>
      </w:r>
      <w:proofErr w:type="spellEnd"/>
      <w:r w:rsidR="002A598D">
        <w:rPr>
          <w:rFonts w:ascii="Rockwell" w:hAnsi="Rockwell"/>
          <w:b/>
          <w:sz w:val="20"/>
          <w:szCs w:val="20"/>
        </w:rPr>
        <w:t xml:space="preserve">, </w:t>
      </w:r>
      <w:r w:rsidR="0014227F">
        <w:rPr>
          <w:rFonts w:ascii="Rockwell" w:hAnsi="Rockwell"/>
          <w:b/>
          <w:sz w:val="20"/>
          <w:szCs w:val="20"/>
        </w:rPr>
        <w:t>, Scott Forbes,</w:t>
      </w:r>
      <w:r w:rsidR="004A13D2">
        <w:rPr>
          <w:rFonts w:ascii="Rockwell" w:hAnsi="Rockwell"/>
          <w:b/>
          <w:sz w:val="20"/>
          <w:szCs w:val="20"/>
        </w:rPr>
        <w:t xml:space="preserve"> Craig Smith,</w:t>
      </w:r>
      <w:r w:rsidR="0014227F">
        <w:rPr>
          <w:rFonts w:ascii="Rockwell" w:hAnsi="Rockwell"/>
          <w:b/>
          <w:sz w:val="20"/>
          <w:szCs w:val="20"/>
        </w:rPr>
        <w:t xml:space="preserve"> Aaron Foster, </w:t>
      </w:r>
      <w:proofErr w:type="spellStart"/>
      <w:r w:rsidR="0014227F" w:rsidRPr="00F74E3F">
        <w:rPr>
          <w:rFonts w:ascii="Rockwell" w:hAnsi="Rockwell"/>
          <w:b/>
          <w:sz w:val="20"/>
          <w:szCs w:val="20"/>
        </w:rPr>
        <w:t>Kaley</w:t>
      </w:r>
      <w:proofErr w:type="spellEnd"/>
      <w:r w:rsidR="0014227F" w:rsidRPr="00F74E3F">
        <w:rPr>
          <w:rFonts w:ascii="Rockwell" w:hAnsi="Rockwell"/>
          <w:b/>
          <w:sz w:val="20"/>
          <w:szCs w:val="20"/>
        </w:rPr>
        <w:t xml:space="preserve"> McLeod</w:t>
      </w:r>
      <w:r w:rsidR="004A13D2">
        <w:rPr>
          <w:rFonts w:ascii="Rockwell" w:hAnsi="Rockwell"/>
          <w:b/>
          <w:sz w:val="20"/>
          <w:szCs w:val="20"/>
        </w:rPr>
        <w:t>,</w:t>
      </w:r>
      <w:r w:rsidR="0014227F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="0014227F">
        <w:rPr>
          <w:rFonts w:ascii="Rockwell" w:hAnsi="Rockwell"/>
          <w:b/>
          <w:sz w:val="20"/>
          <w:szCs w:val="20"/>
        </w:rPr>
        <w:t>Dalyn</w:t>
      </w:r>
      <w:proofErr w:type="spellEnd"/>
      <w:r w:rsidR="0014227F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="0014227F">
        <w:rPr>
          <w:rFonts w:ascii="Rockwell" w:hAnsi="Rockwell"/>
          <w:b/>
          <w:sz w:val="20"/>
          <w:szCs w:val="20"/>
        </w:rPr>
        <w:t>Fallscher</w:t>
      </w:r>
      <w:proofErr w:type="spellEnd"/>
      <w:r w:rsidR="00275B08">
        <w:rPr>
          <w:rFonts w:ascii="Rockwell" w:hAnsi="Rockwell"/>
          <w:b/>
          <w:sz w:val="20"/>
          <w:szCs w:val="20"/>
        </w:rPr>
        <w:t>, Drake Lockhart</w:t>
      </w:r>
      <w:r w:rsidR="004A13D2">
        <w:rPr>
          <w:rFonts w:ascii="Rockwell" w:hAnsi="Rockwell"/>
          <w:b/>
          <w:sz w:val="20"/>
          <w:szCs w:val="20"/>
        </w:rPr>
        <w:t xml:space="preserve">, </w:t>
      </w:r>
      <w:r w:rsidR="004A13D2" w:rsidRPr="00F74E3F">
        <w:rPr>
          <w:rFonts w:ascii="Rockwell" w:hAnsi="Rockwell"/>
          <w:b/>
          <w:sz w:val="20"/>
          <w:szCs w:val="20"/>
        </w:rPr>
        <w:t xml:space="preserve">Scott </w:t>
      </w:r>
      <w:proofErr w:type="spellStart"/>
      <w:r w:rsidR="004A13D2" w:rsidRPr="00F74E3F">
        <w:rPr>
          <w:rFonts w:ascii="Rockwell" w:hAnsi="Rockwell"/>
          <w:b/>
          <w:sz w:val="20"/>
          <w:szCs w:val="20"/>
        </w:rPr>
        <w:t>Dopko</w:t>
      </w:r>
      <w:proofErr w:type="spellEnd"/>
      <w:r w:rsidR="004A13D2">
        <w:rPr>
          <w:rFonts w:ascii="Rockwell" w:hAnsi="Rockwell"/>
          <w:b/>
          <w:sz w:val="20"/>
          <w:szCs w:val="20"/>
        </w:rPr>
        <w:t>, Erica O’Grady (</w:t>
      </w:r>
      <w:proofErr w:type="spellStart"/>
      <w:r w:rsidR="004A13D2">
        <w:rPr>
          <w:rFonts w:ascii="Rockwell" w:hAnsi="Rockwell"/>
          <w:b/>
          <w:sz w:val="20"/>
          <w:szCs w:val="20"/>
        </w:rPr>
        <w:t>Leckie</w:t>
      </w:r>
      <w:proofErr w:type="spellEnd"/>
      <w:r w:rsidR="004A13D2">
        <w:rPr>
          <w:rFonts w:ascii="Rockwell" w:hAnsi="Rockwell"/>
          <w:b/>
          <w:sz w:val="20"/>
          <w:szCs w:val="20"/>
        </w:rPr>
        <w:t xml:space="preserve"> &amp; Associates) </w:t>
      </w:r>
    </w:p>
    <w:p w:rsidR="00F74E3F" w:rsidRDefault="00F74E3F" w:rsidP="00F74E3F">
      <w:pPr>
        <w:tabs>
          <w:tab w:val="left" w:pos="2160"/>
        </w:tabs>
        <w:ind w:left="2160" w:hanging="216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                            </w:t>
      </w:r>
    </w:p>
    <w:p w:rsidR="00F74E3F" w:rsidRPr="00EF698A" w:rsidRDefault="00EF698A" w:rsidP="00EF698A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Special meeting for Erica </w:t>
      </w:r>
      <w:proofErr w:type="spellStart"/>
      <w:r>
        <w:rPr>
          <w:rFonts w:ascii="Rockwell" w:hAnsi="Rockwell"/>
          <w:sz w:val="20"/>
          <w:szCs w:val="20"/>
        </w:rPr>
        <w:t>O’Gardy</w:t>
      </w:r>
      <w:proofErr w:type="spellEnd"/>
      <w:r>
        <w:rPr>
          <w:rFonts w:ascii="Rockwell" w:hAnsi="Rockwell"/>
          <w:sz w:val="20"/>
          <w:szCs w:val="20"/>
        </w:rPr>
        <w:t xml:space="preserve"> to present the LMHA Financial Statement to board members before the AGM on June 22, 2016 at 6:00pm.</w:t>
      </w:r>
    </w:p>
    <w:p w:rsidR="00EF698A" w:rsidRPr="00EF698A" w:rsidRDefault="00EF698A" w:rsidP="00EF698A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Discuss cash in general revenue and how it should be moved into new accounts for what the funds are earmarked for. </w:t>
      </w:r>
      <w:proofErr w:type="spellStart"/>
      <w:r>
        <w:rPr>
          <w:rFonts w:ascii="Rockwell" w:hAnsi="Rockwell"/>
          <w:sz w:val="20"/>
          <w:szCs w:val="20"/>
        </w:rPr>
        <w:t>Ie</w:t>
      </w:r>
      <w:proofErr w:type="spellEnd"/>
      <w:r>
        <w:rPr>
          <w:rFonts w:ascii="Rockwell" w:hAnsi="Rockwell"/>
          <w:sz w:val="20"/>
          <w:szCs w:val="20"/>
        </w:rPr>
        <w:t xml:space="preserve">) jersey replacement </w:t>
      </w:r>
    </w:p>
    <w:p w:rsidR="00EF698A" w:rsidRPr="00EF698A" w:rsidRDefault="00EF698A" w:rsidP="00EF698A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Discuss that Darrell should plan to budget for a 20% cash fund left over at the end of each season.</w:t>
      </w:r>
    </w:p>
    <w:p w:rsidR="001E09F8" w:rsidRPr="001E09F8" w:rsidRDefault="00EF698A" w:rsidP="00EF698A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Motion </w:t>
      </w:r>
      <w:r>
        <w:rPr>
          <w:rFonts w:ascii="Rockwell" w:hAnsi="Rockwell"/>
          <w:sz w:val="20"/>
          <w:szCs w:val="20"/>
        </w:rPr>
        <w:t xml:space="preserve">made by Craig Smith to open a new account with $20,000.00 for the Legacy Scholarship. Second Chris </w:t>
      </w:r>
      <w:proofErr w:type="spellStart"/>
      <w:r>
        <w:rPr>
          <w:rFonts w:ascii="Rockwell" w:hAnsi="Rockwell"/>
          <w:sz w:val="20"/>
          <w:szCs w:val="20"/>
        </w:rPr>
        <w:t>Eskelson</w:t>
      </w:r>
      <w:proofErr w:type="spellEnd"/>
      <w:r>
        <w:rPr>
          <w:rFonts w:ascii="Rockwell" w:hAnsi="Rockwell"/>
          <w:sz w:val="20"/>
          <w:szCs w:val="20"/>
        </w:rPr>
        <w:t xml:space="preserve">, 8 For, 0 Against, </w:t>
      </w:r>
      <w:proofErr w:type="gramStart"/>
      <w:r>
        <w:rPr>
          <w:rFonts w:ascii="Rockwell" w:hAnsi="Rockwell"/>
          <w:sz w:val="20"/>
          <w:szCs w:val="20"/>
        </w:rPr>
        <w:t>0</w:t>
      </w:r>
      <w:proofErr w:type="gramEnd"/>
      <w:r>
        <w:rPr>
          <w:rFonts w:ascii="Rockwell" w:hAnsi="Rockwell"/>
          <w:sz w:val="20"/>
          <w:szCs w:val="20"/>
        </w:rPr>
        <w:t xml:space="preserve"> Abstained. </w:t>
      </w:r>
    </w:p>
    <w:p w:rsidR="00EF698A" w:rsidRPr="00BA0D6B" w:rsidRDefault="001E09F8" w:rsidP="00EF698A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Motion </w:t>
      </w:r>
      <w:r>
        <w:rPr>
          <w:rFonts w:ascii="Rockwell" w:hAnsi="Rockwell"/>
          <w:sz w:val="20"/>
          <w:szCs w:val="20"/>
        </w:rPr>
        <w:t>made by Drake Lockhart to open a new account with $90,000.00 for the 50</w:t>
      </w:r>
      <w:r w:rsidRPr="001E09F8">
        <w:rPr>
          <w:rFonts w:ascii="Rockwell" w:hAnsi="Rockwell"/>
          <w:sz w:val="20"/>
          <w:szCs w:val="20"/>
          <w:vertAlign w:val="superscript"/>
        </w:rPr>
        <w:t>th</w:t>
      </w:r>
      <w:r>
        <w:rPr>
          <w:rFonts w:ascii="Rockwell" w:hAnsi="Rockwell"/>
          <w:sz w:val="20"/>
          <w:szCs w:val="20"/>
        </w:rPr>
        <w:t xml:space="preserve"> Anniversary Season 2017/18. Second Scott </w:t>
      </w:r>
      <w:proofErr w:type="spellStart"/>
      <w:r>
        <w:rPr>
          <w:rFonts w:ascii="Rockwell" w:hAnsi="Rockwell"/>
          <w:sz w:val="20"/>
          <w:szCs w:val="20"/>
        </w:rPr>
        <w:t>Dopko</w:t>
      </w:r>
      <w:proofErr w:type="spellEnd"/>
      <w:r>
        <w:rPr>
          <w:rFonts w:ascii="Rockwell" w:hAnsi="Rockwell"/>
          <w:sz w:val="20"/>
          <w:szCs w:val="20"/>
        </w:rPr>
        <w:t xml:space="preserve">, 8 For, 0 Against, </w:t>
      </w:r>
      <w:proofErr w:type="gramStart"/>
      <w:r>
        <w:rPr>
          <w:rFonts w:ascii="Rockwell" w:hAnsi="Rockwell"/>
          <w:sz w:val="20"/>
          <w:szCs w:val="20"/>
        </w:rPr>
        <w:t>0</w:t>
      </w:r>
      <w:proofErr w:type="gramEnd"/>
      <w:r>
        <w:rPr>
          <w:rFonts w:ascii="Rockwell" w:hAnsi="Rockwell"/>
          <w:sz w:val="20"/>
          <w:szCs w:val="20"/>
        </w:rPr>
        <w:t xml:space="preserve"> Abstained. </w:t>
      </w:r>
    </w:p>
    <w:p w:rsidR="00BA0D6B" w:rsidRPr="00BA0D6B" w:rsidRDefault="00BA0D6B" w:rsidP="00EF698A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Motion </w:t>
      </w:r>
      <w:r>
        <w:rPr>
          <w:rFonts w:ascii="Rockwell" w:hAnsi="Rockwell"/>
          <w:sz w:val="20"/>
          <w:szCs w:val="20"/>
        </w:rPr>
        <w:t xml:space="preserve">made by </w:t>
      </w:r>
      <w:proofErr w:type="spellStart"/>
      <w:r>
        <w:rPr>
          <w:rFonts w:ascii="Rockwell" w:hAnsi="Rockwell"/>
          <w:sz w:val="20"/>
          <w:szCs w:val="20"/>
        </w:rPr>
        <w:t>Arron</w:t>
      </w:r>
      <w:proofErr w:type="spellEnd"/>
      <w:r>
        <w:rPr>
          <w:rFonts w:ascii="Rockwell" w:hAnsi="Rockwell"/>
          <w:sz w:val="20"/>
          <w:szCs w:val="20"/>
        </w:rPr>
        <w:t xml:space="preserve"> Foster to open a new account with $150,000.00 for Jersey Replacement. Second Craig Smith, 8 For, 0 Against, </w:t>
      </w:r>
      <w:proofErr w:type="gramStart"/>
      <w:r>
        <w:rPr>
          <w:rFonts w:ascii="Rockwell" w:hAnsi="Rockwell"/>
          <w:sz w:val="20"/>
          <w:szCs w:val="20"/>
        </w:rPr>
        <w:t>0</w:t>
      </w:r>
      <w:proofErr w:type="gramEnd"/>
      <w:r>
        <w:rPr>
          <w:rFonts w:ascii="Rockwell" w:hAnsi="Rockwell"/>
          <w:sz w:val="20"/>
          <w:szCs w:val="20"/>
        </w:rPr>
        <w:t xml:space="preserve"> Abstained.</w:t>
      </w:r>
    </w:p>
    <w:p w:rsidR="00BA0D6B" w:rsidRPr="00EF698A" w:rsidRDefault="00BA0D6B" w:rsidP="00EF698A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Motion </w:t>
      </w:r>
      <w:r>
        <w:rPr>
          <w:rFonts w:ascii="Rockwell" w:hAnsi="Rockwell"/>
          <w:sz w:val="20"/>
          <w:szCs w:val="20"/>
        </w:rPr>
        <w:t xml:space="preserve">made by </w:t>
      </w:r>
      <w:proofErr w:type="spellStart"/>
      <w:r>
        <w:rPr>
          <w:rFonts w:ascii="Rockwell" w:hAnsi="Rockwell"/>
          <w:sz w:val="20"/>
          <w:szCs w:val="20"/>
        </w:rPr>
        <w:t>Kaley</w:t>
      </w:r>
      <w:proofErr w:type="spellEnd"/>
      <w:r>
        <w:rPr>
          <w:rFonts w:ascii="Rockwell" w:hAnsi="Rockwell"/>
          <w:sz w:val="20"/>
          <w:szCs w:val="20"/>
        </w:rPr>
        <w:t xml:space="preserve"> McLeod</w:t>
      </w:r>
      <w:r w:rsidR="00B62292">
        <w:rPr>
          <w:rFonts w:ascii="Rockwell" w:hAnsi="Rockwell"/>
          <w:sz w:val="20"/>
          <w:szCs w:val="20"/>
        </w:rPr>
        <w:t xml:space="preserve"> for cash on hand at end of fiscal year is to be targeted at 20% of the annual total revenue. Second Craig Smith, 8 For, 0 Against, </w:t>
      </w:r>
      <w:proofErr w:type="gramStart"/>
      <w:r w:rsidR="00B62292">
        <w:rPr>
          <w:rFonts w:ascii="Rockwell" w:hAnsi="Rockwell"/>
          <w:sz w:val="20"/>
          <w:szCs w:val="20"/>
        </w:rPr>
        <w:t>0</w:t>
      </w:r>
      <w:proofErr w:type="gramEnd"/>
      <w:r w:rsidR="00B62292">
        <w:rPr>
          <w:rFonts w:ascii="Rockwell" w:hAnsi="Rockwell"/>
          <w:sz w:val="20"/>
          <w:szCs w:val="20"/>
        </w:rPr>
        <w:t xml:space="preserve"> Abstained. </w:t>
      </w:r>
    </w:p>
    <w:p w:rsidR="004A13D2" w:rsidRDefault="004A13D2" w:rsidP="00345521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4A3705" w:rsidRPr="00B62292" w:rsidRDefault="00A54EA9" w:rsidP="00B62292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  <w:r w:rsidRPr="00FA4760">
        <w:rPr>
          <w:rFonts w:ascii="Rockwell" w:hAnsi="Rockwell"/>
          <w:b/>
          <w:sz w:val="20"/>
          <w:szCs w:val="20"/>
        </w:rPr>
        <w:t xml:space="preserve">                   </w:t>
      </w:r>
      <w:r w:rsidR="009752DA" w:rsidRPr="00FA4760">
        <w:rPr>
          <w:rFonts w:ascii="Rockwell" w:hAnsi="Rockwell"/>
          <w:b/>
          <w:sz w:val="20"/>
          <w:szCs w:val="20"/>
        </w:rPr>
        <w:tab/>
      </w:r>
    </w:p>
    <w:p w:rsidR="009F22F2" w:rsidRPr="00122536" w:rsidRDefault="009F22F2" w:rsidP="00445668">
      <w:pPr>
        <w:ind w:left="2160"/>
        <w:rPr>
          <w:rFonts w:ascii="Rockwell" w:hAnsi="Rockwell"/>
          <w:i/>
          <w:sz w:val="20"/>
          <w:szCs w:val="20"/>
        </w:rPr>
      </w:pPr>
    </w:p>
    <w:p w:rsidR="0048615E" w:rsidRDefault="004F424F" w:rsidP="0048615E">
      <w:pPr>
        <w:rPr>
          <w:rFonts w:ascii="Rockwell" w:hAnsi="Rockwell"/>
          <w:b/>
          <w:sz w:val="20"/>
          <w:szCs w:val="20"/>
          <w:lang w:val="en-US"/>
        </w:rPr>
      </w:pPr>
      <w:r>
        <w:rPr>
          <w:rFonts w:ascii="Rockwell" w:hAnsi="Rockwell"/>
          <w:b/>
          <w:sz w:val="20"/>
          <w:szCs w:val="20"/>
          <w:lang w:val="en-US"/>
        </w:rPr>
        <w:t>Adjournment</w:t>
      </w:r>
      <w:r w:rsidR="00EF698A">
        <w:rPr>
          <w:rFonts w:ascii="Rockwell" w:hAnsi="Rockwell"/>
          <w:b/>
          <w:sz w:val="20"/>
          <w:szCs w:val="20"/>
          <w:lang w:val="en-US"/>
        </w:rPr>
        <w:t>: 8:16pm</w:t>
      </w:r>
    </w:p>
    <w:p w:rsidR="005C45FD" w:rsidRPr="00F33E6C" w:rsidRDefault="005C45FD" w:rsidP="00F33E6C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sectPr w:rsidR="005C45FD" w:rsidRPr="00F33E6C" w:rsidSect="00CD1F94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680" w:footer="283" w:gutter="0"/>
      <w:paperSrc w:first="260" w:other="26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BF" w:rsidRDefault="008334BF">
      <w:r>
        <w:separator/>
      </w:r>
    </w:p>
  </w:endnote>
  <w:endnote w:type="continuationSeparator" w:id="0">
    <w:p w:rsidR="008334BF" w:rsidRDefault="0083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Lucida Bright"/>
    <w:charset w:val="00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56" w:rsidRDefault="00B37956" w:rsidP="000D4105">
    <w:pPr>
      <w:pStyle w:val="Footer"/>
      <w:rPr>
        <w:lang w:val="en-US"/>
      </w:rPr>
    </w:pPr>
    <w:r>
      <w:rPr>
        <w:lang w:val="en-US"/>
      </w:rPr>
      <w:t xml:space="preserve">                                     </w:t>
    </w:r>
  </w:p>
  <w:p w:rsidR="00B37956" w:rsidRDefault="00B37956" w:rsidP="000D4105">
    <w:pPr>
      <w:pStyle w:val="Foot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428625" cy="438150"/>
          <wp:effectExtent l="19050" t="0" r="9525" b="0"/>
          <wp:docPr id="2" name="Picture 2" descr="Signature LMHA b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 LMHA b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7956" w:rsidRDefault="00B37956" w:rsidP="00CD1F94">
    <w:pPr>
      <w:pStyle w:val="Footer"/>
      <w:jc w:val="center"/>
      <w:rPr>
        <w:rFonts w:ascii="Arial Rounded MT Bold" w:hAnsi="Arial Rounded MT Bold"/>
        <w:sz w:val="16"/>
        <w:szCs w:val="16"/>
        <w:lang w:val="en-US"/>
      </w:rPr>
    </w:pPr>
  </w:p>
  <w:p w:rsidR="00B37956" w:rsidRDefault="00B37956" w:rsidP="00CD1F94">
    <w:pPr>
      <w:pStyle w:val="Footer"/>
      <w:jc w:val="center"/>
      <w:rPr>
        <w:rStyle w:val="PageNumber"/>
        <w:rFonts w:ascii="Arial Rounded MT Bold" w:hAnsi="Arial Rounded MT Bold"/>
        <w:sz w:val="16"/>
        <w:szCs w:val="16"/>
      </w:rPr>
    </w:pPr>
  </w:p>
  <w:p w:rsidR="00B37956" w:rsidRPr="00FA4760" w:rsidRDefault="00FA0768" w:rsidP="00CD1F94">
    <w:pPr>
      <w:pStyle w:val="Footer"/>
      <w:jc w:val="center"/>
      <w:rPr>
        <w:rFonts w:ascii="Arial Rounded MT Bold" w:hAnsi="Arial Rounded MT Bold"/>
        <w:sz w:val="16"/>
        <w:szCs w:val="16"/>
        <w:lang w:val="en-US"/>
      </w:rPr>
    </w:pPr>
    <w:r w:rsidRPr="00FA4760">
      <w:rPr>
        <w:rStyle w:val="PageNumber"/>
        <w:rFonts w:ascii="Arial Rounded MT Bold" w:hAnsi="Arial Rounded MT Bold"/>
        <w:sz w:val="16"/>
        <w:szCs w:val="16"/>
      </w:rPr>
      <w:fldChar w:fldCharType="begin"/>
    </w:r>
    <w:r w:rsidR="00B37956" w:rsidRPr="00FA4760">
      <w:rPr>
        <w:rStyle w:val="PageNumber"/>
        <w:rFonts w:ascii="Arial Rounded MT Bold" w:hAnsi="Arial Rounded MT Bold"/>
        <w:sz w:val="16"/>
        <w:szCs w:val="16"/>
      </w:rPr>
      <w:instrText xml:space="preserve"> PAGE </w:instrText>
    </w:r>
    <w:r w:rsidRPr="00FA4760">
      <w:rPr>
        <w:rStyle w:val="PageNumber"/>
        <w:rFonts w:ascii="Arial Rounded MT Bold" w:hAnsi="Arial Rounded MT Bold"/>
        <w:sz w:val="16"/>
        <w:szCs w:val="16"/>
      </w:rPr>
      <w:fldChar w:fldCharType="separate"/>
    </w:r>
    <w:r w:rsidR="00B62292">
      <w:rPr>
        <w:rStyle w:val="PageNumber"/>
        <w:rFonts w:ascii="Arial Rounded MT Bold" w:hAnsi="Arial Rounded MT Bold"/>
        <w:noProof/>
        <w:sz w:val="16"/>
        <w:szCs w:val="16"/>
      </w:rPr>
      <w:t>1</w:t>
    </w:r>
    <w:r w:rsidRPr="00FA4760">
      <w:rPr>
        <w:rStyle w:val="PageNumber"/>
        <w:rFonts w:ascii="Arial Rounded MT Bold" w:hAnsi="Arial Rounded MT Bold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BF" w:rsidRDefault="008334BF">
      <w:r>
        <w:separator/>
      </w:r>
    </w:p>
  </w:footnote>
  <w:footnote w:type="continuationSeparator" w:id="0">
    <w:p w:rsidR="008334BF" w:rsidRDefault="00833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56" w:rsidRDefault="00B37956">
    <w:pPr>
      <w:pStyle w:val="Header"/>
    </w:pPr>
    <w:r>
      <w:rPr>
        <w:lang w:val="en-US"/>
      </w:rPr>
      <w:t xml:space="preserve">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428625" cy="438150"/>
          <wp:effectExtent l="19050" t="0" r="9525" b="0"/>
          <wp:docPr id="1" name="Picture 1" descr="Signature LMHA b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LMHA b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1D2"/>
    <w:multiLevelType w:val="hybridMultilevel"/>
    <w:tmpl w:val="AAEC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0FBB"/>
    <w:multiLevelType w:val="hybridMultilevel"/>
    <w:tmpl w:val="61A43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E3A4D"/>
    <w:multiLevelType w:val="hybridMultilevel"/>
    <w:tmpl w:val="A134B2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C01C3A"/>
    <w:multiLevelType w:val="hybridMultilevel"/>
    <w:tmpl w:val="87A2B4A4"/>
    <w:lvl w:ilvl="0" w:tplc="1CF076D0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874CF"/>
    <w:multiLevelType w:val="hybridMultilevel"/>
    <w:tmpl w:val="A3AA4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7B4D0B"/>
    <w:multiLevelType w:val="hybridMultilevel"/>
    <w:tmpl w:val="BD469E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5D91FB9"/>
    <w:multiLevelType w:val="hybridMultilevel"/>
    <w:tmpl w:val="64684D7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2842393A"/>
    <w:multiLevelType w:val="hybridMultilevel"/>
    <w:tmpl w:val="66DC5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B5CE5"/>
    <w:multiLevelType w:val="hybridMultilevel"/>
    <w:tmpl w:val="2FC067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1787599"/>
    <w:multiLevelType w:val="hybridMultilevel"/>
    <w:tmpl w:val="8C50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550FE"/>
    <w:multiLevelType w:val="hybridMultilevel"/>
    <w:tmpl w:val="E95AACE2"/>
    <w:lvl w:ilvl="0" w:tplc="D26289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224DA"/>
    <w:multiLevelType w:val="hybridMultilevel"/>
    <w:tmpl w:val="D34A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338C3"/>
    <w:multiLevelType w:val="hybridMultilevel"/>
    <w:tmpl w:val="9E5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771EF"/>
    <w:multiLevelType w:val="hybridMultilevel"/>
    <w:tmpl w:val="988A6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ED7B3A"/>
    <w:multiLevelType w:val="hybridMultilevel"/>
    <w:tmpl w:val="43A2F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521DC"/>
    <w:multiLevelType w:val="hybridMultilevel"/>
    <w:tmpl w:val="3DC4D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D35E1F"/>
    <w:multiLevelType w:val="hybridMultilevel"/>
    <w:tmpl w:val="B2A29F7A"/>
    <w:lvl w:ilvl="0" w:tplc="10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4230" w:hanging="180"/>
      </w:pPr>
    </w:lvl>
    <w:lvl w:ilvl="3" w:tplc="BB787BCC">
      <w:numFmt w:val="decimal"/>
      <w:lvlText w:val="%4"/>
      <w:lvlJc w:val="left"/>
      <w:pPr>
        <w:ind w:left="495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5670" w:hanging="360"/>
      </w:pPr>
    </w:lvl>
    <w:lvl w:ilvl="5" w:tplc="1009001B" w:tentative="1">
      <w:start w:val="1"/>
      <w:numFmt w:val="lowerRoman"/>
      <w:lvlText w:val="%6."/>
      <w:lvlJc w:val="right"/>
      <w:pPr>
        <w:ind w:left="6390" w:hanging="180"/>
      </w:pPr>
    </w:lvl>
    <w:lvl w:ilvl="6" w:tplc="1009000F" w:tentative="1">
      <w:start w:val="1"/>
      <w:numFmt w:val="decimal"/>
      <w:lvlText w:val="%7."/>
      <w:lvlJc w:val="left"/>
      <w:pPr>
        <w:ind w:left="7110" w:hanging="360"/>
      </w:pPr>
    </w:lvl>
    <w:lvl w:ilvl="7" w:tplc="10090019" w:tentative="1">
      <w:start w:val="1"/>
      <w:numFmt w:val="lowerLetter"/>
      <w:lvlText w:val="%8."/>
      <w:lvlJc w:val="left"/>
      <w:pPr>
        <w:ind w:left="7830" w:hanging="360"/>
      </w:pPr>
    </w:lvl>
    <w:lvl w:ilvl="8" w:tplc="10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7">
    <w:nsid w:val="4BBF1A6A"/>
    <w:multiLevelType w:val="hybridMultilevel"/>
    <w:tmpl w:val="2B9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F2FBC"/>
    <w:multiLevelType w:val="hybridMultilevel"/>
    <w:tmpl w:val="F30CC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E73687"/>
    <w:multiLevelType w:val="hybridMultilevel"/>
    <w:tmpl w:val="2D5EF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B64439"/>
    <w:multiLevelType w:val="hybridMultilevel"/>
    <w:tmpl w:val="6A44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E3296"/>
    <w:multiLevelType w:val="hybridMultilevel"/>
    <w:tmpl w:val="B024D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DA3595"/>
    <w:multiLevelType w:val="hybridMultilevel"/>
    <w:tmpl w:val="D664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548AA"/>
    <w:multiLevelType w:val="hybridMultilevel"/>
    <w:tmpl w:val="E03884F6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4">
    <w:nsid w:val="572575FB"/>
    <w:multiLevelType w:val="hybridMultilevel"/>
    <w:tmpl w:val="B07E8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1B5C76"/>
    <w:multiLevelType w:val="hybridMultilevel"/>
    <w:tmpl w:val="3F643480"/>
    <w:lvl w:ilvl="0" w:tplc="C2E8F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904DBB"/>
    <w:multiLevelType w:val="hybridMultilevel"/>
    <w:tmpl w:val="851858EE"/>
    <w:lvl w:ilvl="0" w:tplc="1F5EC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D5455F"/>
    <w:multiLevelType w:val="hybridMultilevel"/>
    <w:tmpl w:val="9B54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44796"/>
    <w:multiLevelType w:val="hybridMultilevel"/>
    <w:tmpl w:val="F182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0315B"/>
    <w:multiLevelType w:val="hybridMultilevel"/>
    <w:tmpl w:val="4144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167E3"/>
    <w:multiLevelType w:val="hybridMultilevel"/>
    <w:tmpl w:val="696A9E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6EF74124"/>
    <w:multiLevelType w:val="hybridMultilevel"/>
    <w:tmpl w:val="7C7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961F7"/>
    <w:multiLevelType w:val="hybridMultilevel"/>
    <w:tmpl w:val="D63A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10239"/>
    <w:multiLevelType w:val="hybridMultilevel"/>
    <w:tmpl w:val="066845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7"/>
  </w:num>
  <w:num w:numId="4">
    <w:abstractNumId w:val="3"/>
  </w:num>
  <w:num w:numId="5">
    <w:abstractNumId w:val="25"/>
  </w:num>
  <w:num w:numId="6">
    <w:abstractNumId w:val="28"/>
  </w:num>
  <w:num w:numId="7">
    <w:abstractNumId w:val="31"/>
  </w:num>
  <w:num w:numId="8">
    <w:abstractNumId w:val="0"/>
  </w:num>
  <w:num w:numId="9">
    <w:abstractNumId w:val="20"/>
  </w:num>
  <w:num w:numId="10">
    <w:abstractNumId w:val="9"/>
  </w:num>
  <w:num w:numId="11">
    <w:abstractNumId w:val="17"/>
  </w:num>
  <w:num w:numId="12">
    <w:abstractNumId w:val="10"/>
  </w:num>
  <w:num w:numId="13">
    <w:abstractNumId w:val="29"/>
  </w:num>
  <w:num w:numId="14">
    <w:abstractNumId w:val="12"/>
  </w:num>
  <w:num w:numId="15">
    <w:abstractNumId w:val="4"/>
  </w:num>
  <w:num w:numId="16">
    <w:abstractNumId w:val="22"/>
  </w:num>
  <w:num w:numId="17">
    <w:abstractNumId w:val="15"/>
  </w:num>
  <w:num w:numId="18">
    <w:abstractNumId w:val="18"/>
  </w:num>
  <w:num w:numId="19">
    <w:abstractNumId w:val="33"/>
  </w:num>
  <w:num w:numId="20">
    <w:abstractNumId w:val="24"/>
  </w:num>
  <w:num w:numId="21">
    <w:abstractNumId w:val="30"/>
  </w:num>
  <w:num w:numId="22">
    <w:abstractNumId w:val="11"/>
  </w:num>
  <w:num w:numId="23">
    <w:abstractNumId w:val="19"/>
  </w:num>
  <w:num w:numId="24">
    <w:abstractNumId w:val="8"/>
  </w:num>
  <w:num w:numId="25">
    <w:abstractNumId w:val="14"/>
  </w:num>
  <w:num w:numId="26">
    <w:abstractNumId w:val="23"/>
  </w:num>
  <w:num w:numId="27">
    <w:abstractNumId w:val="13"/>
  </w:num>
  <w:num w:numId="28">
    <w:abstractNumId w:val="32"/>
  </w:num>
  <w:num w:numId="29">
    <w:abstractNumId w:val="2"/>
  </w:num>
  <w:num w:numId="30">
    <w:abstractNumId w:val="27"/>
  </w:num>
  <w:num w:numId="31">
    <w:abstractNumId w:val="6"/>
  </w:num>
  <w:num w:numId="32">
    <w:abstractNumId w:val="1"/>
  </w:num>
  <w:num w:numId="33">
    <w:abstractNumId w:val="21"/>
  </w:num>
  <w:num w:numId="34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4D4DAA"/>
    <w:rsid w:val="000013BF"/>
    <w:rsid w:val="000019B4"/>
    <w:rsid w:val="00012D07"/>
    <w:rsid w:val="00013769"/>
    <w:rsid w:val="000147FD"/>
    <w:rsid w:val="00014AC8"/>
    <w:rsid w:val="00016BBB"/>
    <w:rsid w:val="00027E5C"/>
    <w:rsid w:val="000327DE"/>
    <w:rsid w:val="000329E2"/>
    <w:rsid w:val="0004096C"/>
    <w:rsid w:val="000423CB"/>
    <w:rsid w:val="000444A8"/>
    <w:rsid w:val="000500E8"/>
    <w:rsid w:val="00054344"/>
    <w:rsid w:val="00054D32"/>
    <w:rsid w:val="0006117D"/>
    <w:rsid w:val="0006161F"/>
    <w:rsid w:val="00062487"/>
    <w:rsid w:val="00065976"/>
    <w:rsid w:val="00065B4D"/>
    <w:rsid w:val="000666BD"/>
    <w:rsid w:val="000704B0"/>
    <w:rsid w:val="000714C5"/>
    <w:rsid w:val="00074395"/>
    <w:rsid w:val="000746B5"/>
    <w:rsid w:val="000765B3"/>
    <w:rsid w:val="000912F5"/>
    <w:rsid w:val="00095565"/>
    <w:rsid w:val="00096CD9"/>
    <w:rsid w:val="000A5E89"/>
    <w:rsid w:val="000A6CDB"/>
    <w:rsid w:val="000A70DA"/>
    <w:rsid w:val="000A7E2F"/>
    <w:rsid w:val="000B3CC1"/>
    <w:rsid w:val="000B5A59"/>
    <w:rsid w:val="000B6A05"/>
    <w:rsid w:val="000C468A"/>
    <w:rsid w:val="000D174B"/>
    <w:rsid w:val="000D39C0"/>
    <w:rsid w:val="000D3DCC"/>
    <w:rsid w:val="000D4105"/>
    <w:rsid w:val="000D5250"/>
    <w:rsid w:val="000E05B3"/>
    <w:rsid w:val="000E0AB7"/>
    <w:rsid w:val="000E3B3B"/>
    <w:rsid w:val="000E734B"/>
    <w:rsid w:val="000F0902"/>
    <w:rsid w:val="000F1E88"/>
    <w:rsid w:val="000F1F84"/>
    <w:rsid w:val="000F325C"/>
    <w:rsid w:val="000F34B8"/>
    <w:rsid w:val="00103C2D"/>
    <w:rsid w:val="00104DA0"/>
    <w:rsid w:val="00105715"/>
    <w:rsid w:val="00105737"/>
    <w:rsid w:val="00106FBB"/>
    <w:rsid w:val="0011063F"/>
    <w:rsid w:val="0011173F"/>
    <w:rsid w:val="0011317F"/>
    <w:rsid w:val="00122536"/>
    <w:rsid w:val="00124C92"/>
    <w:rsid w:val="00126392"/>
    <w:rsid w:val="0013018C"/>
    <w:rsid w:val="00136CD7"/>
    <w:rsid w:val="0013701E"/>
    <w:rsid w:val="0014227F"/>
    <w:rsid w:val="001429E7"/>
    <w:rsid w:val="00143318"/>
    <w:rsid w:val="00147EEF"/>
    <w:rsid w:val="001528FA"/>
    <w:rsid w:val="00154F4C"/>
    <w:rsid w:val="001576FC"/>
    <w:rsid w:val="00157B36"/>
    <w:rsid w:val="00157C19"/>
    <w:rsid w:val="00163311"/>
    <w:rsid w:val="001633DB"/>
    <w:rsid w:val="00163C75"/>
    <w:rsid w:val="001659FA"/>
    <w:rsid w:val="0017478C"/>
    <w:rsid w:val="00175631"/>
    <w:rsid w:val="00176A4A"/>
    <w:rsid w:val="001779FE"/>
    <w:rsid w:val="0018088F"/>
    <w:rsid w:val="00184A40"/>
    <w:rsid w:val="00185F68"/>
    <w:rsid w:val="00190581"/>
    <w:rsid w:val="0019172D"/>
    <w:rsid w:val="001A1E47"/>
    <w:rsid w:val="001A7415"/>
    <w:rsid w:val="001B0350"/>
    <w:rsid w:val="001C2AD1"/>
    <w:rsid w:val="001C38E5"/>
    <w:rsid w:val="001C4938"/>
    <w:rsid w:val="001C4A9C"/>
    <w:rsid w:val="001D27F5"/>
    <w:rsid w:val="001D3DD1"/>
    <w:rsid w:val="001E09F8"/>
    <w:rsid w:val="001E2FD8"/>
    <w:rsid w:val="001E7CD7"/>
    <w:rsid w:val="001F5552"/>
    <w:rsid w:val="001F6298"/>
    <w:rsid w:val="001F64D4"/>
    <w:rsid w:val="001F6CE4"/>
    <w:rsid w:val="002019AB"/>
    <w:rsid w:val="00202546"/>
    <w:rsid w:val="0021313A"/>
    <w:rsid w:val="00213471"/>
    <w:rsid w:val="00214B58"/>
    <w:rsid w:val="00220D38"/>
    <w:rsid w:val="002212B1"/>
    <w:rsid w:val="002233B2"/>
    <w:rsid w:val="002238EE"/>
    <w:rsid w:val="00227066"/>
    <w:rsid w:val="002302F3"/>
    <w:rsid w:val="00233482"/>
    <w:rsid w:val="00240EC0"/>
    <w:rsid w:val="00242530"/>
    <w:rsid w:val="002433CA"/>
    <w:rsid w:val="00245B8A"/>
    <w:rsid w:val="002461C4"/>
    <w:rsid w:val="00250269"/>
    <w:rsid w:val="00251FB5"/>
    <w:rsid w:val="00252297"/>
    <w:rsid w:val="002549CD"/>
    <w:rsid w:val="00256C67"/>
    <w:rsid w:val="00270C6D"/>
    <w:rsid w:val="00273829"/>
    <w:rsid w:val="0027457B"/>
    <w:rsid w:val="00275B08"/>
    <w:rsid w:val="00277204"/>
    <w:rsid w:val="00280A76"/>
    <w:rsid w:val="002A0F7D"/>
    <w:rsid w:val="002A2C35"/>
    <w:rsid w:val="002A598D"/>
    <w:rsid w:val="002A6F00"/>
    <w:rsid w:val="002B5900"/>
    <w:rsid w:val="002C6FEE"/>
    <w:rsid w:val="002C700E"/>
    <w:rsid w:val="002C7242"/>
    <w:rsid w:val="002D5A45"/>
    <w:rsid w:val="002D7EE0"/>
    <w:rsid w:val="002E1E9E"/>
    <w:rsid w:val="002E4669"/>
    <w:rsid w:val="002E5450"/>
    <w:rsid w:val="002E7EDD"/>
    <w:rsid w:val="002F11D8"/>
    <w:rsid w:val="002F48F0"/>
    <w:rsid w:val="002F4CD7"/>
    <w:rsid w:val="003002C6"/>
    <w:rsid w:val="003035B3"/>
    <w:rsid w:val="003059F1"/>
    <w:rsid w:val="003061F7"/>
    <w:rsid w:val="003112F2"/>
    <w:rsid w:val="003122A5"/>
    <w:rsid w:val="00315E24"/>
    <w:rsid w:val="00316B53"/>
    <w:rsid w:val="00320177"/>
    <w:rsid w:val="00323281"/>
    <w:rsid w:val="00327D3D"/>
    <w:rsid w:val="00332B87"/>
    <w:rsid w:val="00340213"/>
    <w:rsid w:val="00342697"/>
    <w:rsid w:val="00345521"/>
    <w:rsid w:val="00347C53"/>
    <w:rsid w:val="00350BE3"/>
    <w:rsid w:val="00353E4C"/>
    <w:rsid w:val="003560D8"/>
    <w:rsid w:val="003645F5"/>
    <w:rsid w:val="003652D5"/>
    <w:rsid w:val="0036551F"/>
    <w:rsid w:val="00367D55"/>
    <w:rsid w:val="00370E8C"/>
    <w:rsid w:val="00377C88"/>
    <w:rsid w:val="00381C78"/>
    <w:rsid w:val="00383874"/>
    <w:rsid w:val="003864E2"/>
    <w:rsid w:val="003876FC"/>
    <w:rsid w:val="00391773"/>
    <w:rsid w:val="00392FC9"/>
    <w:rsid w:val="00394528"/>
    <w:rsid w:val="00394AA4"/>
    <w:rsid w:val="003954A4"/>
    <w:rsid w:val="003973D0"/>
    <w:rsid w:val="003A26B9"/>
    <w:rsid w:val="003A58B7"/>
    <w:rsid w:val="003B1C37"/>
    <w:rsid w:val="003B2B99"/>
    <w:rsid w:val="003B55DB"/>
    <w:rsid w:val="003B68F5"/>
    <w:rsid w:val="003B6B3A"/>
    <w:rsid w:val="003C55D6"/>
    <w:rsid w:val="003C6110"/>
    <w:rsid w:val="003D079F"/>
    <w:rsid w:val="003D105C"/>
    <w:rsid w:val="003D5255"/>
    <w:rsid w:val="003D75ED"/>
    <w:rsid w:val="003E22AA"/>
    <w:rsid w:val="003E2F10"/>
    <w:rsid w:val="003E5EA7"/>
    <w:rsid w:val="003E663D"/>
    <w:rsid w:val="003E719D"/>
    <w:rsid w:val="003E7F58"/>
    <w:rsid w:val="003F5452"/>
    <w:rsid w:val="00410927"/>
    <w:rsid w:val="004161E6"/>
    <w:rsid w:val="0042186D"/>
    <w:rsid w:val="00425737"/>
    <w:rsid w:val="004275DE"/>
    <w:rsid w:val="00430A01"/>
    <w:rsid w:val="00430E53"/>
    <w:rsid w:val="00433680"/>
    <w:rsid w:val="00434344"/>
    <w:rsid w:val="004347ED"/>
    <w:rsid w:val="00437935"/>
    <w:rsid w:val="004438C9"/>
    <w:rsid w:val="00445668"/>
    <w:rsid w:val="00447DCE"/>
    <w:rsid w:val="00454C90"/>
    <w:rsid w:val="00454EDB"/>
    <w:rsid w:val="0045774F"/>
    <w:rsid w:val="004578F8"/>
    <w:rsid w:val="00460A55"/>
    <w:rsid w:val="004616A3"/>
    <w:rsid w:val="00465A47"/>
    <w:rsid w:val="004660EF"/>
    <w:rsid w:val="00473F73"/>
    <w:rsid w:val="00483326"/>
    <w:rsid w:val="0048615E"/>
    <w:rsid w:val="00487AF1"/>
    <w:rsid w:val="00492849"/>
    <w:rsid w:val="00494A6C"/>
    <w:rsid w:val="004975E8"/>
    <w:rsid w:val="004A0DE3"/>
    <w:rsid w:val="004A13D2"/>
    <w:rsid w:val="004A3705"/>
    <w:rsid w:val="004A50CB"/>
    <w:rsid w:val="004A5BC5"/>
    <w:rsid w:val="004A677D"/>
    <w:rsid w:val="004B2770"/>
    <w:rsid w:val="004B3340"/>
    <w:rsid w:val="004B45FF"/>
    <w:rsid w:val="004B64E4"/>
    <w:rsid w:val="004C5216"/>
    <w:rsid w:val="004D00FA"/>
    <w:rsid w:val="004D0989"/>
    <w:rsid w:val="004D4DAA"/>
    <w:rsid w:val="004E435B"/>
    <w:rsid w:val="004E7A51"/>
    <w:rsid w:val="004F0231"/>
    <w:rsid w:val="004F424F"/>
    <w:rsid w:val="004F5362"/>
    <w:rsid w:val="00500307"/>
    <w:rsid w:val="005021FF"/>
    <w:rsid w:val="00503949"/>
    <w:rsid w:val="0051399C"/>
    <w:rsid w:val="00516B01"/>
    <w:rsid w:val="00521EA2"/>
    <w:rsid w:val="0052368E"/>
    <w:rsid w:val="00524BD4"/>
    <w:rsid w:val="0052694C"/>
    <w:rsid w:val="00541288"/>
    <w:rsid w:val="00550387"/>
    <w:rsid w:val="0055073B"/>
    <w:rsid w:val="00551FF4"/>
    <w:rsid w:val="0056380F"/>
    <w:rsid w:val="0056769E"/>
    <w:rsid w:val="005705A0"/>
    <w:rsid w:val="00570BE1"/>
    <w:rsid w:val="00571BBA"/>
    <w:rsid w:val="0057672F"/>
    <w:rsid w:val="00582DE3"/>
    <w:rsid w:val="005830D1"/>
    <w:rsid w:val="00586AD4"/>
    <w:rsid w:val="005900E6"/>
    <w:rsid w:val="00590ADD"/>
    <w:rsid w:val="00593B85"/>
    <w:rsid w:val="00595D28"/>
    <w:rsid w:val="005A0B93"/>
    <w:rsid w:val="005B4A63"/>
    <w:rsid w:val="005B77F7"/>
    <w:rsid w:val="005C285D"/>
    <w:rsid w:val="005C45FD"/>
    <w:rsid w:val="005C608E"/>
    <w:rsid w:val="005D3B37"/>
    <w:rsid w:val="005E041B"/>
    <w:rsid w:val="005E20E5"/>
    <w:rsid w:val="005E2A56"/>
    <w:rsid w:val="005E403E"/>
    <w:rsid w:val="005E40F3"/>
    <w:rsid w:val="005F2C70"/>
    <w:rsid w:val="005F57EA"/>
    <w:rsid w:val="005F6F5F"/>
    <w:rsid w:val="00600948"/>
    <w:rsid w:val="006029AF"/>
    <w:rsid w:val="00605A44"/>
    <w:rsid w:val="00606665"/>
    <w:rsid w:val="0061070B"/>
    <w:rsid w:val="006110AB"/>
    <w:rsid w:val="0061545A"/>
    <w:rsid w:val="00616208"/>
    <w:rsid w:val="00616A28"/>
    <w:rsid w:val="00616F77"/>
    <w:rsid w:val="00617A6E"/>
    <w:rsid w:val="00622A07"/>
    <w:rsid w:val="00624F6A"/>
    <w:rsid w:val="00630245"/>
    <w:rsid w:val="00631832"/>
    <w:rsid w:val="00636289"/>
    <w:rsid w:val="00637E9D"/>
    <w:rsid w:val="00640E87"/>
    <w:rsid w:val="00645BF8"/>
    <w:rsid w:val="00645DB9"/>
    <w:rsid w:val="006465E8"/>
    <w:rsid w:val="00650AA4"/>
    <w:rsid w:val="0065133C"/>
    <w:rsid w:val="006526A5"/>
    <w:rsid w:val="006562F2"/>
    <w:rsid w:val="0066472D"/>
    <w:rsid w:val="00664967"/>
    <w:rsid w:val="00675023"/>
    <w:rsid w:val="00675F88"/>
    <w:rsid w:val="00683C7B"/>
    <w:rsid w:val="006A1799"/>
    <w:rsid w:val="006A3E81"/>
    <w:rsid w:val="006A4B0B"/>
    <w:rsid w:val="006A6FF8"/>
    <w:rsid w:val="006B1BBA"/>
    <w:rsid w:val="006B20E9"/>
    <w:rsid w:val="006C0E1D"/>
    <w:rsid w:val="006C1B95"/>
    <w:rsid w:val="006C3C6E"/>
    <w:rsid w:val="006C4855"/>
    <w:rsid w:val="006C52BC"/>
    <w:rsid w:val="006C600E"/>
    <w:rsid w:val="006C66BC"/>
    <w:rsid w:val="006D3B7C"/>
    <w:rsid w:val="006D6AD9"/>
    <w:rsid w:val="006E19AE"/>
    <w:rsid w:val="006E2974"/>
    <w:rsid w:val="006E2E5F"/>
    <w:rsid w:val="006E528A"/>
    <w:rsid w:val="006E7319"/>
    <w:rsid w:val="006F0C27"/>
    <w:rsid w:val="006F2545"/>
    <w:rsid w:val="006F2D45"/>
    <w:rsid w:val="006F40F4"/>
    <w:rsid w:val="00700507"/>
    <w:rsid w:val="00707DD6"/>
    <w:rsid w:val="00710F14"/>
    <w:rsid w:val="00713E8C"/>
    <w:rsid w:val="007219D6"/>
    <w:rsid w:val="00721F9D"/>
    <w:rsid w:val="0072624A"/>
    <w:rsid w:val="00727ED2"/>
    <w:rsid w:val="00730A67"/>
    <w:rsid w:val="00732F4F"/>
    <w:rsid w:val="007336E0"/>
    <w:rsid w:val="00733709"/>
    <w:rsid w:val="00734C3A"/>
    <w:rsid w:val="0073616F"/>
    <w:rsid w:val="00740C12"/>
    <w:rsid w:val="0075008A"/>
    <w:rsid w:val="00755327"/>
    <w:rsid w:val="0076137D"/>
    <w:rsid w:val="00761CF6"/>
    <w:rsid w:val="00762FFE"/>
    <w:rsid w:val="00765205"/>
    <w:rsid w:val="007674F3"/>
    <w:rsid w:val="007709DC"/>
    <w:rsid w:val="00775898"/>
    <w:rsid w:val="00781DF2"/>
    <w:rsid w:val="00787392"/>
    <w:rsid w:val="0078749A"/>
    <w:rsid w:val="007901D8"/>
    <w:rsid w:val="0079728B"/>
    <w:rsid w:val="00797DF9"/>
    <w:rsid w:val="007A1001"/>
    <w:rsid w:val="007A50C2"/>
    <w:rsid w:val="007A58BF"/>
    <w:rsid w:val="007B0665"/>
    <w:rsid w:val="007B06B5"/>
    <w:rsid w:val="007B5199"/>
    <w:rsid w:val="007B5F77"/>
    <w:rsid w:val="007B6DF3"/>
    <w:rsid w:val="007B6E2E"/>
    <w:rsid w:val="007B6E32"/>
    <w:rsid w:val="007B7455"/>
    <w:rsid w:val="007C01E9"/>
    <w:rsid w:val="007C47B3"/>
    <w:rsid w:val="007C48B4"/>
    <w:rsid w:val="007C68EE"/>
    <w:rsid w:val="007D19EC"/>
    <w:rsid w:val="007D2116"/>
    <w:rsid w:val="007D72AD"/>
    <w:rsid w:val="007E0F94"/>
    <w:rsid w:val="007E37D5"/>
    <w:rsid w:val="007F1324"/>
    <w:rsid w:val="007F4E62"/>
    <w:rsid w:val="007F5025"/>
    <w:rsid w:val="007F50E3"/>
    <w:rsid w:val="00802B63"/>
    <w:rsid w:val="00804B71"/>
    <w:rsid w:val="00805985"/>
    <w:rsid w:val="00807F30"/>
    <w:rsid w:val="008119DE"/>
    <w:rsid w:val="00814F0C"/>
    <w:rsid w:val="00817265"/>
    <w:rsid w:val="0082647E"/>
    <w:rsid w:val="0083112F"/>
    <w:rsid w:val="00831945"/>
    <w:rsid w:val="00832382"/>
    <w:rsid w:val="00832789"/>
    <w:rsid w:val="008334BF"/>
    <w:rsid w:val="0083772E"/>
    <w:rsid w:val="008402C9"/>
    <w:rsid w:val="0084137C"/>
    <w:rsid w:val="00846E44"/>
    <w:rsid w:val="00851354"/>
    <w:rsid w:val="00851C52"/>
    <w:rsid w:val="00852770"/>
    <w:rsid w:val="00853044"/>
    <w:rsid w:val="00857CC3"/>
    <w:rsid w:val="00864858"/>
    <w:rsid w:val="0086533D"/>
    <w:rsid w:val="00872B6D"/>
    <w:rsid w:val="0087391B"/>
    <w:rsid w:val="00885D7D"/>
    <w:rsid w:val="008867C0"/>
    <w:rsid w:val="00887393"/>
    <w:rsid w:val="00890E10"/>
    <w:rsid w:val="00892781"/>
    <w:rsid w:val="00893791"/>
    <w:rsid w:val="008943D7"/>
    <w:rsid w:val="00895BDC"/>
    <w:rsid w:val="008A584F"/>
    <w:rsid w:val="008A656C"/>
    <w:rsid w:val="008A6BE2"/>
    <w:rsid w:val="008B093C"/>
    <w:rsid w:val="008B0D3B"/>
    <w:rsid w:val="008B1255"/>
    <w:rsid w:val="008B1FF0"/>
    <w:rsid w:val="008B6193"/>
    <w:rsid w:val="008C68BB"/>
    <w:rsid w:val="008C72F2"/>
    <w:rsid w:val="008D00B4"/>
    <w:rsid w:val="008D03B1"/>
    <w:rsid w:val="008D3AC9"/>
    <w:rsid w:val="008E34C5"/>
    <w:rsid w:val="008E4939"/>
    <w:rsid w:val="008E612D"/>
    <w:rsid w:val="008E6BB8"/>
    <w:rsid w:val="008E7012"/>
    <w:rsid w:val="008E731F"/>
    <w:rsid w:val="008E7B1E"/>
    <w:rsid w:val="008F221E"/>
    <w:rsid w:val="008F2A9F"/>
    <w:rsid w:val="008F731C"/>
    <w:rsid w:val="00900583"/>
    <w:rsid w:val="00902132"/>
    <w:rsid w:val="00912EBA"/>
    <w:rsid w:val="009169C8"/>
    <w:rsid w:val="00916E51"/>
    <w:rsid w:val="009246A6"/>
    <w:rsid w:val="0092497B"/>
    <w:rsid w:val="00931746"/>
    <w:rsid w:val="00933383"/>
    <w:rsid w:val="009339A9"/>
    <w:rsid w:val="00945E77"/>
    <w:rsid w:val="009462A8"/>
    <w:rsid w:val="00951A46"/>
    <w:rsid w:val="00952B89"/>
    <w:rsid w:val="0095628D"/>
    <w:rsid w:val="00957510"/>
    <w:rsid w:val="00963615"/>
    <w:rsid w:val="00966582"/>
    <w:rsid w:val="0097075D"/>
    <w:rsid w:val="00971FB7"/>
    <w:rsid w:val="00972388"/>
    <w:rsid w:val="00974EAA"/>
    <w:rsid w:val="009752DA"/>
    <w:rsid w:val="0098152D"/>
    <w:rsid w:val="00982131"/>
    <w:rsid w:val="00983D63"/>
    <w:rsid w:val="00984CFF"/>
    <w:rsid w:val="009A2E11"/>
    <w:rsid w:val="009A7BF1"/>
    <w:rsid w:val="009B46A0"/>
    <w:rsid w:val="009B4E3C"/>
    <w:rsid w:val="009B5E06"/>
    <w:rsid w:val="009B782A"/>
    <w:rsid w:val="009C3180"/>
    <w:rsid w:val="009C68FF"/>
    <w:rsid w:val="009D058E"/>
    <w:rsid w:val="009D15F7"/>
    <w:rsid w:val="009D1BA0"/>
    <w:rsid w:val="009D3D37"/>
    <w:rsid w:val="009E09E0"/>
    <w:rsid w:val="009E1E6A"/>
    <w:rsid w:val="009E4B9C"/>
    <w:rsid w:val="009F22F2"/>
    <w:rsid w:val="00A13B5F"/>
    <w:rsid w:val="00A1696F"/>
    <w:rsid w:val="00A17597"/>
    <w:rsid w:val="00A2022F"/>
    <w:rsid w:val="00A23685"/>
    <w:rsid w:val="00A25D30"/>
    <w:rsid w:val="00A26284"/>
    <w:rsid w:val="00A3480C"/>
    <w:rsid w:val="00A4135B"/>
    <w:rsid w:val="00A439A8"/>
    <w:rsid w:val="00A473A7"/>
    <w:rsid w:val="00A52396"/>
    <w:rsid w:val="00A52BF9"/>
    <w:rsid w:val="00A52CEC"/>
    <w:rsid w:val="00A54EA9"/>
    <w:rsid w:val="00A612C6"/>
    <w:rsid w:val="00A63826"/>
    <w:rsid w:val="00A64B21"/>
    <w:rsid w:val="00A67A87"/>
    <w:rsid w:val="00A713A5"/>
    <w:rsid w:val="00A72670"/>
    <w:rsid w:val="00A726B9"/>
    <w:rsid w:val="00A7398E"/>
    <w:rsid w:val="00A73CD7"/>
    <w:rsid w:val="00A83DB4"/>
    <w:rsid w:val="00A85A75"/>
    <w:rsid w:val="00A92157"/>
    <w:rsid w:val="00A92D21"/>
    <w:rsid w:val="00AA0142"/>
    <w:rsid w:val="00AB0C34"/>
    <w:rsid w:val="00AB11A2"/>
    <w:rsid w:val="00AB79B3"/>
    <w:rsid w:val="00AB7A72"/>
    <w:rsid w:val="00AC0EE9"/>
    <w:rsid w:val="00AC6BE2"/>
    <w:rsid w:val="00AD1950"/>
    <w:rsid w:val="00AD4E89"/>
    <w:rsid w:val="00AE0062"/>
    <w:rsid w:val="00AE4D0D"/>
    <w:rsid w:val="00AE59DA"/>
    <w:rsid w:val="00AE7287"/>
    <w:rsid w:val="00B02FE8"/>
    <w:rsid w:val="00B122E9"/>
    <w:rsid w:val="00B1549C"/>
    <w:rsid w:val="00B16912"/>
    <w:rsid w:val="00B2668E"/>
    <w:rsid w:val="00B268D0"/>
    <w:rsid w:val="00B37956"/>
    <w:rsid w:val="00B40FB8"/>
    <w:rsid w:val="00B411A1"/>
    <w:rsid w:val="00B439E3"/>
    <w:rsid w:val="00B51CA3"/>
    <w:rsid w:val="00B522A0"/>
    <w:rsid w:val="00B54719"/>
    <w:rsid w:val="00B6063E"/>
    <w:rsid w:val="00B62292"/>
    <w:rsid w:val="00B634FE"/>
    <w:rsid w:val="00B644AC"/>
    <w:rsid w:val="00B64811"/>
    <w:rsid w:val="00B66465"/>
    <w:rsid w:val="00B66EB1"/>
    <w:rsid w:val="00B70C7D"/>
    <w:rsid w:val="00B71742"/>
    <w:rsid w:val="00B71761"/>
    <w:rsid w:val="00B73C07"/>
    <w:rsid w:val="00B7700A"/>
    <w:rsid w:val="00B77034"/>
    <w:rsid w:val="00B8016D"/>
    <w:rsid w:val="00B82561"/>
    <w:rsid w:val="00B83EEC"/>
    <w:rsid w:val="00B84A97"/>
    <w:rsid w:val="00B85265"/>
    <w:rsid w:val="00B87B0D"/>
    <w:rsid w:val="00B95F0D"/>
    <w:rsid w:val="00B97A01"/>
    <w:rsid w:val="00BA0D6B"/>
    <w:rsid w:val="00BA4FE5"/>
    <w:rsid w:val="00BA5DFB"/>
    <w:rsid w:val="00BA7DE6"/>
    <w:rsid w:val="00BD00D1"/>
    <w:rsid w:val="00BD3FDB"/>
    <w:rsid w:val="00BD4073"/>
    <w:rsid w:val="00BE1EF5"/>
    <w:rsid w:val="00BE1F4C"/>
    <w:rsid w:val="00BE3662"/>
    <w:rsid w:val="00BE5088"/>
    <w:rsid w:val="00BE557C"/>
    <w:rsid w:val="00BF5577"/>
    <w:rsid w:val="00C00F94"/>
    <w:rsid w:val="00C02302"/>
    <w:rsid w:val="00C05B03"/>
    <w:rsid w:val="00C06494"/>
    <w:rsid w:val="00C11455"/>
    <w:rsid w:val="00C1416D"/>
    <w:rsid w:val="00C21E19"/>
    <w:rsid w:val="00C2361D"/>
    <w:rsid w:val="00C24E2A"/>
    <w:rsid w:val="00C252C9"/>
    <w:rsid w:val="00C33D14"/>
    <w:rsid w:val="00C3497A"/>
    <w:rsid w:val="00C35465"/>
    <w:rsid w:val="00C35F8A"/>
    <w:rsid w:val="00C5003D"/>
    <w:rsid w:val="00C551C3"/>
    <w:rsid w:val="00C55352"/>
    <w:rsid w:val="00C64B1D"/>
    <w:rsid w:val="00C66D61"/>
    <w:rsid w:val="00C73624"/>
    <w:rsid w:val="00C76133"/>
    <w:rsid w:val="00C769C2"/>
    <w:rsid w:val="00C773C6"/>
    <w:rsid w:val="00C80520"/>
    <w:rsid w:val="00C82C68"/>
    <w:rsid w:val="00C838CA"/>
    <w:rsid w:val="00C865C7"/>
    <w:rsid w:val="00C92A39"/>
    <w:rsid w:val="00C94574"/>
    <w:rsid w:val="00C9771B"/>
    <w:rsid w:val="00C97A5A"/>
    <w:rsid w:val="00CA751D"/>
    <w:rsid w:val="00CB23E1"/>
    <w:rsid w:val="00CB2AAA"/>
    <w:rsid w:val="00CB30F6"/>
    <w:rsid w:val="00CB5DF5"/>
    <w:rsid w:val="00CB67CF"/>
    <w:rsid w:val="00CB68B8"/>
    <w:rsid w:val="00CC4783"/>
    <w:rsid w:val="00CC5E98"/>
    <w:rsid w:val="00CD1F94"/>
    <w:rsid w:val="00CD32E0"/>
    <w:rsid w:val="00CD6197"/>
    <w:rsid w:val="00CD7427"/>
    <w:rsid w:val="00CE047E"/>
    <w:rsid w:val="00CF1243"/>
    <w:rsid w:val="00CF239B"/>
    <w:rsid w:val="00CF25D7"/>
    <w:rsid w:val="00CF5ED9"/>
    <w:rsid w:val="00D006EA"/>
    <w:rsid w:val="00D0355C"/>
    <w:rsid w:val="00D06277"/>
    <w:rsid w:val="00D0665B"/>
    <w:rsid w:val="00D073EF"/>
    <w:rsid w:val="00D0742C"/>
    <w:rsid w:val="00D17DFF"/>
    <w:rsid w:val="00D20449"/>
    <w:rsid w:val="00D20F8F"/>
    <w:rsid w:val="00D21AC6"/>
    <w:rsid w:val="00D23C80"/>
    <w:rsid w:val="00D25040"/>
    <w:rsid w:val="00D254C5"/>
    <w:rsid w:val="00D2794E"/>
    <w:rsid w:val="00D30E52"/>
    <w:rsid w:val="00D32985"/>
    <w:rsid w:val="00D32D12"/>
    <w:rsid w:val="00D35D4B"/>
    <w:rsid w:val="00D37129"/>
    <w:rsid w:val="00D3743E"/>
    <w:rsid w:val="00D42A62"/>
    <w:rsid w:val="00D432E9"/>
    <w:rsid w:val="00D43487"/>
    <w:rsid w:val="00D4787F"/>
    <w:rsid w:val="00D5550F"/>
    <w:rsid w:val="00D57A91"/>
    <w:rsid w:val="00D6023D"/>
    <w:rsid w:val="00D633DF"/>
    <w:rsid w:val="00D645CF"/>
    <w:rsid w:val="00D66CCB"/>
    <w:rsid w:val="00D709FC"/>
    <w:rsid w:val="00D74BB2"/>
    <w:rsid w:val="00D774E6"/>
    <w:rsid w:val="00D84910"/>
    <w:rsid w:val="00D871DE"/>
    <w:rsid w:val="00D87CE4"/>
    <w:rsid w:val="00D91B87"/>
    <w:rsid w:val="00DA3FC8"/>
    <w:rsid w:val="00DA6BDB"/>
    <w:rsid w:val="00DB01F2"/>
    <w:rsid w:val="00DB4C63"/>
    <w:rsid w:val="00DC0ABB"/>
    <w:rsid w:val="00DC10F3"/>
    <w:rsid w:val="00DC230D"/>
    <w:rsid w:val="00DC7AD7"/>
    <w:rsid w:val="00DD3812"/>
    <w:rsid w:val="00DD7B34"/>
    <w:rsid w:val="00DE0931"/>
    <w:rsid w:val="00DE1257"/>
    <w:rsid w:val="00DE1C37"/>
    <w:rsid w:val="00DE23D6"/>
    <w:rsid w:val="00DE6221"/>
    <w:rsid w:val="00DE764D"/>
    <w:rsid w:val="00DF3298"/>
    <w:rsid w:val="00DF48D6"/>
    <w:rsid w:val="00DF7014"/>
    <w:rsid w:val="00E101B7"/>
    <w:rsid w:val="00E12960"/>
    <w:rsid w:val="00E1617A"/>
    <w:rsid w:val="00E23DFE"/>
    <w:rsid w:val="00E23F4C"/>
    <w:rsid w:val="00E3038C"/>
    <w:rsid w:val="00E30735"/>
    <w:rsid w:val="00E347AC"/>
    <w:rsid w:val="00E369FD"/>
    <w:rsid w:val="00E41A1D"/>
    <w:rsid w:val="00E43B72"/>
    <w:rsid w:val="00E51646"/>
    <w:rsid w:val="00E51FAC"/>
    <w:rsid w:val="00E56BEE"/>
    <w:rsid w:val="00E60419"/>
    <w:rsid w:val="00E624A5"/>
    <w:rsid w:val="00E65D31"/>
    <w:rsid w:val="00E66742"/>
    <w:rsid w:val="00E66CBF"/>
    <w:rsid w:val="00E70A48"/>
    <w:rsid w:val="00E73BAD"/>
    <w:rsid w:val="00E740AD"/>
    <w:rsid w:val="00E74119"/>
    <w:rsid w:val="00E7427E"/>
    <w:rsid w:val="00E8114C"/>
    <w:rsid w:val="00E81767"/>
    <w:rsid w:val="00E83DFA"/>
    <w:rsid w:val="00E922DD"/>
    <w:rsid w:val="00E95939"/>
    <w:rsid w:val="00EA072F"/>
    <w:rsid w:val="00EA3225"/>
    <w:rsid w:val="00EA39AE"/>
    <w:rsid w:val="00EB461D"/>
    <w:rsid w:val="00EC0308"/>
    <w:rsid w:val="00EC38FA"/>
    <w:rsid w:val="00EC4976"/>
    <w:rsid w:val="00ED468D"/>
    <w:rsid w:val="00EF06DD"/>
    <w:rsid w:val="00EF67F6"/>
    <w:rsid w:val="00EF698A"/>
    <w:rsid w:val="00F02046"/>
    <w:rsid w:val="00F04787"/>
    <w:rsid w:val="00F058A7"/>
    <w:rsid w:val="00F075C4"/>
    <w:rsid w:val="00F132DD"/>
    <w:rsid w:val="00F140B6"/>
    <w:rsid w:val="00F25F3F"/>
    <w:rsid w:val="00F27035"/>
    <w:rsid w:val="00F33E6C"/>
    <w:rsid w:val="00F341DF"/>
    <w:rsid w:val="00F349CB"/>
    <w:rsid w:val="00F42234"/>
    <w:rsid w:val="00F4300E"/>
    <w:rsid w:val="00F43FEC"/>
    <w:rsid w:val="00F44CE7"/>
    <w:rsid w:val="00F51216"/>
    <w:rsid w:val="00F531BE"/>
    <w:rsid w:val="00F53AF0"/>
    <w:rsid w:val="00F60739"/>
    <w:rsid w:val="00F62CF2"/>
    <w:rsid w:val="00F6796F"/>
    <w:rsid w:val="00F67EE8"/>
    <w:rsid w:val="00F74E3F"/>
    <w:rsid w:val="00F91A2B"/>
    <w:rsid w:val="00F93C21"/>
    <w:rsid w:val="00F951B2"/>
    <w:rsid w:val="00F9772F"/>
    <w:rsid w:val="00FA0768"/>
    <w:rsid w:val="00FA4186"/>
    <w:rsid w:val="00FA4760"/>
    <w:rsid w:val="00FA4892"/>
    <w:rsid w:val="00FA5953"/>
    <w:rsid w:val="00FA6D8F"/>
    <w:rsid w:val="00FB599A"/>
    <w:rsid w:val="00FC25C6"/>
    <w:rsid w:val="00FD1362"/>
    <w:rsid w:val="00FD1384"/>
    <w:rsid w:val="00FD2458"/>
    <w:rsid w:val="00FE129E"/>
    <w:rsid w:val="00FE1C4B"/>
    <w:rsid w:val="00FE58FA"/>
    <w:rsid w:val="00FE7511"/>
    <w:rsid w:val="00FF345F"/>
    <w:rsid w:val="00FF4204"/>
    <w:rsid w:val="00FF4D8B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D1384"/>
    <w:rPr>
      <w:rFonts w:ascii="Arial" w:hAnsi="Arial" w:cs="Arial"/>
      <w:b/>
      <w:sz w:val="20"/>
      <w:szCs w:val="20"/>
    </w:rPr>
  </w:style>
  <w:style w:type="paragraph" w:styleId="DocumentMap">
    <w:name w:val="Document Map"/>
    <w:basedOn w:val="Normal"/>
    <w:semiHidden/>
    <w:rsid w:val="00240E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21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E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1EA2"/>
  </w:style>
  <w:style w:type="paragraph" w:styleId="ListParagraph">
    <w:name w:val="List Paragraph"/>
    <w:basedOn w:val="Normal"/>
    <w:uiPriority w:val="34"/>
    <w:qFormat/>
    <w:rsid w:val="00B644AC"/>
    <w:pPr>
      <w:ind w:left="720" w:hanging="43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listparagraph0">
    <w:name w:val="listparagraph"/>
    <w:basedOn w:val="Normal"/>
    <w:rsid w:val="00FE7511"/>
    <w:pPr>
      <w:ind w:left="720" w:hanging="4320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F731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B66EB1"/>
    <w:rPr>
      <w:rFonts w:ascii="Franklin Gothic Book" w:hAnsi="Franklin Gothic Book"/>
      <w:color w:val="00000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268D0"/>
    <w:rPr>
      <w:rFonts w:ascii="Franklin Gothic Book" w:hAnsi="Franklin Gothic Book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268D0"/>
    <w:rPr>
      <w:i/>
      <w:iCs/>
    </w:rPr>
  </w:style>
  <w:style w:type="character" w:styleId="Hyperlink">
    <w:name w:val="Hyperlink"/>
    <w:basedOn w:val="DefaultParagraphFont"/>
    <w:uiPriority w:val="99"/>
    <w:unhideWhenUsed/>
    <w:rsid w:val="003112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A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3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6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LMHA\Minutes%20of%20Meetings%202013-2014\Minutes%20of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964F-196D-40BE-8DC9-E3F62AC6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Meeting</Template>
  <TotalTime>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Lifestream Developement Services Inc.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Owner</dc:creator>
  <cp:lastModifiedBy>Owner</cp:lastModifiedBy>
  <cp:revision>2</cp:revision>
  <cp:lastPrinted>2015-01-28T21:03:00Z</cp:lastPrinted>
  <dcterms:created xsi:type="dcterms:W3CDTF">2016-06-21T16:10:00Z</dcterms:created>
  <dcterms:modified xsi:type="dcterms:W3CDTF">2016-06-21T16:10:00Z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1804581009</vt:i4>
  </property>
  <property fmtid="{D5CDD505-2E9C-101B-9397-08002B2CF9AE}" pid="3" name="_EmailSubject">
    <vt:lpwstr>Meeting Minutes</vt:lpwstr>
  </property>
  <property fmtid="{D5CDD505-2E9C-101B-9397-08002B2CF9AE}" pid="4" name="_AuthorEmail">
    <vt:lpwstr>admin@lloydminsterminorhockey.com</vt:lpwstr>
  </property>
  <property fmtid="{D5CDD505-2E9C-101B-9397-08002B2CF9AE}" pid="5" name="_AuthorEmailDisplayName">
    <vt:lpwstr>LMHA Administrator - Corina Gottinger</vt:lpwstr>
  </property>
  <property fmtid="{D5CDD505-2E9C-101B-9397-08002B2CF9AE}" pid="6" name="_PreviousAdHocReviewCycleID">
    <vt:i4>1393288767</vt:i4>
  </property>
  <property fmtid="{D5CDD505-2E9C-101B-9397-08002B2CF9AE}" pid="7" name="_ReviewingToolsShownOnce">
    <vt:lpwstr/>
  </property>
</Properties>
</file>