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AFA9" w14:textId="77777777" w:rsidR="002D238C" w:rsidRPr="009D0177" w:rsidRDefault="00B43A5D" w:rsidP="009D0177">
      <w:pPr>
        <w:pStyle w:val="Reference"/>
        <w:rPr>
          <w:rFonts w:ascii="Arial Black" w:hAnsi="Arial Black"/>
          <w:sz w:val="32"/>
          <w:szCs w:val="32"/>
          <w:u w:val="single"/>
        </w:rPr>
      </w:pPr>
      <w:bookmarkStart w:id="0" w:name="Reference"/>
      <w:r w:rsidRPr="009D0177">
        <w:rPr>
          <w:rFonts w:ascii="Arial Black" w:hAnsi="Arial Black"/>
          <w:sz w:val="32"/>
          <w:szCs w:val="32"/>
          <w:u w:val="single"/>
        </w:rPr>
        <w:t>Emergency Action Plan</w:t>
      </w:r>
      <w:bookmarkEnd w:id="0"/>
    </w:p>
    <w:p w14:paraId="2DA3B2BF" w14:textId="77777777" w:rsidR="00B43A5D" w:rsidRPr="00B43A5D" w:rsidRDefault="00B43A5D" w:rsidP="00B43A5D">
      <w:pPr>
        <w:spacing w:after="240"/>
        <w:rPr>
          <w:b/>
          <w:szCs w:val="22"/>
        </w:rPr>
      </w:pPr>
      <w:r w:rsidRPr="009D0177">
        <w:rPr>
          <w:b/>
          <w:szCs w:val="22"/>
        </w:rPr>
        <w:t>Emergency Phone Number:</w:t>
      </w:r>
      <w:r w:rsidRPr="00B43A5D">
        <w:rPr>
          <w:szCs w:val="22"/>
        </w:rPr>
        <w:tab/>
      </w:r>
      <w:r w:rsidRPr="00B43A5D">
        <w:rPr>
          <w:b/>
          <w:szCs w:val="22"/>
        </w:rPr>
        <w:t xml:space="preserve">9-1-1 for all emergencies </w:t>
      </w:r>
    </w:p>
    <w:p w14:paraId="7C0D26BE" w14:textId="77777777" w:rsidR="00B43A5D" w:rsidRPr="00B43A5D" w:rsidRDefault="00B43A5D" w:rsidP="00B43A5D">
      <w:pPr>
        <w:spacing w:after="240"/>
        <w:rPr>
          <w:b/>
          <w:szCs w:val="22"/>
        </w:rPr>
      </w:pPr>
      <w:r w:rsidRPr="00B43A5D">
        <w:rPr>
          <w:b/>
          <w:szCs w:val="22"/>
        </w:rPr>
        <w:t>Head Coach</w:t>
      </w:r>
      <w:r w:rsidR="009D0177">
        <w:rPr>
          <w:b/>
          <w:szCs w:val="22"/>
        </w:rPr>
        <w:t xml:space="preserve"> </w:t>
      </w:r>
      <w:r w:rsidRPr="00B43A5D">
        <w:rPr>
          <w:szCs w:val="22"/>
        </w:rPr>
        <w:t>- [enter name]:</w:t>
      </w:r>
      <w:r w:rsidRPr="00B43A5D">
        <w:rPr>
          <w:szCs w:val="22"/>
        </w:rPr>
        <w:tab/>
      </w:r>
      <w:r w:rsidRPr="00B43A5D">
        <w:rPr>
          <w:szCs w:val="22"/>
        </w:rPr>
        <w:tab/>
      </w:r>
      <w:r w:rsidRPr="00B43A5D">
        <w:rPr>
          <w:b/>
          <w:szCs w:val="22"/>
        </w:rPr>
        <w:t>(xxx) xxx-</w:t>
      </w:r>
      <w:proofErr w:type="spellStart"/>
      <w:r w:rsidRPr="00B43A5D">
        <w:rPr>
          <w:b/>
          <w:szCs w:val="22"/>
        </w:rPr>
        <w:t>xxxx</w:t>
      </w:r>
      <w:proofErr w:type="spellEnd"/>
    </w:p>
    <w:p w14:paraId="1F9453AB" w14:textId="77777777" w:rsidR="00B43A5D" w:rsidRPr="00B43A5D" w:rsidRDefault="00B43A5D" w:rsidP="00B43A5D">
      <w:pPr>
        <w:spacing w:after="240"/>
        <w:rPr>
          <w:b/>
          <w:szCs w:val="22"/>
        </w:rPr>
      </w:pPr>
      <w:r w:rsidRPr="00B43A5D">
        <w:rPr>
          <w:b/>
          <w:szCs w:val="22"/>
        </w:rPr>
        <w:t>Assistant Coach</w:t>
      </w:r>
      <w:r w:rsidR="009D0177">
        <w:rPr>
          <w:b/>
          <w:szCs w:val="22"/>
        </w:rPr>
        <w:t xml:space="preserve"> </w:t>
      </w:r>
      <w:r w:rsidRPr="00B43A5D">
        <w:rPr>
          <w:szCs w:val="22"/>
        </w:rPr>
        <w:t>- [enter name]:</w:t>
      </w:r>
      <w:r w:rsidRPr="00B43A5D">
        <w:rPr>
          <w:szCs w:val="22"/>
        </w:rPr>
        <w:tab/>
      </w:r>
      <w:r w:rsidRPr="00B43A5D">
        <w:rPr>
          <w:b/>
          <w:szCs w:val="22"/>
        </w:rPr>
        <w:t>(xxx) xxx-</w:t>
      </w:r>
      <w:proofErr w:type="spellStart"/>
      <w:r w:rsidRPr="00B43A5D">
        <w:rPr>
          <w:b/>
          <w:szCs w:val="22"/>
        </w:rPr>
        <w:t>xxxx</w:t>
      </w:r>
      <w:proofErr w:type="spellEnd"/>
    </w:p>
    <w:p w14:paraId="185A785A" w14:textId="77777777" w:rsidR="00B43A5D" w:rsidRPr="00B43A5D" w:rsidRDefault="00B43A5D" w:rsidP="00B43A5D">
      <w:pPr>
        <w:spacing w:after="240"/>
        <w:rPr>
          <w:b/>
          <w:szCs w:val="22"/>
        </w:rPr>
      </w:pPr>
      <w:r w:rsidRPr="00B43A5D">
        <w:rPr>
          <w:b/>
          <w:szCs w:val="22"/>
        </w:rPr>
        <w:t>Assistant Coach</w:t>
      </w:r>
      <w:r w:rsidR="009D0177">
        <w:rPr>
          <w:b/>
          <w:szCs w:val="22"/>
        </w:rPr>
        <w:t xml:space="preserve"> </w:t>
      </w:r>
      <w:r w:rsidRPr="00B43A5D">
        <w:rPr>
          <w:szCs w:val="22"/>
        </w:rPr>
        <w:t>- [enter name]:</w:t>
      </w:r>
      <w:r w:rsidRPr="00B43A5D">
        <w:rPr>
          <w:szCs w:val="22"/>
        </w:rPr>
        <w:tab/>
      </w:r>
      <w:r w:rsidRPr="00B43A5D">
        <w:rPr>
          <w:b/>
          <w:szCs w:val="22"/>
        </w:rPr>
        <w:t>(xxx) xxx-</w:t>
      </w:r>
      <w:proofErr w:type="spellStart"/>
      <w:r w:rsidRPr="00B43A5D">
        <w:rPr>
          <w:b/>
          <w:szCs w:val="22"/>
        </w:rPr>
        <w:t>xxxx</w:t>
      </w:r>
      <w:proofErr w:type="spellEnd"/>
    </w:p>
    <w:p w14:paraId="61C7D522" w14:textId="77777777" w:rsidR="00B43A5D" w:rsidRPr="00B43A5D" w:rsidRDefault="00B43A5D" w:rsidP="00B43A5D">
      <w:pPr>
        <w:spacing w:after="240"/>
        <w:rPr>
          <w:b/>
          <w:szCs w:val="22"/>
        </w:rPr>
      </w:pPr>
      <w:r w:rsidRPr="00B43A5D">
        <w:rPr>
          <w:b/>
          <w:szCs w:val="22"/>
        </w:rPr>
        <w:t>Manager</w:t>
      </w:r>
      <w:r w:rsidR="009D0177">
        <w:rPr>
          <w:b/>
          <w:szCs w:val="22"/>
        </w:rPr>
        <w:t xml:space="preserve"> </w:t>
      </w:r>
      <w:r w:rsidRPr="00B43A5D">
        <w:rPr>
          <w:szCs w:val="22"/>
        </w:rPr>
        <w:t>- [enter name]:</w:t>
      </w:r>
      <w:r w:rsidRPr="00B43A5D">
        <w:rPr>
          <w:szCs w:val="22"/>
        </w:rPr>
        <w:tab/>
      </w:r>
      <w:r w:rsidRPr="00B43A5D">
        <w:rPr>
          <w:szCs w:val="22"/>
        </w:rPr>
        <w:tab/>
      </w:r>
      <w:r w:rsidRPr="00B43A5D">
        <w:rPr>
          <w:b/>
          <w:szCs w:val="22"/>
        </w:rPr>
        <w:t>(xxx) xxx-</w:t>
      </w:r>
      <w:proofErr w:type="spellStart"/>
      <w:r w:rsidRPr="00B43A5D">
        <w:rPr>
          <w:b/>
          <w:szCs w:val="22"/>
        </w:rPr>
        <w:t>xxxx</w:t>
      </w:r>
      <w:proofErr w:type="spellEnd"/>
    </w:p>
    <w:p w14:paraId="54E2C281" w14:textId="77777777" w:rsidR="00FB5DCD" w:rsidRDefault="00B43A5D" w:rsidP="00B43A5D">
      <w:pPr>
        <w:spacing w:after="240"/>
        <w:rPr>
          <w:b/>
          <w:szCs w:val="22"/>
        </w:rPr>
      </w:pPr>
      <w:bookmarkStart w:id="1" w:name="_GoBack"/>
      <w:bookmarkEnd w:id="1"/>
      <w:r>
        <w:rPr>
          <w:b/>
          <w:szCs w:val="22"/>
        </w:rPr>
        <w:t>First Aid Kit</w:t>
      </w:r>
      <w:r w:rsidR="009D0177">
        <w:rPr>
          <w:b/>
          <w:szCs w:val="22"/>
        </w:rPr>
        <w:t>(s)</w:t>
      </w:r>
      <w:r>
        <w:rPr>
          <w:b/>
          <w:szCs w:val="22"/>
        </w:rPr>
        <w:t xml:space="preserve"> Location: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B43A5D">
        <w:rPr>
          <w:b/>
          <w:szCs w:val="22"/>
        </w:rPr>
        <w:t>[Team bag]</w:t>
      </w:r>
      <w:r w:rsidRPr="00B43A5D">
        <w:rPr>
          <w:b/>
          <w:szCs w:val="22"/>
        </w:rPr>
        <w:tab/>
        <w:t xml:space="preserve">Kit items last checked: </w:t>
      </w:r>
      <w:r w:rsidRPr="009D0177">
        <w:rPr>
          <w:szCs w:val="22"/>
        </w:rPr>
        <w:t>[dd/mm/</w:t>
      </w:r>
      <w:proofErr w:type="spellStart"/>
      <w:r w:rsidRPr="009D0177">
        <w:rPr>
          <w:szCs w:val="22"/>
        </w:rPr>
        <w:t>yyyy</w:t>
      </w:r>
      <w:proofErr w:type="spellEnd"/>
      <w:r w:rsidRPr="009D0177">
        <w:rPr>
          <w:szCs w:val="22"/>
        </w:rPr>
        <w:t>]</w:t>
      </w:r>
      <w:r w:rsidR="009D0177">
        <w:rPr>
          <w:szCs w:val="22"/>
        </w:rPr>
        <w:br/>
      </w:r>
      <w:r w:rsidR="009D0177">
        <w:rPr>
          <w:szCs w:val="22"/>
        </w:rPr>
        <w:tab/>
      </w:r>
      <w:r w:rsidR="009D0177">
        <w:rPr>
          <w:szCs w:val="22"/>
        </w:rPr>
        <w:tab/>
      </w:r>
      <w:r w:rsidR="009D0177">
        <w:rPr>
          <w:szCs w:val="22"/>
        </w:rPr>
        <w:tab/>
      </w:r>
      <w:r w:rsidR="009D0177">
        <w:rPr>
          <w:szCs w:val="22"/>
        </w:rPr>
        <w:tab/>
      </w:r>
      <w:r w:rsidR="009D0177">
        <w:rPr>
          <w:szCs w:val="22"/>
        </w:rPr>
        <w:tab/>
      </w:r>
      <w:r w:rsidR="009D0177" w:rsidRPr="009D0177">
        <w:rPr>
          <w:b/>
          <w:szCs w:val="22"/>
        </w:rPr>
        <w:t>SAMBA</w:t>
      </w:r>
      <w:r w:rsidR="009D0177">
        <w:rPr>
          <w:b/>
          <w:szCs w:val="22"/>
        </w:rPr>
        <w:t xml:space="preserve"> Clubhouse (Kitchen)</w:t>
      </w:r>
    </w:p>
    <w:p w14:paraId="1A4CB78A" w14:textId="77777777" w:rsidR="00B43A5D" w:rsidRPr="00B43A5D" w:rsidRDefault="00FB5DCD" w:rsidP="00DC5659">
      <w:pPr>
        <w:spacing w:after="240"/>
        <w:rPr>
          <w:b/>
          <w:szCs w:val="22"/>
        </w:rPr>
      </w:pPr>
      <w:r>
        <w:rPr>
          <w:b/>
          <w:szCs w:val="22"/>
        </w:rPr>
        <w:t>AED Location: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9D0177">
        <w:rPr>
          <w:b/>
          <w:szCs w:val="22"/>
        </w:rPr>
        <w:t>SAMBA</w:t>
      </w:r>
      <w:r>
        <w:rPr>
          <w:b/>
          <w:szCs w:val="22"/>
        </w:rPr>
        <w:t xml:space="preserve"> Clubhouse (</w:t>
      </w:r>
      <w:r w:rsidR="00DC5659">
        <w:rPr>
          <w:b/>
          <w:szCs w:val="22"/>
        </w:rPr>
        <w:t>On Wall By Office</w:t>
      </w:r>
      <w:r>
        <w:rPr>
          <w:b/>
          <w:szCs w:val="22"/>
        </w:rPr>
        <w:t>)</w:t>
      </w:r>
      <w:r w:rsidR="00DC5659">
        <w:rPr>
          <w:b/>
          <w:szCs w:val="22"/>
        </w:rPr>
        <w:tab/>
      </w:r>
      <w:r w:rsidR="00DC5659">
        <w:rPr>
          <w:b/>
          <w:szCs w:val="22"/>
        </w:rPr>
        <w:tab/>
      </w:r>
      <w:r w:rsidR="00DC5659">
        <w:rPr>
          <w:b/>
          <w:szCs w:val="22"/>
        </w:rPr>
        <w:tab/>
      </w:r>
      <w:r w:rsidR="00DC5659">
        <w:rPr>
          <w:b/>
          <w:szCs w:val="22"/>
        </w:rPr>
        <w:tab/>
      </w:r>
      <w:r w:rsidR="00DC5659">
        <w:rPr>
          <w:b/>
          <w:szCs w:val="22"/>
        </w:rPr>
        <w:tab/>
      </w:r>
      <w:r w:rsidR="00DC5659">
        <w:rPr>
          <w:b/>
          <w:szCs w:val="22"/>
        </w:rPr>
        <w:tab/>
      </w:r>
      <w:r w:rsidR="00DC5659">
        <w:rPr>
          <w:b/>
          <w:szCs w:val="22"/>
        </w:rPr>
        <w:tab/>
      </w:r>
      <w:r w:rsidR="00DC5659">
        <w:rPr>
          <w:b/>
          <w:szCs w:val="22"/>
        </w:rPr>
        <w:tab/>
      </w:r>
    </w:p>
    <w:p w14:paraId="0C29F976" w14:textId="77777777" w:rsidR="00B43A5D" w:rsidRPr="00B43A5D" w:rsidRDefault="00B43A5D" w:rsidP="00B43A5D">
      <w:pPr>
        <w:spacing w:after="240"/>
        <w:ind w:left="3600" w:hanging="3600"/>
        <w:rPr>
          <w:b/>
          <w:szCs w:val="22"/>
        </w:rPr>
      </w:pPr>
      <w:r w:rsidRPr="009D0177">
        <w:rPr>
          <w:b/>
          <w:szCs w:val="22"/>
        </w:rPr>
        <w:t>Address of Home Facility:</w:t>
      </w:r>
      <w:r>
        <w:rPr>
          <w:szCs w:val="22"/>
        </w:rPr>
        <w:tab/>
      </w:r>
      <w:r w:rsidRPr="00B43A5D">
        <w:rPr>
          <w:b/>
          <w:szCs w:val="22"/>
        </w:rPr>
        <w:t xml:space="preserve">Legion Memorial Ball Park </w:t>
      </w:r>
      <w:r>
        <w:rPr>
          <w:b/>
          <w:szCs w:val="22"/>
        </w:rPr>
        <w:br/>
      </w:r>
      <w:r w:rsidRPr="00B43A5D">
        <w:rPr>
          <w:b/>
          <w:szCs w:val="22"/>
        </w:rPr>
        <w:t>[name] Diamond - [direction] of Clubhouse</w:t>
      </w:r>
    </w:p>
    <w:p w14:paraId="4153CC8E" w14:textId="77777777" w:rsidR="00B43A5D" w:rsidRPr="00B43A5D" w:rsidRDefault="00B43A5D" w:rsidP="00B43A5D">
      <w:pPr>
        <w:spacing w:after="240"/>
        <w:rPr>
          <w:szCs w:val="22"/>
        </w:rPr>
      </w:pPr>
      <w:r w:rsidRPr="00B43A5D">
        <w:rPr>
          <w:b/>
          <w:szCs w:val="22"/>
        </w:rPr>
        <w:tab/>
      </w:r>
      <w:r w:rsidRPr="00B43A5D">
        <w:rPr>
          <w:b/>
          <w:szCs w:val="22"/>
        </w:rPr>
        <w:tab/>
      </w:r>
      <w:r w:rsidRPr="00B43A5D">
        <w:rPr>
          <w:b/>
          <w:szCs w:val="22"/>
        </w:rPr>
        <w:tab/>
      </w:r>
      <w:r w:rsidRPr="00B43A5D">
        <w:rPr>
          <w:b/>
          <w:szCs w:val="22"/>
        </w:rPr>
        <w:tab/>
      </w:r>
      <w:r w:rsidRPr="00B43A5D">
        <w:rPr>
          <w:b/>
          <w:szCs w:val="22"/>
        </w:rPr>
        <w:tab/>
      </w:r>
      <w:r w:rsidRPr="00B43A5D">
        <w:rPr>
          <w:szCs w:val="22"/>
        </w:rPr>
        <w:t>215 Sturgeon Road, St. Albert, Alberta, T8N 1N3</w:t>
      </w:r>
    </w:p>
    <w:p w14:paraId="46DB2F43" w14:textId="77777777" w:rsidR="00B43A5D" w:rsidRPr="00B43A5D" w:rsidRDefault="00B43A5D" w:rsidP="00B43A5D">
      <w:pPr>
        <w:spacing w:after="240"/>
        <w:rPr>
          <w:b/>
          <w:szCs w:val="22"/>
        </w:rPr>
      </w:pPr>
      <w:r w:rsidRPr="009D0177">
        <w:rPr>
          <w:b/>
          <w:szCs w:val="22"/>
        </w:rPr>
        <w:t>Address of Nearest Hospital:</w:t>
      </w:r>
      <w:r w:rsidRPr="00B43A5D">
        <w:rPr>
          <w:szCs w:val="22"/>
        </w:rPr>
        <w:tab/>
      </w:r>
      <w:r w:rsidRPr="00B43A5D">
        <w:rPr>
          <w:b/>
          <w:szCs w:val="22"/>
        </w:rPr>
        <w:t xml:space="preserve">Sturgeon </w:t>
      </w:r>
      <w:r w:rsidR="009D0177">
        <w:rPr>
          <w:b/>
          <w:szCs w:val="22"/>
        </w:rPr>
        <w:t xml:space="preserve">Community </w:t>
      </w:r>
      <w:proofErr w:type="gramStart"/>
      <w:r w:rsidRPr="00B43A5D">
        <w:rPr>
          <w:b/>
          <w:szCs w:val="22"/>
        </w:rPr>
        <w:t>Hospital</w:t>
      </w:r>
      <w:r w:rsidR="009D0177">
        <w:rPr>
          <w:b/>
          <w:szCs w:val="22"/>
        </w:rPr>
        <w:t xml:space="preserve">  -</w:t>
      </w:r>
      <w:proofErr w:type="gramEnd"/>
      <w:r w:rsidR="009D0177">
        <w:rPr>
          <w:b/>
          <w:szCs w:val="22"/>
        </w:rPr>
        <w:t xml:space="preserve"> Ph: </w:t>
      </w:r>
      <w:r w:rsidRPr="00B43A5D">
        <w:rPr>
          <w:b/>
          <w:szCs w:val="22"/>
        </w:rPr>
        <w:t>(780) 418-8200</w:t>
      </w:r>
    </w:p>
    <w:p w14:paraId="61B108B6" w14:textId="77777777" w:rsidR="00B43A5D" w:rsidRPr="00B43A5D" w:rsidRDefault="00B43A5D" w:rsidP="00B43A5D">
      <w:pPr>
        <w:spacing w:after="240"/>
        <w:rPr>
          <w:szCs w:val="22"/>
        </w:rPr>
      </w:pPr>
      <w:r w:rsidRPr="00B43A5D">
        <w:rPr>
          <w:b/>
          <w:szCs w:val="22"/>
        </w:rPr>
        <w:tab/>
      </w:r>
      <w:r w:rsidRPr="00B43A5D">
        <w:rPr>
          <w:b/>
          <w:szCs w:val="22"/>
        </w:rPr>
        <w:tab/>
      </w:r>
      <w:r w:rsidRPr="00B43A5D">
        <w:rPr>
          <w:b/>
          <w:szCs w:val="22"/>
        </w:rPr>
        <w:tab/>
      </w:r>
      <w:r w:rsidRPr="00B43A5D">
        <w:rPr>
          <w:b/>
          <w:szCs w:val="22"/>
        </w:rPr>
        <w:tab/>
      </w:r>
      <w:r w:rsidRPr="00B43A5D">
        <w:rPr>
          <w:b/>
          <w:szCs w:val="22"/>
        </w:rPr>
        <w:tab/>
      </w:r>
      <w:r w:rsidRPr="00B43A5D">
        <w:rPr>
          <w:szCs w:val="22"/>
        </w:rPr>
        <w:t>201 Boudreau Road, St. Albert, Alberta, T8N 6C4</w:t>
      </w:r>
    </w:p>
    <w:p w14:paraId="5FA8131E" w14:textId="77777777" w:rsidR="00B43A5D" w:rsidRPr="00B43A5D" w:rsidRDefault="00B43A5D" w:rsidP="00B43A5D">
      <w:pPr>
        <w:spacing w:after="240"/>
        <w:rPr>
          <w:szCs w:val="22"/>
        </w:rPr>
      </w:pPr>
      <w:r>
        <w:rPr>
          <w:szCs w:val="22"/>
        </w:rPr>
        <w:br/>
      </w:r>
      <w:r w:rsidRPr="009D0177">
        <w:rPr>
          <w:b/>
          <w:szCs w:val="22"/>
        </w:rPr>
        <w:t>Charge Person (1</w:t>
      </w:r>
      <w:r w:rsidRPr="009D0177">
        <w:rPr>
          <w:b/>
          <w:szCs w:val="22"/>
          <w:vertAlign w:val="superscript"/>
        </w:rPr>
        <w:t>st</w:t>
      </w:r>
      <w:r w:rsidRPr="009D0177">
        <w:rPr>
          <w:b/>
          <w:szCs w:val="22"/>
        </w:rPr>
        <w:t xml:space="preserve"> Option):</w:t>
      </w:r>
      <w:r w:rsidRPr="00B43A5D">
        <w:rPr>
          <w:szCs w:val="22"/>
        </w:rPr>
        <w:tab/>
      </w:r>
      <w:r w:rsidRPr="00B43A5D">
        <w:rPr>
          <w:szCs w:val="22"/>
        </w:rPr>
        <w:tab/>
      </w:r>
      <w:r w:rsidRPr="00B43A5D">
        <w:rPr>
          <w:b/>
          <w:szCs w:val="22"/>
        </w:rPr>
        <w:t>[enter name]</w:t>
      </w:r>
      <w:r w:rsidRPr="00B43A5D">
        <w:rPr>
          <w:szCs w:val="22"/>
        </w:rPr>
        <w:t xml:space="preserve"> (Head Coach) </w:t>
      </w:r>
      <w:r w:rsidRPr="00B43A5D">
        <w:rPr>
          <w:szCs w:val="22"/>
        </w:rPr>
        <w:tab/>
        <w:t>***</w:t>
      </w:r>
      <w:r w:rsidRPr="00B43A5D">
        <w:rPr>
          <w:szCs w:val="22"/>
        </w:rPr>
        <w:tab/>
      </w:r>
    </w:p>
    <w:p w14:paraId="4DF26068" w14:textId="77777777" w:rsidR="00B43A5D" w:rsidRPr="00B43A5D" w:rsidRDefault="00B43A5D" w:rsidP="00B43A5D">
      <w:pPr>
        <w:spacing w:after="240"/>
        <w:rPr>
          <w:szCs w:val="22"/>
        </w:rPr>
      </w:pPr>
      <w:r w:rsidRPr="009D0177">
        <w:rPr>
          <w:b/>
          <w:szCs w:val="22"/>
        </w:rPr>
        <w:t>Charge Person (2</w:t>
      </w:r>
      <w:r w:rsidRPr="009D0177">
        <w:rPr>
          <w:b/>
          <w:szCs w:val="22"/>
          <w:vertAlign w:val="superscript"/>
        </w:rPr>
        <w:t>nd</w:t>
      </w:r>
      <w:r w:rsidRPr="009D0177">
        <w:rPr>
          <w:b/>
          <w:szCs w:val="22"/>
        </w:rPr>
        <w:t xml:space="preserve"> Option):</w:t>
      </w:r>
      <w:r w:rsidRPr="00B43A5D">
        <w:rPr>
          <w:szCs w:val="22"/>
        </w:rPr>
        <w:tab/>
      </w:r>
      <w:r w:rsidRPr="00B43A5D">
        <w:rPr>
          <w:b/>
          <w:szCs w:val="22"/>
        </w:rPr>
        <w:t>[enter name]</w:t>
      </w:r>
      <w:r w:rsidRPr="00B43A5D">
        <w:rPr>
          <w:szCs w:val="22"/>
        </w:rPr>
        <w:t xml:space="preserve"> (Assistant Coach) </w:t>
      </w:r>
    </w:p>
    <w:p w14:paraId="66694EF2" w14:textId="77777777" w:rsidR="00B43A5D" w:rsidRPr="00B43A5D" w:rsidRDefault="00B43A5D" w:rsidP="00B43A5D">
      <w:pPr>
        <w:spacing w:after="240"/>
        <w:rPr>
          <w:szCs w:val="22"/>
        </w:rPr>
      </w:pPr>
      <w:r w:rsidRPr="009D0177">
        <w:rPr>
          <w:b/>
          <w:szCs w:val="22"/>
        </w:rPr>
        <w:t>Charge Person (3</w:t>
      </w:r>
      <w:r w:rsidRPr="009D0177">
        <w:rPr>
          <w:b/>
          <w:szCs w:val="22"/>
          <w:vertAlign w:val="superscript"/>
        </w:rPr>
        <w:t>rd</w:t>
      </w:r>
      <w:r w:rsidRPr="009D0177">
        <w:rPr>
          <w:b/>
          <w:szCs w:val="22"/>
        </w:rPr>
        <w:t xml:space="preserve"> Option):</w:t>
      </w:r>
      <w:r w:rsidRPr="00B43A5D">
        <w:rPr>
          <w:szCs w:val="22"/>
        </w:rPr>
        <w:tab/>
      </w:r>
      <w:r w:rsidRPr="00B43A5D">
        <w:rPr>
          <w:szCs w:val="22"/>
        </w:rPr>
        <w:tab/>
      </w:r>
      <w:r w:rsidRPr="00B43A5D">
        <w:rPr>
          <w:b/>
          <w:szCs w:val="22"/>
        </w:rPr>
        <w:t>[enter name]</w:t>
      </w:r>
      <w:r w:rsidRPr="00B43A5D">
        <w:rPr>
          <w:szCs w:val="22"/>
        </w:rPr>
        <w:t xml:space="preserve"> (Assistant Coach) </w:t>
      </w:r>
    </w:p>
    <w:p w14:paraId="71067998" w14:textId="77777777" w:rsidR="00B43A5D" w:rsidRPr="00B43A5D" w:rsidRDefault="00B43A5D" w:rsidP="00B43A5D">
      <w:pPr>
        <w:spacing w:after="240"/>
        <w:rPr>
          <w:szCs w:val="22"/>
        </w:rPr>
      </w:pPr>
      <w:r>
        <w:rPr>
          <w:szCs w:val="22"/>
        </w:rPr>
        <w:br/>
      </w:r>
      <w:r w:rsidRPr="009D0177">
        <w:rPr>
          <w:b/>
          <w:szCs w:val="22"/>
        </w:rPr>
        <w:t>Call Person (1</w:t>
      </w:r>
      <w:r w:rsidRPr="009D0177">
        <w:rPr>
          <w:b/>
          <w:szCs w:val="22"/>
          <w:vertAlign w:val="superscript"/>
        </w:rPr>
        <w:t>st</w:t>
      </w:r>
      <w:r w:rsidRPr="009D0177">
        <w:rPr>
          <w:b/>
          <w:szCs w:val="22"/>
        </w:rPr>
        <w:t xml:space="preserve"> Option):</w:t>
      </w:r>
      <w:r w:rsidRPr="00B43A5D">
        <w:rPr>
          <w:szCs w:val="22"/>
        </w:rPr>
        <w:tab/>
      </w:r>
      <w:r w:rsidRPr="00B43A5D">
        <w:rPr>
          <w:szCs w:val="22"/>
        </w:rPr>
        <w:tab/>
        <w:t>Parent (</w:t>
      </w:r>
      <w:r w:rsidR="009D0177">
        <w:rPr>
          <w:szCs w:val="22"/>
        </w:rPr>
        <w:t>C</w:t>
      </w:r>
      <w:r w:rsidRPr="00B43A5D">
        <w:rPr>
          <w:szCs w:val="22"/>
        </w:rPr>
        <w:t>ell:                      )</w:t>
      </w:r>
      <w:r w:rsidRPr="00B43A5D">
        <w:rPr>
          <w:szCs w:val="22"/>
        </w:rPr>
        <w:tab/>
        <w:t>***</w:t>
      </w:r>
    </w:p>
    <w:p w14:paraId="2073BAB3" w14:textId="77777777" w:rsidR="00B43A5D" w:rsidRPr="00B43A5D" w:rsidRDefault="00B43A5D" w:rsidP="00B43A5D">
      <w:pPr>
        <w:spacing w:after="240"/>
        <w:rPr>
          <w:szCs w:val="22"/>
        </w:rPr>
      </w:pPr>
      <w:r w:rsidRPr="009D0177">
        <w:rPr>
          <w:b/>
          <w:szCs w:val="22"/>
        </w:rPr>
        <w:t>Call Person (2</w:t>
      </w:r>
      <w:r w:rsidRPr="009D0177">
        <w:rPr>
          <w:b/>
          <w:szCs w:val="22"/>
          <w:vertAlign w:val="superscript"/>
        </w:rPr>
        <w:t>nd</w:t>
      </w:r>
      <w:r w:rsidRPr="009D0177">
        <w:rPr>
          <w:b/>
          <w:szCs w:val="22"/>
        </w:rPr>
        <w:t xml:space="preserve"> Option):</w:t>
      </w:r>
      <w:r w:rsidRPr="00B43A5D">
        <w:rPr>
          <w:szCs w:val="22"/>
        </w:rPr>
        <w:tab/>
      </w:r>
      <w:r w:rsidRPr="00B43A5D">
        <w:rPr>
          <w:szCs w:val="22"/>
        </w:rPr>
        <w:tab/>
        <w:t>Parent (</w:t>
      </w:r>
      <w:r w:rsidR="009D0177">
        <w:rPr>
          <w:szCs w:val="22"/>
        </w:rPr>
        <w:t>C</w:t>
      </w:r>
      <w:r w:rsidRPr="00B43A5D">
        <w:rPr>
          <w:szCs w:val="22"/>
        </w:rPr>
        <w:t>ell:                      )</w:t>
      </w:r>
    </w:p>
    <w:p w14:paraId="12CE2FE2" w14:textId="77777777" w:rsidR="00B43A5D" w:rsidRPr="00B43A5D" w:rsidRDefault="00B43A5D" w:rsidP="00B43A5D">
      <w:pPr>
        <w:spacing w:after="240"/>
        <w:rPr>
          <w:b/>
          <w:szCs w:val="22"/>
        </w:rPr>
      </w:pPr>
      <w:r w:rsidRPr="009D0177">
        <w:rPr>
          <w:b/>
          <w:szCs w:val="22"/>
        </w:rPr>
        <w:t>Call Person (3</w:t>
      </w:r>
      <w:r w:rsidRPr="009D0177">
        <w:rPr>
          <w:b/>
          <w:szCs w:val="22"/>
          <w:vertAlign w:val="superscript"/>
        </w:rPr>
        <w:t>rd</w:t>
      </w:r>
      <w:r w:rsidRPr="009D0177">
        <w:rPr>
          <w:b/>
          <w:szCs w:val="22"/>
        </w:rPr>
        <w:t xml:space="preserve"> Option):</w:t>
      </w:r>
      <w:r w:rsidRPr="00B43A5D">
        <w:rPr>
          <w:szCs w:val="22"/>
        </w:rPr>
        <w:tab/>
      </w:r>
      <w:r w:rsidRPr="00B43A5D">
        <w:rPr>
          <w:szCs w:val="22"/>
        </w:rPr>
        <w:tab/>
        <w:t>Parent (</w:t>
      </w:r>
      <w:r w:rsidR="009D0177">
        <w:rPr>
          <w:szCs w:val="22"/>
        </w:rPr>
        <w:t>C</w:t>
      </w:r>
      <w:r w:rsidRPr="00B43A5D">
        <w:rPr>
          <w:szCs w:val="22"/>
        </w:rPr>
        <w:t>ell:                      )</w:t>
      </w:r>
    </w:p>
    <w:p w14:paraId="0B0FB630" w14:textId="77777777" w:rsidR="00B43A5D" w:rsidRPr="00B43A5D" w:rsidRDefault="00B43A5D" w:rsidP="00B43A5D">
      <w:pPr>
        <w:spacing w:after="240"/>
        <w:rPr>
          <w:szCs w:val="22"/>
        </w:rPr>
      </w:pPr>
    </w:p>
    <w:p w14:paraId="74CD150B" w14:textId="77777777" w:rsidR="009838D0" w:rsidRDefault="00B43A5D" w:rsidP="009838D0">
      <w:pPr>
        <w:spacing w:after="240"/>
        <w:rPr>
          <w:szCs w:val="22"/>
        </w:rPr>
      </w:pPr>
      <w:r w:rsidRPr="00B43A5D">
        <w:rPr>
          <w:szCs w:val="22"/>
        </w:rPr>
        <w:t xml:space="preserve">*** </w:t>
      </w:r>
      <w:r>
        <w:rPr>
          <w:szCs w:val="22"/>
        </w:rPr>
        <w:t>P</w:t>
      </w:r>
      <w:r w:rsidRPr="00B43A5D">
        <w:rPr>
          <w:szCs w:val="22"/>
        </w:rPr>
        <w:t>erson(s) with</w:t>
      </w:r>
      <w:r>
        <w:rPr>
          <w:szCs w:val="22"/>
        </w:rPr>
        <w:t xml:space="preserve"> Certified First Aid and/or Q</w:t>
      </w:r>
      <w:r w:rsidRPr="00B43A5D">
        <w:rPr>
          <w:szCs w:val="22"/>
        </w:rPr>
        <w:t xml:space="preserve">ualified Medical Professionals </w:t>
      </w:r>
    </w:p>
    <w:p w14:paraId="7AAD3D61" w14:textId="77777777" w:rsidR="00B43A5D" w:rsidRPr="0061783F" w:rsidRDefault="009838D0" w:rsidP="009838D0">
      <w:pPr>
        <w:spacing w:after="240"/>
        <w:rPr>
          <w:b/>
          <w:sz w:val="32"/>
          <w:szCs w:val="32"/>
        </w:rPr>
      </w:pPr>
      <w:r w:rsidRPr="0061783F">
        <w:rPr>
          <w:b/>
          <w:sz w:val="32"/>
          <w:szCs w:val="32"/>
        </w:rPr>
        <w:lastRenderedPageBreak/>
        <w:t xml:space="preserve">Player </w:t>
      </w:r>
      <w:r w:rsidR="00B43A5D" w:rsidRPr="0061783F">
        <w:rPr>
          <w:b/>
          <w:sz w:val="32"/>
          <w:szCs w:val="32"/>
        </w:rPr>
        <w:t xml:space="preserve">Contact and Medical </w:t>
      </w:r>
      <w:r w:rsidRPr="0061783F">
        <w:rPr>
          <w:b/>
          <w:sz w:val="32"/>
          <w:szCs w:val="32"/>
        </w:rPr>
        <w:t>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2574"/>
        <w:gridCol w:w="2664"/>
      </w:tblGrid>
      <w:tr w:rsidR="00B43A5D" w14:paraId="7EB266C0" w14:textId="77777777" w:rsidTr="009838D0">
        <w:tc>
          <w:tcPr>
            <w:tcW w:w="1908" w:type="dxa"/>
          </w:tcPr>
          <w:p w14:paraId="6318B224" w14:textId="77777777" w:rsidR="00B43A5D" w:rsidRPr="007122A9" w:rsidRDefault="00B43A5D" w:rsidP="00F77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Player Name</w:t>
            </w:r>
          </w:p>
        </w:tc>
        <w:tc>
          <w:tcPr>
            <w:tcW w:w="2430" w:type="dxa"/>
          </w:tcPr>
          <w:p w14:paraId="4576EB51" w14:textId="77777777" w:rsidR="00B43A5D" w:rsidRPr="007122A9" w:rsidRDefault="00B43A5D" w:rsidP="009838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 w:rsidR="009838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</w:p>
        </w:tc>
        <w:tc>
          <w:tcPr>
            <w:tcW w:w="2574" w:type="dxa"/>
          </w:tcPr>
          <w:p w14:paraId="7E2E4CE7" w14:textId="77777777" w:rsidR="00B43A5D" w:rsidRPr="007122A9" w:rsidRDefault="00B43A5D" w:rsidP="00F77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Numbers</w:t>
            </w:r>
          </w:p>
        </w:tc>
        <w:tc>
          <w:tcPr>
            <w:tcW w:w="2664" w:type="dxa"/>
          </w:tcPr>
          <w:p w14:paraId="514928E3" w14:textId="77777777" w:rsidR="00B43A5D" w:rsidRPr="007122A9" w:rsidRDefault="00B43A5D" w:rsidP="00F779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Medical Profile</w:t>
            </w:r>
          </w:p>
        </w:tc>
      </w:tr>
    </w:tbl>
    <w:p w14:paraId="1D1CCF3C" w14:textId="77777777" w:rsidR="00B43A5D" w:rsidRDefault="00B43A5D" w:rsidP="00B43A5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2574"/>
        <w:gridCol w:w="2664"/>
      </w:tblGrid>
      <w:tr w:rsidR="00B43A5D" w14:paraId="0BEDBA93" w14:textId="77777777" w:rsidTr="009838D0">
        <w:tc>
          <w:tcPr>
            <w:tcW w:w="1908" w:type="dxa"/>
          </w:tcPr>
          <w:p w14:paraId="7546F175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AA0C57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A842B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5154466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6003485F" w14:textId="77777777" w:rsidTr="009838D0">
        <w:tc>
          <w:tcPr>
            <w:tcW w:w="1908" w:type="dxa"/>
          </w:tcPr>
          <w:p w14:paraId="3A1B51C0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51BFD01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DC5E96D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C98E12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49DF3539" w14:textId="77777777" w:rsidTr="009838D0">
        <w:tc>
          <w:tcPr>
            <w:tcW w:w="1908" w:type="dxa"/>
          </w:tcPr>
          <w:p w14:paraId="78FC5A39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1E2443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61D304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AE90E88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33367110" w14:textId="77777777" w:rsidTr="009838D0">
        <w:tc>
          <w:tcPr>
            <w:tcW w:w="1908" w:type="dxa"/>
          </w:tcPr>
          <w:p w14:paraId="13099FE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349273A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872DDFF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9BB5847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1AE7E2B1" w14:textId="77777777" w:rsidTr="009838D0">
        <w:tc>
          <w:tcPr>
            <w:tcW w:w="1908" w:type="dxa"/>
          </w:tcPr>
          <w:p w14:paraId="4A9C4169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78647BD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7AFB66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A0B3472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6536F246" w14:textId="77777777" w:rsidTr="009838D0">
        <w:tc>
          <w:tcPr>
            <w:tcW w:w="1908" w:type="dxa"/>
          </w:tcPr>
          <w:p w14:paraId="4CF05BB8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BFB7D42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011788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6F08BFB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08050F3E" w14:textId="77777777" w:rsidTr="009838D0">
        <w:tc>
          <w:tcPr>
            <w:tcW w:w="1908" w:type="dxa"/>
          </w:tcPr>
          <w:p w14:paraId="07F95C52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57770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A7F0F95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7858325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414162F0" w14:textId="77777777" w:rsidTr="009838D0">
        <w:tc>
          <w:tcPr>
            <w:tcW w:w="1908" w:type="dxa"/>
          </w:tcPr>
          <w:p w14:paraId="4526671C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4E6FB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521AC4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7DC15E9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262115FC" w14:textId="77777777" w:rsidTr="009838D0">
        <w:tc>
          <w:tcPr>
            <w:tcW w:w="1908" w:type="dxa"/>
          </w:tcPr>
          <w:p w14:paraId="047D5C1F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843B6F3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8CE7021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2B07262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6498CC7C" w14:textId="77777777" w:rsidTr="009838D0">
        <w:tc>
          <w:tcPr>
            <w:tcW w:w="1908" w:type="dxa"/>
          </w:tcPr>
          <w:p w14:paraId="5E552C1A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89CD32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591B249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1715A0F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30CAAF04" w14:textId="77777777" w:rsidTr="009838D0">
        <w:tc>
          <w:tcPr>
            <w:tcW w:w="1908" w:type="dxa"/>
          </w:tcPr>
          <w:p w14:paraId="54E9A57C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7E6A3A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6BE074A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32A8205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356E5A28" w14:textId="77777777" w:rsidTr="009838D0">
        <w:tc>
          <w:tcPr>
            <w:tcW w:w="1908" w:type="dxa"/>
          </w:tcPr>
          <w:p w14:paraId="6AA904F1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2F7F3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6316ABB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0D84F7D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51BDFDA2" w14:textId="77777777" w:rsidTr="009838D0">
        <w:tc>
          <w:tcPr>
            <w:tcW w:w="1908" w:type="dxa"/>
          </w:tcPr>
          <w:p w14:paraId="65859229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04522BC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525919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D30BC8A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047571FD" w14:textId="77777777" w:rsidTr="009838D0">
        <w:tc>
          <w:tcPr>
            <w:tcW w:w="1908" w:type="dxa"/>
          </w:tcPr>
          <w:p w14:paraId="00B8014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E16AB75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6BC8218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8D7A8D8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6BED77D9" w14:textId="77777777" w:rsidTr="009838D0">
        <w:tc>
          <w:tcPr>
            <w:tcW w:w="1908" w:type="dxa"/>
          </w:tcPr>
          <w:p w14:paraId="28A2B2C8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B15B28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302BF5C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B73FE3F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  <w:tr w:rsidR="00B43A5D" w14:paraId="78F964AA" w14:textId="77777777" w:rsidTr="009838D0">
        <w:trPr>
          <w:trHeight w:val="70"/>
        </w:trPr>
        <w:tc>
          <w:tcPr>
            <w:tcW w:w="1908" w:type="dxa"/>
          </w:tcPr>
          <w:p w14:paraId="101BAC2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A92D5E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53E1BA8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AB7D1D2" w14:textId="77777777" w:rsidR="00B43A5D" w:rsidRPr="009838D0" w:rsidRDefault="00B43A5D" w:rsidP="00F779A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97C5DF" w14:textId="77777777" w:rsidR="00B43A5D" w:rsidRDefault="00B43A5D" w:rsidP="00B43A5D">
      <w:pPr>
        <w:rPr>
          <w:sz w:val="24"/>
        </w:rPr>
      </w:pPr>
    </w:p>
    <w:p w14:paraId="638EB614" w14:textId="77777777" w:rsidR="00B43A5D" w:rsidRDefault="00B43A5D" w:rsidP="009838D0">
      <w:pPr>
        <w:spacing w:after="120"/>
        <w:rPr>
          <w:sz w:val="24"/>
        </w:rPr>
      </w:pPr>
      <w:r>
        <w:rPr>
          <w:sz w:val="24"/>
        </w:rPr>
        <w:t xml:space="preserve">Directions to </w:t>
      </w:r>
      <w:r w:rsidR="009838D0">
        <w:rPr>
          <w:sz w:val="24"/>
        </w:rPr>
        <w:t>N</w:t>
      </w:r>
      <w:r w:rsidRPr="00CC33BC">
        <w:rPr>
          <w:b/>
          <w:sz w:val="24"/>
        </w:rPr>
        <w:t xml:space="preserve">earest </w:t>
      </w:r>
      <w:r w:rsidR="009838D0">
        <w:rPr>
          <w:b/>
          <w:sz w:val="24"/>
        </w:rPr>
        <w:t>H</w:t>
      </w:r>
      <w:r w:rsidRPr="00CC33BC">
        <w:rPr>
          <w:b/>
          <w:sz w:val="24"/>
        </w:rPr>
        <w:t>ospital</w:t>
      </w:r>
      <w:r>
        <w:rPr>
          <w:sz w:val="24"/>
        </w:rPr>
        <w:t xml:space="preserve"> from Legion Memorial Ballpark:</w:t>
      </w:r>
    </w:p>
    <w:p w14:paraId="74EC14B3" w14:textId="77777777" w:rsidR="00B43A5D" w:rsidRDefault="00B43A5D" w:rsidP="009838D0">
      <w:pPr>
        <w:spacing w:after="120"/>
        <w:rPr>
          <w:b/>
          <w:szCs w:val="22"/>
        </w:rPr>
      </w:pPr>
      <w:r w:rsidRPr="009838D0">
        <w:rPr>
          <w:b/>
          <w:szCs w:val="22"/>
        </w:rPr>
        <w:t xml:space="preserve">Sturgeon Community </w:t>
      </w:r>
      <w:proofErr w:type="gramStart"/>
      <w:r w:rsidRPr="009838D0">
        <w:rPr>
          <w:b/>
          <w:szCs w:val="22"/>
        </w:rPr>
        <w:t>Hospital</w:t>
      </w:r>
      <w:r w:rsidR="009838D0">
        <w:rPr>
          <w:b/>
          <w:szCs w:val="22"/>
        </w:rPr>
        <w:t xml:space="preserve">  -</w:t>
      </w:r>
      <w:proofErr w:type="gramEnd"/>
      <w:r w:rsidR="009838D0">
        <w:rPr>
          <w:b/>
          <w:szCs w:val="22"/>
        </w:rPr>
        <w:t xml:space="preserve"> </w:t>
      </w:r>
      <w:r w:rsidRPr="009838D0">
        <w:rPr>
          <w:b/>
          <w:szCs w:val="22"/>
        </w:rPr>
        <w:t>201 Boudreau Rd, St. Albert, AB.</w:t>
      </w:r>
      <w:r w:rsidR="009838D0">
        <w:rPr>
          <w:b/>
          <w:szCs w:val="22"/>
        </w:rPr>
        <w:t xml:space="preserve">  </w:t>
      </w:r>
      <w:r w:rsidRPr="009838D0">
        <w:rPr>
          <w:b/>
          <w:szCs w:val="22"/>
        </w:rPr>
        <w:t>(780) 418-8200</w:t>
      </w:r>
      <w:r w:rsidR="009D0177">
        <w:rPr>
          <w:b/>
          <w:szCs w:val="22"/>
        </w:rPr>
        <w:br/>
      </w:r>
    </w:p>
    <w:p w14:paraId="1FE30566" w14:textId="77777777" w:rsidR="009838D0" w:rsidRPr="009838D0" w:rsidRDefault="002309FC" w:rsidP="009838D0">
      <w:pPr>
        <w:spacing w:after="120"/>
        <w:rPr>
          <w:b/>
          <w:szCs w:val="22"/>
        </w:rPr>
      </w:pPr>
      <w:r>
        <w:rPr>
          <w:b/>
          <w:noProof/>
          <w:szCs w:val="22"/>
          <w:lang w:eastAsia="en-US"/>
        </w:rPr>
        <w:drawing>
          <wp:inline distT="0" distB="0" distL="0" distR="0" wp14:anchorId="6352E2F5" wp14:editId="7DD9C716">
            <wp:extent cx="5074920" cy="3383280"/>
            <wp:effectExtent l="0" t="0" r="0" b="7620"/>
            <wp:docPr id="1" name="Picture 1" descr="E:\Baseball\St Albert Baseball\General\Images\img_samba_emergserv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seball\St Albert Baseball\General\Images\img_samba_emergserv_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8D0" w:rsidRPr="009838D0" w:rsidSect="009838D0">
      <w:headerReference w:type="first" r:id="rId9"/>
      <w:pgSz w:w="12240" w:h="15840" w:code="1"/>
      <w:pgMar w:top="1170" w:right="1267" w:bottom="907" w:left="1267" w:header="0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C9E2D" w14:textId="77777777" w:rsidR="00246880" w:rsidRDefault="00246880">
      <w:r>
        <w:separator/>
      </w:r>
    </w:p>
  </w:endnote>
  <w:endnote w:type="continuationSeparator" w:id="0">
    <w:p w14:paraId="4ACD4E48" w14:textId="77777777" w:rsidR="00246880" w:rsidRDefault="0024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40D8" w14:textId="77777777" w:rsidR="00246880" w:rsidRDefault="00246880">
      <w:r>
        <w:separator/>
      </w:r>
    </w:p>
  </w:footnote>
  <w:footnote w:type="continuationSeparator" w:id="0">
    <w:p w14:paraId="47EDB582" w14:textId="77777777" w:rsidR="00246880" w:rsidRDefault="0024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521D" w14:textId="77777777" w:rsidR="00CD3A9D" w:rsidRDefault="00CD3A9D">
    <w:pPr>
      <w:pStyle w:val="HeaderEntity"/>
      <w:tabs>
        <w:tab w:val="clear" w:pos="4320"/>
        <w:tab w:val="clear" w:pos="8640"/>
      </w:tabs>
    </w:pPr>
  </w:p>
  <w:p w14:paraId="3979DEDA" w14:textId="77777777" w:rsidR="00CD3A9D" w:rsidRDefault="00CD3A9D" w:rsidP="002D238C">
    <w:pPr>
      <w:pStyle w:val="HeaderAddress"/>
    </w:pPr>
  </w:p>
  <w:p w14:paraId="13673381" w14:textId="77777777" w:rsidR="00CD3A9D" w:rsidRDefault="00CD3A9D" w:rsidP="002D238C">
    <w:pPr>
      <w:pStyle w:val="HeaderAddress"/>
    </w:pPr>
  </w:p>
  <w:p w14:paraId="792F9B53" w14:textId="77777777" w:rsidR="00CD3A9D" w:rsidRDefault="00CD3A9D" w:rsidP="002D238C">
    <w:pPr>
      <w:pStyle w:val="HeaderAddress"/>
    </w:pPr>
  </w:p>
  <w:p w14:paraId="3266B996" w14:textId="77777777" w:rsidR="00CD3A9D" w:rsidRPr="002D238C" w:rsidRDefault="002309FC" w:rsidP="002D238C">
    <w:pPr>
      <w:pStyle w:val="HeaderAddress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8DC37D3" wp14:editId="73566DB8">
          <wp:simplePos x="0" y="0"/>
          <wp:positionH relativeFrom="column">
            <wp:posOffset>0</wp:posOffset>
          </wp:positionH>
          <wp:positionV relativeFrom="paragraph">
            <wp:posOffset>58420</wp:posOffset>
          </wp:positionV>
          <wp:extent cx="1134110" cy="1134110"/>
          <wp:effectExtent l="0" t="0" r="8890" b="8890"/>
          <wp:wrapNone/>
          <wp:docPr id="71" name="Picture 71" descr="img_samba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img_samba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150" w:type="dxa"/>
      <w:tblInd w:w="2310" w:type="dxa"/>
      <w:tblBorders>
        <w:bottom w:val="single" w:sz="2" w:space="0" w:color="003F6E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50"/>
    </w:tblGrid>
    <w:tr w:rsidR="00CD3A9D" w14:paraId="0D2B620E" w14:textId="77777777" w:rsidTr="00991A34">
      <w:trPr>
        <w:trHeight w:val="1377"/>
      </w:trPr>
      <w:tc>
        <w:tcPr>
          <w:tcW w:w="7150" w:type="dxa"/>
          <w:shd w:val="clear" w:color="auto" w:fill="auto"/>
          <w:tcMar>
            <w:left w:w="0" w:type="dxa"/>
            <w:bottom w:w="115" w:type="dxa"/>
            <w:right w:w="0" w:type="dxa"/>
          </w:tcMar>
        </w:tcPr>
        <w:p w14:paraId="29EA81D7" w14:textId="77777777" w:rsidR="00CD3A9D" w:rsidRPr="008C5E7E" w:rsidRDefault="00CD3A9D" w:rsidP="000C3A3E">
          <w:pPr>
            <w:pStyle w:val="HeaderEntity"/>
            <w:spacing w:line="280" w:lineRule="atLeast"/>
            <w:rPr>
              <w:spacing w:val="4"/>
              <w:sz w:val="32"/>
              <w:szCs w:val="32"/>
            </w:rPr>
          </w:pPr>
          <w:smartTag w:uri="urn:schemas-microsoft-com:office:smarttags" w:element="place">
            <w:smartTag w:uri="urn:schemas-microsoft-com:office:smarttags" w:element="City">
              <w:r w:rsidRPr="008C5E7E">
                <w:rPr>
                  <w:spacing w:val="4"/>
                  <w:sz w:val="32"/>
                  <w:szCs w:val="32"/>
                </w:rPr>
                <w:t>St. Albert</w:t>
              </w:r>
            </w:smartTag>
          </w:smartTag>
          <w:r w:rsidRPr="008C5E7E">
            <w:rPr>
              <w:spacing w:val="4"/>
              <w:sz w:val="32"/>
              <w:szCs w:val="32"/>
            </w:rPr>
            <w:t xml:space="preserve"> Minor Baseball Association </w:t>
          </w:r>
        </w:p>
        <w:p w14:paraId="2483E07C" w14:textId="77777777" w:rsidR="00CD3A9D" w:rsidRPr="00991A34" w:rsidRDefault="00CD3A9D" w:rsidP="000C3A3E">
          <w:pPr>
            <w:pStyle w:val="HeaderAddress"/>
            <w:spacing w:line="280" w:lineRule="atLeast"/>
            <w:rPr>
              <w:spacing w:val="6"/>
              <w:sz w:val="22"/>
              <w:szCs w:val="22"/>
            </w:rPr>
          </w:pPr>
          <w:smartTag w:uri="urn:schemas-microsoft-com:office:smarttags" w:element="Street">
            <w:smartTag w:uri="urn:schemas-microsoft-com:office:smarttags" w:element="address">
              <w:r w:rsidRPr="00991A34">
                <w:rPr>
                  <w:spacing w:val="6"/>
                  <w:sz w:val="22"/>
                  <w:szCs w:val="22"/>
                </w:rPr>
                <w:t>215 Sturgeon Road</w:t>
              </w:r>
            </w:smartTag>
          </w:smartTag>
          <w:r w:rsidRPr="00991A34">
            <w:rPr>
              <w:spacing w:val="6"/>
              <w:sz w:val="22"/>
              <w:szCs w:val="22"/>
            </w:rPr>
            <w:t xml:space="preserve"> / </w:t>
          </w:r>
          <w:smartTag w:uri="urn:schemas-microsoft-com:office:smarttags" w:element="address">
            <w:smartTag w:uri="urn:schemas-microsoft-com:office:smarttags" w:element="Street">
              <w:r w:rsidRPr="00991A34">
                <w:rPr>
                  <w:spacing w:val="6"/>
                  <w:sz w:val="22"/>
                  <w:szCs w:val="22"/>
                </w:rPr>
                <w:t>P.O. Box</w:t>
              </w:r>
            </w:smartTag>
            <w:r w:rsidRPr="00991A34">
              <w:rPr>
                <w:spacing w:val="6"/>
                <w:sz w:val="22"/>
                <w:szCs w:val="22"/>
              </w:rPr>
              <w:t xml:space="preserve"> 218</w:t>
            </w:r>
          </w:smartTag>
        </w:p>
        <w:p w14:paraId="7247C48B" w14:textId="77777777" w:rsidR="00CD3A9D" w:rsidRPr="00991A34" w:rsidRDefault="00CD3A9D" w:rsidP="000C3A3E">
          <w:pPr>
            <w:pStyle w:val="HeaderAddress"/>
            <w:spacing w:line="280" w:lineRule="atLeast"/>
            <w:rPr>
              <w:spacing w:val="6"/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City">
              <w:r w:rsidRPr="00991A34">
                <w:rPr>
                  <w:spacing w:val="6"/>
                  <w:sz w:val="22"/>
                  <w:szCs w:val="22"/>
                </w:rPr>
                <w:t>St. Albert</w:t>
              </w:r>
            </w:smartTag>
            <w:r w:rsidRPr="00991A34">
              <w:rPr>
                <w:spacing w:val="6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991A34">
                <w:rPr>
                  <w:spacing w:val="6"/>
                  <w:sz w:val="22"/>
                  <w:szCs w:val="22"/>
                </w:rPr>
                <w:t>AB</w:t>
              </w:r>
            </w:smartTag>
            <w:r w:rsidRPr="00991A34">
              <w:rPr>
                <w:spacing w:val="6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991A34">
                <w:rPr>
                  <w:spacing w:val="6"/>
                  <w:sz w:val="22"/>
                  <w:szCs w:val="22"/>
                </w:rPr>
                <w:t>T8N 1N3</w:t>
              </w:r>
            </w:smartTag>
          </w:smartTag>
        </w:p>
        <w:p w14:paraId="464BFDFC" w14:textId="77777777" w:rsidR="00CD3A9D" w:rsidRPr="00991A34" w:rsidRDefault="00CD3A9D" w:rsidP="000C3A3E">
          <w:pPr>
            <w:pStyle w:val="HeaderAddress"/>
            <w:spacing w:line="280" w:lineRule="atLeast"/>
            <w:rPr>
              <w:spacing w:val="6"/>
              <w:sz w:val="22"/>
              <w:szCs w:val="22"/>
            </w:rPr>
          </w:pPr>
          <w:r w:rsidRPr="00991A34">
            <w:rPr>
              <w:spacing w:val="6"/>
              <w:sz w:val="22"/>
              <w:szCs w:val="22"/>
            </w:rPr>
            <w:t>Tel: (780) 460-0074</w:t>
          </w:r>
        </w:p>
        <w:p w14:paraId="6C5B7F31" w14:textId="77777777" w:rsidR="00CD3A9D" w:rsidRPr="00991A34" w:rsidRDefault="00CD3A9D" w:rsidP="000C3A3E">
          <w:pPr>
            <w:pStyle w:val="HeaderAddress"/>
            <w:spacing w:line="280" w:lineRule="atLeast"/>
            <w:rPr>
              <w:b/>
            </w:rPr>
          </w:pPr>
          <w:r w:rsidRPr="00991A34">
            <w:rPr>
              <w:b/>
              <w:spacing w:val="6"/>
              <w:sz w:val="22"/>
              <w:szCs w:val="22"/>
            </w:rPr>
            <w:t>stalbertbaseball</w:t>
          </w:r>
          <w:r w:rsidRPr="00105922">
            <w:rPr>
              <w:b/>
              <w:color w:val="FF0000"/>
              <w:spacing w:val="6"/>
              <w:sz w:val="22"/>
              <w:szCs w:val="22"/>
            </w:rPr>
            <w:t>.com</w:t>
          </w:r>
        </w:p>
      </w:tc>
    </w:tr>
  </w:tbl>
  <w:p w14:paraId="545D7240" w14:textId="77777777" w:rsidR="00CD3A9D" w:rsidRDefault="00CD3A9D">
    <w:pPr>
      <w:pStyle w:val="Header"/>
    </w:pPr>
  </w:p>
  <w:p w14:paraId="1FF4DFD0" w14:textId="77777777" w:rsidR="00CD3A9D" w:rsidRDefault="00CD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888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29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B62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C6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E4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62C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D65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22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24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4D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38C"/>
    <w:rsid w:val="000610B2"/>
    <w:rsid w:val="000C0A57"/>
    <w:rsid w:val="000C3A3E"/>
    <w:rsid w:val="000D095C"/>
    <w:rsid w:val="000E4BF8"/>
    <w:rsid w:val="000F35B1"/>
    <w:rsid w:val="00105922"/>
    <w:rsid w:val="00126805"/>
    <w:rsid w:val="001332A9"/>
    <w:rsid w:val="00135BA4"/>
    <w:rsid w:val="00154BD1"/>
    <w:rsid w:val="0018534A"/>
    <w:rsid w:val="001C6190"/>
    <w:rsid w:val="001E68CB"/>
    <w:rsid w:val="001E6C27"/>
    <w:rsid w:val="0020663F"/>
    <w:rsid w:val="00217166"/>
    <w:rsid w:val="002309FC"/>
    <w:rsid w:val="00246880"/>
    <w:rsid w:val="0026137F"/>
    <w:rsid w:val="0029324F"/>
    <w:rsid w:val="002B3765"/>
    <w:rsid w:val="002C4439"/>
    <w:rsid w:val="002D238C"/>
    <w:rsid w:val="00380780"/>
    <w:rsid w:val="003E4E67"/>
    <w:rsid w:val="00401F02"/>
    <w:rsid w:val="00407C65"/>
    <w:rsid w:val="004A103C"/>
    <w:rsid w:val="004C462A"/>
    <w:rsid w:val="00590E80"/>
    <w:rsid w:val="005C5AFA"/>
    <w:rsid w:val="0061783F"/>
    <w:rsid w:val="00632CCA"/>
    <w:rsid w:val="0064544A"/>
    <w:rsid w:val="006A2894"/>
    <w:rsid w:val="007050DD"/>
    <w:rsid w:val="00755293"/>
    <w:rsid w:val="00777A06"/>
    <w:rsid w:val="00782981"/>
    <w:rsid w:val="007908F3"/>
    <w:rsid w:val="007A5AA2"/>
    <w:rsid w:val="007C1743"/>
    <w:rsid w:val="007C453D"/>
    <w:rsid w:val="0081170F"/>
    <w:rsid w:val="00833129"/>
    <w:rsid w:val="008579C8"/>
    <w:rsid w:val="008C5E7E"/>
    <w:rsid w:val="008D6EDC"/>
    <w:rsid w:val="008F3CD6"/>
    <w:rsid w:val="009008FD"/>
    <w:rsid w:val="00903111"/>
    <w:rsid w:val="00912A77"/>
    <w:rsid w:val="00983392"/>
    <w:rsid w:val="009838D0"/>
    <w:rsid w:val="00991A34"/>
    <w:rsid w:val="009A776F"/>
    <w:rsid w:val="009D0177"/>
    <w:rsid w:val="009D1438"/>
    <w:rsid w:val="00A00989"/>
    <w:rsid w:val="00A16428"/>
    <w:rsid w:val="00A4144F"/>
    <w:rsid w:val="00AE69D4"/>
    <w:rsid w:val="00B009E6"/>
    <w:rsid w:val="00B01CF8"/>
    <w:rsid w:val="00B43A5D"/>
    <w:rsid w:val="00BA0581"/>
    <w:rsid w:val="00BA45EF"/>
    <w:rsid w:val="00C43DFD"/>
    <w:rsid w:val="00C50FB0"/>
    <w:rsid w:val="00C913C3"/>
    <w:rsid w:val="00CD3A9D"/>
    <w:rsid w:val="00DC5659"/>
    <w:rsid w:val="00DE1C66"/>
    <w:rsid w:val="00DE51D7"/>
    <w:rsid w:val="00DF2083"/>
    <w:rsid w:val="00E04F65"/>
    <w:rsid w:val="00E65255"/>
    <w:rsid w:val="00F52582"/>
    <w:rsid w:val="00FB5DCD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DCD674C"/>
  <w15:docId w15:val="{277C943F-6E41-4DBB-91F9-B5A62100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38C"/>
    <w:rPr>
      <w:rFonts w:ascii="Arial" w:hAnsi="Arial"/>
      <w:sz w:val="22"/>
      <w:szCs w:val="24"/>
      <w:lang w:eastAsia="en-CA"/>
    </w:rPr>
  </w:style>
  <w:style w:type="paragraph" w:styleId="Heading1">
    <w:name w:val="heading 1"/>
    <w:basedOn w:val="Normal"/>
    <w:next w:val="BodyText"/>
    <w:qFormat/>
    <w:rsid w:val="002D238C"/>
    <w:pPr>
      <w:keepNext/>
      <w:spacing w:before="240" w:after="120"/>
      <w:outlineLvl w:val="0"/>
    </w:pPr>
    <w:rPr>
      <w:rFonts w:ascii="Arial Bold" w:hAnsi="Arial Bold" w:cs="Arial"/>
      <w:b/>
      <w:bCs/>
      <w:caps/>
      <w:kern w:val="32"/>
      <w:szCs w:val="22"/>
    </w:rPr>
  </w:style>
  <w:style w:type="paragraph" w:styleId="Heading2">
    <w:name w:val="heading 2"/>
    <w:basedOn w:val="Normal"/>
    <w:next w:val="BodyText"/>
    <w:qFormat/>
    <w:rsid w:val="002D238C"/>
    <w:pPr>
      <w:keepNext/>
      <w:spacing w:before="240" w:after="120"/>
      <w:outlineLvl w:val="1"/>
    </w:pPr>
    <w:rPr>
      <w:rFonts w:ascii="Arial Bold" w:hAnsi="Arial Bold" w:cs="Arial"/>
      <w:b/>
      <w:bCs/>
      <w:iCs/>
      <w:caps/>
      <w:sz w:val="20"/>
      <w:szCs w:val="20"/>
    </w:rPr>
  </w:style>
  <w:style w:type="paragraph" w:styleId="Heading3">
    <w:name w:val="heading 3"/>
    <w:basedOn w:val="Normal"/>
    <w:next w:val="BodyText"/>
    <w:qFormat/>
    <w:rsid w:val="002D238C"/>
    <w:pPr>
      <w:keepNext/>
      <w:spacing w:before="240" w:after="120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BodyText"/>
    <w:qFormat/>
    <w:rsid w:val="002D238C"/>
    <w:pPr>
      <w:keepNext/>
      <w:spacing w:before="240" w:after="120"/>
      <w:outlineLvl w:val="3"/>
    </w:pPr>
    <w:rPr>
      <w:rFonts w:ascii="Arial Bold" w:hAnsi="Arial Bold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D238C"/>
    <w:pPr>
      <w:shd w:val="clear" w:color="auto" w:fill="000080"/>
    </w:pPr>
    <w:rPr>
      <w:rFonts w:ascii="Tahoma" w:hAnsi="Tahoma" w:cs="Tahoma"/>
    </w:rPr>
  </w:style>
  <w:style w:type="paragraph" w:customStyle="1" w:styleId="File">
    <w:name w:val="File"/>
    <w:basedOn w:val="Normal"/>
    <w:next w:val="RecipientAddress"/>
    <w:rsid w:val="002D238C"/>
    <w:pPr>
      <w:spacing w:after="520"/>
    </w:pPr>
    <w:rPr>
      <w:rFonts w:cs="Arial"/>
      <w:sz w:val="20"/>
    </w:rPr>
  </w:style>
  <w:style w:type="paragraph" w:customStyle="1" w:styleId="RecipientAddress">
    <w:name w:val="Recipient Address"/>
    <w:basedOn w:val="Normal"/>
    <w:next w:val="Attention"/>
    <w:rsid w:val="002D238C"/>
    <w:rPr>
      <w:sz w:val="20"/>
    </w:rPr>
  </w:style>
  <w:style w:type="paragraph" w:customStyle="1" w:styleId="Attention">
    <w:name w:val="Attention"/>
    <w:basedOn w:val="Normal"/>
    <w:rsid w:val="002D238C"/>
    <w:pPr>
      <w:spacing w:before="220"/>
      <w:ind w:left="1440" w:hanging="1440"/>
    </w:pPr>
    <w:rPr>
      <w:rFonts w:ascii="Arial Bold" w:hAnsi="Arial Bold"/>
      <w:b/>
      <w:sz w:val="20"/>
    </w:rPr>
  </w:style>
  <w:style w:type="paragraph" w:styleId="Closing">
    <w:name w:val="Closing"/>
    <w:basedOn w:val="Normal"/>
    <w:next w:val="Entity"/>
    <w:rsid w:val="002D238C"/>
    <w:pPr>
      <w:spacing w:before="440" w:after="220"/>
    </w:pPr>
    <w:rPr>
      <w:sz w:val="20"/>
    </w:rPr>
  </w:style>
  <w:style w:type="paragraph" w:customStyle="1" w:styleId="Entity">
    <w:name w:val="Entity"/>
    <w:basedOn w:val="Normal"/>
    <w:next w:val="SenderName"/>
    <w:rsid w:val="002D238C"/>
    <w:pPr>
      <w:spacing w:after="880"/>
    </w:pPr>
    <w:rPr>
      <w:rFonts w:ascii="Arial Bold" w:hAnsi="Arial Bold"/>
      <w:b/>
      <w:sz w:val="20"/>
      <w:szCs w:val="22"/>
    </w:rPr>
  </w:style>
  <w:style w:type="paragraph" w:customStyle="1" w:styleId="SenderName">
    <w:name w:val="Sender Name"/>
    <w:basedOn w:val="Normal"/>
    <w:next w:val="SenderTitle"/>
    <w:rsid w:val="002D238C"/>
    <w:pPr>
      <w:tabs>
        <w:tab w:val="left" w:pos="1080"/>
      </w:tabs>
    </w:pPr>
    <w:rPr>
      <w:sz w:val="20"/>
    </w:rPr>
  </w:style>
  <w:style w:type="paragraph" w:customStyle="1" w:styleId="SenderTitle">
    <w:name w:val="Sender Title"/>
    <w:basedOn w:val="Normal"/>
    <w:next w:val="SenderPhone"/>
    <w:rsid w:val="002D238C"/>
    <w:rPr>
      <w:sz w:val="20"/>
    </w:rPr>
  </w:style>
  <w:style w:type="paragraph" w:customStyle="1" w:styleId="SenderPhone">
    <w:name w:val="Sender Phone"/>
    <w:basedOn w:val="Normal"/>
    <w:next w:val="SenderFax"/>
    <w:rsid w:val="002D238C"/>
    <w:rPr>
      <w:sz w:val="18"/>
    </w:rPr>
  </w:style>
  <w:style w:type="paragraph" w:customStyle="1" w:styleId="SenderFax">
    <w:name w:val="Sender Fax"/>
    <w:basedOn w:val="Normal"/>
    <w:next w:val="SenderEmail"/>
    <w:rsid w:val="002D238C"/>
    <w:rPr>
      <w:sz w:val="18"/>
    </w:rPr>
  </w:style>
  <w:style w:type="paragraph" w:customStyle="1" w:styleId="SenderEmail">
    <w:name w:val="Sender Email"/>
    <w:basedOn w:val="Normal"/>
    <w:next w:val="Attachment"/>
    <w:rsid w:val="002D238C"/>
    <w:pPr>
      <w:spacing w:after="220"/>
    </w:pPr>
    <w:rPr>
      <w:sz w:val="18"/>
    </w:rPr>
  </w:style>
  <w:style w:type="paragraph" w:customStyle="1" w:styleId="Attachment">
    <w:name w:val="Attachment"/>
    <w:basedOn w:val="Normal"/>
    <w:next w:val="CcList"/>
    <w:rsid w:val="002D238C"/>
    <w:pPr>
      <w:spacing w:after="220"/>
      <w:ind w:left="1440" w:hanging="1440"/>
    </w:pPr>
    <w:rPr>
      <w:sz w:val="20"/>
    </w:rPr>
  </w:style>
  <w:style w:type="paragraph" w:customStyle="1" w:styleId="CcList">
    <w:name w:val="Cc List"/>
    <w:basedOn w:val="Normal"/>
    <w:next w:val="Normal"/>
    <w:rsid w:val="002D238C"/>
    <w:pPr>
      <w:spacing w:after="220"/>
      <w:ind w:left="288" w:hanging="288"/>
    </w:pPr>
    <w:rPr>
      <w:sz w:val="20"/>
    </w:rPr>
  </w:style>
  <w:style w:type="paragraph" w:customStyle="1" w:styleId="Reference">
    <w:name w:val="Reference"/>
    <w:basedOn w:val="Normal"/>
    <w:next w:val="BodyText"/>
    <w:rsid w:val="002D238C"/>
    <w:pPr>
      <w:spacing w:after="440"/>
      <w:ind w:left="1440" w:hanging="1440"/>
    </w:pPr>
    <w:rPr>
      <w:rFonts w:ascii="Arial Bold" w:hAnsi="Arial Bold" w:cs="Arial"/>
      <w:b/>
      <w:sz w:val="20"/>
    </w:rPr>
  </w:style>
  <w:style w:type="character" w:customStyle="1" w:styleId="RecipientName">
    <w:name w:val="Recipient Name"/>
    <w:rsid w:val="002D238C"/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2D238C"/>
    <w:pPr>
      <w:spacing w:after="240" w:line="240" w:lineRule="atLeast"/>
    </w:pPr>
    <w:rPr>
      <w:sz w:val="20"/>
    </w:rPr>
  </w:style>
  <w:style w:type="paragraph" w:styleId="Header">
    <w:name w:val="header"/>
    <w:basedOn w:val="Normal"/>
    <w:rsid w:val="002D2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38C"/>
    <w:pPr>
      <w:tabs>
        <w:tab w:val="center" w:pos="4320"/>
        <w:tab w:val="right" w:pos="8640"/>
      </w:tabs>
    </w:pPr>
  </w:style>
  <w:style w:type="paragraph" w:customStyle="1" w:styleId="DateLine">
    <w:name w:val="Date Line"/>
    <w:basedOn w:val="Normal"/>
    <w:next w:val="File"/>
    <w:rsid w:val="002D238C"/>
    <w:pPr>
      <w:tabs>
        <w:tab w:val="left" w:pos="1080"/>
      </w:tabs>
    </w:pPr>
    <w:rPr>
      <w:sz w:val="20"/>
    </w:rPr>
  </w:style>
  <w:style w:type="paragraph" w:styleId="BalloonText">
    <w:name w:val="Balloon Text"/>
    <w:basedOn w:val="Normal"/>
    <w:semiHidden/>
    <w:rsid w:val="002D238C"/>
    <w:rPr>
      <w:rFonts w:ascii="Tahoma" w:hAnsi="Tahoma" w:cs="Tahoma"/>
      <w:sz w:val="16"/>
      <w:szCs w:val="16"/>
    </w:rPr>
  </w:style>
  <w:style w:type="paragraph" w:customStyle="1" w:styleId="TodaysDate">
    <w:name w:val="Today's Date"/>
    <w:basedOn w:val="DateLine"/>
    <w:rsid w:val="002D238C"/>
    <w:pPr>
      <w:spacing w:before="100"/>
    </w:pPr>
    <w:rPr>
      <w:rFonts w:cs="Arial"/>
      <w:color w:val="000000"/>
    </w:rPr>
  </w:style>
  <w:style w:type="paragraph" w:customStyle="1" w:styleId="FaxTransmittal">
    <w:name w:val="Fax Transmittal"/>
    <w:basedOn w:val="DateLine"/>
    <w:rsid w:val="002D238C"/>
    <w:pPr>
      <w:spacing w:after="480"/>
    </w:pPr>
    <w:rPr>
      <w:rFonts w:ascii="Arial Black" w:hAnsi="Arial Black"/>
      <w:color w:val="000000"/>
    </w:rPr>
  </w:style>
  <w:style w:type="paragraph" w:customStyle="1" w:styleId="Spacer3">
    <w:name w:val="Spacer3"/>
    <w:basedOn w:val="Normal"/>
    <w:rsid w:val="002D238C"/>
    <w:rPr>
      <w:sz w:val="16"/>
    </w:rPr>
  </w:style>
  <w:style w:type="paragraph" w:customStyle="1" w:styleId="Source">
    <w:name w:val="Source"/>
    <w:basedOn w:val="Normal"/>
    <w:rsid w:val="002D238C"/>
    <w:pPr>
      <w:spacing w:line="240" w:lineRule="exact"/>
    </w:pPr>
    <w:rPr>
      <w:sz w:val="12"/>
      <w:szCs w:val="20"/>
    </w:rPr>
  </w:style>
  <w:style w:type="paragraph" w:styleId="Salutation">
    <w:name w:val="Salutation"/>
    <w:basedOn w:val="Normal"/>
    <w:next w:val="Normal"/>
    <w:rsid w:val="002D238C"/>
    <w:pPr>
      <w:spacing w:before="220" w:after="220"/>
    </w:pPr>
    <w:rPr>
      <w:sz w:val="20"/>
    </w:rPr>
  </w:style>
  <w:style w:type="paragraph" w:customStyle="1" w:styleId="Phone">
    <w:name w:val="Phone"/>
    <w:basedOn w:val="DateLine"/>
    <w:rsid w:val="002D238C"/>
    <w:rPr>
      <w:rFonts w:cs="Arial"/>
      <w:color w:val="000000"/>
      <w:sz w:val="18"/>
    </w:rPr>
  </w:style>
  <w:style w:type="paragraph" w:customStyle="1" w:styleId="Fax">
    <w:name w:val="Fax"/>
    <w:basedOn w:val="DateLine"/>
    <w:rsid w:val="002D238C"/>
    <w:rPr>
      <w:rFonts w:cs="Arial"/>
      <w:color w:val="000000"/>
      <w:sz w:val="18"/>
    </w:rPr>
  </w:style>
  <w:style w:type="paragraph" w:customStyle="1" w:styleId="Fax2">
    <w:name w:val="Fax2"/>
    <w:basedOn w:val="DateLine"/>
    <w:rsid w:val="002D238C"/>
    <w:pPr>
      <w:spacing w:before="100"/>
    </w:pPr>
    <w:rPr>
      <w:rFonts w:cs="Arial"/>
      <w:color w:val="000000"/>
    </w:rPr>
  </w:style>
  <w:style w:type="paragraph" w:customStyle="1" w:styleId="Pages">
    <w:name w:val="Pages"/>
    <w:basedOn w:val="Normal"/>
    <w:next w:val="ReferenceHeader"/>
    <w:rsid w:val="002D238C"/>
    <w:pPr>
      <w:spacing w:after="360" w:line="240" w:lineRule="atLeast"/>
    </w:pPr>
    <w:rPr>
      <w:rFonts w:cs="Arial"/>
      <w:color w:val="000000"/>
      <w:sz w:val="18"/>
    </w:rPr>
  </w:style>
  <w:style w:type="paragraph" w:customStyle="1" w:styleId="FaxNo">
    <w:name w:val="Fax No"/>
    <w:basedOn w:val="DateLine"/>
    <w:rsid w:val="002D238C"/>
    <w:pPr>
      <w:spacing w:before="100"/>
    </w:pPr>
    <w:rPr>
      <w:rFonts w:cs="Arial"/>
      <w:color w:val="000000"/>
    </w:rPr>
  </w:style>
  <w:style w:type="paragraph" w:customStyle="1" w:styleId="Memo">
    <w:name w:val="Memo"/>
    <w:basedOn w:val="File"/>
    <w:rsid w:val="002D238C"/>
    <w:pPr>
      <w:spacing w:after="1300"/>
    </w:pPr>
    <w:rPr>
      <w:rFonts w:ascii="Arial Black" w:hAnsi="Arial Black"/>
      <w:color w:val="000000"/>
    </w:rPr>
  </w:style>
  <w:style w:type="paragraph" w:customStyle="1" w:styleId="Line">
    <w:name w:val="Line"/>
    <w:basedOn w:val="File"/>
    <w:rsid w:val="002D238C"/>
    <w:pPr>
      <w:spacing w:before="100" w:after="100"/>
    </w:pPr>
    <w:rPr>
      <w:color w:val="000000"/>
    </w:rPr>
  </w:style>
  <w:style w:type="paragraph" w:customStyle="1" w:styleId="Spacer1">
    <w:name w:val="Spacer1"/>
    <w:basedOn w:val="Normal"/>
    <w:rsid w:val="002D238C"/>
    <w:pPr>
      <w:spacing w:after="3800"/>
    </w:pPr>
  </w:style>
  <w:style w:type="paragraph" w:customStyle="1" w:styleId="Spacer2">
    <w:name w:val="Spacer2"/>
    <w:basedOn w:val="Normal"/>
    <w:rsid w:val="002D238C"/>
    <w:pPr>
      <w:spacing w:after="2300"/>
    </w:pPr>
  </w:style>
  <w:style w:type="character" w:styleId="PageNumber">
    <w:name w:val="page number"/>
    <w:basedOn w:val="DefaultParagraphFont"/>
    <w:rsid w:val="002D238C"/>
  </w:style>
  <w:style w:type="paragraph" w:customStyle="1" w:styleId="DateHeader">
    <w:name w:val="Date (Header)"/>
    <w:basedOn w:val="DateLine"/>
    <w:next w:val="AttentionHeader"/>
    <w:rsid w:val="002D238C"/>
    <w:pPr>
      <w:tabs>
        <w:tab w:val="clear" w:pos="1080"/>
      </w:tabs>
      <w:spacing w:before="920" w:line="240" w:lineRule="atLeast"/>
    </w:pPr>
    <w:rPr>
      <w:sz w:val="18"/>
    </w:rPr>
  </w:style>
  <w:style w:type="paragraph" w:customStyle="1" w:styleId="AttentionHeader">
    <w:name w:val="Attention (Header)"/>
    <w:basedOn w:val="Normal"/>
    <w:rsid w:val="002D238C"/>
    <w:pPr>
      <w:spacing w:line="240" w:lineRule="atLeast"/>
    </w:pPr>
    <w:rPr>
      <w:sz w:val="18"/>
    </w:rPr>
  </w:style>
  <w:style w:type="paragraph" w:customStyle="1" w:styleId="ReferenceHeader">
    <w:name w:val="Reference (Header)"/>
    <w:basedOn w:val="Normal"/>
    <w:next w:val="Spacer3"/>
    <w:rsid w:val="002D238C"/>
    <w:pPr>
      <w:spacing w:after="440"/>
      <w:ind w:left="1080" w:hanging="1080"/>
    </w:pPr>
    <w:rPr>
      <w:b/>
      <w:sz w:val="18"/>
    </w:rPr>
  </w:style>
  <w:style w:type="paragraph" w:styleId="ListBullet">
    <w:name w:val="List Bullet"/>
    <w:basedOn w:val="Normal"/>
    <w:autoRedefine/>
    <w:rsid w:val="002D238C"/>
    <w:pPr>
      <w:numPr>
        <w:numId w:val="1"/>
      </w:numPr>
    </w:pPr>
    <w:rPr>
      <w:sz w:val="20"/>
      <w:lang w:eastAsia="en-US"/>
    </w:rPr>
  </w:style>
  <w:style w:type="paragraph" w:styleId="Date">
    <w:name w:val="Date"/>
    <w:basedOn w:val="Normal"/>
    <w:next w:val="Normal"/>
    <w:rsid w:val="002D238C"/>
  </w:style>
  <w:style w:type="paragraph" w:customStyle="1" w:styleId="Principals">
    <w:name w:val="Principals"/>
    <w:basedOn w:val="DateLine"/>
    <w:rsid w:val="002D238C"/>
    <w:pPr>
      <w:tabs>
        <w:tab w:val="clear" w:pos="1080"/>
      </w:tabs>
      <w:spacing w:after="20"/>
    </w:pPr>
    <w:rPr>
      <w:rFonts w:cs="Arial"/>
      <w:color w:val="B1CCE7"/>
      <w:sz w:val="16"/>
    </w:rPr>
  </w:style>
  <w:style w:type="paragraph" w:customStyle="1" w:styleId="HeaderEntity">
    <w:name w:val="Header Entity"/>
    <w:basedOn w:val="Header"/>
    <w:next w:val="HeaderAddress"/>
    <w:rsid w:val="002D238C"/>
    <w:rPr>
      <w:rFonts w:ascii="Arial Bold" w:hAnsi="Arial Bold"/>
      <w:b/>
      <w:color w:val="003F6E"/>
      <w:sz w:val="17"/>
    </w:rPr>
  </w:style>
  <w:style w:type="paragraph" w:customStyle="1" w:styleId="HeaderAddress">
    <w:name w:val="Header Address"/>
    <w:basedOn w:val="Header"/>
    <w:rsid w:val="002D238C"/>
    <w:rPr>
      <w:color w:val="003F6E"/>
      <w:sz w:val="17"/>
    </w:rPr>
  </w:style>
  <w:style w:type="paragraph" w:customStyle="1" w:styleId="Credentials">
    <w:name w:val="Credentials"/>
    <w:basedOn w:val="DateLine"/>
    <w:rsid w:val="002D238C"/>
    <w:pPr>
      <w:tabs>
        <w:tab w:val="clear" w:pos="1080"/>
      </w:tabs>
      <w:spacing w:after="200"/>
    </w:pPr>
    <w:rPr>
      <w:rFonts w:cs="Arial"/>
      <w:color w:val="B1CCE7"/>
      <w:sz w:val="10"/>
    </w:rPr>
  </w:style>
  <w:style w:type="character" w:styleId="Hyperlink">
    <w:name w:val="Hyperlink"/>
    <w:rsid w:val="00833129"/>
    <w:rPr>
      <w:color w:val="0000FF"/>
      <w:u w:val="single"/>
    </w:rPr>
  </w:style>
  <w:style w:type="character" w:styleId="Emphasis">
    <w:name w:val="Emphasis"/>
    <w:qFormat/>
    <w:rsid w:val="00833129"/>
    <w:rPr>
      <w:i/>
      <w:iCs/>
    </w:rPr>
  </w:style>
  <w:style w:type="table" w:styleId="TableGrid">
    <w:name w:val="Table Grid"/>
    <w:basedOn w:val="TableNormal"/>
    <w:uiPriority w:val="59"/>
    <w:rsid w:val="00B43A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wasiuk\application%20data\microsoft\templates\Stantec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3827-1526-4598-9BE6-9E772B7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let_</vt:lpstr>
    </vt:vector>
  </TitlesOfParts>
  <Company>Stantec Consulting Ltd.</Company>
  <LinksUpToDate>false</LinksUpToDate>
  <CharactersWithSpaces>1478</CharactersWithSpaces>
  <SharedDoc>false</SharedDoc>
  <HLinks>
    <vt:vector size="6" baseType="variant">
      <vt:variant>
        <vt:i4>2490446</vt:i4>
      </vt:variant>
      <vt:variant>
        <vt:i4>3</vt:i4>
      </vt:variant>
      <vt:variant>
        <vt:i4>0</vt:i4>
      </vt:variant>
      <vt:variant>
        <vt:i4>5</vt:i4>
      </vt:variant>
      <vt:variant>
        <vt:lpwstr>mailto:ed.ewasiuk@stantec.com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let_</dc:title>
  <dc:creator>Ed Ewasiuk</dc:creator>
  <cp:lastModifiedBy>John Robinson</cp:lastModifiedBy>
  <cp:revision>2</cp:revision>
  <cp:lastPrinted>2012-04-30T15:30:00Z</cp:lastPrinted>
  <dcterms:created xsi:type="dcterms:W3CDTF">2018-05-15T03:59:00Z</dcterms:created>
  <dcterms:modified xsi:type="dcterms:W3CDTF">2018-05-15T03:59:00Z</dcterms:modified>
</cp:coreProperties>
</file>