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2DFB" w:rsidRPr="00A61433" w:rsidRDefault="0090636F">
      <w:pPr>
        <w:pStyle w:val="Normal1"/>
        <w:spacing w:line="240" w:lineRule="auto"/>
        <w:jc w:val="center"/>
      </w:pPr>
      <w:r w:rsidRPr="00A61433">
        <w:rPr>
          <w:rFonts w:eastAsia="Questrial"/>
          <w:b/>
          <w:sz w:val="24"/>
        </w:rPr>
        <w:t xml:space="preserve">ST. ALBERT SLAM 2014-15 </w:t>
      </w:r>
    </w:p>
    <w:p w:rsidR="00762DFB" w:rsidRPr="00614C05" w:rsidRDefault="00614C05">
      <w:pPr>
        <w:pStyle w:val="Normal1"/>
        <w:spacing w:line="240" w:lineRule="auto"/>
        <w:jc w:val="center"/>
        <w:rPr>
          <w:b/>
        </w:rPr>
      </w:pPr>
      <w:r w:rsidRPr="00614C05">
        <w:rPr>
          <w:b/>
        </w:rPr>
        <w:t xml:space="preserve">AGM </w:t>
      </w:r>
    </w:p>
    <w:p w:rsidR="00762DFB" w:rsidRPr="003F6BA4" w:rsidRDefault="0090636F">
      <w:pPr>
        <w:pStyle w:val="Normal1"/>
        <w:spacing w:line="240" w:lineRule="auto"/>
        <w:jc w:val="center"/>
        <w:rPr>
          <w:color w:val="auto"/>
        </w:rPr>
      </w:pPr>
      <w:r w:rsidRPr="003F6BA4">
        <w:rPr>
          <w:rFonts w:eastAsia="Questrial"/>
          <w:b/>
          <w:color w:val="auto"/>
          <w:sz w:val="24"/>
        </w:rPr>
        <w:t xml:space="preserve">SERVUS PLACE </w:t>
      </w:r>
      <w:r w:rsidR="00C040D6" w:rsidRPr="003F6BA4">
        <w:rPr>
          <w:rFonts w:eastAsia="Questrial"/>
          <w:b/>
          <w:color w:val="auto"/>
          <w:sz w:val="24"/>
        </w:rPr>
        <w:t>(</w:t>
      </w:r>
      <w:proofErr w:type="spellStart"/>
      <w:r w:rsidR="003F6BA4" w:rsidRPr="003F6BA4">
        <w:rPr>
          <w:rFonts w:eastAsia="Questrial"/>
          <w:b/>
          <w:color w:val="auto"/>
          <w:sz w:val="24"/>
        </w:rPr>
        <w:t>Qualico</w:t>
      </w:r>
      <w:proofErr w:type="spellEnd"/>
      <w:r w:rsidR="003F6BA4" w:rsidRPr="003F6BA4">
        <w:rPr>
          <w:rFonts w:eastAsia="Questrial"/>
          <w:b/>
          <w:color w:val="auto"/>
          <w:sz w:val="24"/>
        </w:rPr>
        <w:t xml:space="preserve"> Room</w:t>
      </w:r>
      <w:r w:rsidR="00C040D6" w:rsidRPr="003F6BA4">
        <w:rPr>
          <w:rFonts w:eastAsia="Questrial"/>
          <w:b/>
          <w:color w:val="auto"/>
          <w:sz w:val="24"/>
        </w:rPr>
        <w:t>)</w:t>
      </w:r>
    </w:p>
    <w:p w:rsidR="00762DFB" w:rsidRPr="00A61433" w:rsidRDefault="00F63AF8">
      <w:pPr>
        <w:pStyle w:val="Normal1"/>
        <w:spacing w:line="240" w:lineRule="auto"/>
        <w:jc w:val="center"/>
      </w:pPr>
      <w:r>
        <w:rPr>
          <w:rFonts w:eastAsia="Questrial"/>
          <w:b/>
          <w:sz w:val="24"/>
        </w:rPr>
        <w:t>SUNDAY, March 2</w:t>
      </w:r>
      <w:r w:rsidR="003F6BA4">
        <w:rPr>
          <w:rFonts w:eastAsia="Questrial"/>
          <w:b/>
          <w:sz w:val="24"/>
        </w:rPr>
        <w:t>2</w:t>
      </w:r>
      <w:r>
        <w:rPr>
          <w:rFonts w:eastAsia="Questrial"/>
          <w:b/>
          <w:sz w:val="24"/>
        </w:rPr>
        <w:t>, 2015</w:t>
      </w:r>
    </w:p>
    <w:p w:rsidR="00762DFB" w:rsidRPr="00A61433" w:rsidRDefault="00C040D6">
      <w:pPr>
        <w:pStyle w:val="Normal1"/>
        <w:spacing w:line="240" w:lineRule="auto"/>
        <w:jc w:val="center"/>
      </w:pPr>
      <w:r>
        <w:rPr>
          <w:rFonts w:eastAsia="Questrial"/>
          <w:b/>
          <w:sz w:val="24"/>
        </w:rPr>
        <w:t>3</w:t>
      </w:r>
      <w:r w:rsidR="0090636F" w:rsidRPr="00A61433">
        <w:rPr>
          <w:rFonts w:eastAsia="Questrial"/>
          <w:b/>
          <w:sz w:val="24"/>
        </w:rPr>
        <w:t xml:space="preserve">:00 PM </w:t>
      </w:r>
      <w:r w:rsidR="00964DED">
        <w:rPr>
          <w:rFonts w:eastAsia="Questrial"/>
          <w:b/>
          <w:sz w:val="24"/>
        </w:rPr>
        <w:t xml:space="preserve">– </w:t>
      </w:r>
      <w:r>
        <w:rPr>
          <w:rFonts w:eastAsia="Questrial"/>
          <w:b/>
          <w:sz w:val="24"/>
        </w:rPr>
        <w:t>5</w:t>
      </w:r>
      <w:r w:rsidR="00964DED">
        <w:rPr>
          <w:rFonts w:eastAsia="Questrial"/>
          <w:b/>
          <w:sz w:val="24"/>
        </w:rPr>
        <w:t>:</w:t>
      </w:r>
      <w:r>
        <w:rPr>
          <w:rFonts w:eastAsia="Questrial"/>
          <w:b/>
          <w:sz w:val="24"/>
        </w:rPr>
        <w:t>0</w:t>
      </w:r>
      <w:r w:rsidR="00964DED">
        <w:rPr>
          <w:rFonts w:eastAsia="Questrial"/>
          <w:b/>
          <w:sz w:val="24"/>
        </w:rPr>
        <w:t>0 PM</w:t>
      </w:r>
    </w:p>
    <w:p w:rsidR="00762DFB" w:rsidRDefault="00762DFB">
      <w:pPr>
        <w:pStyle w:val="Normal1"/>
        <w:spacing w:line="240" w:lineRule="auto"/>
      </w:pPr>
    </w:p>
    <w:p w:rsidR="00C55C66" w:rsidRPr="00C55C66" w:rsidRDefault="00C55C66">
      <w:pPr>
        <w:pStyle w:val="Normal1"/>
        <w:spacing w:line="240" w:lineRule="auto"/>
        <w:rPr>
          <w:b/>
        </w:rPr>
      </w:pPr>
      <w:r w:rsidRPr="00C55C66">
        <w:rPr>
          <w:b/>
        </w:rPr>
        <w:t>Slam Executive:</w:t>
      </w:r>
    </w:p>
    <w:p w:rsidR="00762DFB" w:rsidRPr="00A61433" w:rsidRDefault="0090636F">
      <w:pPr>
        <w:pStyle w:val="Normal1"/>
        <w:spacing w:line="240" w:lineRule="auto"/>
      </w:pPr>
      <w:r w:rsidRPr="00A61433">
        <w:rPr>
          <w:rFonts w:eastAsia="Questrial"/>
          <w:sz w:val="20"/>
        </w:rPr>
        <w:t>Gerry Salcedo</w:t>
      </w:r>
      <w:r w:rsidRPr="00A61433">
        <w:rPr>
          <w:rFonts w:eastAsia="Questrial"/>
          <w:sz w:val="20"/>
        </w:rPr>
        <w:tab/>
      </w:r>
      <w:r w:rsidRPr="00A61433">
        <w:rPr>
          <w:rFonts w:eastAsia="Questrial"/>
          <w:sz w:val="20"/>
        </w:rPr>
        <w:tab/>
        <w:t xml:space="preserve">Paul Looker </w:t>
      </w:r>
      <w:r w:rsidR="00614C05">
        <w:rPr>
          <w:rFonts w:eastAsia="Questrial"/>
          <w:sz w:val="20"/>
        </w:rPr>
        <w:t>(Chair)</w:t>
      </w:r>
      <w:r w:rsidR="00A61433">
        <w:rPr>
          <w:rFonts w:eastAsia="Questrial"/>
          <w:sz w:val="20"/>
        </w:rPr>
        <w:tab/>
      </w:r>
      <w:r w:rsidR="00614C05">
        <w:rPr>
          <w:rFonts w:eastAsia="Questrial"/>
          <w:sz w:val="20"/>
        </w:rPr>
        <w:t>Mark Scheffer (Secretary)</w:t>
      </w:r>
    </w:p>
    <w:p w:rsidR="00762DFB" w:rsidRPr="00A61433" w:rsidRDefault="0090636F">
      <w:pPr>
        <w:pStyle w:val="Normal1"/>
        <w:spacing w:line="240" w:lineRule="auto"/>
      </w:pPr>
      <w:r w:rsidRPr="00A61433">
        <w:rPr>
          <w:rFonts w:eastAsia="Questrial"/>
          <w:sz w:val="20"/>
        </w:rPr>
        <w:t>Deb Rivet</w:t>
      </w:r>
      <w:r w:rsidRPr="00A61433">
        <w:rPr>
          <w:rFonts w:eastAsia="Questrial"/>
          <w:sz w:val="20"/>
        </w:rPr>
        <w:tab/>
      </w:r>
      <w:r w:rsidR="00A61433">
        <w:rPr>
          <w:rFonts w:eastAsia="Questrial"/>
          <w:sz w:val="20"/>
        </w:rPr>
        <w:tab/>
      </w:r>
      <w:r w:rsidRPr="00A61433">
        <w:rPr>
          <w:rFonts w:eastAsia="Questrial"/>
          <w:sz w:val="20"/>
        </w:rPr>
        <w:t xml:space="preserve">Isabelle </w:t>
      </w:r>
      <w:proofErr w:type="spellStart"/>
      <w:r w:rsidRPr="00A61433">
        <w:rPr>
          <w:rFonts w:eastAsia="Questrial"/>
          <w:sz w:val="20"/>
        </w:rPr>
        <w:t>Helie</w:t>
      </w:r>
      <w:proofErr w:type="spellEnd"/>
      <w:r w:rsidRPr="00A61433">
        <w:rPr>
          <w:rFonts w:eastAsia="Questrial"/>
          <w:sz w:val="20"/>
        </w:rPr>
        <w:tab/>
      </w:r>
      <w:r w:rsidR="00A61433">
        <w:rPr>
          <w:rFonts w:eastAsia="Questrial"/>
          <w:sz w:val="20"/>
        </w:rPr>
        <w:tab/>
        <w:t xml:space="preserve">Jamie Peers </w:t>
      </w:r>
    </w:p>
    <w:p w:rsidR="00762DFB" w:rsidRDefault="00A61433">
      <w:pPr>
        <w:pStyle w:val="Normal1"/>
        <w:spacing w:line="240" w:lineRule="auto"/>
        <w:rPr>
          <w:rFonts w:eastAsia="Questrial"/>
          <w:sz w:val="20"/>
        </w:rPr>
      </w:pPr>
      <w:r>
        <w:rPr>
          <w:rFonts w:eastAsia="Questrial"/>
          <w:sz w:val="20"/>
        </w:rPr>
        <w:t>Am</w:t>
      </w:r>
      <w:r w:rsidR="0090636F" w:rsidRPr="00A61433">
        <w:rPr>
          <w:rFonts w:eastAsia="Questrial"/>
          <w:sz w:val="20"/>
        </w:rPr>
        <w:t xml:space="preserve">y </w:t>
      </w:r>
      <w:proofErr w:type="spellStart"/>
      <w:r w:rsidR="0090636F" w:rsidRPr="00A61433">
        <w:rPr>
          <w:rFonts w:eastAsia="Questrial"/>
          <w:sz w:val="20"/>
        </w:rPr>
        <w:t>Thera</w:t>
      </w:r>
      <w:proofErr w:type="spellEnd"/>
      <w:r w:rsidR="00614C05">
        <w:rPr>
          <w:rFonts w:eastAsia="Questrial"/>
          <w:sz w:val="20"/>
        </w:rPr>
        <w:tab/>
      </w:r>
      <w:r w:rsidR="00614C05">
        <w:rPr>
          <w:rFonts w:eastAsia="Questrial"/>
          <w:sz w:val="20"/>
        </w:rPr>
        <w:tab/>
      </w:r>
      <w:r w:rsidR="00614C05" w:rsidRPr="00A61433">
        <w:rPr>
          <w:rFonts w:eastAsia="Questrial"/>
          <w:sz w:val="20"/>
        </w:rPr>
        <w:t>Barb Murray</w:t>
      </w:r>
      <w:r w:rsidR="003F6BA4">
        <w:rPr>
          <w:rFonts w:eastAsia="Questrial"/>
          <w:sz w:val="20"/>
        </w:rPr>
        <w:t xml:space="preserve">                   </w:t>
      </w:r>
      <w:r w:rsidR="0090636F" w:rsidRPr="00A61433">
        <w:rPr>
          <w:rFonts w:eastAsia="Questrial"/>
          <w:sz w:val="20"/>
        </w:rPr>
        <w:t>Ash Perry</w:t>
      </w:r>
      <w:r w:rsidR="003F6BA4">
        <w:rPr>
          <w:rFonts w:eastAsia="Questrial"/>
          <w:sz w:val="20"/>
        </w:rPr>
        <w:t xml:space="preserve"> </w:t>
      </w:r>
    </w:p>
    <w:p w:rsidR="003F6BA4" w:rsidRPr="00A61433" w:rsidRDefault="003F6BA4">
      <w:pPr>
        <w:pStyle w:val="Normal1"/>
        <w:spacing w:line="240" w:lineRule="auto"/>
      </w:pPr>
      <w:r>
        <w:rPr>
          <w:rFonts w:eastAsia="Questrial"/>
          <w:sz w:val="20"/>
        </w:rPr>
        <w:t>Andrew Rivet</w:t>
      </w:r>
    </w:p>
    <w:p w:rsidR="00762DFB" w:rsidRPr="00A61433" w:rsidRDefault="0090636F">
      <w:pPr>
        <w:pStyle w:val="Normal1"/>
        <w:spacing w:line="240" w:lineRule="auto"/>
      </w:pPr>
      <w:r w:rsidRPr="00A61433">
        <w:rPr>
          <w:rFonts w:eastAsia="Questrial"/>
          <w:sz w:val="20"/>
        </w:rPr>
        <w:tab/>
      </w:r>
    </w:p>
    <w:p w:rsidR="00762DFB" w:rsidRPr="00A61433" w:rsidRDefault="00762DFB">
      <w:pPr>
        <w:pStyle w:val="Normal1"/>
        <w:spacing w:line="240" w:lineRule="auto"/>
      </w:pP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CALL TO ORDER </w:t>
      </w:r>
    </w:p>
    <w:p w:rsidR="00762DFB" w:rsidRPr="005C13A7" w:rsidRDefault="00614C05">
      <w:pPr>
        <w:pStyle w:val="Normal1"/>
        <w:numPr>
          <w:ilvl w:val="1"/>
          <w:numId w:val="3"/>
        </w:numPr>
        <w:spacing w:line="240" w:lineRule="auto"/>
        <w:ind w:hanging="359"/>
        <w:contextualSpacing/>
        <w:rPr>
          <w:sz w:val="20"/>
        </w:rPr>
      </w:pPr>
      <w:r>
        <w:rPr>
          <w:rFonts w:eastAsia="Questrial"/>
          <w:sz w:val="20"/>
        </w:rPr>
        <w:t>Paul</w:t>
      </w:r>
    </w:p>
    <w:p w:rsidR="00762DFB" w:rsidRPr="005C13A7" w:rsidRDefault="00762DFB">
      <w:pPr>
        <w:pStyle w:val="Normal1"/>
        <w:spacing w:line="240" w:lineRule="auto"/>
        <w:ind w:left="360"/>
        <w:rPr>
          <w:sz w:val="20"/>
        </w:rPr>
      </w:pPr>
    </w:p>
    <w:p w:rsidR="00762DFB" w:rsidRPr="005C13A7" w:rsidRDefault="00614C05">
      <w:pPr>
        <w:pStyle w:val="Normal1"/>
        <w:numPr>
          <w:ilvl w:val="0"/>
          <w:numId w:val="3"/>
        </w:numPr>
        <w:spacing w:line="240" w:lineRule="auto"/>
        <w:ind w:hanging="359"/>
        <w:contextualSpacing/>
        <w:rPr>
          <w:rFonts w:eastAsia="Questrial"/>
          <w:b/>
          <w:sz w:val="20"/>
        </w:rPr>
      </w:pPr>
      <w:r>
        <w:rPr>
          <w:rFonts w:eastAsia="Questrial"/>
          <w:b/>
          <w:sz w:val="20"/>
        </w:rPr>
        <w:t>INTRODUCTIONS</w:t>
      </w: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ADDITIONS AND APPROVAL OF AGENDA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Motion to approve the agenda</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 xml:space="preserve">Moved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Seconded</w:t>
      </w:r>
      <w:r w:rsidR="00BC621C" w:rsidRPr="005C13A7">
        <w:rPr>
          <w:rFonts w:eastAsia="Questrial"/>
          <w:sz w:val="20"/>
        </w:rPr>
        <w:t xml:space="preserve"> </w:t>
      </w:r>
    </w:p>
    <w:p w:rsidR="00A61433" w:rsidRPr="005C13A7" w:rsidRDefault="00A61433" w:rsidP="00A61433">
      <w:pPr>
        <w:pStyle w:val="Normal1"/>
        <w:numPr>
          <w:ilvl w:val="1"/>
          <w:numId w:val="3"/>
        </w:numPr>
        <w:spacing w:line="240" w:lineRule="auto"/>
        <w:ind w:hanging="359"/>
        <w:contextualSpacing/>
        <w:rPr>
          <w:sz w:val="20"/>
        </w:rPr>
      </w:pP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APPROVAL OF MEETING MINUTES </w:t>
      </w:r>
      <w:r w:rsidR="00614C05">
        <w:rPr>
          <w:rFonts w:eastAsia="Questrial"/>
          <w:b/>
          <w:sz w:val="20"/>
        </w:rPr>
        <w:t>Sept 21</w:t>
      </w:r>
      <w:r w:rsidRPr="005C13A7">
        <w:rPr>
          <w:rFonts w:eastAsia="Questrial"/>
          <w:b/>
          <w:sz w:val="20"/>
        </w:rPr>
        <w:t xml:space="preserve">, 2014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 xml:space="preserve">Motion to approve the minutes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 xml:space="preserve">Moved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 xml:space="preserve">Seconded  </w:t>
      </w:r>
    </w:p>
    <w:p w:rsidR="00A61433" w:rsidRPr="003F6BA4" w:rsidRDefault="00A61433">
      <w:pPr>
        <w:pStyle w:val="Normal1"/>
        <w:numPr>
          <w:ilvl w:val="1"/>
          <w:numId w:val="3"/>
        </w:numPr>
        <w:spacing w:line="240" w:lineRule="auto"/>
        <w:ind w:hanging="359"/>
        <w:contextualSpacing/>
        <w:rPr>
          <w:sz w:val="20"/>
        </w:rPr>
      </w:pPr>
      <w:r w:rsidRPr="005C13A7">
        <w:rPr>
          <w:rFonts w:eastAsia="Questrial"/>
          <w:sz w:val="20"/>
        </w:rPr>
        <w:t>Carried</w:t>
      </w:r>
    </w:p>
    <w:p w:rsidR="003F6BA4" w:rsidRPr="005C13A7" w:rsidRDefault="003F6BA4" w:rsidP="003F6BA4">
      <w:pPr>
        <w:pStyle w:val="Normal1"/>
        <w:spacing w:line="240" w:lineRule="auto"/>
        <w:ind w:left="1080"/>
        <w:contextualSpacing/>
        <w:rPr>
          <w:sz w:val="20"/>
        </w:rPr>
      </w:pPr>
    </w:p>
    <w:p w:rsidR="00762DFB" w:rsidRPr="005C13A7" w:rsidRDefault="00762DFB">
      <w:pPr>
        <w:pStyle w:val="Normal1"/>
        <w:spacing w:line="240" w:lineRule="auto"/>
        <w:rPr>
          <w:sz w:val="20"/>
        </w:rPr>
      </w:pPr>
    </w:p>
    <w:p w:rsidR="003F6BA4" w:rsidRDefault="003F6BA4">
      <w:pPr>
        <w:pStyle w:val="Normal1"/>
        <w:numPr>
          <w:ilvl w:val="0"/>
          <w:numId w:val="3"/>
        </w:numPr>
        <w:spacing w:line="240" w:lineRule="auto"/>
        <w:ind w:hanging="359"/>
        <w:contextualSpacing/>
        <w:rPr>
          <w:rFonts w:eastAsia="Questrial"/>
          <w:b/>
          <w:sz w:val="20"/>
        </w:rPr>
      </w:pPr>
      <w:r>
        <w:rPr>
          <w:rFonts w:eastAsia="Questrial"/>
          <w:b/>
          <w:sz w:val="20"/>
        </w:rPr>
        <w:t>Elections</w:t>
      </w:r>
    </w:p>
    <w:p w:rsidR="003F6BA4"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Preside</w:t>
      </w:r>
      <w:r>
        <w:rPr>
          <w:rFonts w:ascii="Century Gothic" w:hAnsi="Century Gothic"/>
          <w:sz w:val="20"/>
        </w:rPr>
        <w:t>nt – Paul Looker</w:t>
      </w:r>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Vice President</w:t>
      </w:r>
      <w:r>
        <w:rPr>
          <w:rFonts w:ascii="Century Gothic" w:hAnsi="Century Gothic"/>
          <w:sz w:val="20"/>
        </w:rPr>
        <w:t xml:space="preserve"> – Andrew Rivet</w:t>
      </w:r>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 xml:space="preserve">Treasurer </w:t>
      </w:r>
      <w:r>
        <w:rPr>
          <w:rFonts w:ascii="Century Gothic" w:hAnsi="Century Gothic"/>
          <w:sz w:val="20"/>
        </w:rPr>
        <w:t xml:space="preserve">– Amy </w:t>
      </w:r>
      <w:proofErr w:type="spellStart"/>
      <w:r>
        <w:rPr>
          <w:rFonts w:ascii="Century Gothic" w:hAnsi="Century Gothic"/>
          <w:sz w:val="20"/>
        </w:rPr>
        <w:t>Thera</w:t>
      </w:r>
      <w:proofErr w:type="spellEnd"/>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 xml:space="preserve">Secretary </w:t>
      </w:r>
      <w:r>
        <w:rPr>
          <w:rFonts w:ascii="Century Gothic" w:hAnsi="Century Gothic"/>
          <w:sz w:val="20"/>
        </w:rPr>
        <w:t xml:space="preserve">– Mark </w:t>
      </w:r>
      <w:proofErr w:type="spellStart"/>
      <w:r>
        <w:rPr>
          <w:rFonts w:ascii="Century Gothic" w:hAnsi="Century Gothic"/>
          <w:sz w:val="20"/>
        </w:rPr>
        <w:t>Scheffer</w:t>
      </w:r>
      <w:proofErr w:type="spellEnd"/>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A/B Coordinato</w:t>
      </w:r>
      <w:r>
        <w:rPr>
          <w:rFonts w:ascii="Century Gothic" w:hAnsi="Century Gothic"/>
          <w:sz w:val="20"/>
        </w:rPr>
        <w:t>r – Ash Perry</w:t>
      </w:r>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 xml:space="preserve">Gym Coordinator </w:t>
      </w:r>
      <w:r>
        <w:rPr>
          <w:rFonts w:ascii="Century Gothic" w:hAnsi="Century Gothic"/>
          <w:sz w:val="20"/>
        </w:rPr>
        <w:t>- VACANT</w:t>
      </w:r>
    </w:p>
    <w:p w:rsidR="003F6BA4" w:rsidRPr="00211DAC" w:rsidRDefault="003F6BA4" w:rsidP="003F6BA4">
      <w:pPr>
        <w:pStyle w:val="ListParagraph"/>
        <w:numPr>
          <w:ilvl w:val="0"/>
          <w:numId w:val="6"/>
        </w:numPr>
        <w:spacing w:line="240" w:lineRule="auto"/>
        <w:rPr>
          <w:rFonts w:ascii="Century Gothic" w:hAnsi="Century Gothic"/>
          <w:sz w:val="20"/>
        </w:rPr>
      </w:pPr>
      <w:r w:rsidRPr="00211DAC">
        <w:rPr>
          <w:rFonts w:ascii="Century Gothic" w:hAnsi="Century Gothic"/>
          <w:sz w:val="20"/>
        </w:rPr>
        <w:t>Volunteer coordinator</w:t>
      </w:r>
      <w:r>
        <w:rPr>
          <w:rFonts w:ascii="Century Gothic" w:hAnsi="Century Gothic"/>
          <w:sz w:val="20"/>
        </w:rPr>
        <w:t xml:space="preserve"> – Barb Murray</w:t>
      </w:r>
    </w:p>
    <w:p w:rsidR="003F6BA4" w:rsidRDefault="003F6BA4" w:rsidP="003F6BA4">
      <w:pPr>
        <w:pStyle w:val="ListParagraph"/>
        <w:numPr>
          <w:ilvl w:val="0"/>
          <w:numId w:val="6"/>
        </w:numPr>
        <w:spacing w:line="240" w:lineRule="auto"/>
        <w:rPr>
          <w:rFonts w:ascii="Century Gothic" w:hAnsi="Century Gothic"/>
          <w:sz w:val="20"/>
        </w:rPr>
      </w:pPr>
      <w:r w:rsidRPr="005A35FB">
        <w:rPr>
          <w:rFonts w:ascii="Century Gothic" w:hAnsi="Century Gothic"/>
          <w:sz w:val="20"/>
        </w:rPr>
        <w:t>Registrations</w:t>
      </w:r>
      <w:r>
        <w:rPr>
          <w:rFonts w:ascii="Century Gothic" w:hAnsi="Century Gothic"/>
          <w:sz w:val="20"/>
        </w:rPr>
        <w:t xml:space="preserve"> – Isabelle </w:t>
      </w:r>
      <w:proofErr w:type="spellStart"/>
      <w:r>
        <w:rPr>
          <w:rFonts w:ascii="Century Gothic" w:hAnsi="Century Gothic"/>
          <w:sz w:val="20"/>
        </w:rPr>
        <w:t>Helie</w:t>
      </w:r>
      <w:proofErr w:type="spellEnd"/>
    </w:p>
    <w:p w:rsidR="003F6BA4" w:rsidRDefault="003F6BA4" w:rsidP="003F6BA4">
      <w:pPr>
        <w:pStyle w:val="ListParagraph"/>
        <w:numPr>
          <w:ilvl w:val="0"/>
          <w:numId w:val="6"/>
        </w:numPr>
        <w:spacing w:line="240" w:lineRule="auto"/>
        <w:rPr>
          <w:rFonts w:ascii="Century Gothic" w:hAnsi="Century Gothic"/>
          <w:sz w:val="20"/>
        </w:rPr>
      </w:pPr>
      <w:r>
        <w:rPr>
          <w:rFonts w:ascii="Century Gothic" w:hAnsi="Century Gothic"/>
          <w:sz w:val="20"/>
        </w:rPr>
        <w:t xml:space="preserve">Equipment Coordinator – Derek </w:t>
      </w:r>
      <w:proofErr w:type="spellStart"/>
      <w:r>
        <w:rPr>
          <w:rFonts w:ascii="Century Gothic" w:hAnsi="Century Gothic"/>
          <w:sz w:val="20"/>
        </w:rPr>
        <w:t>Flindall</w:t>
      </w:r>
      <w:proofErr w:type="spellEnd"/>
    </w:p>
    <w:p w:rsidR="003F6BA4" w:rsidRDefault="003F6BA4" w:rsidP="003F6BA4">
      <w:pPr>
        <w:pStyle w:val="Normal1"/>
        <w:spacing w:line="240" w:lineRule="auto"/>
        <w:ind w:left="2520"/>
        <w:contextualSpacing/>
        <w:rPr>
          <w:rFonts w:eastAsia="Questrial"/>
          <w:b/>
          <w:sz w:val="20"/>
        </w:rPr>
      </w:pPr>
    </w:p>
    <w:p w:rsidR="00762DFB" w:rsidRPr="005C13A7" w:rsidRDefault="00614C05">
      <w:pPr>
        <w:pStyle w:val="Normal1"/>
        <w:numPr>
          <w:ilvl w:val="0"/>
          <w:numId w:val="3"/>
        </w:numPr>
        <w:spacing w:line="240" w:lineRule="auto"/>
        <w:ind w:hanging="359"/>
        <w:contextualSpacing/>
        <w:rPr>
          <w:rFonts w:eastAsia="Questrial"/>
          <w:b/>
          <w:sz w:val="20"/>
        </w:rPr>
      </w:pPr>
      <w:r>
        <w:rPr>
          <w:rFonts w:eastAsia="Questrial"/>
          <w:b/>
          <w:sz w:val="20"/>
        </w:rPr>
        <w:t xml:space="preserve">Follow up on </w:t>
      </w:r>
      <w:r w:rsidR="0090636F" w:rsidRPr="005C13A7">
        <w:rPr>
          <w:rFonts w:eastAsia="Questrial"/>
          <w:b/>
          <w:sz w:val="20"/>
        </w:rPr>
        <w:t xml:space="preserve">ACTION ITEMS </w:t>
      </w:r>
      <w:r>
        <w:rPr>
          <w:rFonts w:eastAsia="Questrial"/>
          <w:b/>
          <w:sz w:val="20"/>
        </w:rPr>
        <w:t>Sept 21</w:t>
      </w:r>
      <w:r w:rsidR="0090636F" w:rsidRPr="005C13A7">
        <w:rPr>
          <w:rFonts w:eastAsia="Questrial"/>
          <w:b/>
          <w:sz w:val="20"/>
        </w:rPr>
        <w:t xml:space="preserve">, 2014 </w:t>
      </w:r>
      <w:r>
        <w:rPr>
          <w:rFonts w:eastAsia="Questrial"/>
          <w:b/>
          <w:sz w:val="20"/>
        </w:rPr>
        <w:t>meeting</w:t>
      </w:r>
    </w:p>
    <w:p w:rsidR="00566376" w:rsidRPr="005C13A7" w:rsidRDefault="00566376" w:rsidP="00566376">
      <w:pPr>
        <w:pStyle w:val="Normal1"/>
        <w:spacing w:line="240" w:lineRule="auto"/>
        <w:ind w:left="720"/>
        <w:contextualSpacing/>
        <w:rPr>
          <w:rFonts w:eastAsia="Questrial"/>
          <w:b/>
          <w:sz w:val="20"/>
        </w:rPr>
      </w:pPr>
    </w:p>
    <w:p w:rsidR="00614C05" w:rsidRPr="00614C05" w:rsidRDefault="00614C05" w:rsidP="00614C05">
      <w:pPr>
        <w:pStyle w:val="Normal1"/>
        <w:numPr>
          <w:ilvl w:val="1"/>
          <w:numId w:val="1"/>
        </w:numPr>
        <w:spacing w:line="240" w:lineRule="auto"/>
        <w:ind w:hanging="359"/>
        <w:rPr>
          <w:rFonts w:eastAsia="Questrial"/>
          <w:b/>
          <w:sz w:val="20"/>
        </w:rPr>
      </w:pPr>
      <w:r w:rsidRPr="00614C05">
        <w:rPr>
          <w:rFonts w:eastAsia="Questrial"/>
          <w:b/>
          <w:sz w:val="20"/>
        </w:rPr>
        <w:t>Signing Authorities</w:t>
      </w:r>
    </w:p>
    <w:p w:rsidR="007C41C1" w:rsidRPr="004B5434" w:rsidRDefault="007C41C1" w:rsidP="00614C05">
      <w:pPr>
        <w:pStyle w:val="Normal1"/>
        <w:spacing w:line="240" w:lineRule="auto"/>
        <w:ind w:left="1440"/>
        <w:rPr>
          <w:rFonts w:eastAsia="Questrial"/>
          <w:b/>
          <w:sz w:val="20"/>
        </w:rPr>
      </w:pPr>
      <w:r w:rsidRPr="005C13A7">
        <w:rPr>
          <w:rFonts w:eastAsia="Questrial"/>
          <w:sz w:val="20"/>
        </w:rPr>
        <w:t xml:space="preserve">Gerry </w:t>
      </w:r>
      <w:r w:rsidR="00614C05" w:rsidRPr="005C13A7">
        <w:rPr>
          <w:rFonts w:eastAsia="Questrial"/>
          <w:sz w:val="20"/>
        </w:rPr>
        <w:t xml:space="preserve">Salcedo </w:t>
      </w:r>
      <w:r w:rsidR="00614C05">
        <w:rPr>
          <w:rFonts w:eastAsia="Questrial"/>
          <w:sz w:val="20"/>
        </w:rPr>
        <w:t xml:space="preserve">to </w:t>
      </w:r>
      <w:r w:rsidR="00566376" w:rsidRPr="005C13A7">
        <w:rPr>
          <w:rFonts w:eastAsia="Questrial"/>
          <w:sz w:val="20"/>
        </w:rPr>
        <w:t xml:space="preserve">formalize his Slam signing authority at the </w:t>
      </w:r>
      <w:r w:rsidRPr="005C13A7">
        <w:rPr>
          <w:rFonts w:eastAsia="Questrial"/>
          <w:sz w:val="20"/>
        </w:rPr>
        <w:t xml:space="preserve">bank </w:t>
      </w:r>
      <w:r w:rsidR="00566376" w:rsidRPr="005C13A7">
        <w:rPr>
          <w:rFonts w:eastAsia="Questrial"/>
          <w:sz w:val="20"/>
        </w:rPr>
        <w:t>Tuesday Sept 23, 2014</w:t>
      </w:r>
      <w:r w:rsidR="004B5434">
        <w:rPr>
          <w:rFonts w:eastAsia="Questrial"/>
          <w:sz w:val="20"/>
        </w:rPr>
        <w:t xml:space="preserve"> – </w:t>
      </w:r>
      <w:r w:rsidR="004B5434">
        <w:rPr>
          <w:rFonts w:eastAsia="Questrial"/>
          <w:b/>
          <w:sz w:val="20"/>
        </w:rPr>
        <w:t xml:space="preserve">BANK SIGNATORIES ALL CHANGED NOW AMY PAUL AND ANDY </w:t>
      </w:r>
    </w:p>
    <w:p w:rsidR="00762DFB" w:rsidRPr="005C13A7" w:rsidRDefault="00762DFB">
      <w:pPr>
        <w:pStyle w:val="Normal1"/>
        <w:spacing w:line="240" w:lineRule="auto"/>
        <w:ind w:left="720"/>
        <w:rPr>
          <w:sz w:val="20"/>
        </w:rPr>
      </w:pPr>
    </w:p>
    <w:p w:rsidR="00762DFB" w:rsidRPr="005C13A7" w:rsidRDefault="0090636F">
      <w:pPr>
        <w:pStyle w:val="Normal1"/>
        <w:numPr>
          <w:ilvl w:val="1"/>
          <w:numId w:val="1"/>
        </w:numPr>
        <w:spacing w:line="240" w:lineRule="auto"/>
        <w:ind w:hanging="359"/>
        <w:rPr>
          <w:rFonts w:eastAsia="Questrial"/>
          <w:sz w:val="20"/>
        </w:rPr>
      </w:pPr>
      <w:r w:rsidRPr="005C13A7">
        <w:rPr>
          <w:rFonts w:eastAsia="Questrial"/>
          <w:b/>
          <w:sz w:val="20"/>
        </w:rPr>
        <w:t>Filling Slam Executive Positions</w:t>
      </w:r>
    </w:p>
    <w:p w:rsidR="00204439" w:rsidRPr="005C13A7" w:rsidRDefault="00B9174D" w:rsidP="00D47B91">
      <w:pPr>
        <w:pStyle w:val="Normal1"/>
        <w:spacing w:line="240" w:lineRule="auto"/>
        <w:ind w:left="1440"/>
        <w:rPr>
          <w:rFonts w:eastAsia="Questrial"/>
          <w:sz w:val="20"/>
        </w:rPr>
      </w:pPr>
      <w:r>
        <w:rPr>
          <w:rFonts w:eastAsia="Questrial"/>
          <w:sz w:val="20"/>
        </w:rPr>
        <w:t xml:space="preserve">Paul Looker: </w:t>
      </w:r>
      <w:r w:rsidR="00D47B91" w:rsidRPr="005C13A7">
        <w:rPr>
          <w:rFonts w:eastAsia="Questrial"/>
          <w:sz w:val="20"/>
        </w:rPr>
        <w:t xml:space="preserve">Election of </w:t>
      </w:r>
      <w:r w:rsidR="002553D8">
        <w:rPr>
          <w:rFonts w:eastAsia="Questrial"/>
          <w:sz w:val="20"/>
        </w:rPr>
        <w:t xml:space="preserve">SLAM </w:t>
      </w:r>
      <w:r w:rsidR="00D47B91" w:rsidRPr="005C13A7">
        <w:rPr>
          <w:rFonts w:eastAsia="Questrial"/>
          <w:sz w:val="20"/>
        </w:rPr>
        <w:t xml:space="preserve">VP role to be conducted at Slam AGM in 2015. </w:t>
      </w:r>
      <w:r w:rsidR="004B5434" w:rsidRPr="004B5434">
        <w:rPr>
          <w:rFonts w:eastAsia="Questrial"/>
          <w:b/>
          <w:sz w:val="20"/>
        </w:rPr>
        <w:t>DONE</w:t>
      </w:r>
    </w:p>
    <w:p w:rsidR="00762DFB" w:rsidRPr="00614C05" w:rsidRDefault="00D47B91" w:rsidP="00614C05">
      <w:pPr>
        <w:pStyle w:val="Normal1"/>
        <w:spacing w:line="240" w:lineRule="auto"/>
        <w:rPr>
          <w:b/>
          <w:sz w:val="20"/>
        </w:rPr>
      </w:pPr>
      <w:r w:rsidRPr="005C13A7">
        <w:rPr>
          <w:rFonts w:eastAsia="Questrial"/>
          <w:b/>
          <w:sz w:val="20"/>
        </w:rPr>
        <w:t xml:space="preserve">  </w:t>
      </w:r>
    </w:p>
    <w:p w:rsidR="00762DFB" w:rsidRPr="006B4F65" w:rsidRDefault="0090636F">
      <w:pPr>
        <w:pStyle w:val="Normal1"/>
        <w:numPr>
          <w:ilvl w:val="1"/>
          <w:numId w:val="1"/>
        </w:numPr>
        <w:spacing w:line="240" w:lineRule="auto"/>
        <w:ind w:hanging="359"/>
        <w:rPr>
          <w:rFonts w:eastAsia="Questrial"/>
          <w:b/>
          <w:sz w:val="20"/>
        </w:rPr>
      </w:pPr>
      <w:r w:rsidRPr="006B4F65">
        <w:rPr>
          <w:rFonts w:eastAsia="Questrial"/>
          <w:b/>
          <w:sz w:val="20"/>
        </w:rPr>
        <w:t>Close Casino account by signing parties</w:t>
      </w:r>
    </w:p>
    <w:p w:rsidR="00A43991" w:rsidRPr="004B5434" w:rsidRDefault="00A43991" w:rsidP="00A43991">
      <w:pPr>
        <w:pStyle w:val="Normal1"/>
        <w:spacing w:line="240" w:lineRule="auto"/>
        <w:ind w:left="1440"/>
        <w:rPr>
          <w:rFonts w:eastAsia="Questrial"/>
          <w:b/>
          <w:sz w:val="20"/>
        </w:rPr>
      </w:pPr>
      <w:r w:rsidRPr="005C13A7">
        <w:rPr>
          <w:rFonts w:eastAsia="Questrial"/>
          <w:sz w:val="20"/>
        </w:rPr>
        <w:lastRenderedPageBreak/>
        <w:t xml:space="preserve">Gerry </w:t>
      </w:r>
      <w:r w:rsidR="00D47B91" w:rsidRPr="005C13A7">
        <w:rPr>
          <w:rFonts w:eastAsia="Questrial"/>
          <w:sz w:val="20"/>
        </w:rPr>
        <w:t xml:space="preserve">Salcedo </w:t>
      </w:r>
      <w:r w:rsidRPr="005C13A7">
        <w:rPr>
          <w:rFonts w:eastAsia="Questrial"/>
          <w:sz w:val="20"/>
        </w:rPr>
        <w:t xml:space="preserve">to close </w:t>
      </w:r>
      <w:r w:rsidR="00D47B91" w:rsidRPr="005C13A7">
        <w:rPr>
          <w:rFonts w:eastAsia="Questrial"/>
          <w:sz w:val="20"/>
        </w:rPr>
        <w:t xml:space="preserve">casino </w:t>
      </w:r>
      <w:r w:rsidR="00E432EB" w:rsidRPr="005C13A7">
        <w:rPr>
          <w:rFonts w:eastAsia="Questrial"/>
          <w:sz w:val="20"/>
        </w:rPr>
        <w:t>account</w:t>
      </w:r>
      <w:r w:rsidRPr="005C13A7">
        <w:rPr>
          <w:rFonts w:eastAsia="Questrial"/>
          <w:sz w:val="20"/>
        </w:rPr>
        <w:t xml:space="preserve"> </w:t>
      </w:r>
      <w:r w:rsidR="00204439" w:rsidRPr="005C13A7">
        <w:rPr>
          <w:rFonts w:eastAsia="Questrial"/>
          <w:sz w:val="20"/>
        </w:rPr>
        <w:t>with bank on Sept 23, 2014</w:t>
      </w:r>
      <w:proofErr w:type="gramStart"/>
      <w:r w:rsidR="00204439" w:rsidRPr="005C13A7">
        <w:rPr>
          <w:rFonts w:eastAsia="Questrial"/>
          <w:sz w:val="20"/>
        </w:rPr>
        <w:t>.</w:t>
      </w:r>
      <w:r w:rsidR="004B5434">
        <w:rPr>
          <w:rFonts w:eastAsia="Questrial"/>
          <w:sz w:val="20"/>
        </w:rPr>
        <w:t>-</w:t>
      </w:r>
      <w:proofErr w:type="gramEnd"/>
      <w:r w:rsidR="004B5434">
        <w:rPr>
          <w:rFonts w:eastAsia="Questrial"/>
          <w:sz w:val="20"/>
        </w:rPr>
        <w:t xml:space="preserve"> </w:t>
      </w:r>
      <w:r w:rsidR="004B5434">
        <w:rPr>
          <w:rFonts w:eastAsia="Questrial"/>
          <w:b/>
          <w:sz w:val="20"/>
        </w:rPr>
        <w:t>CLOSED WILL BE OPENING A NEW ONE FOR THIS YEARS PROCEEDS</w:t>
      </w:r>
    </w:p>
    <w:p w:rsidR="00762DFB" w:rsidRPr="005C13A7" w:rsidRDefault="00762DFB">
      <w:pPr>
        <w:pStyle w:val="Normal1"/>
        <w:spacing w:line="240" w:lineRule="auto"/>
        <w:ind w:left="720"/>
        <w:rPr>
          <w:sz w:val="20"/>
        </w:rPr>
      </w:pPr>
    </w:p>
    <w:p w:rsidR="00614C05" w:rsidRPr="006B4F65" w:rsidRDefault="0090636F" w:rsidP="00614C05">
      <w:pPr>
        <w:pStyle w:val="Normal1"/>
        <w:numPr>
          <w:ilvl w:val="1"/>
          <w:numId w:val="1"/>
        </w:numPr>
        <w:spacing w:line="240" w:lineRule="auto"/>
        <w:ind w:hanging="359"/>
        <w:rPr>
          <w:rFonts w:eastAsia="Questrial"/>
          <w:b/>
          <w:sz w:val="20"/>
        </w:rPr>
      </w:pPr>
      <w:r w:rsidRPr="006B4F65">
        <w:rPr>
          <w:rFonts w:eastAsia="Questrial"/>
          <w:b/>
          <w:sz w:val="20"/>
        </w:rPr>
        <w:t xml:space="preserve">Coach’s appreciation </w:t>
      </w:r>
    </w:p>
    <w:p w:rsidR="00DB1214" w:rsidRPr="005C13A7" w:rsidRDefault="00DB1214" w:rsidP="00614C05">
      <w:pPr>
        <w:pStyle w:val="Normal1"/>
        <w:spacing w:line="240" w:lineRule="auto"/>
        <w:ind w:left="1440"/>
        <w:rPr>
          <w:rFonts w:eastAsia="Questrial"/>
          <w:sz w:val="20"/>
        </w:rPr>
      </w:pPr>
      <w:r w:rsidRPr="005C13A7">
        <w:rPr>
          <w:rFonts w:eastAsia="Questrial"/>
          <w:sz w:val="20"/>
        </w:rPr>
        <w:t xml:space="preserve">Decision: </w:t>
      </w:r>
      <w:r w:rsidR="009948B1" w:rsidRPr="005C13A7">
        <w:rPr>
          <w:rFonts w:eastAsia="Questrial"/>
          <w:sz w:val="20"/>
        </w:rPr>
        <w:t xml:space="preserve">Volunteer </w:t>
      </w:r>
      <w:r w:rsidR="00A10486" w:rsidRPr="005C13A7">
        <w:rPr>
          <w:rFonts w:eastAsia="Questrial"/>
          <w:sz w:val="20"/>
        </w:rPr>
        <w:t xml:space="preserve">Appreciation event will be held again in April </w:t>
      </w:r>
      <w:r w:rsidR="007D5CD1" w:rsidRPr="005C13A7">
        <w:rPr>
          <w:rFonts w:eastAsia="Questrial"/>
          <w:sz w:val="20"/>
        </w:rPr>
        <w:t>2015</w:t>
      </w:r>
    </w:p>
    <w:p w:rsidR="001A04E8" w:rsidRPr="004B5434" w:rsidRDefault="00DB1214">
      <w:pPr>
        <w:pStyle w:val="Normal1"/>
        <w:spacing w:line="240" w:lineRule="auto"/>
        <w:ind w:left="1440"/>
        <w:rPr>
          <w:rFonts w:eastAsia="Questrial"/>
          <w:b/>
          <w:sz w:val="20"/>
        </w:rPr>
      </w:pPr>
      <w:r w:rsidRPr="005C13A7">
        <w:rPr>
          <w:rFonts w:eastAsia="Questrial"/>
          <w:b/>
          <w:sz w:val="20"/>
        </w:rPr>
        <w:t>Action:</w:t>
      </w:r>
      <w:r w:rsidRPr="005C13A7">
        <w:rPr>
          <w:rFonts w:eastAsia="Questrial"/>
          <w:sz w:val="20"/>
        </w:rPr>
        <w:t xml:space="preserve"> </w:t>
      </w:r>
      <w:r w:rsidR="00204439" w:rsidRPr="005C13A7">
        <w:rPr>
          <w:rFonts w:eastAsia="Questrial"/>
          <w:sz w:val="20"/>
        </w:rPr>
        <w:t xml:space="preserve">Isabelle </w:t>
      </w:r>
      <w:proofErr w:type="spellStart"/>
      <w:r w:rsidR="00204439" w:rsidRPr="005C13A7">
        <w:rPr>
          <w:rFonts w:eastAsia="Questrial"/>
          <w:sz w:val="20"/>
        </w:rPr>
        <w:t>Helie</w:t>
      </w:r>
      <w:proofErr w:type="spellEnd"/>
      <w:r w:rsidR="00204439" w:rsidRPr="005C13A7">
        <w:rPr>
          <w:rFonts w:eastAsia="Questrial"/>
          <w:sz w:val="20"/>
        </w:rPr>
        <w:t xml:space="preserve"> to organize </w:t>
      </w:r>
      <w:r w:rsidR="00590A5F" w:rsidRPr="005C13A7">
        <w:rPr>
          <w:rFonts w:eastAsia="Questrial"/>
          <w:sz w:val="20"/>
        </w:rPr>
        <w:t xml:space="preserve">Volunteer Appreciation event </w:t>
      </w:r>
      <w:r w:rsidR="00204439" w:rsidRPr="005C13A7">
        <w:rPr>
          <w:rFonts w:eastAsia="Questrial"/>
          <w:sz w:val="20"/>
        </w:rPr>
        <w:t xml:space="preserve">for April 2015, </w:t>
      </w:r>
      <w:r w:rsidR="00677A97" w:rsidRPr="005C13A7">
        <w:rPr>
          <w:rFonts w:eastAsia="Questrial"/>
          <w:sz w:val="20"/>
        </w:rPr>
        <w:t xml:space="preserve">with </w:t>
      </w:r>
      <w:r w:rsidR="007D5CD1" w:rsidRPr="005C13A7">
        <w:rPr>
          <w:rFonts w:eastAsia="Questrial"/>
          <w:sz w:val="20"/>
        </w:rPr>
        <w:t xml:space="preserve">Slam executive. </w:t>
      </w:r>
      <w:r w:rsidR="004B5434">
        <w:rPr>
          <w:rFonts w:eastAsia="Questrial"/>
          <w:sz w:val="20"/>
        </w:rPr>
        <w:t xml:space="preserve">– </w:t>
      </w:r>
      <w:r w:rsidR="004B5434">
        <w:rPr>
          <w:rFonts w:eastAsia="Questrial"/>
          <w:b/>
          <w:sz w:val="20"/>
        </w:rPr>
        <w:t>ANDY TO UPDATE</w:t>
      </w:r>
    </w:p>
    <w:p w:rsidR="00762DFB" w:rsidRPr="005C13A7" w:rsidRDefault="00762DFB">
      <w:pPr>
        <w:pStyle w:val="Normal1"/>
        <w:spacing w:line="240" w:lineRule="auto"/>
        <w:ind w:left="720"/>
        <w:rPr>
          <w:sz w:val="20"/>
        </w:rPr>
      </w:pPr>
    </w:p>
    <w:p w:rsidR="00614C05" w:rsidRPr="006B4F65" w:rsidRDefault="00614C05" w:rsidP="00614C05">
      <w:pPr>
        <w:pStyle w:val="Normal1"/>
        <w:numPr>
          <w:ilvl w:val="1"/>
          <w:numId w:val="1"/>
        </w:numPr>
        <w:spacing w:line="240" w:lineRule="auto"/>
        <w:ind w:hanging="359"/>
        <w:rPr>
          <w:rFonts w:eastAsia="Questrial"/>
          <w:b/>
          <w:sz w:val="20"/>
        </w:rPr>
      </w:pPr>
      <w:r w:rsidRPr="006B4F65">
        <w:rPr>
          <w:rFonts w:eastAsia="Questrial"/>
          <w:b/>
          <w:sz w:val="20"/>
        </w:rPr>
        <w:t xml:space="preserve">SLAM </w:t>
      </w:r>
      <w:r w:rsidR="0090636F" w:rsidRPr="006B4F65">
        <w:rPr>
          <w:rFonts w:eastAsia="Questrial"/>
          <w:b/>
          <w:sz w:val="20"/>
        </w:rPr>
        <w:t xml:space="preserve">ID camp </w:t>
      </w:r>
    </w:p>
    <w:p w:rsidR="00A43991" w:rsidRPr="004B5434" w:rsidRDefault="00B9174D">
      <w:pPr>
        <w:pStyle w:val="Normal1"/>
        <w:spacing w:line="240" w:lineRule="auto"/>
        <w:ind w:left="1440"/>
        <w:rPr>
          <w:rFonts w:eastAsia="Questrial"/>
          <w:b/>
          <w:sz w:val="20"/>
        </w:rPr>
      </w:pPr>
      <w:r>
        <w:rPr>
          <w:rFonts w:eastAsia="Questrial"/>
          <w:sz w:val="20"/>
        </w:rPr>
        <w:t xml:space="preserve">Paul Looker: </w:t>
      </w:r>
      <w:r w:rsidR="00614C05">
        <w:rPr>
          <w:rFonts w:eastAsia="Questrial"/>
          <w:sz w:val="20"/>
        </w:rPr>
        <w:t xml:space="preserve">Confirm </w:t>
      </w:r>
      <w:r w:rsidR="002553D8" w:rsidRPr="005C13A7">
        <w:rPr>
          <w:rFonts w:eastAsia="Questrial"/>
          <w:sz w:val="20"/>
        </w:rPr>
        <w:t xml:space="preserve">same ID camp schedule for 2015 season </w:t>
      </w:r>
      <w:r w:rsidR="002553D8">
        <w:rPr>
          <w:rFonts w:eastAsia="Questrial"/>
          <w:sz w:val="20"/>
        </w:rPr>
        <w:t xml:space="preserve">at </w:t>
      </w:r>
      <w:r w:rsidR="00FB2E3B" w:rsidRPr="005C13A7">
        <w:rPr>
          <w:rFonts w:eastAsia="Questrial"/>
          <w:sz w:val="20"/>
        </w:rPr>
        <w:t xml:space="preserve">Slam AGM in </w:t>
      </w:r>
      <w:r w:rsidR="00614C05">
        <w:rPr>
          <w:rFonts w:eastAsia="Questrial"/>
          <w:sz w:val="20"/>
        </w:rPr>
        <w:t xml:space="preserve">March </w:t>
      </w:r>
      <w:r w:rsidR="00FB2E3B" w:rsidRPr="005C13A7">
        <w:rPr>
          <w:rFonts w:eastAsia="Questrial"/>
          <w:sz w:val="20"/>
        </w:rPr>
        <w:t xml:space="preserve">2015. </w:t>
      </w:r>
      <w:r w:rsidR="004B5434">
        <w:rPr>
          <w:rFonts w:eastAsia="Questrial"/>
          <w:sz w:val="20"/>
        </w:rPr>
        <w:t xml:space="preserve">– </w:t>
      </w:r>
      <w:r w:rsidR="004B5434">
        <w:rPr>
          <w:rFonts w:eastAsia="Questrial"/>
          <w:b/>
          <w:sz w:val="20"/>
        </w:rPr>
        <w:t>DO WE NEED A MAY ID CAMP UNLESS MISTAKEN WE DON’T SEE NEW PLAYERS THERE AND JAMIE AND COACHES KNOW THEIR PLAYER, WITH SPRING TRAINING AS WELL NOT SURE THE VALUE</w:t>
      </w:r>
    </w:p>
    <w:p w:rsidR="00614C05" w:rsidRDefault="00614C05">
      <w:pPr>
        <w:pStyle w:val="Normal1"/>
        <w:spacing w:line="240" w:lineRule="auto"/>
        <w:ind w:left="1440"/>
        <w:rPr>
          <w:rFonts w:eastAsia="Questrial"/>
          <w:sz w:val="20"/>
        </w:rPr>
      </w:pPr>
    </w:p>
    <w:p w:rsidR="00B9174D" w:rsidRPr="006B4F65" w:rsidRDefault="00B9174D" w:rsidP="00B9174D">
      <w:pPr>
        <w:pStyle w:val="Normal1"/>
        <w:numPr>
          <w:ilvl w:val="1"/>
          <w:numId w:val="1"/>
        </w:numPr>
        <w:spacing w:line="240" w:lineRule="auto"/>
        <w:ind w:hanging="359"/>
        <w:rPr>
          <w:rFonts w:eastAsia="Questrial"/>
          <w:b/>
          <w:sz w:val="20"/>
        </w:rPr>
      </w:pPr>
      <w:r w:rsidRPr="006B4F65">
        <w:rPr>
          <w:rFonts w:eastAsia="Questrial"/>
          <w:b/>
          <w:sz w:val="20"/>
        </w:rPr>
        <w:t xml:space="preserve">Final 2014 year-end financial statements </w:t>
      </w:r>
    </w:p>
    <w:p w:rsidR="00762DFB" w:rsidRDefault="00B9174D" w:rsidP="00B9174D">
      <w:pPr>
        <w:pStyle w:val="Normal1"/>
        <w:spacing w:line="240" w:lineRule="auto"/>
        <w:ind w:left="1440"/>
        <w:rPr>
          <w:rFonts w:eastAsia="Questrial"/>
          <w:sz w:val="20"/>
        </w:rPr>
      </w:pPr>
      <w:r w:rsidRPr="00B9174D">
        <w:rPr>
          <w:rFonts w:eastAsia="Questrial"/>
          <w:sz w:val="20"/>
        </w:rPr>
        <w:t xml:space="preserve">Amy </w:t>
      </w:r>
      <w:proofErr w:type="spellStart"/>
      <w:r>
        <w:rPr>
          <w:rFonts w:eastAsia="Questrial"/>
          <w:sz w:val="20"/>
        </w:rPr>
        <w:t>Thera</w:t>
      </w:r>
      <w:proofErr w:type="spellEnd"/>
      <w:r>
        <w:rPr>
          <w:rFonts w:eastAsia="Questrial"/>
          <w:sz w:val="20"/>
        </w:rPr>
        <w:t xml:space="preserve"> </w:t>
      </w:r>
      <w:r w:rsidRPr="00B9174D">
        <w:rPr>
          <w:rFonts w:eastAsia="Questrial"/>
          <w:sz w:val="20"/>
        </w:rPr>
        <w:t xml:space="preserve">will </w:t>
      </w:r>
      <w:r>
        <w:rPr>
          <w:rFonts w:eastAsia="Questrial"/>
          <w:sz w:val="20"/>
        </w:rPr>
        <w:t xml:space="preserve">have </w:t>
      </w:r>
      <w:r w:rsidRPr="00B9174D">
        <w:rPr>
          <w:rFonts w:eastAsia="Questrial"/>
          <w:sz w:val="20"/>
        </w:rPr>
        <w:t xml:space="preserve">Paul Looker and Gerry Salcedo </w:t>
      </w:r>
      <w:r>
        <w:rPr>
          <w:rFonts w:eastAsia="Questrial"/>
          <w:sz w:val="20"/>
        </w:rPr>
        <w:t xml:space="preserve">( President and Vice President) sign </w:t>
      </w:r>
      <w:r w:rsidRPr="00B9174D">
        <w:rPr>
          <w:rFonts w:eastAsia="Questrial"/>
          <w:sz w:val="20"/>
        </w:rPr>
        <w:t xml:space="preserve">the final 2014 year-end financial statements </w:t>
      </w:r>
      <w:r>
        <w:rPr>
          <w:rFonts w:eastAsia="Questrial"/>
          <w:sz w:val="20"/>
        </w:rPr>
        <w:t xml:space="preserve">and attach </w:t>
      </w:r>
      <w:r w:rsidRPr="00B9174D">
        <w:rPr>
          <w:rFonts w:eastAsia="Questrial"/>
          <w:sz w:val="20"/>
        </w:rPr>
        <w:t>to Slam</w:t>
      </w:r>
      <w:r>
        <w:rPr>
          <w:rFonts w:eastAsia="Questrial"/>
          <w:sz w:val="20"/>
        </w:rPr>
        <w:t>’</w:t>
      </w:r>
      <w:r w:rsidRPr="00B9174D">
        <w:rPr>
          <w:rFonts w:eastAsia="Questrial"/>
          <w:sz w:val="20"/>
        </w:rPr>
        <w:t>s official not for profit return.</w:t>
      </w:r>
      <w:r w:rsidR="004B5434">
        <w:rPr>
          <w:rFonts w:eastAsia="Questrial"/>
          <w:sz w:val="20"/>
        </w:rPr>
        <w:t xml:space="preserve"> - </w:t>
      </w:r>
      <w:r w:rsidR="004B5434" w:rsidRPr="004B5434">
        <w:rPr>
          <w:rFonts w:eastAsia="Questrial"/>
          <w:b/>
          <w:sz w:val="20"/>
        </w:rPr>
        <w:t>???</w:t>
      </w:r>
    </w:p>
    <w:p w:rsidR="0033303B" w:rsidRPr="006B4F65" w:rsidRDefault="0033303B" w:rsidP="0033303B">
      <w:pPr>
        <w:pStyle w:val="Normal1"/>
        <w:numPr>
          <w:ilvl w:val="1"/>
          <w:numId w:val="1"/>
        </w:numPr>
        <w:spacing w:line="240" w:lineRule="auto"/>
        <w:ind w:hanging="359"/>
        <w:rPr>
          <w:rFonts w:eastAsia="Questrial"/>
          <w:b/>
          <w:sz w:val="20"/>
        </w:rPr>
      </w:pPr>
      <w:r w:rsidRPr="006B4F65">
        <w:rPr>
          <w:rFonts w:eastAsia="Questrial"/>
          <w:b/>
          <w:sz w:val="20"/>
        </w:rPr>
        <w:t>Registration Fee</w:t>
      </w:r>
    </w:p>
    <w:p w:rsidR="0033303B" w:rsidRPr="004B5434" w:rsidRDefault="0033303B" w:rsidP="0033303B">
      <w:pPr>
        <w:pStyle w:val="Normal1"/>
        <w:spacing w:line="240" w:lineRule="auto"/>
        <w:ind w:left="1440"/>
        <w:rPr>
          <w:rFonts w:eastAsia="Questrial"/>
          <w:b/>
          <w:sz w:val="20"/>
        </w:rPr>
      </w:pPr>
      <w:r w:rsidRPr="0033303B">
        <w:rPr>
          <w:rFonts w:eastAsia="Questrial"/>
          <w:sz w:val="20"/>
        </w:rPr>
        <w:t xml:space="preserve">Review SLAM </w:t>
      </w:r>
      <w:r>
        <w:rPr>
          <w:rFonts w:eastAsia="Questrial"/>
          <w:sz w:val="20"/>
        </w:rPr>
        <w:t xml:space="preserve">fee structure. Approve </w:t>
      </w:r>
      <w:r w:rsidRPr="0033303B">
        <w:rPr>
          <w:rFonts w:eastAsia="Questrial"/>
          <w:sz w:val="20"/>
        </w:rPr>
        <w:t>incorporating try out fee with overall registration fee, at SLAM AGM in 2015.</w:t>
      </w:r>
      <w:r w:rsidR="004B5434">
        <w:rPr>
          <w:rFonts w:eastAsia="Questrial"/>
          <w:sz w:val="20"/>
        </w:rPr>
        <w:t xml:space="preserve"> - </w:t>
      </w:r>
      <w:r w:rsidR="009D638A">
        <w:rPr>
          <w:rFonts w:eastAsia="Questrial"/>
          <w:b/>
          <w:sz w:val="20"/>
        </w:rPr>
        <w:t>COVERED UNDER OPERATIONS REPORT</w:t>
      </w:r>
    </w:p>
    <w:p w:rsidR="0033303B" w:rsidRPr="0033303B" w:rsidRDefault="0033303B" w:rsidP="0033303B">
      <w:pPr>
        <w:pStyle w:val="Normal1"/>
        <w:spacing w:line="240" w:lineRule="auto"/>
        <w:ind w:left="1440"/>
        <w:rPr>
          <w:rFonts w:eastAsia="Questrial"/>
          <w:sz w:val="20"/>
        </w:rPr>
      </w:pPr>
    </w:p>
    <w:p w:rsidR="0033303B" w:rsidRPr="006B4F65" w:rsidRDefault="0033303B" w:rsidP="0033303B">
      <w:pPr>
        <w:pStyle w:val="Normal1"/>
        <w:numPr>
          <w:ilvl w:val="1"/>
          <w:numId w:val="1"/>
        </w:numPr>
        <w:spacing w:line="240" w:lineRule="auto"/>
        <w:ind w:hanging="359"/>
        <w:rPr>
          <w:rFonts w:eastAsia="Questrial"/>
          <w:b/>
          <w:sz w:val="20"/>
        </w:rPr>
      </w:pPr>
      <w:r w:rsidRPr="006B4F65">
        <w:rPr>
          <w:rFonts w:eastAsia="Questrial"/>
          <w:b/>
          <w:sz w:val="20"/>
        </w:rPr>
        <w:t xml:space="preserve">Volunteer credits </w:t>
      </w:r>
    </w:p>
    <w:p w:rsidR="0033303B" w:rsidRPr="009D638A" w:rsidRDefault="0033303B" w:rsidP="0033303B">
      <w:pPr>
        <w:pStyle w:val="Normal1"/>
        <w:spacing w:line="240" w:lineRule="auto"/>
        <w:ind w:left="1440"/>
        <w:rPr>
          <w:rFonts w:eastAsia="Questrial"/>
          <w:b/>
          <w:sz w:val="20"/>
        </w:rPr>
      </w:pPr>
      <w:r w:rsidRPr="0033303B">
        <w:rPr>
          <w:rFonts w:eastAsia="Questrial"/>
          <w:sz w:val="20"/>
        </w:rPr>
        <w:t>Review Volunteer credits at SLAM AGM in March 2015.</w:t>
      </w:r>
      <w:r w:rsidR="004B5434">
        <w:rPr>
          <w:rFonts w:eastAsia="Questrial"/>
          <w:sz w:val="20"/>
        </w:rPr>
        <w:t xml:space="preserve"> </w:t>
      </w:r>
      <w:r w:rsidR="009D638A">
        <w:rPr>
          <w:rFonts w:eastAsia="Questrial"/>
          <w:sz w:val="20"/>
        </w:rPr>
        <w:t xml:space="preserve">– </w:t>
      </w:r>
      <w:r w:rsidR="009D638A">
        <w:rPr>
          <w:rFonts w:eastAsia="Questrial"/>
          <w:b/>
          <w:sz w:val="20"/>
        </w:rPr>
        <w:t>COVERED UNDER OPERATIONS REPORT</w:t>
      </w:r>
    </w:p>
    <w:p w:rsidR="0033303B" w:rsidRPr="00B9174D" w:rsidRDefault="0033303B" w:rsidP="00B9174D">
      <w:pPr>
        <w:pStyle w:val="Normal1"/>
        <w:spacing w:line="240" w:lineRule="auto"/>
        <w:ind w:left="1440"/>
        <w:rPr>
          <w:rFonts w:eastAsia="Questrial"/>
          <w:sz w:val="20"/>
        </w:rPr>
      </w:pPr>
    </w:p>
    <w:p w:rsidR="00762DFB" w:rsidRPr="005C13A7" w:rsidRDefault="00762DFB">
      <w:pPr>
        <w:pStyle w:val="Normal1"/>
        <w:spacing w:line="240" w:lineRule="auto"/>
        <w:ind w:left="360"/>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REPORTS  </w:t>
      </w: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President report</w:t>
      </w:r>
    </w:p>
    <w:p w:rsidR="00762DFB" w:rsidRPr="005C13A7" w:rsidRDefault="004B5434" w:rsidP="00246043">
      <w:pPr>
        <w:pStyle w:val="Normal1"/>
        <w:numPr>
          <w:ilvl w:val="2"/>
          <w:numId w:val="3"/>
        </w:numPr>
        <w:spacing w:line="240" w:lineRule="auto"/>
        <w:ind w:hanging="179"/>
        <w:contextualSpacing/>
        <w:rPr>
          <w:sz w:val="20"/>
        </w:rPr>
      </w:pPr>
      <w:r>
        <w:rPr>
          <w:sz w:val="20"/>
        </w:rPr>
        <w:t>See attached</w:t>
      </w:r>
    </w:p>
    <w:p w:rsidR="00762DFB" w:rsidRPr="005C13A7" w:rsidRDefault="00762DFB">
      <w:pPr>
        <w:pStyle w:val="Normal1"/>
        <w:spacing w:line="240" w:lineRule="auto"/>
        <w:ind w:left="2160"/>
        <w:rPr>
          <w:sz w:val="20"/>
        </w:rPr>
      </w:pPr>
    </w:p>
    <w:p w:rsidR="00762DFB" w:rsidRPr="005C13A7" w:rsidRDefault="0090636F" w:rsidP="005C13A7">
      <w:pPr>
        <w:pStyle w:val="Normal1"/>
        <w:numPr>
          <w:ilvl w:val="1"/>
          <w:numId w:val="4"/>
        </w:numPr>
        <w:spacing w:line="240" w:lineRule="auto"/>
        <w:ind w:hanging="359"/>
        <w:contextualSpacing/>
        <w:rPr>
          <w:rFonts w:eastAsia="Questrial"/>
          <w:sz w:val="20"/>
        </w:rPr>
      </w:pPr>
      <w:r w:rsidRPr="005C13A7">
        <w:rPr>
          <w:rFonts w:eastAsia="Questrial"/>
          <w:b/>
          <w:sz w:val="20"/>
        </w:rPr>
        <w:t>Registration report</w:t>
      </w:r>
    </w:p>
    <w:p w:rsidR="00D44D2D" w:rsidRDefault="00614C05" w:rsidP="00614C05">
      <w:pPr>
        <w:pStyle w:val="Normal1"/>
        <w:numPr>
          <w:ilvl w:val="2"/>
          <w:numId w:val="3"/>
        </w:numPr>
        <w:spacing w:line="240" w:lineRule="auto"/>
        <w:ind w:hanging="179"/>
        <w:contextualSpacing/>
        <w:rPr>
          <w:sz w:val="20"/>
        </w:rPr>
      </w:pPr>
      <w:r w:rsidRPr="00614C05">
        <w:rPr>
          <w:sz w:val="20"/>
        </w:rPr>
        <w:t xml:space="preserve"> </w:t>
      </w:r>
      <w:r w:rsidR="004B5434">
        <w:rPr>
          <w:sz w:val="20"/>
        </w:rPr>
        <w:t>240 up 17 on last year</w:t>
      </w:r>
    </w:p>
    <w:p w:rsidR="004B5434" w:rsidRDefault="004B5434" w:rsidP="00614C05">
      <w:pPr>
        <w:pStyle w:val="Normal1"/>
        <w:numPr>
          <w:ilvl w:val="2"/>
          <w:numId w:val="3"/>
        </w:numPr>
        <w:spacing w:line="240" w:lineRule="auto"/>
        <w:ind w:hanging="179"/>
        <w:contextualSpacing/>
        <w:rPr>
          <w:sz w:val="20"/>
        </w:rPr>
      </w:pPr>
      <w:r>
        <w:rPr>
          <w:sz w:val="20"/>
        </w:rPr>
        <w:t>2015 projections show we may have enough for 3 Bantam Boys teams</w:t>
      </w:r>
    </w:p>
    <w:p w:rsidR="003A5D65" w:rsidRPr="00614C05" w:rsidRDefault="003A5D65" w:rsidP="00614C05">
      <w:pPr>
        <w:pStyle w:val="Normal1"/>
        <w:numPr>
          <w:ilvl w:val="2"/>
          <w:numId w:val="3"/>
        </w:numPr>
        <w:spacing w:line="240" w:lineRule="auto"/>
        <w:ind w:hanging="179"/>
        <w:contextualSpacing/>
        <w:rPr>
          <w:sz w:val="20"/>
        </w:rPr>
      </w:pPr>
      <w:r>
        <w:rPr>
          <w:sz w:val="20"/>
        </w:rPr>
        <w:t xml:space="preserve">Juveniles – once again we ended up writing too many refund </w:t>
      </w:r>
      <w:proofErr w:type="spellStart"/>
      <w:r>
        <w:rPr>
          <w:sz w:val="20"/>
        </w:rPr>
        <w:t>cheques</w:t>
      </w:r>
      <w:proofErr w:type="spellEnd"/>
      <w:r>
        <w:rPr>
          <w:sz w:val="20"/>
        </w:rPr>
        <w:t xml:space="preserve"> I propose we put on registration page to the effect – email if interested and when numbers allow will open it up or anyone that comes with 8 or more can register as a team. This prevents the refund issue</w:t>
      </w:r>
    </w:p>
    <w:p w:rsidR="00762DFB" w:rsidRPr="005C13A7" w:rsidRDefault="00762DFB">
      <w:pPr>
        <w:pStyle w:val="Normal1"/>
        <w:spacing w:line="240" w:lineRule="auto"/>
        <w:ind w:left="2160"/>
        <w:rPr>
          <w:sz w:val="20"/>
        </w:rPr>
      </w:pPr>
      <w:bookmarkStart w:id="0" w:name="_GoBack"/>
      <w:bookmarkEnd w:id="0"/>
    </w:p>
    <w:p w:rsidR="00762DFB" w:rsidRPr="005C13A7" w:rsidRDefault="0090636F" w:rsidP="005C13A7">
      <w:pPr>
        <w:pStyle w:val="Normal1"/>
        <w:numPr>
          <w:ilvl w:val="1"/>
          <w:numId w:val="4"/>
        </w:numPr>
        <w:spacing w:line="240" w:lineRule="auto"/>
        <w:ind w:hanging="359"/>
        <w:contextualSpacing/>
        <w:rPr>
          <w:rFonts w:eastAsia="Questrial"/>
          <w:sz w:val="20"/>
        </w:rPr>
      </w:pPr>
      <w:r w:rsidRPr="005C13A7">
        <w:rPr>
          <w:rFonts w:eastAsia="Questrial"/>
          <w:b/>
          <w:sz w:val="20"/>
        </w:rPr>
        <w:t>Technical Directors Report</w:t>
      </w:r>
    </w:p>
    <w:p w:rsidR="00204439" w:rsidRPr="005C13A7" w:rsidRDefault="00204439" w:rsidP="00614C05">
      <w:pPr>
        <w:pStyle w:val="Normal1"/>
        <w:numPr>
          <w:ilvl w:val="2"/>
          <w:numId w:val="3"/>
        </w:numPr>
        <w:spacing w:line="240" w:lineRule="auto"/>
        <w:ind w:hanging="179"/>
        <w:contextualSpacing/>
        <w:rPr>
          <w:sz w:val="20"/>
        </w:rPr>
      </w:pPr>
    </w:p>
    <w:p w:rsidR="0041242E" w:rsidRPr="005C13A7" w:rsidRDefault="0041242E" w:rsidP="00D231E2">
      <w:pPr>
        <w:pStyle w:val="Normal1"/>
        <w:spacing w:line="240" w:lineRule="auto"/>
        <w:ind w:left="1080"/>
        <w:contextualSpacing/>
        <w:rPr>
          <w:sz w:val="20"/>
        </w:rPr>
      </w:pPr>
    </w:p>
    <w:p w:rsidR="00762DFB" w:rsidRPr="005C13A7" w:rsidRDefault="00762DFB">
      <w:pPr>
        <w:pStyle w:val="Normal1"/>
        <w:spacing w:line="240" w:lineRule="auto"/>
        <w:ind w:left="2160"/>
        <w:rPr>
          <w:sz w:val="20"/>
        </w:rPr>
      </w:pP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Operations report</w:t>
      </w:r>
    </w:p>
    <w:p w:rsidR="00991A2F" w:rsidRDefault="00991A2F" w:rsidP="00E46486">
      <w:pPr>
        <w:pStyle w:val="Normal1"/>
        <w:numPr>
          <w:ilvl w:val="1"/>
          <w:numId w:val="3"/>
        </w:numPr>
        <w:spacing w:line="240" w:lineRule="auto"/>
        <w:contextualSpacing/>
        <w:rPr>
          <w:sz w:val="20"/>
        </w:rPr>
      </w:pPr>
      <w:r>
        <w:rPr>
          <w:sz w:val="20"/>
        </w:rPr>
        <w:t>Gym allocation</w:t>
      </w:r>
    </w:p>
    <w:p w:rsidR="00991A2F" w:rsidRDefault="00991A2F" w:rsidP="00E46486">
      <w:pPr>
        <w:pStyle w:val="Normal1"/>
        <w:numPr>
          <w:ilvl w:val="1"/>
          <w:numId w:val="3"/>
        </w:numPr>
        <w:spacing w:line="240" w:lineRule="auto"/>
        <w:contextualSpacing/>
        <w:rPr>
          <w:sz w:val="20"/>
        </w:rPr>
      </w:pPr>
      <w:r>
        <w:rPr>
          <w:sz w:val="20"/>
        </w:rPr>
        <w:t>ID camps / Tryouts</w:t>
      </w:r>
      <w:r w:rsidR="009D638A">
        <w:rPr>
          <w:sz w:val="20"/>
        </w:rPr>
        <w:t xml:space="preserve"> – Last season we saw the Bantam </w:t>
      </w:r>
      <w:proofErr w:type="gramStart"/>
      <w:r w:rsidR="009D638A">
        <w:rPr>
          <w:sz w:val="20"/>
        </w:rPr>
        <w:t>A</w:t>
      </w:r>
      <w:proofErr w:type="gramEnd"/>
      <w:r w:rsidR="009D638A">
        <w:rPr>
          <w:sz w:val="20"/>
        </w:rPr>
        <w:t xml:space="preserve"> boys struggle and this year girls went through the same, both times I have had a lot of negative comments from parents and we lost a few Bantam Boys from the program back to Knights. I learnt this year that as soon as we mention tryouts then we have to put in an A team as such I am proposing we look at changing our bylaws (attached) and just keep it as ID Camps then at the end of Aug when we know the players we discuss with past coaches, coach for upcoming season and Jamie if we will be putting in an A. If we decide to go </w:t>
      </w:r>
      <w:proofErr w:type="gramStart"/>
      <w:r w:rsidR="009D638A">
        <w:rPr>
          <w:sz w:val="20"/>
        </w:rPr>
        <w:t>A</w:t>
      </w:r>
      <w:proofErr w:type="gramEnd"/>
      <w:r w:rsidR="009D638A">
        <w:rPr>
          <w:sz w:val="20"/>
        </w:rPr>
        <w:t xml:space="preserve"> then we hold tryouts as normal with coaches fully engaged. Any final decisions will be made by President, Vice and A/B Coordinator. If we don’t have A then Jamie, coaches, President and Vice will look at how they are split</w:t>
      </w:r>
    </w:p>
    <w:p w:rsidR="00991A2F" w:rsidRDefault="00991A2F" w:rsidP="00E46486">
      <w:pPr>
        <w:pStyle w:val="Normal1"/>
        <w:numPr>
          <w:ilvl w:val="1"/>
          <w:numId w:val="3"/>
        </w:numPr>
        <w:spacing w:line="240" w:lineRule="auto"/>
        <w:contextualSpacing/>
        <w:rPr>
          <w:sz w:val="20"/>
        </w:rPr>
      </w:pPr>
      <w:r>
        <w:rPr>
          <w:sz w:val="20"/>
        </w:rPr>
        <w:lastRenderedPageBreak/>
        <w:t>Casino</w:t>
      </w:r>
      <w:r w:rsidR="009D638A">
        <w:rPr>
          <w:sz w:val="20"/>
        </w:rPr>
        <w:t xml:space="preserve"> – We have a casino in Sept Barb and I will work on this and be using </w:t>
      </w:r>
      <w:proofErr w:type="spellStart"/>
      <w:r w:rsidR="009D638A">
        <w:rPr>
          <w:sz w:val="20"/>
        </w:rPr>
        <w:t>ivolunteer</w:t>
      </w:r>
      <w:proofErr w:type="spellEnd"/>
      <w:r w:rsidR="009D638A">
        <w:rPr>
          <w:sz w:val="20"/>
        </w:rPr>
        <w:t xml:space="preserve"> to make it easier as we will also need volunteers for Provincials next year. This costs around $80 for the year. </w:t>
      </w:r>
    </w:p>
    <w:p w:rsidR="00991A2F" w:rsidRDefault="00991A2F" w:rsidP="00E46486">
      <w:pPr>
        <w:pStyle w:val="Normal1"/>
        <w:numPr>
          <w:ilvl w:val="1"/>
          <w:numId w:val="3"/>
        </w:numPr>
        <w:spacing w:line="240" w:lineRule="auto"/>
        <w:contextualSpacing/>
        <w:rPr>
          <w:sz w:val="20"/>
        </w:rPr>
      </w:pPr>
      <w:r>
        <w:rPr>
          <w:sz w:val="20"/>
        </w:rPr>
        <w:t>Fees 2015-2016</w:t>
      </w:r>
      <w:r w:rsidR="009D638A" w:rsidRPr="009D638A">
        <w:rPr>
          <w:rFonts w:eastAsia="Questrial"/>
          <w:b/>
          <w:sz w:val="20"/>
        </w:rPr>
        <w:t xml:space="preserve"> </w:t>
      </w:r>
      <w:r w:rsidR="009D638A">
        <w:rPr>
          <w:rFonts w:eastAsia="Questrial"/>
          <w:b/>
          <w:sz w:val="20"/>
        </w:rPr>
        <w:t>ATTACHED</w:t>
      </w:r>
    </w:p>
    <w:p w:rsidR="00991A2F" w:rsidRDefault="00991A2F" w:rsidP="00E46486">
      <w:pPr>
        <w:pStyle w:val="Normal1"/>
        <w:numPr>
          <w:ilvl w:val="1"/>
          <w:numId w:val="3"/>
        </w:numPr>
        <w:spacing w:line="240" w:lineRule="auto"/>
        <w:contextualSpacing/>
        <w:rPr>
          <w:sz w:val="20"/>
        </w:rPr>
      </w:pPr>
      <w:r>
        <w:rPr>
          <w:sz w:val="20"/>
        </w:rPr>
        <w:t>Volunteer Credits</w:t>
      </w:r>
      <w:r w:rsidR="009D638A">
        <w:rPr>
          <w:rFonts w:eastAsia="Questrial"/>
          <w:sz w:val="20"/>
        </w:rPr>
        <w:t xml:space="preserve">– </w:t>
      </w:r>
      <w:r w:rsidR="009D638A">
        <w:rPr>
          <w:rFonts w:eastAsia="Questrial"/>
          <w:b/>
          <w:sz w:val="20"/>
        </w:rPr>
        <w:t>PROPOSED ATTACHED FOR DISCUSSION. I BELIEVE FOR THE WORK THAT IS PUT IN FOR EXECUTIVE AND COACHES WE NEED TO RESTRUCTURE WITH MAX 2 CREDITS PER PERSON NOT FAMILY. A COUPLE OF YEARS AGO IT WAS DISCUSSED ABOUT EMPOYING AN ADMIN PERSON SO BUDGETERY THIS SHOULD NOT EFFECT US. I FEEL $50 PER TEAM FOR COACHES IS NOT EQUITABLE WHEN WE PAY HONARIUMS OF $500.</w:t>
      </w:r>
    </w:p>
    <w:p w:rsidR="00762DFB" w:rsidRPr="005C13A7" w:rsidRDefault="00991A2F" w:rsidP="00E46486">
      <w:pPr>
        <w:pStyle w:val="Normal1"/>
        <w:numPr>
          <w:ilvl w:val="1"/>
          <w:numId w:val="3"/>
        </w:numPr>
        <w:spacing w:line="240" w:lineRule="auto"/>
        <w:contextualSpacing/>
        <w:rPr>
          <w:sz w:val="20"/>
        </w:rPr>
      </w:pPr>
      <w:r>
        <w:rPr>
          <w:sz w:val="20"/>
        </w:rPr>
        <w:t>Policy / Bylaws 2015-2016</w:t>
      </w:r>
      <w:r w:rsidR="00DE04C2" w:rsidRPr="005C13A7">
        <w:rPr>
          <w:sz w:val="20"/>
        </w:rPr>
        <w:t xml:space="preserve">. </w:t>
      </w:r>
      <w:r w:rsidR="009D638A">
        <w:rPr>
          <w:sz w:val="20"/>
        </w:rPr>
        <w:t xml:space="preserve">- </w:t>
      </w:r>
      <w:r w:rsidR="009D638A">
        <w:rPr>
          <w:b/>
          <w:sz w:val="20"/>
        </w:rPr>
        <w:t>ATTACHED</w:t>
      </w:r>
    </w:p>
    <w:p w:rsidR="00762DFB" w:rsidRPr="005C13A7" w:rsidRDefault="00762DFB" w:rsidP="00E46486">
      <w:pPr>
        <w:pStyle w:val="Normal1"/>
        <w:spacing w:line="240" w:lineRule="auto"/>
        <w:contextualSpacing/>
        <w:rPr>
          <w:sz w:val="20"/>
        </w:rPr>
      </w:pPr>
    </w:p>
    <w:p w:rsidR="00A11BCF" w:rsidRPr="005C13A7" w:rsidRDefault="00A11BCF">
      <w:pPr>
        <w:pStyle w:val="Normal1"/>
        <w:spacing w:line="240" w:lineRule="auto"/>
        <w:ind w:left="720"/>
        <w:rPr>
          <w:sz w:val="20"/>
        </w:rPr>
      </w:pPr>
    </w:p>
    <w:p w:rsidR="00B579EE" w:rsidRPr="005C13A7" w:rsidRDefault="00B579EE" w:rsidP="005C13A7">
      <w:pPr>
        <w:pStyle w:val="Normal1"/>
        <w:numPr>
          <w:ilvl w:val="1"/>
          <w:numId w:val="4"/>
        </w:numPr>
        <w:spacing w:line="240" w:lineRule="auto"/>
        <w:ind w:hanging="359"/>
        <w:contextualSpacing/>
        <w:rPr>
          <w:rFonts w:eastAsia="Questrial"/>
          <w:b/>
          <w:sz w:val="20"/>
        </w:rPr>
      </w:pPr>
      <w:r w:rsidRPr="005C13A7">
        <w:rPr>
          <w:rFonts w:eastAsia="Questrial"/>
          <w:b/>
          <w:sz w:val="20"/>
        </w:rPr>
        <w:t>Treasurer’s report</w:t>
      </w:r>
    </w:p>
    <w:p w:rsidR="00991A2F" w:rsidRDefault="00991A2F" w:rsidP="00E46486">
      <w:pPr>
        <w:pStyle w:val="Normal1"/>
        <w:numPr>
          <w:ilvl w:val="1"/>
          <w:numId w:val="3"/>
        </w:numPr>
        <w:spacing w:line="240" w:lineRule="auto"/>
        <w:ind w:left="2520" w:firstLine="0"/>
        <w:contextualSpacing/>
        <w:rPr>
          <w:sz w:val="20"/>
        </w:rPr>
      </w:pPr>
      <w:r>
        <w:rPr>
          <w:sz w:val="20"/>
        </w:rPr>
        <w:t>Presentation of 2014 – 2015 Statements</w:t>
      </w:r>
    </w:p>
    <w:p w:rsidR="00C114E1" w:rsidRPr="005C13A7" w:rsidRDefault="00991A2F" w:rsidP="00E46486">
      <w:pPr>
        <w:pStyle w:val="Normal1"/>
        <w:numPr>
          <w:ilvl w:val="1"/>
          <w:numId w:val="3"/>
        </w:numPr>
        <w:spacing w:line="240" w:lineRule="auto"/>
        <w:ind w:left="2520" w:firstLine="0"/>
        <w:contextualSpacing/>
        <w:rPr>
          <w:sz w:val="20"/>
        </w:rPr>
      </w:pPr>
      <w:r>
        <w:rPr>
          <w:sz w:val="20"/>
        </w:rPr>
        <w:t>Presentation of 2015 – 2016 Budget</w:t>
      </w:r>
      <w:r w:rsidR="00C114E1" w:rsidRPr="005C13A7">
        <w:rPr>
          <w:sz w:val="20"/>
        </w:rPr>
        <w:t xml:space="preserve"> </w:t>
      </w:r>
    </w:p>
    <w:p w:rsidR="00A11BCF" w:rsidRPr="005C13A7" w:rsidRDefault="00A11BCF">
      <w:pPr>
        <w:pStyle w:val="Normal1"/>
        <w:spacing w:line="240" w:lineRule="auto"/>
        <w:ind w:left="720"/>
        <w:rPr>
          <w:sz w:val="20"/>
        </w:rPr>
      </w:pPr>
    </w:p>
    <w:p w:rsidR="00A11BCF" w:rsidRPr="005C13A7" w:rsidRDefault="00A11BCF">
      <w:pPr>
        <w:pStyle w:val="Normal1"/>
        <w:spacing w:line="240" w:lineRule="auto"/>
        <w:ind w:left="720"/>
        <w:rPr>
          <w:sz w:val="20"/>
        </w:rPr>
      </w:pP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EYBA update</w:t>
      </w:r>
    </w:p>
    <w:p w:rsidR="00762DFB" w:rsidRDefault="00D01F9E" w:rsidP="0033303B">
      <w:pPr>
        <w:pStyle w:val="Normal1"/>
        <w:numPr>
          <w:ilvl w:val="1"/>
          <w:numId w:val="3"/>
        </w:numPr>
        <w:spacing w:line="240" w:lineRule="auto"/>
        <w:contextualSpacing/>
        <w:rPr>
          <w:sz w:val="20"/>
        </w:rPr>
      </w:pPr>
      <w:r>
        <w:rPr>
          <w:sz w:val="20"/>
        </w:rPr>
        <w:t>Nothing new from Sept meeting of the EYBA seasons, ref fees are increasing year on year and they are looking into option of paying ref fees up front so we don’t have to pay at each game.</w:t>
      </w:r>
    </w:p>
    <w:p w:rsidR="00D01F9E" w:rsidRPr="005C13A7" w:rsidRDefault="00D01F9E" w:rsidP="0033303B">
      <w:pPr>
        <w:pStyle w:val="Normal1"/>
        <w:numPr>
          <w:ilvl w:val="1"/>
          <w:numId w:val="3"/>
        </w:numPr>
        <w:spacing w:line="240" w:lineRule="auto"/>
        <w:contextualSpacing/>
        <w:rPr>
          <w:sz w:val="20"/>
        </w:rPr>
      </w:pPr>
      <w:r>
        <w:rPr>
          <w:sz w:val="20"/>
        </w:rPr>
        <w:t xml:space="preserve">Provincials, as you saw this year BA have gone over to proper Provincials </w:t>
      </w:r>
      <w:r w:rsidR="004B5434">
        <w:rPr>
          <w:sz w:val="20"/>
        </w:rPr>
        <w:t>in tournament style 8 teams per division. Next year EYBA considering a tournament the week after Provincials for all teams that did not qualify.</w:t>
      </w: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NEW BUSINESS </w:t>
      </w:r>
    </w:p>
    <w:p w:rsidR="00762DFB" w:rsidRPr="00407688" w:rsidRDefault="0092462F">
      <w:pPr>
        <w:pStyle w:val="Normal1"/>
        <w:numPr>
          <w:ilvl w:val="1"/>
          <w:numId w:val="2"/>
        </w:numPr>
        <w:spacing w:line="240" w:lineRule="auto"/>
        <w:ind w:hanging="359"/>
        <w:contextualSpacing/>
        <w:rPr>
          <w:rFonts w:eastAsia="Questrial"/>
          <w:sz w:val="20"/>
        </w:rPr>
      </w:pPr>
      <w:r>
        <w:rPr>
          <w:rFonts w:eastAsia="Questrial"/>
          <w:sz w:val="20"/>
        </w:rPr>
        <w:t>TBD</w:t>
      </w:r>
    </w:p>
    <w:p w:rsidR="00762DFB" w:rsidRPr="00407688" w:rsidRDefault="00762DFB">
      <w:pPr>
        <w:pStyle w:val="Normal1"/>
        <w:spacing w:line="240" w:lineRule="auto"/>
        <w:rPr>
          <w:sz w:val="20"/>
        </w:rPr>
      </w:pPr>
    </w:p>
    <w:p w:rsidR="00762DFB" w:rsidRPr="00407688" w:rsidRDefault="00762DFB">
      <w:pPr>
        <w:pStyle w:val="Normal1"/>
        <w:spacing w:line="240" w:lineRule="auto"/>
        <w:ind w:left="1080"/>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ADJOURNMENT </w:t>
      </w:r>
    </w:p>
    <w:p w:rsidR="00762DFB" w:rsidRPr="005C13A7" w:rsidRDefault="0090636F" w:rsidP="00E46486">
      <w:pPr>
        <w:pStyle w:val="Normal1"/>
        <w:numPr>
          <w:ilvl w:val="1"/>
          <w:numId w:val="3"/>
        </w:numPr>
        <w:spacing w:line="240" w:lineRule="auto"/>
        <w:ind w:left="2520" w:firstLine="0"/>
        <w:contextualSpacing/>
        <w:rPr>
          <w:sz w:val="20"/>
        </w:rPr>
      </w:pPr>
      <w:r w:rsidRPr="005C13A7">
        <w:rPr>
          <w:sz w:val="20"/>
        </w:rPr>
        <w:t>Motion to Adjourn</w:t>
      </w:r>
    </w:p>
    <w:p w:rsidR="00762DFB" w:rsidRPr="005C13A7" w:rsidRDefault="006E51ED" w:rsidP="00E46486">
      <w:pPr>
        <w:pStyle w:val="Normal1"/>
        <w:numPr>
          <w:ilvl w:val="1"/>
          <w:numId w:val="3"/>
        </w:numPr>
        <w:spacing w:line="240" w:lineRule="auto"/>
        <w:ind w:left="2520" w:firstLine="0"/>
        <w:contextualSpacing/>
        <w:rPr>
          <w:sz w:val="20"/>
        </w:rPr>
      </w:pPr>
      <w:r w:rsidRPr="005C13A7">
        <w:rPr>
          <w:sz w:val="20"/>
        </w:rPr>
        <w:t>Carried</w:t>
      </w:r>
      <w:r w:rsidR="0090636F" w:rsidRPr="005C13A7">
        <w:rPr>
          <w:sz w:val="20"/>
        </w:rPr>
        <w:t xml:space="preserve"> </w:t>
      </w:r>
    </w:p>
    <w:p w:rsidR="00762DFB" w:rsidRPr="005C13A7" w:rsidRDefault="0092462F" w:rsidP="00E46486">
      <w:pPr>
        <w:pStyle w:val="Normal1"/>
        <w:numPr>
          <w:ilvl w:val="1"/>
          <w:numId w:val="3"/>
        </w:numPr>
        <w:spacing w:line="240" w:lineRule="auto"/>
        <w:ind w:left="2520" w:firstLine="0"/>
        <w:contextualSpacing/>
        <w:rPr>
          <w:sz w:val="20"/>
        </w:rPr>
      </w:pPr>
      <w:bookmarkStart w:id="1" w:name="h.gjdgxs" w:colFirst="0" w:colLast="0"/>
      <w:bookmarkEnd w:id="1"/>
      <w:r>
        <w:rPr>
          <w:sz w:val="20"/>
        </w:rPr>
        <w:t xml:space="preserve">Meeting closed  @ </w:t>
      </w:r>
    </w:p>
    <w:p w:rsidR="00762DFB" w:rsidRPr="005C13A7" w:rsidRDefault="00762DFB" w:rsidP="0092462F">
      <w:pPr>
        <w:rPr>
          <w:sz w:val="20"/>
        </w:rPr>
      </w:pPr>
    </w:p>
    <w:sectPr w:rsidR="00762DFB" w:rsidRPr="005C13A7" w:rsidSect="00762D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0B9"/>
    <w:multiLevelType w:val="multilevel"/>
    <w:tmpl w:val="70FE46BA"/>
    <w:lvl w:ilvl="0">
      <w:start w:val="1"/>
      <w:numFmt w:val="low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7DD472B"/>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A772C08"/>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B05C7F"/>
    <w:multiLevelType w:val="multilevel"/>
    <w:tmpl w:val="91061AD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8342A8F"/>
    <w:multiLevelType w:val="multilevel"/>
    <w:tmpl w:val="B0145FA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06864D8"/>
    <w:multiLevelType w:val="hybridMultilevel"/>
    <w:tmpl w:val="060C3A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B"/>
    <w:rsid w:val="00012AE3"/>
    <w:rsid w:val="00020772"/>
    <w:rsid w:val="00094C1F"/>
    <w:rsid w:val="001139D0"/>
    <w:rsid w:val="00114251"/>
    <w:rsid w:val="00125029"/>
    <w:rsid w:val="0016491A"/>
    <w:rsid w:val="00174290"/>
    <w:rsid w:val="001A04E8"/>
    <w:rsid w:val="00204439"/>
    <w:rsid w:val="00246043"/>
    <w:rsid w:val="002553D8"/>
    <w:rsid w:val="002B5B7C"/>
    <w:rsid w:val="002D45DF"/>
    <w:rsid w:val="00312E32"/>
    <w:rsid w:val="0033303B"/>
    <w:rsid w:val="0035432C"/>
    <w:rsid w:val="003A5D65"/>
    <w:rsid w:val="003D60F9"/>
    <w:rsid w:val="003F6BA4"/>
    <w:rsid w:val="00407688"/>
    <w:rsid w:val="0041242E"/>
    <w:rsid w:val="004A1A75"/>
    <w:rsid w:val="004A482C"/>
    <w:rsid w:val="004B214D"/>
    <w:rsid w:val="004B5434"/>
    <w:rsid w:val="004E31DE"/>
    <w:rsid w:val="004F677A"/>
    <w:rsid w:val="00534C52"/>
    <w:rsid w:val="00542B15"/>
    <w:rsid w:val="00566376"/>
    <w:rsid w:val="00581054"/>
    <w:rsid w:val="00581959"/>
    <w:rsid w:val="00590A5F"/>
    <w:rsid w:val="005C13A7"/>
    <w:rsid w:val="00614C05"/>
    <w:rsid w:val="0065055A"/>
    <w:rsid w:val="00677A97"/>
    <w:rsid w:val="006A3F25"/>
    <w:rsid w:val="006B4F65"/>
    <w:rsid w:val="006C635F"/>
    <w:rsid w:val="006E51ED"/>
    <w:rsid w:val="006E6823"/>
    <w:rsid w:val="006E7851"/>
    <w:rsid w:val="0071620C"/>
    <w:rsid w:val="00721055"/>
    <w:rsid w:val="007359EB"/>
    <w:rsid w:val="00762DFB"/>
    <w:rsid w:val="00785C6D"/>
    <w:rsid w:val="007C41C1"/>
    <w:rsid w:val="007D5CD1"/>
    <w:rsid w:val="008246C0"/>
    <w:rsid w:val="00851181"/>
    <w:rsid w:val="008A6C24"/>
    <w:rsid w:val="008A7110"/>
    <w:rsid w:val="008A791F"/>
    <w:rsid w:val="0090636F"/>
    <w:rsid w:val="0092462F"/>
    <w:rsid w:val="00945FB9"/>
    <w:rsid w:val="00961220"/>
    <w:rsid w:val="00964DED"/>
    <w:rsid w:val="0098628B"/>
    <w:rsid w:val="009904F6"/>
    <w:rsid w:val="00991A2F"/>
    <w:rsid w:val="009948B1"/>
    <w:rsid w:val="009C5428"/>
    <w:rsid w:val="009D4E3A"/>
    <w:rsid w:val="009D638A"/>
    <w:rsid w:val="00A10486"/>
    <w:rsid w:val="00A11BCF"/>
    <w:rsid w:val="00A33185"/>
    <w:rsid w:val="00A43991"/>
    <w:rsid w:val="00A5546C"/>
    <w:rsid w:val="00A61433"/>
    <w:rsid w:val="00AE068C"/>
    <w:rsid w:val="00AE3A84"/>
    <w:rsid w:val="00B375C7"/>
    <w:rsid w:val="00B579EE"/>
    <w:rsid w:val="00B9174D"/>
    <w:rsid w:val="00BB286D"/>
    <w:rsid w:val="00BC621C"/>
    <w:rsid w:val="00C040D6"/>
    <w:rsid w:val="00C114E1"/>
    <w:rsid w:val="00C4079B"/>
    <w:rsid w:val="00C51EB7"/>
    <w:rsid w:val="00C55C66"/>
    <w:rsid w:val="00D01F9E"/>
    <w:rsid w:val="00D231E2"/>
    <w:rsid w:val="00D44D2D"/>
    <w:rsid w:val="00D47B91"/>
    <w:rsid w:val="00D928E9"/>
    <w:rsid w:val="00DB1214"/>
    <w:rsid w:val="00DE04C2"/>
    <w:rsid w:val="00E239A5"/>
    <w:rsid w:val="00E432EB"/>
    <w:rsid w:val="00E46486"/>
    <w:rsid w:val="00F63AF8"/>
    <w:rsid w:val="00F64D11"/>
    <w:rsid w:val="00F87933"/>
    <w:rsid w:val="00F9534F"/>
    <w:rsid w:val="00FA3207"/>
    <w:rsid w:val="00FB2E3B"/>
    <w:rsid w:val="00FC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722B5F91</Template>
  <TotalTime>32</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SLAM Meeting - 21 Sept 2014.docx</vt:lpstr>
    </vt:vector>
  </TitlesOfParts>
  <Company>SLAM</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 Meeting - 21 Sept 2014.docx</dc:title>
  <dc:creator>Mark Scheffer</dc:creator>
  <cp:lastModifiedBy>Paul Looker</cp:lastModifiedBy>
  <cp:revision>3</cp:revision>
  <dcterms:created xsi:type="dcterms:W3CDTF">2015-02-15T09:26:00Z</dcterms:created>
  <dcterms:modified xsi:type="dcterms:W3CDTF">2015-02-15T10:26:00Z</dcterms:modified>
</cp:coreProperties>
</file>