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06" w:rsidRDefault="007D1706">
      <w:pPr>
        <w:pStyle w:val="MTCentreLarg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TABER MINOR HOCKEY ASSOCIATION </w:t>
      </w:r>
    </w:p>
    <w:p w:rsidR="00366826" w:rsidRDefault="00366826">
      <w:pPr>
        <w:pStyle w:val="MTCentreLarge"/>
        <w:spacing w:before="240" w:after="240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 xml:space="preserve"> Coach Application Cover Letter</w:t>
      </w:r>
      <w:r>
        <w:rPr>
          <w:sz w:val="24"/>
          <w:szCs w:val="24"/>
        </w:rPr>
        <w:br/>
      </w:r>
      <w:r w:rsidR="00187A7B">
        <w:rPr>
          <w:b w:val="0"/>
          <w:sz w:val="24"/>
          <w:szCs w:val="24"/>
          <w:u w:val="none"/>
        </w:rPr>
        <w:t>2016/2017</w:t>
      </w:r>
    </w:p>
    <w:p w:rsidR="00366826" w:rsidRPr="007D1706" w:rsidRDefault="00366826" w:rsidP="007D1706">
      <w:pPr>
        <w:pStyle w:val="MTCentreLarge"/>
        <w:spacing w:before="240" w:after="24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Box 4</w:t>
      </w:r>
      <w:r w:rsidR="00763EB2">
        <w:rPr>
          <w:b w:val="0"/>
          <w:sz w:val="24"/>
          <w:szCs w:val="24"/>
          <w:u w:val="none"/>
        </w:rPr>
        <w:t>795</w:t>
      </w:r>
      <w:r>
        <w:rPr>
          <w:b w:val="0"/>
          <w:sz w:val="24"/>
          <w:szCs w:val="24"/>
          <w:u w:val="none"/>
        </w:rPr>
        <w:t xml:space="preserve">   Taber, Alberta</w:t>
      </w:r>
      <w:r w:rsidR="009562CD">
        <w:rPr>
          <w:b w:val="0"/>
          <w:sz w:val="24"/>
          <w:szCs w:val="24"/>
          <w:u w:val="none"/>
        </w:rPr>
        <w:t>.  T1G</w:t>
      </w:r>
      <w:r>
        <w:rPr>
          <w:b w:val="0"/>
          <w:sz w:val="24"/>
          <w:szCs w:val="24"/>
          <w:u w:val="none"/>
        </w:rPr>
        <w:t xml:space="preserve"> 2E1</w:t>
      </w:r>
    </w:p>
    <w:p w:rsidR="00366826" w:rsidRDefault="00366826">
      <w:pPr>
        <w:pStyle w:val="MTCentreLarge"/>
        <w:ind w:left="2880" w:firstLine="720"/>
        <w:jc w:val="left"/>
        <w:rPr>
          <w:sz w:val="24"/>
          <w:szCs w:val="24"/>
        </w:rPr>
      </w:pPr>
      <w:r>
        <w:rPr>
          <w:sz w:val="24"/>
          <w:szCs w:val="24"/>
        </w:rPr>
        <w:t>PLEASE READ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Applications for Head Coach</w:t>
      </w:r>
      <w:r w:rsidR="007D1706">
        <w:rPr>
          <w:szCs w:val="24"/>
        </w:rPr>
        <w:t xml:space="preserve"> will be accepted </w:t>
      </w:r>
      <w:r w:rsidR="00397FDF">
        <w:rPr>
          <w:szCs w:val="24"/>
        </w:rPr>
        <w:t>immediately.</w:t>
      </w:r>
      <w:r w:rsidR="007D1706">
        <w:rPr>
          <w:szCs w:val="24"/>
        </w:rPr>
        <w:t xml:space="preserve"> </w:t>
      </w:r>
    </w:p>
    <w:p w:rsidR="00366826" w:rsidRDefault="007D170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 xml:space="preserve">All applications will </w:t>
      </w:r>
      <w:r w:rsidR="00366826">
        <w:rPr>
          <w:szCs w:val="24"/>
        </w:rPr>
        <w:t>be accepted by mail at the above</w:t>
      </w:r>
      <w:r>
        <w:rPr>
          <w:szCs w:val="24"/>
        </w:rPr>
        <w:t xml:space="preserve"> mail box, or email to coach directors, emails are found on the TMHA website.</w:t>
      </w:r>
      <w:r w:rsidR="00366826">
        <w:rPr>
          <w:szCs w:val="24"/>
        </w:rPr>
        <w:br/>
        <w:t>All applications will be held strictly confidential.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Head Coach is required to have previous coaching experience at similar competitive level if possible.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 xml:space="preserve">Positions </w:t>
      </w:r>
      <w:r w:rsidR="009562CD">
        <w:rPr>
          <w:szCs w:val="24"/>
        </w:rPr>
        <w:t xml:space="preserve">are </w:t>
      </w:r>
      <w:r>
        <w:rPr>
          <w:szCs w:val="24"/>
        </w:rPr>
        <w:t xml:space="preserve">advertised in Taber Times and numerous other southern Alberta newspapers and </w:t>
      </w:r>
      <w:r w:rsidR="009562CD">
        <w:rPr>
          <w:szCs w:val="24"/>
        </w:rPr>
        <w:t xml:space="preserve">by </w:t>
      </w:r>
      <w:r>
        <w:rPr>
          <w:szCs w:val="24"/>
        </w:rPr>
        <w:t>word of mouth.</w:t>
      </w:r>
    </w:p>
    <w:p w:rsidR="00366826" w:rsidRDefault="00921862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There could be an off-</w:t>
      </w:r>
      <w:r w:rsidR="00366826">
        <w:rPr>
          <w:szCs w:val="24"/>
        </w:rPr>
        <w:t>ice Manager picked by the Head Coach at seasons start.</w:t>
      </w:r>
    </w:p>
    <w:p w:rsidR="00366826" w:rsidRPr="009562CD" w:rsidRDefault="00366826" w:rsidP="009562CD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 xml:space="preserve">The Head Coach or appointed assistant(s) must have taken coaching, safety, </w:t>
      </w:r>
      <w:r w:rsidR="009562CD">
        <w:rPr>
          <w:szCs w:val="24"/>
        </w:rPr>
        <w:t xml:space="preserve">Respect in Sports, </w:t>
      </w:r>
      <w:r w:rsidR="007D1706">
        <w:rPr>
          <w:szCs w:val="24"/>
        </w:rPr>
        <w:t>and checking clinics, relative to the division they are applying for.</w:t>
      </w:r>
    </w:p>
    <w:p w:rsidR="00366826" w:rsidRDefault="000416DA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 xml:space="preserve">There will be a formal interview process for Head Coaches during </w:t>
      </w:r>
      <w:r>
        <w:rPr>
          <w:b/>
          <w:szCs w:val="24"/>
        </w:rPr>
        <w:t>July 30 – Aug. 31</w:t>
      </w:r>
      <w:r>
        <w:rPr>
          <w:b/>
          <w:szCs w:val="24"/>
          <w:vertAlign w:val="superscript"/>
        </w:rPr>
        <w:t>st</w:t>
      </w:r>
      <w:r w:rsidR="009929EF">
        <w:rPr>
          <w:b/>
          <w:szCs w:val="24"/>
        </w:rPr>
        <w:t>,  2016</w:t>
      </w:r>
      <w:bookmarkStart w:id="0" w:name="_GoBack"/>
      <w:bookmarkEnd w:id="0"/>
      <w:r>
        <w:rPr>
          <w:b/>
          <w:szCs w:val="24"/>
        </w:rPr>
        <w:t xml:space="preserve">.  </w:t>
      </w:r>
      <w:r w:rsidR="00366826">
        <w:rPr>
          <w:szCs w:val="24"/>
        </w:rPr>
        <w:t>The Chairman will contact the candidates.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After the interview process, a Head Coach for each division will be appo</w:t>
      </w:r>
      <w:r w:rsidR="007D1706">
        <w:rPr>
          <w:szCs w:val="24"/>
        </w:rPr>
        <w:t>inted by the TMHA</w:t>
      </w:r>
      <w:r w:rsidR="00955E18">
        <w:rPr>
          <w:szCs w:val="24"/>
        </w:rPr>
        <w:t xml:space="preserve"> Coach</w:t>
      </w:r>
      <w:r w:rsidR="007A374E">
        <w:rPr>
          <w:szCs w:val="24"/>
        </w:rPr>
        <w:t xml:space="preserve"> </w:t>
      </w:r>
      <w:r w:rsidR="000416DA">
        <w:rPr>
          <w:szCs w:val="24"/>
        </w:rPr>
        <w:t>Selection</w:t>
      </w:r>
      <w:r w:rsidR="007A374E">
        <w:rPr>
          <w:szCs w:val="24"/>
        </w:rPr>
        <w:t xml:space="preserve"> </w:t>
      </w:r>
      <w:r>
        <w:rPr>
          <w:szCs w:val="24"/>
        </w:rPr>
        <w:t>committee.  All candidates who applied will be advised via email, phone or phone message within 24 hours of the decision.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Interview process is necessary due to the</w:t>
      </w:r>
      <w:r w:rsidR="007D1706">
        <w:rPr>
          <w:szCs w:val="24"/>
        </w:rPr>
        <w:t xml:space="preserve"> possible </w:t>
      </w:r>
      <w:r>
        <w:rPr>
          <w:szCs w:val="24"/>
        </w:rPr>
        <w:t>number of people interested, removal of any type of con</w:t>
      </w:r>
      <w:r w:rsidR="007D1706">
        <w:rPr>
          <w:szCs w:val="24"/>
        </w:rPr>
        <w:t xml:space="preserve">troversy toward the TMHA </w:t>
      </w:r>
      <w:r>
        <w:rPr>
          <w:szCs w:val="24"/>
        </w:rPr>
        <w:t>organization and the coaches selected and finally an introduction to a formal process for the future.</w:t>
      </w:r>
    </w:p>
    <w:p w:rsidR="00366826" w:rsidRDefault="00366826">
      <w:pPr>
        <w:pStyle w:val="MTBodyIndent"/>
        <w:numPr>
          <w:ilvl w:val="0"/>
          <w:numId w:val="49"/>
        </w:numPr>
        <w:rPr>
          <w:szCs w:val="24"/>
        </w:rPr>
      </w:pPr>
      <w:r>
        <w:rPr>
          <w:szCs w:val="24"/>
        </w:rPr>
        <w:t>You will also be required to provide a police check with this application</w:t>
      </w:r>
    </w:p>
    <w:p w:rsidR="00366826" w:rsidRDefault="00366826">
      <w:pPr>
        <w:pStyle w:val="MTBodyIndent"/>
        <w:rPr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50"/>
        <w:gridCol w:w="2508"/>
        <w:gridCol w:w="237"/>
        <w:gridCol w:w="1203"/>
        <w:gridCol w:w="2700"/>
        <w:gridCol w:w="270"/>
        <w:gridCol w:w="810"/>
        <w:gridCol w:w="1530"/>
      </w:tblGrid>
      <w:tr w:rsidR="00366826">
        <w:tc>
          <w:tcPr>
            <w:tcW w:w="3258" w:type="dxa"/>
            <w:gridSpan w:val="2"/>
          </w:tcPr>
          <w:p w:rsidR="00366826" w:rsidRDefault="00366826">
            <w:pPr>
              <w:pStyle w:val="MTTable"/>
              <w:rPr>
                <w:b/>
                <w:szCs w:val="24"/>
              </w:rPr>
            </w:pPr>
            <w:r>
              <w:rPr>
                <w:b/>
                <w:szCs w:val="24"/>
              </w:rPr>
              <w:t>Applicant’s name</w:t>
            </w:r>
          </w:p>
        </w:tc>
        <w:tc>
          <w:tcPr>
            <w:tcW w:w="237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1203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81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153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</w:tr>
      <w:tr w:rsidR="00366826">
        <w:tc>
          <w:tcPr>
            <w:tcW w:w="75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508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37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1203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81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153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</w:tr>
      <w:tr w:rsidR="00366826">
        <w:tc>
          <w:tcPr>
            <w:tcW w:w="750" w:type="dxa"/>
          </w:tcPr>
          <w:p w:rsidR="00366826" w:rsidRDefault="00366826">
            <w:pPr>
              <w:pStyle w:val="MTTable"/>
              <w:rPr>
                <w:szCs w:val="24"/>
              </w:rPr>
            </w:pPr>
            <w:r>
              <w:rPr>
                <w:szCs w:val="24"/>
              </w:rPr>
              <w:t>Print: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37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1203" w:type="dxa"/>
          </w:tcPr>
          <w:p w:rsidR="00366826" w:rsidRDefault="00366826">
            <w:pPr>
              <w:pStyle w:val="MTTable"/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  <w:tc>
          <w:tcPr>
            <w:tcW w:w="810" w:type="dxa"/>
          </w:tcPr>
          <w:p w:rsidR="00366826" w:rsidRDefault="00366826">
            <w:pPr>
              <w:pStyle w:val="MTTable"/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rPr>
                <w:szCs w:val="24"/>
              </w:rPr>
            </w:pPr>
          </w:p>
        </w:tc>
      </w:tr>
    </w:tbl>
    <w:p w:rsidR="00366826" w:rsidRDefault="00366826">
      <w:pPr>
        <w:pStyle w:val="MTBodyIndent"/>
        <w:rPr>
          <w:szCs w:val="24"/>
        </w:rPr>
        <w:sectPr w:rsidR="00366826">
          <w:pgSz w:w="12240" w:h="15840"/>
          <w:pgMar w:top="1080" w:right="1440" w:bottom="1440" w:left="1440" w:header="720" w:footer="720" w:gutter="0"/>
          <w:cols w:space="720"/>
        </w:sectPr>
      </w:pPr>
    </w:p>
    <w:p w:rsidR="00366826" w:rsidRDefault="00366826">
      <w:pPr>
        <w:pStyle w:val="MTCentreLarge"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Coaching Application</w:t>
      </w:r>
    </w:p>
    <w:p w:rsidR="00366826" w:rsidRDefault="00187A7B">
      <w:pPr>
        <w:pStyle w:val="MTCentreLarge"/>
        <w:spacing w:before="240" w:after="24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2016/2017</w:t>
      </w:r>
    </w:p>
    <w:p w:rsidR="007D1706" w:rsidRDefault="007D1706">
      <w:pPr>
        <w:pStyle w:val="MTCentreLarg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TABER MINOR HOCKEY ASSOCIATION</w:t>
      </w:r>
    </w:p>
    <w:p w:rsidR="00366826" w:rsidRDefault="007D1706">
      <w:pPr>
        <w:pStyle w:val="MTCentreLarg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366826">
        <w:rPr>
          <w:b w:val="0"/>
          <w:sz w:val="24"/>
          <w:szCs w:val="24"/>
          <w:u w:val="none"/>
        </w:rPr>
        <w:t>(Please fill out completely or it may be returned)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700"/>
        <w:gridCol w:w="450"/>
        <w:gridCol w:w="270"/>
        <w:gridCol w:w="990"/>
        <w:gridCol w:w="630"/>
        <w:gridCol w:w="2268"/>
      </w:tblGrid>
      <w:tr w:rsidR="00366826">
        <w:tc>
          <w:tcPr>
            <w:tcW w:w="1908" w:type="dxa"/>
            <w:gridSpan w:val="2"/>
            <w:vAlign w:val="bottom"/>
          </w:tcPr>
          <w:p w:rsidR="00366826" w:rsidRDefault="00366826">
            <w:pPr>
              <w:pStyle w:val="MTTable"/>
            </w:pPr>
            <w:r>
              <w:t>Name: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1908" w:type="dxa"/>
            <w:gridSpan w:val="2"/>
            <w:vAlign w:val="bottom"/>
          </w:tcPr>
          <w:p w:rsidR="00366826" w:rsidRDefault="00366826">
            <w:pPr>
              <w:pStyle w:val="MTTable"/>
            </w:pPr>
            <w:r>
              <w:t>Address: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1908" w:type="dxa"/>
            <w:gridSpan w:val="2"/>
            <w:vAlign w:val="bottom"/>
          </w:tcPr>
          <w:p w:rsidR="00366826" w:rsidRDefault="00366826">
            <w:pPr>
              <w:pStyle w:val="MTTable"/>
            </w:pPr>
            <w:r>
              <w:t>City/Town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1908" w:type="dxa"/>
            <w:gridSpan w:val="2"/>
            <w:vAlign w:val="bottom"/>
          </w:tcPr>
          <w:p w:rsidR="00366826" w:rsidRDefault="00366826">
            <w:pPr>
              <w:pStyle w:val="MTTable"/>
            </w:pPr>
            <w:r>
              <w:t>Postal Code: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1908" w:type="dxa"/>
            <w:gridSpan w:val="2"/>
            <w:vAlign w:val="bottom"/>
          </w:tcPr>
          <w:p w:rsidR="00366826" w:rsidRDefault="00366826">
            <w:pPr>
              <w:pStyle w:val="MTTable"/>
            </w:pPr>
            <w:r>
              <w:t>Phone Numbers: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  <w:vAlign w:val="bottom"/>
          </w:tcPr>
          <w:p w:rsidR="00366826" w:rsidRDefault="00366826">
            <w:pPr>
              <w:pStyle w:val="MTTable"/>
            </w:pPr>
            <w:r>
              <w:t>(home)</w:t>
            </w:r>
          </w:p>
        </w:tc>
      </w:tr>
      <w:tr w:rsidR="00366826">
        <w:tc>
          <w:tcPr>
            <w:tcW w:w="1908" w:type="dxa"/>
            <w:gridSpan w:val="2"/>
          </w:tcPr>
          <w:p w:rsidR="00366826" w:rsidRDefault="00366826">
            <w:pPr>
              <w:pStyle w:val="MTTable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  <w:vAlign w:val="bottom"/>
          </w:tcPr>
          <w:p w:rsidR="00366826" w:rsidRDefault="00366826">
            <w:pPr>
              <w:pStyle w:val="MTTable"/>
            </w:pPr>
            <w:r>
              <w:t>(work)</w:t>
            </w:r>
          </w:p>
        </w:tc>
      </w:tr>
      <w:tr w:rsidR="00366826">
        <w:tc>
          <w:tcPr>
            <w:tcW w:w="1908" w:type="dxa"/>
            <w:gridSpan w:val="2"/>
          </w:tcPr>
          <w:p w:rsidR="00366826" w:rsidRDefault="00366826">
            <w:pPr>
              <w:pStyle w:val="MTTable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  <w:vAlign w:val="bottom"/>
          </w:tcPr>
          <w:p w:rsidR="00366826" w:rsidRDefault="009562CD">
            <w:pPr>
              <w:pStyle w:val="MTTable"/>
            </w:pPr>
            <w:r>
              <w:t>(c</w:t>
            </w:r>
            <w:r w:rsidR="00366826">
              <w:t>ell)</w:t>
            </w:r>
          </w:p>
        </w:tc>
      </w:tr>
      <w:tr w:rsidR="00366826">
        <w:tc>
          <w:tcPr>
            <w:tcW w:w="1908" w:type="dxa"/>
            <w:gridSpan w:val="2"/>
          </w:tcPr>
          <w:p w:rsidR="00366826" w:rsidRDefault="00366826">
            <w:pPr>
              <w:pStyle w:val="MTTable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  <w:vAlign w:val="bottom"/>
          </w:tcPr>
          <w:p w:rsidR="00366826" w:rsidRDefault="00366826">
            <w:pPr>
              <w:pStyle w:val="MTTable"/>
            </w:pPr>
            <w:r>
              <w:t>(fax)</w:t>
            </w:r>
          </w:p>
        </w:tc>
      </w:tr>
      <w:tr w:rsidR="00366826">
        <w:tc>
          <w:tcPr>
            <w:tcW w:w="1908" w:type="dxa"/>
            <w:gridSpan w:val="2"/>
          </w:tcPr>
          <w:p w:rsidR="00366826" w:rsidRDefault="00366826">
            <w:pPr>
              <w:pStyle w:val="MTTable"/>
              <w:jc w:val="center"/>
            </w:pPr>
            <w:r>
              <w:t>e-mail: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3888" w:type="dxa"/>
            <w:gridSpan w:val="3"/>
            <w:vAlign w:val="bottom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1"/>
          <w:wAfter w:w="2268" w:type="dxa"/>
        </w:trPr>
        <w:tc>
          <w:tcPr>
            <w:tcW w:w="7308" w:type="dxa"/>
            <w:gridSpan w:val="8"/>
          </w:tcPr>
          <w:p w:rsidR="00366826" w:rsidRDefault="00366826">
            <w:pPr>
              <w:pStyle w:val="MTTable"/>
              <w:rPr>
                <w:b/>
                <w:u w:val="single"/>
              </w:rPr>
            </w:pPr>
          </w:p>
          <w:p w:rsidR="00366826" w:rsidRDefault="00366826">
            <w:pPr>
              <w:pStyle w:val="MTTable"/>
              <w:rPr>
                <w:b/>
                <w:u w:val="single"/>
              </w:rPr>
            </w:pPr>
            <w:r>
              <w:rPr>
                <w:b/>
                <w:u w:val="single"/>
              </w:rPr>
              <w:t>Hockey division you wish to coach: (Please check)</w:t>
            </w:r>
          </w:p>
        </w:tc>
      </w:tr>
      <w:tr w:rsidR="00366826">
        <w:trPr>
          <w:gridAfter w:val="1"/>
          <w:wAfter w:w="2268" w:type="dxa"/>
        </w:trPr>
        <w:tc>
          <w:tcPr>
            <w:tcW w:w="1548" w:type="dxa"/>
          </w:tcPr>
          <w:p w:rsidR="00366826" w:rsidRDefault="00366826">
            <w:pPr>
              <w:pStyle w:val="MTTable"/>
            </w:pPr>
          </w:p>
        </w:tc>
        <w:tc>
          <w:tcPr>
            <w:tcW w:w="720" w:type="dxa"/>
            <w:gridSpan w:val="2"/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1"/>
          <w:wAfter w:w="2268" w:type="dxa"/>
        </w:trPr>
        <w:tc>
          <w:tcPr>
            <w:tcW w:w="1548" w:type="dxa"/>
            <w:vAlign w:val="bottom"/>
          </w:tcPr>
          <w:p w:rsidR="00366826" w:rsidRDefault="00366826">
            <w:pPr>
              <w:pStyle w:val="MTTable"/>
            </w:pPr>
            <w:r>
              <w:t>Pee</w:t>
            </w:r>
            <w:r w:rsidR="00921862">
              <w:t xml:space="preserve"> </w:t>
            </w:r>
            <w:r>
              <w:t xml:space="preserve">Wee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  <w:vAlign w:val="bottom"/>
          </w:tcPr>
          <w:p w:rsidR="00366826" w:rsidRDefault="007D1706">
            <w:pPr>
              <w:pStyle w:val="MTTable"/>
            </w:pPr>
            <w:r>
              <w:t>Initiation       _</w:t>
            </w: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1"/>
          <w:wAfter w:w="2268" w:type="dxa"/>
        </w:trPr>
        <w:tc>
          <w:tcPr>
            <w:tcW w:w="1548" w:type="dxa"/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1"/>
          <w:wAfter w:w="2268" w:type="dxa"/>
        </w:trPr>
        <w:tc>
          <w:tcPr>
            <w:tcW w:w="1548" w:type="dxa"/>
            <w:vAlign w:val="bottom"/>
          </w:tcPr>
          <w:p w:rsidR="00366826" w:rsidRDefault="00366826">
            <w:pPr>
              <w:pStyle w:val="MTTable"/>
            </w:pPr>
            <w:r>
              <w:t xml:space="preserve">Bantam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  <w:vAlign w:val="bottom"/>
          </w:tcPr>
          <w:p w:rsidR="00366826" w:rsidRDefault="007D1706">
            <w:pPr>
              <w:pStyle w:val="MTTable"/>
            </w:pPr>
            <w:r>
              <w:t>Novice          _</w:t>
            </w: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1"/>
          <w:wAfter w:w="2268" w:type="dxa"/>
        </w:trPr>
        <w:tc>
          <w:tcPr>
            <w:tcW w:w="1548" w:type="dxa"/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</w:tr>
      <w:tr w:rsidR="00366826">
        <w:trPr>
          <w:gridAfter w:val="2"/>
          <w:wAfter w:w="2898" w:type="dxa"/>
          <w:trHeight w:val="387"/>
        </w:trPr>
        <w:tc>
          <w:tcPr>
            <w:tcW w:w="1548" w:type="dxa"/>
            <w:tcBorders>
              <w:bottom w:val="nil"/>
            </w:tcBorders>
            <w:vAlign w:val="bottom"/>
          </w:tcPr>
          <w:p w:rsidR="00366826" w:rsidRDefault="00366826">
            <w:pPr>
              <w:pStyle w:val="MTTable"/>
            </w:pPr>
            <w:r>
              <w:t xml:space="preserve">Midget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0" w:type="dxa"/>
            <w:tcBorders>
              <w:bottom w:val="nil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1710" w:type="dxa"/>
            <w:gridSpan w:val="3"/>
            <w:tcBorders>
              <w:bottom w:val="nil"/>
            </w:tcBorders>
          </w:tcPr>
          <w:p w:rsidR="00366826" w:rsidRDefault="007D1706" w:rsidP="007D1706">
            <w:pPr>
              <w:pStyle w:val="MTTable"/>
              <w:tabs>
                <w:tab w:val="left" w:pos="1227"/>
              </w:tabs>
            </w:pPr>
            <w:r>
              <w:t>Atom</w:t>
            </w:r>
            <w:r>
              <w:tab/>
              <w:t xml:space="preserve"> _</w:t>
            </w:r>
          </w:p>
        </w:tc>
      </w:tr>
    </w:tbl>
    <w:p w:rsidR="00366826" w:rsidRDefault="00366826">
      <w:pPr>
        <w:pStyle w:val="MTCentreLarge"/>
        <w:spacing w:before="24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Do you have a child playing in this age division?</w:t>
      </w:r>
      <w:r>
        <w:rPr>
          <w:b w:val="0"/>
          <w:sz w:val="24"/>
          <w:szCs w:val="24"/>
          <w:u w:val="none"/>
        </w:rPr>
        <w:tab/>
        <w:t>Yes ____</w:t>
      </w:r>
      <w:r>
        <w:rPr>
          <w:b w:val="0"/>
          <w:sz w:val="24"/>
          <w:szCs w:val="24"/>
          <w:u w:val="none"/>
        </w:rPr>
        <w:tab/>
        <w:t>No ____</w:t>
      </w:r>
    </w:p>
    <w:p w:rsidR="00366826" w:rsidRDefault="00366826">
      <w:pPr>
        <w:pStyle w:val="MTCentreLarge"/>
        <w:spacing w:before="24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What year?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1</w:t>
      </w:r>
      <w:r>
        <w:rPr>
          <w:b w:val="0"/>
          <w:sz w:val="24"/>
          <w:szCs w:val="24"/>
          <w:u w:val="none"/>
          <w:vertAlign w:val="superscript"/>
        </w:rPr>
        <w:t>st</w:t>
      </w:r>
      <w:r>
        <w:rPr>
          <w:b w:val="0"/>
          <w:sz w:val="24"/>
          <w:szCs w:val="24"/>
          <w:u w:val="none"/>
        </w:rPr>
        <w:t xml:space="preserve"> ____</w:t>
      </w:r>
      <w:r>
        <w:rPr>
          <w:b w:val="0"/>
          <w:sz w:val="24"/>
          <w:szCs w:val="24"/>
          <w:u w:val="none"/>
        </w:rPr>
        <w:tab/>
        <w:t>2</w:t>
      </w:r>
      <w:r>
        <w:rPr>
          <w:b w:val="0"/>
          <w:sz w:val="24"/>
          <w:szCs w:val="24"/>
          <w:u w:val="none"/>
          <w:vertAlign w:val="superscript"/>
        </w:rPr>
        <w:t>nd</w:t>
      </w:r>
      <w:r>
        <w:rPr>
          <w:b w:val="0"/>
          <w:sz w:val="24"/>
          <w:szCs w:val="24"/>
          <w:u w:val="none"/>
        </w:rPr>
        <w:t xml:space="preserve"> ____ </w:t>
      </w:r>
      <w:r>
        <w:rPr>
          <w:b w:val="0"/>
          <w:sz w:val="24"/>
          <w:szCs w:val="24"/>
          <w:u w:val="none"/>
        </w:rPr>
        <w:tab/>
        <w:t>3</w:t>
      </w:r>
      <w:r>
        <w:rPr>
          <w:b w:val="0"/>
          <w:sz w:val="24"/>
          <w:szCs w:val="24"/>
          <w:u w:val="none"/>
          <w:vertAlign w:val="superscript"/>
        </w:rPr>
        <w:t>rd</w:t>
      </w:r>
      <w:r>
        <w:rPr>
          <w:b w:val="0"/>
          <w:sz w:val="24"/>
          <w:szCs w:val="24"/>
          <w:u w:val="none"/>
        </w:rPr>
        <w:t xml:space="preserve"> ____</w:t>
      </w:r>
    </w:p>
    <w:p w:rsidR="00366826" w:rsidRDefault="00366826">
      <w:pPr>
        <w:pStyle w:val="MTCentreLarge"/>
        <w:keepNext/>
        <w:widowControl w:val="0"/>
        <w:spacing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>Coaching Clinics Attained: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810"/>
        <w:gridCol w:w="2397"/>
        <w:gridCol w:w="1915"/>
        <w:gridCol w:w="1178"/>
      </w:tblGrid>
      <w:tr w:rsidR="00366826"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  <w:r>
              <w:t>Year attained: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</w:tr>
      <w:tr w:rsidR="0036682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  <w:r>
              <w:t>Year attained: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</w:tr>
      <w:tr w:rsidR="0036682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  <w:keepNext/>
              <w:widowControl w:val="0"/>
            </w:pPr>
            <w:r>
              <w:t>Year attained: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  <w:widowControl w:val="0"/>
            </w:pPr>
          </w:p>
        </w:tc>
      </w:tr>
      <w:tr w:rsidR="0036682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</w:pPr>
            <w:r>
              <w:t>Year attained: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</w:pPr>
            <w:r>
              <w:t>Year attained: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826" w:rsidRDefault="00366826">
            <w:pPr>
              <w:pStyle w:val="MTTable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1915" w:type="dxa"/>
            <w:vAlign w:val="bottom"/>
          </w:tcPr>
          <w:p w:rsidR="00366826" w:rsidRDefault="00366826">
            <w:pPr>
              <w:pStyle w:val="MTTable"/>
            </w:pPr>
            <w:r>
              <w:t>Year attained: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</w:tbl>
    <w:p w:rsidR="009562CD" w:rsidRDefault="00366826" w:rsidP="009562CD">
      <w:pPr>
        <w:pStyle w:val="MTCentreLar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It is your responsibility to find out what year any certificates were obtained.  </w:t>
      </w:r>
    </w:p>
    <w:p w:rsidR="00366826" w:rsidRDefault="009562CD" w:rsidP="009562CD">
      <w:pPr>
        <w:pStyle w:val="MTCentreLarg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required by </w:t>
      </w:r>
      <w:r w:rsidR="007D1706">
        <w:rPr>
          <w:b w:val="0"/>
          <w:sz w:val="24"/>
          <w:szCs w:val="24"/>
        </w:rPr>
        <w:t>TMHA</w:t>
      </w:r>
      <w:r w:rsidR="00366826">
        <w:rPr>
          <w:b w:val="0"/>
          <w:sz w:val="24"/>
          <w:szCs w:val="24"/>
        </w:rPr>
        <w:t xml:space="preserve"> you must provide proof directly to them. </w:t>
      </w:r>
    </w:p>
    <w:p w:rsidR="00366826" w:rsidRDefault="00366826">
      <w:pPr>
        <w:pStyle w:val="MTCentreLarge"/>
        <w:spacing w:before="240" w:after="240"/>
        <w:jc w:val="left"/>
        <w:rPr>
          <w:sz w:val="24"/>
          <w:szCs w:val="24"/>
        </w:rPr>
      </w:pPr>
    </w:p>
    <w:p w:rsidR="00366826" w:rsidRDefault="00366826">
      <w:pPr>
        <w:pStyle w:val="MTCentreLarge"/>
        <w:spacing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>Previous coaching experience: (please print)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30"/>
        <w:gridCol w:w="3960"/>
        <w:gridCol w:w="442"/>
        <w:gridCol w:w="1916"/>
      </w:tblGrid>
      <w:tr w:rsidR="00366826">
        <w:trPr>
          <w:cantSplit/>
        </w:trPr>
        <w:tc>
          <w:tcPr>
            <w:tcW w:w="2628" w:type="dxa"/>
            <w:vMerge w:val="restart"/>
          </w:tcPr>
          <w:p w:rsidR="00366826" w:rsidRDefault="00366826">
            <w:pPr>
              <w:pStyle w:val="MTTable"/>
              <w:jc w:val="center"/>
              <w:rPr>
                <w:u w:val="single"/>
              </w:rPr>
            </w:pPr>
            <w:r>
              <w:rPr>
                <w:u w:val="single"/>
              </w:rPr>
              <w:t>Age Group</w:t>
            </w: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vMerge w:val="restart"/>
          </w:tcPr>
          <w:p w:rsidR="00366826" w:rsidRDefault="00366826">
            <w:pPr>
              <w:pStyle w:val="MTTable"/>
              <w:jc w:val="center"/>
              <w:rPr>
                <w:u w:val="single"/>
              </w:rPr>
            </w:pPr>
            <w:r>
              <w:rPr>
                <w:u w:val="single"/>
              </w:rPr>
              <w:t>Position Held (Coach, Assistant etc.)</w:t>
            </w: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vMerge w:val="restart"/>
          </w:tcPr>
          <w:p w:rsidR="00366826" w:rsidRDefault="00366826">
            <w:pPr>
              <w:pStyle w:val="MTTable"/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366826">
        <w:trPr>
          <w:cantSplit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30" w:type="dxa"/>
          </w:tcPr>
          <w:p w:rsidR="00366826" w:rsidRDefault="00366826">
            <w:pPr>
              <w:pStyle w:val="MTTable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442" w:type="dxa"/>
          </w:tcPr>
          <w:p w:rsidR="00366826" w:rsidRDefault="00366826">
            <w:pPr>
              <w:pStyle w:val="MTTable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</w:tbl>
    <w:p w:rsidR="00366826" w:rsidRDefault="00366826">
      <w:pPr>
        <w:pStyle w:val="MTCentreLarge"/>
        <w:keepNext/>
        <w:spacing w:before="240" w:after="240"/>
        <w:jc w:val="left"/>
        <w:rPr>
          <w:sz w:val="24"/>
          <w:szCs w:val="24"/>
        </w:rPr>
      </w:pPr>
    </w:p>
    <w:p w:rsidR="00366826" w:rsidRDefault="00366826">
      <w:pPr>
        <w:pStyle w:val="MTCentreLarge"/>
        <w:keepNext/>
        <w:spacing w:before="240" w:after="240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 xml:space="preserve">If you were involved </w:t>
      </w:r>
      <w:r w:rsidR="000416DA">
        <w:rPr>
          <w:sz w:val="24"/>
          <w:szCs w:val="24"/>
        </w:rPr>
        <w:t>in</w:t>
      </w:r>
      <w:r>
        <w:rPr>
          <w:sz w:val="24"/>
          <w:szCs w:val="24"/>
        </w:rPr>
        <w:t xml:space="preserve"> or coached last year, provide the name &amp; </w:t>
      </w:r>
      <w:r w:rsidR="009562CD">
        <w:rPr>
          <w:sz w:val="24"/>
          <w:szCs w:val="24"/>
        </w:rPr>
        <w:t xml:space="preserve">phone </w:t>
      </w:r>
      <w:r>
        <w:rPr>
          <w:sz w:val="24"/>
          <w:szCs w:val="24"/>
        </w:rPr>
        <w:t xml:space="preserve">number of </w:t>
      </w:r>
      <w:r w:rsidR="009562CD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9562CD">
        <w:rPr>
          <w:sz w:val="24"/>
          <w:szCs w:val="24"/>
        </w:rPr>
        <w:t>)</w:t>
      </w:r>
      <w:r>
        <w:rPr>
          <w:sz w:val="24"/>
          <w:szCs w:val="24"/>
        </w:rPr>
        <w:t xml:space="preserve"> player parents that were on your </w:t>
      </w:r>
      <w:r w:rsidR="000416DA">
        <w:rPr>
          <w:sz w:val="24"/>
          <w:szCs w:val="24"/>
        </w:rPr>
        <w:t>team that</w:t>
      </w:r>
      <w:r>
        <w:rPr>
          <w:sz w:val="24"/>
          <w:szCs w:val="24"/>
        </w:rPr>
        <w:t xml:space="preserve"> can reference your coaching ability</w:t>
      </w:r>
      <w:r w:rsidR="000416DA">
        <w:rPr>
          <w:sz w:val="24"/>
          <w:szCs w:val="24"/>
        </w:rPr>
        <w:t xml:space="preserve">: </w:t>
      </w:r>
      <w:r>
        <w:rPr>
          <w:b w:val="0"/>
          <w:sz w:val="24"/>
          <w:szCs w:val="24"/>
          <w:u w:val="none"/>
        </w:rPr>
        <w:br/>
        <w:t>(May not be co-coaches)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4845"/>
        <w:gridCol w:w="621"/>
        <w:gridCol w:w="3192"/>
      </w:tblGrid>
      <w:tr w:rsidR="00366826">
        <w:trPr>
          <w:cantSplit/>
        </w:trPr>
        <w:tc>
          <w:tcPr>
            <w:tcW w:w="918" w:type="dxa"/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4845" w:type="dxa"/>
            <w:vMerge w:val="restart"/>
          </w:tcPr>
          <w:p w:rsidR="00366826" w:rsidRDefault="00366826">
            <w:pPr>
              <w:pStyle w:val="MTTable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621" w:type="dxa"/>
          </w:tcPr>
          <w:p w:rsidR="00366826" w:rsidRDefault="00366826">
            <w:pPr>
              <w:pStyle w:val="MTTable"/>
              <w:keepNext/>
              <w:jc w:val="center"/>
            </w:pPr>
          </w:p>
        </w:tc>
        <w:tc>
          <w:tcPr>
            <w:tcW w:w="3192" w:type="dxa"/>
            <w:vMerge w:val="restart"/>
          </w:tcPr>
          <w:p w:rsidR="00366826" w:rsidRDefault="00366826">
            <w:pPr>
              <w:pStyle w:val="MTTable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Phone Number</w:t>
            </w:r>
          </w:p>
        </w:tc>
      </w:tr>
      <w:tr w:rsidR="00366826">
        <w:trPr>
          <w:cantSplit/>
        </w:trPr>
        <w:tc>
          <w:tcPr>
            <w:tcW w:w="918" w:type="dxa"/>
          </w:tcPr>
          <w:p w:rsidR="00366826" w:rsidRDefault="00366826">
            <w:pPr>
              <w:pStyle w:val="MTTable"/>
              <w:keepNext/>
            </w:pPr>
            <w:r>
              <w:t>1.</w:t>
            </w:r>
          </w:p>
        </w:tc>
        <w:tc>
          <w:tcPr>
            <w:tcW w:w="4845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621" w:type="dxa"/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</w:pPr>
          </w:p>
        </w:tc>
      </w:tr>
      <w:tr w:rsidR="00366826">
        <w:tc>
          <w:tcPr>
            <w:tcW w:w="918" w:type="dxa"/>
          </w:tcPr>
          <w:p w:rsidR="00366826" w:rsidRDefault="00366826">
            <w:pPr>
              <w:pStyle w:val="MTTable"/>
            </w:pPr>
            <w:r>
              <w:t>2.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21" w:type="dxa"/>
          </w:tcPr>
          <w:p w:rsidR="00366826" w:rsidRDefault="00366826">
            <w:pPr>
              <w:pStyle w:val="MTTable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918" w:type="dxa"/>
          </w:tcPr>
          <w:p w:rsidR="00366826" w:rsidRDefault="00366826">
            <w:pPr>
              <w:pStyle w:val="MTTable"/>
            </w:pPr>
            <w:r>
              <w:t>3.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21" w:type="dxa"/>
          </w:tcPr>
          <w:p w:rsidR="00366826" w:rsidRDefault="00366826">
            <w:pPr>
              <w:pStyle w:val="MTTable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</w:tbl>
    <w:p w:rsidR="00366826" w:rsidRDefault="00366826">
      <w:pPr>
        <w:pStyle w:val="MTCentreLarge"/>
        <w:keepNext/>
        <w:spacing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>Please provide (5) references whom we can contact: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8"/>
        <w:gridCol w:w="4740"/>
        <w:gridCol w:w="607"/>
        <w:gridCol w:w="3123"/>
      </w:tblGrid>
      <w:tr w:rsidR="00366826">
        <w:trPr>
          <w:cantSplit/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  <w:keepNext/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740" w:type="dxa"/>
            <w:vMerge w:val="restart"/>
          </w:tcPr>
          <w:p w:rsidR="00366826" w:rsidRDefault="00366826">
            <w:pPr>
              <w:pStyle w:val="MTTable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607" w:type="dxa"/>
          </w:tcPr>
          <w:p w:rsidR="00366826" w:rsidRDefault="00366826">
            <w:pPr>
              <w:pStyle w:val="MTTable"/>
              <w:keepNext/>
              <w:jc w:val="center"/>
            </w:pPr>
          </w:p>
        </w:tc>
        <w:tc>
          <w:tcPr>
            <w:tcW w:w="3123" w:type="dxa"/>
            <w:vMerge w:val="restart"/>
          </w:tcPr>
          <w:p w:rsidR="00366826" w:rsidRDefault="00366826">
            <w:pPr>
              <w:pStyle w:val="MTTable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Phone Number</w:t>
            </w:r>
          </w:p>
        </w:tc>
      </w:tr>
      <w:tr w:rsidR="00366826">
        <w:trPr>
          <w:cantSplit/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  <w:keepNext/>
            </w:pPr>
            <w:r>
              <w:t>1.</w:t>
            </w:r>
          </w:p>
        </w:tc>
        <w:tc>
          <w:tcPr>
            <w:tcW w:w="4740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607" w:type="dxa"/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</w:pPr>
          </w:p>
        </w:tc>
      </w:tr>
      <w:tr w:rsidR="00366826">
        <w:trPr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</w:pPr>
            <w:r>
              <w:t>2.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07" w:type="dxa"/>
          </w:tcPr>
          <w:p w:rsidR="00366826" w:rsidRDefault="00366826">
            <w:pPr>
              <w:pStyle w:val="MTTable"/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rPr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</w:pPr>
            <w:r>
              <w:t>3.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07" w:type="dxa"/>
          </w:tcPr>
          <w:p w:rsidR="00366826" w:rsidRDefault="00366826">
            <w:pPr>
              <w:pStyle w:val="MTTable"/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rPr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</w:pPr>
            <w:r>
              <w:t>4.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07" w:type="dxa"/>
          </w:tcPr>
          <w:p w:rsidR="00366826" w:rsidRDefault="00366826">
            <w:pPr>
              <w:pStyle w:val="MTTable"/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rPr>
          <w:trHeight w:val="295"/>
        </w:trPr>
        <w:tc>
          <w:tcPr>
            <w:tcW w:w="898" w:type="dxa"/>
          </w:tcPr>
          <w:p w:rsidR="00366826" w:rsidRDefault="00366826">
            <w:pPr>
              <w:pStyle w:val="MTTable"/>
            </w:pPr>
            <w:r>
              <w:t>5.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607" w:type="dxa"/>
          </w:tcPr>
          <w:p w:rsidR="00366826" w:rsidRDefault="00366826">
            <w:pPr>
              <w:pStyle w:val="MTTable"/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</w:tbl>
    <w:p w:rsidR="00366826" w:rsidRDefault="007D1706">
      <w:pPr>
        <w:pStyle w:val="MTCentreLarge"/>
        <w:keepNext/>
        <w:spacing w:before="240" w:after="24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Are you aware of TMHA</w:t>
      </w:r>
      <w:r w:rsidR="00366826">
        <w:rPr>
          <w:b w:val="0"/>
          <w:sz w:val="24"/>
          <w:szCs w:val="24"/>
          <w:u w:val="none"/>
        </w:rPr>
        <w:t xml:space="preserve"> Policies &amp; Procedures?</w:t>
      </w:r>
      <w:r w:rsidR="00366826">
        <w:rPr>
          <w:b w:val="0"/>
          <w:sz w:val="24"/>
          <w:szCs w:val="24"/>
          <w:u w:val="none"/>
        </w:rPr>
        <w:tab/>
        <w:t>Yes ____</w:t>
      </w:r>
      <w:r w:rsidR="00366826">
        <w:rPr>
          <w:b w:val="0"/>
          <w:sz w:val="24"/>
          <w:szCs w:val="24"/>
          <w:u w:val="none"/>
        </w:rPr>
        <w:tab/>
        <w:t>No _____</w:t>
      </w:r>
      <w:r w:rsidR="00366826">
        <w:rPr>
          <w:b w:val="0"/>
          <w:sz w:val="24"/>
          <w:szCs w:val="24"/>
          <w:u w:val="non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1188"/>
        <w:gridCol w:w="2070"/>
        <w:gridCol w:w="630"/>
        <w:gridCol w:w="270"/>
        <w:gridCol w:w="345"/>
        <w:gridCol w:w="1005"/>
        <w:gridCol w:w="3168"/>
      </w:tblGrid>
      <w:tr w:rsidR="00366826">
        <w:tc>
          <w:tcPr>
            <w:tcW w:w="2088" w:type="dxa"/>
            <w:gridSpan w:val="2"/>
          </w:tcPr>
          <w:p w:rsidR="00366826" w:rsidRDefault="00366826">
            <w:pPr>
              <w:pStyle w:val="MTTable"/>
              <w:rPr>
                <w:b/>
              </w:rPr>
            </w:pPr>
            <w:r>
              <w:rPr>
                <w:b/>
              </w:rPr>
              <w:t>Applicant (print):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  <w:tc>
          <w:tcPr>
            <w:tcW w:w="270" w:type="dxa"/>
          </w:tcPr>
          <w:p w:rsidR="00366826" w:rsidRDefault="00366826">
            <w:pPr>
              <w:pStyle w:val="MTTable"/>
            </w:pPr>
          </w:p>
        </w:tc>
        <w:tc>
          <w:tcPr>
            <w:tcW w:w="1350" w:type="dxa"/>
            <w:gridSpan w:val="2"/>
          </w:tcPr>
          <w:p w:rsidR="00366826" w:rsidRDefault="00366826">
            <w:pPr>
              <w:pStyle w:val="MTTable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</w:pPr>
          </w:p>
        </w:tc>
      </w:tr>
      <w:tr w:rsidR="00366826">
        <w:tc>
          <w:tcPr>
            <w:tcW w:w="900" w:type="dxa"/>
          </w:tcPr>
          <w:p w:rsidR="00366826" w:rsidRDefault="00366826">
            <w:pPr>
              <w:pStyle w:val="MTTable"/>
              <w:keepNext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5418" w:type="dxa"/>
            <w:gridSpan w:val="5"/>
          </w:tcPr>
          <w:p w:rsidR="00366826" w:rsidRDefault="00366826">
            <w:pPr>
              <w:pStyle w:val="MTTable"/>
              <w:keepNext/>
            </w:pPr>
          </w:p>
        </w:tc>
      </w:tr>
      <w:tr w:rsidR="00366826">
        <w:tc>
          <w:tcPr>
            <w:tcW w:w="4158" w:type="dxa"/>
            <w:gridSpan w:val="3"/>
          </w:tcPr>
          <w:p w:rsidR="00327EE7" w:rsidRDefault="00327EE7">
            <w:pPr>
              <w:pStyle w:val="MTTable"/>
              <w:keepNext/>
            </w:pPr>
          </w:p>
        </w:tc>
        <w:tc>
          <w:tcPr>
            <w:tcW w:w="1245" w:type="dxa"/>
            <w:gridSpan w:val="3"/>
          </w:tcPr>
          <w:p w:rsidR="00366826" w:rsidRDefault="00366826">
            <w:pPr>
              <w:pStyle w:val="MTTable"/>
              <w:keepNext/>
            </w:pPr>
            <w:r>
              <w:t xml:space="preserve">Mail to: </w:t>
            </w:r>
          </w:p>
        </w:tc>
        <w:tc>
          <w:tcPr>
            <w:tcW w:w="4173" w:type="dxa"/>
            <w:gridSpan w:val="2"/>
          </w:tcPr>
          <w:p w:rsidR="00366826" w:rsidRDefault="007D1706">
            <w:pPr>
              <w:pStyle w:val="MTTable"/>
              <w:keepNext/>
            </w:pPr>
            <w:r>
              <w:t xml:space="preserve">Taber Minor Hockey </w:t>
            </w:r>
            <w:r w:rsidR="00366826">
              <w:t>Association</w:t>
            </w:r>
          </w:p>
        </w:tc>
      </w:tr>
      <w:tr w:rsidR="00366826">
        <w:tc>
          <w:tcPr>
            <w:tcW w:w="4158" w:type="dxa"/>
            <w:gridSpan w:val="3"/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1245" w:type="dxa"/>
            <w:gridSpan w:val="3"/>
          </w:tcPr>
          <w:p w:rsidR="00366826" w:rsidRDefault="00366826">
            <w:pPr>
              <w:pStyle w:val="MTTable"/>
              <w:keepNext/>
            </w:pPr>
          </w:p>
        </w:tc>
        <w:tc>
          <w:tcPr>
            <w:tcW w:w="4173" w:type="dxa"/>
            <w:gridSpan w:val="2"/>
          </w:tcPr>
          <w:p w:rsidR="00366826" w:rsidRDefault="00366826" w:rsidP="00763EB2">
            <w:pPr>
              <w:pStyle w:val="MTTable"/>
              <w:keepNext/>
            </w:pPr>
            <w:r>
              <w:t>Box</w:t>
            </w:r>
            <w:r w:rsidR="00763EB2">
              <w:t xml:space="preserve"> 4795</w:t>
            </w:r>
            <w:r w:rsidR="00BE7DD2">
              <w:t xml:space="preserve">  </w:t>
            </w:r>
          </w:p>
        </w:tc>
      </w:tr>
      <w:tr w:rsidR="00366826">
        <w:tc>
          <w:tcPr>
            <w:tcW w:w="4158" w:type="dxa"/>
            <w:gridSpan w:val="3"/>
          </w:tcPr>
          <w:p w:rsidR="00366826" w:rsidRDefault="00366826">
            <w:pPr>
              <w:pStyle w:val="MTTable"/>
            </w:pPr>
          </w:p>
        </w:tc>
        <w:tc>
          <w:tcPr>
            <w:tcW w:w="1245" w:type="dxa"/>
            <w:gridSpan w:val="3"/>
          </w:tcPr>
          <w:p w:rsidR="00366826" w:rsidRDefault="00366826">
            <w:pPr>
              <w:pStyle w:val="MTTable"/>
            </w:pPr>
          </w:p>
        </w:tc>
        <w:tc>
          <w:tcPr>
            <w:tcW w:w="4173" w:type="dxa"/>
            <w:gridSpan w:val="2"/>
          </w:tcPr>
          <w:p w:rsidR="00366826" w:rsidRDefault="00366826">
            <w:pPr>
              <w:pStyle w:val="MTTable"/>
            </w:pPr>
            <w:r>
              <w:t>Taber</w:t>
            </w:r>
            <w:r w:rsidR="005A1DDA">
              <w:t>,</w:t>
            </w:r>
            <w:r>
              <w:t xml:space="preserve"> Alberta.      T1G - 2E1</w:t>
            </w:r>
          </w:p>
          <w:p w:rsidR="000416DA" w:rsidRDefault="000416DA">
            <w:pPr>
              <w:pStyle w:val="MTTable"/>
            </w:pPr>
          </w:p>
        </w:tc>
      </w:tr>
      <w:tr w:rsidR="00366826">
        <w:trPr>
          <w:trHeight w:val="80"/>
        </w:trPr>
        <w:tc>
          <w:tcPr>
            <w:tcW w:w="4158" w:type="dxa"/>
            <w:gridSpan w:val="3"/>
          </w:tcPr>
          <w:p w:rsidR="00366826" w:rsidRDefault="00366826">
            <w:pPr>
              <w:pStyle w:val="MTTable"/>
            </w:pPr>
          </w:p>
        </w:tc>
        <w:tc>
          <w:tcPr>
            <w:tcW w:w="1245" w:type="dxa"/>
            <w:gridSpan w:val="3"/>
          </w:tcPr>
          <w:p w:rsidR="00366826" w:rsidRDefault="00366826">
            <w:pPr>
              <w:pStyle w:val="MTTable"/>
            </w:pPr>
          </w:p>
        </w:tc>
        <w:tc>
          <w:tcPr>
            <w:tcW w:w="4173" w:type="dxa"/>
            <w:gridSpan w:val="2"/>
          </w:tcPr>
          <w:p w:rsidR="00366826" w:rsidRDefault="00366826">
            <w:pPr>
              <w:pStyle w:val="MTTable"/>
            </w:pPr>
          </w:p>
        </w:tc>
      </w:tr>
    </w:tbl>
    <w:p w:rsidR="00366826" w:rsidRDefault="00366826">
      <w:pPr>
        <w:pStyle w:val="MTCentreLarge"/>
        <w:spacing w:before="240"/>
        <w:jc w:val="left"/>
        <w:rPr>
          <w:b w:val="0"/>
          <w:sz w:val="24"/>
          <w:szCs w:val="24"/>
          <w:u w:val="none"/>
        </w:rPr>
        <w:sectPr w:rsidR="00366826">
          <w:pgSz w:w="12240" w:h="15840"/>
          <w:pgMar w:top="630" w:right="1440" w:bottom="450" w:left="1440" w:header="720" w:footer="720" w:gutter="0"/>
          <w:cols w:space="720"/>
        </w:sectPr>
      </w:pPr>
    </w:p>
    <w:p w:rsidR="00366826" w:rsidRPr="000416DA" w:rsidRDefault="00366826" w:rsidP="000416DA">
      <w:pPr>
        <w:tabs>
          <w:tab w:val="left" w:pos="3519"/>
        </w:tabs>
      </w:pPr>
    </w:p>
    <w:sectPr w:rsidR="00366826" w:rsidRPr="000416DA" w:rsidSect="00BE7DD2">
      <w:pgSz w:w="12240" w:h="15840"/>
      <w:pgMar w:top="1710" w:right="900" w:bottom="15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83" w:rsidRDefault="00ED4F83" w:rsidP="000416DA">
      <w:r>
        <w:separator/>
      </w:r>
    </w:p>
  </w:endnote>
  <w:endnote w:type="continuationSeparator" w:id="0">
    <w:p w:rsidR="00ED4F83" w:rsidRDefault="00ED4F83" w:rsidP="000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83" w:rsidRDefault="00ED4F83" w:rsidP="000416DA">
      <w:r>
        <w:separator/>
      </w:r>
    </w:p>
  </w:footnote>
  <w:footnote w:type="continuationSeparator" w:id="0">
    <w:p w:rsidR="00ED4F83" w:rsidRDefault="00ED4F83" w:rsidP="0004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0670"/>
    <w:multiLevelType w:val="multilevel"/>
    <w:tmpl w:val="BD68CB32"/>
    <w:lvl w:ilvl="0">
      <w:start w:val="1"/>
      <w:numFmt w:val="decimal"/>
      <w:pStyle w:val="MTLN1"/>
      <w:suff w:val="nothing"/>
      <w:lvlText w:val="Article %1 - "/>
      <w:lvlJc w:val="left"/>
      <w:pPr>
        <w:ind w:left="0" w:firstLine="0"/>
      </w:pPr>
    </w:lvl>
    <w:lvl w:ilvl="1">
      <w:start w:val="1"/>
      <w:numFmt w:val="decimal"/>
      <w:pStyle w:val="MTLN2"/>
      <w:lvlText w:val="%1.%2"/>
      <w:lvlJc w:val="left"/>
      <w:pPr>
        <w:tabs>
          <w:tab w:val="num" w:pos="1440"/>
        </w:tabs>
        <w:ind w:left="1440" w:hanging="1440"/>
      </w:pPr>
      <w:rPr>
        <w:u w:val="none"/>
      </w:rPr>
    </w:lvl>
    <w:lvl w:ilvl="2">
      <w:start w:val="1"/>
      <w:numFmt w:val="lowerLetter"/>
      <w:pStyle w:val="MTLN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MTLN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MTLN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MTLN6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MTLN7"/>
      <w:lvlText w:val="%7)"/>
      <w:lvlJc w:val="left"/>
      <w:pPr>
        <w:tabs>
          <w:tab w:val="num" w:pos="3600"/>
        </w:tabs>
        <w:ind w:left="3600" w:hanging="720"/>
      </w:pPr>
    </w:lvl>
    <w:lvl w:ilvl="7">
      <w:start w:val="1"/>
      <w:numFmt w:val="lowerRoman"/>
      <w:pStyle w:val="MTLN8"/>
      <w:lvlText w:val="%8)"/>
      <w:lvlJc w:val="left"/>
      <w:pPr>
        <w:tabs>
          <w:tab w:val="num" w:pos="3600"/>
        </w:tabs>
        <w:ind w:left="3600" w:hanging="720"/>
      </w:pPr>
    </w:lvl>
    <w:lvl w:ilvl="8">
      <w:start w:val="1"/>
      <w:numFmt w:val="upperLetter"/>
      <w:pStyle w:val="MTLN9"/>
      <w:lvlText w:val="%9)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2A5C490F"/>
    <w:multiLevelType w:val="multilevel"/>
    <w:tmpl w:val="1A0805EC"/>
    <w:lvl w:ilvl="0">
      <w:start w:val="1"/>
      <w:numFmt w:val="bullet"/>
      <w:pStyle w:val="MTListwInden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595CBC"/>
    <w:multiLevelType w:val="hybridMultilevel"/>
    <w:tmpl w:val="C38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FDB"/>
    <w:multiLevelType w:val="multilevel"/>
    <w:tmpl w:val="B260B738"/>
    <w:lvl w:ilvl="0">
      <w:start w:val="1"/>
      <w:numFmt w:val="upperRoman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C9725C"/>
    <w:multiLevelType w:val="multilevel"/>
    <w:tmpl w:val="C38A24DC"/>
    <w:lvl w:ilvl="0">
      <w:start w:val="1"/>
      <w:numFmt w:val="upperRoman"/>
      <w:pStyle w:val="MTBrief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TBrief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MTBrief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TBrief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TBrief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D9A579C"/>
    <w:multiLevelType w:val="multilevel"/>
    <w:tmpl w:val="1374CD70"/>
    <w:lvl w:ilvl="0">
      <w:start w:val="1"/>
      <w:numFmt w:val="decimal"/>
      <w:pStyle w:val="M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MT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T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MT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MT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pStyle w:val="M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MT8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pStyle w:val="MT9"/>
      <w:lvlText w:val="%9."/>
      <w:lvlJc w:val="left"/>
      <w:pPr>
        <w:tabs>
          <w:tab w:val="num" w:pos="4320"/>
        </w:tabs>
        <w:ind w:left="4320" w:hanging="720"/>
      </w:pPr>
    </w:lvl>
  </w:abstractNum>
  <w:abstractNum w:abstractNumId="6" w15:restartNumberingAfterBreak="0">
    <w:nsid w:val="5D6A7AC5"/>
    <w:multiLevelType w:val="multilevel"/>
    <w:tmpl w:val="1DE41B16"/>
    <w:lvl w:ilvl="0">
      <w:start w:val="1"/>
      <w:numFmt w:val="decimal"/>
      <w:pStyle w:val="MTLI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MTLI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TLI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7" w15:restartNumberingAfterBreak="0">
    <w:nsid w:val="5E3C69F6"/>
    <w:multiLevelType w:val="multilevel"/>
    <w:tmpl w:val="7138F446"/>
    <w:lvl w:ilvl="0">
      <w:start w:val="1"/>
      <w:numFmt w:val="upperLetter"/>
      <w:pStyle w:val="MTC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TCR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MTCR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MTCR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MTCR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6A3EEB"/>
    <w:multiLevelType w:val="multilevel"/>
    <w:tmpl w:val="EC6C81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</w:lvl>
  </w:abstractNum>
  <w:abstractNum w:abstractNumId="9" w15:restartNumberingAfterBreak="0">
    <w:nsid w:val="6CC8055C"/>
    <w:multiLevelType w:val="multilevel"/>
    <w:tmpl w:val="1C58A058"/>
    <w:lvl w:ilvl="0">
      <w:start w:val="1"/>
      <w:numFmt w:val="upperRoman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73014260"/>
    <w:multiLevelType w:val="hybridMultilevel"/>
    <w:tmpl w:val="1F3A4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847FA"/>
    <w:multiLevelType w:val="multilevel"/>
    <w:tmpl w:val="B1C0B004"/>
    <w:lvl w:ilvl="0">
      <w:start w:val="1"/>
      <w:numFmt w:val="decimal"/>
      <w:pStyle w:val="MTBL1"/>
      <w:suff w:val="nothing"/>
      <w:lvlText w:val="Article %1 - "/>
      <w:lvlJc w:val="left"/>
      <w:pPr>
        <w:ind w:left="0" w:firstLine="0"/>
      </w:pPr>
    </w:lvl>
    <w:lvl w:ilvl="1">
      <w:start w:val="1"/>
      <w:numFmt w:val="decimalZero"/>
      <w:pStyle w:val="MTBL2"/>
      <w:isLgl/>
      <w:lvlText w:val="%1.%2"/>
      <w:lvlJc w:val="left"/>
      <w:pPr>
        <w:tabs>
          <w:tab w:val="num" w:pos="1440"/>
        </w:tabs>
        <w:ind w:left="1440" w:hanging="1440"/>
      </w:pPr>
      <w:rPr>
        <w:u w:val="none"/>
      </w:rPr>
    </w:lvl>
    <w:lvl w:ilvl="2">
      <w:start w:val="1"/>
      <w:numFmt w:val="decimal"/>
      <w:pStyle w:val="MTBL3"/>
      <w:lvlText w:val="(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MTB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MTB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pStyle w:val="MTBL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MTBL7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pStyle w:val="MTBL8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4"/>
  </w:num>
  <w:num w:numId="48">
    <w:abstractNumId w:val="3"/>
  </w:num>
  <w:num w:numId="49">
    <w:abstractNumId w:val="1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6691"/>
    <w:rsid w:val="000416DA"/>
    <w:rsid w:val="00093259"/>
    <w:rsid w:val="001407D3"/>
    <w:rsid w:val="00187A7B"/>
    <w:rsid w:val="001C33E3"/>
    <w:rsid w:val="00327EE7"/>
    <w:rsid w:val="00366826"/>
    <w:rsid w:val="00397FDF"/>
    <w:rsid w:val="003A4E76"/>
    <w:rsid w:val="003F3412"/>
    <w:rsid w:val="0042731E"/>
    <w:rsid w:val="004E4EDF"/>
    <w:rsid w:val="00570B1C"/>
    <w:rsid w:val="005A1DDA"/>
    <w:rsid w:val="005F44EC"/>
    <w:rsid w:val="00721B9D"/>
    <w:rsid w:val="00746691"/>
    <w:rsid w:val="00763EB2"/>
    <w:rsid w:val="007A374E"/>
    <w:rsid w:val="007D1706"/>
    <w:rsid w:val="007D4D1A"/>
    <w:rsid w:val="008638EA"/>
    <w:rsid w:val="00870783"/>
    <w:rsid w:val="00921862"/>
    <w:rsid w:val="00955E18"/>
    <w:rsid w:val="009562CD"/>
    <w:rsid w:val="009929EF"/>
    <w:rsid w:val="00A12858"/>
    <w:rsid w:val="00A50014"/>
    <w:rsid w:val="00B32F38"/>
    <w:rsid w:val="00B6301A"/>
    <w:rsid w:val="00BE7DD2"/>
    <w:rsid w:val="00CC7F77"/>
    <w:rsid w:val="00D17E2D"/>
    <w:rsid w:val="00DE50A8"/>
    <w:rsid w:val="00E056BC"/>
    <w:rsid w:val="00E64361"/>
    <w:rsid w:val="00E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B2B248-44DF-49C3-9C17-BB3664C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A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B6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301A"/>
    <w:pPr>
      <w:framePr w:w="7920" w:h="1980" w:hRule="exact" w:hSpace="180" w:wrap="auto" w:hAnchor="page" w:xAlign="center" w:yAlign="bottom"/>
      <w:ind w:left="720"/>
    </w:pPr>
  </w:style>
  <w:style w:type="paragraph" w:styleId="EnvelopeReturn">
    <w:name w:val="envelope return"/>
    <w:basedOn w:val="Normal"/>
    <w:rsid w:val="00B6301A"/>
    <w:rPr>
      <w:rFonts w:ascii="CG Times" w:hAnsi="CG Times"/>
      <w:sz w:val="20"/>
    </w:rPr>
  </w:style>
  <w:style w:type="paragraph" w:styleId="FootnoteText">
    <w:name w:val="footnote text"/>
    <w:basedOn w:val="Normal"/>
    <w:semiHidden/>
    <w:rsid w:val="00B6301A"/>
    <w:pPr>
      <w:tabs>
        <w:tab w:val="left" w:pos="720"/>
      </w:tabs>
      <w:spacing w:after="200"/>
      <w:ind w:left="720" w:hanging="720"/>
    </w:pPr>
    <w:rPr>
      <w:sz w:val="20"/>
    </w:rPr>
  </w:style>
  <w:style w:type="paragraph" w:customStyle="1" w:styleId="MT1">
    <w:name w:val="MT1"/>
    <w:basedOn w:val="Normal"/>
    <w:rsid w:val="00B6301A"/>
    <w:pPr>
      <w:numPr>
        <w:numId w:val="1"/>
      </w:numPr>
      <w:spacing w:after="240"/>
      <w:outlineLvl w:val="0"/>
    </w:pPr>
  </w:style>
  <w:style w:type="paragraph" w:customStyle="1" w:styleId="MT2">
    <w:name w:val="MT2"/>
    <w:basedOn w:val="Normal"/>
    <w:rsid w:val="00B6301A"/>
    <w:pPr>
      <w:numPr>
        <w:ilvl w:val="1"/>
        <w:numId w:val="2"/>
      </w:numPr>
      <w:spacing w:after="240"/>
      <w:outlineLvl w:val="1"/>
    </w:pPr>
  </w:style>
  <w:style w:type="paragraph" w:customStyle="1" w:styleId="MT3">
    <w:name w:val="MT3"/>
    <w:basedOn w:val="Normal"/>
    <w:rsid w:val="00B6301A"/>
    <w:pPr>
      <w:numPr>
        <w:ilvl w:val="2"/>
        <w:numId w:val="3"/>
      </w:numPr>
      <w:spacing w:after="240"/>
      <w:outlineLvl w:val="2"/>
    </w:pPr>
  </w:style>
  <w:style w:type="paragraph" w:customStyle="1" w:styleId="MT4">
    <w:name w:val="MT4"/>
    <w:basedOn w:val="Normal"/>
    <w:rsid w:val="00B6301A"/>
    <w:pPr>
      <w:numPr>
        <w:ilvl w:val="3"/>
        <w:numId w:val="4"/>
      </w:numPr>
      <w:spacing w:after="240"/>
      <w:outlineLvl w:val="3"/>
    </w:pPr>
  </w:style>
  <w:style w:type="paragraph" w:customStyle="1" w:styleId="MT5">
    <w:name w:val="MT5"/>
    <w:basedOn w:val="Normal"/>
    <w:rsid w:val="00B6301A"/>
    <w:pPr>
      <w:numPr>
        <w:ilvl w:val="4"/>
        <w:numId w:val="5"/>
      </w:numPr>
      <w:spacing w:after="240"/>
      <w:outlineLvl w:val="4"/>
    </w:pPr>
  </w:style>
  <w:style w:type="paragraph" w:customStyle="1" w:styleId="MT6">
    <w:name w:val="MT6"/>
    <w:basedOn w:val="Normal"/>
    <w:rsid w:val="00B6301A"/>
    <w:pPr>
      <w:numPr>
        <w:ilvl w:val="5"/>
        <w:numId w:val="6"/>
      </w:numPr>
      <w:spacing w:after="240"/>
      <w:outlineLvl w:val="5"/>
    </w:pPr>
  </w:style>
  <w:style w:type="paragraph" w:customStyle="1" w:styleId="MT7">
    <w:name w:val="MT7"/>
    <w:basedOn w:val="Normal"/>
    <w:rsid w:val="00B6301A"/>
    <w:pPr>
      <w:numPr>
        <w:ilvl w:val="6"/>
        <w:numId w:val="7"/>
      </w:numPr>
      <w:spacing w:after="240"/>
      <w:outlineLvl w:val="6"/>
    </w:pPr>
  </w:style>
  <w:style w:type="paragraph" w:customStyle="1" w:styleId="MT8">
    <w:name w:val="MT8"/>
    <w:basedOn w:val="Normal"/>
    <w:rsid w:val="00B6301A"/>
    <w:pPr>
      <w:numPr>
        <w:ilvl w:val="7"/>
        <w:numId w:val="8"/>
      </w:numPr>
      <w:spacing w:after="240"/>
      <w:outlineLvl w:val="7"/>
    </w:pPr>
  </w:style>
  <w:style w:type="paragraph" w:customStyle="1" w:styleId="MT9">
    <w:name w:val="MT9"/>
    <w:basedOn w:val="Normal"/>
    <w:rsid w:val="00B6301A"/>
    <w:pPr>
      <w:numPr>
        <w:ilvl w:val="8"/>
        <w:numId w:val="9"/>
      </w:numPr>
      <w:spacing w:after="240"/>
      <w:outlineLvl w:val="8"/>
    </w:pPr>
  </w:style>
  <w:style w:type="paragraph" w:customStyle="1" w:styleId="MTBL1">
    <w:name w:val="MTBL1"/>
    <w:basedOn w:val="Normal"/>
    <w:next w:val="Normal"/>
    <w:rsid w:val="00B6301A"/>
    <w:pPr>
      <w:keepNext/>
      <w:numPr>
        <w:numId w:val="10"/>
      </w:numPr>
      <w:spacing w:before="120" w:after="240"/>
      <w:jc w:val="center"/>
      <w:outlineLvl w:val="0"/>
    </w:pPr>
    <w:rPr>
      <w:b/>
      <w:caps/>
      <w:szCs w:val="24"/>
      <w:u w:val="single"/>
    </w:rPr>
  </w:style>
  <w:style w:type="paragraph" w:customStyle="1" w:styleId="MTBL2">
    <w:name w:val="MTBL2"/>
    <w:basedOn w:val="Normal"/>
    <w:next w:val="Normal"/>
    <w:rsid w:val="00B6301A"/>
    <w:pPr>
      <w:keepNext/>
      <w:numPr>
        <w:ilvl w:val="1"/>
        <w:numId w:val="11"/>
      </w:numPr>
      <w:spacing w:after="240"/>
      <w:outlineLvl w:val="1"/>
    </w:pPr>
    <w:rPr>
      <w:b/>
      <w:u w:val="single"/>
    </w:rPr>
  </w:style>
  <w:style w:type="paragraph" w:customStyle="1" w:styleId="MTBL3">
    <w:name w:val="MTBL3"/>
    <w:basedOn w:val="Normal"/>
    <w:rsid w:val="00B6301A"/>
    <w:pPr>
      <w:numPr>
        <w:ilvl w:val="2"/>
        <w:numId w:val="12"/>
      </w:numPr>
      <w:tabs>
        <w:tab w:val="clear" w:pos="1080"/>
        <w:tab w:val="left" w:pos="1440"/>
      </w:tabs>
      <w:spacing w:after="240"/>
      <w:outlineLvl w:val="2"/>
    </w:pPr>
  </w:style>
  <w:style w:type="paragraph" w:customStyle="1" w:styleId="MTBL4">
    <w:name w:val="MTBL4"/>
    <w:basedOn w:val="Normal"/>
    <w:rsid w:val="00B6301A"/>
    <w:pPr>
      <w:numPr>
        <w:ilvl w:val="3"/>
        <w:numId w:val="13"/>
      </w:numPr>
      <w:spacing w:after="240"/>
      <w:outlineLvl w:val="3"/>
    </w:pPr>
  </w:style>
  <w:style w:type="paragraph" w:customStyle="1" w:styleId="MTBL5">
    <w:name w:val="MTBL5"/>
    <w:basedOn w:val="Normal"/>
    <w:rsid w:val="00B6301A"/>
    <w:pPr>
      <w:numPr>
        <w:ilvl w:val="4"/>
        <w:numId w:val="14"/>
      </w:numPr>
      <w:spacing w:after="240"/>
      <w:outlineLvl w:val="4"/>
    </w:pPr>
  </w:style>
  <w:style w:type="paragraph" w:customStyle="1" w:styleId="MTBL6">
    <w:name w:val="MTBL6"/>
    <w:basedOn w:val="Normal"/>
    <w:rsid w:val="00B6301A"/>
    <w:pPr>
      <w:numPr>
        <w:ilvl w:val="5"/>
        <w:numId w:val="15"/>
      </w:numPr>
      <w:spacing w:after="240"/>
      <w:outlineLvl w:val="5"/>
    </w:pPr>
  </w:style>
  <w:style w:type="paragraph" w:customStyle="1" w:styleId="MTBL7">
    <w:name w:val="MTBL7"/>
    <w:basedOn w:val="Normal"/>
    <w:rsid w:val="00B6301A"/>
    <w:pPr>
      <w:numPr>
        <w:ilvl w:val="6"/>
        <w:numId w:val="16"/>
      </w:numPr>
      <w:spacing w:after="240"/>
      <w:outlineLvl w:val="6"/>
    </w:pPr>
  </w:style>
  <w:style w:type="paragraph" w:customStyle="1" w:styleId="MTBL8">
    <w:name w:val="MTBL8"/>
    <w:basedOn w:val="Normal"/>
    <w:rsid w:val="00B6301A"/>
    <w:pPr>
      <w:numPr>
        <w:ilvl w:val="7"/>
        <w:numId w:val="17"/>
      </w:numPr>
      <w:spacing w:after="240"/>
      <w:outlineLvl w:val="7"/>
    </w:pPr>
  </w:style>
  <w:style w:type="paragraph" w:customStyle="1" w:styleId="MTBody">
    <w:name w:val="MTBody"/>
    <w:basedOn w:val="Normal"/>
    <w:rsid w:val="00B6301A"/>
    <w:pPr>
      <w:spacing w:after="240"/>
    </w:pPr>
  </w:style>
  <w:style w:type="paragraph" w:customStyle="1" w:styleId="MTBodyDotLeaderTab">
    <w:name w:val="MTBodyDotLeaderTab"/>
    <w:basedOn w:val="Normal"/>
    <w:rsid w:val="00B6301A"/>
    <w:pPr>
      <w:tabs>
        <w:tab w:val="right" w:leader="dot" w:pos="9360"/>
      </w:tabs>
    </w:pPr>
  </w:style>
  <w:style w:type="paragraph" w:customStyle="1" w:styleId="MTBodyDoubleIndent05">
    <w:name w:val="MTBodyDoubleIndent0.5&quot;"/>
    <w:basedOn w:val="Normal"/>
    <w:rsid w:val="00B6301A"/>
    <w:pPr>
      <w:spacing w:after="240"/>
      <w:ind w:left="720" w:right="720"/>
    </w:pPr>
  </w:style>
  <w:style w:type="paragraph" w:customStyle="1" w:styleId="MTBodyDoubleIndent1">
    <w:name w:val="MTBodyDoubleIndent1&quot;"/>
    <w:basedOn w:val="Normal"/>
    <w:rsid w:val="00B6301A"/>
    <w:pPr>
      <w:spacing w:after="240"/>
      <w:ind w:left="1440" w:right="1440"/>
    </w:pPr>
  </w:style>
  <w:style w:type="paragraph" w:customStyle="1" w:styleId="MTBodyDoubleIndentCentre">
    <w:name w:val="MTBodyDoubleIndentCentre"/>
    <w:basedOn w:val="Normal"/>
    <w:rsid w:val="00B6301A"/>
    <w:pPr>
      <w:spacing w:after="240"/>
      <w:ind w:left="1440" w:right="1440"/>
      <w:jc w:val="center"/>
    </w:pPr>
  </w:style>
  <w:style w:type="paragraph" w:customStyle="1" w:styleId="MTBodyDoubleSpacing">
    <w:name w:val="MTBodyDoubleSpacing"/>
    <w:basedOn w:val="Normal"/>
    <w:rsid w:val="00B6301A"/>
    <w:pPr>
      <w:spacing w:after="240" w:line="480" w:lineRule="exact"/>
    </w:pPr>
  </w:style>
  <w:style w:type="paragraph" w:customStyle="1" w:styleId="MTBodyFlushRight">
    <w:name w:val="MTBodyFlushRight"/>
    <w:basedOn w:val="Normal"/>
    <w:rsid w:val="00B6301A"/>
    <w:pPr>
      <w:spacing w:after="240"/>
      <w:jc w:val="right"/>
    </w:pPr>
  </w:style>
  <w:style w:type="paragraph" w:customStyle="1" w:styleId="MTBodyIndent">
    <w:name w:val="MTBodyIndent"/>
    <w:basedOn w:val="Normal"/>
    <w:rsid w:val="00B6301A"/>
    <w:pPr>
      <w:spacing w:after="240"/>
      <w:ind w:left="720"/>
    </w:pPr>
  </w:style>
  <w:style w:type="paragraph" w:customStyle="1" w:styleId="MTBodyTab">
    <w:name w:val="MTBodyTab"/>
    <w:basedOn w:val="Normal"/>
    <w:rsid w:val="00B6301A"/>
    <w:pPr>
      <w:spacing w:after="240"/>
      <w:ind w:firstLine="720"/>
    </w:pPr>
  </w:style>
  <w:style w:type="paragraph" w:customStyle="1" w:styleId="MTBodyTab1">
    <w:name w:val="MTBodyTab 1&quot;"/>
    <w:basedOn w:val="Normal"/>
    <w:rsid w:val="00B6301A"/>
    <w:pPr>
      <w:spacing w:after="240"/>
      <w:ind w:firstLine="1440"/>
    </w:pPr>
  </w:style>
  <w:style w:type="paragraph" w:customStyle="1" w:styleId="MTBodyTabSpacing15">
    <w:name w:val="MTBodyTabSpacing1.5&quot;"/>
    <w:basedOn w:val="Normal"/>
    <w:rsid w:val="00B6301A"/>
    <w:pPr>
      <w:spacing w:after="240" w:line="400" w:lineRule="exact"/>
      <w:ind w:firstLine="720"/>
    </w:pPr>
  </w:style>
  <w:style w:type="character" w:customStyle="1" w:styleId="MTBoldItalic">
    <w:name w:val="MTBold/Italic"/>
    <w:basedOn w:val="DefaultParagraphFont"/>
    <w:rsid w:val="00B6301A"/>
    <w:rPr>
      <w:b/>
      <w:i/>
    </w:rPr>
  </w:style>
  <w:style w:type="character" w:customStyle="1" w:styleId="MTBoldItalicUnderline">
    <w:name w:val="MTBold/Italic/Underline"/>
    <w:basedOn w:val="DefaultParagraphFont"/>
    <w:rsid w:val="00B6301A"/>
    <w:rPr>
      <w:b/>
      <w:i/>
      <w:u w:val="single"/>
    </w:rPr>
  </w:style>
  <w:style w:type="character" w:customStyle="1" w:styleId="MTBoldUnderline">
    <w:name w:val="MTBold/Underline"/>
    <w:basedOn w:val="DefaultParagraphFont"/>
    <w:rsid w:val="00B6301A"/>
    <w:rPr>
      <w:b/>
      <w:u w:val="single"/>
    </w:rPr>
  </w:style>
  <w:style w:type="paragraph" w:customStyle="1" w:styleId="MTCentre">
    <w:name w:val="MTCentre"/>
    <w:basedOn w:val="Normal"/>
    <w:rsid w:val="00B6301A"/>
    <w:pPr>
      <w:keepNext/>
      <w:spacing w:after="240"/>
      <w:jc w:val="center"/>
    </w:pPr>
  </w:style>
  <w:style w:type="paragraph" w:customStyle="1" w:styleId="MTCentreBold">
    <w:name w:val="MTCentre Bold"/>
    <w:basedOn w:val="Normal"/>
    <w:rsid w:val="00B6301A"/>
    <w:pPr>
      <w:keepNext/>
      <w:spacing w:after="240"/>
      <w:jc w:val="center"/>
    </w:pPr>
    <w:rPr>
      <w:b/>
      <w:szCs w:val="24"/>
    </w:rPr>
  </w:style>
  <w:style w:type="paragraph" w:customStyle="1" w:styleId="MTCentreLarge">
    <w:name w:val="MTCentre Large"/>
    <w:basedOn w:val="Normal"/>
    <w:rsid w:val="00B6301A"/>
    <w:pPr>
      <w:spacing w:after="320"/>
      <w:jc w:val="center"/>
    </w:pPr>
    <w:rPr>
      <w:b/>
      <w:sz w:val="28"/>
      <w:szCs w:val="28"/>
      <w:u w:val="single"/>
    </w:rPr>
  </w:style>
  <w:style w:type="paragraph" w:customStyle="1" w:styleId="MTCentrewithEmphasis">
    <w:name w:val="MTCentre with Emphasis"/>
    <w:basedOn w:val="Normal"/>
    <w:rsid w:val="00B6301A"/>
    <w:pPr>
      <w:keepNext/>
      <w:spacing w:after="240"/>
      <w:jc w:val="center"/>
    </w:pPr>
    <w:rPr>
      <w:b/>
      <w:u w:val="single"/>
    </w:rPr>
  </w:style>
  <w:style w:type="character" w:customStyle="1" w:styleId="MTItalicUnderline">
    <w:name w:val="MTItalic/Underline"/>
    <w:basedOn w:val="DefaultParagraphFont"/>
    <w:rsid w:val="00B6301A"/>
    <w:rPr>
      <w:i/>
      <w:u w:val="single"/>
    </w:rPr>
  </w:style>
  <w:style w:type="paragraph" w:customStyle="1" w:styleId="MTListwIndentBullet">
    <w:name w:val="MTList w/Indent Bullet"/>
    <w:basedOn w:val="Normal"/>
    <w:rsid w:val="00B6301A"/>
    <w:pPr>
      <w:numPr>
        <w:numId w:val="18"/>
      </w:numPr>
      <w:spacing w:after="240"/>
      <w:contextualSpacing/>
    </w:pPr>
  </w:style>
  <w:style w:type="paragraph" w:customStyle="1" w:styleId="MTLIT1">
    <w:name w:val="MTLIT1"/>
    <w:basedOn w:val="Normal"/>
    <w:rsid w:val="00B6301A"/>
    <w:pPr>
      <w:numPr>
        <w:numId w:val="19"/>
      </w:numPr>
      <w:spacing w:after="240" w:line="400" w:lineRule="exact"/>
      <w:outlineLvl w:val="0"/>
    </w:pPr>
  </w:style>
  <w:style w:type="paragraph" w:customStyle="1" w:styleId="MTLIT2">
    <w:name w:val="MTLIT2"/>
    <w:basedOn w:val="Normal"/>
    <w:rsid w:val="00B6301A"/>
    <w:pPr>
      <w:numPr>
        <w:ilvl w:val="1"/>
        <w:numId w:val="19"/>
      </w:numPr>
      <w:spacing w:after="240" w:line="400" w:lineRule="exact"/>
      <w:outlineLvl w:val="1"/>
    </w:pPr>
  </w:style>
  <w:style w:type="paragraph" w:customStyle="1" w:styleId="MTLIT3">
    <w:name w:val="MTLIT3"/>
    <w:basedOn w:val="Normal"/>
    <w:rsid w:val="00B6301A"/>
    <w:pPr>
      <w:numPr>
        <w:ilvl w:val="2"/>
        <w:numId w:val="19"/>
      </w:numPr>
      <w:spacing w:after="240" w:line="400" w:lineRule="exact"/>
      <w:outlineLvl w:val="2"/>
    </w:pPr>
  </w:style>
  <w:style w:type="paragraph" w:customStyle="1" w:styleId="MTLN1">
    <w:name w:val="MTLN1"/>
    <w:basedOn w:val="Normal"/>
    <w:next w:val="Normal"/>
    <w:rsid w:val="00B6301A"/>
    <w:pPr>
      <w:keepNext/>
      <w:numPr>
        <w:numId w:val="22"/>
      </w:numPr>
      <w:spacing w:before="120" w:after="240"/>
      <w:jc w:val="center"/>
      <w:outlineLvl w:val="0"/>
    </w:pPr>
    <w:rPr>
      <w:b/>
      <w:caps/>
      <w:szCs w:val="24"/>
    </w:rPr>
  </w:style>
  <w:style w:type="paragraph" w:customStyle="1" w:styleId="MTLN2">
    <w:name w:val="MTLN2"/>
    <w:basedOn w:val="Normal"/>
    <w:rsid w:val="00B6301A"/>
    <w:pPr>
      <w:numPr>
        <w:ilvl w:val="1"/>
        <w:numId w:val="23"/>
      </w:numPr>
      <w:spacing w:after="240"/>
      <w:outlineLvl w:val="1"/>
    </w:pPr>
  </w:style>
  <w:style w:type="paragraph" w:customStyle="1" w:styleId="MTLN3">
    <w:name w:val="MTLN3"/>
    <w:basedOn w:val="Normal"/>
    <w:rsid w:val="00B6301A"/>
    <w:pPr>
      <w:numPr>
        <w:ilvl w:val="2"/>
        <w:numId w:val="24"/>
      </w:numPr>
      <w:spacing w:after="240"/>
      <w:outlineLvl w:val="2"/>
    </w:pPr>
  </w:style>
  <w:style w:type="paragraph" w:customStyle="1" w:styleId="MTLN4">
    <w:name w:val="MTLN4"/>
    <w:basedOn w:val="Normal"/>
    <w:rsid w:val="00B6301A"/>
    <w:pPr>
      <w:numPr>
        <w:ilvl w:val="3"/>
        <w:numId w:val="25"/>
      </w:numPr>
      <w:spacing w:after="240"/>
      <w:outlineLvl w:val="3"/>
    </w:pPr>
  </w:style>
  <w:style w:type="paragraph" w:customStyle="1" w:styleId="MTLN5">
    <w:name w:val="MTLN5"/>
    <w:basedOn w:val="Normal"/>
    <w:rsid w:val="00B6301A"/>
    <w:pPr>
      <w:numPr>
        <w:ilvl w:val="4"/>
        <w:numId w:val="26"/>
      </w:numPr>
      <w:spacing w:after="240"/>
      <w:outlineLvl w:val="4"/>
    </w:pPr>
  </w:style>
  <w:style w:type="paragraph" w:customStyle="1" w:styleId="MTLN6">
    <w:name w:val="MTLN6"/>
    <w:basedOn w:val="Normal"/>
    <w:rsid w:val="00B6301A"/>
    <w:pPr>
      <w:numPr>
        <w:ilvl w:val="5"/>
        <w:numId w:val="27"/>
      </w:numPr>
      <w:spacing w:after="240"/>
      <w:outlineLvl w:val="5"/>
    </w:pPr>
  </w:style>
  <w:style w:type="paragraph" w:customStyle="1" w:styleId="MTLN7">
    <w:name w:val="MTLN7"/>
    <w:basedOn w:val="Normal"/>
    <w:rsid w:val="00B6301A"/>
    <w:pPr>
      <w:numPr>
        <w:ilvl w:val="6"/>
        <w:numId w:val="28"/>
      </w:numPr>
      <w:spacing w:after="240"/>
      <w:outlineLvl w:val="6"/>
    </w:pPr>
  </w:style>
  <w:style w:type="paragraph" w:customStyle="1" w:styleId="MTLN8">
    <w:name w:val="MTLN8"/>
    <w:basedOn w:val="Normal"/>
    <w:rsid w:val="00B6301A"/>
    <w:pPr>
      <w:numPr>
        <w:ilvl w:val="7"/>
        <w:numId w:val="29"/>
      </w:numPr>
      <w:spacing w:after="240"/>
      <w:outlineLvl w:val="7"/>
    </w:pPr>
  </w:style>
  <w:style w:type="paragraph" w:customStyle="1" w:styleId="MTLN9">
    <w:name w:val="MTLN9"/>
    <w:basedOn w:val="Normal"/>
    <w:rsid w:val="00B6301A"/>
    <w:pPr>
      <w:numPr>
        <w:ilvl w:val="8"/>
        <w:numId w:val="30"/>
      </w:numPr>
      <w:spacing w:after="240"/>
      <w:outlineLvl w:val="8"/>
    </w:pPr>
  </w:style>
  <w:style w:type="paragraph" w:customStyle="1" w:styleId="MTNotetoDraft">
    <w:name w:val="MTNotetoDraft"/>
    <w:basedOn w:val="Normal"/>
    <w:rsid w:val="00B6301A"/>
    <w:pPr>
      <w:shd w:val="pct12" w:color="auto" w:fill="FFFFFF"/>
      <w:spacing w:after="240"/>
      <w:jc w:val="both"/>
    </w:pPr>
    <w:rPr>
      <w:b/>
      <w:szCs w:val="24"/>
    </w:rPr>
  </w:style>
  <w:style w:type="paragraph" w:customStyle="1" w:styleId="MTTable">
    <w:name w:val="MTTable"/>
    <w:basedOn w:val="Normal"/>
    <w:rsid w:val="00B6301A"/>
    <w:pPr>
      <w:spacing w:before="60" w:after="60"/>
    </w:pPr>
  </w:style>
  <w:style w:type="paragraph" w:customStyle="1" w:styleId="MTTableCentered">
    <w:name w:val="MTTableCentered"/>
    <w:basedOn w:val="Normal"/>
    <w:rsid w:val="00B6301A"/>
    <w:pPr>
      <w:spacing w:before="60" w:after="60"/>
      <w:jc w:val="center"/>
    </w:pPr>
  </w:style>
  <w:style w:type="paragraph" w:customStyle="1" w:styleId="MTTableDecAlign">
    <w:name w:val="MTTableDecAlign"/>
    <w:basedOn w:val="Normal"/>
    <w:rsid w:val="00B6301A"/>
    <w:pPr>
      <w:tabs>
        <w:tab w:val="decimal" w:pos="720"/>
      </w:tabs>
      <w:spacing w:before="60" w:after="60"/>
    </w:pPr>
  </w:style>
  <w:style w:type="paragraph" w:customStyle="1" w:styleId="MTCR1">
    <w:name w:val="MTCR1"/>
    <w:basedOn w:val="Normal"/>
    <w:rsid w:val="00B6301A"/>
    <w:pPr>
      <w:numPr>
        <w:numId w:val="31"/>
      </w:numPr>
      <w:spacing w:after="240"/>
      <w:outlineLvl w:val="0"/>
    </w:pPr>
  </w:style>
  <w:style w:type="paragraph" w:customStyle="1" w:styleId="MTCR2">
    <w:name w:val="MTCR2"/>
    <w:basedOn w:val="Normal"/>
    <w:rsid w:val="00B6301A"/>
    <w:pPr>
      <w:numPr>
        <w:ilvl w:val="1"/>
        <w:numId w:val="32"/>
      </w:numPr>
      <w:spacing w:after="240"/>
      <w:outlineLvl w:val="1"/>
    </w:pPr>
  </w:style>
  <w:style w:type="paragraph" w:customStyle="1" w:styleId="MTCR3">
    <w:name w:val="MTCR3"/>
    <w:basedOn w:val="Normal"/>
    <w:rsid w:val="00B6301A"/>
    <w:pPr>
      <w:numPr>
        <w:ilvl w:val="2"/>
        <w:numId w:val="33"/>
      </w:numPr>
      <w:spacing w:after="240"/>
      <w:outlineLvl w:val="2"/>
    </w:pPr>
  </w:style>
  <w:style w:type="paragraph" w:customStyle="1" w:styleId="MTCR4">
    <w:name w:val="MTCR4"/>
    <w:basedOn w:val="Normal"/>
    <w:rsid w:val="00B6301A"/>
    <w:pPr>
      <w:numPr>
        <w:ilvl w:val="3"/>
        <w:numId w:val="34"/>
      </w:numPr>
      <w:spacing w:after="240"/>
      <w:outlineLvl w:val="3"/>
    </w:pPr>
  </w:style>
  <w:style w:type="paragraph" w:customStyle="1" w:styleId="MTCR5">
    <w:name w:val="MTCR5"/>
    <w:basedOn w:val="Normal"/>
    <w:rsid w:val="00B6301A"/>
    <w:pPr>
      <w:numPr>
        <w:ilvl w:val="4"/>
        <w:numId w:val="35"/>
      </w:numPr>
      <w:spacing w:after="240"/>
      <w:outlineLvl w:val="4"/>
    </w:pPr>
  </w:style>
  <w:style w:type="paragraph" w:customStyle="1" w:styleId="MTHeadingLeft">
    <w:name w:val="MTHeadingLeft"/>
    <w:basedOn w:val="Normal"/>
    <w:rsid w:val="00B6301A"/>
    <w:pPr>
      <w:keepNext/>
      <w:spacing w:after="240"/>
    </w:pPr>
    <w:rPr>
      <w:b/>
      <w:szCs w:val="24"/>
      <w:u w:val="single"/>
    </w:rPr>
  </w:style>
  <w:style w:type="paragraph" w:customStyle="1" w:styleId="MTBrief1">
    <w:name w:val="MTBrief1"/>
    <w:basedOn w:val="Normal"/>
    <w:next w:val="MTBrief2"/>
    <w:rsid w:val="00B6301A"/>
    <w:pPr>
      <w:keepNext/>
      <w:numPr>
        <w:numId w:val="47"/>
      </w:numPr>
      <w:spacing w:after="240" w:line="400" w:lineRule="exact"/>
      <w:jc w:val="center"/>
      <w:outlineLvl w:val="0"/>
    </w:pPr>
    <w:rPr>
      <w:b/>
      <w:caps/>
      <w:szCs w:val="24"/>
    </w:rPr>
  </w:style>
  <w:style w:type="paragraph" w:customStyle="1" w:styleId="MTBrief2">
    <w:name w:val="MTBrief2"/>
    <w:basedOn w:val="Normal"/>
    <w:rsid w:val="00B6301A"/>
    <w:pPr>
      <w:numPr>
        <w:ilvl w:val="1"/>
        <w:numId w:val="47"/>
      </w:numPr>
      <w:spacing w:after="240" w:line="400" w:lineRule="exact"/>
      <w:outlineLvl w:val="1"/>
    </w:pPr>
  </w:style>
  <w:style w:type="paragraph" w:customStyle="1" w:styleId="MTBrief3">
    <w:name w:val="MTBrief3"/>
    <w:basedOn w:val="Normal"/>
    <w:rsid w:val="00B6301A"/>
    <w:pPr>
      <w:numPr>
        <w:ilvl w:val="2"/>
        <w:numId w:val="47"/>
      </w:numPr>
      <w:spacing w:after="240" w:line="400" w:lineRule="exact"/>
      <w:outlineLvl w:val="2"/>
    </w:pPr>
  </w:style>
  <w:style w:type="paragraph" w:customStyle="1" w:styleId="MTBrief4">
    <w:name w:val="MTBrief4"/>
    <w:basedOn w:val="Normal"/>
    <w:rsid w:val="00B6301A"/>
    <w:pPr>
      <w:numPr>
        <w:ilvl w:val="3"/>
        <w:numId w:val="47"/>
      </w:numPr>
      <w:spacing w:after="240" w:line="400" w:lineRule="exact"/>
      <w:outlineLvl w:val="3"/>
    </w:pPr>
  </w:style>
  <w:style w:type="paragraph" w:customStyle="1" w:styleId="MTBrief5">
    <w:name w:val="MTBrief5"/>
    <w:basedOn w:val="Normal"/>
    <w:rsid w:val="00B6301A"/>
    <w:pPr>
      <w:numPr>
        <w:ilvl w:val="4"/>
        <w:numId w:val="47"/>
      </w:numPr>
      <w:spacing w:after="240" w:line="400" w:lineRule="exact"/>
      <w:outlineLvl w:val="4"/>
    </w:pPr>
  </w:style>
  <w:style w:type="paragraph" w:customStyle="1" w:styleId="MTBodyIndent1">
    <w:name w:val="MTBodyIndent1&quot;"/>
    <w:basedOn w:val="Normal"/>
    <w:rsid w:val="00B6301A"/>
    <w:pPr>
      <w:spacing w:after="240"/>
      <w:ind w:left="1440"/>
    </w:pPr>
  </w:style>
  <w:style w:type="paragraph" w:styleId="TableofAuthorities">
    <w:name w:val="table of authorities"/>
    <w:basedOn w:val="Normal"/>
    <w:next w:val="Normal"/>
    <w:semiHidden/>
    <w:rsid w:val="00B6301A"/>
    <w:pPr>
      <w:ind w:left="240" w:hanging="240"/>
    </w:pPr>
  </w:style>
  <w:style w:type="paragraph" w:styleId="Header">
    <w:name w:val="header"/>
    <w:basedOn w:val="Normal"/>
    <w:link w:val="HeaderChar"/>
    <w:unhideWhenUsed/>
    <w:rsid w:val="00041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6DA"/>
    <w:rPr>
      <w:sz w:val="24"/>
      <w:lang w:val="en-CA"/>
    </w:rPr>
  </w:style>
  <w:style w:type="paragraph" w:styleId="Footer">
    <w:name w:val="footer"/>
    <w:basedOn w:val="Normal"/>
    <w:link w:val="FooterChar"/>
    <w:unhideWhenUsed/>
    <w:rsid w:val="00041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6DA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ccarth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mccarthy</Template>
  <TotalTime>1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“AA” Coach Application Cover Letter</vt:lpstr>
    </vt:vector>
  </TitlesOfParts>
  <Company>McCarthy Tetrault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“AA” Coach Application Cover Letter</dc:title>
  <dc:creator>brussell</dc:creator>
  <cp:lastModifiedBy>Shawn Murphy</cp:lastModifiedBy>
  <cp:revision>2</cp:revision>
  <cp:lastPrinted>2008-06-17T21:44:00Z</cp:lastPrinted>
  <dcterms:created xsi:type="dcterms:W3CDTF">2016-08-18T18:38:00Z</dcterms:created>
  <dcterms:modified xsi:type="dcterms:W3CDTF">2016-08-18T18:38:00Z</dcterms:modified>
</cp:coreProperties>
</file>