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B3C6" w14:textId="449A0419" w:rsidR="004A7700" w:rsidRPr="00A466A8" w:rsidRDefault="00A875D9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COACH APPLICATION for the 2017-2018</w:t>
      </w:r>
      <w:r w:rsidR="0096661E" w:rsidRPr="00A466A8">
        <w:rPr>
          <w:rFonts w:ascii="Arial" w:hAnsi="Arial" w:cs="Arial"/>
          <w:b/>
          <w:u w:val="single"/>
        </w:rPr>
        <w:t xml:space="preserve"> S</w:t>
      </w:r>
      <w:r w:rsidR="004A7700" w:rsidRPr="00A466A8">
        <w:rPr>
          <w:rFonts w:ascii="Arial" w:hAnsi="Arial" w:cs="Arial"/>
          <w:b/>
          <w:u w:val="single"/>
        </w:rPr>
        <w:t>eason</w:t>
      </w:r>
    </w:p>
    <w:p w14:paraId="639BFC0F" w14:textId="7221C880" w:rsidR="0096661E" w:rsidRPr="00A466A8" w:rsidRDefault="0096661E" w:rsidP="004A7700">
      <w:pPr>
        <w:jc w:val="center"/>
        <w:rPr>
          <w:rFonts w:ascii="Arial" w:hAnsi="Arial" w:cs="Arial"/>
          <w:b/>
          <w:u w:val="single"/>
        </w:rPr>
      </w:pPr>
      <w:proofErr w:type="spellStart"/>
      <w:r w:rsidRPr="00A466A8">
        <w:rPr>
          <w:rFonts w:ascii="Arial" w:hAnsi="Arial" w:cs="Arial"/>
          <w:b/>
          <w:u w:val="single"/>
        </w:rPr>
        <w:t>Westlock</w:t>
      </w:r>
      <w:proofErr w:type="spellEnd"/>
      <w:r w:rsidRPr="00A466A8">
        <w:rPr>
          <w:rFonts w:ascii="Arial" w:hAnsi="Arial" w:cs="Arial"/>
          <w:b/>
          <w:u w:val="single"/>
        </w:rPr>
        <w:t xml:space="preserve"> Minor Hockey</w:t>
      </w:r>
    </w:p>
    <w:p w14:paraId="3B3E6290" w14:textId="46B2BAA6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5A290EB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89E3DD8" w14:textId="7069F170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Name:</w:t>
      </w:r>
      <w:r w:rsidRPr="004A7700">
        <w:rPr>
          <w:rFonts w:ascii="Arial" w:hAnsi="Arial" w:cs="Arial"/>
          <w:sz w:val="22"/>
          <w:szCs w:val="22"/>
        </w:rPr>
        <w:t xml:space="preserve">  </w:t>
      </w: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19B76355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B6A81E1" w14:textId="30D5F7E1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Address:</w:t>
      </w: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300571F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BF14F9E" w14:textId="52F4EAC5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ab/>
      </w: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5388402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9D149E3" w14:textId="77777777" w:rsidR="004A7700" w:rsidRPr="00A466A8" w:rsidRDefault="004A7700" w:rsidP="004A7700">
      <w:pPr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 xml:space="preserve">Email address: </w:t>
      </w:r>
    </w:p>
    <w:p w14:paraId="2D121D9E" w14:textId="2A78620D" w:rsidR="004A7700" w:rsidRPr="004A7700" w:rsidRDefault="004A7700" w:rsidP="004A7700">
      <w:pPr>
        <w:ind w:firstLine="720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2B06FD22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629C6CF" w14:textId="2040236A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Home</w:t>
      </w:r>
      <w:r w:rsidR="0096661E" w:rsidRPr="00A466A8">
        <w:rPr>
          <w:rFonts w:ascii="Arial" w:hAnsi="Arial" w:cs="Arial"/>
          <w:b/>
          <w:sz w:val="22"/>
          <w:szCs w:val="22"/>
        </w:rPr>
        <w:t xml:space="preserve"> Phone:</w:t>
      </w:r>
      <w:r w:rsidR="0096661E">
        <w:rPr>
          <w:rFonts w:ascii="Arial" w:hAnsi="Arial" w:cs="Arial"/>
          <w:sz w:val="22"/>
          <w:szCs w:val="22"/>
        </w:rPr>
        <w:t xml:space="preserve">  _____________</w:t>
      </w:r>
      <w:r w:rsidR="0096661E">
        <w:rPr>
          <w:rFonts w:ascii="Arial" w:hAnsi="Arial" w:cs="Arial"/>
          <w:sz w:val="22"/>
          <w:szCs w:val="22"/>
        </w:rPr>
        <w:tab/>
      </w:r>
      <w:r w:rsidR="0096661E" w:rsidRPr="00A466A8">
        <w:rPr>
          <w:rFonts w:ascii="Arial" w:hAnsi="Arial" w:cs="Arial"/>
          <w:b/>
          <w:sz w:val="22"/>
          <w:szCs w:val="22"/>
        </w:rPr>
        <w:t xml:space="preserve">Cell </w:t>
      </w:r>
      <w:r w:rsidRPr="00A466A8">
        <w:rPr>
          <w:rFonts w:ascii="Arial" w:hAnsi="Arial" w:cs="Arial"/>
          <w:b/>
          <w:sz w:val="22"/>
          <w:szCs w:val="22"/>
        </w:rPr>
        <w:t>Phone:</w:t>
      </w:r>
      <w:r w:rsidRPr="004A7700">
        <w:rPr>
          <w:rFonts w:ascii="Arial" w:hAnsi="Arial" w:cs="Arial"/>
          <w:sz w:val="22"/>
          <w:szCs w:val="22"/>
        </w:rPr>
        <w:t xml:space="preserve">  _________________</w:t>
      </w:r>
    </w:p>
    <w:p w14:paraId="4BBCDBA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743511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C8A946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Certifications</w:t>
      </w:r>
      <w:r w:rsidRPr="004A7700">
        <w:rPr>
          <w:rFonts w:ascii="Arial" w:hAnsi="Arial" w:cs="Arial"/>
          <w:sz w:val="22"/>
          <w:szCs w:val="22"/>
        </w:rPr>
        <w:t xml:space="preserve">:  Please check all that apply.  </w:t>
      </w:r>
    </w:p>
    <w:p w14:paraId="4B6C245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2961"/>
        <w:gridCol w:w="2962"/>
      </w:tblGrid>
      <w:tr w:rsidR="004A7700" w:rsidRPr="004A7700" w14:paraId="1FA3CD3C" w14:textId="77777777" w:rsidTr="0096661E">
        <w:trPr>
          <w:jc w:val="center"/>
        </w:trPr>
        <w:tc>
          <w:tcPr>
            <w:tcW w:w="1152" w:type="dxa"/>
            <w:vAlign w:val="center"/>
          </w:tcPr>
          <w:p w14:paraId="0EBAC6D2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Check all that apply.</w:t>
            </w:r>
          </w:p>
        </w:tc>
        <w:tc>
          <w:tcPr>
            <w:tcW w:w="2961" w:type="dxa"/>
            <w:vAlign w:val="center"/>
          </w:tcPr>
          <w:p w14:paraId="2E6A160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Certification</w:t>
            </w:r>
          </w:p>
        </w:tc>
        <w:tc>
          <w:tcPr>
            <w:tcW w:w="2962" w:type="dxa"/>
            <w:vAlign w:val="center"/>
          </w:tcPr>
          <w:p w14:paraId="36DB8C58" w14:textId="0384B5C9" w:rsidR="004A7700" w:rsidRPr="004A7700" w:rsidRDefault="00A466A8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Completed</w:t>
            </w:r>
          </w:p>
        </w:tc>
      </w:tr>
      <w:tr w:rsidR="004A7700" w:rsidRPr="004A7700" w14:paraId="71E544A9" w14:textId="77777777" w:rsidTr="0096661E">
        <w:trPr>
          <w:trHeight w:val="576"/>
          <w:jc w:val="center"/>
        </w:trPr>
        <w:tc>
          <w:tcPr>
            <w:tcW w:w="1152" w:type="dxa"/>
            <w:vAlign w:val="center"/>
          </w:tcPr>
          <w:p w14:paraId="6A05324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961" w:type="dxa"/>
            <w:vAlign w:val="center"/>
          </w:tcPr>
          <w:p w14:paraId="64672343" w14:textId="266D839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Respect in Sport - Coach</w:t>
            </w:r>
          </w:p>
        </w:tc>
        <w:tc>
          <w:tcPr>
            <w:tcW w:w="2962" w:type="dxa"/>
            <w:vAlign w:val="center"/>
          </w:tcPr>
          <w:p w14:paraId="63C0AE2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98259B4" w14:textId="77777777" w:rsidTr="0096661E">
        <w:trPr>
          <w:trHeight w:val="576"/>
          <w:jc w:val="center"/>
        </w:trPr>
        <w:tc>
          <w:tcPr>
            <w:tcW w:w="1152" w:type="dxa"/>
            <w:vAlign w:val="center"/>
          </w:tcPr>
          <w:p w14:paraId="0388005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961" w:type="dxa"/>
            <w:vAlign w:val="center"/>
          </w:tcPr>
          <w:p w14:paraId="138176F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Coach 2 - Coach Level</w:t>
            </w:r>
          </w:p>
        </w:tc>
        <w:tc>
          <w:tcPr>
            <w:tcW w:w="2962" w:type="dxa"/>
            <w:vAlign w:val="center"/>
          </w:tcPr>
          <w:p w14:paraId="68BD195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129FEB9" w14:textId="77777777" w:rsidTr="0096661E">
        <w:trPr>
          <w:trHeight w:val="576"/>
          <w:jc w:val="center"/>
        </w:trPr>
        <w:tc>
          <w:tcPr>
            <w:tcW w:w="1152" w:type="dxa"/>
            <w:vAlign w:val="center"/>
          </w:tcPr>
          <w:p w14:paraId="58B81738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961" w:type="dxa"/>
            <w:vAlign w:val="center"/>
          </w:tcPr>
          <w:p w14:paraId="295FAE77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Development 1</w:t>
            </w:r>
          </w:p>
        </w:tc>
        <w:tc>
          <w:tcPr>
            <w:tcW w:w="2962" w:type="dxa"/>
            <w:vAlign w:val="center"/>
          </w:tcPr>
          <w:p w14:paraId="56B4CD0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7123992" w14:textId="77777777" w:rsidTr="0096661E">
        <w:trPr>
          <w:trHeight w:val="576"/>
          <w:jc w:val="center"/>
        </w:trPr>
        <w:tc>
          <w:tcPr>
            <w:tcW w:w="1152" w:type="dxa"/>
            <w:vAlign w:val="center"/>
          </w:tcPr>
          <w:p w14:paraId="731DEB1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961" w:type="dxa"/>
            <w:vAlign w:val="center"/>
          </w:tcPr>
          <w:p w14:paraId="5DD133DD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High Performance 1</w:t>
            </w:r>
          </w:p>
        </w:tc>
        <w:tc>
          <w:tcPr>
            <w:tcW w:w="2962" w:type="dxa"/>
            <w:vAlign w:val="center"/>
          </w:tcPr>
          <w:p w14:paraId="3DBF8305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53CC26A8" w14:textId="77777777" w:rsidTr="0096661E">
        <w:trPr>
          <w:trHeight w:val="576"/>
          <w:jc w:val="center"/>
        </w:trPr>
        <w:tc>
          <w:tcPr>
            <w:tcW w:w="1152" w:type="dxa"/>
            <w:vAlign w:val="center"/>
          </w:tcPr>
          <w:p w14:paraId="11377F51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961" w:type="dxa"/>
            <w:vAlign w:val="center"/>
          </w:tcPr>
          <w:p w14:paraId="191C01D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Instructional Stream – Checking Skills</w:t>
            </w:r>
          </w:p>
        </w:tc>
        <w:tc>
          <w:tcPr>
            <w:tcW w:w="2962" w:type="dxa"/>
            <w:vAlign w:val="center"/>
          </w:tcPr>
          <w:p w14:paraId="627F96E1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A34B02D" w14:textId="77777777" w:rsidTr="0096661E">
        <w:trPr>
          <w:trHeight w:val="576"/>
          <w:jc w:val="center"/>
        </w:trPr>
        <w:tc>
          <w:tcPr>
            <w:tcW w:w="1152" w:type="dxa"/>
            <w:vAlign w:val="center"/>
          </w:tcPr>
          <w:p w14:paraId="59F3CA9B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961" w:type="dxa"/>
            <w:vAlign w:val="center"/>
          </w:tcPr>
          <w:p w14:paraId="78B07266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Hockey Canada Safety Program</w:t>
            </w:r>
          </w:p>
        </w:tc>
        <w:tc>
          <w:tcPr>
            <w:tcW w:w="2962" w:type="dxa"/>
            <w:vAlign w:val="center"/>
          </w:tcPr>
          <w:p w14:paraId="2421A7F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A86325" w14:textId="06DF7C5D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</w:p>
    <w:p w14:paraId="4443FD46" w14:textId="35DB646C" w:rsidR="004A7700" w:rsidRPr="00A466A8" w:rsidRDefault="004A7700" w:rsidP="004A770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If you have any other relevant certifications, please indicate below:</w:t>
      </w:r>
    </w:p>
    <w:p w14:paraId="7F582CDC" w14:textId="503F2D4A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4BDEA3B" w14:textId="3CAD88EF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4CFD272" w14:textId="0E42AE60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23C92061" w14:textId="7777777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division do you prefer to coach? (Please circle your choice.)</w:t>
      </w:r>
    </w:p>
    <w:p w14:paraId="75EBEF3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77452A35" w14:textId="38625A7C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Initiation</w:t>
      </w:r>
      <w:r w:rsidRPr="004A7700">
        <w:rPr>
          <w:rFonts w:ascii="Arial" w:hAnsi="Arial" w:cs="Arial"/>
          <w:sz w:val="22"/>
          <w:szCs w:val="22"/>
        </w:rPr>
        <w:tab/>
        <w:t xml:space="preserve">   </w:t>
      </w:r>
      <w:r w:rsidRPr="004A7700">
        <w:rPr>
          <w:rFonts w:ascii="Arial" w:hAnsi="Arial" w:cs="Arial"/>
          <w:sz w:val="22"/>
          <w:szCs w:val="22"/>
        </w:rPr>
        <w:tab/>
        <w:t xml:space="preserve">Novice  </w:t>
      </w:r>
      <w:r w:rsidRPr="004A7700">
        <w:rPr>
          <w:rFonts w:ascii="Arial" w:hAnsi="Arial" w:cs="Arial"/>
          <w:sz w:val="22"/>
          <w:szCs w:val="22"/>
        </w:rPr>
        <w:tab/>
        <w:t xml:space="preserve">      </w:t>
      </w:r>
      <w:r w:rsidRPr="004A7700">
        <w:rPr>
          <w:rFonts w:ascii="Arial" w:hAnsi="Arial" w:cs="Arial"/>
          <w:sz w:val="22"/>
          <w:szCs w:val="22"/>
        </w:rPr>
        <w:tab/>
        <w:t xml:space="preserve">Atom   </w:t>
      </w:r>
      <w:r w:rsidRPr="004A7700">
        <w:rPr>
          <w:rFonts w:ascii="Arial" w:hAnsi="Arial" w:cs="Arial"/>
          <w:sz w:val="22"/>
          <w:szCs w:val="22"/>
        </w:rPr>
        <w:tab/>
      </w:r>
      <w:r w:rsidRPr="004A7700">
        <w:rPr>
          <w:rFonts w:ascii="Arial" w:hAnsi="Arial" w:cs="Arial"/>
          <w:sz w:val="22"/>
          <w:szCs w:val="22"/>
        </w:rPr>
        <w:tab/>
        <w:t>Pee Wee</w:t>
      </w:r>
      <w:r w:rsidRPr="004A7700">
        <w:rPr>
          <w:rFonts w:ascii="Arial" w:hAnsi="Arial" w:cs="Arial"/>
          <w:sz w:val="22"/>
          <w:szCs w:val="22"/>
        </w:rPr>
        <w:tab/>
        <w:t xml:space="preserve"> </w:t>
      </w:r>
    </w:p>
    <w:p w14:paraId="33711EA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B0C535" w14:textId="7EDA937F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Bantam            </w:t>
      </w:r>
      <w:r>
        <w:rPr>
          <w:rFonts w:ascii="Arial" w:hAnsi="Arial" w:cs="Arial"/>
          <w:sz w:val="22"/>
          <w:szCs w:val="22"/>
        </w:rPr>
        <w:tab/>
      </w:r>
      <w:r w:rsidR="0096661E">
        <w:rPr>
          <w:rFonts w:ascii="Arial" w:hAnsi="Arial" w:cs="Arial"/>
          <w:sz w:val="22"/>
          <w:szCs w:val="22"/>
        </w:rPr>
        <w:t xml:space="preserve"> Midget            </w:t>
      </w:r>
      <w:r w:rsidR="0096661E">
        <w:rPr>
          <w:rFonts w:ascii="Arial" w:hAnsi="Arial" w:cs="Arial"/>
          <w:sz w:val="22"/>
          <w:szCs w:val="22"/>
        </w:rPr>
        <w:tab/>
      </w:r>
    </w:p>
    <w:p w14:paraId="398A370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066CF669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D35D3D7" w14:textId="7777777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position do you prefer?  (Please circle your choice.)</w:t>
      </w:r>
    </w:p>
    <w:p w14:paraId="350CB3B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356B6A4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Head Coach</w:t>
      </w:r>
      <w:r w:rsidRPr="004A7700">
        <w:rPr>
          <w:rFonts w:ascii="Arial" w:hAnsi="Arial" w:cs="Arial"/>
          <w:sz w:val="22"/>
          <w:szCs w:val="22"/>
        </w:rPr>
        <w:tab/>
      </w:r>
      <w:r w:rsidRPr="004A7700">
        <w:rPr>
          <w:rFonts w:ascii="Arial" w:hAnsi="Arial" w:cs="Arial"/>
          <w:sz w:val="22"/>
          <w:szCs w:val="22"/>
        </w:rPr>
        <w:tab/>
        <w:t>Assistant Coach</w:t>
      </w:r>
    </w:p>
    <w:p w14:paraId="70A9788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081FA22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7B06349" w14:textId="28E4B74C" w:rsidR="0096661E" w:rsidRDefault="004A7700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Please de</w:t>
      </w:r>
      <w:r w:rsidR="0096661E">
        <w:rPr>
          <w:rFonts w:ascii="Arial" w:hAnsi="Arial" w:cs="Arial"/>
          <w:b/>
          <w:sz w:val="22"/>
          <w:szCs w:val="22"/>
        </w:rPr>
        <w:t>scribe your coaching philosophy:</w:t>
      </w:r>
    </w:p>
    <w:p w14:paraId="6958977A" w14:textId="74A1D4A0" w:rsidR="0096661E" w:rsidRDefault="0096661E" w:rsidP="0096661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F66FF39" w14:textId="6EFADF6F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D5A2CB6" w14:textId="4DB9EE3B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0B2BB6F" w14:textId="46904FC1" w:rsidR="004A7700" w:rsidRPr="004A7700" w:rsidRDefault="004A7700" w:rsidP="0096661E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3CD85B1" w14:textId="77777777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3E95F9" w14:textId="77777777" w:rsidR="00A466A8" w:rsidRDefault="00A466A8" w:rsidP="004A7700">
      <w:pPr>
        <w:rPr>
          <w:rFonts w:ascii="Arial" w:hAnsi="Arial" w:cs="Arial"/>
          <w:sz w:val="22"/>
          <w:szCs w:val="22"/>
        </w:rPr>
      </w:pPr>
    </w:p>
    <w:p w14:paraId="1D0C1C8B" w14:textId="5AFD0A2B" w:rsidR="00A466A8" w:rsidRPr="00A466A8" w:rsidRDefault="00A466A8" w:rsidP="004A77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</w:t>
      </w:r>
      <w:r w:rsidRPr="00A466A8">
        <w:rPr>
          <w:rFonts w:ascii="Arial" w:hAnsi="Arial" w:cs="Arial"/>
          <w:b/>
          <w:sz w:val="22"/>
          <w:szCs w:val="22"/>
        </w:rPr>
        <w:t xml:space="preserve"> Coaching </w:t>
      </w:r>
      <w:r>
        <w:rPr>
          <w:rFonts w:ascii="Arial" w:hAnsi="Arial" w:cs="Arial"/>
          <w:b/>
          <w:sz w:val="22"/>
          <w:szCs w:val="22"/>
        </w:rPr>
        <w:t>Experience</w:t>
      </w:r>
      <w:r w:rsidRPr="00A466A8">
        <w:rPr>
          <w:rFonts w:ascii="Arial" w:hAnsi="Arial" w:cs="Arial"/>
          <w:b/>
          <w:sz w:val="22"/>
          <w:szCs w:val="22"/>
        </w:rPr>
        <w:t>:</w:t>
      </w:r>
    </w:p>
    <w:p w14:paraId="74AFC4FA" w14:textId="77777777" w:rsidR="00A466A8" w:rsidRDefault="00A466A8" w:rsidP="004A7700">
      <w:pPr>
        <w:rPr>
          <w:rFonts w:ascii="Arial" w:hAnsi="Arial" w:cs="Arial"/>
          <w:sz w:val="22"/>
          <w:szCs w:val="22"/>
        </w:rPr>
      </w:pPr>
    </w:p>
    <w:p w14:paraId="29508A6A" w14:textId="5E6A9048" w:rsidR="0096661E" w:rsidRDefault="0096661E" w:rsidP="00A466A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9B06048" w14:textId="417168D6" w:rsidR="00A466A8" w:rsidRDefault="00A466A8" w:rsidP="00A466A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87BEB37" w14:textId="77777777" w:rsidR="00A466A8" w:rsidRDefault="00A466A8" w:rsidP="00A466A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4FB5D6C" w14:textId="77777777" w:rsidR="00A466A8" w:rsidRDefault="00A466A8" w:rsidP="00A466A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92E0A1A" w14:textId="77777777" w:rsidR="00A466A8" w:rsidRDefault="00A466A8" w:rsidP="00A466A8">
      <w:pPr>
        <w:rPr>
          <w:rFonts w:ascii="Arial" w:hAnsi="Arial" w:cs="Arial"/>
          <w:sz w:val="22"/>
          <w:szCs w:val="22"/>
        </w:rPr>
      </w:pPr>
    </w:p>
    <w:p w14:paraId="36CFA366" w14:textId="77777777" w:rsidR="00A466A8" w:rsidRDefault="00A466A8" w:rsidP="00A466A8">
      <w:pPr>
        <w:rPr>
          <w:rFonts w:ascii="Arial" w:hAnsi="Arial" w:cs="Arial"/>
          <w:szCs w:val="22"/>
        </w:rPr>
      </w:pPr>
    </w:p>
    <w:p w14:paraId="11DABC2F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0F7208FB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4E8E8E39" w14:textId="79BCF4D0" w:rsidR="004A7700" w:rsidRPr="004A7700" w:rsidRDefault="0096661E" w:rsidP="004A7700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email your coaching application to Jeff Cuthbertson at w</w:t>
      </w:r>
      <w:r w:rsidR="00A466A8">
        <w:rPr>
          <w:rFonts w:ascii="Arial" w:hAnsi="Arial" w:cs="Arial"/>
          <w:szCs w:val="22"/>
        </w:rPr>
        <w:t>estlock</w:t>
      </w:r>
      <w:bookmarkStart w:id="0" w:name="_GoBack"/>
      <w:bookmarkEnd w:id="0"/>
      <w:r>
        <w:rPr>
          <w:rFonts w:ascii="Arial" w:hAnsi="Arial" w:cs="Arial"/>
          <w:szCs w:val="22"/>
        </w:rPr>
        <w:t>mhavp@gmail.com</w:t>
      </w:r>
    </w:p>
    <w:p w14:paraId="5B4476AB" w14:textId="4455AEA5" w:rsidR="00BB1995" w:rsidRPr="004A7700" w:rsidRDefault="0080030E" w:rsidP="0080030E">
      <w:pPr>
        <w:tabs>
          <w:tab w:val="right" w:pos="8640"/>
        </w:tabs>
        <w:rPr>
          <w:rFonts w:ascii="Arial" w:hAnsi="Arial" w:cs="Arial"/>
        </w:rPr>
      </w:pPr>
      <w:r w:rsidRPr="004A7700">
        <w:rPr>
          <w:rFonts w:ascii="Arial" w:hAnsi="Arial" w:cs="Arial"/>
        </w:rPr>
        <w:tab/>
      </w:r>
    </w:p>
    <w:p w14:paraId="6F043997" w14:textId="77777777" w:rsidR="0080030E" w:rsidRDefault="0080030E" w:rsidP="0080030E">
      <w:pPr>
        <w:rPr>
          <w:rFonts w:ascii="Arial" w:hAnsi="Arial" w:cs="Arial"/>
        </w:rPr>
      </w:pPr>
    </w:p>
    <w:p w14:paraId="5A876025" w14:textId="77777777" w:rsidR="0096661E" w:rsidRDefault="0096661E" w:rsidP="0080030E">
      <w:pPr>
        <w:rPr>
          <w:rFonts w:ascii="Arial" w:hAnsi="Arial" w:cs="Arial"/>
        </w:rPr>
      </w:pPr>
    </w:p>
    <w:p w14:paraId="168047E8" w14:textId="77777777" w:rsidR="0096661E" w:rsidRDefault="0096661E" w:rsidP="0080030E">
      <w:pPr>
        <w:rPr>
          <w:rFonts w:ascii="Arial" w:hAnsi="Arial" w:cs="Arial"/>
        </w:rPr>
      </w:pPr>
    </w:p>
    <w:p w14:paraId="5253484D" w14:textId="77777777" w:rsidR="0096661E" w:rsidRDefault="0096661E" w:rsidP="0080030E">
      <w:pPr>
        <w:rPr>
          <w:rFonts w:ascii="Arial" w:hAnsi="Arial" w:cs="Arial"/>
        </w:rPr>
      </w:pPr>
    </w:p>
    <w:p w14:paraId="60099494" w14:textId="77777777" w:rsidR="0096661E" w:rsidRDefault="0096661E" w:rsidP="0080030E">
      <w:pPr>
        <w:rPr>
          <w:rFonts w:ascii="Arial" w:hAnsi="Arial" w:cs="Arial"/>
        </w:rPr>
      </w:pPr>
    </w:p>
    <w:p w14:paraId="6A95CD1A" w14:textId="5C825BAF" w:rsidR="0096661E" w:rsidRDefault="00A466A8" w:rsidP="0080030E">
      <w:pPr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10043945" wp14:editId="0D15C6BD">
                <wp:extent cx="304800" cy="304800"/>
                <wp:effectExtent l="0" t="0" r="0" b="0"/>
                <wp:docPr id="2" name="AutoShape 3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p60Q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5fZ6etECAADr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0FEA4866" w14:textId="77777777" w:rsidR="0096661E" w:rsidRDefault="0096661E" w:rsidP="0080030E">
      <w:pPr>
        <w:rPr>
          <w:rFonts w:ascii="Arial" w:hAnsi="Arial" w:cs="Arial"/>
        </w:rPr>
      </w:pPr>
    </w:p>
    <w:p w14:paraId="29E81E63" w14:textId="44AD5899" w:rsidR="0096661E" w:rsidRPr="004A7700" w:rsidRDefault="0096661E" w:rsidP="0096661E">
      <w:pPr>
        <w:jc w:val="center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492CBD79" wp14:editId="546DA745">
                <wp:extent cx="304800" cy="304800"/>
                <wp:effectExtent l="0" t="0" r="0" b="0"/>
                <wp:docPr id="1" name="AutoShape 1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2vzw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OV7a/PAgAA6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6661E" w:rsidRPr="004A7700" w:rsidSect="004A7700">
      <w:headerReference w:type="even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57BF9" w14:textId="77777777" w:rsidR="0096661E" w:rsidRDefault="0096661E" w:rsidP="00D404C4">
      <w:r>
        <w:separator/>
      </w:r>
    </w:p>
  </w:endnote>
  <w:endnote w:type="continuationSeparator" w:id="0">
    <w:p w14:paraId="468203E7" w14:textId="77777777" w:rsidR="0096661E" w:rsidRDefault="0096661E" w:rsidP="00D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394E8" w14:textId="77777777" w:rsidR="0096661E" w:rsidRDefault="0096661E" w:rsidP="00D404C4">
      <w:r>
        <w:separator/>
      </w:r>
    </w:p>
  </w:footnote>
  <w:footnote w:type="continuationSeparator" w:id="0">
    <w:p w14:paraId="2C7EC456" w14:textId="77777777" w:rsidR="0096661E" w:rsidRDefault="0096661E" w:rsidP="00D4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3DEC" w14:textId="77777777" w:rsidR="0096661E" w:rsidRDefault="0096661E">
    <w:pPr>
      <w:pStyle w:val="Header"/>
    </w:pPr>
    <w:sdt>
      <w:sdtPr>
        <w:id w:val="171999623"/>
        <w:placeholder>
          <w:docPart w:val="33FEEE0BD53CD74DA127715B3BEB6CD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B0A3E610480124E8B799FEF594C785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B3FD7502140314EA43389223BA839CC"/>
        </w:placeholder>
        <w:temporary/>
        <w:showingPlcHdr/>
      </w:sdtPr>
      <w:sdtContent>
        <w:r>
          <w:t>[Type text]</w:t>
        </w:r>
      </w:sdtContent>
    </w:sdt>
  </w:p>
  <w:p w14:paraId="69066D9B" w14:textId="77777777" w:rsidR="0096661E" w:rsidRDefault="00966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95"/>
    <w:rsid w:val="00400065"/>
    <w:rsid w:val="004A7700"/>
    <w:rsid w:val="004B6304"/>
    <w:rsid w:val="005430F9"/>
    <w:rsid w:val="0080030E"/>
    <w:rsid w:val="00906C93"/>
    <w:rsid w:val="0096661E"/>
    <w:rsid w:val="00A466A8"/>
    <w:rsid w:val="00A513F4"/>
    <w:rsid w:val="00A875D9"/>
    <w:rsid w:val="00BB1995"/>
    <w:rsid w:val="00BE47CD"/>
    <w:rsid w:val="00D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7C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Heading2"/>
    <w:autoRedefine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C4"/>
  </w:style>
  <w:style w:type="paragraph" w:styleId="Footer">
    <w:name w:val="footer"/>
    <w:basedOn w:val="Normal"/>
    <w:link w:val="Foot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C4"/>
  </w:style>
  <w:style w:type="paragraph" w:styleId="Quote">
    <w:name w:val="Quote"/>
    <w:basedOn w:val="Normal"/>
    <w:next w:val="Normal"/>
    <w:link w:val="QuoteChar"/>
    <w:uiPriority w:val="29"/>
    <w:qFormat/>
    <w:rsid w:val="00D404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4C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404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40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0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30E"/>
    <w:rPr>
      <w:color w:val="800080" w:themeColor="followedHyperlink"/>
      <w:u w:val="single"/>
    </w:rPr>
  </w:style>
  <w:style w:type="table" w:styleId="TableGrid">
    <w:name w:val="Table Grid"/>
    <w:basedOn w:val="TableNormal"/>
    <w:rsid w:val="004A77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7700"/>
    <w:pPr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 w:cs="Times New Roman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7700"/>
    <w:rPr>
      <w:rFonts w:ascii="Bookman Old Style" w:eastAsia="Times New Roman" w:hAnsi="Bookman Old Style" w:cs="Times New Roman"/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Heading2"/>
    <w:autoRedefine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C4"/>
  </w:style>
  <w:style w:type="paragraph" w:styleId="Footer">
    <w:name w:val="footer"/>
    <w:basedOn w:val="Normal"/>
    <w:link w:val="Foot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C4"/>
  </w:style>
  <w:style w:type="paragraph" w:styleId="Quote">
    <w:name w:val="Quote"/>
    <w:basedOn w:val="Normal"/>
    <w:next w:val="Normal"/>
    <w:link w:val="QuoteChar"/>
    <w:uiPriority w:val="29"/>
    <w:qFormat/>
    <w:rsid w:val="00D404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4C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404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40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0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30E"/>
    <w:rPr>
      <w:color w:val="800080" w:themeColor="followedHyperlink"/>
      <w:u w:val="single"/>
    </w:rPr>
  </w:style>
  <w:style w:type="table" w:styleId="TableGrid">
    <w:name w:val="Table Grid"/>
    <w:basedOn w:val="TableNormal"/>
    <w:rsid w:val="004A77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7700"/>
    <w:pPr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 w:cs="Times New Roman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7700"/>
    <w:rPr>
      <w:rFonts w:ascii="Bookman Old Style" w:eastAsia="Times New Roman" w:hAnsi="Bookman Old Style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FEEE0BD53CD74DA127715B3BEB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5087-6CFB-BC4C-8920-3939BDDA6501}"/>
      </w:docPartPr>
      <w:docPartBody>
        <w:p w:rsidR="00513EA1" w:rsidRDefault="00513EA1" w:rsidP="00513EA1">
          <w:pPr>
            <w:pStyle w:val="33FEEE0BD53CD74DA127715B3BEB6CD1"/>
          </w:pPr>
          <w:r>
            <w:t>[Type text]</w:t>
          </w:r>
        </w:p>
      </w:docPartBody>
    </w:docPart>
    <w:docPart>
      <w:docPartPr>
        <w:name w:val="1B0A3E610480124E8B799FEF594C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A35E-6351-2846-84E9-C33C57228618}"/>
      </w:docPartPr>
      <w:docPartBody>
        <w:p w:rsidR="00513EA1" w:rsidRDefault="00513EA1" w:rsidP="00513EA1">
          <w:pPr>
            <w:pStyle w:val="1B0A3E610480124E8B799FEF594C7856"/>
          </w:pPr>
          <w:r>
            <w:t>[Type text]</w:t>
          </w:r>
        </w:p>
      </w:docPartBody>
    </w:docPart>
    <w:docPart>
      <w:docPartPr>
        <w:name w:val="6B3FD7502140314EA43389223BA8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7F15-B8CD-EE42-8676-5480EEB159F7}"/>
      </w:docPartPr>
      <w:docPartBody>
        <w:p w:rsidR="00513EA1" w:rsidRDefault="00513EA1" w:rsidP="00513EA1">
          <w:pPr>
            <w:pStyle w:val="6B3FD7502140314EA43389223BA839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A1"/>
    <w:rsid w:val="00513EA1"/>
    <w:rsid w:val="008D0CD8"/>
    <w:rsid w:val="00B52F01"/>
    <w:rsid w:val="00D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855915AAE9C84BAF6F47B0FBAF70EF">
    <w:name w:val="F3855915AAE9C84BAF6F47B0FBAF70EF"/>
    <w:rsid w:val="00513EA1"/>
  </w:style>
  <w:style w:type="paragraph" w:customStyle="1" w:styleId="608A3B7091F16945A838669894643069">
    <w:name w:val="608A3B7091F16945A838669894643069"/>
    <w:rsid w:val="00513EA1"/>
  </w:style>
  <w:style w:type="paragraph" w:customStyle="1" w:styleId="BA93152078200A4A93A216101CAA6050">
    <w:name w:val="BA93152078200A4A93A216101CAA6050"/>
    <w:rsid w:val="00513EA1"/>
  </w:style>
  <w:style w:type="paragraph" w:customStyle="1" w:styleId="61E1802D40261C4B8C06008C609B71C9">
    <w:name w:val="61E1802D40261C4B8C06008C609B71C9"/>
    <w:rsid w:val="00513EA1"/>
  </w:style>
  <w:style w:type="paragraph" w:customStyle="1" w:styleId="1CF1E1FC91FB524DBD93E37607304A96">
    <w:name w:val="1CF1E1FC91FB524DBD93E37607304A96"/>
    <w:rsid w:val="00513EA1"/>
  </w:style>
  <w:style w:type="paragraph" w:customStyle="1" w:styleId="D17097A9300ED04888ABC01C192C7399">
    <w:name w:val="D17097A9300ED04888ABC01C192C7399"/>
    <w:rsid w:val="00513EA1"/>
  </w:style>
  <w:style w:type="paragraph" w:customStyle="1" w:styleId="78614F6E8193874FABA3045A382A2603">
    <w:name w:val="78614F6E8193874FABA3045A382A2603"/>
    <w:rsid w:val="00513EA1"/>
  </w:style>
  <w:style w:type="paragraph" w:customStyle="1" w:styleId="25531AD0A997844BB99BA023E9E624E3">
    <w:name w:val="25531AD0A997844BB99BA023E9E624E3"/>
    <w:rsid w:val="00513EA1"/>
  </w:style>
  <w:style w:type="paragraph" w:customStyle="1" w:styleId="0A9BF8772BCD1849BC49CD808FA0FF8E">
    <w:name w:val="0A9BF8772BCD1849BC49CD808FA0FF8E"/>
    <w:rsid w:val="00513EA1"/>
  </w:style>
  <w:style w:type="paragraph" w:customStyle="1" w:styleId="5C25C8840DC97E49B23A681CCF38552E">
    <w:name w:val="5C25C8840DC97E49B23A681CCF38552E"/>
    <w:rsid w:val="00513EA1"/>
  </w:style>
  <w:style w:type="paragraph" w:customStyle="1" w:styleId="33FEEE0BD53CD74DA127715B3BEB6CD1">
    <w:name w:val="33FEEE0BD53CD74DA127715B3BEB6CD1"/>
    <w:rsid w:val="00513EA1"/>
  </w:style>
  <w:style w:type="paragraph" w:customStyle="1" w:styleId="1B0A3E610480124E8B799FEF594C7856">
    <w:name w:val="1B0A3E610480124E8B799FEF594C7856"/>
    <w:rsid w:val="00513EA1"/>
  </w:style>
  <w:style w:type="paragraph" w:customStyle="1" w:styleId="6B3FD7502140314EA43389223BA839CC">
    <w:name w:val="6B3FD7502140314EA43389223BA839CC"/>
    <w:rsid w:val="00513EA1"/>
  </w:style>
  <w:style w:type="paragraph" w:customStyle="1" w:styleId="9C2E446792586944B8E42EC07F44C518">
    <w:name w:val="9C2E446792586944B8E42EC07F44C518"/>
    <w:rsid w:val="00513EA1"/>
  </w:style>
  <w:style w:type="paragraph" w:customStyle="1" w:styleId="85E17A61BE0A8D488D4816DBD298FF1E">
    <w:name w:val="85E17A61BE0A8D488D4816DBD298FF1E"/>
    <w:rsid w:val="00513EA1"/>
  </w:style>
  <w:style w:type="paragraph" w:customStyle="1" w:styleId="30FA4D0ED8D22D44907848363932ECC6">
    <w:name w:val="30FA4D0ED8D22D44907848363932ECC6"/>
    <w:rsid w:val="00513E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855915AAE9C84BAF6F47B0FBAF70EF">
    <w:name w:val="F3855915AAE9C84BAF6F47B0FBAF70EF"/>
    <w:rsid w:val="00513EA1"/>
  </w:style>
  <w:style w:type="paragraph" w:customStyle="1" w:styleId="608A3B7091F16945A838669894643069">
    <w:name w:val="608A3B7091F16945A838669894643069"/>
    <w:rsid w:val="00513EA1"/>
  </w:style>
  <w:style w:type="paragraph" w:customStyle="1" w:styleId="BA93152078200A4A93A216101CAA6050">
    <w:name w:val="BA93152078200A4A93A216101CAA6050"/>
    <w:rsid w:val="00513EA1"/>
  </w:style>
  <w:style w:type="paragraph" w:customStyle="1" w:styleId="61E1802D40261C4B8C06008C609B71C9">
    <w:name w:val="61E1802D40261C4B8C06008C609B71C9"/>
    <w:rsid w:val="00513EA1"/>
  </w:style>
  <w:style w:type="paragraph" w:customStyle="1" w:styleId="1CF1E1FC91FB524DBD93E37607304A96">
    <w:name w:val="1CF1E1FC91FB524DBD93E37607304A96"/>
    <w:rsid w:val="00513EA1"/>
  </w:style>
  <w:style w:type="paragraph" w:customStyle="1" w:styleId="D17097A9300ED04888ABC01C192C7399">
    <w:name w:val="D17097A9300ED04888ABC01C192C7399"/>
    <w:rsid w:val="00513EA1"/>
  </w:style>
  <w:style w:type="paragraph" w:customStyle="1" w:styleId="78614F6E8193874FABA3045A382A2603">
    <w:name w:val="78614F6E8193874FABA3045A382A2603"/>
    <w:rsid w:val="00513EA1"/>
  </w:style>
  <w:style w:type="paragraph" w:customStyle="1" w:styleId="25531AD0A997844BB99BA023E9E624E3">
    <w:name w:val="25531AD0A997844BB99BA023E9E624E3"/>
    <w:rsid w:val="00513EA1"/>
  </w:style>
  <w:style w:type="paragraph" w:customStyle="1" w:styleId="0A9BF8772BCD1849BC49CD808FA0FF8E">
    <w:name w:val="0A9BF8772BCD1849BC49CD808FA0FF8E"/>
    <w:rsid w:val="00513EA1"/>
  </w:style>
  <w:style w:type="paragraph" w:customStyle="1" w:styleId="5C25C8840DC97E49B23A681CCF38552E">
    <w:name w:val="5C25C8840DC97E49B23A681CCF38552E"/>
    <w:rsid w:val="00513EA1"/>
  </w:style>
  <w:style w:type="paragraph" w:customStyle="1" w:styleId="33FEEE0BD53CD74DA127715B3BEB6CD1">
    <w:name w:val="33FEEE0BD53CD74DA127715B3BEB6CD1"/>
    <w:rsid w:val="00513EA1"/>
  </w:style>
  <w:style w:type="paragraph" w:customStyle="1" w:styleId="1B0A3E610480124E8B799FEF594C7856">
    <w:name w:val="1B0A3E610480124E8B799FEF594C7856"/>
    <w:rsid w:val="00513EA1"/>
  </w:style>
  <w:style w:type="paragraph" w:customStyle="1" w:styleId="6B3FD7502140314EA43389223BA839CC">
    <w:name w:val="6B3FD7502140314EA43389223BA839CC"/>
    <w:rsid w:val="00513EA1"/>
  </w:style>
  <w:style w:type="paragraph" w:customStyle="1" w:styleId="9C2E446792586944B8E42EC07F44C518">
    <w:name w:val="9C2E446792586944B8E42EC07F44C518"/>
    <w:rsid w:val="00513EA1"/>
  </w:style>
  <w:style w:type="paragraph" w:customStyle="1" w:styleId="85E17A61BE0A8D488D4816DBD298FF1E">
    <w:name w:val="85E17A61BE0A8D488D4816DBD298FF1E"/>
    <w:rsid w:val="00513EA1"/>
  </w:style>
  <w:style w:type="paragraph" w:customStyle="1" w:styleId="30FA4D0ED8D22D44907848363932ECC6">
    <w:name w:val="30FA4D0ED8D22D44907848363932ECC6"/>
    <w:rsid w:val="00513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2D801-5702-4826-BF7B-B28B0B2D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6ADF60D9.dotm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Stony Plain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tin</dc:creator>
  <cp:lastModifiedBy>Jeff Cuthbertson</cp:lastModifiedBy>
  <cp:revision>2</cp:revision>
  <dcterms:created xsi:type="dcterms:W3CDTF">2017-08-24T18:38:00Z</dcterms:created>
  <dcterms:modified xsi:type="dcterms:W3CDTF">2017-08-24T18:38:00Z</dcterms:modified>
</cp:coreProperties>
</file>