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BA" w:rsidRPr="007B763F" w:rsidRDefault="003D614E" w:rsidP="00B851D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 w:rsidRPr="007B763F">
        <w:rPr>
          <w:rFonts w:ascii="Tahoma" w:hAnsi="Tahoma" w:cs="Tahoma"/>
          <w:b/>
          <w:sz w:val="36"/>
          <w:szCs w:val="36"/>
          <w:u w:val="single"/>
        </w:rPr>
        <w:t>West Kelowna</w:t>
      </w:r>
      <w:r w:rsidR="00B851DD" w:rsidRPr="007B763F">
        <w:rPr>
          <w:rFonts w:ascii="Tahoma" w:hAnsi="Tahoma" w:cs="Tahoma"/>
          <w:b/>
          <w:sz w:val="36"/>
          <w:szCs w:val="36"/>
          <w:u w:val="single"/>
        </w:rPr>
        <w:t xml:space="preserve"> Warriors</w:t>
      </w:r>
    </w:p>
    <w:bookmarkEnd w:id="0"/>
    <w:p w:rsidR="00B851DD" w:rsidRPr="007B763F" w:rsidRDefault="00B851DD" w:rsidP="00B851DD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7B763F">
        <w:rPr>
          <w:rFonts w:ascii="Tahoma" w:hAnsi="Tahoma" w:cs="Tahoma"/>
          <w:b/>
          <w:sz w:val="36"/>
          <w:szCs w:val="36"/>
          <w:u w:val="single"/>
        </w:rPr>
        <w:t>7</w:t>
      </w:r>
      <w:r w:rsidRPr="007B763F">
        <w:rPr>
          <w:rFonts w:ascii="Tahoma" w:hAnsi="Tahoma" w:cs="Tahoma"/>
          <w:b/>
          <w:sz w:val="36"/>
          <w:szCs w:val="36"/>
          <w:u w:val="single"/>
          <w:vertAlign w:val="superscript"/>
        </w:rPr>
        <w:t>th</w:t>
      </w:r>
      <w:r w:rsidRPr="007B763F">
        <w:rPr>
          <w:rFonts w:ascii="Tahoma" w:hAnsi="Tahoma" w:cs="Tahoma"/>
          <w:b/>
          <w:sz w:val="36"/>
          <w:szCs w:val="36"/>
          <w:u w:val="single"/>
        </w:rPr>
        <w:t xml:space="preserve"> Player info</w:t>
      </w:r>
    </w:p>
    <w:p w:rsidR="007B763F" w:rsidRPr="007B763F" w:rsidRDefault="007B763F" w:rsidP="00B851D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B763F" w:rsidRPr="007B763F" w:rsidRDefault="007B763F" w:rsidP="007B763F">
      <w:pPr>
        <w:jc w:val="center"/>
        <w:rPr>
          <w:rFonts w:ascii="Tahoma" w:hAnsi="Tahoma" w:cs="Tahoma"/>
          <w:b/>
          <w:sz w:val="28"/>
          <w:szCs w:val="28"/>
          <w:highlight w:val="yellow"/>
        </w:rPr>
      </w:pPr>
      <w:r w:rsidRPr="007B763F">
        <w:rPr>
          <w:rFonts w:ascii="Tahoma" w:hAnsi="Tahoma" w:cs="Tahoma"/>
          <w:b/>
          <w:sz w:val="28"/>
          <w:szCs w:val="28"/>
          <w:highlight w:val="yellow"/>
        </w:rPr>
        <w:t>PLEASE RETURN THIS FORM TO THE WARRIORS OFFICE “1” WEE</w:t>
      </w:r>
      <w:r>
        <w:rPr>
          <w:rFonts w:ascii="Tahoma" w:hAnsi="Tahoma" w:cs="Tahoma"/>
          <w:b/>
          <w:sz w:val="28"/>
          <w:szCs w:val="28"/>
          <w:highlight w:val="yellow"/>
        </w:rPr>
        <w:t xml:space="preserve">K BEFORE THE DAY OF THE GAME </w:t>
      </w:r>
      <w:r w:rsidRPr="007B763F">
        <w:rPr>
          <w:rFonts w:ascii="Tahoma" w:hAnsi="Tahoma" w:cs="Tahoma"/>
          <w:b/>
          <w:sz w:val="28"/>
          <w:szCs w:val="28"/>
          <w:highlight w:val="yellow"/>
        </w:rPr>
        <w:t>TO:</w:t>
      </w:r>
    </w:p>
    <w:p w:rsidR="007B763F" w:rsidRPr="007B763F" w:rsidRDefault="00CB7093" w:rsidP="007B763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Alex Draper</w:t>
      </w:r>
      <w:r w:rsidR="007B763F" w:rsidRPr="007B763F">
        <w:rPr>
          <w:rFonts w:ascii="Tahoma" w:hAnsi="Tahoma" w:cs="Tahoma"/>
          <w:b/>
          <w:sz w:val="28"/>
          <w:szCs w:val="28"/>
        </w:rPr>
        <w:t xml:space="preserve"> OR Kim Potter (fax # is 250-769-7068)</w:t>
      </w:r>
    </w:p>
    <w:p w:rsidR="007B763F" w:rsidRPr="007B763F" w:rsidRDefault="007B763F" w:rsidP="007B763F">
      <w:pPr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7B763F">
        <w:rPr>
          <w:rFonts w:ascii="Tahoma" w:hAnsi="Tahoma" w:cs="Tahoma"/>
          <w:b/>
          <w:sz w:val="28"/>
          <w:szCs w:val="28"/>
        </w:rPr>
        <w:t>or</w:t>
      </w:r>
      <w:proofErr w:type="gramEnd"/>
      <w:r w:rsidRPr="007B763F">
        <w:rPr>
          <w:rFonts w:ascii="Tahoma" w:hAnsi="Tahoma" w:cs="Tahoma"/>
          <w:b/>
          <w:sz w:val="28"/>
          <w:szCs w:val="28"/>
        </w:rPr>
        <w:t xml:space="preserve"> drop off at office.</w:t>
      </w:r>
    </w:p>
    <w:p w:rsidR="007B763F" w:rsidRPr="007B763F" w:rsidRDefault="007B763F" w:rsidP="007B763F">
      <w:pPr>
        <w:jc w:val="center"/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  <w:u w:val="single"/>
        </w:rPr>
        <w:t>Game Date</w:t>
      </w:r>
      <w:r w:rsidR="00BA1388" w:rsidRPr="007B763F">
        <w:rPr>
          <w:rFonts w:ascii="Tahoma" w:hAnsi="Tahoma" w:cs="Tahoma"/>
          <w:b/>
          <w:sz w:val="28"/>
          <w:szCs w:val="28"/>
        </w:rPr>
        <w:t xml:space="preserve">:  </w:t>
      </w:r>
    </w:p>
    <w:p w:rsidR="00BA1388" w:rsidRPr="007B763F" w:rsidRDefault="00BA1388" w:rsidP="00B851DD">
      <w:pPr>
        <w:rPr>
          <w:rFonts w:ascii="Tahoma" w:hAnsi="Tahoma" w:cs="Tahoma"/>
          <w:b/>
          <w:sz w:val="28"/>
          <w:szCs w:val="28"/>
          <w:u w:val="single"/>
        </w:rPr>
      </w:pPr>
    </w:p>
    <w:p w:rsidR="00BA1388" w:rsidRPr="007B763F" w:rsidRDefault="00BA1388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  <w:u w:val="single"/>
        </w:rPr>
        <w:t xml:space="preserve">Name:  </w:t>
      </w:r>
    </w:p>
    <w:p w:rsidR="00BA1388" w:rsidRPr="007B763F" w:rsidRDefault="00BA1388" w:rsidP="00B851D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Age:</w:t>
      </w: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Phone:</w:t>
      </w: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Email:</w:t>
      </w: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Favorite NHL Team:</w:t>
      </w:r>
      <w:r w:rsidR="00BA1388" w:rsidRPr="007B763F">
        <w:rPr>
          <w:rFonts w:ascii="Tahoma" w:hAnsi="Tahoma" w:cs="Tahoma"/>
          <w:b/>
          <w:sz w:val="28"/>
          <w:szCs w:val="28"/>
        </w:rPr>
        <w:t xml:space="preserve">  </w:t>
      </w:r>
    </w:p>
    <w:p w:rsidR="0058280D" w:rsidRPr="007B763F" w:rsidRDefault="0058280D" w:rsidP="0058280D">
      <w:pPr>
        <w:ind w:left="360"/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Favorite NHL Player:</w:t>
      </w:r>
      <w:r w:rsidR="00BA1388" w:rsidRPr="007B763F">
        <w:rPr>
          <w:rFonts w:ascii="Tahoma" w:hAnsi="Tahoma" w:cs="Tahoma"/>
          <w:b/>
          <w:sz w:val="28"/>
          <w:szCs w:val="28"/>
        </w:rPr>
        <w:t xml:space="preserve">  </w:t>
      </w:r>
    </w:p>
    <w:p w:rsidR="00B851DD" w:rsidRPr="007B763F" w:rsidRDefault="00B851DD" w:rsidP="00B851DD">
      <w:pPr>
        <w:ind w:left="360"/>
        <w:rPr>
          <w:rFonts w:ascii="Tahoma" w:hAnsi="Tahoma" w:cs="Tahoma"/>
          <w:b/>
          <w:sz w:val="28"/>
          <w:szCs w:val="28"/>
        </w:rPr>
      </w:pPr>
    </w:p>
    <w:p w:rsidR="00B851DD" w:rsidRPr="007B763F" w:rsidRDefault="003D614E" w:rsidP="00B851DD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Favorite West Kelowna</w:t>
      </w:r>
      <w:r w:rsidR="00B851DD" w:rsidRPr="007B763F">
        <w:rPr>
          <w:rFonts w:ascii="Tahoma" w:hAnsi="Tahoma" w:cs="Tahoma"/>
          <w:b/>
          <w:sz w:val="28"/>
          <w:szCs w:val="28"/>
        </w:rPr>
        <w:t xml:space="preserve"> Warrior Player</w:t>
      </w:r>
      <w:r w:rsidR="00BA1388" w:rsidRPr="007B763F">
        <w:rPr>
          <w:rFonts w:ascii="Tahoma" w:hAnsi="Tahoma" w:cs="Tahoma"/>
          <w:b/>
          <w:sz w:val="28"/>
          <w:szCs w:val="28"/>
        </w:rPr>
        <w:t xml:space="preserve">:  </w:t>
      </w:r>
    </w:p>
    <w:p w:rsidR="0058280D" w:rsidRPr="007B763F" w:rsidRDefault="0058280D" w:rsidP="0058280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What team do you play on</w:t>
      </w:r>
      <w:proofErr w:type="gramStart"/>
      <w:r w:rsidRPr="007B763F">
        <w:rPr>
          <w:rFonts w:ascii="Tahoma" w:hAnsi="Tahoma" w:cs="Tahoma"/>
          <w:b/>
          <w:sz w:val="28"/>
          <w:szCs w:val="28"/>
        </w:rPr>
        <w:t>?:</w:t>
      </w:r>
      <w:proofErr w:type="gramEnd"/>
      <w:r w:rsidR="00BA1388" w:rsidRPr="007B763F">
        <w:rPr>
          <w:rFonts w:ascii="Tahoma" w:hAnsi="Tahoma" w:cs="Tahoma"/>
          <w:b/>
          <w:sz w:val="28"/>
          <w:szCs w:val="28"/>
        </w:rPr>
        <w:t xml:space="preserve">  </w:t>
      </w:r>
    </w:p>
    <w:p w:rsidR="0058280D" w:rsidRPr="007B763F" w:rsidRDefault="0058280D" w:rsidP="0058280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Please arrive at the arena by 6 p.m</w:t>
      </w:r>
      <w:r w:rsidR="00DE6551" w:rsidRPr="007B763F">
        <w:rPr>
          <w:rFonts w:ascii="Tahoma" w:hAnsi="Tahoma" w:cs="Tahoma"/>
          <w:b/>
          <w:sz w:val="28"/>
          <w:szCs w:val="28"/>
          <w:highlight w:val="yellow"/>
        </w:rPr>
        <w:t>. (***note, if Sunday afternoon game</w:t>
      </w:r>
      <w:r w:rsidR="00DE6551" w:rsidRPr="007B763F">
        <w:rPr>
          <w:rFonts w:ascii="Tahoma" w:hAnsi="Tahoma" w:cs="Tahoma"/>
          <w:b/>
          <w:sz w:val="28"/>
          <w:szCs w:val="28"/>
        </w:rPr>
        <w:t xml:space="preserve"> </w:t>
      </w:r>
      <w:r w:rsidR="00DE6551" w:rsidRPr="007B763F">
        <w:rPr>
          <w:rFonts w:ascii="Tahoma" w:hAnsi="Tahoma" w:cs="Tahoma"/>
          <w:b/>
          <w:sz w:val="28"/>
          <w:szCs w:val="28"/>
          <w:highlight w:val="yellow"/>
        </w:rPr>
        <w:t>arrive at 130 p.m.)</w:t>
      </w:r>
      <w:r w:rsidRPr="007B763F">
        <w:rPr>
          <w:rFonts w:ascii="Tahoma" w:hAnsi="Tahoma" w:cs="Tahoma"/>
          <w:b/>
          <w:sz w:val="28"/>
          <w:szCs w:val="28"/>
          <w:highlight w:val="yellow"/>
        </w:rPr>
        <w:t>.</w:t>
      </w:r>
      <w:r w:rsidRPr="007B763F">
        <w:rPr>
          <w:rFonts w:ascii="Tahoma" w:hAnsi="Tahoma" w:cs="Tahoma"/>
          <w:b/>
          <w:sz w:val="28"/>
          <w:szCs w:val="28"/>
        </w:rPr>
        <w:t xml:space="preserve">  Please ask for </w:t>
      </w:r>
      <w:r w:rsidR="009767EC">
        <w:rPr>
          <w:rFonts w:ascii="Tahoma" w:hAnsi="Tahoma" w:cs="Tahoma"/>
          <w:b/>
          <w:sz w:val="28"/>
          <w:szCs w:val="28"/>
        </w:rPr>
        <w:t>Alex Draper</w:t>
      </w:r>
      <w:r w:rsidRPr="007B763F">
        <w:rPr>
          <w:rFonts w:ascii="Tahoma" w:hAnsi="Tahoma" w:cs="Tahoma"/>
          <w:b/>
          <w:sz w:val="28"/>
          <w:szCs w:val="28"/>
        </w:rPr>
        <w:t>.   You will be getting dress</w:t>
      </w:r>
      <w:r w:rsidR="005305CE" w:rsidRPr="007B763F">
        <w:rPr>
          <w:rFonts w:ascii="Tahoma" w:hAnsi="Tahoma" w:cs="Tahoma"/>
          <w:b/>
          <w:sz w:val="28"/>
          <w:szCs w:val="28"/>
        </w:rPr>
        <w:t>ed</w:t>
      </w:r>
      <w:r w:rsidRPr="007B763F">
        <w:rPr>
          <w:rFonts w:ascii="Tahoma" w:hAnsi="Tahoma" w:cs="Tahoma"/>
          <w:b/>
          <w:sz w:val="28"/>
          <w:szCs w:val="28"/>
        </w:rPr>
        <w:t xml:space="preserve"> in dressing room #9.</w:t>
      </w:r>
    </w:p>
    <w:p w:rsidR="002C1825" w:rsidRPr="007B763F" w:rsidRDefault="002C1825" w:rsidP="00B851DD">
      <w:pPr>
        <w:rPr>
          <w:rFonts w:ascii="Tahoma" w:hAnsi="Tahoma" w:cs="Tahoma"/>
          <w:b/>
          <w:sz w:val="28"/>
          <w:szCs w:val="28"/>
        </w:rPr>
      </w:pPr>
    </w:p>
    <w:p w:rsidR="002C1825" w:rsidRPr="007B763F" w:rsidRDefault="002C1825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 xml:space="preserve">Please note the Warriors offer up to 4 tickets for the player/family.  Please pick these up </w:t>
      </w:r>
      <w:r w:rsidRPr="007B763F">
        <w:rPr>
          <w:rFonts w:ascii="Tahoma" w:hAnsi="Tahoma" w:cs="Tahoma"/>
          <w:b/>
          <w:i/>
          <w:color w:val="FF0000"/>
          <w:sz w:val="28"/>
          <w:szCs w:val="28"/>
          <w:u w:val="single"/>
        </w:rPr>
        <w:t>prior</w:t>
      </w:r>
      <w:r w:rsidRPr="007B763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7B763F">
        <w:rPr>
          <w:rFonts w:ascii="Tahoma" w:hAnsi="Tahoma" w:cs="Tahoma"/>
          <w:b/>
          <w:sz w:val="28"/>
          <w:szCs w:val="28"/>
        </w:rPr>
        <w:t>to game night, or call Kim Potter at the Warriors office and she will leave them at will-call.</w:t>
      </w: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</w:p>
    <w:p w:rsidR="00B851DD" w:rsidRPr="007B763F" w:rsidRDefault="00B851DD" w:rsidP="00B851DD">
      <w:pPr>
        <w:rPr>
          <w:rFonts w:ascii="Tahoma" w:hAnsi="Tahoma" w:cs="Tahoma"/>
          <w:b/>
          <w:sz w:val="28"/>
          <w:szCs w:val="28"/>
        </w:rPr>
      </w:pPr>
      <w:r w:rsidRPr="007B763F">
        <w:rPr>
          <w:rFonts w:ascii="Tahoma" w:hAnsi="Tahoma" w:cs="Tahoma"/>
          <w:b/>
          <w:sz w:val="28"/>
          <w:szCs w:val="28"/>
        </w:rPr>
        <w:t>Thank you!</w:t>
      </w:r>
    </w:p>
    <w:sectPr w:rsidR="00B851DD" w:rsidRPr="007B76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66027"/>
    <w:multiLevelType w:val="hybridMultilevel"/>
    <w:tmpl w:val="B566B190"/>
    <w:lvl w:ilvl="0" w:tplc="9AFC2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1DD"/>
    <w:rsid w:val="000B65BA"/>
    <w:rsid w:val="002C1825"/>
    <w:rsid w:val="003D614E"/>
    <w:rsid w:val="005305CE"/>
    <w:rsid w:val="0058280D"/>
    <w:rsid w:val="007B763F"/>
    <w:rsid w:val="007E10F3"/>
    <w:rsid w:val="008159CA"/>
    <w:rsid w:val="00851CB9"/>
    <w:rsid w:val="0087459E"/>
    <w:rsid w:val="009767EC"/>
    <w:rsid w:val="00B851DD"/>
    <w:rsid w:val="00BA1388"/>
    <w:rsid w:val="00C16A18"/>
    <w:rsid w:val="00CB7093"/>
    <w:rsid w:val="00DE6551"/>
    <w:rsid w:val="00E8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CCC84E-F228-472E-B2F8-1C0B2868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</Template>
  <TotalTime>0</TotalTime>
  <Pages>1</Pages>
  <Words>132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Warriors</vt:lpstr>
    </vt:vector>
  </TitlesOfParts>
  <Company>TOSHIBA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Warriors</dc:title>
  <dc:subject/>
  <dc:creator>WMHA</dc:creator>
  <cp:keywords/>
  <cp:lastModifiedBy>West Kelowna MHA -WKMHA</cp:lastModifiedBy>
  <cp:revision>2</cp:revision>
  <cp:lastPrinted>2008-12-09T20:42:00Z</cp:lastPrinted>
  <dcterms:created xsi:type="dcterms:W3CDTF">2017-11-09T21:14:00Z</dcterms:created>
  <dcterms:modified xsi:type="dcterms:W3CDTF">2017-11-09T21:14:00Z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