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3E" w:rsidRDefault="006D1C3E" w:rsidP="006D1C3E">
      <w:pPr>
        <w:tabs>
          <w:tab w:val="left" w:pos="3255"/>
        </w:tabs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b/>
          <w:bCs/>
          <w:i/>
          <w:iCs/>
          <w:color w:val="FF0000"/>
          <w:sz w:val="28"/>
          <w:szCs w:val="28"/>
          <w:u w:val="single"/>
        </w:rPr>
      </w:pPr>
    </w:p>
    <w:p w:rsidR="006D1C3E" w:rsidRDefault="006D1C3E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b/>
          <w:bCs/>
          <w:i/>
          <w:iCs/>
          <w:color w:val="FF0000"/>
          <w:sz w:val="28"/>
          <w:szCs w:val="28"/>
          <w:u w:val="single"/>
        </w:rPr>
      </w:pPr>
    </w:p>
    <w:p w:rsidR="00F95AE7" w:rsidRDefault="00F95AE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 w:hint="eastAsia"/>
          <w:b/>
          <w:bCs/>
          <w:i/>
          <w:iCs/>
          <w:color w:val="FF0000"/>
          <w:sz w:val="28"/>
          <w:szCs w:val="28"/>
          <w:u w:val="single"/>
        </w:rPr>
        <w:t xml:space="preserve">WKMHA ADMINISTRATOR </w:t>
      </w:r>
      <w:proofErr w:type="gramStart"/>
      <w:r>
        <w:rPr>
          <w:rFonts w:ascii="@Arial Unicode MS" w:eastAsia="@Arial Unicode MS" w:cs="@Arial Unicode MS" w:hint="eastAsia"/>
          <w:b/>
          <w:bCs/>
          <w:i/>
          <w:iCs/>
          <w:color w:val="FF0000"/>
          <w:sz w:val="28"/>
          <w:szCs w:val="28"/>
          <w:u w:val="single"/>
        </w:rPr>
        <w:t>WILL :</w:t>
      </w:r>
      <w:proofErr w:type="gramEnd"/>
    </w:p>
    <w:p w:rsidR="00F95AE7" w:rsidRDefault="00F95AE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Post Tournaments on BC Hockey website</w:t>
      </w:r>
    </w:p>
    <w:p w:rsidR="00F95AE7" w:rsidRDefault="00F95AE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Accept applications/payments from teams</w:t>
      </w:r>
    </w:p>
    <w:p w:rsidR="00F95AE7" w:rsidRDefault="00F95AE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Confirm team’s acceptance with Tournament Committee/Coaches (</w:t>
      </w:r>
      <w:r w:rsidR="00BB5297">
        <w:rPr>
          <w:rFonts w:ascii="Arial" w:eastAsia="@Arial Unicode MS" w:hAnsi="Arial" w:cs="Arial"/>
          <w:color w:val="000000"/>
          <w:sz w:val="20"/>
          <w:szCs w:val="20"/>
        </w:rPr>
        <w:t>will take</w:t>
      </w:r>
      <w:r>
        <w:rPr>
          <w:rFonts w:ascii="Arial" w:eastAsia="@Arial Unicode MS" w:hAnsi="Arial" w:cs="Arial"/>
          <w:color w:val="000000"/>
          <w:sz w:val="20"/>
          <w:szCs w:val="20"/>
        </w:rPr>
        <w:t xml:space="preserve"> reciprocals </w:t>
      </w:r>
      <w:r w:rsidR="00BB5297">
        <w:rPr>
          <w:rFonts w:ascii="Arial" w:eastAsia="@Arial Unicode MS" w:hAnsi="Arial" w:cs="Arial"/>
          <w:color w:val="000000"/>
          <w:sz w:val="20"/>
          <w:szCs w:val="20"/>
        </w:rPr>
        <w:t>in to account but not guaranteed</w:t>
      </w:r>
      <w:r>
        <w:rPr>
          <w:rFonts w:ascii="Arial" w:eastAsia="@Arial Unicode MS" w:hAnsi="Arial" w:cs="Arial"/>
          <w:color w:val="000000"/>
          <w:sz w:val="20"/>
          <w:szCs w:val="20"/>
        </w:rPr>
        <w:t>)</w:t>
      </w:r>
    </w:p>
    <w:p w:rsidR="00F95AE7" w:rsidRDefault="00F95AE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Confirm format of Tournament and provide ice slots to Tournament Committee based on # of teams</w:t>
      </w:r>
    </w:p>
    <w:p w:rsidR="00F95AE7" w:rsidRDefault="00BB529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Ensure</w:t>
      </w:r>
      <w:r w:rsidR="00F95AE7">
        <w:rPr>
          <w:rFonts w:ascii="Arial" w:eastAsia="@Arial Unicode MS" w:hAnsi="Arial" w:cs="Arial"/>
          <w:color w:val="000000"/>
          <w:sz w:val="20"/>
          <w:szCs w:val="20"/>
        </w:rPr>
        <w:t xml:space="preserve"> Dressing Rooms </w:t>
      </w:r>
      <w:r>
        <w:rPr>
          <w:rFonts w:ascii="Arial" w:eastAsia="@Arial Unicode MS" w:hAnsi="Arial" w:cs="Arial"/>
          <w:color w:val="000000"/>
          <w:sz w:val="20"/>
          <w:szCs w:val="20"/>
        </w:rPr>
        <w:t xml:space="preserve">assignments are completed by facility owner </w:t>
      </w:r>
      <w:r w:rsidR="00F95AE7">
        <w:rPr>
          <w:rFonts w:ascii="Arial" w:eastAsia="@Arial Unicode MS" w:hAnsi="Arial" w:cs="Arial"/>
          <w:color w:val="000000"/>
          <w:sz w:val="20"/>
          <w:szCs w:val="20"/>
        </w:rPr>
        <w:t>once schedule is complete</w:t>
      </w:r>
    </w:p>
    <w:p w:rsidR="00F95AE7" w:rsidRDefault="00F95AE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Provide Rules</w:t>
      </w:r>
    </w:p>
    <w:p w:rsidR="00F95AE7" w:rsidRDefault="00F95AE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Email Tournament Committee Logo of Tournament Sponsor - if applicable, for program</w:t>
      </w:r>
    </w:p>
    <w:p w:rsidR="00F95AE7" w:rsidRDefault="00F95AE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Check with Tournament Sponsor to see if they have banner to hang during Tournament</w:t>
      </w:r>
    </w:p>
    <w:p w:rsidR="00BB5297" w:rsidRDefault="00BB529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Ensure schedule /standings posters are prepared and available before tournament</w:t>
      </w:r>
      <w:r w:rsidR="00F95AE7">
        <w:rPr>
          <w:rFonts w:ascii="Arial" w:eastAsia="@Arial Unicode MS" w:hAnsi="Arial" w:cs="Arial"/>
          <w:color w:val="000000"/>
          <w:sz w:val="20"/>
          <w:szCs w:val="20"/>
        </w:rPr>
        <w:t xml:space="preserve"> </w:t>
      </w:r>
    </w:p>
    <w:p w:rsidR="00F95AE7" w:rsidRDefault="00BB529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Order tournament trophies/awards and pick up</w:t>
      </w:r>
    </w:p>
    <w:p w:rsidR="00F95AE7" w:rsidRPr="00263C88" w:rsidRDefault="00F95AE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 w:rsidRPr="00263C88">
        <w:rPr>
          <w:rFonts w:ascii="Arial" w:eastAsia="@Arial Unicode MS" w:hAnsi="Arial" w:cs="Arial"/>
          <w:bCs/>
          <w:color w:val="000000"/>
          <w:sz w:val="20"/>
          <w:szCs w:val="20"/>
        </w:rPr>
        <w:t>Post Schedule on website</w:t>
      </w:r>
    </w:p>
    <w:p w:rsidR="00F95AE7" w:rsidRDefault="00F95AE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Provide score sheets and clipboards</w:t>
      </w:r>
    </w:p>
    <w:p w:rsidR="006D1C3E" w:rsidRDefault="006D1C3E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Order tables/chairs from facility owner for raffle table (as directed by tournament committee)</w:t>
      </w:r>
    </w:p>
    <w:p w:rsidR="00F95AE7" w:rsidRDefault="00BB529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Ensure RiC is aware of tournament game schedules in order to book</w:t>
      </w:r>
      <w:r w:rsidR="00F95AE7">
        <w:rPr>
          <w:rFonts w:ascii="Arial" w:eastAsia="@Arial Unicode MS" w:hAnsi="Arial" w:cs="Arial"/>
          <w:color w:val="000000"/>
          <w:sz w:val="20"/>
          <w:szCs w:val="20"/>
        </w:rPr>
        <w:t xml:space="preserve"> Officials</w:t>
      </w:r>
    </w:p>
    <w:p w:rsidR="00F95AE7" w:rsidRDefault="00F95AE7" w:rsidP="006D1C3E">
      <w:pPr>
        <w:autoSpaceDE w:val="0"/>
        <w:autoSpaceDN w:val="0"/>
        <w:adjustRightInd w:val="0"/>
        <w:spacing w:before="100" w:after="100"/>
        <w:jc w:val="both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>WKMHA will reimburse $20 per team for drinks for each team, recommend drinks for 3 games</w:t>
      </w:r>
    </w:p>
    <w:p w:rsidR="000C7FEE" w:rsidRDefault="000C7FEE" w:rsidP="006D1C3E">
      <w:pPr>
        <w:autoSpaceDE w:val="0"/>
        <w:autoSpaceDN w:val="0"/>
        <w:adjustRightInd w:val="0"/>
        <w:spacing w:before="100" w:after="100"/>
        <w:jc w:val="both"/>
        <w:rPr>
          <w:rFonts w:ascii="@Arial Unicode MS" w:eastAsia="@Arial Unicode MS" w:hAnsi="Calibri" w:cs="@Arial Unicode MS"/>
          <w:color w:val="000000"/>
          <w:sz w:val="20"/>
          <w:szCs w:val="20"/>
        </w:rPr>
      </w:pPr>
      <w:r w:rsidRPr="000C7FEE">
        <w:rPr>
          <w:rFonts w:ascii="@Arial Unicode MS" w:eastAsia="@Arial Unicode MS" w:hAnsi="Calibri" w:cs="@Arial Unicode MS"/>
          <w:color w:val="000000"/>
          <w:sz w:val="20"/>
          <w:szCs w:val="20"/>
          <w:highlight w:val="yellow"/>
        </w:rPr>
        <w:t>INITIATION ONLY</w:t>
      </w:r>
      <w:r w:rsidR="006D1C3E">
        <w:rPr>
          <w:rFonts w:ascii="@Arial Unicode MS" w:eastAsia="@Arial Unicode MS" w:hAnsi="Calibri" w:cs="@Arial Unicode MS"/>
          <w:color w:val="000000"/>
          <w:sz w:val="20"/>
          <w:szCs w:val="20"/>
        </w:rPr>
        <w:t xml:space="preserve"> - </w:t>
      </w:r>
      <w:r>
        <w:rPr>
          <w:rFonts w:ascii="@Arial Unicode MS" w:eastAsia="@Arial Unicode MS" w:hAnsi="Calibri" w:cs="@Arial Unicode MS"/>
          <w:color w:val="000000"/>
          <w:sz w:val="20"/>
          <w:szCs w:val="20"/>
        </w:rPr>
        <w:t>WKMHA will reimburse $15 per team for hot dog &amp; chips for each player/coach for 1 lunch during the tournament OR for use as they see fit</w:t>
      </w:r>
    </w:p>
    <w:p w:rsidR="00F95AE7" w:rsidRDefault="00BB5297" w:rsidP="006D1C3E">
      <w:pPr>
        <w:autoSpaceDE w:val="0"/>
        <w:autoSpaceDN w:val="0"/>
        <w:adjustRightInd w:val="0"/>
        <w:spacing w:before="100" w:after="100"/>
        <w:jc w:val="both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/>
          <w:color w:val="000000"/>
          <w:sz w:val="20"/>
          <w:szCs w:val="20"/>
        </w:rPr>
        <w:t xml:space="preserve">Provide copies of </w:t>
      </w:r>
      <w:r w:rsidR="00F95AE7">
        <w:rPr>
          <w:rFonts w:ascii="@Arial Unicode MS" w:eastAsia="@Arial Unicode MS" w:cs="@Arial Unicode MS" w:hint="eastAsia"/>
          <w:color w:val="000000"/>
          <w:sz w:val="20"/>
          <w:szCs w:val="20"/>
        </w:rPr>
        <w:t>BC Hockey Sa</w:t>
      </w: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>nction form &amp; Tournament Rules for time box</w:t>
      </w:r>
      <w:r>
        <w:rPr>
          <w:rFonts w:ascii="@Arial Unicode MS" w:eastAsia="@Arial Unicode MS" w:cs="@Arial Unicode MS"/>
          <w:color w:val="000000"/>
          <w:sz w:val="20"/>
          <w:szCs w:val="20"/>
        </w:rPr>
        <w:t>es and</w:t>
      </w:r>
      <w:r w:rsidR="00F95AE7">
        <w:rPr>
          <w:rFonts w:ascii="@Arial Unicode MS" w:eastAsia="@Arial Unicode MS" w:cs="@Arial Unicode MS" w:hint="eastAsia"/>
          <w:color w:val="000000"/>
          <w:sz w:val="20"/>
          <w:szCs w:val="20"/>
        </w:rPr>
        <w:t xml:space="preserve"> for posting by poster of schedule/standings</w:t>
      </w:r>
    </w:p>
    <w:p w:rsidR="00F95AE7" w:rsidRDefault="00F95AE7" w:rsidP="006D1C3E">
      <w:pPr>
        <w:autoSpaceDE w:val="0"/>
        <w:autoSpaceDN w:val="0"/>
        <w:adjustRightInd w:val="0"/>
        <w:spacing w:before="100" w:after="100"/>
        <w:jc w:val="both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>Post copy of Tou</w:t>
      </w:r>
      <w:r w:rsidR="00BB5297">
        <w:rPr>
          <w:rFonts w:ascii="@Arial Unicode MS" w:eastAsia="@Arial Unicode MS" w:cs="@Arial Unicode MS" w:hint="eastAsia"/>
          <w:color w:val="000000"/>
          <w:sz w:val="20"/>
          <w:szCs w:val="20"/>
        </w:rPr>
        <w:t>rnament Rules in Officials Room</w:t>
      </w:r>
    </w:p>
    <w:p w:rsidR="00F95AE7" w:rsidRDefault="00F95AE7" w:rsidP="006D1C3E">
      <w:pPr>
        <w:autoSpaceDE w:val="0"/>
        <w:autoSpaceDN w:val="0"/>
        <w:adjustRightInd w:val="0"/>
        <w:spacing w:before="100" w:after="100"/>
        <w:jc w:val="both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>Provide Tournament Committee with keys to WKMHA for duration of tournament</w:t>
      </w:r>
    </w:p>
    <w:p w:rsidR="00F95AE7" w:rsidRDefault="00F95AE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</w:p>
    <w:p w:rsidR="006D1C3E" w:rsidRDefault="006D1C3E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</w:p>
    <w:p w:rsidR="006D1C3E" w:rsidRDefault="006D1C3E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</w:p>
    <w:p w:rsidR="006D1C3E" w:rsidRDefault="006D1C3E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</w:p>
    <w:p w:rsidR="006D1C3E" w:rsidRDefault="006D1C3E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b/>
          <w:bCs/>
          <w:i/>
          <w:iCs/>
          <w:color w:val="FF0000"/>
          <w:sz w:val="28"/>
          <w:szCs w:val="28"/>
          <w:u w:val="single"/>
        </w:rPr>
      </w:pPr>
    </w:p>
    <w:p w:rsidR="00F95AE7" w:rsidRDefault="00F95AE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 w:hint="eastAsia"/>
          <w:b/>
          <w:bCs/>
          <w:i/>
          <w:iCs/>
          <w:color w:val="FF0000"/>
          <w:sz w:val="28"/>
          <w:szCs w:val="28"/>
          <w:u w:val="single"/>
        </w:rPr>
        <w:lastRenderedPageBreak/>
        <w:t>TOURNAMENT COMMITTEE WILL:</w:t>
      </w:r>
      <w:bookmarkStart w:id="0" w:name="_GoBack"/>
      <w:bookmarkEnd w:id="0"/>
    </w:p>
    <w:p w:rsidR="00F95AE7" w:rsidRDefault="00F95AE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>Complete Tournament schedule based on schedule of ice slots/format provided by Administrator (template from previous year available)</w:t>
      </w:r>
    </w:p>
    <w:p w:rsidR="00B72B92" w:rsidRPr="00B72B92" w:rsidRDefault="00B72B92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C00000"/>
          <w:sz w:val="20"/>
          <w:szCs w:val="20"/>
        </w:rPr>
      </w:pPr>
      <w:r>
        <w:rPr>
          <w:rFonts w:ascii="@Arial Unicode MS" w:eastAsia="@Arial Unicode MS" w:cs="@Arial Unicode MS"/>
          <w:color w:val="C00000"/>
          <w:sz w:val="20"/>
          <w:szCs w:val="20"/>
        </w:rPr>
        <w:t>Review and edit rules to reflect game times, floods, penalties, overtime, time outs</w:t>
      </w:r>
      <w:r w:rsidR="00263C88">
        <w:rPr>
          <w:rFonts w:ascii="@Arial Unicode MS" w:eastAsia="@Arial Unicode MS" w:cs="@Arial Unicode MS"/>
          <w:color w:val="C00000"/>
          <w:sz w:val="20"/>
          <w:szCs w:val="20"/>
        </w:rPr>
        <w:t xml:space="preserve">, </w:t>
      </w:r>
      <w:r>
        <w:rPr>
          <w:rFonts w:ascii="@Arial Unicode MS" w:eastAsia="@Arial Unicode MS" w:cs="@Arial Unicode MS"/>
          <w:color w:val="C00000"/>
          <w:sz w:val="20"/>
          <w:szCs w:val="20"/>
        </w:rPr>
        <w:t>awards and anything that may be specific to you</w:t>
      </w:r>
      <w:r w:rsidR="00263C88">
        <w:rPr>
          <w:rFonts w:ascii="@Arial Unicode MS" w:eastAsia="@Arial Unicode MS" w:cs="@Arial Unicode MS"/>
          <w:color w:val="C00000"/>
          <w:sz w:val="20"/>
          <w:szCs w:val="20"/>
        </w:rPr>
        <w:t>r</w:t>
      </w:r>
      <w:r>
        <w:rPr>
          <w:rFonts w:ascii="@Arial Unicode MS" w:eastAsia="@Arial Unicode MS" w:cs="@Arial Unicode MS"/>
          <w:color w:val="C00000"/>
          <w:sz w:val="20"/>
          <w:szCs w:val="20"/>
        </w:rPr>
        <w:t xml:space="preserve"> tournament. Ensure WKMHA and RiC are copied.  </w:t>
      </w:r>
    </w:p>
    <w:p w:rsidR="00B72B92" w:rsidRDefault="00F95AE7" w:rsidP="00BB529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>Email all teams schedule &amp; Tournament Rules</w:t>
      </w:r>
      <w:r w:rsidR="00BB5297" w:rsidRPr="00BB5297">
        <w:rPr>
          <w:rFonts w:ascii="@Arial Unicode MS" w:eastAsia="@Arial Unicode MS" w:cs="@Arial Unicode MS" w:hint="eastAsia"/>
          <w:color w:val="000000"/>
          <w:sz w:val="20"/>
          <w:szCs w:val="20"/>
        </w:rPr>
        <w:t xml:space="preserve"> </w:t>
      </w:r>
      <w:r w:rsidR="006D1C3E">
        <w:rPr>
          <w:rFonts w:ascii="@Arial Unicode MS" w:eastAsia="@Arial Unicode MS" w:cs="@Arial Unicode MS"/>
          <w:color w:val="000000"/>
          <w:sz w:val="20"/>
          <w:szCs w:val="20"/>
        </w:rPr>
        <w:t>once schedule has been finalized</w:t>
      </w:r>
    </w:p>
    <w:p w:rsidR="00B72B92" w:rsidRPr="00B72B92" w:rsidRDefault="00B72B92" w:rsidP="00BB529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C00000"/>
          <w:sz w:val="20"/>
          <w:szCs w:val="20"/>
        </w:rPr>
      </w:pPr>
      <w:r>
        <w:rPr>
          <w:rFonts w:ascii="@Arial Unicode MS" w:eastAsia="@Arial Unicode MS" w:cs="@Arial Unicode MS"/>
          <w:color w:val="C00000"/>
          <w:sz w:val="20"/>
          <w:szCs w:val="20"/>
        </w:rPr>
        <w:t xml:space="preserve">Email participating teams information regarding tournament table location, game sheet procedures, female dressing room location and any other important information regarding your tournament, </w:t>
      </w:r>
    </w:p>
    <w:p w:rsidR="008D3CF7" w:rsidRPr="008D3CF7" w:rsidRDefault="00BB529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C00000"/>
          <w:sz w:val="20"/>
          <w:szCs w:val="20"/>
        </w:rPr>
      </w:pP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>Email teams concession menu &amp; contact info</w:t>
      </w:r>
    </w:p>
    <w:p w:rsidR="00F95AE7" w:rsidRDefault="00F95AE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b/>
          <w:bCs/>
          <w:color w:val="000000"/>
          <w:sz w:val="20"/>
          <w:szCs w:val="20"/>
          <w:u w:val="single"/>
        </w:rPr>
      </w:pP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 xml:space="preserve">Organize &amp; prepare raffle table &amp; 50/50 draws, to their liking </w:t>
      </w:r>
      <w:r>
        <w:rPr>
          <w:rFonts w:ascii="@Arial Unicode MS" w:eastAsia="@Arial Unicode MS" w:cs="@Arial Unicode MS" w:hint="eastAsia"/>
          <w:b/>
          <w:bCs/>
          <w:color w:val="000000"/>
          <w:sz w:val="20"/>
          <w:szCs w:val="20"/>
          <w:u w:val="single"/>
        </w:rPr>
        <w:t>AND PURCHASE NECESSARY LICENCES</w:t>
      </w:r>
      <w:r w:rsidR="006D1C3E">
        <w:rPr>
          <w:rFonts w:ascii="@Arial Unicode MS" w:eastAsia="@Arial Unicode MS" w:cs="@Arial Unicode MS"/>
          <w:b/>
          <w:bCs/>
          <w:color w:val="000000"/>
          <w:sz w:val="20"/>
          <w:szCs w:val="20"/>
          <w:u w:val="single"/>
        </w:rPr>
        <w:t xml:space="preserve"> (in team name not Associations)</w:t>
      </w:r>
    </w:p>
    <w:p w:rsidR="002913AF" w:rsidRDefault="002913AF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bCs/>
          <w:color w:val="C00000"/>
          <w:sz w:val="20"/>
          <w:szCs w:val="20"/>
        </w:rPr>
      </w:pPr>
      <w:r>
        <w:rPr>
          <w:rFonts w:ascii="@Arial Unicode MS" w:eastAsia="@Arial Unicode MS" w:cs="@Arial Unicode MS"/>
          <w:bCs/>
          <w:color w:val="C00000"/>
          <w:sz w:val="20"/>
          <w:szCs w:val="20"/>
        </w:rPr>
        <w:t>You will need to apply for class D licence</w:t>
      </w:r>
      <w:r w:rsidR="00F44523">
        <w:rPr>
          <w:rFonts w:ascii="@Arial Unicode MS" w:eastAsia="@Arial Unicode MS" w:cs="@Arial Unicode MS"/>
          <w:bCs/>
          <w:color w:val="C00000"/>
          <w:sz w:val="20"/>
          <w:szCs w:val="20"/>
        </w:rPr>
        <w:t>s</w:t>
      </w:r>
      <w:r>
        <w:rPr>
          <w:rFonts w:ascii="@Arial Unicode MS" w:eastAsia="@Arial Unicode MS" w:cs="@Arial Unicode MS"/>
          <w:bCs/>
          <w:color w:val="C00000"/>
          <w:sz w:val="20"/>
          <w:szCs w:val="20"/>
        </w:rPr>
        <w:t xml:space="preserve"> on-line at </w:t>
      </w:r>
      <w:hyperlink r:id="rId7" w:history="1">
        <w:r w:rsidRPr="00D34320">
          <w:rPr>
            <w:rStyle w:val="Hyperlink"/>
            <w:rFonts w:ascii="@Arial Unicode MS" w:eastAsia="@Arial Unicode MS" w:cs="@Arial Unicode MS"/>
            <w:bCs/>
            <w:sz w:val="20"/>
            <w:szCs w:val="20"/>
          </w:rPr>
          <w:t>www.gaming.gov.bc.ca</w:t>
        </w:r>
      </w:hyperlink>
      <w:r>
        <w:rPr>
          <w:rFonts w:ascii="@Arial Unicode MS" w:eastAsia="@Arial Unicode MS" w:cs="@Arial Unicode MS"/>
          <w:bCs/>
          <w:color w:val="C00000"/>
          <w:sz w:val="20"/>
          <w:szCs w:val="20"/>
        </w:rPr>
        <w:t xml:space="preserve"> . You will need a separate licence for raffle table and 50/50 draws. Typical processing time for class D licences </w:t>
      </w:r>
      <w:r w:rsidR="00F44523">
        <w:rPr>
          <w:rFonts w:ascii="@Arial Unicode MS" w:eastAsia="@Arial Unicode MS" w:cs="@Arial Unicode MS"/>
          <w:bCs/>
          <w:color w:val="C00000"/>
          <w:sz w:val="20"/>
          <w:szCs w:val="20"/>
        </w:rPr>
        <w:t>is</w:t>
      </w:r>
      <w:r>
        <w:rPr>
          <w:rFonts w:ascii="@Arial Unicode MS" w:eastAsia="@Arial Unicode MS" w:cs="@Arial Unicode MS"/>
          <w:bCs/>
          <w:color w:val="C00000"/>
          <w:sz w:val="20"/>
          <w:szCs w:val="20"/>
        </w:rPr>
        <w:t xml:space="preserve"> 3 business days but </w:t>
      </w:r>
      <w:r w:rsidR="00F44523">
        <w:rPr>
          <w:rFonts w:ascii="@Arial Unicode MS" w:eastAsia="@Arial Unicode MS" w:cs="@Arial Unicode MS"/>
          <w:bCs/>
          <w:color w:val="C00000"/>
          <w:sz w:val="20"/>
          <w:szCs w:val="20"/>
        </w:rPr>
        <w:t xml:space="preserve">can be longer if they are experiencing volumes of applications. You should check the gaming website. </w:t>
      </w:r>
    </w:p>
    <w:p w:rsidR="00F44523" w:rsidRDefault="00F44523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bCs/>
          <w:color w:val="C00000"/>
          <w:sz w:val="20"/>
          <w:szCs w:val="20"/>
        </w:rPr>
      </w:pPr>
      <w:r>
        <w:rPr>
          <w:rFonts w:ascii="@Arial Unicode MS" w:eastAsia="@Arial Unicode MS" w:cs="@Arial Unicode MS"/>
          <w:bCs/>
          <w:color w:val="C00000"/>
          <w:sz w:val="20"/>
          <w:szCs w:val="20"/>
        </w:rPr>
        <w:t xml:space="preserve">Review the </w:t>
      </w:r>
      <w:r>
        <w:rPr>
          <w:rFonts w:ascii="@Arial Unicode MS" w:eastAsia="@Arial Unicode MS" w:cs="@Arial Unicode MS"/>
          <w:bCs/>
          <w:color w:val="C00000"/>
          <w:sz w:val="20"/>
          <w:szCs w:val="20"/>
        </w:rPr>
        <w:t>“</w:t>
      </w:r>
      <w:r>
        <w:rPr>
          <w:rFonts w:ascii="@Arial Unicode MS" w:eastAsia="@Arial Unicode MS" w:cs="@Arial Unicode MS"/>
          <w:bCs/>
          <w:color w:val="C00000"/>
          <w:sz w:val="20"/>
          <w:szCs w:val="20"/>
        </w:rPr>
        <w:t>Standard Procedures for Ticket Raffles</w:t>
      </w:r>
      <w:r>
        <w:rPr>
          <w:rFonts w:ascii="@Arial Unicode MS" w:eastAsia="@Arial Unicode MS" w:cs="@Arial Unicode MS"/>
          <w:bCs/>
          <w:color w:val="C00000"/>
          <w:sz w:val="20"/>
          <w:szCs w:val="20"/>
        </w:rPr>
        <w:t>”</w:t>
      </w:r>
      <w:r>
        <w:rPr>
          <w:rFonts w:ascii="@Arial Unicode MS" w:eastAsia="@Arial Unicode MS" w:cs="@Arial Unicode MS"/>
          <w:bCs/>
          <w:color w:val="C00000"/>
          <w:sz w:val="20"/>
          <w:szCs w:val="20"/>
        </w:rPr>
        <w:t xml:space="preserve"> document on the gaming website. </w:t>
      </w:r>
    </w:p>
    <w:p w:rsidR="00F44523" w:rsidRPr="00F44523" w:rsidRDefault="00F44523" w:rsidP="00F44523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C00000"/>
          <w:sz w:val="20"/>
          <w:szCs w:val="20"/>
        </w:rPr>
      </w:pP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>Prepare program for tournament, to their liking (be sure to obtain tournament sponsor logo from Administrator)</w:t>
      </w:r>
    </w:p>
    <w:p w:rsidR="00F44523" w:rsidRDefault="00F44523" w:rsidP="00F44523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 xml:space="preserve">Purchase drinks for all teams for "3" games.  1 drink will be water, 1 drink will be </w:t>
      </w:r>
      <w:proofErr w:type="spellStart"/>
      <w:proofErr w:type="gramStart"/>
      <w:r>
        <w:rPr>
          <w:rFonts w:ascii="@Arial Unicode MS" w:eastAsia="@Arial Unicode MS" w:cs="@Arial Unicode MS" w:hint="eastAsia"/>
          <w:color w:val="000000"/>
          <w:sz w:val="20"/>
          <w:szCs w:val="20"/>
        </w:rPr>
        <w:t>gatorade</w:t>
      </w:r>
      <w:proofErr w:type="spellEnd"/>
      <w:proofErr w:type="gramEnd"/>
      <w:r>
        <w:rPr>
          <w:rFonts w:ascii="@Arial Unicode MS" w:eastAsia="@Arial Unicode MS" w:cs="@Arial Unicode MS" w:hint="eastAsia"/>
          <w:color w:val="000000"/>
          <w:sz w:val="20"/>
          <w:szCs w:val="20"/>
        </w:rPr>
        <w:t xml:space="preserve">, 1 drink will be juice/ice tea </w:t>
      </w:r>
      <w:r>
        <w:rPr>
          <w:rFonts w:ascii="@Arial Unicode MS" w:eastAsia="@Arial Unicode MS" w:cs="@Arial Unicode MS"/>
          <w:color w:val="000000"/>
          <w:sz w:val="20"/>
          <w:szCs w:val="20"/>
        </w:rPr>
        <w:t>–</w:t>
      </w: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 xml:space="preserve"> WKMHA will reimburse $20 per team</w:t>
      </w:r>
    </w:p>
    <w:p w:rsidR="00F44523" w:rsidRPr="002913AF" w:rsidRDefault="00F44523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bCs/>
          <w:color w:val="C00000"/>
          <w:sz w:val="20"/>
          <w:szCs w:val="20"/>
        </w:rPr>
      </w:pP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 xml:space="preserve">Advise </w:t>
      </w:r>
      <w:r>
        <w:rPr>
          <w:rFonts w:ascii="@Arial Unicode MS" w:eastAsia="@Arial Unicode MS" w:cs="@Arial Unicode MS"/>
          <w:color w:val="000000"/>
          <w:sz w:val="20"/>
          <w:szCs w:val="20"/>
        </w:rPr>
        <w:t>Administrator</w:t>
      </w: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 xml:space="preserve"> how many tables you require for raffles and in which arena you will be setting up in</w:t>
      </w:r>
    </w:p>
    <w:p w:rsidR="008D3CF7" w:rsidRDefault="008D3CF7" w:rsidP="008D3CF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>Organize Volunteers for all game slots</w:t>
      </w:r>
    </w:p>
    <w:p w:rsidR="008D3CF7" w:rsidRDefault="008D3CF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C00000"/>
          <w:sz w:val="20"/>
          <w:szCs w:val="20"/>
        </w:rPr>
      </w:pPr>
      <w:r>
        <w:rPr>
          <w:rFonts w:ascii="@Arial Unicode MS" w:eastAsia="@Arial Unicode MS" w:cs="@Arial Unicode MS"/>
          <w:color w:val="C00000"/>
          <w:sz w:val="20"/>
          <w:szCs w:val="20"/>
        </w:rPr>
        <w:t>Ensure instructions for each volunteer position (</w:t>
      </w:r>
      <w:r w:rsidR="00F44523">
        <w:rPr>
          <w:rFonts w:ascii="@Arial Unicode MS" w:eastAsia="@Arial Unicode MS" w:cs="@Arial Unicode MS"/>
          <w:color w:val="C00000"/>
          <w:sz w:val="20"/>
          <w:szCs w:val="20"/>
        </w:rPr>
        <w:t xml:space="preserve">raffle table / </w:t>
      </w:r>
      <w:proofErr w:type="gramStart"/>
      <w:r w:rsidR="00F44523">
        <w:rPr>
          <w:rFonts w:ascii="@Arial Unicode MS" w:eastAsia="@Arial Unicode MS" w:cs="@Arial Unicode MS"/>
          <w:color w:val="C00000"/>
          <w:sz w:val="20"/>
          <w:szCs w:val="20"/>
        </w:rPr>
        <w:t>50/50 )</w:t>
      </w:r>
      <w:r>
        <w:rPr>
          <w:rFonts w:ascii="@Arial Unicode MS" w:eastAsia="@Arial Unicode MS" w:cs="@Arial Unicode MS"/>
          <w:color w:val="C00000"/>
          <w:sz w:val="20"/>
          <w:szCs w:val="20"/>
        </w:rPr>
        <w:t>are</w:t>
      </w:r>
      <w:proofErr w:type="gramEnd"/>
      <w:r>
        <w:rPr>
          <w:rFonts w:ascii="@Arial Unicode MS" w:eastAsia="@Arial Unicode MS" w:cs="@Arial Unicode MS"/>
          <w:color w:val="C00000"/>
          <w:sz w:val="20"/>
          <w:szCs w:val="20"/>
        </w:rPr>
        <w:t xml:space="preserve"> in written form to be passed on from volunteer to volunteer. </w:t>
      </w:r>
    </w:p>
    <w:p w:rsidR="008D3CF7" w:rsidRDefault="008D3CF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C00000"/>
          <w:sz w:val="20"/>
          <w:szCs w:val="20"/>
        </w:rPr>
      </w:pPr>
      <w:r>
        <w:rPr>
          <w:rFonts w:ascii="@Arial Unicode MS" w:eastAsia="@Arial Unicode MS" w:cs="@Arial Unicode MS"/>
          <w:color w:val="C00000"/>
          <w:sz w:val="20"/>
          <w:szCs w:val="20"/>
        </w:rPr>
        <w:t xml:space="preserve">Appoint a group of </w:t>
      </w:r>
      <w:r>
        <w:rPr>
          <w:rFonts w:ascii="@Arial Unicode MS" w:eastAsia="@Arial Unicode MS" w:cs="@Arial Unicode MS"/>
          <w:color w:val="C00000"/>
          <w:sz w:val="20"/>
          <w:szCs w:val="20"/>
        </w:rPr>
        <w:t>“</w:t>
      </w:r>
      <w:r>
        <w:rPr>
          <w:rFonts w:ascii="@Arial Unicode MS" w:eastAsia="@Arial Unicode MS" w:cs="@Arial Unicode MS"/>
          <w:color w:val="C00000"/>
          <w:sz w:val="20"/>
          <w:szCs w:val="20"/>
        </w:rPr>
        <w:t>Tournament Coordinators</w:t>
      </w:r>
      <w:r>
        <w:rPr>
          <w:rFonts w:ascii="@Arial Unicode MS" w:eastAsia="@Arial Unicode MS" w:cs="@Arial Unicode MS"/>
          <w:color w:val="C00000"/>
          <w:sz w:val="20"/>
          <w:szCs w:val="20"/>
        </w:rPr>
        <w:t>”</w:t>
      </w:r>
      <w:r>
        <w:rPr>
          <w:rFonts w:ascii="@Arial Unicode MS" w:eastAsia="@Arial Unicode MS" w:cs="@Arial Unicode MS"/>
          <w:color w:val="C00000"/>
          <w:sz w:val="20"/>
          <w:szCs w:val="20"/>
        </w:rPr>
        <w:t xml:space="preserve">, one of whom will be present at the rink at all times during the tournament. </w:t>
      </w:r>
    </w:p>
    <w:p w:rsidR="008D3CF7" w:rsidRDefault="008D3CF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C00000"/>
          <w:sz w:val="20"/>
          <w:szCs w:val="20"/>
        </w:rPr>
      </w:pPr>
      <w:r>
        <w:rPr>
          <w:rFonts w:ascii="@Arial Unicode MS" w:eastAsia="@Arial Unicode MS" w:cs="@Arial Unicode MS"/>
          <w:color w:val="C00000"/>
          <w:sz w:val="20"/>
          <w:szCs w:val="20"/>
        </w:rPr>
        <w:t xml:space="preserve">The Tournament Coordinator will be responsible for game sheets, game awards, delivering beverages to dressing rooms, ensuring the smooth flow of game times, recording results and </w:t>
      </w:r>
      <w:r>
        <w:rPr>
          <w:rFonts w:ascii="@Arial Unicode MS" w:eastAsia="@Arial Unicode MS" w:cs="@Arial Unicode MS"/>
          <w:color w:val="C00000"/>
          <w:sz w:val="20"/>
          <w:szCs w:val="20"/>
        </w:rPr>
        <w:lastRenderedPageBreak/>
        <w:t xml:space="preserve">standing, determining Home and Away teams for elimination games, communicating standing to teams at the end of round robin play. </w:t>
      </w:r>
    </w:p>
    <w:p w:rsidR="008D3CF7" w:rsidRDefault="008D3CF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C00000"/>
          <w:sz w:val="20"/>
          <w:szCs w:val="20"/>
        </w:rPr>
      </w:pPr>
      <w:r>
        <w:rPr>
          <w:rFonts w:ascii="@Arial Unicode MS" w:eastAsia="@Arial Unicode MS" w:cs="@Arial Unicode MS"/>
          <w:color w:val="C00000"/>
          <w:sz w:val="20"/>
          <w:szCs w:val="20"/>
        </w:rPr>
        <w:t xml:space="preserve">A Tournament Coordinator should be at the rink when teams </w:t>
      </w:r>
      <w:r w:rsidR="002913AF">
        <w:rPr>
          <w:rFonts w:ascii="@Arial Unicode MS" w:eastAsia="@Arial Unicode MS" w:cs="@Arial Unicode MS"/>
          <w:color w:val="C00000"/>
          <w:sz w:val="20"/>
          <w:szCs w:val="20"/>
        </w:rPr>
        <w:t xml:space="preserve">arrive for their morning games and should be there when teams leave after their evening games. </w:t>
      </w:r>
    </w:p>
    <w:p w:rsidR="00F44523" w:rsidRDefault="00F44523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C00000"/>
          <w:sz w:val="20"/>
          <w:szCs w:val="20"/>
        </w:rPr>
      </w:pPr>
      <w:r>
        <w:rPr>
          <w:rFonts w:ascii="@Arial Unicode MS" w:eastAsia="@Arial Unicode MS" w:cs="@Arial Unicode MS"/>
          <w:color w:val="C00000"/>
          <w:sz w:val="20"/>
          <w:szCs w:val="20"/>
        </w:rPr>
        <w:t>A tournament representative should be present for the presentation of the final game awards. This person should thank all teams for participating and congratulate the wini</w:t>
      </w:r>
      <w:r w:rsidR="00263C88">
        <w:rPr>
          <w:rFonts w:ascii="@Arial Unicode MS" w:eastAsia="@Arial Unicode MS" w:cs="@Arial Unicode MS"/>
          <w:color w:val="C00000"/>
          <w:sz w:val="20"/>
          <w:szCs w:val="20"/>
        </w:rPr>
        <w:t>n</w:t>
      </w:r>
      <w:r>
        <w:rPr>
          <w:rFonts w:ascii="@Arial Unicode MS" w:eastAsia="@Arial Unicode MS" w:cs="@Arial Unicode MS"/>
          <w:color w:val="C00000"/>
          <w:sz w:val="20"/>
          <w:szCs w:val="20"/>
        </w:rPr>
        <w:t>g team</w:t>
      </w:r>
      <w:r w:rsidR="00263C88">
        <w:rPr>
          <w:rFonts w:ascii="@Arial Unicode MS" w:eastAsia="@Arial Unicode MS" w:cs="@Arial Unicode MS"/>
          <w:color w:val="C00000"/>
          <w:sz w:val="20"/>
          <w:szCs w:val="20"/>
        </w:rPr>
        <w:t xml:space="preserve">. Typically if a WKMHA team is participating in this game a coach can assume this role. </w:t>
      </w:r>
      <w:r>
        <w:rPr>
          <w:rFonts w:ascii="@Arial Unicode MS" w:eastAsia="@Arial Unicode MS" w:cs="@Arial Unicode MS"/>
          <w:color w:val="C00000"/>
          <w:sz w:val="20"/>
          <w:szCs w:val="20"/>
        </w:rPr>
        <w:t xml:space="preserve"> </w:t>
      </w:r>
    </w:p>
    <w:p w:rsidR="00BB5297" w:rsidRPr="002913AF" w:rsidRDefault="00BB5297" w:rsidP="00BB529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b/>
          <w:bCs/>
          <w:color w:val="1F497D" w:themeColor="text2"/>
        </w:rPr>
      </w:pPr>
      <w:r w:rsidRPr="002913AF">
        <w:rPr>
          <w:rFonts w:ascii="@Arial Unicode MS" w:eastAsia="@Arial Unicode MS" w:cs="@Arial Unicode MS" w:hint="eastAsia"/>
          <w:b/>
          <w:bCs/>
          <w:color w:val="1F497D" w:themeColor="text2"/>
        </w:rPr>
        <w:t xml:space="preserve">NOTE:  </w:t>
      </w:r>
    </w:p>
    <w:p w:rsidR="00BB5297" w:rsidRDefault="00BB529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b/>
          <w:bCs/>
          <w:i/>
          <w:iCs/>
          <w:color w:val="FF0000"/>
          <w:u w:val="single"/>
        </w:rPr>
      </w:pPr>
      <w:proofErr w:type="gramStart"/>
      <w:r w:rsidRPr="002913AF">
        <w:rPr>
          <w:rFonts w:ascii="@Arial Unicode MS" w:eastAsia="@Arial Unicode MS" w:cs="@Arial Unicode MS"/>
          <w:b/>
          <w:bCs/>
          <w:color w:val="1F497D" w:themeColor="text2"/>
        </w:rPr>
        <w:t>1)</w:t>
      </w:r>
      <w:r w:rsidRPr="002913AF">
        <w:rPr>
          <w:rFonts w:ascii="@Arial Unicode MS" w:eastAsia="@Arial Unicode MS" w:cs="@Arial Unicode MS" w:hint="eastAsia"/>
          <w:b/>
          <w:bCs/>
          <w:color w:val="1F497D" w:themeColor="text2"/>
        </w:rPr>
        <w:t>use</w:t>
      </w:r>
      <w:proofErr w:type="gramEnd"/>
      <w:r w:rsidRPr="002913AF">
        <w:rPr>
          <w:rFonts w:ascii="@Arial Unicode MS" w:eastAsia="@Arial Unicode MS" w:cs="@Arial Unicode MS" w:hint="eastAsia"/>
          <w:b/>
          <w:bCs/>
          <w:color w:val="1F497D" w:themeColor="text2"/>
        </w:rPr>
        <w:t xml:space="preserve"> ONLY masking tape for putting anything up on walls/glass, </w:t>
      </w:r>
      <w:r w:rsidRPr="002913AF">
        <w:rPr>
          <w:rFonts w:ascii="@Arial Unicode MS" w:eastAsia="@Arial Unicode MS" w:cs="@Arial Unicode MS" w:hint="eastAsia"/>
          <w:b/>
          <w:bCs/>
          <w:i/>
          <w:iCs/>
          <w:color w:val="FF0000"/>
          <w:u w:val="single"/>
        </w:rPr>
        <w:t>NO PACKING TAPE</w:t>
      </w:r>
    </w:p>
    <w:p w:rsidR="002913AF" w:rsidRPr="002913AF" w:rsidRDefault="002913AF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b/>
          <w:bCs/>
          <w:iCs/>
          <w:color w:val="C00000"/>
        </w:rPr>
      </w:pPr>
      <w:r>
        <w:rPr>
          <w:rFonts w:ascii="@Arial Unicode MS" w:eastAsia="@Arial Unicode MS" w:cs="@Arial Unicode MS"/>
          <w:b/>
          <w:bCs/>
          <w:iCs/>
          <w:color w:val="C00000"/>
        </w:rPr>
        <w:t xml:space="preserve">2) If you leave signs up in the rink overnight it is advisable to take a photo of them (in the event they are </w:t>
      </w:r>
      <w:r>
        <w:rPr>
          <w:rFonts w:ascii="@Arial Unicode MS" w:eastAsia="@Arial Unicode MS" w:cs="@Arial Unicode MS"/>
          <w:b/>
          <w:bCs/>
          <w:iCs/>
          <w:color w:val="C00000"/>
        </w:rPr>
        <w:t>“</w:t>
      </w:r>
      <w:r>
        <w:rPr>
          <w:rFonts w:ascii="@Arial Unicode MS" w:eastAsia="@Arial Unicode MS" w:cs="@Arial Unicode MS"/>
          <w:b/>
          <w:bCs/>
          <w:iCs/>
          <w:color w:val="C00000"/>
        </w:rPr>
        <w:t>damaged</w:t>
      </w:r>
      <w:r>
        <w:rPr>
          <w:rFonts w:ascii="@Arial Unicode MS" w:eastAsia="@Arial Unicode MS" w:cs="@Arial Unicode MS"/>
          <w:b/>
          <w:bCs/>
          <w:iCs/>
          <w:color w:val="C00000"/>
        </w:rPr>
        <w:t>”</w:t>
      </w:r>
      <w:r>
        <w:rPr>
          <w:rFonts w:ascii="@Arial Unicode MS" w:eastAsia="@Arial Unicode MS" w:cs="@Arial Unicode MS"/>
          <w:b/>
          <w:bCs/>
          <w:iCs/>
          <w:color w:val="C00000"/>
        </w:rPr>
        <w:t xml:space="preserve"> overnight</w:t>
      </w:r>
      <w:proofErr w:type="gramStart"/>
      <w:r>
        <w:rPr>
          <w:rFonts w:ascii="@Arial Unicode MS" w:eastAsia="@Arial Unicode MS" w:cs="@Arial Unicode MS"/>
          <w:b/>
          <w:bCs/>
          <w:iCs/>
          <w:color w:val="C00000"/>
        </w:rPr>
        <w:t>)Include</w:t>
      </w:r>
      <w:proofErr w:type="gramEnd"/>
      <w:r>
        <w:rPr>
          <w:rFonts w:ascii="@Arial Unicode MS" w:eastAsia="@Arial Unicode MS" w:cs="@Arial Unicode MS"/>
          <w:b/>
          <w:bCs/>
          <w:iCs/>
          <w:color w:val="C00000"/>
        </w:rPr>
        <w:t xml:space="preserve"> standings and raffle signs with prize numbers etc. </w:t>
      </w:r>
    </w:p>
    <w:p w:rsidR="002913AF" w:rsidRDefault="002913AF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b/>
          <w:bCs/>
          <w:color w:val="1F497D" w:themeColor="text2"/>
        </w:rPr>
      </w:pPr>
      <w:proofErr w:type="gramStart"/>
      <w:r>
        <w:rPr>
          <w:rFonts w:ascii="@Arial Unicode MS" w:eastAsia="@Arial Unicode MS" w:cs="@Arial Unicode MS"/>
          <w:b/>
          <w:bCs/>
          <w:iCs/>
          <w:color w:val="1F497D" w:themeColor="text2"/>
        </w:rPr>
        <w:t>3</w:t>
      </w:r>
      <w:r w:rsidR="00BB5297" w:rsidRPr="002913AF">
        <w:rPr>
          <w:rFonts w:ascii="@Arial Unicode MS" w:eastAsia="@Arial Unicode MS" w:cs="@Arial Unicode MS"/>
          <w:b/>
          <w:bCs/>
          <w:iCs/>
          <w:color w:val="1F497D" w:themeColor="text2"/>
        </w:rPr>
        <w:t>)M</w:t>
      </w:r>
      <w:r w:rsidR="00F95AE7" w:rsidRPr="002913AF">
        <w:rPr>
          <w:rFonts w:ascii="@Arial Unicode MS" w:eastAsia="@Arial Unicode MS" w:cs="@Arial Unicode MS" w:hint="eastAsia"/>
          <w:b/>
          <w:bCs/>
          <w:color w:val="1F497D" w:themeColor="text2"/>
        </w:rPr>
        <w:t>ake</w:t>
      </w:r>
      <w:proofErr w:type="gramEnd"/>
      <w:r w:rsidR="00F95AE7" w:rsidRPr="002913AF">
        <w:rPr>
          <w:rFonts w:ascii="@Arial Unicode MS" w:eastAsia="@Arial Unicode MS" w:cs="@Arial Unicode MS" w:hint="eastAsia"/>
          <w:b/>
          <w:bCs/>
          <w:color w:val="1F497D" w:themeColor="text2"/>
        </w:rPr>
        <w:t xml:space="preserve"> sur</w:t>
      </w:r>
      <w:r>
        <w:rPr>
          <w:rFonts w:ascii="@Arial Unicode MS" w:eastAsia="@Arial Unicode MS" w:cs="@Arial Unicode MS" w:hint="eastAsia"/>
          <w:b/>
          <w:bCs/>
          <w:color w:val="1F497D" w:themeColor="text2"/>
        </w:rPr>
        <w:t>e ONLY players get awards.</w:t>
      </w:r>
      <w:r w:rsidR="00F44523">
        <w:rPr>
          <w:rFonts w:ascii="@Arial Unicode MS" w:eastAsia="@Arial Unicode MS" w:cs="@Arial Unicode MS"/>
          <w:b/>
          <w:bCs/>
          <w:color w:val="1F497D" w:themeColor="text2"/>
        </w:rPr>
        <w:t xml:space="preserve"> </w:t>
      </w:r>
    </w:p>
    <w:p w:rsidR="002913AF" w:rsidRDefault="002913AF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b/>
          <w:bCs/>
          <w:color w:val="1F497D" w:themeColor="text2"/>
        </w:rPr>
      </w:pPr>
    </w:p>
    <w:p w:rsidR="002913AF" w:rsidRPr="002913AF" w:rsidRDefault="002913AF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bCs/>
          <w:i/>
          <w:iCs/>
          <w:color w:val="C00000"/>
          <w:u w:val="single"/>
        </w:rPr>
      </w:pPr>
    </w:p>
    <w:p w:rsidR="00F95AE7" w:rsidRPr="002913AF" w:rsidRDefault="00F95AE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</w:rPr>
      </w:pPr>
    </w:p>
    <w:p w:rsidR="00F95AE7" w:rsidRDefault="00F95AE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</w:p>
    <w:p w:rsidR="00F95AE7" w:rsidRDefault="00F95AE7" w:rsidP="00F95AE7">
      <w:pPr>
        <w:autoSpaceDE w:val="0"/>
        <w:autoSpaceDN w:val="0"/>
        <w:adjustRightInd w:val="0"/>
        <w:rPr>
          <w:rFonts w:ascii="Arial" w:eastAsia="@Arial Unicode MS" w:hAnsi="Arial" w:cs="Arial"/>
          <w:sz w:val="20"/>
          <w:szCs w:val="20"/>
        </w:rPr>
      </w:pPr>
    </w:p>
    <w:p w:rsidR="002638F4" w:rsidRPr="00F95AE7" w:rsidRDefault="002638F4" w:rsidP="00F95AE7"/>
    <w:sectPr w:rsidR="002638F4" w:rsidRPr="00F95AE7" w:rsidSect="00812B1D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A08" w:rsidRDefault="00205A08" w:rsidP="006D1C3E">
      <w:r>
        <w:separator/>
      </w:r>
    </w:p>
  </w:endnote>
  <w:endnote w:type="continuationSeparator" w:id="0">
    <w:p w:rsidR="00205A08" w:rsidRDefault="00205A08" w:rsidP="006D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3E" w:rsidRPr="006D1C3E" w:rsidRDefault="006D1C3E" w:rsidP="006D1C3E">
    <w:pPr>
      <w:pStyle w:val="Footer"/>
      <w:jc w:val="right"/>
      <w:rPr>
        <w:sz w:val="18"/>
        <w:szCs w:val="18"/>
      </w:rPr>
    </w:pPr>
    <w:r w:rsidRPr="006D1C3E">
      <w:rPr>
        <w:sz w:val="18"/>
        <w:szCs w:val="18"/>
      </w:rPr>
      <w:t>Revised Oct 8, 2015</w:t>
    </w:r>
  </w:p>
  <w:p w:rsidR="006D1C3E" w:rsidRDefault="006D1C3E" w:rsidP="006D1C3E">
    <w:pPr>
      <w:pStyle w:val="Footer"/>
      <w:jc w:val="center"/>
    </w:pPr>
  </w:p>
  <w:p w:rsidR="006D1C3E" w:rsidRDefault="006D1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A08" w:rsidRDefault="00205A08" w:rsidP="006D1C3E">
      <w:r>
        <w:separator/>
      </w:r>
    </w:p>
  </w:footnote>
  <w:footnote w:type="continuationSeparator" w:id="0">
    <w:p w:rsidR="00205A08" w:rsidRDefault="00205A08" w:rsidP="006D1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3E" w:rsidRDefault="006D1C3E" w:rsidP="006D1C3E">
    <w:pPr>
      <w:autoSpaceDE w:val="0"/>
      <w:autoSpaceDN w:val="0"/>
      <w:adjustRightInd w:val="0"/>
      <w:spacing w:before="100" w:after="100"/>
      <w:jc w:val="center"/>
      <w:rPr>
        <w:rFonts w:ascii="@Arial Unicode MS" w:eastAsia="@Arial Unicode MS" w:cs="@Arial Unicode MS"/>
        <w:color w:val="000000"/>
        <w:sz w:val="20"/>
        <w:szCs w:val="20"/>
      </w:rPr>
    </w:pPr>
    <w:r>
      <w:rPr>
        <w:rFonts w:ascii="@Arial Unicode MS" w:eastAsia="@Arial Unicode MS" w:cs="@Arial Unicode MS"/>
        <w:b/>
        <w:bCs/>
        <w:i/>
        <w:iCs/>
        <w:color w:val="000000"/>
        <w:sz w:val="32"/>
        <w:szCs w:val="32"/>
        <w:u w:val="single"/>
      </w:rPr>
      <w:t xml:space="preserve">HOME </w:t>
    </w:r>
    <w:r>
      <w:rPr>
        <w:rFonts w:ascii="@Arial Unicode MS" w:eastAsia="@Arial Unicode MS" w:cs="@Arial Unicode MS" w:hint="eastAsia"/>
        <w:b/>
        <w:bCs/>
        <w:i/>
        <w:iCs/>
        <w:color w:val="000000"/>
        <w:sz w:val="32"/>
        <w:szCs w:val="32"/>
        <w:u w:val="single"/>
      </w:rPr>
      <w:t>TOURNAMENT TO-DO/CHECK LIST:</w:t>
    </w:r>
  </w:p>
  <w:p w:rsidR="006D1C3E" w:rsidRDefault="006D1C3E" w:rsidP="006D1C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D01"/>
    <w:multiLevelType w:val="hybridMultilevel"/>
    <w:tmpl w:val="FC04B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6A0FB2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7D5181"/>
    <w:multiLevelType w:val="hybridMultilevel"/>
    <w:tmpl w:val="C212D6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AB14AB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82BE418C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BA5EE2"/>
    <w:multiLevelType w:val="hybridMultilevel"/>
    <w:tmpl w:val="111E1C10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DA16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2B3218"/>
    <w:multiLevelType w:val="hybridMultilevel"/>
    <w:tmpl w:val="0AFEF116"/>
    <w:lvl w:ilvl="0" w:tplc="10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50FD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8D3A6F2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u w:val="none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CE188F"/>
    <w:multiLevelType w:val="hybridMultilevel"/>
    <w:tmpl w:val="8C5E938C"/>
    <w:lvl w:ilvl="0" w:tplc="016836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DB20D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C63C76"/>
    <w:multiLevelType w:val="hybridMultilevel"/>
    <w:tmpl w:val="2AB27762"/>
    <w:lvl w:ilvl="0" w:tplc="0409000F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63C62BC6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49B31F98"/>
    <w:multiLevelType w:val="hybridMultilevel"/>
    <w:tmpl w:val="144C197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698C32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7351EF"/>
    <w:multiLevelType w:val="hybridMultilevel"/>
    <w:tmpl w:val="7CA080B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1EE4A8">
      <w:start w:val="1"/>
      <w:numFmt w:val="lowerLetter"/>
      <w:lvlText w:val="%2."/>
      <w:lvlJc w:val="left"/>
      <w:pPr>
        <w:ind w:left="1211" w:hanging="360"/>
      </w:pPr>
      <w:rPr>
        <w:b w:val="0"/>
        <w:color w:val="auto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155BF"/>
    <w:multiLevelType w:val="hybridMultilevel"/>
    <w:tmpl w:val="967ECAF4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147C36"/>
    <w:multiLevelType w:val="hybridMultilevel"/>
    <w:tmpl w:val="080C2D1E"/>
    <w:lvl w:ilvl="0" w:tplc="79785E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F7E21"/>
    <w:multiLevelType w:val="hybridMultilevel"/>
    <w:tmpl w:val="7C6258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0C22BA6"/>
    <w:multiLevelType w:val="hybridMultilevel"/>
    <w:tmpl w:val="58CAC47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04C9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49C1888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632C6A"/>
    <w:multiLevelType w:val="hybridMultilevel"/>
    <w:tmpl w:val="1018B90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825976"/>
    <w:multiLevelType w:val="hybridMultilevel"/>
    <w:tmpl w:val="1A883DEC"/>
    <w:lvl w:ilvl="0" w:tplc="F670ED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D58C0D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576060"/>
    <w:multiLevelType w:val="hybridMultilevel"/>
    <w:tmpl w:val="12664BA6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9806CA"/>
    <w:multiLevelType w:val="hybridMultilevel"/>
    <w:tmpl w:val="32B80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7721B71"/>
    <w:multiLevelType w:val="hybridMultilevel"/>
    <w:tmpl w:val="4AEE0286"/>
    <w:lvl w:ilvl="0" w:tplc="FF6EE4E2">
      <w:start w:val="4"/>
      <w:numFmt w:val="decimal"/>
      <w:lvlText w:val="%1."/>
      <w:lvlJc w:val="left"/>
      <w:pPr>
        <w:tabs>
          <w:tab w:val="num" w:pos="852"/>
        </w:tabs>
        <w:ind w:left="852" w:hanging="49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BC6603"/>
    <w:multiLevelType w:val="hybridMultilevel"/>
    <w:tmpl w:val="0242DF6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E7A681A"/>
    <w:multiLevelType w:val="hybridMultilevel"/>
    <w:tmpl w:val="06925680"/>
    <w:lvl w:ilvl="0" w:tplc="79785E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16"/>
  </w:num>
  <w:num w:numId="11">
    <w:abstractNumId w:val="13"/>
  </w:num>
  <w:num w:numId="12">
    <w:abstractNumId w:val="0"/>
  </w:num>
  <w:num w:numId="13">
    <w:abstractNumId w:val="2"/>
  </w:num>
  <w:num w:numId="14">
    <w:abstractNumId w:val="8"/>
  </w:num>
  <w:num w:numId="15">
    <w:abstractNumId w:val="3"/>
  </w:num>
  <w:num w:numId="16">
    <w:abstractNumId w:val="7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D2"/>
    <w:rsid w:val="00003E0E"/>
    <w:rsid w:val="00012CCA"/>
    <w:rsid w:val="000148A1"/>
    <w:rsid w:val="0001730F"/>
    <w:rsid w:val="00021982"/>
    <w:rsid w:val="00021B1B"/>
    <w:rsid w:val="00021C76"/>
    <w:rsid w:val="00023658"/>
    <w:rsid w:val="00026815"/>
    <w:rsid w:val="00034FF4"/>
    <w:rsid w:val="00036CFB"/>
    <w:rsid w:val="000430D9"/>
    <w:rsid w:val="000468CE"/>
    <w:rsid w:val="000469CB"/>
    <w:rsid w:val="00046DF0"/>
    <w:rsid w:val="00047E7E"/>
    <w:rsid w:val="000512AA"/>
    <w:rsid w:val="00052F9D"/>
    <w:rsid w:val="0005330B"/>
    <w:rsid w:val="00064CD5"/>
    <w:rsid w:val="000664EB"/>
    <w:rsid w:val="000666AF"/>
    <w:rsid w:val="00070388"/>
    <w:rsid w:val="0007093A"/>
    <w:rsid w:val="000747CC"/>
    <w:rsid w:val="0007747E"/>
    <w:rsid w:val="00085C81"/>
    <w:rsid w:val="00087C82"/>
    <w:rsid w:val="00087D6B"/>
    <w:rsid w:val="000903A8"/>
    <w:rsid w:val="00097643"/>
    <w:rsid w:val="000A51CC"/>
    <w:rsid w:val="000C0FD0"/>
    <w:rsid w:val="000C160B"/>
    <w:rsid w:val="000C350B"/>
    <w:rsid w:val="000C6041"/>
    <w:rsid w:val="000C7FEE"/>
    <w:rsid w:val="000D1227"/>
    <w:rsid w:val="000E17BF"/>
    <w:rsid w:val="000E1E75"/>
    <w:rsid w:val="000E4879"/>
    <w:rsid w:val="000E4E46"/>
    <w:rsid w:val="000F39A5"/>
    <w:rsid w:val="000F62CE"/>
    <w:rsid w:val="00100B30"/>
    <w:rsid w:val="00101750"/>
    <w:rsid w:val="001029C7"/>
    <w:rsid w:val="00104E46"/>
    <w:rsid w:val="001051D3"/>
    <w:rsid w:val="00107036"/>
    <w:rsid w:val="001114B8"/>
    <w:rsid w:val="00114160"/>
    <w:rsid w:val="00114186"/>
    <w:rsid w:val="001160FD"/>
    <w:rsid w:val="00117DDD"/>
    <w:rsid w:val="00120B1D"/>
    <w:rsid w:val="0013027B"/>
    <w:rsid w:val="001303AF"/>
    <w:rsid w:val="001331A5"/>
    <w:rsid w:val="00134B79"/>
    <w:rsid w:val="00137554"/>
    <w:rsid w:val="00140376"/>
    <w:rsid w:val="00141AD8"/>
    <w:rsid w:val="00143CBD"/>
    <w:rsid w:val="00153F3C"/>
    <w:rsid w:val="001568AD"/>
    <w:rsid w:val="00160FF0"/>
    <w:rsid w:val="00161117"/>
    <w:rsid w:val="00162599"/>
    <w:rsid w:val="00164676"/>
    <w:rsid w:val="00164E0F"/>
    <w:rsid w:val="00164FF9"/>
    <w:rsid w:val="00170B06"/>
    <w:rsid w:val="001713EF"/>
    <w:rsid w:val="00174B3B"/>
    <w:rsid w:val="00174E54"/>
    <w:rsid w:val="0017618A"/>
    <w:rsid w:val="00176EC5"/>
    <w:rsid w:val="00180F68"/>
    <w:rsid w:val="0018268C"/>
    <w:rsid w:val="001837D7"/>
    <w:rsid w:val="00183FA9"/>
    <w:rsid w:val="00186641"/>
    <w:rsid w:val="001901FC"/>
    <w:rsid w:val="00191697"/>
    <w:rsid w:val="00191F97"/>
    <w:rsid w:val="001943E2"/>
    <w:rsid w:val="001A03D1"/>
    <w:rsid w:val="001A54F6"/>
    <w:rsid w:val="001A624C"/>
    <w:rsid w:val="001A7209"/>
    <w:rsid w:val="001B2C94"/>
    <w:rsid w:val="001B5B02"/>
    <w:rsid w:val="001C42E6"/>
    <w:rsid w:val="001D0A1F"/>
    <w:rsid w:val="001D2977"/>
    <w:rsid w:val="001D2E88"/>
    <w:rsid w:val="001D4DD5"/>
    <w:rsid w:val="001D7DD8"/>
    <w:rsid w:val="001E400A"/>
    <w:rsid w:val="001E41E4"/>
    <w:rsid w:val="001E7123"/>
    <w:rsid w:val="001F0905"/>
    <w:rsid w:val="001F5607"/>
    <w:rsid w:val="001F62E1"/>
    <w:rsid w:val="001F685D"/>
    <w:rsid w:val="001F75DC"/>
    <w:rsid w:val="00205A08"/>
    <w:rsid w:val="00206367"/>
    <w:rsid w:val="00213F49"/>
    <w:rsid w:val="0021764E"/>
    <w:rsid w:val="00226956"/>
    <w:rsid w:val="00226DA4"/>
    <w:rsid w:val="0023151A"/>
    <w:rsid w:val="00241A49"/>
    <w:rsid w:val="002449F2"/>
    <w:rsid w:val="00244EA5"/>
    <w:rsid w:val="002457F1"/>
    <w:rsid w:val="002528E2"/>
    <w:rsid w:val="002559D5"/>
    <w:rsid w:val="002571E9"/>
    <w:rsid w:val="00260219"/>
    <w:rsid w:val="002617C4"/>
    <w:rsid w:val="002638F4"/>
    <w:rsid w:val="00263C88"/>
    <w:rsid w:val="002649D1"/>
    <w:rsid w:val="002654DC"/>
    <w:rsid w:val="00265603"/>
    <w:rsid w:val="00266B68"/>
    <w:rsid w:val="002734FF"/>
    <w:rsid w:val="00277FCA"/>
    <w:rsid w:val="00281B9B"/>
    <w:rsid w:val="00282AD2"/>
    <w:rsid w:val="002838F2"/>
    <w:rsid w:val="00285FC6"/>
    <w:rsid w:val="00290A7C"/>
    <w:rsid w:val="002913AF"/>
    <w:rsid w:val="0029237C"/>
    <w:rsid w:val="00294CEC"/>
    <w:rsid w:val="002954F2"/>
    <w:rsid w:val="002A2B3E"/>
    <w:rsid w:val="002A2B8F"/>
    <w:rsid w:val="002A6B3E"/>
    <w:rsid w:val="002A6DA0"/>
    <w:rsid w:val="002C27AD"/>
    <w:rsid w:val="002C27BC"/>
    <w:rsid w:val="002D031E"/>
    <w:rsid w:val="002D0FA9"/>
    <w:rsid w:val="002D3535"/>
    <w:rsid w:val="002F215D"/>
    <w:rsid w:val="002F31CB"/>
    <w:rsid w:val="002F6DCF"/>
    <w:rsid w:val="00311FAD"/>
    <w:rsid w:val="00312583"/>
    <w:rsid w:val="00314ACF"/>
    <w:rsid w:val="00322AD0"/>
    <w:rsid w:val="00327781"/>
    <w:rsid w:val="00330FA1"/>
    <w:rsid w:val="003372C7"/>
    <w:rsid w:val="00340690"/>
    <w:rsid w:val="00340817"/>
    <w:rsid w:val="0034565C"/>
    <w:rsid w:val="003545AD"/>
    <w:rsid w:val="003568D1"/>
    <w:rsid w:val="00361411"/>
    <w:rsid w:val="00363E5E"/>
    <w:rsid w:val="00370B90"/>
    <w:rsid w:val="00370D38"/>
    <w:rsid w:val="00373E6B"/>
    <w:rsid w:val="00377E41"/>
    <w:rsid w:val="003851E5"/>
    <w:rsid w:val="003871C7"/>
    <w:rsid w:val="00390C18"/>
    <w:rsid w:val="0039349F"/>
    <w:rsid w:val="00393C37"/>
    <w:rsid w:val="00394749"/>
    <w:rsid w:val="00395B52"/>
    <w:rsid w:val="003A2840"/>
    <w:rsid w:val="003A3AE4"/>
    <w:rsid w:val="003A510A"/>
    <w:rsid w:val="003A6282"/>
    <w:rsid w:val="003A6A6B"/>
    <w:rsid w:val="003A7D60"/>
    <w:rsid w:val="003B3067"/>
    <w:rsid w:val="003B64B2"/>
    <w:rsid w:val="003B72F4"/>
    <w:rsid w:val="003C0465"/>
    <w:rsid w:val="003C0D75"/>
    <w:rsid w:val="003C1F90"/>
    <w:rsid w:val="003C2FC4"/>
    <w:rsid w:val="003C3133"/>
    <w:rsid w:val="003C44BF"/>
    <w:rsid w:val="003C54C4"/>
    <w:rsid w:val="003D1A5B"/>
    <w:rsid w:val="003D3BA3"/>
    <w:rsid w:val="003D5283"/>
    <w:rsid w:val="003D5CCC"/>
    <w:rsid w:val="003D6095"/>
    <w:rsid w:val="003E2DCE"/>
    <w:rsid w:val="003E3B68"/>
    <w:rsid w:val="003E6C9F"/>
    <w:rsid w:val="003E7617"/>
    <w:rsid w:val="003F007A"/>
    <w:rsid w:val="003F30A9"/>
    <w:rsid w:val="003F3685"/>
    <w:rsid w:val="003F4048"/>
    <w:rsid w:val="004051AF"/>
    <w:rsid w:val="00407B39"/>
    <w:rsid w:val="004262B2"/>
    <w:rsid w:val="00434F55"/>
    <w:rsid w:val="00436BE0"/>
    <w:rsid w:val="00442A90"/>
    <w:rsid w:val="0044343A"/>
    <w:rsid w:val="0044391F"/>
    <w:rsid w:val="004440B6"/>
    <w:rsid w:val="00444EC6"/>
    <w:rsid w:val="00446C49"/>
    <w:rsid w:val="0045035B"/>
    <w:rsid w:val="00453000"/>
    <w:rsid w:val="00453260"/>
    <w:rsid w:val="00457003"/>
    <w:rsid w:val="004621CC"/>
    <w:rsid w:val="0046418C"/>
    <w:rsid w:val="00464D42"/>
    <w:rsid w:val="0046685F"/>
    <w:rsid w:val="00472130"/>
    <w:rsid w:val="004763A6"/>
    <w:rsid w:val="00477840"/>
    <w:rsid w:val="00485340"/>
    <w:rsid w:val="00485B5D"/>
    <w:rsid w:val="004949A9"/>
    <w:rsid w:val="004950A7"/>
    <w:rsid w:val="004A3974"/>
    <w:rsid w:val="004A71AC"/>
    <w:rsid w:val="004B08D5"/>
    <w:rsid w:val="004B164C"/>
    <w:rsid w:val="004B1FB1"/>
    <w:rsid w:val="004B5AE6"/>
    <w:rsid w:val="004B7D3B"/>
    <w:rsid w:val="004C370A"/>
    <w:rsid w:val="004C5525"/>
    <w:rsid w:val="004C7B10"/>
    <w:rsid w:val="004D58F0"/>
    <w:rsid w:val="004D6B3E"/>
    <w:rsid w:val="004E2F00"/>
    <w:rsid w:val="004E49C8"/>
    <w:rsid w:val="004E570B"/>
    <w:rsid w:val="004F2982"/>
    <w:rsid w:val="004F6F9A"/>
    <w:rsid w:val="004F727E"/>
    <w:rsid w:val="00500081"/>
    <w:rsid w:val="00502604"/>
    <w:rsid w:val="00503E44"/>
    <w:rsid w:val="005076A4"/>
    <w:rsid w:val="005077BB"/>
    <w:rsid w:val="00507CFF"/>
    <w:rsid w:val="0051245C"/>
    <w:rsid w:val="005148EA"/>
    <w:rsid w:val="00520028"/>
    <w:rsid w:val="00520890"/>
    <w:rsid w:val="005209BA"/>
    <w:rsid w:val="00522C5F"/>
    <w:rsid w:val="00527472"/>
    <w:rsid w:val="00532975"/>
    <w:rsid w:val="005360D4"/>
    <w:rsid w:val="005447C0"/>
    <w:rsid w:val="00550135"/>
    <w:rsid w:val="005516E9"/>
    <w:rsid w:val="00556796"/>
    <w:rsid w:val="005604E2"/>
    <w:rsid w:val="00571A22"/>
    <w:rsid w:val="005750B5"/>
    <w:rsid w:val="00584228"/>
    <w:rsid w:val="00585692"/>
    <w:rsid w:val="0058576C"/>
    <w:rsid w:val="005931B5"/>
    <w:rsid w:val="00596EDC"/>
    <w:rsid w:val="005A65AB"/>
    <w:rsid w:val="005B0F4A"/>
    <w:rsid w:val="005B287F"/>
    <w:rsid w:val="005B4A4C"/>
    <w:rsid w:val="005C7975"/>
    <w:rsid w:val="005D1712"/>
    <w:rsid w:val="005E0917"/>
    <w:rsid w:val="005E2147"/>
    <w:rsid w:val="005F4CAE"/>
    <w:rsid w:val="005F5A83"/>
    <w:rsid w:val="006037D1"/>
    <w:rsid w:val="00610482"/>
    <w:rsid w:val="00612F57"/>
    <w:rsid w:val="0061316C"/>
    <w:rsid w:val="00613240"/>
    <w:rsid w:val="00614C58"/>
    <w:rsid w:val="00620306"/>
    <w:rsid w:val="00621650"/>
    <w:rsid w:val="00622F95"/>
    <w:rsid w:val="00623B40"/>
    <w:rsid w:val="006246DF"/>
    <w:rsid w:val="00627CFE"/>
    <w:rsid w:val="00631236"/>
    <w:rsid w:val="00631DFA"/>
    <w:rsid w:val="00632BE8"/>
    <w:rsid w:val="0063336A"/>
    <w:rsid w:val="00644020"/>
    <w:rsid w:val="00644CE8"/>
    <w:rsid w:val="0065081C"/>
    <w:rsid w:val="00655B57"/>
    <w:rsid w:val="006618FB"/>
    <w:rsid w:val="00663992"/>
    <w:rsid w:val="00671D01"/>
    <w:rsid w:val="00681BFC"/>
    <w:rsid w:val="00682E3D"/>
    <w:rsid w:val="00684045"/>
    <w:rsid w:val="0068510F"/>
    <w:rsid w:val="00687646"/>
    <w:rsid w:val="00691B6B"/>
    <w:rsid w:val="00695F1E"/>
    <w:rsid w:val="00696F4A"/>
    <w:rsid w:val="006A15BA"/>
    <w:rsid w:val="006A1CCA"/>
    <w:rsid w:val="006A7A7E"/>
    <w:rsid w:val="006B74CD"/>
    <w:rsid w:val="006C27DF"/>
    <w:rsid w:val="006D1C3E"/>
    <w:rsid w:val="006D2B1C"/>
    <w:rsid w:val="006D4050"/>
    <w:rsid w:val="006D7AF0"/>
    <w:rsid w:val="006E1C79"/>
    <w:rsid w:val="006E2DC7"/>
    <w:rsid w:val="006E4497"/>
    <w:rsid w:val="006E6F14"/>
    <w:rsid w:val="006E7192"/>
    <w:rsid w:val="006F32FF"/>
    <w:rsid w:val="006F49BD"/>
    <w:rsid w:val="00701FD3"/>
    <w:rsid w:val="00707254"/>
    <w:rsid w:val="007127E1"/>
    <w:rsid w:val="00713844"/>
    <w:rsid w:val="00716C97"/>
    <w:rsid w:val="00722581"/>
    <w:rsid w:val="007232DC"/>
    <w:rsid w:val="00724CF9"/>
    <w:rsid w:val="0072590A"/>
    <w:rsid w:val="0072794C"/>
    <w:rsid w:val="00730B8D"/>
    <w:rsid w:val="00736765"/>
    <w:rsid w:val="00741D9F"/>
    <w:rsid w:val="00742F20"/>
    <w:rsid w:val="00745496"/>
    <w:rsid w:val="00745E2B"/>
    <w:rsid w:val="0075071A"/>
    <w:rsid w:val="00753F00"/>
    <w:rsid w:val="00756F74"/>
    <w:rsid w:val="007619A8"/>
    <w:rsid w:val="007639A1"/>
    <w:rsid w:val="00764A95"/>
    <w:rsid w:val="00770878"/>
    <w:rsid w:val="00772315"/>
    <w:rsid w:val="00772D06"/>
    <w:rsid w:val="00781FAA"/>
    <w:rsid w:val="00782C8C"/>
    <w:rsid w:val="00790375"/>
    <w:rsid w:val="0079195A"/>
    <w:rsid w:val="00792098"/>
    <w:rsid w:val="00793838"/>
    <w:rsid w:val="007940B8"/>
    <w:rsid w:val="00794705"/>
    <w:rsid w:val="007A00F1"/>
    <w:rsid w:val="007A1FE3"/>
    <w:rsid w:val="007B2247"/>
    <w:rsid w:val="007B4090"/>
    <w:rsid w:val="007B4153"/>
    <w:rsid w:val="007B6158"/>
    <w:rsid w:val="007B6A14"/>
    <w:rsid w:val="007C2399"/>
    <w:rsid w:val="007C4D8C"/>
    <w:rsid w:val="007C5AFE"/>
    <w:rsid w:val="007D53EC"/>
    <w:rsid w:val="007D56C2"/>
    <w:rsid w:val="007D6A95"/>
    <w:rsid w:val="007D7C38"/>
    <w:rsid w:val="007E4293"/>
    <w:rsid w:val="00800A33"/>
    <w:rsid w:val="00804186"/>
    <w:rsid w:val="008054C1"/>
    <w:rsid w:val="008073EC"/>
    <w:rsid w:val="00807657"/>
    <w:rsid w:val="0080781C"/>
    <w:rsid w:val="00812B1D"/>
    <w:rsid w:val="008139F0"/>
    <w:rsid w:val="008226E3"/>
    <w:rsid w:val="00822F3E"/>
    <w:rsid w:val="008265B8"/>
    <w:rsid w:val="00835951"/>
    <w:rsid w:val="008372B9"/>
    <w:rsid w:val="00837F35"/>
    <w:rsid w:val="008414E2"/>
    <w:rsid w:val="0084242B"/>
    <w:rsid w:val="00842ED3"/>
    <w:rsid w:val="0084408B"/>
    <w:rsid w:val="00845B1B"/>
    <w:rsid w:val="00845F16"/>
    <w:rsid w:val="00845FE5"/>
    <w:rsid w:val="00852472"/>
    <w:rsid w:val="00852557"/>
    <w:rsid w:val="00855793"/>
    <w:rsid w:val="008565A0"/>
    <w:rsid w:val="00856A4D"/>
    <w:rsid w:val="00861A43"/>
    <w:rsid w:val="00864380"/>
    <w:rsid w:val="00867945"/>
    <w:rsid w:val="00867EAF"/>
    <w:rsid w:val="0087109B"/>
    <w:rsid w:val="00875615"/>
    <w:rsid w:val="00876376"/>
    <w:rsid w:val="00876CD7"/>
    <w:rsid w:val="0088288B"/>
    <w:rsid w:val="00883967"/>
    <w:rsid w:val="008842BD"/>
    <w:rsid w:val="00884428"/>
    <w:rsid w:val="008868C7"/>
    <w:rsid w:val="0088729F"/>
    <w:rsid w:val="00887401"/>
    <w:rsid w:val="00887AE0"/>
    <w:rsid w:val="00891250"/>
    <w:rsid w:val="008936E0"/>
    <w:rsid w:val="00897367"/>
    <w:rsid w:val="008974AD"/>
    <w:rsid w:val="008A0046"/>
    <w:rsid w:val="008A41A6"/>
    <w:rsid w:val="008B06DE"/>
    <w:rsid w:val="008B3FAC"/>
    <w:rsid w:val="008B44DB"/>
    <w:rsid w:val="008B678B"/>
    <w:rsid w:val="008C12D7"/>
    <w:rsid w:val="008C7F02"/>
    <w:rsid w:val="008D128A"/>
    <w:rsid w:val="008D1A49"/>
    <w:rsid w:val="008D1C97"/>
    <w:rsid w:val="008D3CF7"/>
    <w:rsid w:val="008D5782"/>
    <w:rsid w:val="008D7C19"/>
    <w:rsid w:val="008E5B61"/>
    <w:rsid w:val="008F03B2"/>
    <w:rsid w:val="008F2A0C"/>
    <w:rsid w:val="008F51A8"/>
    <w:rsid w:val="008F60BF"/>
    <w:rsid w:val="0090750B"/>
    <w:rsid w:val="00916469"/>
    <w:rsid w:val="00917F3D"/>
    <w:rsid w:val="009205B6"/>
    <w:rsid w:val="00923E2E"/>
    <w:rsid w:val="009279D1"/>
    <w:rsid w:val="00927DAE"/>
    <w:rsid w:val="00934152"/>
    <w:rsid w:val="00934C35"/>
    <w:rsid w:val="00935679"/>
    <w:rsid w:val="0093618C"/>
    <w:rsid w:val="00937AEB"/>
    <w:rsid w:val="00937F89"/>
    <w:rsid w:val="00940F29"/>
    <w:rsid w:val="00941918"/>
    <w:rsid w:val="009427E3"/>
    <w:rsid w:val="009440E4"/>
    <w:rsid w:val="00946B80"/>
    <w:rsid w:val="009518BD"/>
    <w:rsid w:val="009576AD"/>
    <w:rsid w:val="00957FBE"/>
    <w:rsid w:val="00962BD0"/>
    <w:rsid w:val="009635BC"/>
    <w:rsid w:val="009640DF"/>
    <w:rsid w:val="009729DC"/>
    <w:rsid w:val="00973A1C"/>
    <w:rsid w:val="00975CCB"/>
    <w:rsid w:val="00975FE3"/>
    <w:rsid w:val="0097615C"/>
    <w:rsid w:val="00977C5E"/>
    <w:rsid w:val="00981B5A"/>
    <w:rsid w:val="00983D2E"/>
    <w:rsid w:val="009922DD"/>
    <w:rsid w:val="00992F7A"/>
    <w:rsid w:val="00994203"/>
    <w:rsid w:val="00994286"/>
    <w:rsid w:val="00994CEC"/>
    <w:rsid w:val="00995587"/>
    <w:rsid w:val="009964D1"/>
    <w:rsid w:val="00997488"/>
    <w:rsid w:val="009A4CF8"/>
    <w:rsid w:val="009A5142"/>
    <w:rsid w:val="009A6CD5"/>
    <w:rsid w:val="009A7DBA"/>
    <w:rsid w:val="009B269A"/>
    <w:rsid w:val="009B48F9"/>
    <w:rsid w:val="009B503A"/>
    <w:rsid w:val="009B723F"/>
    <w:rsid w:val="009B7C0C"/>
    <w:rsid w:val="009C12EE"/>
    <w:rsid w:val="009D5617"/>
    <w:rsid w:val="009D5E21"/>
    <w:rsid w:val="009E2261"/>
    <w:rsid w:val="009E2EBA"/>
    <w:rsid w:val="009F03E8"/>
    <w:rsid w:val="009F2ECE"/>
    <w:rsid w:val="009F4E7A"/>
    <w:rsid w:val="009F5DB7"/>
    <w:rsid w:val="00A01067"/>
    <w:rsid w:val="00A04D5C"/>
    <w:rsid w:val="00A0599A"/>
    <w:rsid w:val="00A13E40"/>
    <w:rsid w:val="00A14C75"/>
    <w:rsid w:val="00A15219"/>
    <w:rsid w:val="00A1777E"/>
    <w:rsid w:val="00A17BEF"/>
    <w:rsid w:val="00A20159"/>
    <w:rsid w:val="00A23BC8"/>
    <w:rsid w:val="00A30857"/>
    <w:rsid w:val="00A30E5B"/>
    <w:rsid w:val="00A313D8"/>
    <w:rsid w:val="00A32004"/>
    <w:rsid w:val="00A32447"/>
    <w:rsid w:val="00A328E9"/>
    <w:rsid w:val="00A3514C"/>
    <w:rsid w:val="00A37685"/>
    <w:rsid w:val="00A40259"/>
    <w:rsid w:val="00A4622C"/>
    <w:rsid w:val="00A468A7"/>
    <w:rsid w:val="00A47726"/>
    <w:rsid w:val="00A5688F"/>
    <w:rsid w:val="00A604F2"/>
    <w:rsid w:val="00A61E35"/>
    <w:rsid w:val="00A72A5B"/>
    <w:rsid w:val="00A76784"/>
    <w:rsid w:val="00A82630"/>
    <w:rsid w:val="00A83D53"/>
    <w:rsid w:val="00A85AFE"/>
    <w:rsid w:val="00A86E9D"/>
    <w:rsid w:val="00A87D47"/>
    <w:rsid w:val="00A91835"/>
    <w:rsid w:val="00A91B02"/>
    <w:rsid w:val="00A91F8B"/>
    <w:rsid w:val="00A920C9"/>
    <w:rsid w:val="00A931FF"/>
    <w:rsid w:val="00A937E7"/>
    <w:rsid w:val="00A93B6F"/>
    <w:rsid w:val="00A93CF9"/>
    <w:rsid w:val="00A94E7B"/>
    <w:rsid w:val="00A9521B"/>
    <w:rsid w:val="00AA1A2B"/>
    <w:rsid w:val="00AA1C9D"/>
    <w:rsid w:val="00AA66CA"/>
    <w:rsid w:val="00AB045D"/>
    <w:rsid w:val="00AB123B"/>
    <w:rsid w:val="00AB4C93"/>
    <w:rsid w:val="00AB6902"/>
    <w:rsid w:val="00AB73D0"/>
    <w:rsid w:val="00AB788C"/>
    <w:rsid w:val="00AC0ECA"/>
    <w:rsid w:val="00AC5385"/>
    <w:rsid w:val="00AC6CF2"/>
    <w:rsid w:val="00AD7260"/>
    <w:rsid w:val="00AE15BB"/>
    <w:rsid w:val="00AE4CB7"/>
    <w:rsid w:val="00AE7FF9"/>
    <w:rsid w:val="00AF0EAA"/>
    <w:rsid w:val="00AF26C9"/>
    <w:rsid w:val="00AF516E"/>
    <w:rsid w:val="00AF62D2"/>
    <w:rsid w:val="00B00932"/>
    <w:rsid w:val="00B02138"/>
    <w:rsid w:val="00B025AC"/>
    <w:rsid w:val="00B02813"/>
    <w:rsid w:val="00B02E18"/>
    <w:rsid w:val="00B033FB"/>
    <w:rsid w:val="00B0615E"/>
    <w:rsid w:val="00B104D6"/>
    <w:rsid w:val="00B1240E"/>
    <w:rsid w:val="00B13959"/>
    <w:rsid w:val="00B151BC"/>
    <w:rsid w:val="00B17646"/>
    <w:rsid w:val="00B208AB"/>
    <w:rsid w:val="00B2290C"/>
    <w:rsid w:val="00B23443"/>
    <w:rsid w:val="00B24C0D"/>
    <w:rsid w:val="00B24EE6"/>
    <w:rsid w:val="00B26F17"/>
    <w:rsid w:val="00B270AE"/>
    <w:rsid w:val="00B3138F"/>
    <w:rsid w:val="00B31529"/>
    <w:rsid w:val="00B34324"/>
    <w:rsid w:val="00B35FF2"/>
    <w:rsid w:val="00B40B57"/>
    <w:rsid w:val="00B417E6"/>
    <w:rsid w:val="00B46DCC"/>
    <w:rsid w:val="00B47E6B"/>
    <w:rsid w:val="00B515D8"/>
    <w:rsid w:val="00B51D7F"/>
    <w:rsid w:val="00B558F8"/>
    <w:rsid w:val="00B6261E"/>
    <w:rsid w:val="00B71670"/>
    <w:rsid w:val="00B72B92"/>
    <w:rsid w:val="00B73468"/>
    <w:rsid w:val="00B75A88"/>
    <w:rsid w:val="00B76A6A"/>
    <w:rsid w:val="00B846D2"/>
    <w:rsid w:val="00B85495"/>
    <w:rsid w:val="00B87BB6"/>
    <w:rsid w:val="00B90E48"/>
    <w:rsid w:val="00B96C20"/>
    <w:rsid w:val="00B96F1C"/>
    <w:rsid w:val="00B978B4"/>
    <w:rsid w:val="00B979A8"/>
    <w:rsid w:val="00BA2593"/>
    <w:rsid w:val="00BA372F"/>
    <w:rsid w:val="00BA433C"/>
    <w:rsid w:val="00BA5914"/>
    <w:rsid w:val="00BB014C"/>
    <w:rsid w:val="00BB5297"/>
    <w:rsid w:val="00BB7330"/>
    <w:rsid w:val="00BD209F"/>
    <w:rsid w:val="00BD5C2D"/>
    <w:rsid w:val="00BD5FFC"/>
    <w:rsid w:val="00BD6EAA"/>
    <w:rsid w:val="00BE3F28"/>
    <w:rsid w:val="00BE61E8"/>
    <w:rsid w:val="00BF3AD9"/>
    <w:rsid w:val="00C005B8"/>
    <w:rsid w:val="00C019CB"/>
    <w:rsid w:val="00C0367C"/>
    <w:rsid w:val="00C036B3"/>
    <w:rsid w:val="00C125F6"/>
    <w:rsid w:val="00C12FEE"/>
    <w:rsid w:val="00C160C6"/>
    <w:rsid w:val="00C23E58"/>
    <w:rsid w:val="00C258AC"/>
    <w:rsid w:val="00C269F4"/>
    <w:rsid w:val="00C33B48"/>
    <w:rsid w:val="00C33F99"/>
    <w:rsid w:val="00C3511D"/>
    <w:rsid w:val="00C37F2C"/>
    <w:rsid w:val="00C41633"/>
    <w:rsid w:val="00C44244"/>
    <w:rsid w:val="00C45173"/>
    <w:rsid w:val="00C4611F"/>
    <w:rsid w:val="00C47690"/>
    <w:rsid w:val="00C514E0"/>
    <w:rsid w:val="00C52712"/>
    <w:rsid w:val="00C71DEB"/>
    <w:rsid w:val="00C73D52"/>
    <w:rsid w:val="00C7772F"/>
    <w:rsid w:val="00C778F9"/>
    <w:rsid w:val="00C779BF"/>
    <w:rsid w:val="00C814C6"/>
    <w:rsid w:val="00C81CAB"/>
    <w:rsid w:val="00C83A06"/>
    <w:rsid w:val="00C8606D"/>
    <w:rsid w:val="00C86F0F"/>
    <w:rsid w:val="00C86F7F"/>
    <w:rsid w:val="00C91429"/>
    <w:rsid w:val="00CA0380"/>
    <w:rsid w:val="00CA36E1"/>
    <w:rsid w:val="00CB238E"/>
    <w:rsid w:val="00CB3FDF"/>
    <w:rsid w:val="00CB6A33"/>
    <w:rsid w:val="00CB6FB6"/>
    <w:rsid w:val="00CB7901"/>
    <w:rsid w:val="00CC09A9"/>
    <w:rsid w:val="00CC5F68"/>
    <w:rsid w:val="00CC674C"/>
    <w:rsid w:val="00CD75F9"/>
    <w:rsid w:val="00CD79DF"/>
    <w:rsid w:val="00CE2E75"/>
    <w:rsid w:val="00CE460B"/>
    <w:rsid w:val="00CE47B1"/>
    <w:rsid w:val="00CE6495"/>
    <w:rsid w:val="00CE730F"/>
    <w:rsid w:val="00CF5893"/>
    <w:rsid w:val="00D123A4"/>
    <w:rsid w:val="00D14EF9"/>
    <w:rsid w:val="00D1536E"/>
    <w:rsid w:val="00D20A39"/>
    <w:rsid w:val="00D23D85"/>
    <w:rsid w:val="00D304D6"/>
    <w:rsid w:val="00D358A2"/>
    <w:rsid w:val="00D433E6"/>
    <w:rsid w:val="00D4403A"/>
    <w:rsid w:val="00D45C75"/>
    <w:rsid w:val="00D45DD9"/>
    <w:rsid w:val="00D5244C"/>
    <w:rsid w:val="00D55B24"/>
    <w:rsid w:val="00D6109E"/>
    <w:rsid w:val="00D619C0"/>
    <w:rsid w:val="00D62319"/>
    <w:rsid w:val="00D7405D"/>
    <w:rsid w:val="00D748B0"/>
    <w:rsid w:val="00D8386C"/>
    <w:rsid w:val="00D8415F"/>
    <w:rsid w:val="00D85AAA"/>
    <w:rsid w:val="00D85F0C"/>
    <w:rsid w:val="00D91BB0"/>
    <w:rsid w:val="00D94AD2"/>
    <w:rsid w:val="00D95B51"/>
    <w:rsid w:val="00DA1528"/>
    <w:rsid w:val="00DA383D"/>
    <w:rsid w:val="00DA4FFB"/>
    <w:rsid w:val="00DA5DC1"/>
    <w:rsid w:val="00DA77DA"/>
    <w:rsid w:val="00DB0ABF"/>
    <w:rsid w:val="00DB1B06"/>
    <w:rsid w:val="00DB5EEB"/>
    <w:rsid w:val="00DC00D2"/>
    <w:rsid w:val="00DC09BE"/>
    <w:rsid w:val="00DC1517"/>
    <w:rsid w:val="00DC2C1C"/>
    <w:rsid w:val="00DC3091"/>
    <w:rsid w:val="00DC657E"/>
    <w:rsid w:val="00DC7F6A"/>
    <w:rsid w:val="00DD5286"/>
    <w:rsid w:val="00DE6033"/>
    <w:rsid w:val="00DE7FCA"/>
    <w:rsid w:val="00DF1D90"/>
    <w:rsid w:val="00E01F4F"/>
    <w:rsid w:val="00E066B6"/>
    <w:rsid w:val="00E06863"/>
    <w:rsid w:val="00E104E5"/>
    <w:rsid w:val="00E14C71"/>
    <w:rsid w:val="00E1693B"/>
    <w:rsid w:val="00E22EF6"/>
    <w:rsid w:val="00E2600D"/>
    <w:rsid w:val="00E26338"/>
    <w:rsid w:val="00E349D6"/>
    <w:rsid w:val="00E36B86"/>
    <w:rsid w:val="00E41474"/>
    <w:rsid w:val="00E42C43"/>
    <w:rsid w:val="00E4679C"/>
    <w:rsid w:val="00E52383"/>
    <w:rsid w:val="00E52881"/>
    <w:rsid w:val="00E538FF"/>
    <w:rsid w:val="00E54BD3"/>
    <w:rsid w:val="00E73696"/>
    <w:rsid w:val="00E75CDE"/>
    <w:rsid w:val="00E77F3A"/>
    <w:rsid w:val="00E80E87"/>
    <w:rsid w:val="00E83F13"/>
    <w:rsid w:val="00E86E75"/>
    <w:rsid w:val="00E916D2"/>
    <w:rsid w:val="00E91EB1"/>
    <w:rsid w:val="00E9484D"/>
    <w:rsid w:val="00E9671F"/>
    <w:rsid w:val="00EA2A46"/>
    <w:rsid w:val="00EA7F64"/>
    <w:rsid w:val="00EB1D6F"/>
    <w:rsid w:val="00EC05D3"/>
    <w:rsid w:val="00EC254D"/>
    <w:rsid w:val="00EC25F9"/>
    <w:rsid w:val="00EC2BF5"/>
    <w:rsid w:val="00EC35FC"/>
    <w:rsid w:val="00EC53F3"/>
    <w:rsid w:val="00ED1C5A"/>
    <w:rsid w:val="00ED5135"/>
    <w:rsid w:val="00ED7A45"/>
    <w:rsid w:val="00EE0805"/>
    <w:rsid w:val="00EE5FF2"/>
    <w:rsid w:val="00EE73E3"/>
    <w:rsid w:val="00EF2472"/>
    <w:rsid w:val="00EF7E63"/>
    <w:rsid w:val="00F0544A"/>
    <w:rsid w:val="00F07913"/>
    <w:rsid w:val="00F13A6B"/>
    <w:rsid w:val="00F13C5F"/>
    <w:rsid w:val="00F16DD7"/>
    <w:rsid w:val="00F17FDB"/>
    <w:rsid w:val="00F2109B"/>
    <w:rsid w:val="00F22419"/>
    <w:rsid w:val="00F232C5"/>
    <w:rsid w:val="00F30598"/>
    <w:rsid w:val="00F35776"/>
    <w:rsid w:val="00F37047"/>
    <w:rsid w:val="00F37BF1"/>
    <w:rsid w:val="00F41EF4"/>
    <w:rsid w:val="00F44523"/>
    <w:rsid w:val="00F45961"/>
    <w:rsid w:val="00F474BD"/>
    <w:rsid w:val="00F51BF6"/>
    <w:rsid w:val="00F55EE1"/>
    <w:rsid w:val="00F6293A"/>
    <w:rsid w:val="00F63F3D"/>
    <w:rsid w:val="00F646EE"/>
    <w:rsid w:val="00F64814"/>
    <w:rsid w:val="00F72EBC"/>
    <w:rsid w:val="00F820FD"/>
    <w:rsid w:val="00F85894"/>
    <w:rsid w:val="00F86446"/>
    <w:rsid w:val="00F86D87"/>
    <w:rsid w:val="00F8710E"/>
    <w:rsid w:val="00F87327"/>
    <w:rsid w:val="00F9270A"/>
    <w:rsid w:val="00F95AE7"/>
    <w:rsid w:val="00FA34EA"/>
    <w:rsid w:val="00FA43D4"/>
    <w:rsid w:val="00FB04EF"/>
    <w:rsid w:val="00FB2A7B"/>
    <w:rsid w:val="00FB3785"/>
    <w:rsid w:val="00FB3C6E"/>
    <w:rsid w:val="00FB6933"/>
    <w:rsid w:val="00FB6A3B"/>
    <w:rsid w:val="00FB6DA9"/>
    <w:rsid w:val="00FC2635"/>
    <w:rsid w:val="00FC78D9"/>
    <w:rsid w:val="00FD0418"/>
    <w:rsid w:val="00FD3363"/>
    <w:rsid w:val="00FD4762"/>
    <w:rsid w:val="00FD6142"/>
    <w:rsid w:val="00FE08E6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1CDAAC-1922-4B51-9597-C564A00B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B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uiPriority w:val="99"/>
    <w:semiHidden/>
    <w:rsid w:val="002C27BC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C2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A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8936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D209F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B96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C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C3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1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ming.gov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!Blank%20Firm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!Blank Firm Document</Template>
  <TotalTime>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WESTSIDE MINOR HOCKEY ASSOCIATION</vt:lpstr>
    </vt:vector>
  </TitlesOfParts>
  <Company>Westside Minor Hockey Association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MINOR HOCKEY ASSOCIATION</dc:title>
  <dc:creator>Justin  Schultz</dc:creator>
  <cp:lastModifiedBy>West Kelowna MHA -WKMHA</cp:lastModifiedBy>
  <cp:revision>4</cp:revision>
  <cp:lastPrinted>2015-11-30T15:46:00Z</cp:lastPrinted>
  <dcterms:created xsi:type="dcterms:W3CDTF">2015-11-30T15:47:00Z</dcterms:created>
  <dcterms:modified xsi:type="dcterms:W3CDTF">2018-01-09T21:06:00Z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OrigTemplate">
    <vt:lpwstr>normal</vt:lpwstr>
  </property>
</Properties>
</file>