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3E" w:rsidRDefault="006D1C3E" w:rsidP="006D1C3E">
      <w:pPr>
        <w:tabs>
          <w:tab w:val="left" w:pos="3255"/>
        </w:tabs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i/>
          <w:iCs/>
          <w:color w:val="FF0000"/>
          <w:sz w:val="28"/>
          <w:szCs w:val="28"/>
          <w:u w:val="single"/>
        </w:rPr>
      </w:pPr>
      <w:bookmarkStart w:id="0" w:name="_GoBack"/>
      <w:bookmarkEnd w:id="0"/>
    </w:p>
    <w:p w:rsidR="006D1C3E" w:rsidRDefault="006D1C3E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i/>
          <w:iCs/>
          <w:color w:val="FF0000"/>
          <w:sz w:val="28"/>
          <w:szCs w:val="28"/>
          <w:u w:val="single"/>
        </w:rPr>
      </w:pP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b/>
          <w:bCs/>
          <w:i/>
          <w:iCs/>
          <w:color w:val="FF0000"/>
          <w:sz w:val="28"/>
          <w:szCs w:val="28"/>
          <w:u w:val="single"/>
        </w:rPr>
        <w:t xml:space="preserve">WKMHA ADMINISTRATOR </w:t>
      </w:r>
      <w:proofErr w:type="gramStart"/>
      <w:r>
        <w:rPr>
          <w:rFonts w:ascii="@Arial Unicode MS" w:eastAsia="@Arial Unicode MS" w:cs="@Arial Unicode MS" w:hint="eastAsia"/>
          <w:b/>
          <w:bCs/>
          <w:i/>
          <w:iCs/>
          <w:color w:val="FF0000"/>
          <w:sz w:val="28"/>
          <w:szCs w:val="28"/>
          <w:u w:val="single"/>
        </w:rPr>
        <w:t>WILL :</w:t>
      </w:r>
      <w:proofErr w:type="gramEnd"/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Post Tournaments on BC Hockey website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Accept applications/payments from teams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Confirm team’s acceptance with Tournament Committee/Coaches (</w:t>
      </w:r>
      <w:r w:rsidR="00BB5297">
        <w:rPr>
          <w:rFonts w:ascii="Arial" w:eastAsia="@Arial Unicode MS" w:hAnsi="Arial" w:cs="Arial"/>
          <w:color w:val="000000"/>
          <w:sz w:val="20"/>
          <w:szCs w:val="20"/>
        </w:rPr>
        <w:t>will take</w:t>
      </w:r>
      <w:r>
        <w:rPr>
          <w:rFonts w:ascii="Arial" w:eastAsia="@Arial Unicode MS" w:hAnsi="Arial" w:cs="Arial"/>
          <w:color w:val="000000"/>
          <w:sz w:val="20"/>
          <w:szCs w:val="20"/>
        </w:rPr>
        <w:t xml:space="preserve"> reciprocals </w:t>
      </w:r>
      <w:r w:rsidR="00BB5297">
        <w:rPr>
          <w:rFonts w:ascii="Arial" w:eastAsia="@Arial Unicode MS" w:hAnsi="Arial" w:cs="Arial"/>
          <w:color w:val="000000"/>
          <w:sz w:val="20"/>
          <w:szCs w:val="20"/>
        </w:rPr>
        <w:t>in to account but not guaranteed</w:t>
      </w:r>
      <w:r>
        <w:rPr>
          <w:rFonts w:ascii="Arial" w:eastAsia="@Arial Unicode MS" w:hAnsi="Arial" w:cs="Arial"/>
          <w:color w:val="000000"/>
          <w:sz w:val="20"/>
          <w:szCs w:val="20"/>
        </w:rPr>
        <w:t>)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Confirm format of Tournament and provide ice slots to Tournament Committee based on # of teams</w:t>
      </w:r>
    </w:p>
    <w:p w:rsidR="00F95AE7" w:rsidRDefault="00BB529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Ensure</w:t>
      </w:r>
      <w:r w:rsidR="00F95AE7">
        <w:rPr>
          <w:rFonts w:ascii="Arial" w:eastAsia="@Arial Unicode MS" w:hAnsi="Arial" w:cs="Arial"/>
          <w:color w:val="000000"/>
          <w:sz w:val="20"/>
          <w:szCs w:val="20"/>
        </w:rPr>
        <w:t xml:space="preserve"> Dressing Rooms </w:t>
      </w:r>
      <w:r>
        <w:rPr>
          <w:rFonts w:ascii="Arial" w:eastAsia="@Arial Unicode MS" w:hAnsi="Arial" w:cs="Arial"/>
          <w:color w:val="000000"/>
          <w:sz w:val="20"/>
          <w:szCs w:val="20"/>
        </w:rPr>
        <w:t xml:space="preserve">assignments are completed by facility owner </w:t>
      </w:r>
      <w:r w:rsidR="00F95AE7">
        <w:rPr>
          <w:rFonts w:ascii="Arial" w:eastAsia="@Arial Unicode MS" w:hAnsi="Arial" w:cs="Arial"/>
          <w:color w:val="000000"/>
          <w:sz w:val="20"/>
          <w:szCs w:val="20"/>
        </w:rPr>
        <w:t>once schedule is complete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Provide Rules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Email Tournament Committee Logo of Tournament Sponsor - if applicable, for program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Check with Tournament Sponsor to see if they have banner to hang during Tournament</w:t>
      </w:r>
    </w:p>
    <w:p w:rsidR="00BB5297" w:rsidRDefault="00BB529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Ensure schedule /standings posters are prepared and available before tournament</w:t>
      </w:r>
      <w:r w:rsidR="00F95AE7">
        <w:rPr>
          <w:rFonts w:ascii="Arial" w:eastAsia="@Arial Unicode MS" w:hAnsi="Arial" w:cs="Arial"/>
          <w:color w:val="000000"/>
          <w:sz w:val="20"/>
          <w:szCs w:val="20"/>
        </w:rPr>
        <w:t xml:space="preserve"> </w:t>
      </w:r>
    </w:p>
    <w:p w:rsidR="00F95AE7" w:rsidRDefault="00BB529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Order tournament trophies/awards and pick up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bCs/>
          <w:color w:val="000000"/>
        </w:rPr>
        <w:t>Post Schedule on website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Provide score sheets and clipboards</w:t>
      </w:r>
    </w:p>
    <w:p w:rsidR="006D1C3E" w:rsidRDefault="006D1C3E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Order tables/chairs from facility owner for raffle table (as directed by tournament committee)</w:t>
      </w:r>
    </w:p>
    <w:p w:rsidR="00F95AE7" w:rsidRDefault="00BB5297" w:rsidP="006D1C3E">
      <w:pPr>
        <w:autoSpaceDE w:val="0"/>
        <w:autoSpaceDN w:val="0"/>
        <w:adjustRightInd w:val="0"/>
        <w:spacing w:before="100" w:after="100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 xml:space="preserve">Ensure </w:t>
      </w:r>
      <w:proofErr w:type="spellStart"/>
      <w:r>
        <w:rPr>
          <w:rFonts w:ascii="Arial" w:eastAsia="@Arial Unicode MS" w:hAnsi="Arial" w:cs="Arial"/>
          <w:color w:val="000000"/>
          <w:sz w:val="20"/>
          <w:szCs w:val="20"/>
        </w:rPr>
        <w:t>RiC</w:t>
      </w:r>
      <w:proofErr w:type="spellEnd"/>
      <w:r>
        <w:rPr>
          <w:rFonts w:ascii="Arial" w:eastAsia="@Arial Unicode MS" w:hAnsi="Arial" w:cs="Arial"/>
          <w:color w:val="000000"/>
          <w:sz w:val="20"/>
          <w:szCs w:val="20"/>
        </w:rPr>
        <w:t xml:space="preserve"> is aware of tournament game schedules in order to book</w:t>
      </w:r>
      <w:r w:rsidR="00F95AE7">
        <w:rPr>
          <w:rFonts w:ascii="Arial" w:eastAsia="@Arial Unicode MS" w:hAnsi="Arial" w:cs="Arial"/>
          <w:color w:val="000000"/>
          <w:sz w:val="20"/>
          <w:szCs w:val="20"/>
        </w:rPr>
        <w:t xml:space="preserve"> Officials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WKMHA will reimburse $20 per team for drinks for each team, recommend drinks for 3 games</w:t>
      </w:r>
    </w:p>
    <w:p w:rsidR="000C7FEE" w:rsidRDefault="000C7FEE" w:rsidP="006D1C3E">
      <w:pPr>
        <w:autoSpaceDE w:val="0"/>
        <w:autoSpaceDN w:val="0"/>
        <w:adjustRightInd w:val="0"/>
        <w:spacing w:before="100" w:after="100"/>
        <w:jc w:val="both"/>
        <w:rPr>
          <w:rFonts w:ascii="@Arial Unicode MS" w:eastAsia="@Arial Unicode MS" w:hAnsi="Calibri" w:cs="@Arial Unicode MS"/>
          <w:color w:val="000000"/>
          <w:sz w:val="20"/>
          <w:szCs w:val="20"/>
        </w:rPr>
      </w:pPr>
      <w:r w:rsidRPr="000C7FEE">
        <w:rPr>
          <w:rFonts w:ascii="@Arial Unicode MS" w:eastAsia="@Arial Unicode MS" w:hAnsi="Calibri" w:cs="@Arial Unicode MS"/>
          <w:color w:val="000000"/>
          <w:sz w:val="20"/>
          <w:szCs w:val="20"/>
          <w:highlight w:val="yellow"/>
        </w:rPr>
        <w:t>INITIATION ONLY</w:t>
      </w:r>
      <w:r w:rsidR="006D1C3E">
        <w:rPr>
          <w:rFonts w:ascii="@Arial Unicode MS" w:eastAsia="@Arial Unicode MS" w:hAnsi="Calibri" w:cs="@Arial Unicode MS"/>
          <w:color w:val="000000"/>
          <w:sz w:val="20"/>
          <w:szCs w:val="20"/>
        </w:rPr>
        <w:t xml:space="preserve"> - </w:t>
      </w:r>
      <w:r>
        <w:rPr>
          <w:rFonts w:ascii="@Arial Unicode MS" w:eastAsia="@Arial Unicode MS" w:hAnsi="Calibri" w:cs="@Arial Unicode MS"/>
          <w:color w:val="000000"/>
          <w:sz w:val="20"/>
          <w:szCs w:val="20"/>
        </w:rPr>
        <w:t>WKMHA will reimburse $15 per team for hot dog &amp; chips for each player/coach for 1 lunch during the tournament OR for use as they see fit</w:t>
      </w:r>
    </w:p>
    <w:p w:rsidR="00F95AE7" w:rsidRDefault="00BB5297" w:rsidP="006D1C3E">
      <w:pPr>
        <w:autoSpaceDE w:val="0"/>
        <w:autoSpaceDN w:val="0"/>
        <w:adjustRightInd w:val="0"/>
        <w:spacing w:before="100" w:after="100"/>
        <w:jc w:val="both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/>
          <w:color w:val="000000"/>
          <w:sz w:val="20"/>
          <w:szCs w:val="20"/>
        </w:rPr>
        <w:t xml:space="preserve">Provide copies of </w:t>
      </w:r>
      <w:r w:rsidR="00F95AE7">
        <w:rPr>
          <w:rFonts w:ascii="@Arial Unicode MS" w:eastAsia="@Arial Unicode MS" w:cs="@Arial Unicode MS" w:hint="eastAsia"/>
          <w:color w:val="000000"/>
          <w:sz w:val="20"/>
          <w:szCs w:val="20"/>
        </w:rPr>
        <w:t>BC Hockey Sa</w:t>
      </w: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nction form &amp; Tournament Rules for time box</w:t>
      </w:r>
      <w:r>
        <w:rPr>
          <w:rFonts w:ascii="@Arial Unicode MS" w:eastAsia="@Arial Unicode MS" w:cs="@Arial Unicode MS"/>
          <w:color w:val="000000"/>
          <w:sz w:val="20"/>
          <w:szCs w:val="20"/>
        </w:rPr>
        <w:t>es and</w:t>
      </w:r>
      <w:r w:rsidR="00F95AE7"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 for posting by poster of schedule/standings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Post copy of Tou</w:t>
      </w:r>
      <w:r w:rsidR="00BB5297">
        <w:rPr>
          <w:rFonts w:ascii="@Arial Unicode MS" w:eastAsia="@Arial Unicode MS" w:cs="@Arial Unicode MS" w:hint="eastAsia"/>
          <w:color w:val="000000"/>
          <w:sz w:val="20"/>
          <w:szCs w:val="20"/>
        </w:rPr>
        <w:t>rnament Rules in Officials Room</w:t>
      </w:r>
    </w:p>
    <w:p w:rsidR="00F95AE7" w:rsidRDefault="00F95AE7" w:rsidP="006D1C3E">
      <w:pPr>
        <w:autoSpaceDE w:val="0"/>
        <w:autoSpaceDN w:val="0"/>
        <w:adjustRightInd w:val="0"/>
        <w:spacing w:before="100" w:after="100"/>
        <w:jc w:val="both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Provide Tournament Committee with keys to WKMHA for duration of tournament</w:t>
      </w:r>
    </w:p>
    <w:p w:rsidR="00994203" w:rsidRDefault="006D1C3E" w:rsidP="006D1C3E">
      <w:pPr>
        <w:autoSpaceDE w:val="0"/>
        <w:autoSpaceDN w:val="0"/>
        <w:adjustRightInd w:val="0"/>
        <w:spacing w:before="100" w:after="100"/>
        <w:jc w:val="both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/>
          <w:color w:val="000000"/>
          <w:sz w:val="20"/>
          <w:szCs w:val="20"/>
        </w:rPr>
        <w:t>H</w:t>
      </w:r>
      <w:r w:rsidR="00994203">
        <w:rPr>
          <w:rFonts w:ascii="@Arial Unicode MS" w:eastAsia="@Arial Unicode MS" w:cs="@Arial Unicode MS"/>
          <w:color w:val="000000"/>
          <w:sz w:val="20"/>
          <w:szCs w:val="20"/>
        </w:rPr>
        <w:t>ave pucks available for use for warmups in each rink</w:t>
      </w:r>
      <w:r>
        <w:rPr>
          <w:rFonts w:ascii="@Arial Unicode MS" w:eastAsia="@Arial Unicode MS" w:cs="@Arial Unicode MS"/>
          <w:color w:val="000000"/>
          <w:sz w:val="20"/>
          <w:szCs w:val="20"/>
        </w:rPr>
        <w:t xml:space="preserve"> (if requested)</w:t>
      </w:r>
      <w:r w:rsidR="00994203">
        <w:rPr>
          <w:rFonts w:ascii="@Arial Unicode MS" w:eastAsia="@Arial Unicode MS" w:cs="@Arial Unicode MS"/>
          <w:color w:val="000000"/>
          <w:sz w:val="20"/>
          <w:szCs w:val="20"/>
        </w:rPr>
        <w:t>, to be returned to WKMHA office at end of tournament</w:t>
      </w:r>
      <w:r w:rsidR="008A41A6">
        <w:rPr>
          <w:rFonts w:ascii="@Arial Unicode MS" w:eastAsia="@Arial Unicode MS" w:cs="@Arial Unicode MS"/>
          <w:color w:val="000000"/>
          <w:sz w:val="20"/>
          <w:szCs w:val="20"/>
        </w:rPr>
        <w:t xml:space="preserve"> </w:t>
      </w:r>
      <w:r w:rsidR="008A41A6">
        <w:rPr>
          <w:rFonts w:ascii="@Arial Unicode MS" w:eastAsia="@Arial Unicode MS" w:cs="@Arial Unicode MS"/>
          <w:color w:val="000000"/>
          <w:sz w:val="20"/>
          <w:szCs w:val="20"/>
        </w:rPr>
        <w:t>–</w:t>
      </w:r>
      <w:r w:rsidR="008A41A6">
        <w:rPr>
          <w:rFonts w:ascii="@Arial Unicode MS" w:eastAsia="@Arial Unicode MS" w:cs="@Arial Unicode MS"/>
          <w:color w:val="000000"/>
          <w:sz w:val="20"/>
          <w:szCs w:val="20"/>
        </w:rPr>
        <w:t xml:space="preserve"> ORANGE BUCKETS</w:t>
      </w: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</w:p>
    <w:p w:rsidR="006D1C3E" w:rsidRDefault="006D1C3E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</w:p>
    <w:p w:rsidR="006D1C3E" w:rsidRDefault="006D1C3E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</w:p>
    <w:p w:rsidR="006D1C3E" w:rsidRDefault="006D1C3E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</w:p>
    <w:p w:rsidR="006D1C3E" w:rsidRDefault="006D1C3E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i/>
          <w:iCs/>
          <w:color w:val="FF0000"/>
          <w:sz w:val="28"/>
          <w:szCs w:val="28"/>
          <w:u w:val="single"/>
        </w:rPr>
      </w:pP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b/>
          <w:bCs/>
          <w:i/>
          <w:iCs/>
          <w:color w:val="FF0000"/>
          <w:sz w:val="28"/>
          <w:szCs w:val="28"/>
          <w:u w:val="single"/>
        </w:rPr>
        <w:t>TOURNAMENT COMMITTEE WILL:</w:t>
      </w: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Obtain Tournament binder from Administrator - if required</w:t>
      </w: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Complete Tournament schedule based on schedule of ice slots/format provided by Administrator (template from previous year available)</w:t>
      </w:r>
    </w:p>
    <w:p w:rsidR="00BB5297" w:rsidRDefault="00F95AE7" w:rsidP="00BB529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Email all teams schedule &amp; Tournament Rules</w:t>
      </w:r>
      <w:r w:rsidR="00BB5297" w:rsidRPr="00BB5297"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 </w:t>
      </w:r>
      <w:r w:rsidR="006D1C3E">
        <w:rPr>
          <w:rFonts w:ascii="@Arial Unicode MS" w:eastAsia="@Arial Unicode MS" w:cs="@Arial Unicode MS"/>
          <w:color w:val="000000"/>
          <w:sz w:val="20"/>
          <w:szCs w:val="20"/>
        </w:rPr>
        <w:t>once schedule has been finalized</w:t>
      </w:r>
    </w:p>
    <w:p w:rsidR="00BB5297" w:rsidRDefault="00BB5297" w:rsidP="00BB529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Email teams concession menu &amp; contact info</w:t>
      </w: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Organize Volunteers for all game slots</w:t>
      </w: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Organize &amp; prepare raffle table &amp; 50/50 draws, to their liking </w:t>
      </w:r>
      <w:r>
        <w:rPr>
          <w:rFonts w:ascii="@Arial Unicode MS" w:eastAsia="@Arial Unicode MS" w:cs="@Arial Unicode MS" w:hint="eastAsia"/>
          <w:b/>
          <w:bCs/>
          <w:color w:val="000000"/>
          <w:sz w:val="20"/>
          <w:szCs w:val="20"/>
          <w:u w:val="single"/>
        </w:rPr>
        <w:t>AND PURCHASE NECESSARY LICENCES</w:t>
      </w:r>
      <w:r w:rsidR="006D1C3E">
        <w:rPr>
          <w:rFonts w:ascii="@Arial Unicode MS" w:eastAsia="@Arial Unicode MS" w:cs="@Arial Unicode MS"/>
          <w:b/>
          <w:bCs/>
          <w:color w:val="000000"/>
          <w:sz w:val="20"/>
          <w:szCs w:val="20"/>
          <w:u w:val="single"/>
        </w:rPr>
        <w:t xml:space="preserve"> (in team name not Associations)</w:t>
      </w: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Prepare program for </w:t>
      </w:r>
      <w:proofErr w:type="gramStart"/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tournament,</w:t>
      </w:r>
      <w:proofErr w:type="gramEnd"/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 to their liking (be sure to obtain tournament sponsor logo from Administrator)</w:t>
      </w: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proofErr w:type="gramStart"/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Purchase drinks for all teams for "3" games.</w:t>
      </w:r>
      <w:proofErr w:type="gramEnd"/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  1 drink will be water, 1 drink will be </w:t>
      </w:r>
      <w:proofErr w:type="spellStart"/>
      <w:proofErr w:type="gramStart"/>
      <w:r>
        <w:rPr>
          <w:rFonts w:ascii="@Arial Unicode MS" w:eastAsia="@Arial Unicode MS" w:cs="@Arial Unicode MS" w:hint="eastAsia"/>
          <w:color w:val="000000"/>
          <w:sz w:val="20"/>
          <w:szCs w:val="20"/>
        </w:rPr>
        <w:t>gatorade</w:t>
      </w:r>
      <w:proofErr w:type="spellEnd"/>
      <w:proofErr w:type="gramEnd"/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, 1 drink will be juice/ice tea </w:t>
      </w:r>
      <w:r>
        <w:rPr>
          <w:rFonts w:ascii="@Arial Unicode MS" w:eastAsia="@Arial Unicode MS" w:cs="@Arial Unicode MS"/>
          <w:color w:val="000000"/>
          <w:sz w:val="20"/>
          <w:szCs w:val="20"/>
        </w:rPr>
        <w:t>–</w:t>
      </w: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 WKMHA will reimburse $20 per team</w:t>
      </w: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Advise </w:t>
      </w:r>
      <w:r w:rsidR="006D1C3E">
        <w:rPr>
          <w:rFonts w:ascii="@Arial Unicode MS" w:eastAsia="@Arial Unicode MS" w:cs="@Arial Unicode MS"/>
          <w:color w:val="000000"/>
          <w:sz w:val="20"/>
          <w:szCs w:val="20"/>
        </w:rPr>
        <w:t>Administrator</w:t>
      </w:r>
      <w:r>
        <w:rPr>
          <w:rFonts w:ascii="@Arial Unicode MS" w:eastAsia="@Arial Unicode MS" w:cs="@Arial Unicode MS" w:hint="eastAsia"/>
          <w:color w:val="000000"/>
          <w:sz w:val="20"/>
          <w:szCs w:val="20"/>
        </w:rPr>
        <w:t xml:space="preserve"> how many tables you require for raffles and in which arena you will be setting up in</w:t>
      </w:r>
    </w:p>
    <w:p w:rsidR="00BB5297" w:rsidRPr="00BB5297" w:rsidRDefault="00BB5297" w:rsidP="00BB529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color w:val="1F497D" w:themeColor="text2"/>
          <w:sz w:val="36"/>
          <w:szCs w:val="36"/>
        </w:rPr>
      </w:pPr>
      <w:r w:rsidRPr="00BB5297">
        <w:rPr>
          <w:rFonts w:ascii="@Arial Unicode MS" w:eastAsia="@Arial Unicode MS" w:cs="@Arial Unicode MS" w:hint="eastAsia"/>
          <w:b/>
          <w:bCs/>
          <w:color w:val="1F497D" w:themeColor="text2"/>
          <w:sz w:val="36"/>
          <w:szCs w:val="36"/>
        </w:rPr>
        <w:t xml:space="preserve">NOTE:  </w:t>
      </w:r>
    </w:p>
    <w:p w:rsidR="00BB5297" w:rsidRPr="00BB5297" w:rsidRDefault="00BB529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i/>
          <w:iCs/>
          <w:color w:val="1F497D" w:themeColor="text2"/>
          <w:sz w:val="36"/>
          <w:szCs w:val="36"/>
          <w:u w:val="single"/>
        </w:rPr>
      </w:pPr>
      <w:proofErr w:type="gramStart"/>
      <w:r w:rsidRPr="00BB5297">
        <w:rPr>
          <w:rFonts w:ascii="@Arial Unicode MS" w:eastAsia="@Arial Unicode MS" w:cs="@Arial Unicode MS"/>
          <w:b/>
          <w:bCs/>
          <w:color w:val="1F497D" w:themeColor="text2"/>
          <w:sz w:val="36"/>
          <w:szCs w:val="36"/>
        </w:rPr>
        <w:t>1)</w:t>
      </w:r>
      <w:r w:rsidRPr="00BB5297">
        <w:rPr>
          <w:rFonts w:ascii="@Arial Unicode MS" w:eastAsia="@Arial Unicode MS" w:cs="@Arial Unicode MS" w:hint="eastAsia"/>
          <w:b/>
          <w:bCs/>
          <w:color w:val="1F497D" w:themeColor="text2"/>
          <w:sz w:val="36"/>
          <w:szCs w:val="36"/>
        </w:rPr>
        <w:t>use</w:t>
      </w:r>
      <w:proofErr w:type="gramEnd"/>
      <w:r w:rsidRPr="00BB5297">
        <w:rPr>
          <w:rFonts w:ascii="@Arial Unicode MS" w:eastAsia="@Arial Unicode MS" w:cs="@Arial Unicode MS" w:hint="eastAsia"/>
          <w:b/>
          <w:bCs/>
          <w:color w:val="1F497D" w:themeColor="text2"/>
          <w:sz w:val="36"/>
          <w:szCs w:val="36"/>
        </w:rPr>
        <w:t xml:space="preserve"> ONLY masking tape for putting anything up on walls/glass, </w:t>
      </w:r>
      <w:r w:rsidRPr="00BB5297">
        <w:rPr>
          <w:rFonts w:ascii="@Arial Unicode MS" w:eastAsia="@Arial Unicode MS" w:cs="@Arial Unicode MS" w:hint="eastAsia"/>
          <w:b/>
          <w:bCs/>
          <w:i/>
          <w:iCs/>
          <w:color w:val="FF0000"/>
          <w:sz w:val="36"/>
          <w:szCs w:val="36"/>
          <w:u w:val="single"/>
        </w:rPr>
        <w:t>NO PACKING TAPE</w:t>
      </w:r>
    </w:p>
    <w:p w:rsidR="00F95AE7" w:rsidRPr="00BB5297" w:rsidRDefault="00BB529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b/>
          <w:bCs/>
          <w:i/>
          <w:iCs/>
          <w:color w:val="1F497D" w:themeColor="text2"/>
          <w:sz w:val="36"/>
          <w:szCs w:val="36"/>
          <w:u w:val="single"/>
        </w:rPr>
      </w:pPr>
      <w:proofErr w:type="gramStart"/>
      <w:r w:rsidRPr="00BB5297">
        <w:rPr>
          <w:rFonts w:ascii="@Arial Unicode MS" w:eastAsia="@Arial Unicode MS" w:cs="@Arial Unicode MS"/>
          <w:b/>
          <w:bCs/>
          <w:iCs/>
          <w:color w:val="1F497D" w:themeColor="text2"/>
          <w:sz w:val="36"/>
          <w:szCs w:val="36"/>
        </w:rPr>
        <w:t>2)M</w:t>
      </w:r>
      <w:r w:rsidR="00F95AE7" w:rsidRPr="00BB5297">
        <w:rPr>
          <w:rFonts w:ascii="@Arial Unicode MS" w:eastAsia="@Arial Unicode MS" w:cs="@Arial Unicode MS" w:hint="eastAsia"/>
          <w:b/>
          <w:bCs/>
          <w:color w:val="1F497D" w:themeColor="text2"/>
          <w:sz w:val="36"/>
          <w:szCs w:val="36"/>
        </w:rPr>
        <w:t>ake</w:t>
      </w:r>
      <w:proofErr w:type="gramEnd"/>
      <w:r w:rsidR="00F95AE7" w:rsidRPr="00BB5297">
        <w:rPr>
          <w:rFonts w:ascii="@Arial Unicode MS" w:eastAsia="@Arial Unicode MS" w:cs="@Arial Unicode MS" w:hint="eastAsia"/>
          <w:b/>
          <w:bCs/>
          <w:color w:val="1F497D" w:themeColor="text2"/>
          <w:sz w:val="36"/>
          <w:szCs w:val="36"/>
        </w:rPr>
        <w:t xml:space="preserve"> sure ONLY players get awards.  Thx.</w:t>
      </w: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</w:p>
    <w:p w:rsidR="00F95AE7" w:rsidRDefault="00F95AE7" w:rsidP="00F95AE7">
      <w:pPr>
        <w:autoSpaceDE w:val="0"/>
        <w:autoSpaceDN w:val="0"/>
        <w:adjustRightInd w:val="0"/>
        <w:spacing w:before="100" w:after="100"/>
        <w:rPr>
          <w:rFonts w:ascii="@Arial Unicode MS" w:eastAsia="@Arial Unicode MS" w:cs="@Arial Unicode MS"/>
          <w:color w:val="000000"/>
          <w:sz w:val="20"/>
          <w:szCs w:val="20"/>
        </w:rPr>
      </w:pPr>
    </w:p>
    <w:p w:rsidR="00F95AE7" w:rsidRDefault="00F95AE7" w:rsidP="00F95AE7">
      <w:pPr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</w:rPr>
      </w:pPr>
    </w:p>
    <w:p w:rsidR="002638F4" w:rsidRPr="00F95AE7" w:rsidRDefault="002638F4" w:rsidP="00F95AE7"/>
    <w:sectPr w:rsidR="002638F4" w:rsidRPr="00F95AE7" w:rsidSect="00812B1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3E" w:rsidRDefault="00822F3E" w:rsidP="006D1C3E">
      <w:r>
        <w:separator/>
      </w:r>
    </w:p>
  </w:endnote>
  <w:endnote w:type="continuationSeparator" w:id="0">
    <w:p w:rsidR="00822F3E" w:rsidRDefault="00822F3E" w:rsidP="006D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3E" w:rsidRPr="006D1C3E" w:rsidRDefault="006D1C3E" w:rsidP="006D1C3E">
    <w:pPr>
      <w:pStyle w:val="Footer"/>
      <w:jc w:val="right"/>
      <w:rPr>
        <w:sz w:val="18"/>
        <w:szCs w:val="18"/>
      </w:rPr>
    </w:pPr>
    <w:r w:rsidRPr="006D1C3E">
      <w:rPr>
        <w:sz w:val="18"/>
        <w:szCs w:val="18"/>
      </w:rPr>
      <w:t>Revised Oct 8, 2015</w:t>
    </w:r>
  </w:p>
  <w:p w:rsidR="006D1C3E" w:rsidRDefault="006D1C3E" w:rsidP="006D1C3E">
    <w:pPr>
      <w:pStyle w:val="Footer"/>
      <w:jc w:val="center"/>
    </w:pPr>
  </w:p>
  <w:p w:rsidR="006D1C3E" w:rsidRDefault="006D1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3E" w:rsidRDefault="00822F3E" w:rsidP="006D1C3E">
      <w:r>
        <w:separator/>
      </w:r>
    </w:p>
  </w:footnote>
  <w:footnote w:type="continuationSeparator" w:id="0">
    <w:p w:rsidR="00822F3E" w:rsidRDefault="00822F3E" w:rsidP="006D1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3E" w:rsidRDefault="006D1C3E" w:rsidP="006D1C3E">
    <w:pPr>
      <w:autoSpaceDE w:val="0"/>
      <w:autoSpaceDN w:val="0"/>
      <w:adjustRightInd w:val="0"/>
      <w:spacing w:before="100" w:after="100"/>
      <w:jc w:val="center"/>
      <w:rPr>
        <w:rFonts w:ascii="@Arial Unicode MS" w:eastAsia="@Arial Unicode MS" w:cs="@Arial Unicode MS"/>
        <w:color w:val="000000"/>
        <w:sz w:val="20"/>
        <w:szCs w:val="20"/>
      </w:rPr>
    </w:pPr>
    <w:r>
      <w:rPr>
        <w:rFonts w:ascii="@Arial Unicode MS" w:eastAsia="@Arial Unicode MS" w:cs="@Arial Unicode MS"/>
        <w:b/>
        <w:bCs/>
        <w:i/>
        <w:iCs/>
        <w:color w:val="000000"/>
        <w:sz w:val="32"/>
        <w:szCs w:val="32"/>
        <w:u w:val="single"/>
      </w:rPr>
      <w:t xml:space="preserve">HOME </w:t>
    </w:r>
    <w:r>
      <w:rPr>
        <w:rFonts w:ascii="@Arial Unicode MS" w:eastAsia="@Arial Unicode MS" w:cs="@Arial Unicode MS" w:hint="eastAsia"/>
        <w:b/>
        <w:bCs/>
        <w:i/>
        <w:iCs/>
        <w:color w:val="000000"/>
        <w:sz w:val="32"/>
        <w:szCs w:val="32"/>
        <w:u w:val="single"/>
      </w:rPr>
      <w:t>TOURNAMENT TO-DO/CHECK LIST:</w:t>
    </w:r>
  </w:p>
  <w:p w:rsidR="006D1C3E" w:rsidRDefault="006D1C3E" w:rsidP="006D1C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D01"/>
    <w:multiLevelType w:val="hybridMultilevel"/>
    <w:tmpl w:val="FC04B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A0FB2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D5181"/>
    <w:multiLevelType w:val="hybridMultilevel"/>
    <w:tmpl w:val="C212D6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AB14AB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82BE418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BA5EE2"/>
    <w:multiLevelType w:val="hybridMultilevel"/>
    <w:tmpl w:val="111E1C10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A16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B3218"/>
    <w:multiLevelType w:val="hybridMultilevel"/>
    <w:tmpl w:val="0AFEF116"/>
    <w:lvl w:ilvl="0" w:tplc="10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50FD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8D3A6F2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CE188F"/>
    <w:multiLevelType w:val="hybridMultilevel"/>
    <w:tmpl w:val="8C5E938C"/>
    <w:lvl w:ilvl="0" w:tplc="01683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DB20D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C63C76"/>
    <w:multiLevelType w:val="hybridMultilevel"/>
    <w:tmpl w:val="2AB27762"/>
    <w:lvl w:ilvl="0" w:tplc="0409000F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63C62BC6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49B31F98"/>
    <w:multiLevelType w:val="hybridMultilevel"/>
    <w:tmpl w:val="144C19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98C32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7351EF"/>
    <w:multiLevelType w:val="hybridMultilevel"/>
    <w:tmpl w:val="7CA080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1EE4A8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155BF"/>
    <w:multiLevelType w:val="hybridMultilevel"/>
    <w:tmpl w:val="967ECAF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147C36"/>
    <w:multiLevelType w:val="hybridMultilevel"/>
    <w:tmpl w:val="080C2D1E"/>
    <w:lvl w:ilvl="0" w:tplc="79785E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F7E21"/>
    <w:multiLevelType w:val="hybridMultilevel"/>
    <w:tmpl w:val="7C625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C22BA6"/>
    <w:multiLevelType w:val="hybridMultilevel"/>
    <w:tmpl w:val="58CAC4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04C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49C1888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632C6A"/>
    <w:multiLevelType w:val="hybridMultilevel"/>
    <w:tmpl w:val="1018B90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825976"/>
    <w:multiLevelType w:val="hybridMultilevel"/>
    <w:tmpl w:val="1A883DEC"/>
    <w:lvl w:ilvl="0" w:tplc="F670ED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D58C0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576060"/>
    <w:multiLevelType w:val="hybridMultilevel"/>
    <w:tmpl w:val="12664BA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9806CA"/>
    <w:multiLevelType w:val="hybridMultilevel"/>
    <w:tmpl w:val="32B80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7721B71"/>
    <w:multiLevelType w:val="hybridMultilevel"/>
    <w:tmpl w:val="4AEE0286"/>
    <w:lvl w:ilvl="0" w:tplc="FF6EE4E2">
      <w:start w:val="4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BC6603"/>
    <w:multiLevelType w:val="hybridMultilevel"/>
    <w:tmpl w:val="0242DF6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7A681A"/>
    <w:multiLevelType w:val="hybridMultilevel"/>
    <w:tmpl w:val="06925680"/>
    <w:lvl w:ilvl="0" w:tplc="79785E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6"/>
  </w:num>
  <w:num w:numId="11">
    <w:abstractNumId w:val="13"/>
  </w:num>
  <w:num w:numId="12">
    <w:abstractNumId w:val="0"/>
  </w:num>
  <w:num w:numId="13">
    <w:abstractNumId w:val="2"/>
  </w:num>
  <w:num w:numId="14">
    <w:abstractNumId w:val="8"/>
  </w:num>
  <w:num w:numId="15">
    <w:abstractNumId w:val="3"/>
  </w:num>
  <w:num w:numId="16">
    <w:abstractNumId w:val="7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D2"/>
    <w:rsid w:val="00003E0E"/>
    <w:rsid w:val="00012CCA"/>
    <w:rsid w:val="000148A1"/>
    <w:rsid w:val="0001730F"/>
    <w:rsid w:val="00021982"/>
    <w:rsid w:val="00021B1B"/>
    <w:rsid w:val="00021C76"/>
    <w:rsid w:val="00023658"/>
    <w:rsid w:val="00026815"/>
    <w:rsid w:val="00034FF4"/>
    <w:rsid w:val="00036CFB"/>
    <w:rsid w:val="000430D9"/>
    <w:rsid w:val="000468CE"/>
    <w:rsid w:val="000469CB"/>
    <w:rsid w:val="00046DF0"/>
    <w:rsid w:val="00047E7E"/>
    <w:rsid w:val="000512AA"/>
    <w:rsid w:val="00052F9D"/>
    <w:rsid w:val="0005330B"/>
    <w:rsid w:val="00064CD5"/>
    <w:rsid w:val="000664EB"/>
    <w:rsid w:val="000666AF"/>
    <w:rsid w:val="00070388"/>
    <w:rsid w:val="0007093A"/>
    <w:rsid w:val="000747CC"/>
    <w:rsid w:val="0007747E"/>
    <w:rsid w:val="00085C81"/>
    <w:rsid w:val="00087C82"/>
    <w:rsid w:val="00087D6B"/>
    <w:rsid w:val="000903A8"/>
    <w:rsid w:val="00097643"/>
    <w:rsid w:val="000A51CC"/>
    <w:rsid w:val="000C0FD0"/>
    <w:rsid w:val="000C160B"/>
    <w:rsid w:val="000C350B"/>
    <w:rsid w:val="000C6041"/>
    <w:rsid w:val="000C7FEE"/>
    <w:rsid w:val="000D1227"/>
    <w:rsid w:val="000E17BF"/>
    <w:rsid w:val="000E1E75"/>
    <w:rsid w:val="000E4879"/>
    <w:rsid w:val="000E4E46"/>
    <w:rsid w:val="000F39A5"/>
    <w:rsid w:val="000F62CE"/>
    <w:rsid w:val="00100B30"/>
    <w:rsid w:val="00101750"/>
    <w:rsid w:val="001029C7"/>
    <w:rsid w:val="00104E46"/>
    <w:rsid w:val="001051D3"/>
    <w:rsid w:val="00107036"/>
    <w:rsid w:val="001114B8"/>
    <w:rsid w:val="00114160"/>
    <w:rsid w:val="00114186"/>
    <w:rsid w:val="001160FD"/>
    <w:rsid w:val="00117DDD"/>
    <w:rsid w:val="00120B1D"/>
    <w:rsid w:val="0013027B"/>
    <w:rsid w:val="001303AF"/>
    <w:rsid w:val="001331A5"/>
    <w:rsid w:val="00134B79"/>
    <w:rsid w:val="00137554"/>
    <w:rsid w:val="00140376"/>
    <w:rsid w:val="00141AD8"/>
    <w:rsid w:val="00143CBD"/>
    <w:rsid w:val="00153F3C"/>
    <w:rsid w:val="001568AD"/>
    <w:rsid w:val="00160FF0"/>
    <w:rsid w:val="00161117"/>
    <w:rsid w:val="00162599"/>
    <w:rsid w:val="00164676"/>
    <w:rsid w:val="00164E0F"/>
    <w:rsid w:val="00164FF9"/>
    <w:rsid w:val="00170B06"/>
    <w:rsid w:val="001713EF"/>
    <w:rsid w:val="00174B3B"/>
    <w:rsid w:val="00174E54"/>
    <w:rsid w:val="0017618A"/>
    <w:rsid w:val="00176EC5"/>
    <w:rsid w:val="00180F68"/>
    <w:rsid w:val="0018268C"/>
    <w:rsid w:val="001837D7"/>
    <w:rsid w:val="00183FA9"/>
    <w:rsid w:val="00186641"/>
    <w:rsid w:val="001901FC"/>
    <w:rsid w:val="00191697"/>
    <w:rsid w:val="00191F97"/>
    <w:rsid w:val="001943E2"/>
    <w:rsid w:val="001A03D1"/>
    <w:rsid w:val="001A54F6"/>
    <w:rsid w:val="001A624C"/>
    <w:rsid w:val="001A7209"/>
    <w:rsid w:val="001B2C94"/>
    <w:rsid w:val="001B5B02"/>
    <w:rsid w:val="001C42E6"/>
    <w:rsid w:val="001D0A1F"/>
    <w:rsid w:val="001D2977"/>
    <w:rsid w:val="001D2E88"/>
    <w:rsid w:val="001D4DD5"/>
    <w:rsid w:val="001D7DD8"/>
    <w:rsid w:val="001E400A"/>
    <w:rsid w:val="001E41E4"/>
    <w:rsid w:val="001E7123"/>
    <w:rsid w:val="001F0905"/>
    <w:rsid w:val="001F5607"/>
    <w:rsid w:val="001F62E1"/>
    <w:rsid w:val="001F685D"/>
    <w:rsid w:val="001F75DC"/>
    <w:rsid w:val="00206367"/>
    <w:rsid w:val="00213F49"/>
    <w:rsid w:val="0021764E"/>
    <w:rsid w:val="00226956"/>
    <w:rsid w:val="00226DA4"/>
    <w:rsid w:val="0023151A"/>
    <w:rsid w:val="00241A49"/>
    <w:rsid w:val="002449F2"/>
    <w:rsid w:val="00244EA5"/>
    <w:rsid w:val="002457F1"/>
    <w:rsid w:val="002528E2"/>
    <w:rsid w:val="002559D5"/>
    <w:rsid w:val="002571E9"/>
    <w:rsid w:val="00260219"/>
    <w:rsid w:val="002617C4"/>
    <w:rsid w:val="002638F4"/>
    <w:rsid w:val="002649D1"/>
    <w:rsid w:val="002654DC"/>
    <w:rsid w:val="00265603"/>
    <w:rsid w:val="00266B68"/>
    <w:rsid w:val="002734FF"/>
    <w:rsid w:val="00277FCA"/>
    <w:rsid w:val="00281B9B"/>
    <w:rsid w:val="00282AD2"/>
    <w:rsid w:val="002838F2"/>
    <w:rsid w:val="00285FC6"/>
    <w:rsid w:val="00290A7C"/>
    <w:rsid w:val="0029237C"/>
    <w:rsid w:val="00294CEC"/>
    <w:rsid w:val="002954F2"/>
    <w:rsid w:val="002A2B3E"/>
    <w:rsid w:val="002A2B8F"/>
    <w:rsid w:val="002A6B3E"/>
    <w:rsid w:val="002A6DA0"/>
    <w:rsid w:val="002C27AD"/>
    <w:rsid w:val="002C27BC"/>
    <w:rsid w:val="002D031E"/>
    <w:rsid w:val="002D0FA9"/>
    <w:rsid w:val="002D3535"/>
    <w:rsid w:val="002F215D"/>
    <w:rsid w:val="002F31CB"/>
    <w:rsid w:val="002F6DCF"/>
    <w:rsid w:val="00311FAD"/>
    <w:rsid w:val="00312583"/>
    <w:rsid w:val="00314ACF"/>
    <w:rsid w:val="00322AD0"/>
    <w:rsid w:val="00327781"/>
    <w:rsid w:val="00330FA1"/>
    <w:rsid w:val="003372C7"/>
    <w:rsid w:val="00340690"/>
    <w:rsid w:val="00340817"/>
    <w:rsid w:val="0034565C"/>
    <w:rsid w:val="003545AD"/>
    <w:rsid w:val="003568D1"/>
    <w:rsid w:val="00361411"/>
    <w:rsid w:val="00363E5E"/>
    <w:rsid w:val="00370B90"/>
    <w:rsid w:val="00370D38"/>
    <w:rsid w:val="00373E6B"/>
    <w:rsid w:val="00377E41"/>
    <w:rsid w:val="003851E5"/>
    <w:rsid w:val="003871C7"/>
    <w:rsid w:val="00390C18"/>
    <w:rsid w:val="0039349F"/>
    <w:rsid w:val="00393C37"/>
    <w:rsid w:val="00394749"/>
    <w:rsid w:val="00395B52"/>
    <w:rsid w:val="003A2840"/>
    <w:rsid w:val="003A3AE4"/>
    <w:rsid w:val="003A510A"/>
    <w:rsid w:val="003A6282"/>
    <w:rsid w:val="003A6A6B"/>
    <w:rsid w:val="003A7D60"/>
    <w:rsid w:val="003B3067"/>
    <w:rsid w:val="003B64B2"/>
    <w:rsid w:val="003B72F4"/>
    <w:rsid w:val="003C0465"/>
    <w:rsid w:val="003C0D75"/>
    <w:rsid w:val="003C1F90"/>
    <w:rsid w:val="003C2FC4"/>
    <w:rsid w:val="003C3133"/>
    <w:rsid w:val="003C44BF"/>
    <w:rsid w:val="003C54C4"/>
    <w:rsid w:val="003D1A5B"/>
    <w:rsid w:val="003D3BA3"/>
    <w:rsid w:val="003D5283"/>
    <w:rsid w:val="003D5CCC"/>
    <w:rsid w:val="003D6095"/>
    <w:rsid w:val="003E2DCE"/>
    <w:rsid w:val="003E3B68"/>
    <w:rsid w:val="003E6C9F"/>
    <w:rsid w:val="003E7617"/>
    <w:rsid w:val="003F007A"/>
    <w:rsid w:val="003F30A9"/>
    <w:rsid w:val="003F3685"/>
    <w:rsid w:val="003F4048"/>
    <w:rsid w:val="004051AF"/>
    <w:rsid w:val="00407B39"/>
    <w:rsid w:val="004262B2"/>
    <w:rsid w:val="00434F55"/>
    <w:rsid w:val="00436BE0"/>
    <w:rsid w:val="00442A90"/>
    <w:rsid w:val="0044343A"/>
    <w:rsid w:val="0044391F"/>
    <w:rsid w:val="004440B6"/>
    <w:rsid w:val="00444EC6"/>
    <w:rsid w:val="00446C49"/>
    <w:rsid w:val="0045035B"/>
    <w:rsid w:val="00453000"/>
    <w:rsid w:val="00453260"/>
    <w:rsid w:val="00457003"/>
    <w:rsid w:val="004621CC"/>
    <w:rsid w:val="0046418C"/>
    <w:rsid w:val="00464D42"/>
    <w:rsid w:val="0046685F"/>
    <w:rsid w:val="00472130"/>
    <w:rsid w:val="004763A6"/>
    <w:rsid w:val="00477840"/>
    <w:rsid w:val="00485340"/>
    <w:rsid w:val="00485B5D"/>
    <w:rsid w:val="004949A9"/>
    <w:rsid w:val="004950A7"/>
    <w:rsid w:val="004A3974"/>
    <w:rsid w:val="004A71AC"/>
    <w:rsid w:val="004B08D5"/>
    <w:rsid w:val="004B164C"/>
    <w:rsid w:val="004B5AE6"/>
    <w:rsid w:val="004B7D3B"/>
    <w:rsid w:val="004C370A"/>
    <w:rsid w:val="004C5525"/>
    <w:rsid w:val="004C7B10"/>
    <w:rsid w:val="004D58F0"/>
    <w:rsid w:val="004D6B3E"/>
    <w:rsid w:val="004E2F00"/>
    <w:rsid w:val="004E49C8"/>
    <w:rsid w:val="004E570B"/>
    <w:rsid w:val="004F2982"/>
    <w:rsid w:val="004F6F9A"/>
    <w:rsid w:val="004F727E"/>
    <w:rsid w:val="00500081"/>
    <w:rsid w:val="00502604"/>
    <w:rsid w:val="00503E44"/>
    <w:rsid w:val="005076A4"/>
    <w:rsid w:val="005077BB"/>
    <w:rsid w:val="00507CFF"/>
    <w:rsid w:val="0051245C"/>
    <w:rsid w:val="005148EA"/>
    <w:rsid w:val="00520028"/>
    <w:rsid w:val="00520890"/>
    <w:rsid w:val="005209BA"/>
    <w:rsid w:val="00522C5F"/>
    <w:rsid w:val="00527472"/>
    <w:rsid w:val="00532975"/>
    <w:rsid w:val="005360D4"/>
    <w:rsid w:val="005447C0"/>
    <w:rsid w:val="00550135"/>
    <w:rsid w:val="005516E9"/>
    <w:rsid w:val="00556796"/>
    <w:rsid w:val="005604E2"/>
    <w:rsid w:val="00571A22"/>
    <w:rsid w:val="005750B5"/>
    <w:rsid w:val="00584228"/>
    <w:rsid w:val="00585692"/>
    <w:rsid w:val="0058576C"/>
    <w:rsid w:val="005931B5"/>
    <w:rsid w:val="00596EDC"/>
    <w:rsid w:val="005A65AB"/>
    <w:rsid w:val="005B0F4A"/>
    <w:rsid w:val="005B287F"/>
    <w:rsid w:val="005B4A4C"/>
    <w:rsid w:val="005C7975"/>
    <w:rsid w:val="005D1712"/>
    <w:rsid w:val="005E0917"/>
    <w:rsid w:val="005E2147"/>
    <w:rsid w:val="005F4CAE"/>
    <w:rsid w:val="005F5A83"/>
    <w:rsid w:val="006037D1"/>
    <w:rsid w:val="00610482"/>
    <w:rsid w:val="00612F57"/>
    <w:rsid w:val="0061316C"/>
    <w:rsid w:val="00613240"/>
    <w:rsid w:val="00614C58"/>
    <w:rsid w:val="00620306"/>
    <w:rsid w:val="00621650"/>
    <w:rsid w:val="00622F95"/>
    <w:rsid w:val="00623B40"/>
    <w:rsid w:val="006246DF"/>
    <w:rsid w:val="00627CFE"/>
    <w:rsid w:val="00631236"/>
    <w:rsid w:val="00631DFA"/>
    <w:rsid w:val="00632BE8"/>
    <w:rsid w:val="0063336A"/>
    <w:rsid w:val="00644020"/>
    <w:rsid w:val="0065081C"/>
    <w:rsid w:val="00655B57"/>
    <w:rsid w:val="006618FB"/>
    <w:rsid w:val="00663992"/>
    <w:rsid w:val="00671D01"/>
    <w:rsid w:val="00681BFC"/>
    <w:rsid w:val="00682E3D"/>
    <w:rsid w:val="00684045"/>
    <w:rsid w:val="0068510F"/>
    <w:rsid w:val="00687646"/>
    <w:rsid w:val="00691B6B"/>
    <w:rsid w:val="00695F1E"/>
    <w:rsid w:val="00696F4A"/>
    <w:rsid w:val="006A15BA"/>
    <w:rsid w:val="006A1CCA"/>
    <w:rsid w:val="006A7A7E"/>
    <w:rsid w:val="006B74CD"/>
    <w:rsid w:val="006C27DF"/>
    <w:rsid w:val="006D1C3E"/>
    <w:rsid w:val="006D2B1C"/>
    <w:rsid w:val="006D4050"/>
    <w:rsid w:val="006D7AF0"/>
    <w:rsid w:val="006E1C79"/>
    <w:rsid w:val="006E2DC7"/>
    <w:rsid w:val="006E4497"/>
    <w:rsid w:val="006E6F14"/>
    <w:rsid w:val="006E7192"/>
    <w:rsid w:val="006F32FF"/>
    <w:rsid w:val="006F49BD"/>
    <w:rsid w:val="00701FD3"/>
    <w:rsid w:val="00707254"/>
    <w:rsid w:val="007127E1"/>
    <w:rsid w:val="00713844"/>
    <w:rsid w:val="00716C97"/>
    <w:rsid w:val="00722581"/>
    <w:rsid w:val="007232DC"/>
    <w:rsid w:val="00724CF9"/>
    <w:rsid w:val="0072590A"/>
    <w:rsid w:val="0072794C"/>
    <w:rsid w:val="00730B8D"/>
    <w:rsid w:val="00736765"/>
    <w:rsid w:val="00741D9F"/>
    <w:rsid w:val="00742F20"/>
    <w:rsid w:val="00745496"/>
    <w:rsid w:val="00745E2B"/>
    <w:rsid w:val="0075071A"/>
    <w:rsid w:val="00753F00"/>
    <w:rsid w:val="00756F74"/>
    <w:rsid w:val="007619A8"/>
    <w:rsid w:val="007639A1"/>
    <w:rsid w:val="00764A95"/>
    <w:rsid w:val="00770878"/>
    <w:rsid w:val="00772315"/>
    <w:rsid w:val="00772D06"/>
    <w:rsid w:val="00781FAA"/>
    <w:rsid w:val="00782C8C"/>
    <w:rsid w:val="00790375"/>
    <w:rsid w:val="0079195A"/>
    <w:rsid w:val="00792098"/>
    <w:rsid w:val="00793838"/>
    <w:rsid w:val="007940B8"/>
    <w:rsid w:val="00794705"/>
    <w:rsid w:val="007A00F1"/>
    <w:rsid w:val="007A1FE3"/>
    <w:rsid w:val="007B2247"/>
    <w:rsid w:val="007B4090"/>
    <w:rsid w:val="007B4153"/>
    <w:rsid w:val="007B6158"/>
    <w:rsid w:val="007B6A14"/>
    <w:rsid w:val="007C2399"/>
    <w:rsid w:val="007C4D8C"/>
    <w:rsid w:val="007C5AFE"/>
    <w:rsid w:val="007D53EC"/>
    <w:rsid w:val="007D56C2"/>
    <w:rsid w:val="007D6A95"/>
    <w:rsid w:val="007D7C38"/>
    <w:rsid w:val="007E4293"/>
    <w:rsid w:val="00800A33"/>
    <w:rsid w:val="00804186"/>
    <w:rsid w:val="008054C1"/>
    <w:rsid w:val="008073EC"/>
    <w:rsid w:val="00807657"/>
    <w:rsid w:val="0080781C"/>
    <w:rsid w:val="00812B1D"/>
    <w:rsid w:val="008139F0"/>
    <w:rsid w:val="008226E3"/>
    <w:rsid w:val="00822F3E"/>
    <w:rsid w:val="008265B8"/>
    <w:rsid w:val="00835951"/>
    <w:rsid w:val="008372B9"/>
    <w:rsid w:val="00837F35"/>
    <w:rsid w:val="008414E2"/>
    <w:rsid w:val="0084242B"/>
    <w:rsid w:val="00842ED3"/>
    <w:rsid w:val="0084408B"/>
    <w:rsid w:val="00845B1B"/>
    <w:rsid w:val="00845F16"/>
    <w:rsid w:val="00845FE5"/>
    <w:rsid w:val="00852472"/>
    <w:rsid w:val="00852557"/>
    <w:rsid w:val="00855793"/>
    <w:rsid w:val="008565A0"/>
    <w:rsid w:val="00856A4D"/>
    <w:rsid w:val="00861A43"/>
    <w:rsid w:val="00864380"/>
    <w:rsid w:val="00867945"/>
    <w:rsid w:val="00867EAF"/>
    <w:rsid w:val="0087109B"/>
    <w:rsid w:val="00875615"/>
    <w:rsid w:val="00876376"/>
    <w:rsid w:val="00876CD7"/>
    <w:rsid w:val="0088288B"/>
    <w:rsid w:val="00883967"/>
    <w:rsid w:val="008842BD"/>
    <w:rsid w:val="00884428"/>
    <w:rsid w:val="008868C7"/>
    <w:rsid w:val="0088729F"/>
    <w:rsid w:val="00887401"/>
    <w:rsid w:val="00887AE0"/>
    <w:rsid w:val="00891250"/>
    <w:rsid w:val="008936E0"/>
    <w:rsid w:val="00897367"/>
    <w:rsid w:val="008974AD"/>
    <w:rsid w:val="008A0046"/>
    <w:rsid w:val="008A41A6"/>
    <w:rsid w:val="008B06DE"/>
    <w:rsid w:val="008B3FAC"/>
    <w:rsid w:val="008B44DB"/>
    <w:rsid w:val="008B678B"/>
    <w:rsid w:val="008C12D7"/>
    <w:rsid w:val="008C7F02"/>
    <w:rsid w:val="008D128A"/>
    <w:rsid w:val="008D1A49"/>
    <w:rsid w:val="008D1C97"/>
    <w:rsid w:val="008D5782"/>
    <w:rsid w:val="008D7C19"/>
    <w:rsid w:val="008E5B61"/>
    <w:rsid w:val="008F03B2"/>
    <w:rsid w:val="008F2A0C"/>
    <w:rsid w:val="008F51A8"/>
    <w:rsid w:val="008F60BF"/>
    <w:rsid w:val="0090750B"/>
    <w:rsid w:val="00916469"/>
    <w:rsid w:val="00917F3D"/>
    <w:rsid w:val="009205B6"/>
    <w:rsid w:val="00923E2E"/>
    <w:rsid w:val="009279D1"/>
    <w:rsid w:val="00927DAE"/>
    <w:rsid w:val="00934152"/>
    <w:rsid w:val="00934C35"/>
    <w:rsid w:val="00935679"/>
    <w:rsid w:val="0093618C"/>
    <w:rsid w:val="00937AEB"/>
    <w:rsid w:val="00937F89"/>
    <w:rsid w:val="00940F29"/>
    <w:rsid w:val="00941918"/>
    <w:rsid w:val="009427E3"/>
    <w:rsid w:val="009440E4"/>
    <w:rsid w:val="009518BD"/>
    <w:rsid w:val="009576AD"/>
    <w:rsid w:val="00957FBE"/>
    <w:rsid w:val="00962BD0"/>
    <w:rsid w:val="009635BC"/>
    <w:rsid w:val="009640DF"/>
    <w:rsid w:val="009729DC"/>
    <w:rsid w:val="00973A1C"/>
    <w:rsid w:val="00975CCB"/>
    <w:rsid w:val="00975FE3"/>
    <w:rsid w:val="0097615C"/>
    <w:rsid w:val="00977C5E"/>
    <w:rsid w:val="00981B5A"/>
    <w:rsid w:val="00983D2E"/>
    <w:rsid w:val="009922DD"/>
    <w:rsid w:val="00992F7A"/>
    <w:rsid w:val="00994203"/>
    <w:rsid w:val="00994286"/>
    <w:rsid w:val="00994CEC"/>
    <w:rsid w:val="00995587"/>
    <w:rsid w:val="009964D1"/>
    <w:rsid w:val="00997488"/>
    <w:rsid w:val="009A4CF8"/>
    <w:rsid w:val="009A5142"/>
    <w:rsid w:val="009A6CD5"/>
    <w:rsid w:val="009A7DBA"/>
    <w:rsid w:val="009B269A"/>
    <w:rsid w:val="009B48F9"/>
    <w:rsid w:val="009B503A"/>
    <w:rsid w:val="009B723F"/>
    <w:rsid w:val="009B7C0C"/>
    <w:rsid w:val="009C12EE"/>
    <w:rsid w:val="009D5617"/>
    <w:rsid w:val="009D5E21"/>
    <w:rsid w:val="009E2261"/>
    <w:rsid w:val="009E2EBA"/>
    <w:rsid w:val="009F03E8"/>
    <w:rsid w:val="009F2ECE"/>
    <w:rsid w:val="009F4E7A"/>
    <w:rsid w:val="009F5DB7"/>
    <w:rsid w:val="00A01067"/>
    <w:rsid w:val="00A04D5C"/>
    <w:rsid w:val="00A0599A"/>
    <w:rsid w:val="00A13E40"/>
    <w:rsid w:val="00A14C75"/>
    <w:rsid w:val="00A15219"/>
    <w:rsid w:val="00A1777E"/>
    <w:rsid w:val="00A17BEF"/>
    <w:rsid w:val="00A20159"/>
    <w:rsid w:val="00A23BC8"/>
    <w:rsid w:val="00A30857"/>
    <w:rsid w:val="00A30E5B"/>
    <w:rsid w:val="00A313D8"/>
    <w:rsid w:val="00A32004"/>
    <w:rsid w:val="00A32447"/>
    <w:rsid w:val="00A328E9"/>
    <w:rsid w:val="00A3514C"/>
    <w:rsid w:val="00A37685"/>
    <w:rsid w:val="00A40259"/>
    <w:rsid w:val="00A4622C"/>
    <w:rsid w:val="00A468A7"/>
    <w:rsid w:val="00A47726"/>
    <w:rsid w:val="00A5688F"/>
    <w:rsid w:val="00A604F2"/>
    <w:rsid w:val="00A61E35"/>
    <w:rsid w:val="00A72A5B"/>
    <w:rsid w:val="00A76784"/>
    <w:rsid w:val="00A82630"/>
    <w:rsid w:val="00A83D53"/>
    <w:rsid w:val="00A85AFE"/>
    <w:rsid w:val="00A86E9D"/>
    <w:rsid w:val="00A87D47"/>
    <w:rsid w:val="00A91835"/>
    <w:rsid w:val="00A91B02"/>
    <w:rsid w:val="00A91F8B"/>
    <w:rsid w:val="00A920C9"/>
    <w:rsid w:val="00A931FF"/>
    <w:rsid w:val="00A937E7"/>
    <w:rsid w:val="00A93B6F"/>
    <w:rsid w:val="00A93CF9"/>
    <w:rsid w:val="00A94E7B"/>
    <w:rsid w:val="00A9521B"/>
    <w:rsid w:val="00AA1A2B"/>
    <w:rsid w:val="00AA1C9D"/>
    <w:rsid w:val="00AA66CA"/>
    <w:rsid w:val="00AB045D"/>
    <w:rsid w:val="00AB123B"/>
    <w:rsid w:val="00AB4C93"/>
    <w:rsid w:val="00AB6902"/>
    <w:rsid w:val="00AB73D0"/>
    <w:rsid w:val="00AB788C"/>
    <w:rsid w:val="00AC0ECA"/>
    <w:rsid w:val="00AC5385"/>
    <w:rsid w:val="00AC6CF2"/>
    <w:rsid w:val="00AD7260"/>
    <w:rsid w:val="00AE15BB"/>
    <w:rsid w:val="00AE4CB7"/>
    <w:rsid w:val="00AE7FF9"/>
    <w:rsid w:val="00AF0EAA"/>
    <w:rsid w:val="00AF26C9"/>
    <w:rsid w:val="00AF516E"/>
    <w:rsid w:val="00AF62D2"/>
    <w:rsid w:val="00B00932"/>
    <w:rsid w:val="00B02138"/>
    <w:rsid w:val="00B025AC"/>
    <w:rsid w:val="00B02813"/>
    <w:rsid w:val="00B02E18"/>
    <w:rsid w:val="00B033FB"/>
    <w:rsid w:val="00B0615E"/>
    <w:rsid w:val="00B104D6"/>
    <w:rsid w:val="00B1240E"/>
    <w:rsid w:val="00B13959"/>
    <w:rsid w:val="00B151BC"/>
    <w:rsid w:val="00B17646"/>
    <w:rsid w:val="00B208AB"/>
    <w:rsid w:val="00B2290C"/>
    <w:rsid w:val="00B23443"/>
    <w:rsid w:val="00B24C0D"/>
    <w:rsid w:val="00B24EE6"/>
    <w:rsid w:val="00B26F17"/>
    <w:rsid w:val="00B270AE"/>
    <w:rsid w:val="00B3138F"/>
    <w:rsid w:val="00B31529"/>
    <w:rsid w:val="00B34324"/>
    <w:rsid w:val="00B35FF2"/>
    <w:rsid w:val="00B40B57"/>
    <w:rsid w:val="00B417E6"/>
    <w:rsid w:val="00B46DCC"/>
    <w:rsid w:val="00B47E6B"/>
    <w:rsid w:val="00B515D8"/>
    <w:rsid w:val="00B51D7F"/>
    <w:rsid w:val="00B558F8"/>
    <w:rsid w:val="00B6261E"/>
    <w:rsid w:val="00B71670"/>
    <w:rsid w:val="00B73468"/>
    <w:rsid w:val="00B75A88"/>
    <w:rsid w:val="00B76A6A"/>
    <w:rsid w:val="00B846D2"/>
    <w:rsid w:val="00B85495"/>
    <w:rsid w:val="00B87BB6"/>
    <w:rsid w:val="00B90E48"/>
    <w:rsid w:val="00B96C20"/>
    <w:rsid w:val="00B96F1C"/>
    <w:rsid w:val="00B978B4"/>
    <w:rsid w:val="00B979A8"/>
    <w:rsid w:val="00BA2593"/>
    <w:rsid w:val="00BA372F"/>
    <w:rsid w:val="00BA433C"/>
    <w:rsid w:val="00BA5914"/>
    <w:rsid w:val="00BB014C"/>
    <w:rsid w:val="00BB5297"/>
    <w:rsid w:val="00BB7330"/>
    <w:rsid w:val="00BD209F"/>
    <w:rsid w:val="00BD5C2D"/>
    <w:rsid w:val="00BD5FFC"/>
    <w:rsid w:val="00BD6EAA"/>
    <w:rsid w:val="00BE3F28"/>
    <w:rsid w:val="00BE61E8"/>
    <w:rsid w:val="00BF3AD9"/>
    <w:rsid w:val="00C005B8"/>
    <w:rsid w:val="00C019CB"/>
    <w:rsid w:val="00C0367C"/>
    <w:rsid w:val="00C036B3"/>
    <w:rsid w:val="00C125F6"/>
    <w:rsid w:val="00C12FEE"/>
    <w:rsid w:val="00C160C6"/>
    <w:rsid w:val="00C23E58"/>
    <w:rsid w:val="00C258AC"/>
    <w:rsid w:val="00C269F4"/>
    <w:rsid w:val="00C33B48"/>
    <w:rsid w:val="00C33F99"/>
    <w:rsid w:val="00C3511D"/>
    <w:rsid w:val="00C37F2C"/>
    <w:rsid w:val="00C41633"/>
    <w:rsid w:val="00C44244"/>
    <w:rsid w:val="00C45173"/>
    <w:rsid w:val="00C4611F"/>
    <w:rsid w:val="00C47690"/>
    <w:rsid w:val="00C514E0"/>
    <w:rsid w:val="00C52712"/>
    <w:rsid w:val="00C71DEB"/>
    <w:rsid w:val="00C73D52"/>
    <w:rsid w:val="00C7772F"/>
    <w:rsid w:val="00C778F9"/>
    <w:rsid w:val="00C779BF"/>
    <w:rsid w:val="00C814C6"/>
    <w:rsid w:val="00C81CAB"/>
    <w:rsid w:val="00C83A06"/>
    <w:rsid w:val="00C8606D"/>
    <w:rsid w:val="00C86F0F"/>
    <w:rsid w:val="00C86F7F"/>
    <w:rsid w:val="00C91429"/>
    <w:rsid w:val="00CA0380"/>
    <w:rsid w:val="00CA36E1"/>
    <w:rsid w:val="00CB238E"/>
    <w:rsid w:val="00CB3FDF"/>
    <w:rsid w:val="00CB6A33"/>
    <w:rsid w:val="00CB6FB6"/>
    <w:rsid w:val="00CB7901"/>
    <w:rsid w:val="00CC09A9"/>
    <w:rsid w:val="00CC5F68"/>
    <w:rsid w:val="00CC674C"/>
    <w:rsid w:val="00CD75F9"/>
    <w:rsid w:val="00CD79DF"/>
    <w:rsid w:val="00CE2E75"/>
    <w:rsid w:val="00CE460B"/>
    <w:rsid w:val="00CE47B1"/>
    <w:rsid w:val="00CE6495"/>
    <w:rsid w:val="00CE730F"/>
    <w:rsid w:val="00CF5893"/>
    <w:rsid w:val="00D123A4"/>
    <w:rsid w:val="00D14EF9"/>
    <w:rsid w:val="00D1536E"/>
    <w:rsid w:val="00D20A39"/>
    <w:rsid w:val="00D23D85"/>
    <w:rsid w:val="00D304D6"/>
    <w:rsid w:val="00D358A2"/>
    <w:rsid w:val="00D433E6"/>
    <w:rsid w:val="00D4403A"/>
    <w:rsid w:val="00D45C75"/>
    <w:rsid w:val="00D45DD9"/>
    <w:rsid w:val="00D5244C"/>
    <w:rsid w:val="00D55B24"/>
    <w:rsid w:val="00D6109E"/>
    <w:rsid w:val="00D619C0"/>
    <w:rsid w:val="00D62319"/>
    <w:rsid w:val="00D7405D"/>
    <w:rsid w:val="00D748B0"/>
    <w:rsid w:val="00D8386C"/>
    <w:rsid w:val="00D8415F"/>
    <w:rsid w:val="00D85AAA"/>
    <w:rsid w:val="00D85F0C"/>
    <w:rsid w:val="00D91BB0"/>
    <w:rsid w:val="00D94AD2"/>
    <w:rsid w:val="00D95B51"/>
    <w:rsid w:val="00DA1528"/>
    <w:rsid w:val="00DA383D"/>
    <w:rsid w:val="00DA4FFB"/>
    <w:rsid w:val="00DA5DC1"/>
    <w:rsid w:val="00DA77DA"/>
    <w:rsid w:val="00DB0ABF"/>
    <w:rsid w:val="00DB1B06"/>
    <w:rsid w:val="00DB5EEB"/>
    <w:rsid w:val="00DC00D2"/>
    <w:rsid w:val="00DC09BE"/>
    <w:rsid w:val="00DC2C1C"/>
    <w:rsid w:val="00DC3091"/>
    <w:rsid w:val="00DC657E"/>
    <w:rsid w:val="00DC7F6A"/>
    <w:rsid w:val="00DD5286"/>
    <w:rsid w:val="00DE6033"/>
    <w:rsid w:val="00DE7FCA"/>
    <w:rsid w:val="00DF1D90"/>
    <w:rsid w:val="00E01F4F"/>
    <w:rsid w:val="00E066B6"/>
    <w:rsid w:val="00E06863"/>
    <w:rsid w:val="00E104E5"/>
    <w:rsid w:val="00E14C71"/>
    <w:rsid w:val="00E1693B"/>
    <w:rsid w:val="00E22EF6"/>
    <w:rsid w:val="00E2600D"/>
    <w:rsid w:val="00E26338"/>
    <w:rsid w:val="00E349D6"/>
    <w:rsid w:val="00E36B86"/>
    <w:rsid w:val="00E41474"/>
    <w:rsid w:val="00E42C43"/>
    <w:rsid w:val="00E4679C"/>
    <w:rsid w:val="00E52383"/>
    <w:rsid w:val="00E52881"/>
    <w:rsid w:val="00E538FF"/>
    <w:rsid w:val="00E54BD3"/>
    <w:rsid w:val="00E73696"/>
    <w:rsid w:val="00E75CDE"/>
    <w:rsid w:val="00E77F3A"/>
    <w:rsid w:val="00E80E87"/>
    <w:rsid w:val="00E83F13"/>
    <w:rsid w:val="00E86E75"/>
    <w:rsid w:val="00E916D2"/>
    <w:rsid w:val="00E91EB1"/>
    <w:rsid w:val="00E9484D"/>
    <w:rsid w:val="00E9671F"/>
    <w:rsid w:val="00EA2A46"/>
    <w:rsid w:val="00EA7F64"/>
    <w:rsid w:val="00EB1D6F"/>
    <w:rsid w:val="00EC05D3"/>
    <w:rsid w:val="00EC254D"/>
    <w:rsid w:val="00EC25F9"/>
    <w:rsid w:val="00EC2BF5"/>
    <w:rsid w:val="00EC35FC"/>
    <w:rsid w:val="00EC53F3"/>
    <w:rsid w:val="00ED1C5A"/>
    <w:rsid w:val="00ED5135"/>
    <w:rsid w:val="00ED7A45"/>
    <w:rsid w:val="00EE0805"/>
    <w:rsid w:val="00EE5FF2"/>
    <w:rsid w:val="00EE73E3"/>
    <w:rsid w:val="00EF2472"/>
    <w:rsid w:val="00EF7E63"/>
    <w:rsid w:val="00F0544A"/>
    <w:rsid w:val="00F07913"/>
    <w:rsid w:val="00F13A6B"/>
    <w:rsid w:val="00F13C5F"/>
    <w:rsid w:val="00F16DD7"/>
    <w:rsid w:val="00F17FDB"/>
    <w:rsid w:val="00F2109B"/>
    <w:rsid w:val="00F22419"/>
    <w:rsid w:val="00F232C5"/>
    <w:rsid w:val="00F30598"/>
    <w:rsid w:val="00F35776"/>
    <w:rsid w:val="00F37047"/>
    <w:rsid w:val="00F37BF1"/>
    <w:rsid w:val="00F41EF4"/>
    <w:rsid w:val="00F45961"/>
    <w:rsid w:val="00F474BD"/>
    <w:rsid w:val="00F51BF6"/>
    <w:rsid w:val="00F55EE1"/>
    <w:rsid w:val="00F6293A"/>
    <w:rsid w:val="00F63F3D"/>
    <w:rsid w:val="00F646EE"/>
    <w:rsid w:val="00F64814"/>
    <w:rsid w:val="00F72EBC"/>
    <w:rsid w:val="00F820FD"/>
    <w:rsid w:val="00F85894"/>
    <w:rsid w:val="00F86446"/>
    <w:rsid w:val="00F86D87"/>
    <w:rsid w:val="00F8710E"/>
    <w:rsid w:val="00F87327"/>
    <w:rsid w:val="00F9270A"/>
    <w:rsid w:val="00F95AE7"/>
    <w:rsid w:val="00FA34EA"/>
    <w:rsid w:val="00FA43D4"/>
    <w:rsid w:val="00FB04EF"/>
    <w:rsid w:val="00FB2A7B"/>
    <w:rsid w:val="00FB3785"/>
    <w:rsid w:val="00FB3C6E"/>
    <w:rsid w:val="00FB6933"/>
    <w:rsid w:val="00FB6A3B"/>
    <w:rsid w:val="00FB6DA9"/>
    <w:rsid w:val="00FC2635"/>
    <w:rsid w:val="00FC78D9"/>
    <w:rsid w:val="00FD0418"/>
    <w:rsid w:val="00FD3363"/>
    <w:rsid w:val="00FD4762"/>
    <w:rsid w:val="00FD6142"/>
    <w:rsid w:val="00FE08E6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uiPriority w:val="99"/>
    <w:semiHidden/>
    <w:rsid w:val="002C27BC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C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A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893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D209F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96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C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C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uiPriority w:val="99"/>
    <w:semiHidden/>
    <w:rsid w:val="002C27BC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C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A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893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D209F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96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C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!Blank%20Firm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!Blank Firm Document.dotm</Template>
  <TotalTime>4</TotalTime>
  <Pages>2</Pages>
  <Words>405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MINOR HOCKEY ASSOCIATION</vt:lpstr>
    </vt:vector>
  </TitlesOfParts>
  <Company>Westside Minor Hockey Association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MINOR HOCKEY ASSOCIATION</dc:title>
  <dc:creator>Justin  Schultz</dc:creator>
  <cp:lastModifiedBy>Kim Schultz</cp:lastModifiedBy>
  <cp:revision>2</cp:revision>
  <cp:lastPrinted>2015-10-01T20:41:00Z</cp:lastPrinted>
  <dcterms:created xsi:type="dcterms:W3CDTF">2017-08-28T23:00:00Z</dcterms:created>
  <dcterms:modified xsi:type="dcterms:W3CDTF">2017-08-28T23:00:00Z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OrigTemplate">
    <vt:lpwstr>normal</vt:lpwstr>
  </property>
</Properties>
</file>