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8D" w:rsidRPr="006C268D" w:rsidRDefault="006C268D" w:rsidP="00370040">
      <w:pPr>
        <w:rPr>
          <w:b/>
          <w:sz w:val="28"/>
          <w:szCs w:val="28"/>
          <w:highlight w:val="yellow"/>
        </w:rPr>
      </w:pPr>
      <w:r w:rsidRPr="006C268D">
        <w:rPr>
          <w:b/>
          <w:sz w:val="28"/>
          <w:szCs w:val="28"/>
          <w:highlight w:val="yellow"/>
        </w:rPr>
        <w:t>Login at the ADMINSTRATION LOGIN on front page of website, left hand side near bottom</w:t>
      </w:r>
    </w:p>
    <w:p w:rsidR="006C268D" w:rsidRPr="006C268D" w:rsidRDefault="006C268D" w:rsidP="00370040">
      <w:pPr>
        <w:rPr>
          <w:b/>
          <w:sz w:val="28"/>
          <w:szCs w:val="28"/>
          <w:highlight w:val="yellow"/>
        </w:rPr>
      </w:pPr>
    </w:p>
    <w:p w:rsidR="00B87720" w:rsidRPr="006C268D" w:rsidRDefault="00B87720" w:rsidP="00370040">
      <w:pPr>
        <w:rPr>
          <w:b/>
          <w:sz w:val="28"/>
          <w:szCs w:val="28"/>
        </w:rPr>
      </w:pPr>
      <w:r w:rsidRPr="006C268D">
        <w:rPr>
          <w:b/>
          <w:sz w:val="28"/>
          <w:szCs w:val="28"/>
          <w:highlight w:val="yellow"/>
        </w:rPr>
        <w:t>PLEASE CHANGE YOUR ***PASSWORD*** AT FIRST LOGIN</w:t>
      </w:r>
    </w:p>
    <w:p w:rsidR="00B87720" w:rsidRPr="006C268D" w:rsidRDefault="00B87720" w:rsidP="00370040">
      <w:pPr>
        <w:rPr>
          <w:b/>
          <w:sz w:val="28"/>
          <w:szCs w:val="28"/>
        </w:rPr>
      </w:pPr>
    </w:p>
    <w:p w:rsidR="00856C12" w:rsidRPr="00856C12" w:rsidRDefault="006C268D" w:rsidP="00856C12">
      <w:pPr>
        <w:rPr>
          <w:b/>
          <w:sz w:val="28"/>
          <w:szCs w:val="28"/>
          <w:u w:val="single"/>
        </w:rPr>
      </w:pPr>
      <w:r w:rsidRPr="006C268D">
        <w:rPr>
          <w:b/>
          <w:sz w:val="28"/>
          <w:szCs w:val="28"/>
          <w:highlight w:val="cyan"/>
          <w:u w:val="single"/>
        </w:rPr>
        <w:t>TEAM</w:t>
      </w:r>
      <w:r w:rsidRPr="006C268D">
        <w:rPr>
          <w:b/>
          <w:sz w:val="28"/>
          <w:szCs w:val="28"/>
          <w:highlight w:val="cyan"/>
          <w:u w:val="single"/>
        </w:rPr>
        <w:tab/>
      </w:r>
      <w:r w:rsidRPr="006C268D">
        <w:rPr>
          <w:b/>
          <w:sz w:val="28"/>
          <w:szCs w:val="28"/>
          <w:highlight w:val="cyan"/>
          <w:u w:val="single"/>
        </w:rPr>
        <w:tab/>
      </w:r>
      <w:r w:rsidR="00856C12">
        <w:rPr>
          <w:b/>
          <w:sz w:val="28"/>
          <w:szCs w:val="28"/>
          <w:highlight w:val="cyan"/>
          <w:u w:val="single"/>
        </w:rPr>
        <w:tab/>
      </w:r>
      <w:r w:rsidRPr="006C268D">
        <w:rPr>
          <w:b/>
          <w:sz w:val="28"/>
          <w:szCs w:val="28"/>
          <w:highlight w:val="cyan"/>
          <w:u w:val="single"/>
        </w:rPr>
        <w:t>LOGIN</w:t>
      </w:r>
      <w:r w:rsidRPr="006C268D">
        <w:rPr>
          <w:b/>
          <w:sz w:val="28"/>
          <w:szCs w:val="28"/>
          <w:highlight w:val="cyan"/>
          <w:u w:val="single"/>
        </w:rPr>
        <w:tab/>
      </w:r>
      <w:r w:rsidRPr="006C268D">
        <w:rPr>
          <w:b/>
          <w:sz w:val="28"/>
          <w:szCs w:val="28"/>
          <w:highlight w:val="cyan"/>
          <w:u w:val="single"/>
        </w:rPr>
        <w:tab/>
      </w:r>
      <w:r w:rsidRPr="006C268D">
        <w:rPr>
          <w:b/>
          <w:sz w:val="28"/>
          <w:szCs w:val="28"/>
          <w:highlight w:val="cyan"/>
          <w:u w:val="single"/>
        </w:rPr>
        <w:tab/>
        <w:t>PASSWORD</w:t>
      </w:r>
    </w:p>
    <w:p w:rsidR="009E6DFB" w:rsidRDefault="009E6DFB" w:rsidP="009E6DFB">
      <w:r>
        <w:t xml:space="preserve">Initiation #1 </w:t>
      </w:r>
      <w:r>
        <w:tab/>
      </w:r>
      <w:r>
        <w:tab/>
      </w:r>
      <w:r>
        <w:tab/>
        <w:t>initiation1login</w:t>
      </w:r>
      <w:r>
        <w:tab/>
      </w:r>
      <w:r>
        <w:tab/>
      </w:r>
      <w:r>
        <w:tab/>
        <w:t>initiation1password</w:t>
      </w:r>
    </w:p>
    <w:p w:rsidR="009E6DFB" w:rsidRDefault="009E6DFB" w:rsidP="009E6DFB">
      <w:r>
        <w:t xml:space="preserve">Initiation #2 </w:t>
      </w:r>
      <w:r>
        <w:tab/>
      </w:r>
      <w:r>
        <w:tab/>
      </w:r>
      <w:r>
        <w:tab/>
        <w:t>initiation2login</w:t>
      </w:r>
      <w:r>
        <w:tab/>
      </w:r>
      <w:r>
        <w:tab/>
      </w:r>
      <w:r>
        <w:tab/>
        <w:t>initiation2password</w:t>
      </w:r>
    </w:p>
    <w:p w:rsidR="009E6DFB" w:rsidRDefault="009E6DFB" w:rsidP="009E6DFB">
      <w:r>
        <w:t xml:space="preserve">Initiation #3 </w:t>
      </w:r>
      <w:r>
        <w:tab/>
      </w:r>
      <w:r>
        <w:tab/>
      </w:r>
      <w:r>
        <w:tab/>
        <w:t>initiation3login</w:t>
      </w:r>
      <w:r>
        <w:tab/>
      </w:r>
      <w:r>
        <w:tab/>
      </w:r>
      <w:r>
        <w:tab/>
        <w:t>initiation3password</w:t>
      </w:r>
    </w:p>
    <w:p w:rsidR="009E6DFB" w:rsidRDefault="009E6DFB" w:rsidP="009E6DFB">
      <w:r>
        <w:t xml:space="preserve">Initiation #4 </w:t>
      </w:r>
      <w:r>
        <w:tab/>
      </w:r>
      <w:r>
        <w:tab/>
      </w:r>
      <w:r>
        <w:tab/>
        <w:t>initiation4login</w:t>
      </w:r>
      <w:r>
        <w:tab/>
      </w:r>
      <w:r>
        <w:tab/>
      </w:r>
      <w:r>
        <w:tab/>
        <w:t>initiation4password</w:t>
      </w:r>
    </w:p>
    <w:p w:rsidR="009E6DFB" w:rsidRDefault="009E6DFB" w:rsidP="00856C12"/>
    <w:p w:rsidR="009E6DFB" w:rsidRDefault="009E6DFB" w:rsidP="009E6DFB">
      <w:r>
        <w:t xml:space="preserve">Novice #1 </w:t>
      </w:r>
      <w:r>
        <w:tab/>
      </w:r>
      <w:r>
        <w:tab/>
      </w:r>
      <w:r>
        <w:tab/>
        <w:t>novice1login</w:t>
      </w:r>
      <w:r>
        <w:tab/>
      </w:r>
      <w:r>
        <w:tab/>
      </w:r>
      <w:r>
        <w:tab/>
        <w:t>novice1password</w:t>
      </w:r>
    </w:p>
    <w:p w:rsidR="009E6DFB" w:rsidRDefault="009E6DFB" w:rsidP="009E6DFB">
      <w:r>
        <w:t xml:space="preserve">Novice #2 </w:t>
      </w:r>
      <w:r>
        <w:tab/>
      </w:r>
      <w:r>
        <w:tab/>
      </w:r>
      <w:r>
        <w:tab/>
        <w:t>novice2login</w:t>
      </w:r>
      <w:r>
        <w:tab/>
      </w:r>
      <w:r>
        <w:tab/>
      </w:r>
      <w:r>
        <w:tab/>
        <w:t>novice2password</w:t>
      </w:r>
    </w:p>
    <w:p w:rsidR="009E6DFB" w:rsidRDefault="009E6DFB" w:rsidP="009E6DFB">
      <w:r>
        <w:t xml:space="preserve">Novice #3 </w:t>
      </w:r>
      <w:r>
        <w:tab/>
      </w:r>
      <w:r>
        <w:tab/>
      </w:r>
      <w:r>
        <w:tab/>
        <w:t>novice3login</w:t>
      </w:r>
      <w:r>
        <w:tab/>
      </w:r>
      <w:r>
        <w:tab/>
      </w:r>
      <w:r>
        <w:tab/>
        <w:t>novice3password</w:t>
      </w:r>
    </w:p>
    <w:p w:rsidR="009E6DFB" w:rsidRDefault="009E6DFB" w:rsidP="009E6DFB">
      <w:r>
        <w:t xml:space="preserve">Novice #4 </w:t>
      </w:r>
      <w:r>
        <w:tab/>
      </w:r>
      <w:r>
        <w:tab/>
      </w:r>
      <w:r>
        <w:tab/>
        <w:t>novice4login</w:t>
      </w:r>
      <w:r>
        <w:tab/>
      </w:r>
      <w:r>
        <w:tab/>
      </w:r>
      <w:r>
        <w:tab/>
        <w:t>novice4password</w:t>
      </w:r>
    </w:p>
    <w:p w:rsidR="009E6DFB" w:rsidRDefault="009E6DFB" w:rsidP="009E6DFB">
      <w:r>
        <w:t xml:space="preserve">Novice #5 </w:t>
      </w:r>
      <w:r>
        <w:tab/>
      </w:r>
      <w:r>
        <w:tab/>
      </w:r>
      <w:r>
        <w:tab/>
        <w:t>novice5login</w:t>
      </w:r>
      <w:r>
        <w:tab/>
      </w:r>
      <w:r>
        <w:tab/>
      </w:r>
      <w:r>
        <w:tab/>
        <w:t>novice5password</w:t>
      </w:r>
    </w:p>
    <w:p w:rsidR="009E6DFB" w:rsidRDefault="009E6DFB" w:rsidP="009E6DFB">
      <w:r>
        <w:t xml:space="preserve">Novice #6 </w:t>
      </w:r>
      <w:r>
        <w:tab/>
      </w:r>
      <w:r>
        <w:tab/>
      </w:r>
      <w:r>
        <w:tab/>
        <w:t>novice6login</w:t>
      </w:r>
      <w:r>
        <w:tab/>
      </w:r>
      <w:r>
        <w:tab/>
      </w:r>
      <w:r>
        <w:tab/>
        <w:t>novice6password</w:t>
      </w:r>
    </w:p>
    <w:p w:rsidR="009E6DFB" w:rsidRDefault="009E6DFB" w:rsidP="009E6DFB"/>
    <w:p w:rsidR="00856C12" w:rsidRDefault="00856C12" w:rsidP="00856C12">
      <w:r>
        <w:t xml:space="preserve">Atom House #1 </w:t>
      </w:r>
      <w:r>
        <w:tab/>
      </w:r>
      <w:r>
        <w:tab/>
      </w:r>
      <w:r>
        <w:t>atomhouse1login</w:t>
      </w:r>
      <w:r>
        <w:tab/>
      </w:r>
      <w:r>
        <w:tab/>
      </w:r>
      <w:r>
        <w:t>a</w:t>
      </w:r>
      <w:r>
        <w:t>tomhouse1password</w:t>
      </w:r>
    </w:p>
    <w:p w:rsidR="00856C12" w:rsidRDefault="00856C12" w:rsidP="00856C12">
      <w:r>
        <w:t xml:space="preserve">Atom House #2 </w:t>
      </w:r>
      <w:r>
        <w:tab/>
      </w:r>
      <w:r>
        <w:tab/>
      </w:r>
      <w:r>
        <w:t>atomhouse2login</w:t>
      </w:r>
      <w:r>
        <w:tab/>
      </w:r>
      <w:r>
        <w:tab/>
        <w:t>atomhouse2password</w:t>
      </w:r>
    </w:p>
    <w:p w:rsidR="00856C12" w:rsidRDefault="00856C12" w:rsidP="00856C12">
      <w:r>
        <w:t xml:space="preserve">Atom House #3 </w:t>
      </w:r>
      <w:r>
        <w:tab/>
      </w:r>
      <w:r>
        <w:tab/>
      </w:r>
      <w:r>
        <w:t>atomhouse3login</w:t>
      </w:r>
      <w:r>
        <w:tab/>
      </w:r>
      <w:r>
        <w:tab/>
        <w:t>atomhouse3password</w:t>
      </w:r>
    </w:p>
    <w:p w:rsidR="009E6DFB" w:rsidRDefault="009E6DFB" w:rsidP="00856C12"/>
    <w:p w:rsidR="009E6DFB" w:rsidRDefault="009E6DFB" w:rsidP="009E6DFB">
      <w:r>
        <w:t xml:space="preserve">Atom Development A </w:t>
      </w:r>
      <w:r>
        <w:tab/>
      </w:r>
      <w:r>
        <w:tab/>
      </w:r>
      <w:proofErr w:type="spellStart"/>
      <w:r>
        <w:t>atomdevelopmentalogin</w:t>
      </w:r>
      <w:proofErr w:type="spellEnd"/>
      <w:r>
        <w:tab/>
      </w:r>
      <w:proofErr w:type="spellStart"/>
      <w:r>
        <w:t>atomdevelopmentapassword</w:t>
      </w:r>
      <w:proofErr w:type="spellEnd"/>
    </w:p>
    <w:p w:rsidR="009E6DFB" w:rsidRDefault="009E6DFB" w:rsidP="00856C12">
      <w:r>
        <w:t xml:space="preserve">Atom Development C </w:t>
      </w:r>
      <w:r>
        <w:tab/>
      </w:r>
      <w:r>
        <w:tab/>
      </w:r>
      <w:proofErr w:type="spellStart"/>
      <w:r>
        <w:t>atomdevelopmentclogin</w:t>
      </w:r>
      <w:proofErr w:type="spellEnd"/>
      <w:r>
        <w:tab/>
      </w:r>
      <w:proofErr w:type="spellStart"/>
      <w:r>
        <w:t>atomdevelopmentcpassword</w:t>
      </w:r>
      <w:proofErr w:type="spellEnd"/>
    </w:p>
    <w:p w:rsidR="009E6DFB" w:rsidRDefault="009E6DFB" w:rsidP="00856C12"/>
    <w:p w:rsidR="009E6DFB" w:rsidRDefault="009E6DFB" w:rsidP="009E6DFB">
      <w:r>
        <w:t xml:space="preserve">Pee Wee House #1 </w:t>
      </w:r>
      <w:r>
        <w:tab/>
      </w:r>
      <w:r>
        <w:tab/>
        <w:t>peeweehouse1login</w:t>
      </w:r>
      <w:r>
        <w:tab/>
      </w:r>
      <w:r>
        <w:tab/>
        <w:t>peeweehouse1password</w:t>
      </w:r>
    </w:p>
    <w:p w:rsidR="009E6DFB" w:rsidRDefault="009E6DFB" w:rsidP="009E6DFB">
      <w:r>
        <w:t xml:space="preserve">Pee Wee House #2 </w:t>
      </w:r>
      <w:r>
        <w:tab/>
      </w:r>
      <w:r>
        <w:tab/>
        <w:t>peeweehouse2login</w:t>
      </w:r>
      <w:r>
        <w:tab/>
      </w:r>
      <w:r>
        <w:tab/>
        <w:t>peeweehouse2password</w:t>
      </w:r>
    </w:p>
    <w:p w:rsidR="009E6DFB" w:rsidRDefault="009E6DFB" w:rsidP="009E6DFB">
      <w:r>
        <w:t xml:space="preserve">Pee Wee House #3 </w:t>
      </w:r>
      <w:r>
        <w:tab/>
      </w:r>
      <w:r>
        <w:tab/>
        <w:t>peeweehouse3login</w:t>
      </w:r>
      <w:r>
        <w:tab/>
      </w:r>
      <w:r>
        <w:tab/>
        <w:t>peeweehouse3password</w:t>
      </w:r>
    </w:p>
    <w:p w:rsidR="009E6DFB" w:rsidRDefault="009E6DFB" w:rsidP="009E6DFB">
      <w:r>
        <w:t xml:space="preserve">Pee Wee House #4 </w:t>
      </w:r>
      <w:r>
        <w:tab/>
      </w:r>
      <w:r>
        <w:tab/>
        <w:t>peeweehouse4login</w:t>
      </w:r>
      <w:r>
        <w:tab/>
      </w:r>
      <w:r>
        <w:tab/>
        <w:t>peeweehouse4password</w:t>
      </w:r>
    </w:p>
    <w:p w:rsidR="009E6DFB" w:rsidRDefault="009E6DFB" w:rsidP="009E6DFB"/>
    <w:p w:rsidR="009E6DFB" w:rsidRDefault="009E6DFB" w:rsidP="009E6DFB">
      <w:r>
        <w:t xml:space="preserve">Pee Wee Tier 2 </w:t>
      </w:r>
      <w:r>
        <w:tab/>
      </w:r>
      <w:r>
        <w:tab/>
        <w:t>peeweetier2login</w:t>
      </w:r>
      <w:r>
        <w:tab/>
      </w:r>
      <w:r>
        <w:tab/>
        <w:t>peeweetier2password</w:t>
      </w:r>
      <w:r>
        <w:tab/>
      </w:r>
    </w:p>
    <w:p w:rsidR="009E6DFB" w:rsidRDefault="009E6DFB" w:rsidP="009E6DFB">
      <w:r>
        <w:t xml:space="preserve">Pee Wee Tier 3 </w:t>
      </w:r>
      <w:r>
        <w:tab/>
      </w:r>
      <w:r>
        <w:tab/>
        <w:t>peeweetier3login</w:t>
      </w:r>
      <w:r>
        <w:tab/>
      </w:r>
      <w:r>
        <w:tab/>
        <w:t>peeweetier3password</w:t>
      </w:r>
    </w:p>
    <w:p w:rsidR="00856C12" w:rsidRDefault="00856C12" w:rsidP="00856C12"/>
    <w:p w:rsidR="00856C12" w:rsidRDefault="00856C12" w:rsidP="00856C12">
      <w:r>
        <w:t xml:space="preserve">Bantam House #1 </w:t>
      </w:r>
      <w:r>
        <w:tab/>
      </w:r>
      <w:r>
        <w:tab/>
      </w:r>
      <w:r>
        <w:t>bantamhouse1login</w:t>
      </w:r>
      <w:r>
        <w:tab/>
      </w:r>
      <w:r>
        <w:tab/>
        <w:t>bantamhouse1password</w:t>
      </w:r>
    </w:p>
    <w:p w:rsidR="00856C12" w:rsidRDefault="00856C12" w:rsidP="00856C12">
      <w:r>
        <w:t>Bantam House #2</w:t>
      </w:r>
      <w:r>
        <w:tab/>
      </w:r>
      <w:r>
        <w:tab/>
        <w:t>bantamhouse2login</w:t>
      </w:r>
      <w:r>
        <w:tab/>
      </w:r>
      <w:r>
        <w:tab/>
        <w:t>bantamhouse2password</w:t>
      </w:r>
    </w:p>
    <w:p w:rsidR="00856C12" w:rsidRDefault="00856C12" w:rsidP="00856C12">
      <w:r>
        <w:t xml:space="preserve">Bantam House #3 </w:t>
      </w:r>
      <w:r>
        <w:tab/>
      </w:r>
      <w:r>
        <w:tab/>
      </w:r>
      <w:r>
        <w:t>bantamhouse3login</w:t>
      </w:r>
      <w:r>
        <w:tab/>
      </w:r>
      <w:r>
        <w:tab/>
        <w:t>bantamhouse3password</w:t>
      </w:r>
    </w:p>
    <w:p w:rsidR="00856C12" w:rsidRDefault="00856C12" w:rsidP="00856C12"/>
    <w:p w:rsidR="00856C12" w:rsidRDefault="00856C12" w:rsidP="00856C12">
      <w:r>
        <w:t xml:space="preserve">Bantam Tier 3 </w:t>
      </w:r>
      <w:r>
        <w:tab/>
      </w:r>
      <w:r>
        <w:tab/>
      </w:r>
      <w:r>
        <w:t>bantamtier3login</w:t>
      </w:r>
      <w:r>
        <w:tab/>
      </w:r>
      <w:r>
        <w:tab/>
        <w:t>bantamtier3password</w:t>
      </w:r>
    </w:p>
    <w:p w:rsidR="00856C12" w:rsidRDefault="00856C12" w:rsidP="00856C12"/>
    <w:p w:rsidR="00856C12" w:rsidRDefault="00856C12" w:rsidP="00856C12">
      <w:r>
        <w:t xml:space="preserve">Midget House #1 </w:t>
      </w:r>
      <w:r>
        <w:tab/>
      </w:r>
      <w:r>
        <w:tab/>
      </w:r>
      <w:r>
        <w:t>midgethouse1login</w:t>
      </w:r>
      <w:r>
        <w:tab/>
      </w:r>
      <w:r>
        <w:tab/>
        <w:t>midgethouse1password</w:t>
      </w:r>
    </w:p>
    <w:p w:rsidR="00856C12" w:rsidRDefault="00856C12" w:rsidP="00856C12">
      <w:r>
        <w:t xml:space="preserve">Midget House #2 </w:t>
      </w:r>
      <w:r>
        <w:tab/>
      </w:r>
      <w:r>
        <w:tab/>
      </w:r>
      <w:r>
        <w:t>midgethouse2login</w:t>
      </w:r>
      <w:r>
        <w:tab/>
      </w:r>
      <w:r>
        <w:tab/>
      </w:r>
      <w:r>
        <w:t>midget</w:t>
      </w:r>
      <w:r>
        <w:t>house2password</w:t>
      </w:r>
    </w:p>
    <w:p w:rsidR="00856C12" w:rsidRDefault="00856C12" w:rsidP="00856C12">
      <w:r>
        <w:t xml:space="preserve">Midget House #3 </w:t>
      </w:r>
      <w:r>
        <w:tab/>
      </w:r>
      <w:r>
        <w:tab/>
      </w:r>
      <w:r>
        <w:t>midgethouse3login</w:t>
      </w:r>
      <w:r>
        <w:tab/>
      </w:r>
      <w:r>
        <w:tab/>
        <w:t>midgethouse3password</w:t>
      </w:r>
    </w:p>
    <w:p w:rsidR="00856C12" w:rsidRDefault="00856C12" w:rsidP="00856C12">
      <w:r>
        <w:t xml:space="preserve">Midget House #4 </w:t>
      </w:r>
      <w:r>
        <w:tab/>
      </w:r>
      <w:r>
        <w:tab/>
      </w:r>
      <w:r>
        <w:t>midgethouse4login</w:t>
      </w:r>
      <w:r>
        <w:tab/>
      </w:r>
      <w:r>
        <w:tab/>
        <w:t>midgethouse4password</w:t>
      </w:r>
    </w:p>
    <w:p w:rsidR="00856C12" w:rsidRDefault="00856C12" w:rsidP="00856C12"/>
    <w:p w:rsidR="00856C12" w:rsidRDefault="00856C12" w:rsidP="00856C12">
      <w:r>
        <w:t xml:space="preserve">Midget Tier 3 </w:t>
      </w:r>
      <w:r>
        <w:tab/>
      </w:r>
      <w:r>
        <w:tab/>
      </w:r>
      <w:r>
        <w:tab/>
      </w:r>
      <w:r>
        <w:t>midgettier3login</w:t>
      </w:r>
      <w:r>
        <w:tab/>
      </w:r>
      <w:r>
        <w:tab/>
        <w:t>midgettier3password</w:t>
      </w:r>
    </w:p>
    <w:p w:rsidR="00856C12" w:rsidRDefault="00856C12" w:rsidP="00856C12"/>
    <w:p w:rsidR="00B87720" w:rsidRPr="00B87720" w:rsidRDefault="00B87720" w:rsidP="00B87720">
      <w:pPr>
        <w:rPr>
          <w:b/>
          <w:sz w:val="32"/>
          <w:szCs w:val="32"/>
        </w:rPr>
      </w:pPr>
      <w:bookmarkStart w:id="0" w:name="_GoBack"/>
      <w:bookmarkEnd w:id="0"/>
      <w:r w:rsidRPr="00B87720">
        <w:rPr>
          <w:b/>
          <w:sz w:val="32"/>
          <w:szCs w:val="32"/>
          <w:highlight w:val="yellow"/>
        </w:rPr>
        <w:t>PLEASE CHANGE YOUR ***PASSWORD*** AT FIRST LOGIN</w:t>
      </w:r>
    </w:p>
    <w:p w:rsidR="00B87720" w:rsidRPr="002C7069" w:rsidRDefault="00B87720" w:rsidP="00370040"/>
    <w:sectPr w:rsidR="00B87720" w:rsidRPr="002C7069" w:rsidSect="00F62339">
      <w:headerReference w:type="default" r:id="rId9"/>
      <w:footerReference w:type="even" r:id="rId10"/>
      <w:pgSz w:w="12240" w:h="15840" w:code="1"/>
      <w:pgMar w:top="1440" w:right="1440" w:bottom="1296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40" w:rsidRDefault="00370040">
      <w:r>
        <w:separator/>
      </w:r>
    </w:p>
  </w:endnote>
  <w:endnote w:type="continuationSeparator" w:id="0">
    <w:p w:rsidR="00370040" w:rsidRDefault="0037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069"/>
      <w:gridCol w:w="1221"/>
      <w:gridCol w:w="4070"/>
    </w:tblGrid>
    <w:tr w:rsidR="00F62339">
      <w:tc>
        <w:tcPr>
          <w:tcW w:w="1667" w:type="pct"/>
          <w:shd w:val="clear" w:color="auto" w:fill="auto"/>
        </w:tcPr>
        <w:p w:rsidR="00F62339" w:rsidRDefault="00F62339" w:rsidP="00F969C8">
          <w:pPr>
            <w:pStyle w:val="Footer"/>
          </w:pPr>
        </w:p>
      </w:tc>
      <w:tc>
        <w:tcPr>
          <w:tcW w:w="500" w:type="pct"/>
          <w:shd w:val="clear" w:color="auto" w:fill="auto"/>
        </w:tcPr>
        <w:p w:rsidR="00F62339" w:rsidRDefault="00F62339" w:rsidP="00F969C8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</w:tcPr>
        <w:p w:rsidR="00F62339" w:rsidRPr="00F969C8" w:rsidRDefault="00F62339" w:rsidP="00F969C8">
          <w:pPr>
            <w:pStyle w:val="Footer"/>
            <w:jc w:val="right"/>
          </w:pPr>
          <w:r w:rsidRPr="00F969C8">
            <w:t xml:space="preserve">Page </w:t>
          </w:r>
          <w:r w:rsidRPr="00F969C8">
            <w:fldChar w:fldCharType="begin"/>
          </w:r>
          <w:r w:rsidRPr="00F969C8">
            <w:instrText xml:space="preserve"> PAGE </w:instrText>
          </w:r>
          <w:r w:rsidRPr="00F969C8">
            <w:fldChar w:fldCharType="separate"/>
          </w:r>
          <w:r w:rsidR="00B87720">
            <w:rPr>
              <w:noProof/>
            </w:rPr>
            <w:t>1</w:t>
          </w:r>
          <w:r w:rsidRPr="00F969C8">
            <w:fldChar w:fldCharType="end"/>
          </w:r>
        </w:p>
      </w:tc>
    </w:tr>
  </w:tbl>
  <w:p w:rsidR="00F62339" w:rsidRPr="00F969C8" w:rsidRDefault="00F62339" w:rsidP="00F969C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40" w:rsidRDefault="00370040">
      <w:r>
        <w:separator/>
      </w:r>
    </w:p>
  </w:footnote>
  <w:footnote w:type="continuationSeparator" w:id="0">
    <w:p w:rsidR="00370040" w:rsidRDefault="0037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39" w:rsidRDefault="00F62339" w:rsidP="00470B84">
    <w:pPr>
      <w:pStyle w:val="Head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E6DFB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6E26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5EA0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821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DC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0F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52A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6CF5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C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CC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A0B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F78F9"/>
    <w:multiLevelType w:val="multilevel"/>
    <w:tmpl w:val="59B87278"/>
    <w:styleLink w:val="z-listTableRow"/>
    <w:lvl w:ilvl="0">
      <w:start w:val="1"/>
      <w:numFmt w:val="decimal"/>
      <w:lvlRestart w:val="0"/>
      <w:pStyle w:val="TableRow1"/>
      <w:suff w:val="nothing"/>
      <w:lvlText w:val="%1.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1">
      <w:start w:val="1"/>
      <w:numFmt w:val="decimal"/>
      <w:pStyle w:val="TableRow2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upperLetter"/>
      <w:pStyle w:val="TableRow3"/>
      <w:suff w:val="nothing"/>
      <w:lvlText w:val="%3.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3">
      <w:start w:val="1"/>
      <w:numFmt w:val="upperLetter"/>
      <w:pStyle w:val="TableRow4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decimal"/>
      <w:pStyle w:val="TableRow5"/>
      <w:suff w:val="nothing"/>
      <w:lvlText w:val="%5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5">
      <w:start w:val="1"/>
      <w:numFmt w:val="decimal"/>
      <w:pStyle w:val="TableRow6"/>
      <w:suff w:val="nothing"/>
      <w:lvlText w:val="%6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lowerLetter"/>
      <w:pStyle w:val="TableRow7"/>
      <w:suff w:val="nothing"/>
      <w:lvlText w:val="(%7)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7">
      <w:start w:val="1"/>
      <w:numFmt w:val="lowerLetter"/>
      <w:pStyle w:val="TableRow8"/>
      <w:suff w:val="nothing"/>
      <w:lvlText w:val="(%8)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decimal"/>
      <w:pStyle w:val="TableRow9"/>
      <w:suff w:val="nothing"/>
      <w:lvlText w:val="%9)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</w:abstractNum>
  <w:abstractNum w:abstractNumId="11">
    <w:nsid w:val="0B4F05D5"/>
    <w:multiLevelType w:val="multilevel"/>
    <w:tmpl w:val="AE801718"/>
    <w:styleLink w:val="z-list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12">
    <w:nsid w:val="0F35197E"/>
    <w:multiLevelType w:val="multilevel"/>
    <w:tmpl w:val="23EED7B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sz w:val="22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2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sz w:val="22"/>
      </w:rPr>
    </w:lvl>
  </w:abstractNum>
  <w:abstractNum w:abstractNumId="13">
    <w:nsid w:val="13DA565D"/>
    <w:multiLevelType w:val="multilevel"/>
    <w:tmpl w:val="BE3A41C6"/>
    <w:lvl w:ilvl="0">
      <w:start w:val="1"/>
      <w:numFmt w:val="decimal"/>
      <w:lvlRestart w:val="0"/>
      <w:suff w:val="nothing"/>
      <w:lvlText w:val="%1."/>
      <w:lvlJc w:val="left"/>
      <w:pPr>
        <w:tabs>
          <w:tab w:val="num" w:pos="0"/>
        </w:tabs>
        <w:ind w:left="115" w:firstLine="0"/>
      </w:pPr>
      <w:rPr>
        <w:b w:val="0"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  <w:sz w:val="22"/>
      </w:rPr>
    </w:lvl>
    <w:lvl w:ilvl="2">
      <w:start w:val="1"/>
      <w:numFmt w:val="upperLetter"/>
      <w:suff w:val="nothing"/>
      <w:lvlText w:val="%3."/>
      <w:lvlJc w:val="left"/>
      <w:pPr>
        <w:tabs>
          <w:tab w:val="num" w:pos="0"/>
        </w:tabs>
        <w:ind w:left="115" w:firstLine="0"/>
      </w:pPr>
      <w:rPr>
        <w:b w:val="0"/>
        <w:i w:val="0"/>
        <w:sz w:val="22"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sz w:val="22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  <w:ind w:left="115" w:firstLine="0"/>
      </w:pPr>
      <w:rPr>
        <w:b w:val="0"/>
        <w:i w:val="0"/>
        <w:sz w:val="22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  <w:rPr>
        <w:b w:val="0"/>
        <w:i w:val="0"/>
        <w:sz w:val="22"/>
      </w:rPr>
    </w:lvl>
    <w:lvl w:ilvl="6">
      <w:start w:val="1"/>
      <w:numFmt w:val="lowerLetter"/>
      <w:suff w:val="nothing"/>
      <w:lvlText w:val="(%7)"/>
      <w:lvlJc w:val="left"/>
      <w:pPr>
        <w:tabs>
          <w:tab w:val="num" w:pos="0"/>
        </w:tabs>
        <w:ind w:left="115" w:firstLine="0"/>
      </w:pPr>
      <w:rPr>
        <w:b w:val="0"/>
        <w:i w:val="0"/>
        <w:sz w:val="22"/>
      </w:rPr>
    </w:lvl>
    <w:lvl w:ilvl="7">
      <w:start w:val="1"/>
      <w:numFmt w:val="lowerLetter"/>
      <w:suff w:val="nothing"/>
      <w:lvlText w:val="(%8)"/>
      <w:lvlJc w:val="left"/>
      <w:pPr>
        <w:tabs>
          <w:tab w:val="num" w:pos="0"/>
        </w:tabs>
        <w:ind w:left="0" w:firstLine="0"/>
      </w:pPr>
      <w:rPr>
        <w:b w:val="0"/>
        <w:i w:val="0"/>
        <w:sz w:val="22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115" w:firstLine="0"/>
      </w:pPr>
      <w:rPr>
        <w:b w:val="0"/>
        <w:i w:val="0"/>
        <w:sz w:val="22"/>
      </w:rPr>
    </w:lvl>
  </w:abstractNum>
  <w:abstractNum w:abstractNumId="14">
    <w:nsid w:val="227E6E7A"/>
    <w:multiLevelType w:val="multilevel"/>
    <w:tmpl w:val="13D8AC0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sz w:val="22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2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sz w:val="22"/>
      </w:rPr>
    </w:lvl>
  </w:abstractNum>
  <w:abstractNum w:abstractNumId="15">
    <w:nsid w:val="2B8E1BF3"/>
    <w:multiLevelType w:val="multilevel"/>
    <w:tmpl w:val="2DFED84C"/>
    <w:styleLink w:val="z-listBullet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</w:rPr>
    </w:lvl>
  </w:abstractNum>
  <w:abstractNum w:abstractNumId="16">
    <w:nsid w:val="318037AE"/>
    <w:multiLevelType w:val="multilevel"/>
    <w:tmpl w:val="17520F6E"/>
    <w:styleLink w:val="z-listSchemeD"/>
    <w:lvl w:ilvl="0">
      <w:start w:val="1"/>
      <w:numFmt w:val="decimal"/>
      <w:lvlRestart w:val="0"/>
      <w:pStyle w:val="SchemeD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SchemeD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SchemeD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Scheme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Scheme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Scheme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SchemeD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SchemeD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SchemeD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17">
    <w:nsid w:val="32CF7A2E"/>
    <w:multiLevelType w:val="multilevel"/>
    <w:tmpl w:val="416C5214"/>
    <w:lvl w:ilvl="0">
      <w:start w:val="1"/>
      <w:numFmt w:val="upperLetter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</w:rPr>
    </w:lvl>
  </w:abstractNum>
  <w:abstractNum w:abstractNumId="18">
    <w:nsid w:val="3A353F2C"/>
    <w:multiLevelType w:val="multilevel"/>
    <w:tmpl w:val="ACF0E8B8"/>
    <w:styleLink w:val="z-listRecital"/>
    <w:lvl w:ilvl="0">
      <w:start w:val="1"/>
      <w:numFmt w:val="upperLetter"/>
      <w:lvlRestart w:val="0"/>
      <w:pStyle w:val="Recita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Roman"/>
      <w:pStyle w:val="Recita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decimal"/>
      <w:pStyle w:val="Recita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Letter"/>
      <w:pStyle w:val="Recita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Roman"/>
      <w:pStyle w:val="Recital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Recita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Roman"/>
      <w:pStyle w:val="Recital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Recital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19">
    <w:nsid w:val="45B61E24"/>
    <w:multiLevelType w:val="multilevel"/>
    <w:tmpl w:val="7BB0799E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2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0">
    <w:nsid w:val="46FC0232"/>
    <w:multiLevelType w:val="multilevel"/>
    <w:tmpl w:val="9A12100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</w:rPr>
    </w:lvl>
  </w:abstractNum>
  <w:abstractNum w:abstractNumId="21">
    <w:nsid w:val="498C49B7"/>
    <w:multiLevelType w:val="multilevel"/>
    <w:tmpl w:val="6B1ED11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</w:rPr>
    </w:lvl>
  </w:abstractNum>
  <w:abstractNum w:abstractNumId="22">
    <w:nsid w:val="60C10566"/>
    <w:multiLevelType w:val="multilevel"/>
    <w:tmpl w:val="6DB40DE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</w:rPr>
    </w:lvl>
  </w:abstractNum>
  <w:abstractNum w:abstractNumId="23">
    <w:nsid w:val="6A3F34CF"/>
    <w:multiLevelType w:val="multilevel"/>
    <w:tmpl w:val="661A93A0"/>
    <w:styleLink w:val="z-listSchemeA"/>
    <w:lvl w:ilvl="0">
      <w:start w:val="1"/>
      <w:numFmt w:val="decimal"/>
      <w:lvlRestart w:val="0"/>
      <w:pStyle w:val="Scheme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Scheme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SchemeA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Scheme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SchemeA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Scheme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SchemeA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Scheme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Scheme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24">
    <w:nsid w:val="6A6A34D5"/>
    <w:multiLevelType w:val="multilevel"/>
    <w:tmpl w:val="49A0E6E4"/>
    <w:styleLink w:val="z-listSchemeE"/>
    <w:lvl w:ilvl="0">
      <w:start w:val="1"/>
      <w:numFmt w:val="decimal"/>
      <w:lvlRestart w:val="0"/>
      <w:pStyle w:val="SchemeE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SchemeE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SchemeE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SchemeE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SchemeE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SchemeE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SchemeE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SchemeE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SchemeE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25">
    <w:nsid w:val="6BA15157"/>
    <w:multiLevelType w:val="multilevel"/>
    <w:tmpl w:val="8D0A4778"/>
    <w:styleLink w:val="z-listSchemeB"/>
    <w:lvl w:ilvl="0">
      <w:start w:val="1"/>
      <w:numFmt w:val="decimal"/>
      <w:lvlRestart w:val="0"/>
      <w:pStyle w:val="SchemeB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SchemeB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SchemeB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SchemeB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SchemeB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SchemeB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SchemeB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SchemeB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SchemeB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26">
    <w:nsid w:val="6E1A3C73"/>
    <w:multiLevelType w:val="multilevel"/>
    <w:tmpl w:val="634CEEA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</w:rPr>
    </w:lvl>
  </w:abstractNum>
  <w:abstractNum w:abstractNumId="27">
    <w:nsid w:val="7E6E11E4"/>
    <w:multiLevelType w:val="multilevel"/>
    <w:tmpl w:val="80C0D604"/>
    <w:styleLink w:val="z-listSchemeC"/>
    <w:lvl w:ilvl="0">
      <w:start w:val="1"/>
      <w:numFmt w:val="decimal"/>
      <w:lvlRestart w:val="0"/>
      <w:pStyle w:val="SchemeC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SchemeC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SchemeC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SchemeC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SchemeC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SchemeC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SchemeC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SchemeC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SchemeC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2"/>
  </w:num>
  <w:num w:numId="5">
    <w:abstractNumId w:val="26"/>
  </w:num>
  <w:num w:numId="6">
    <w:abstractNumId w:val="22"/>
  </w:num>
  <w:num w:numId="7">
    <w:abstractNumId w:val="14"/>
  </w:num>
  <w:num w:numId="8">
    <w:abstractNumId w:val="19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5"/>
  </w:num>
  <w:num w:numId="22">
    <w:abstractNumId w:val="18"/>
  </w:num>
  <w:num w:numId="23">
    <w:abstractNumId w:val="23"/>
  </w:num>
  <w:num w:numId="24">
    <w:abstractNumId w:val="25"/>
  </w:num>
  <w:num w:numId="25">
    <w:abstractNumId w:val="27"/>
  </w:num>
  <w:num w:numId="26">
    <w:abstractNumId w:val="16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QFSet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Scheme_N1" w:val="Heading"/>
    <w:docVar w:name="N_ONE|Bullet" w:val="B|B|B|B|B|B|B|B|B"/>
    <w:docVar w:name="N_ONE|Heading" w:val="B|B|B|B|B|B|B|B|B"/>
    <w:docVar w:name="N_ONE|Recital" w:val="B|B|B|B|B|B|B|B|B"/>
    <w:docVar w:name="N_ONE|Scheme_A" w:val="B|B|B|B|B|B|B|B|B"/>
    <w:docVar w:name="N_ONE|Scheme_B" w:val="B|B|B|B|B|B|B|B|B"/>
    <w:docVar w:name="N_ONE|Scheme_C" w:val="B|B|B|B|B|B|B|B|B"/>
    <w:docVar w:name="N_ONE|Scheme_D" w:val="B|B|B|B|B|B|B|B|B"/>
    <w:docVar w:name="N_ONE|Scheme_E" w:val="B|B|B|B|B|B|B|B|B"/>
    <w:docVar w:name="N_ONE|TableRow" w:val="B|B|B|B|B|B|B|B|B"/>
    <w:docVar w:name="N_OneCvt" w:val="Y"/>
  </w:docVars>
  <w:rsids>
    <w:rsidRoot w:val="00370040"/>
    <w:rsid w:val="0001330E"/>
    <w:rsid w:val="000434A6"/>
    <w:rsid w:val="00046169"/>
    <w:rsid w:val="00055337"/>
    <w:rsid w:val="0006129F"/>
    <w:rsid w:val="00096A71"/>
    <w:rsid w:val="00097081"/>
    <w:rsid w:val="000B1F35"/>
    <w:rsid w:val="00126556"/>
    <w:rsid w:val="00147769"/>
    <w:rsid w:val="0015382A"/>
    <w:rsid w:val="001912FD"/>
    <w:rsid w:val="00204211"/>
    <w:rsid w:val="0021293D"/>
    <w:rsid w:val="00252B61"/>
    <w:rsid w:val="00257D5D"/>
    <w:rsid w:val="002658A1"/>
    <w:rsid w:val="00266577"/>
    <w:rsid w:val="002C7069"/>
    <w:rsid w:val="00332730"/>
    <w:rsid w:val="003475E1"/>
    <w:rsid w:val="00370040"/>
    <w:rsid w:val="003B32E8"/>
    <w:rsid w:val="003E4269"/>
    <w:rsid w:val="003E4884"/>
    <w:rsid w:val="003F15E6"/>
    <w:rsid w:val="00434341"/>
    <w:rsid w:val="00442C23"/>
    <w:rsid w:val="00456D99"/>
    <w:rsid w:val="00470B84"/>
    <w:rsid w:val="004B4AC7"/>
    <w:rsid w:val="004F47FC"/>
    <w:rsid w:val="00501B29"/>
    <w:rsid w:val="00553CEB"/>
    <w:rsid w:val="005C3C5A"/>
    <w:rsid w:val="005D2725"/>
    <w:rsid w:val="005E19B9"/>
    <w:rsid w:val="00604105"/>
    <w:rsid w:val="0061185C"/>
    <w:rsid w:val="00646798"/>
    <w:rsid w:val="00687378"/>
    <w:rsid w:val="006A5D1D"/>
    <w:rsid w:val="006C268D"/>
    <w:rsid w:val="007566B1"/>
    <w:rsid w:val="0077155B"/>
    <w:rsid w:val="00782C17"/>
    <w:rsid w:val="007A6603"/>
    <w:rsid w:val="007C5B3A"/>
    <w:rsid w:val="008164B5"/>
    <w:rsid w:val="0084310E"/>
    <w:rsid w:val="00856C12"/>
    <w:rsid w:val="00891AB0"/>
    <w:rsid w:val="008931DD"/>
    <w:rsid w:val="008C4A6D"/>
    <w:rsid w:val="008D12D9"/>
    <w:rsid w:val="009225FC"/>
    <w:rsid w:val="009240EA"/>
    <w:rsid w:val="0096328F"/>
    <w:rsid w:val="009D2C3E"/>
    <w:rsid w:val="009E6DFB"/>
    <w:rsid w:val="009F6CAE"/>
    <w:rsid w:val="00A10DAD"/>
    <w:rsid w:val="00A15B70"/>
    <w:rsid w:val="00A25BD0"/>
    <w:rsid w:val="00A54BA3"/>
    <w:rsid w:val="00A64E90"/>
    <w:rsid w:val="00AC4E91"/>
    <w:rsid w:val="00AF652B"/>
    <w:rsid w:val="00B11042"/>
    <w:rsid w:val="00B87720"/>
    <w:rsid w:val="00B87C3B"/>
    <w:rsid w:val="00B90291"/>
    <w:rsid w:val="00B9339E"/>
    <w:rsid w:val="00BD7714"/>
    <w:rsid w:val="00C52B37"/>
    <w:rsid w:val="00C83659"/>
    <w:rsid w:val="00C93C9D"/>
    <w:rsid w:val="00CB06F8"/>
    <w:rsid w:val="00CC6E7F"/>
    <w:rsid w:val="00CF6D07"/>
    <w:rsid w:val="00D0032F"/>
    <w:rsid w:val="00D04BD2"/>
    <w:rsid w:val="00D072A6"/>
    <w:rsid w:val="00D87CC9"/>
    <w:rsid w:val="00D94832"/>
    <w:rsid w:val="00D94BD4"/>
    <w:rsid w:val="00DC27DC"/>
    <w:rsid w:val="00DD3C42"/>
    <w:rsid w:val="00DE61C8"/>
    <w:rsid w:val="00E84411"/>
    <w:rsid w:val="00E861F0"/>
    <w:rsid w:val="00EA519B"/>
    <w:rsid w:val="00F20860"/>
    <w:rsid w:val="00F2116E"/>
    <w:rsid w:val="00F62339"/>
    <w:rsid w:val="00F969C8"/>
    <w:rsid w:val="00FE43D3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79" w:qFormat="1"/>
    <w:lsdException w:name="heading 2" w:uiPriority="79" w:qFormat="1"/>
    <w:lsdException w:name="heading 3" w:uiPriority="79" w:qFormat="1"/>
    <w:lsdException w:name="heading 4" w:uiPriority="79" w:qFormat="1"/>
    <w:lsdException w:name="heading 5" w:uiPriority="79" w:qFormat="1"/>
    <w:lsdException w:name="heading 6" w:uiPriority="79"/>
    <w:lsdException w:name="heading 7" w:uiPriority="79"/>
    <w:lsdException w:name="heading 8" w:uiPriority="79"/>
    <w:lsdException w:name="heading 9" w:uiPriority="7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footnote text" w:uiPriority="98"/>
    <w:lsdException w:name="header" w:uiPriority="98"/>
    <w:lsdException w:name="footer" w:uiPriority="98"/>
    <w:lsdException w:name="index heading" w:uiPriority="98"/>
    <w:lsdException w:name="caption" w:semiHidden="1" w:unhideWhenUsed="1" w:qFormat="1"/>
    <w:lsdException w:name="endnote text" w:uiPriority="98"/>
    <w:lsdException w:name="toa heading" w:uiPriority="98"/>
    <w:lsdException w:name="Title" w:uiPriority="10" w:qFormat="1"/>
    <w:lsdException w:name="Body Text" w:uiPriority="19" w:qFormat="1"/>
    <w:lsdException w:name="Body Text Indent" w:uiPriority="21" w:qFormat="1"/>
    <w:lsdException w:name="Subtitle" w:uiPriority="14" w:qFormat="1"/>
    <w:lsdException w:name="Body Text First Indent" w:uiPriority="20" w:qFormat="1"/>
    <w:lsdException w:name="Body Text First Indent 2" w:uiPriority="20" w:qFormat="1"/>
    <w:lsdException w:name="Body Text 2" w:uiPriority="22"/>
    <w:lsdException w:name="Body Text 3" w:uiPriority="22"/>
    <w:lsdException w:name="Body Text Indent 2" w:uiPriority="21"/>
    <w:lsdException w:name="Body Text Indent 3" w:uiPriority="21"/>
    <w:lsdException w:name="Block Text" w:uiPriority="28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8" w:unhideWhenUsed="1"/>
  </w:latentStyles>
  <w:style w:type="paragraph" w:default="1" w:styleId="Normal">
    <w:name w:val="Normal"/>
    <w:qFormat/>
    <w:rsid w:val="00D87CC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Heading1">
    <w:name w:val="heading 1"/>
    <w:basedOn w:val="z-baseHeading"/>
    <w:uiPriority w:val="79"/>
    <w:qFormat/>
    <w:rsid w:val="0001330E"/>
    <w:pPr>
      <w:numPr>
        <w:numId w:val="20"/>
      </w:numPr>
      <w:outlineLvl w:val="0"/>
    </w:pPr>
  </w:style>
  <w:style w:type="paragraph" w:styleId="Heading2">
    <w:name w:val="heading 2"/>
    <w:basedOn w:val="z-baseHeading"/>
    <w:uiPriority w:val="79"/>
    <w:qFormat/>
    <w:rsid w:val="0001330E"/>
    <w:pPr>
      <w:numPr>
        <w:ilvl w:val="1"/>
        <w:numId w:val="20"/>
      </w:numPr>
      <w:outlineLvl w:val="1"/>
    </w:pPr>
  </w:style>
  <w:style w:type="paragraph" w:styleId="Heading3">
    <w:name w:val="heading 3"/>
    <w:basedOn w:val="z-baseHeading"/>
    <w:uiPriority w:val="79"/>
    <w:qFormat/>
    <w:rsid w:val="0001330E"/>
    <w:pPr>
      <w:numPr>
        <w:ilvl w:val="2"/>
        <w:numId w:val="20"/>
      </w:numPr>
      <w:outlineLvl w:val="2"/>
    </w:pPr>
  </w:style>
  <w:style w:type="paragraph" w:styleId="Heading4">
    <w:name w:val="heading 4"/>
    <w:basedOn w:val="z-baseHeading"/>
    <w:uiPriority w:val="79"/>
    <w:qFormat/>
    <w:rsid w:val="0001330E"/>
    <w:pPr>
      <w:numPr>
        <w:ilvl w:val="3"/>
        <w:numId w:val="20"/>
      </w:numPr>
      <w:outlineLvl w:val="3"/>
    </w:pPr>
  </w:style>
  <w:style w:type="paragraph" w:styleId="Heading5">
    <w:name w:val="heading 5"/>
    <w:basedOn w:val="z-baseHeading"/>
    <w:uiPriority w:val="79"/>
    <w:qFormat/>
    <w:rsid w:val="0001330E"/>
    <w:pPr>
      <w:numPr>
        <w:ilvl w:val="4"/>
        <w:numId w:val="20"/>
      </w:numPr>
      <w:outlineLvl w:val="4"/>
    </w:pPr>
  </w:style>
  <w:style w:type="paragraph" w:styleId="Heading6">
    <w:name w:val="heading 6"/>
    <w:basedOn w:val="z-baseHeading"/>
    <w:uiPriority w:val="79"/>
    <w:rsid w:val="0001330E"/>
    <w:pPr>
      <w:numPr>
        <w:ilvl w:val="5"/>
        <w:numId w:val="20"/>
      </w:numPr>
      <w:outlineLvl w:val="5"/>
    </w:pPr>
  </w:style>
  <w:style w:type="paragraph" w:styleId="Heading7">
    <w:name w:val="heading 7"/>
    <w:basedOn w:val="z-baseHeading"/>
    <w:uiPriority w:val="79"/>
    <w:rsid w:val="0001330E"/>
    <w:pPr>
      <w:numPr>
        <w:ilvl w:val="6"/>
        <w:numId w:val="20"/>
      </w:numPr>
      <w:outlineLvl w:val="6"/>
    </w:pPr>
  </w:style>
  <w:style w:type="paragraph" w:styleId="Heading8">
    <w:name w:val="heading 8"/>
    <w:basedOn w:val="z-baseHeading"/>
    <w:uiPriority w:val="79"/>
    <w:rsid w:val="0001330E"/>
    <w:pPr>
      <w:numPr>
        <w:ilvl w:val="7"/>
        <w:numId w:val="20"/>
      </w:numPr>
      <w:outlineLvl w:val="7"/>
    </w:pPr>
  </w:style>
  <w:style w:type="paragraph" w:styleId="Heading9">
    <w:name w:val="heading 9"/>
    <w:basedOn w:val="z-baseHeading"/>
    <w:uiPriority w:val="79"/>
    <w:rsid w:val="0001330E"/>
    <w:pPr>
      <w:numPr>
        <w:ilvl w:val="8"/>
        <w:numId w:val="2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DD3C4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8"/>
    <w:unhideWhenUsed/>
    <w:rsid w:val="00DD3C42"/>
    <w:pPr>
      <w:tabs>
        <w:tab w:val="center" w:pos="4680"/>
        <w:tab w:val="right" w:pos="9360"/>
      </w:tabs>
    </w:pPr>
    <w:rPr>
      <w:sz w:val="16"/>
    </w:rPr>
  </w:style>
  <w:style w:type="paragraph" w:styleId="BlockText">
    <w:name w:val="Block Text"/>
    <w:basedOn w:val="Normal"/>
    <w:next w:val="BodyText"/>
    <w:uiPriority w:val="28"/>
    <w:unhideWhenUsed/>
    <w:qFormat/>
    <w:rsid w:val="00DD3C42"/>
    <w:pPr>
      <w:keepLines/>
      <w:spacing w:before="220"/>
      <w:ind w:left="720" w:right="72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19"/>
    <w:unhideWhenUsed/>
    <w:qFormat/>
    <w:rsid w:val="00DD3C42"/>
    <w:pPr>
      <w:spacing w:before="220"/>
      <w:jc w:val="both"/>
    </w:pPr>
  </w:style>
  <w:style w:type="paragraph" w:styleId="BodyText2">
    <w:name w:val="Body Text 2"/>
    <w:basedOn w:val="Normal"/>
    <w:link w:val="BodyText2Char"/>
    <w:uiPriority w:val="22"/>
    <w:unhideWhenUsed/>
    <w:rsid w:val="00DD3C42"/>
    <w:pPr>
      <w:spacing w:before="220"/>
      <w:ind w:left="720" w:hanging="720"/>
      <w:jc w:val="both"/>
    </w:pPr>
  </w:style>
  <w:style w:type="paragraph" w:styleId="BodyText3">
    <w:name w:val="Body Text 3"/>
    <w:basedOn w:val="Normal"/>
    <w:link w:val="BodyText3Char"/>
    <w:uiPriority w:val="22"/>
    <w:unhideWhenUsed/>
    <w:rsid w:val="00DD3C42"/>
    <w:pPr>
      <w:spacing w:before="220"/>
      <w:ind w:left="1440" w:hanging="1440"/>
      <w:jc w:val="both"/>
    </w:pPr>
    <w:rPr>
      <w:szCs w:val="16"/>
    </w:rPr>
  </w:style>
  <w:style w:type="paragraph" w:styleId="BodyTextFirstIndent">
    <w:name w:val="Body Text First Indent"/>
    <w:basedOn w:val="Normal"/>
    <w:link w:val="BodyTextFirstIndentChar"/>
    <w:uiPriority w:val="20"/>
    <w:unhideWhenUsed/>
    <w:qFormat/>
    <w:rsid w:val="00DD3C42"/>
    <w:pPr>
      <w:spacing w:before="220"/>
      <w:ind w:firstLine="720"/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21"/>
    <w:unhideWhenUsed/>
    <w:qFormat/>
    <w:rsid w:val="00DD3C42"/>
    <w:pPr>
      <w:spacing w:before="220"/>
      <w:ind w:left="720"/>
      <w:jc w:val="both"/>
    </w:pPr>
  </w:style>
  <w:style w:type="paragraph" w:styleId="BodyTextFirstIndent2">
    <w:name w:val="Body Text First Indent 2"/>
    <w:basedOn w:val="Normal"/>
    <w:link w:val="BodyTextFirstIndent2Char"/>
    <w:uiPriority w:val="20"/>
    <w:unhideWhenUsed/>
    <w:qFormat/>
    <w:rsid w:val="00DD3C42"/>
    <w:pPr>
      <w:spacing w:before="220"/>
      <w:ind w:firstLine="1440"/>
      <w:jc w:val="both"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21"/>
    <w:unhideWhenUsed/>
    <w:rsid w:val="00DD3C42"/>
    <w:pPr>
      <w:spacing w:before="220"/>
      <w:ind w:left="1440"/>
      <w:jc w:val="both"/>
    </w:pPr>
  </w:style>
  <w:style w:type="paragraph" w:styleId="BodyTextIndent3">
    <w:name w:val="Body Text Indent 3"/>
    <w:basedOn w:val="Normal"/>
    <w:link w:val="BodyTextIndent3Char"/>
    <w:uiPriority w:val="21"/>
    <w:unhideWhenUsed/>
    <w:rsid w:val="00DD3C42"/>
    <w:pPr>
      <w:spacing w:before="220"/>
      <w:ind w:left="2160"/>
      <w:jc w:val="both"/>
    </w:pPr>
    <w:rPr>
      <w:szCs w:val="16"/>
    </w:rPr>
  </w:style>
  <w:style w:type="paragraph" w:styleId="BalloonText">
    <w:name w:val="Balloon Text"/>
    <w:basedOn w:val="Normal"/>
    <w:link w:val="BalloonTextChar"/>
    <w:rsid w:val="00771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55B"/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paragraph" w:styleId="EndnoteText">
    <w:name w:val="endnote text"/>
    <w:basedOn w:val="Normal"/>
    <w:next w:val="EndnoteTextExt"/>
    <w:link w:val="EndnoteTextChar"/>
    <w:uiPriority w:val="98"/>
    <w:unhideWhenUsed/>
    <w:rsid w:val="00DD3C42"/>
    <w:pPr>
      <w:ind w:left="720" w:hanging="720"/>
      <w:jc w:val="both"/>
    </w:pPr>
    <w:rPr>
      <w:sz w:val="20"/>
      <w:szCs w:val="20"/>
    </w:rPr>
  </w:style>
  <w:style w:type="paragraph" w:customStyle="1" w:styleId="EndnoteTextExt">
    <w:name w:val="Endnote Text Ext"/>
    <w:basedOn w:val="EndnoteText"/>
    <w:link w:val="EndnoteTextExtChar"/>
    <w:uiPriority w:val="98"/>
    <w:rsid w:val="00DD3C42"/>
    <w:pPr>
      <w:spacing w:before="220"/>
      <w:ind w:firstLine="0"/>
    </w:pPr>
  </w:style>
  <w:style w:type="paragraph" w:customStyle="1" w:styleId="FixedBodyText">
    <w:name w:val="Fixed Body Text"/>
    <w:basedOn w:val="Normal"/>
    <w:link w:val="FixedBodyTextChar"/>
    <w:uiPriority w:val="24"/>
    <w:rsid w:val="00DD3C42"/>
    <w:pPr>
      <w:spacing w:before="220"/>
      <w:jc w:val="both"/>
    </w:pPr>
  </w:style>
  <w:style w:type="paragraph" w:styleId="FootnoteText">
    <w:name w:val="footnote text"/>
    <w:basedOn w:val="Normal"/>
    <w:next w:val="FootnoteTextExt"/>
    <w:link w:val="FootnoteTextChar"/>
    <w:uiPriority w:val="98"/>
    <w:unhideWhenUsed/>
    <w:rsid w:val="00DD3C42"/>
    <w:pPr>
      <w:ind w:left="360" w:hanging="360"/>
      <w:jc w:val="both"/>
    </w:pPr>
    <w:rPr>
      <w:sz w:val="20"/>
      <w:szCs w:val="20"/>
    </w:rPr>
  </w:style>
  <w:style w:type="paragraph" w:customStyle="1" w:styleId="FootnoteTextExt">
    <w:name w:val="Footnote Text Ext"/>
    <w:basedOn w:val="FootnoteText"/>
    <w:link w:val="FootnoteTextExtChar"/>
    <w:uiPriority w:val="98"/>
    <w:rsid w:val="00DD3C42"/>
    <w:pPr>
      <w:spacing w:before="80"/>
      <w:ind w:firstLine="0"/>
    </w:pPr>
  </w:style>
  <w:style w:type="paragraph" w:customStyle="1" w:styleId="HiddenComment">
    <w:name w:val="Hidden Comment"/>
    <w:next w:val="Normal"/>
    <w:uiPriority w:val="26"/>
    <w:qFormat/>
    <w:rsid w:val="00DD3C42"/>
    <w:pPr>
      <w:spacing w:before="220"/>
    </w:pPr>
    <w:rPr>
      <w:rFonts w:ascii="Arial" w:eastAsiaTheme="minorHAnsi" w:hAnsi="Arial" w:cstheme="minorBidi"/>
      <w:b/>
      <w:vanish/>
      <w:color w:val="CC0000"/>
      <w:szCs w:val="22"/>
      <w:lang w:eastAsia="en-US"/>
    </w:rPr>
  </w:style>
  <w:style w:type="paragraph" w:styleId="Quote">
    <w:name w:val="Quote"/>
    <w:basedOn w:val="Normal"/>
    <w:next w:val="BodyText"/>
    <w:link w:val="QuoteChar"/>
    <w:uiPriority w:val="30"/>
    <w:qFormat/>
    <w:rsid w:val="00DD3C42"/>
    <w:pPr>
      <w:spacing w:before="220"/>
      <w:ind w:left="1440" w:right="1440"/>
      <w:jc w:val="both"/>
    </w:pPr>
    <w:rPr>
      <w:i/>
      <w:iCs/>
    </w:rPr>
  </w:style>
  <w:style w:type="paragraph" w:styleId="Subtitle">
    <w:name w:val="Subtitle"/>
    <w:basedOn w:val="Normal"/>
    <w:next w:val="BodyText"/>
    <w:link w:val="SubtitleChar"/>
    <w:uiPriority w:val="14"/>
    <w:qFormat/>
    <w:rsid w:val="00DD3C42"/>
    <w:pPr>
      <w:keepNext/>
      <w:numPr>
        <w:ilvl w:val="1"/>
      </w:numPr>
      <w:spacing w:before="220"/>
    </w:pPr>
    <w:rPr>
      <w:rFonts w:asciiTheme="majorHAnsi" w:eastAsiaTheme="majorEastAsia" w:hAnsiTheme="majorHAnsi" w:cstheme="majorBidi"/>
      <w:b/>
      <w:iCs/>
      <w:color w:val="000000" w:themeColor="accent1"/>
      <w:szCs w:val="24"/>
      <w:lang w:val="en-US"/>
    </w:rPr>
  </w:style>
  <w:style w:type="paragraph" w:customStyle="1" w:styleId="Subtitle2">
    <w:name w:val="Subtitle 2"/>
    <w:basedOn w:val="Normal"/>
    <w:next w:val="BodyText"/>
    <w:uiPriority w:val="14"/>
    <w:rsid w:val="00DD3C42"/>
    <w:pPr>
      <w:keepNext/>
      <w:spacing w:before="220"/>
    </w:pPr>
    <w:rPr>
      <w:rFonts w:asciiTheme="majorHAnsi" w:hAnsiTheme="majorHAnsi"/>
      <w:color w:val="000000" w:themeColor="accent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3C42"/>
    <w:pPr>
      <w:keepNext/>
      <w:spacing w:before="220"/>
      <w:jc w:val="center"/>
    </w:pPr>
    <w:rPr>
      <w:rFonts w:asciiTheme="majorHAnsi" w:eastAsiaTheme="majorEastAsia" w:hAnsiTheme="majorHAnsi" w:cstheme="majorBidi"/>
      <w:b/>
      <w:color w:val="000000" w:themeColor="accent1" w:themeShade="BF"/>
      <w:szCs w:val="52"/>
    </w:rPr>
  </w:style>
  <w:style w:type="paragraph" w:styleId="TOC1">
    <w:name w:val="toc 1"/>
    <w:basedOn w:val="Normal"/>
    <w:next w:val="Normal"/>
    <w:autoRedefine/>
    <w:uiPriority w:val="98"/>
    <w:unhideWhenUsed/>
    <w:rsid w:val="00DD3C42"/>
    <w:pPr>
      <w:keepNext/>
      <w:tabs>
        <w:tab w:val="right" w:leader="dot" w:pos="9360"/>
      </w:tabs>
      <w:spacing w:before="120" w:after="120"/>
      <w:ind w:left="864" w:hanging="864"/>
    </w:pPr>
    <w:rPr>
      <w:b/>
      <w:caps/>
    </w:rPr>
  </w:style>
  <w:style w:type="paragraph" w:styleId="TOC2">
    <w:name w:val="toc 2"/>
    <w:basedOn w:val="Normal"/>
    <w:next w:val="Normal"/>
    <w:autoRedefine/>
    <w:uiPriority w:val="98"/>
    <w:unhideWhenUsed/>
    <w:rsid w:val="00DD3C42"/>
    <w:pPr>
      <w:tabs>
        <w:tab w:val="right" w:leader="dot" w:pos="9360"/>
      </w:tabs>
      <w:ind w:left="864" w:hanging="864"/>
    </w:pPr>
  </w:style>
  <w:style w:type="paragraph" w:styleId="TOC3">
    <w:name w:val="toc 3"/>
    <w:basedOn w:val="Normal"/>
    <w:next w:val="Normal"/>
    <w:autoRedefine/>
    <w:uiPriority w:val="98"/>
    <w:unhideWhenUsed/>
    <w:rsid w:val="00DD3C42"/>
    <w:pPr>
      <w:tabs>
        <w:tab w:val="right" w:leader="dot" w:pos="9360"/>
      </w:tabs>
      <w:ind w:left="1584" w:hanging="720"/>
    </w:pPr>
  </w:style>
  <w:style w:type="paragraph" w:styleId="TOC4">
    <w:name w:val="toc 4"/>
    <w:basedOn w:val="Normal"/>
    <w:next w:val="Normal"/>
    <w:autoRedefine/>
    <w:uiPriority w:val="98"/>
    <w:unhideWhenUsed/>
    <w:rsid w:val="00DD3C42"/>
    <w:pPr>
      <w:tabs>
        <w:tab w:val="right" w:leader="dot" w:pos="9360"/>
      </w:tabs>
      <w:ind w:left="2304" w:hanging="720"/>
    </w:pPr>
  </w:style>
  <w:style w:type="paragraph" w:styleId="TOC5">
    <w:name w:val="toc 5"/>
    <w:basedOn w:val="Normal"/>
    <w:next w:val="Normal"/>
    <w:autoRedefine/>
    <w:uiPriority w:val="98"/>
    <w:unhideWhenUsed/>
    <w:rsid w:val="00DD3C42"/>
    <w:pPr>
      <w:tabs>
        <w:tab w:val="right" w:leader="dot" w:pos="9360"/>
      </w:tabs>
      <w:ind w:left="3024" w:hanging="720"/>
    </w:pPr>
  </w:style>
  <w:style w:type="paragraph" w:customStyle="1" w:styleId="x-firmdocflag-21">
    <w:name w:val="x-firmdocflag-21"/>
    <w:basedOn w:val="Normal"/>
    <w:uiPriority w:val="98"/>
    <w:rsid w:val="00DD3C42"/>
    <w:rPr>
      <w:dstrike/>
      <w:spacing w:val="100"/>
    </w:rPr>
  </w:style>
  <w:style w:type="paragraph" w:customStyle="1" w:styleId="z-baseRecital">
    <w:name w:val="z-base Recital"/>
    <w:rsid w:val="007566B1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Recital1">
    <w:name w:val="Recital 1"/>
    <w:basedOn w:val="z-baseRecital"/>
    <w:uiPriority w:val="81"/>
    <w:qFormat/>
    <w:rsid w:val="00553CEB"/>
    <w:pPr>
      <w:numPr>
        <w:numId w:val="22"/>
      </w:numPr>
    </w:pPr>
  </w:style>
  <w:style w:type="paragraph" w:customStyle="1" w:styleId="Recitalext1">
    <w:name w:val="Recital ext 1"/>
    <w:basedOn w:val="z-baseRecital"/>
    <w:next w:val="Recital1"/>
    <w:uiPriority w:val="82"/>
    <w:rsid w:val="007566B1"/>
    <w:pPr>
      <w:ind w:left="720"/>
    </w:pPr>
  </w:style>
  <w:style w:type="paragraph" w:customStyle="1" w:styleId="Recital2">
    <w:name w:val="Recital 2"/>
    <w:basedOn w:val="z-baseRecital"/>
    <w:uiPriority w:val="81"/>
    <w:qFormat/>
    <w:rsid w:val="00553CEB"/>
    <w:pPr>
      <w:numPr>
        <w:ilvl w:val="1"/>
        <w:numId w:val="22"/>
      </w:numPr>
    </w:pPr>
  </w:style>
  <w:style w:type="paragraph" w:customStyle="1" w:styleId="Recitalext2">
    <w:name w:val="Recital ext 2"/>
    <w:basedOn w:val="z-baseRecital"/>
    <w:next w:val="Recital2"/>
    <w:uiPriority w:val="82"/>
    <w:rsid w:val="007566B1"/>
    <w:pPr>
      <w:ind w:left="1440"/>
    </w:pPr>
  </w:style>
  <w:style w:type="paragraph" w:customStyle="1" w:styleId="Recital3">
    <w:name w:val="Recital 3"/>
    <w:basedOn w:val="z-baseRecital"/>
    <w:uiPriority w:val="81"/>
    <w:rsid w:val="00553CEB"/>
    <w:pPr>
      <w:numPr>
        <w:ilvl w:val="2"/>
        <w:numId w:val="22"/>
      </w:numPr>
    </w:pPr>
  </w:style>
  <w:style w:type="paragraph" w:customStyle="1" w:styleId="Recitalext3">
    <w:name w:val="Recital ext 3"/>
    <w:basedOn w:val="z-baseRecital"/>
    <w:next w:val="Recital3"/>
    <w:uiPriority w:val="82"/>
    <w:rsid w:val="007566B1"/>
    <w:pPr>
      <w:ind w:left="2160"/>
    </w:pPr>
  </w:style>
  <w:style w:type="paragraph" w:customStyle="1" w:styleId="Recital4">
    <w:name w:val="Recital 4"/>
    <w:basedOn w:val="z-baseRecital"/>
    <w:uiPriority w:val="81"/>
    <w:rsid w:val="00553CEB"/>
    <w:pPr>
      <w:numPr>
        <w:ilvl w:val="3"/>
        <w:numId w:val="22"/>
      </w:numPr>
    </w:pPr>
  </w:style>
  <w:style w:type="paragraph" w:customStyle="1" w:styleId="Recitalext4">
    <w:name w:val="Recital ext 4"/>
    <w:basedOn w:val="z-baseRecital"/>
    <w:next w:val="Recital4"/>
    <w:uiPriority w:val="82"/>
    <w:rsid w:val="007566B1"/>
    <w:pPr>
      <w:ind w:left="2880"/>
    </w:pPr>
  </w:style>
  <w:style w:type="paragraph" w:customStyle="1" w:styleId="Recital5">
    <w:name w:val="Recital 5"/>
    <w:basedOn w:val="z-baseRecital"/>
    <w:uiPriority w:val="81"/>
    <w:rsid w:val="00553CEB"/>
    <w:pPr>
      <w:numPr>
        <w:ilvl w:val="4"/>
        <w:numId w:val="22"/>
      </w:numPr>
    </w:pPr>
  </w:style>
  <w:style w:type="paragraph" w:customStyle="1" w:styleId="Recitalext5">
    <w:name w:val="Recital ext 5"/>
    <w:basedOn w:val="z-baseRecital"/>
    <w:next w:val="Recital5"/>
    <w:uiPriority w:val="82"/>
    <w:rsid w:val="007566B1"/>
    <w:pPr>
      <w:ind w:left="3600"/>
    </w:pPr>
  </w:style>
  <w:style w:type="paragraph" w:customStyle="1" w:styleId="Recital6">
    <w:name w:val="Recital 6"/>
    <w:basedOn w:val="z-baseRecital"/>
    <w:uiPriority w:val="81"/>
    <w:rsid w:val="00553CEB"/>
    <w:pPr>
      <w:numPr>
        <w:ilvl w:val="5"/>
        <w:numId w:val="22"/>
      </w:numPr>
    </w:pPr>
  </w:style>
  <w:style w:type="paragraph" w:customStyle="1" w:styleId="Recitalext6">
    <w:name w:val="Recital ext 6"/>
    <w:basedOn w:val="z-baseRecital"/>
    <w:next w:val="Recital6"/>
    <w:uiPriority w:val="82"/>
    <w:rsid w:val="007566B1"/>
    <w:pPr>
      <w:ind w:left="4320"/>
    </w:pPr>
  </w:style>
  <w:style w:type="paragraph" w:customStyle="1" w:styleId="Recital7">
    <w:name w:val="Recital 7"/>
    <w:basedOn w:val="z-baseRecital"/>
    <w:uiPriority w:val="81"/>
    <w:rsid w:val="00553CEB"/>
    <w:pPr>
      <w:numPr>
        <w:ilvl w:val="6"/>
        <w:numId w:val="22"/>
      </w:numPr>
    </w:pPr>
  </w:style>
  <w:style w:type="paragraph" w:customStyle="1" w:styleId="Recitalext7">
    <w:name w:val="Recital ext 7"/>
    <w:basedOn w:val="z-baseRecital"/>
    <w:next w:val="Recital7"/>
    <w:uiPriority w:val="82"/>
    <w:rsid w:val="007566B1"/>
    <w:pPr>
      <w:ind w:left="5040"/>
    </w:pPr>
  </w:style>
  <w:style w:type="paragraph" w:customStyle="1" w:styleId="Recital8">
    <w:name w:val="Recital 8"/>
    <w:basedOn w:val="z-baseRecital"/>
    <w:uiPriority w:val="81"/>
    <w:rsid w:val="00553CEB"/>
    <w:pPr>
      <w:numPr>
        <w:ilvl w:val="7"/>
        <w:numId w:val="22"/>
      </w:numPr>
    </w:pPr>
  </w:style>
  <w:style w:type="paragraph" w:customStyle="1" w:styleId="Recitalext8">
    <w:name w:val="Recital ext 8"/>
    <w:basedOn w:val="z-baseRecital"/>
    <w:next w:val="Recital8"/>
    <w:uiPriority w:val="82"/>
    <w:rsid w:val="007566B1"/>
    <w:pPr>
      <w:ind w:left="5760"/>
    </w:pPr>
  </w:style>
  <w:style w:type="paragraph" w:customStyle="1" w:styleId="Recital9">
    <w:name w:val="Recital 9"/>
    <w:basedOn w:val="z-baseRecital"/>
    <w:uiPriority w:val="81"/>
    <w:rsid w:val="00553CEB"/>
    <w:pPr>
      <w:numPr>
        <w:ilvl w:val="8"/>
        <w:numId w:val="22"/>
      </w:numPr>
      <w:outlineLvl w:val="8"/>
    </w:pPr>
  </w:style>
  <w:style w:type="paragraph" w:customStyle="1" w:styleId="Recitalext9">
    <w:name w:val="Recital ext 9"/>
    <w:basedOn w:val="z-baseRecital"/>
    <w:next w:val="Recital9"/>
    <w:uiPriority w:val="82"/>
    <w:rsid w:val="007566B1"/>
    <w:pPr>
      <w:ind w:left="6480"/>
    </w:pPr>
  </w:style>
  <w:style w:type="paragraph" w:customStyle="1" w:styleId="z-baseHeading">
    <w:name w:val="z-base Heading"/>
    <w:rsid w:val="003E4884"/>
    <w:pPr>
      <w:spacing w:before="220"/>
      <w:jc w:val="both"/>
    </w:pPr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</w:style>
  <w:style w:type="paragraph" w:customStyle="1" w:styleId="Headingext1">
    <w:name w:val="Heading ext 1"/>
    <w:basedOn w:val="z-baseHeading"/>
    <w:next w:val="Heading1"/>
    <w:uiPriority w:val="80"/>
    <w:qFormat/>
    <w:rsid w:val="003E4884"/>
    <w:pPr>
      <w:ind w:left="720"/>
    </w:pPr>
  </w:style>
  <w:style w:type="paragraph" w:customStyle="1" w:styleId="Headingext2">
    <w:name w:val="Heading ext 2"/>
    <w:basedOn w:val="z-baseHeading"/>
    <w:next w:val="Heading2"/>
    <w:uiPriority w:val="80"/>
    <w:qFormat/>
    <w:rsid w:val="003E4884"/>
    <w:pPr>
      <w:ind w:left="1440"/>
    </w:pPr>
  </w:style>
  <w:style w:type="paragraph" w:customStyle="1" w:styleId="Headingext3">
    <w:name w:val="Heading ext 3"/>
    <w:basedOn w:val="z-baseHeading"/>
    <w:next w:val="Heading3"/>
    <w:uiPriority w:val="80"/>
    <w:qFormat/>
    <w:rsid w:val="003E4884"/>
    <w:pPr>
      <w:ind w:left="2160"/>
    </w:pPr>
  </w:style>
  <w:style w:type="paragraph" w:customStyle="1" w:styleId="Headingext4">
    <w:name w:val="Heading ext 4"/>
    <w:basedOn w:val="z-baseHeading"/>
    <w:next w:val="Heading4"/>
    <w:uiPriority w:val="80"/>
    <w:qFormat/>
    <w:rsid w:val="003E4884"/>
    <w:pPr>
      <w:ind w:left="2880"/>
    </w:pPr>
  </w:style>
  <w:style w:type="paragraph" w:customStyle="1" w:styleId="Headingext5">
    <w:name w:val="Heading ext 5"/>
    <w:basedOn w:val="z-baseHeading"/>
    <w:next w:val="Heading5"/>
    <w:uiPriority w:val="80"/>
    <w:qFormat/>
    <w:rsid w:val="003E4884"/>
    <w:pPr>
      <w:ind w:left="3600"/>
    </w:pPr>
  </w:style>
  <w:style w:type="paragraph" w:customStyle="1" w:styleId="Headingext6">
    <w:name w:val="Heading ext 6"/>
    <w:basedOn w:val="z-baseHeading"/>
    <w:next w:val="Heading6"/>
    <w:uiPriority w:val="80"/>
    <w:rsid w:val="003E4884"/>
    <w:pPr>
      <w:ind w:left="4320"/>
    </w:pPr>
  </w:style>
  <w:style w:type="paragraph" w:customStyle="1" w:styleId="Headingext7">
    <w:name w:val="Heading ext 7"/>
    <w:basedOn w:val="z-baseHeading"/>
    <w:next w:val="Heading7"/>
    <w:uiPriority w:val="80"/>
    <w:rsid w:val="003E4884"/>
    <w:pPr>
      <w:ind w:left="5040"/>
    </w:pPr>
  </w:style>
  <w:style w:type="paragraph" w:customStyle="1" w:styleId="Headingext8">
    <w:name w:val="Heading ext 8"/>
    <w:basedOn w:val="z-baseHeading"/>
    <w:next w:val="Heading8"/>
    <w:uiPriority w:val="80"/>
    <w:rsid w:val="003E4884"/>
    <w:pPr>
      <w:ind w:left="5760"/>
    </w:pPr>
  </w:style>
  <w:style w:type="paragraph" w:customStyle="1" w:styleId="Headingext9">
    <w:name w:val="Heading ext 9"/>
    <w:basedOn w:val="z-baseHeading"/>
    <w:next w:val="Heading9"/>
    <w:uiPriority w:val="80"/>
    <w:rsid w:val="003E4884"/>
    <w:pPr>
      <w:ind w:left="6480"/>
    </w:pPr>
  </w:style>
  <w:style w:type="paragraph" w:customStyle="1" w:styleId="z-baseSchemeA">
    <w:name w:val="z-base Scheme_A"/>
    <w:rsid w:val="004B4AC7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chemeA1">
    <w:name w:val="Scheme_A 1"/>
    <w:basedOn w:val="z-baseSchemeA"/>
    <w:uiPriority w:val="85"/>
    <w:qFormat/>
    <w:rsid w:val="002658A1"/>
    <w:pPr>
      <w:numPr>
        <w:numId w:val="23"/>
      </w:numPr>
    </w:pPr>
  </w:style>
  <w:style w:type="paragraph" w:customStyle="1" w:styleId="SchemeAext1">
    <w:name w:val="Scheme_A ext 1"/>
    <w:basedOn w:val="z-baseSchemeA"/>
    <w:next w:val="SchemeA1"/>
    <w:uiPriority w:val="86"/>
    <w:rsid w:val="004B4AC7"/>
    <w:pPr>
      <w:ind w:left="720"/>
    </w:pPr>
  </w:style>
  <w:style w:type="paragraph" w:customStyle="1" w:styleId="SchemeA2">
    <w:name w:val="Scheme_A 2"/>
    <w:basedOn w:val="z-baseSchemeA"/>
    <w:uiPriority w:val="85"/>
    <w:qFormat/>
    <w:rsid w:val="002658A1"/>
    <w:pPr>
      <w:numPr>
        <w:ilvl w:val="1"/>
        <w:numId w:val="23"/>
      </w:numPr>
    </w:pPr>
  </w:style>
  <w:style w:type="paragraph" w:customStyle="1" w:styleId="SchemeAext2">
    <w:name w:val="Scheme_A ext 2"/>
    <w:basedOn w:val="z-baseSchemeA"/>
    <w:next w:val="SchemeA2"/>
    <w:uiPriority w:val="86"/>
    <w:rsid w:val="004B4AC7"/>
    <w:pPr>
      <w:ind w:left="1440"/>
    </w:pPr>
  </w:style>
  <w:style w:type="paragraph" w:customStyle="1" w:styleId="SchemeA3">
    <w:name w:val="Scheme_A 3"/>
    <w:basedOn w:val="z-baseSchemeA"/>
    <w:uiPriority w:val="85"/>
    <w:qFormat/>
    <w:rsid w:val="002658A1"/>
    <w:pPr>
      <w:numPr>
        <w:ilvl w:val="2"/>
        <w:numId w:val="23"/>
      </w:numPr>
    </w:pPr>
  </w:style>
  <w:style w:type="paragraph" w:customStyle="1" w:styleId="SchemeAext3">
    <w:name w:val="Scheme_A ext 3"/>
    <w:basedOn w:val="z-baseSchemeA"/>
    <w:next w:val="SchemeA3"/>
    <w:uiPriority w:val="86"/>
    <w:rsid w:val="004B4AC7"/>
    <w:pPr>
      <w:ind w:left="2160"/>
    </w:pPr>
  </w:style>
  <w:style w:type="paragraph" w:customStyle="1" w:styleId="SchemeA4">
    <w:name w:val="Scheme_A 4"/>
    <w:basedOn w:val="z-baseSchemeA"/>
    <w:uiPriority w:val="85"/>
    <w:rsid w:val="002658A1"/>
    <w:pPr>
      <w:numPr>
        <w:ilvl w:val="3"/>
        <w:numId w:val="23"/>
      </w:numPr>
    </w:pPr>
  </w:style>
  <w:style w:type="paragraph" w:customStyle="1" w:styleId="SchemeAext4">
    <w:name w:val="Scheme_A ext 4"/>
    <w:basedOn w:val="z-baseSchemeA"/>
    <w:next w:val="SchemeA4"/>
    <w:uiPriority w:val="86"/>
    <w:rsid w:val="004B4AC7"/>
    <w:pPr>
      <w:ind w:left="2880"/>
    </w:pPr>
  </w:style>
  <w:style w:type="paragraph" w:customStyle="1" w:styleId="SchemeA5">
    <w:name w:val="Scheme_A 5"/>
    <w:basedOn w:val="z-baseSchemeA"/>
    <w:uiPriority w:val="85"/>
    <w:rsid w:val="002658A1"/>
    <w:pPr>
      <w:numPr>
        <w:ilvl w:val="4"/>
        <w:numId w:val="23"/>
      </w:numPr>
    </w:pPr>
  </w:style>
  <w:style w:type="paragraph" w:customStyle="1" w:styleId="SchemeAext5">
    <w:name w:val="Scheme_A ext 5"/>
    <w:basedOn w:val="z-baseSchemeA"/>
    <w:next w:val="SchemeA5"/>
    <w:uiPriority w:val="86"/>
    <w:rsid w:val="004B4AC7"/>
    <w:pPr>
      <w:ind w:left="3600"/>
    </w:pPr>
  </w:style>
  <w:style w:type="paragraph" w:customStyle="1" w:styleId="SchemeA6">
    <w:name w:val="Scheme_A 6"/>
    <w:basedOn w:val="z-baseSchemeA"/>
    <w:uiPriority w:val="85"/>
    <w:rsid w:val="002658A1"/>
    <w:pPr>
      <w:numPr>
        <w:ilvl w:val="5"/>
        <w:numId w:val="23"/>
      </w:numPr>
    </w:pPr>
  </w:style>
  <w:style w:type="paragraph" w:customStyle="1" w:styleId="SchemeAext6">
    <w:name w:val="Scheme_A ext 6"/>
    <w:basedOn w:val="z-baseSchemeA"/>
    <w:next w:val="SchemeA6"/>
    <w:uiPriority w:val="86"/>
    <w:rsid w:val="004B4AC7"/>
    <w:pPr>
      <w:ind w:left="4320"/>
    </w:pPr>
  </w:style>
  <w:style w:type="paragraph" w:customStyle="1" w:styleId="SchemeA7">
    <w:name w:val="Scheme_A 7"/>
    <w:basedOn w:val="z-baseSchemeA"/>
    <w:uiPriority w:val="85"/>
    <w:rsid w:val="002658A1"/>
    <w:pPr>
      <w:numPr>
        <w:ilvl w:val="6"/>
        <w:numId w:val="23"/>
      </w:numPr>
    </w:pPr>
  </w:style>
  <w:style w:type="paragraph" w:customStyle="1" w:styleId="SchemeAext7">
    <w:name w:val="Scheme_A ext 7"/>
    <w:basedOn w:val="z-baseSchemeA"/>
    <w:next w:val="SchemeA7"/>
    <w:uiPriority w:val="86"/>
    <w:rsid w:val="004B4AC7"/>
    <w:pPr>
      <w:ind w:left="5040"/>
    </w:pPr>
  </w:style>
  <w:style w:type="paragraph" w:customStyle="1" w:styleId="SchemeA8">
    <w:name w:val="Scheme_A 8"/>
    <w:basedOn w:val="z-baseSchemeA"/>
    <w:uiPriority w:val="85"/>
    <w:rsid w:val="002658A1"/>
    <w:pPr>
      <w:numPr>
        <w:ilvl w:val="7"/>
        <w:numId w:val="23"/>
      </w:numPr>
    </w:pPr>
  </w:style>
  <w:style w:type="paragraph" w:customStyle="1" w:styleId="SchemeAext8">
    <w:name w:val="Scheme_A ext 8"/>
    <w:basedOn w:val="z-baseSchemeA"/>
    <w:next w:val="SchemeA8"/>
    <w:uiPriority w:val="86"/>
    <w:rsid w:val="004B4AC7"/>
    <w:pPr>
      <w:ind w:left="5760"/>
    </w:pPr>
  </w:style>
  <w:style w:type="paragraph" w:customStyle="1" w:styleId="SchemeA9">
    <w:name w:val="Scheme_A 9"/>
    <w:basedOn w:val="z-baseSchemeA"/>
    <w:uiPriority w:val="85"/>
    <w:rsid w:val="002658A1"/>
    <w:pPr>
      <w:numPr>
        <w:ilvl w:val="8"/>
        <w:numId w:val="23"/>
      </w:numPr>
    </w:pPr>
  </w:style>
  <w:style w:type="paragraph" w:customStyle="1" w:styleId="SchemeAext9">
    <w:name w:val="Scheme_A ext 9"/>
    <w:basedOn w:val="z-baseSchemeA"/>
    <w:next w:val="SchemeA9"/>
    <w:uiPriority w:val="86"/>
    <w:rsid w:val="004B4AC7"/>
    <w:pPr>
      <w:ind w:left="6480"/>
    </w:pPr>
  </w:style>
  <w:style w:type="paragraph" w:customStyle="1" w:styleId="z-baseSchemeB">
    <w:name w:val="z-base Scheme_B"/>
    <w:rsid w:val="00D04BD2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chemeB1">
    <w:name w:val="Scheme_B 1"/>
    <w:basedOn w:val="z-baseSchemeB"/>
    <w:uiPriority w:val="87"/>
    <w:qFormat/>
    <w:rsid w:val="00CF6D07"/>
    <w:pPr>
      <w:numPr>
        <w:numId w:val="24"/>
      </w:numPr>
    </w:pPr>
  </w:style>
  <w:style w:type="paragraph" w:customStyle="1" w:styleId="SchemeBext1">
    <w:name w:val="Scheme_B ext 1"/>
    <w:basedOn w:val="z-baseSchemeB"/>
    <w:next w:val="SchemeB1"/>
    <w:uiPriority w:val="88"/>
    <w:rsid w:val="00D04BD2"/>
    <w:pPr>
      <w:ind w:left="720"/>
    </w:pPr>
  </w:style>
  <w:style w:type="paragraph" w:customStyle="1" w:styleId="SchemeB2">
    <w:name w:val="Scheme_B 2"/>
    <w:basedOn w:val="z-baseSchemeB"/>
    <w:uiPriority w:val="87"/>
    <w:qFormat/>
    <w:rsid w:val="00CF6D07"/>
    <w:pPr>
      <w:numPr>
        <w:ilvl w:val="1"/>
        <w:numId w:val="24"/>
      </w:numPr>
    </w:pPr>
  </w:style>
  <w:style w:type="paragraph" w:customStyle="1" w:styleId="SchemeBext2">
    <w:name w:val="Scheme_B ext 2"/>
    <w:basedOn w:val="z-baseSchemeB"/>
    <w:next w:val="SchemeB2"/>
    <w:uiPriority w:val="88"/>
    <w:rsid w:val="00D04BD2"/>
    <w:pPr>
      <w:ind w:left="1440"/>
    </w:pPr>
  </w:style>
  <w:style w:type="paragraph" w:customStyle="1" w:styleId="SchemeB3">
    <w:name w:val="Scheme_B 3"/>
    <w:basedOn w:val="z-baseSchemeB"/>
    <w:uiPriority w:val="87"/>
    <w:rsid w:val="00CF6D07"/>
    <w:pPr>
      <w:numPr>
        <w:ilvl w:val="2"/>
        <w:numId w:val="24"/>
      </w:numPr>
    </w:pPr>
  </w:style>
  <w:style w:type="paragraph" w:customStyle="1" w:styleId="SchemeBext3">
    <w:name w:val="Scheme_B ext 3"/>
    <w:basedOn w:val="z-baseSchemeB"/>
    <w:next w:val="SchemeB3"/>
    <w:uiPriority w:val="88"/>
    <w:rsid w:val="00D04BD2"/>
    <w:pPr>
      <w:ind w:left="2160"/>
    </w:pPr>
  </w:style>
  <w:style w:type="paragraph" w:customStyle="1" w:styleId="SchemeB4">
    <w:name w:val="Scheme_B 4"/>
    <w:basedOn w:val="z-baseSchemeB"/>
    <w:uiPriority w:val="87"/>
    <w:rsid w:val="00CF6D07"/>
    <w:pPr>
      <w:numPr>
        <w:ilvl w:val="3"/>
        <w:numId w:val="24"/>
      </w:numPr>
    </w:pPr>
  </w:style>
  <w:style w:type="paragraph" w:customStyle="1" w:styleId="SchemeBext4">
    <w:name w:val="Scheme_B ext 4"/>
    <w:basedOn w:val="z-baseSchemeB"/>
    <w:next w:val="SchemeB4"/>
    <w:uiPriority w:val="88"/>
    <w:rsid w:val="00D04BD2"/>
    <w:pPr>
      <w:ind w:left="2880"/>
    </w:pPr>
  </w:style>
  <w:style w:type="paragraph" w:customStyle="1" w:styleId="SchemeB5">
    <w:name w:val="Scheme_B 5"/>
    <w:basedOn w:val="z-baseSchemeB"/>
    <w:uiPriority w:val="87"/>
    <w:rsid w:val="00CF6D07"/>
    <w:pPr>
      <w:numPr>
        <w:ilvl w:val="4"/>
        <w:numId w:val="24"/>
      </w:numPr>
    </w:pPr>
  </w:style>
  <w:style w:type="paragraph" w:customStyle="1" w:styleId="SchemeBext5">
    <w:name w:val="Scheme_B ext 5"/>
    <w:basedOn w:val="z-baseSchemeB"/>
    <w:next w:val="SchemeB5"/>
    <w:uiPriority w:val="88"/>
    <w:rsid w:val="00D04BD2"/>
    <w:pPr>
      <w:ind w:left="3600"/>
    </w:pPr>
  </w:style>
  <w:style w:type="paragraph" w:customStyle="1" w:styleId="SchemeB6">
    <w:name w:val="Scheme_B 6"/>
    <w:basedOn w:val="z-baseSchemeB"/>
    <w:uiPriority w:val="87"/>
    <w:rsid w:val="00CF6D07"/>
    <w:pPr>
      <w:numPr>
        <w:ilvl w:val="5"/>
        <w:numId w:val="24"/>
      </w:numPr>
    </w:pPr>
  </w:style>
  <w:style w:type="paragraph" w:customStyle="1" w:styleId="SchemeBext6">
    <w:name w:val="Scheme_B ext 6"/>
    <w:basedOn w:val="z-baseSchemeB"/>
    <w:next w:val="SchemeB6"/>
    <w:uiPriority w:val="88"/>
    <w:rsid w:val="00D04BD2"/>
    <w:pPr>
      <w:ind w:left="4320"/>
    </w:pPr>
  </w:style>
  <w:style w:type="paragraph" w:customStyle="1" w:styleId="SchemeB7">
    <w:name w:val="Scheme_B 7"/>
    <w:basedOn w:val="z-baseSchemeB"/>
    <w:uiPriority w:val="87"/>
    <w:rsid w:val="00CF6D07"/>
    <w:pPr>
      <w:numPr>
        <w:ilvl w:val="6"/>
        <w:numId w:val="24"/>
      </w:numPr>
    </w:pPr>
  </w:style>
  <w:style w:type="paragraph" w:customStyle="1" w:styleId="SchemeBext7">
    <w:name w:val="Scheme_B ext 7"/>
    <w:basedOn w:val="z-baseSchemeB"/>
    <w:next w:val="SchemeB7"/>
    <w:uiPriority w:val="88"/>
    <w:rsid w:val="00D04BD2"/>
    <w:pPr>
      <w:ind w:left="5040"/>
    </w:pPr>
  </w:style>
  <w:style w:type="paragraph" w:customStyle="1" w:styleId="SchemeB8">
    <w:name w:val="Scheme_B 8"/>
    <w:basedOn w:val="z-baseSchemeB"/>
    <w:uiPriority w:val="87"/>
    <w:rsid w:val="00CF6D07"/>
    <w:pPr>
      <w:numPr>
        <w:ilvl w:val="7"/>
        <w:numId w:val="24"/>
      </w:numPr>
    </w:pPr>
  </w:style>
  <w:style w:type="paragraph" w:customStyle="1" w:styleId="SchemeBext8">
    <w:name w:val="Scheme_B ext 8"/>
    <w:basedOn w:val="z-baseSchemeB"/>
    <w:next w:val="SchemeB8"/>
    <w:uiPriority w:val="88"/>
    <w:rsid w:val="00D04BD2"/>
    <w:pPr>
      <w:ind w:left="5760"/>
    </w:pPr>
  </w:style>
  <w:style w:type="paragraph" w:customStyle="1" w:styleId="SchemeB9">
    <w:name w:val="Scheme_B 9"/>
    <w:basedOn w:val="z-baseSchemeB"/>
    <w:uiPriority w:val="87"/>
    <w:rsid w:val="00CF6D07"/>
    <w:pPr>
      <w:numPr>
        <w:ilvl w:val="8"/>
        <w:numId w:val="24"/>
      </w:numPr>
    </w:pPr>
  </w:style>
  <w:style w:type="paragraph" w:customStyle="1" w:styleId="SchemeBext9">
    <w:name w:val="Scheme_B ext 9"/>
    <w:basedOn w:val="z-baseSchemeB"/>
    <w:next w:val="SchemeB9"/>
    <w:uiPriority w:val="88"/>
    <w:rsid w:val="00D04BD2"/>
    <w:pPr>
      <w:ind w:left="6480"/>
    </w:pPr>
  </w:style>
  <w:style w:type="paragraph" w:customStyle="1" w:styleId="z-baseSchemeC">
    <w:name w:val="z-base Scheme_C"/>
    <w:rsid w:val="0015382A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chemeC1">
    <w:name w:val="Scheme_C 1"/>
    <w:basedOn w:val="z-baseSchemeC"/>
    <w:uiPriority w:val="89"/>
    <w:qFormat/>
    <w:rsid w:val="00B87C3B"/>
    <w:pPr>
      <w:numPr>
        <w:numId w:val="25"/>
      </w:numPr>
    </w:pPr>
  </w:style>
  <w:style w:type="paragraph" w:customStyle="1" w:styleId="SchemeCext1">
    <w:name w:val="Scheme_C ext 1"/>
    <w:basedOn w:val="z-baseSchemeC"/>
    <w:next w:val="SchemeC1"/>
    <w:uiPriority w:val="90"/>
    <w:rsid w:val="0015382A"/>
    <w:pPr>
      <w:ind w:left="720"/>
    </w:pPr>
  </w:style>
  <w:style w:type="paragraph" w:customStyle="1" w:styleId="SchemeC2">
    <w:name w:val="Scheme_C 2"/>
    <w:basedOn w:val="z-baseSchemeC"/>
    <w:uiPriority w:val="89"/>
    <w:qFormat/>
    <w:rsid w:val="00B87C3B"/>
    <w:pPr>
      <w:numPr>
        <w:ilvl w:val="1"/>
        <w:numId w:val="25"/>
      </w:numPr>
    </w:pPr>
  </w:style>
  <w:style w:type="paragraph" w:customStyle="1" w:styleId="SchemeCext2">
    <w:name w:val="Scheme_C ext 2"/>
    <w:basedOn w:val="z-baseSchemeC"/>
    <w:next w:val="SchemeC2"/>
    <w:uiPriority w:val="90"/>
    <w:rsid w:val="0015382A"/>
    <w:pPr>
      <w:ind w:left="1440"/>
    </w:pPr>
  </w:style>
  <w:style w:type="paragraph" w:customStyle="1" w:styleId="SchemeC3">
    <w:name w:val="Scheme_C 3"/>
    <w:basedOn w:val="z-baseSchemeC"/>
    <w:uiPriority w:val="89"/>
    <w:rsid w:val="00B87C3B"/>
    <w:pPr>
      <w:numPr>
        <w:ilvl w:val="2"/>
        <w:numId w:val="25"/>
      </w:numPr>
    </w:pPr>
  </w:style>
  <w:style w:type="paragraph" w:customStyle="1" w:styleId="SchemeCext3">
    <w:name w:val="Scheme_C ext 3"/>
    <w:basedOn w:val="z-baseSchemeC"/>
    <w:next w:val="SchemeC3"/>
    <w:uiPriority w:val="90"/>
    <w:rsid w:val="0015382A"/>
    <w:pPr>
      <w:ind w:left="2160"/>
    </w:pPr>
  </w:style>
  <w:style w:type="paragraph" w:customStyle="1" w:styleId="SchemeC4">
    <w:name w:val="Scheme_C 4"/>
    <w:basedOn w:val="z-baseSchemeC"/>
    <w:uiPriority w:val="89"/>
    <w:rsid w:val="00B87C3B"/>
    <w:pPr>
      <w:numPr>
        <w:ilvl w:val="3"/>
        <w:numId w:val="25"/>
      </w:numPr>
    </w:pPr>
  </w:style>
  <w:style w:type="paragraph" w:customStyle="1" w:styleId="SchemeCext4">
    <w:name w:val="Scheme_C ext 4"/>
    <w:basedOn w:val="z-baseSchemeC"/>
    <w:next w:val="SchemeC4"/>
    <w:uiPriority w:val="90"/>
    <w:rsid w:val="0015382A"/>
    <w:pPr>
      <w:ind w:left="2880"/>
    </w:pPr>
  </w:style>
  <w:style w:type="paragraph" w:customStyle="1" w:styleId="SchemeC5">
    <w:name w:val="Scheme_C 5"/>
    <w:basedOn w:val="z-baseSchemeC"/>
    <w:uiPriority w:val="89"/>
    <w:rsid w:val="00B87C3B"/>
    <w:pPr>
      <w:numPr>
        <w:ilvl w:val="4"/>
        <w:numId w:val="25"/>
      </w:numPr>
    </w:pPr>
  </w:style>
  <w:style w:type="paragraph" w:customStyle="1" w:styleId="SchemeCext5">
    <w:name w:val="Scheme_C ext 5"/>
    <w:basedOn w:val="z-baseSchemeC"/>
    <w:next w:val="SchemeC5"/>
    <w:uiPriority w:val="90"/>
    <w:rsid w:val="0015382A"/>
    <w:pPr>
      <w:ind w:left="3600"/>
    </w:pPr>
  </w:style>
  <w:style w:type="paragraph" w:customStyle="1" w:styleId="SchemeC6">
    <w:name w:val="Scheme_C 6"/>
    <w:basedOn w:val="z-baseSchemeC"/>
    <w:uiPriority w:val="89"/>
    <w:rsid w:val="00B87C3B"/>
    <w:pPr>
      <w:numPr>
        <w:ilvl w:val="5"/>
        <w:numId w:val="25"/>
      </w:numPr>
    </w:pPr>
  </w:style>
  <w:style w:type="paragraph" w:customStyle="1" w:styleId="SchemeCext6">
    <w:name w:val="Scheme_C ext 6"/>
    <w:basedOn w:val="z-baseSchemeC"/>
    <w:next w:val="SchemeC6"/>
    <w:uiPriority w:val="90"/>
    <w:rsid w:val="0015382A"/>
    <w:pPr>
      <w:ind w:left="4320"/>
    </w:pPr>
  </w:style>
  <w:style w:type="paragraph" w:customStyle="1" w:styleId="SchemeC7">
    <w:name w:val="Scheme_C 7"/>
    <w:basedOn w:val="z-baseSchemeC"/>
    <w:uiPriority w:val="89"/>
    <w:rsid w:val="00B87C3B"/>
    <w:pPr>
      <w:numPr>
        <w:ilvl w:val="6"/>
        <w:numId w:val="25"/>
      </w:numPr>
    </w:pPr>
  </w:style>
  <w:style w:type="paragraph" w:customStyle="1" w:styleId="SchemeCext7">
    <w:name w:val="Scheme_C ext 7"/>
    <w:basedOn w:val="z-baseSchemeC"/>
    <w:next w:val="SchemeC7"/>
    <w:uiPriority w:val="90"/>
    <w:rsid w:val="0015382A"/>
    <w:pPr>
      <w:ind w:left="5040"/>
    </w:pPr>
  </w:style>
  <w:style w:type="paragraph" w:customStyle="1" w:styleId="SchemeC8">
    <w:name w:val="Scheme_C 8"/>
    <w:basedOn w:val="z-baseSchemeC"/>
    <w:uiPriority w:val="89"/>
    <w:rsid w:val="00B87C3B"/>
    <w:pPr>
      <w:numPr>
        <w:ilvl w:val="7"/>
        <w:numId w:val="25"/>
      </w:numPr>
    </w:pPr>
  </w:style>
  <w:style w:type="paragraph" w:customStyle="1" w:styleId="SchemeCext8">
    <w:name w:val="Scheme_C ext 8"/>
    <w:basedOn w:val="z-baseSchemeC"/>
    <w:next w:val="SchemeC8"/>
    <w:uiPriority w:val="90"/>
    <w:rsid w:val="0015382A"/>
    <w:pPr>
      <w:ind w:left="5760"/>
    </w:pPr>
  </w:style>
  <w:style w:type="paragraph" w:customStyle="1" w:styleId="SchemeC9">
    <w:name w:val="Scheme_C 9"/>
    <w:basedOn w:val="z-baseSchemeC"/>
    <w:uiPriority w:val="89"/>
    <w:rsid w:val="00B87C3B"/>
    <w:pPr>
      <w:numPr>
        <w:ilvl w:val="8"/>
        <w:numId w:val="25"/>
      </w:numPr>
    </w:pPr>
  </w:style>
  <w:style w:type="paragraph" w:customStyle="1" w:styleId="SchemeCext9">
    <w:name w:val="Scheme_C ext 9"/>
    <w:basedOn w:val="z-baseSchemeC"/>
    <w:next w:val="SchemeC9"/>
    <w:uiPriority w:val="90"/>
    <w:rsid w:val="0015382A"/>
    <w:pPr>
      <w:ind w:left="6480"/>
    </w:pPr>
  </w:style>
  <w:style w:type="paragraph" w:customStyle="1" w:styleId="z-baseSchemeD">
    <w:name w:val="z-base Scheme_D"/>
    <w:rsid w:val="00046169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chemeD1">
    <w:name w:val="Scheme_D 1"/>
    <w:basedOn w:val="z-baseSchemeD"/>
    <w:uiPriority w:val="91"/>
    <w:qFormat/>
    <w:rsid w:val="00A15B70"/>
    <w:pPr>
      <w:numPr>
        <w:numId w:val="26"/>
      </w:numPr>
    </w:pPr>
  </w:style>
  <w:style w:type="paragraph" w:customStyle="1" w:styleId="SchemeDext1">
    <w:name w:val="Scheme_D ext 1"/>
    <w:basedOn w:val="z-baseSchemeD"/>
    <w:next w:val="SchemeD1"/>
    <w:uiPriority w:val="92"/>
    <w:rsid w:val="00046169"/>
    <w:pPr>
      <w:ind w:left="720"/>
    </w:pPr>
  </w:style>
  <w:style w:type="paragraph" w:customStyle="1" w:styleId="SchemeD2">
    <w:name w:val="Scheme_D 2"/>
    <w:basedOn w:val="z-baseSchemeD"/>
    <w:uiPriority w:val="91"/>
    <w:qFormat/>
    <w:rsid w:val="00A15B70"/>
    <w:pPr>
      <w:numPr>
        <w:ilvl w:val="1"/>
        <w:numId w:val="26"/>
      </w:numPr>
    </w:pPr>
  </w:style>
  <w:style w:type="paragraph" w:customStyle="1" w:styleId="SchemeDext2">
    <w:name w:val="Scheme_D ext 2"/>
    <w:basedOn w:val="z-baseSchemeD"/>
    <w:next w:val="SchemeD2"/>
    <w:uiPriority w:val="92"/>
    <w:rsid w:val="00046169"/>
    <w:pPr>
      <w:ind w:left="1440"/>
    </w:pPr>
  </w:style>
  <w:style w:type="paragraph" w:customStyle="1" w:styleId="SchemeD3">
    <w:name w:val="Scheme_D 3"/>
    <w:basedOn w:val="z-baseSchemeD"/>
    <w:uiPriority w:val="91"/>
    <w:rsid w:val="00A15B70"/>
    <w:pPr>
      <w:numPr>
        <w:ilvl w:val="2"/>
        <w:numId w:val="26"/>
      </w:numPr>
    </w:pPr>
  </w:style>
  <w:style w:type="paragraph" w:customStyle="1" w:styleId="SchemeDext3">
    <w:name w:val="Scheme_D ext 3"/>
    <w:basedOn w:val="z-baseSchemeD"/>
    <w:next w:val="SchemeD3"/>
    <w:uiPriority w:val="92"/>
    <w:rsid w:val="00046169"/>
    <w:pPr>
      <w:ind w:left="2160"/>
    </w:pPr>
  </w:style>
  <w:style w:type="paragraph" w:customStyle="1" w:styleId="SchemeD4">
    <w:name w:val="Scheme_D 4"/>
    <w:basedOn w:val="z-baseSchemeD"/>
    <w:uiPriority w:val="91"/>
    <w:rsid w:val="00A15B70"/>
    <w:pPr>
      <w:numPr>
        <w:ilvl w:val="3"/>
        <w:numId w:val="26"/>
      </w:numPr>
    </w:pPr>
  </w:style>
  <w:style w:type="paragraph" w:customStyle="1" w:styleId="SchemeDext4">
    <w:name w:val="Scheme_D ext 4"/>
    <w:basedOn w:val="z-baseSchemeD"/>
    <w:next w:val="SchemeD4"/>
    <w:uiPriority w:val="92"/>
    <w:rsid w:val="00046169"/>
    <w:pPr>
      <w:ind w:left="2880"/>
    </w:pPr>
  </w:style>
  <w:style w:type="paragraph" w:customStyle="1" w:styleId="SchemeD5">
    <w:name w:val="Scheme_D 5"/>
    <w:basedOn w:val="z-baseSchemeD"/>
    <w:uiPriority w:val="91"/>
    <w:rsid w:val="00A15B70"/>
    <w:pPr>
      <w:numPr>
        <w:ilvl w:val="4"/>
        <w:numId w:val="26"/>
      </w:numPr>
    </w:pPr>
  </w:style>
  <w:style w:type="paragraph" w:customStyle="1" w:styleId="SchemeDext5">
    <w:name w:val="Scheme_D ext 5"/>
    <w:basedOn w:val="z-baseSchemeD"/>
    <w:next w:val="SchemeD5"/>
    <w:uiPriority w:val="92"/>
    <w:rsid w:val="00046169"/>
    <w:pPr>
      <w:ind w:left="3600"/>
    </w:pPr>
  </w:style>
  <w:style w:type="paragraph" w:customStyle="1" w:styleId="SchemeD6">
    <w:name w:val="Scheme_D 6"/>
    <w:basedOn w:val="z-baseSchemeD"/>
    <w:uiPriority w:val="91"/>
    <w:rsid w:val="00A15B70"/>
    <w:pPr>
      <w:numPr>
        <w:ilvl w:val="5"/>
        <w:numId w:val="26"/>
      </w:numPr>
    </w:pPr>
  </w:style>
  <w:style w:type="paragraph" w:customStyle="1" w:styleId="SchemeDext6">
    <w:name w:val="Scheme_D ext 6"/>
    <w:basedOn w:val="z-baseSchemeD"/>
    <w:next w:val="SchemeD6"/>
    <w:uiPriority w:val="92"/>
    <w:rsid w:val="00046169"/>
    <w:pPr>
      <w:ind w:left="4320"/>
    </w:pPr>
  </w:style>
  <w:style w:type="paragraph" w:customStyle="1" w:styleId="SchemeD7">
    <w:name w:val="Scheme_D 7"/>
    <w:basedOn w:val="z-baseSchemeD"/>
    <w:uiPriority w:val="91"/>
    <w:rsid w:val="00A15B70"/>
    <w:pPr>
      <w:numPr>
        <w:ilvl w:val="6"/>
        <w:numId w:val="26"/>
      </w:numPr>
    </w:pPr>
  </w:style>
  <w:style w:type="paragraph" w:customStyle="1" w:styleId="SchemeDext7">
    <w:name w:val="Scheme_D ext 7"/>
    <w:basedOn w:val="z-baseSchemeD"/>
    <w:next w:val="SchemeD7"/>
    <w:uiPriority w:val="92"/>
    <w:rsid w:val="00046169"/>
    <w:pPr>
      <w:ind w:left="5040"/>
    </w:pPr>
  </w:style>
  <w:style w:type="paragraph" w:customStyle="1" w:styleId="SchemeD8">
    <w:name w:val="Scheme_D 8"/>
    <w:basedOn w:val="z-baseSchemeD"/>
    <w:uiPriority w:val="91"/>
    <w:rsid w:val="00A15B70"/>
    <w:pPr>
      <w:numPr>
        <w:ilvl w:val="7"/>
        <w:numId w:val="26"/>
      </w:numPr>
    </w:pPr>
  </w:style>
  <w:style w:type="paragraph" w:customStyle="1" w:styleId="SchemeDext8">
    <w:name w:val="Scheme_D ext 8"/>
    <w:basedOn w:val="z-baseSchemeD"/>
    <w:next w:val="SchemeD8"/>
    <w:uiPriority w:val="92"/>
    <w:rsid w:val="00046169"/>
    <w:pPr>
      <w:ind w:left="5760"/>
    </w:pPr>
  </w:style>
  <w:style w:type="paragraph" w:customStyle="1" w:styleId="SchemeD9">
    <w:name w:val="Scheme_D 9"/>
    <w:basedOn w:val="z-baseSchemeD"/>
    <w:uiPriority w:val="91"/>
    <w:rsid w:val="00A15B70"/>
    <w:pPr>
      <w:numPr>
        <w:ilvl w:val="8"/>
        <w:numId w:val="26"/>
      </w:numPr>
    </w:pPr>
  </w:style>
  <w:style w:type="paragraph" w:customStyle="1" w:styleId="SchemeDext9">
    <w:name w:val="Scheme_D ext 9"/>
    <w:basedOn w:val="z-baseSchemeD"/>
    <w:next w:val="SchemeD9"/>
    <w:uiPriority w:val="92"/>
    <w:rsid w:val="00046169"/>
    <w:pPr>
      <w:ind w:left="6480"/>
    </w:pPr>
  </w:style>
  <w:style w:type="paragraph" w:customStyle="1" w:styleId="z-baseSchemeE">
    <w:name w:val="z-base Scheme_E"/>
    <w:rsid w:val="00D94BD4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chemeE1">
    <w:name w:val="Scheme_E 1"/>
    <w:basedOn w:val="z-baseSchemeE"/>
    <w:uiPriority w:val="93"/>
    <w:qFormat/>
    <w:rsid w:val="00126556"/>
    <w:pPr>
      <w:numPr>
        <w:numId w:val="27"/>
      </w:numPr>
    </w:pPr>
  </w:style>
  <w:style w:type="paragraph" w:customStyle="1" w:styleId="SchemeEext1">
    <w:name w:val="Scheme_E ext 1"/>
    <w:basedOn w:val="z-baseSchemeE"/>
    <w:next w:val="SchemeE1"/>
    <w:uiPriority w:val="94"/>
    <w:rsid w:val="00D94BD4"/>
    <w:pPr>
      <w:ind w:left="720"/>
    </w:pPr>
  </w:style>
  <w:style w:type="paragraph" w:customStyle="1" w:styleId="SchemeE2">
    <w:name w:val="Scheme_E 2"/>
    <w:basedOn w:val="z-baseSchemeE"/>
    <w:uiPriority w:val="93"/>
    <w:qFormat/>
    <w:rsid w:val="00126556"/>
    <w:pPr>
      <w:numPr>
        <w:ilvl w:val="1"/>
        <w:numId w:val="27"/>
      </w:numPr>
    </w:pPr>
  </w:style>
  <w:style w:type="paragraph" w:customStyle="1" w:styleId="SchemeEext2">
    <w:name w:val="Scheme_E ext 2"/>
    <w:basedOn w:val="z-baseSchemeE"/>
    <w:next w:val="SchemeE2"/>
    <w:uiPriority w:val="94"/>
    <w:rsid w:val="00D94BD4"/>
    <w:pPr>
      <w:ind w:left="1440"/>
    </w:pPr>
  </w:style>
  <w:style w:type="paragraph" w:customStyle="1" w:styleId="SchemeE3">
    <w:name w:val="Scheme_E 3"/>
    <w:basedOn w:val="z-baseSchemeE"/>
    <w:uiPriority w:val="93"/>
    <w:rsid w:val="00126556"/>
    <w:pPr>
      <w:numPr>
        <w:ilvl w:val="2"/>
        <w:numId w:val="27"/>
      </w:numPr>
    </w:pPr>
  </w:style>
  <w:style w:type="paragraph" w:customStyle="1" w:styleId="SchemeEext3">
    <w:name w:val="Scheme_E ext 3"/>
    <w:basedOn w:val="z-baseSchemeE"/>
    <w:next w:val="SchemeE3"/>
    <w:uiPriority w:val="94"/>
    <w:rsid w:val="00D94BD4"/>
    <w:pPr>
      <w:ind w:left="2160"/>
    </w:pPr>
  </w:style>
  <w:style w:type="paragraph" w:customStyle="1" w:styleId="SchemeE4">
    <w:name w:val="Scheme_E 4"/>
    <w:basedOn w:val="z-baseSchemeE"/>
    <w:uiPriority w:val="93"/>
    <w:rsid w:val="00126556"/>
    <w:pPr>
      <w:numPr>
        <w:ilvl w:val="3"/>
        <w:numId w:val="27"/>
      </w:numPr>
    </w:pPr>
  </w:style>
  <w:style w:type="paragraph" w:customStyle="1" w:styleId="SchemeEext4">
    <w:name w:val="Scheme_E ext 4"/>
    <w:basedOn w:val="z-baseSchemeE"/>
    <w:next w:val="SchemeE4"/>
    <w:uiPriority w:val="94"/>
    <w:rsid w:val="00D94BD4"/>
    <w:pPr>
      <w:ind w:left="2880"/>
    </w:pPr>
  </w:style>
  <w:style w:type="paragraph" w:customStyle="1" w:styleId="SchemeE5">
    <w:name w:val="Scheme_E 5"/>
    <w:basedOn w:val="z-baseSchemeE"/>
    <w:uiPriority w:val="93"/>
    <w:rsid w:val="00126556"/>
    <w:pPr>
      <w:numPr>
        <w:ilvl w:val="4"/>
        <w:numId w:val="27"/>
      </w:numPr>
    </w:pPr>
  </w:style>
  <w:style w:type="paragraph" w:customStyle="1" w:styleId="SchemeEext5">
    <w:name w:val="Scheme_E ext 5"/>
    <w:basedOn w:val="z-baseSchemeE"/>
    <w:next w:val="SchemeE5"/>
    <w:uiPriority w:val="94"/>
    <w:rsid w:val="00D94BD4"/>
    <w:pPr>
      <w:ind w:left="3600"/>
    </w:pPr>
  </w:style>
  <w:style w:type="paragraph" w:customStyle="1" w:styleId="SchemeE6">
    <w:name w:val="Scheme_E 6"/>
    <w:basedOn w:val="z-baseSchemeE"/>
    <w:uiPriority w:val="93"/>
    <w:rsid w:val="00126556"/>
    <w:pPr>
      <w:numPr>
        <w:ilvl w:val="5"/>
        <w:numId w:val="27"/>
      </w:numPr>
    </w:pPr>
  </w:style>
  <w:style w:type="paragraph" w:customStyle="1" w:styleId="SchemeEext6">
    <w:name w:val="Scheme_E ext 6"/>
    <w:basedOn w:val="z-baseSchemeE"/>
    <w:next w:val="SchemeE6"/>
    <w:uiPriority w:val="94"/>
    <w:rsid w:val="00D94BD4"/>
    <w:pPr>
      <w:ind w:left="4320"/>
    </w:pPr>
  </w:style>
  <w:style w:type="paragraph" w:customStyle="1" w:styleId="SchemeE7">
    <w:name w:val="Scheme_E 7"/>
    <w:basedOn w:val="z-baseSchemeE"/>
    <w:uiPriority w:val="93"/>
    <w:rsid w:val="00126556"/>
    <w:pPr>
      <w:numPr>
        <w:ilvl w:val="6"/>
        <w:numId w:val="27"/>
      </w:numPr>
    </w:pPr>
  </w:style>
  <w:style w:type="paragraph" w:customStyle="1" w:styleId="SchemeEext7">
    <w:name w:val="Scheme_E ext 7"/>
    <w:basedOn w:val="z-baseSchemeE"/>
    <w:next w:val="SchemeE7"/>
    <w:uiPriority w:val="94"/>
    <w:rsid w:val="00D94BD4"/>
    <w:pPr>
      <w:ind w:left="5040"/>
    </w:pPr>
  </w:style>
  <w:style w:type="paragraph" w:customStyle="1" w:styleId="SchemeE8">
    <w:name w:val="Scheme_E 8"/>
    <w:basedOn w:val="z-baseSchemeE"/>
    <w:uiPriority w:val="93"/>
    <w:rsid w:val="00126556"/>
    <w:pPr>
      <w:numPr>
        <w:ilvl w:val="7"/>
        <w:numId w:val="27"/>
      </w:numPr>
    </w:pPr>
  </w:style>
  <w:style w:type="paragraph" w:customStyle="1" w:styleId="SchemeEext8">
    <w:name w:val="Scheme_E ext 8"/>
    <w:basedOn w:val="z-baseSchemeE"/>
    <w:next w:val="SchemeE8"/>
    <w:uiPriority w:val="94"/>
    <w:rsid w:val="00D94BD4"/>
    <w:pPr>
      <w:ind w:left="5760"/>
    </w:pPr>
  </w:style>
  <w:style w:type="paragraph" w:customStyle="1" w:styleId="SchemeE9">
    <w:name w:val="Scheme_E 9"/>
    <w:basedOn w:val="z-baseSchemeE"/>
    <w:uiPriority w:val="93"/>
    <w:rsid w:val="00126556"/>
    <w:pPr>
      <w:numPr>
        <w:ilvl w:val="8"/>
        <w:numId w:val="27"/>
      </w:numPr>
    </w:pPr>
  </w:style>
  <w:style w:type="paragraph" w:customStyle="1" w:styleId="SchemeEext9">
    <w:name w:val="Scheme_E ext 9"/>
    <w:basedOn w:val="z-baseSchemeE"/>
    <w:next w:val="SchemeE9"/>
    <w:uiPriority w:val="94"/>
    <w:rsid w:val="00D94BD4"/>
    <w:pPr>
      <w:ind w:left="6480"/>
    </w:pPr>
  </w:style>
  <w:style w:type="paragraph" w:customStyle="1" w:styleId="z-baseBullet">
    <w:name w:val="z-base Bullet"/>
    <w:rsid w:val="00147769"/>
    <w:pPr>
      <w:spacing w:before="220"/>
      <w:jc w:val="both"/>
    </w:pPr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</w:style>
  <w:style w:type="paragraph" w:customStyle="1" w:styleId="Bullet1">
    <w:name w:val="Bullet 1"/>
    <w:basedOn w:val="z-baseBullet"/>
    <w:uiPriority w:val="83"/>
    <w:qFormat/>
    <w:rsid w:val="00097081"/>
    <w:pPr>
      <w:numPr>
        <w:numId w:val="21"/>
      </w:numPr>
    </w:pPr>
  </w:style>
  <w:style w:type="paragraph" w:customStyle="1" w:styleId="Bullet2">
    <w:name w:val="Bullet 2"/>
    <w:basedOn w:val="z-baseBullet"/>
    <w:uiPriority w:val="83"/>
    <w:qFormat/>
    <w:rsid w:val="00097081"/>
    <w:pPr>
      <w:numPr>
        <w:ilvl w:val="1"/>
        <w:numId w:val="21"/>
      </w:numPr>
    </w:pPr>
  </w:style>
  <w:style w:type="paragraph" w:customStyle="1" w:styleId="Bullet3">
    <w:name w:val="Bullet 3"/>
    <w:basedOn w:val="z-baseBullet"/>
    <w:uiPriority w:val="83"/>
    <w:qFormat/>
    <w:rsid w:val="00097081"/>
    <w:pPr>
      <w:numPr>
        <w:ilvl w:val="2"/>
        <w:numId w:val="21"/>
      </w:numPr>
    </w:pPr>
  </w:style>
  <w:style w:type="paragraph" w:customStyle="1" w:styleId="Bullet4">
    <w:name w:val="Bullet 4"/>
    <w:basedOn w:val="z-baseBullet"/>
    <w:uiPriority w:val="83"/>
    <w:qFormat/>
    <w:rsid w:val="00097081"/>
    <w:pPr>
      <w:numPr>
        <w:ilvl w:val="3"/>
        <w:numId w:val="21"/>
      </w:numPr>
    </w:pPr>
  </w:style>
  <w:style w:type="paragraph" w:customStyle="1" w:styleId="Bullet5">
    <w:name w:val="Bullet 5"/>
    <w:basedOn w:val="z-baseBullet"/>
    <w:uiPriority w:val="83"/>
    <w:qFormat/>
    <w:rsid w:val="00097081"/>
    <w:pPr>
      <w:numPr>
        <w:ilvl w:val="4"/>
        <w:numId w:val="21"/>
      </w:numPr>
    </w:pPr>
  </w:style>
  <w:style w:type="paragraph" w:customStyle="1" w:styleId="Bullet6">
    <w:name w:val="Bullet 6"/>
    <w:basedOn w:val="z-baseBullet"/>
    <w:uiPriority w:val="83"/>
    <w:rsid w:val="00097081"/>
    <w:pPr>
      <w:numPr>
        <w:ilvl w:val="5"/>
        <w:numId w:val="21"/>
      </w:numPr>
    </w:pPr>
  </w:style>
  <w:style w:type="paragraph" w:customStyle="1" w:styleId="Bullet7">
    <w:name w:val="Bullet 7"/>
    <w:basedOn w:val="z-baseBullet"/>
    <w:uiPriority w:val="83"/>
    <w:rsid w:val="00097081"/>
    <w:pPr>
      <w:numPr>
        <w:ilvl w:val="6"/>
        <w:numId w:val="21"/>
      </w:numPr>
    </w:pPr>
  </w:style>
  <w:style w:type="paragraph" w:customStyle="1" w:styleId="Bullet8">
    <w:name w:val="Bullet 8"/>
    <w:basedOn w:val="z-baseBullet"/>
    <w:uiPriority w:val="83"/>
    <w:rsid w:val="00097081"/>
    <w:pPr>
      <w:numPr>
        <w:ilvl w:val="7"/>
        <w:numId w:val="21"/>
      </w:numPr>
    </w:pPr>
  </w:style>
  <w:style w:type="paragraph" w:customStyle="1" w:styleId="Bullet9">
    <w:name w:val="Bullet 9"/>
    <w:basedOn w:val="z-baseBullet"/>
    <w:uiPriority w:val="83"/>
    <w:rsid w:val="00097081"/>
    <w:pPr>
      <w:numPr>
        <w:ilvl w:val="8"/>
        <w:numId w:val="21"/>
      </w:numPr>
    </w:pPr>
  </w:style>
  <w:style w:type="paragraph" w:customStyle="1" w:styleId="Bulletext1">
    <w:name w:val="Bullet ext 1"/>
    <w:basedOn w:val="z-baseBullet"/>
    <w:next w:val="Bullet1"/>
    <w:uiPriority w:val="84"/>
    <w:rsid w:val="00147769"/>
    <w:pPr>
      <w:ind w:left="720"/>
    </w:pPr>
  </w:style>
  <w:style w:type="paragraph" w:customStyle="1" w:styleId="Bulletext2">
    <w:name w:val="Bullet ext 2"/>
    <w:basedOn w:val="z-baseBullet"/>
    <w:next w:val="Bullet2"/>
    <w:uiPriority w:val="84"/>
    <w:rsid w:val="00147769"/>
    <w:pPr>
      <w:ind w:left="1440"/>
    </w:pPr>
  </w:style>
  <w:style w:type="paragraph" w:customStyle="1" w:styleId="Bulletext3">
    <w:name w:val="Bullet ext 3"/>
    <w:basedOn w:val="z-baseBullet"/>
    <w:next w:val="Bullet3"/>
    <w:uiPriority w:val="84"/>
    <w:rsid w:val="00147769"/>
    <w:pPr>
      <w:ind w:left="2160"/>
    </w:pPr>
  </w:style>
  <w:style w:type="paragraph" w:customStyle="1" w:styleId="Bulletext4">
    <w:name w:val="Bullet ext 4"/>
    <w:basedOn w:val="z-baseBullet"/>
    <w:next w:val="Bullet4"/>
    <w:uiPriority w:val="84"/>
    <w:rsid w:val="00147769"/>
    <w:pPr>
      <w:ind w:left="2880"/>
    </w:pPr>
  </w:style>
  <w:style w:type="paragraph" w:customStyle="1" w:styleId="Bulletext5">
    <w:name w:val="Bullet ext 5"/>
    <w:basedOn w:val="z-baseBullet"/>
    <w:next w:val="Bullet5"/>
    <w:uiPriority w:val="84"/>
    <w:rsid w:val="00147769"/>
    <w:pPr>
      <w:ind w:left="3600"/>
    </w:pPr>
  </w:style>
  <w:style w:type="paragraph" w:customStyle="1" w:styleId="Bulletext6">
    <w:name w:val="Bullet ext 6"/>
    <w:basedOn w:val="z-baseBullet"/>
    <w:next w:val="Bullet6"/>
    <w:uiPriority w:val="84"/>
    <w:rsid w:val="00147769"/>
    <w:pPr>
      <w:ind w:left="4320"/>
    </w:pPr>
  </w:style>
  <w:style w:type="paragraph" w:customStyle="1" w:styleId="Bulletext7">
    <w:name w:val="Bullet ext 7"/>
    <w:basedOn w:val="z-baseBullet"/>
    <w:next w:val="Bullet7"/>
    <w:uiPriority w:val="84"/>
    <w:rsid w:val="00147769"/>
    <w:pPr>
      <w:ind w:left="5040"/>
    </w:pPr>
  </w:style>
  <w:style w:type="paragraph" w:customStyle="1" w:styleId="Bulletext8">
    <w:name w:val="Bullet ext 8"/>
    <w:basedOn w:val="z-baseBullet"/>
    <w:next w:val="Bullet8"/>
    <w:uiPriority w:val="84"/>
    <w:rsid w:val="00147769"/>
    <w:pPr>
      <w:ind w:left="5760"/>
    </w:pPr>
  </w:style>
  <w:style w:type="paragraph" w:customStyle="1" w:styleId="Bulletext9">
    <w:name w:val="Bullet ext 9"/>
    <w:basedOn w:val="z-baseBullet"/>
    <w:next w:val="Bullet9"/>
    <w:uiPriority w:val="84"/>
    <w:rsid w:val="00147769"/>
    <w:pPr>
      <w:ind w:left="6480"/>
    </w:pPr>
  </w:style>
  <w:style w:type="table" w:styleId="TableGrid">
    <w:name w:val="Table Grid"/>
    <w:basedOn w:val="TableNormal"/>
    <w:rsid w:val="00F9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-baseTableRow">
    <w:name w:val="z-base TableRow"/>
    <w:rsid w:val="005E19B9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TableRow1">
    <w:name w:val="TableRow 1"/>
    <w:basedOn w:val="z-baseTableRow"/>
    <w:next w:val="TableRow2"/>
    <w:uiPriority w:val="95"/>
    <w:qFormat/>
    <w:rsid w:val="00AC4E91"/>
    <w:pPr>
      <w:numPr>
        <w:numId w:val="28"/>
      </w:numPr>
    </w:pPr>
  </w:style>
  <w:style w:type="paragraph" w:customStyle="1" w:styleId="TableRowext1">
    <w:name w:val="TableRow ext 1"/>
    <w:basedOn w:val="z-baseTableRow"/>
    <w:next w:val="TableRow1"/>
    <w:uiPriority w:val="96"/>
    <w:rsid w:val="005E19B9"/>
  </w:style>
  <w:style w:type="paragraph" w:customStyle="1" w:styleId="TableRow2">
    <w:name w:val="TableRow 2"/>
    <w:basedOn w:val="z-baseTableRow"/>
    <w:next w:val="TableRow3"/>
    <w:uiPriority w:val="95"/>
    <w:qFormat/>
    <w:rsid w:val="00AC4E91"/>
    <w:pPr>
      <w:numPr>
        <w:ilvl w:val="1"/>
        <w:numId w:val="28"/>
      </w:numPr>
    </w:pPr>
  </w:style>
  <w:style w:type="paragraph" w:customStyle="1" w:styleId="TableRowext2">
    <w:name w:val="TableRow ext 2"/>
    <w:basedOn w:val="z-baseTableRow"/>
    <w:next w:val="TableRow2"/>
    <w:uiPriority w:val="96"/>
    <w:rsid w:val="005E19B9"/>
  </w:style>
  <w:style w:type="paragraph" w:customStyle="1" w:styleId="TableRow3">
    <w:name w:val="TableRow 3"/>
    <w:basedOn w:val="z-baseTableRow"/>
    <w:next w:val="TableRow4"/>
    <w:uiPriority w:val="95"/>
    <w:qFormat/>
    <w:rsid w:val="00AC4E91"/>
    <w:pPr>
      <w:numPr>
        <w:ilvl w:val="2"/>
        <w:numId w:val="28"/>
      </w:numPr>
    </w:pPr>
  </w:style>
  <w:style w:type="paragraph" w:customStyle="1" w:styleId="TableRowext3">
    <w:name w:val="TableRow ext 3"/>
    <w:basedOn w:val="z-baseTableRow"/>
    <w:next w:val="TableRow3"/>
    <w:uiPriority w:val="96"/>
    <w:rsid w:val="005E19B9"/>
  </w:style>
  <w:style w:type="paragraph" w:customStyle="1" w:styleId="TableRow4">
    <w:name w:val="TableRow 4"/>
    <w:basedOn w:val="z-baseTableRow"/>
    <w:next w:val="TableRow5"/>
    <w:uiPriority w:val="95"/>
    <w:qFormat/>
    <w:rsid w:val="00AC4E91"/>
    <w:pPr>
      <w:numPr>
        <w:ilvl w:val="3"/>
        <w:numId w:val="28"/>
      </w:numPr>
    </w:pPr>
  </w:style>
  <w:style w:type="paragraph" w:customStyle="1" w:styleId="TableRowext4">
    <w:name w:val="TableRow ext 4"/>
    <w:basedOn w:val="z-baseTableRow"/>
    <w:next w:val="TableRow4"/>
    <w:uiPriority w:val="96"/>
    <w:rsid w:val="005E19B9"/>
  </w:style>
  <w:style w:type="paragraph" w:customStyle="1" w:styleId="TableRow5">
    <w:name w:val="TableRow 5"/>
    <w:basedOn w:val="z-baseTableRow"/>
    <w:next w:val="TableRow6"/>
    <w:uiPriority w:val="95"/>
    <w:qFormat/>
    <w:rsid w:val="00AC4E91"/>
    <w:pPr>
      <w:numPr>
        <w:ilvl w:val="4"/>
        <w:numId w:val="28"/>
      </w:numPr>
    </w:pPr>
  </w:style>
  <w:style w:type="paragraph" w:customStyle="1" w:styleId="TableRowext5">
    <w:name w:val="TableRow ext 5"/>
    <w:basedOn w:val="z-baseTableRow"/>
    <w:next w:val="TableRow5"/>
    <w:uiPriority w:val="96"/>
    <w:rsid w:val="005E19B9"/>
  </w:style>
  <w:style w:type="paragraph" w:customStyle="1" w:styleId="TableRow6">
    <w:name w:val="TableRow 6"/>
    <w:basedOn w:val="z-baseTableRow"/>
    <w:next w:val="TableRow7"/>
    <w:uiPriority w:val="95"/>
    <w:qFormat/>
    <w:rsid w:val="00AC4E91"/>
    <w:pPr>
      <w:numPr>
        <w:ilvl w:val="5"/>
        <w:numId w:val="28"/>
      </w:numPr>
    </w:pPr>
  </w:style>
  <w:style w:type="paragraph" w:customStyle="1" w:styleId="TableRowext6">
    <w:name w:val="TableRow ext 6"/>
    <w:basedOn w:val="z-baseTableRow"/>
    <w:next w:val="TableRow6"/>
    <w:uiPriority w:val="96"/>
    <w:rsid w:val="005E19B9"/>
  </w:style>
  <w:style w:type="paragraph" w:customStyle="1" w:styleId="TableRow7">
    <w:name w:val="TableRow 7"/>
    <w:basedOn w:val="z-baseTableRow"/>
    <w:next w:val="TableRow8"/>
    <w:uiPriority w:val="95"/>
    <w:qFormat/>
    <w:rsid w:val="00AC4E91"/>
    <w:pPr>
      <w:numPr>
        <w:ilvl w:val="6"/>
        <w:numId w:val="28"/>
      </w:numPr>
    </w:pPr>
  </w:style>
  <w:style w:type="paragraph" w:customStyle="1" w:styleId="TableRowext7">
    <w:name w:val="TableRow ext 7"/>
    <w:basedOn w:val="z-baseTableRow"/>
    <w:next w:val="TableRow7"/>
    <w:uiPriority w:val="96"/>
    <w:rsid w:val="005E19B9"/>
  </w:style>
  <w:style w:type="paragraph" w:customStyle="1" w:styleId="TableRow8">
    <w:name w:val="TableRow 8"/>
    <w:basedOn w:val="z-baseTableRow"/>
    <w:next w:val="TableRow9"/>
    <w:uiPriority w:val="95"/>
    <w:qFormat/>
    <w:rsid w:val="00AC4E91"/>
    <w:pPr>
      <w:numPr>
        <w:ilvl w:val="7"/>
        <w:numId w:val="28"/>
      </w:numPr>
    </w:pPr>
  </w:style>
  <w:style w:type="paragraph" w:customStyle="1" w:styleId="TableRowext8">
    <w:name w:val="TableRow ext 8"/>
    <w:basedOn w:val="z-baseTableRow"/>
    <w:next w:val="TableRow8"/>
    <w:uiPriority w:val="96"/>
    <w:rsid w:val="005E19B9"/>
  </w:style>
  <w:style w:type="paragraph" w:customStyle="1" w:styleId="TableRow9">
    <w:name w:val="TableRow 9"/>
    <w:basedOn w:val="z-baseTableRow"/>
    <w:next w:val="TableRowext9"/>
    <w:uiPriority w:val="95"/>
    <w:qFormat/>
    <w:rsid w:val="00AC4E91"/>
    <w:pPr>
      <w:numPr>
        <w:ilvl w:val="8"/>
        <w:numId w:val="28"/>
      </w:numPr>
    </w:pPr>
  </w:style>
  <w:style w:type="paragraph" w:customStyle="1" w:styleId="TableRowext9">
    <w:name w:val="TableRow ext 9"/>
    <w:basedOn w:val="z-baseTableRow"/>
    <w:next w:val="TableRow9"/>
    <w:uiPriority w:val="96"/>
    <w:rsid w:val="005E19B9"/>
  </w:style>
  <w:style w:type="character" w:customStyle="1" w:styleId="BodyTextChar">
    <w:name w:val="Body Text Char"/>
    <w:basedOn w:val="DefaultParagraphFont"/>
    <w:link w:val="BodyText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16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5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5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16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3C42"/>
    <w:rPr>
      <w:rFonts w:asciiTheme="minorHAnsi" w:eastAsiaTheme="minorHAnsi" w:hAnsiTheme="minorHAnsi" w:cstheme="minorBidi"/>
      <w:color w:val="000000" w:themeColor="text1"/>
      <w:lang w:val="en-US" w:eastAsia="en-US"/>
    </w:rPr>
  </w:style>
  <w:style w:type="character" w:customStyle="1" w:styleId="EndnoteTextExtChar">
    <w:name w:val="Endnote Text Ext Char"/>
    <w:basedOn w:val="EndnoteTextChar"/>
    <w:link w:val="EndnoteTextExt"/>
    <w:rsid w:val="00DD3C42"/>
    <w:rPr>
      <w:rFonts w:asciiTheme="minorHAnsi" w:eastAsiaTheme="minorHAnsi" w:hAnsiTheme="minorHAnsi" w:cstheme="minorBidi"/>
      <w:color w:val="000000" w:themeColor="text1"/>
      <w:lang w:val="en-US" w:eastAsia="en-US"/>
    </w:rPr>
  </w:style>
  <w:style w:type="character" w:customStyle="1" w:styleId="FixedBodyTextChar">
    <w:name w:val="Fixed Body Text Char"/>
    <w:basedOn w:val="DefaultParagraphFont"/>
    <w:link w:val="FixedBodyText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3C42"/>
    <w:rPr>
      <w:rFonts w:asciiTheme="minorHAnsi" w:eastAsiaTheme="minorHAnsi" w:hAnsiTheme="minorHAnsi" w:cstheme="minorBidi"/>
      <w:color w:val="000000" w:themeColor="text1"/>
      <w:sz w:val="1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3C42"/>
    <w:rPr>
      <w:rFonts w:asciiTheme="minorHAnsi" w:eastAsiaTheme="minorHAnsi" w:hAnsiTheme="minorHAnsi" w:cstheme="minorBidi"/>
      <w:color w:val="000000" w:themeColor="text1"/>
      <w:lang w:val="en-US" w:eastAsia="en-US"/>
    </w:rPr>
  </w:style>
  <w:style w:type="character" w:customStyle="1" w:styleId="FootnoteTextExtChar">
    <w:name w:val="Footnote Text Ext Char"/>
    <w:basedOn w:val="FootnoteTextChar"/>
    <w:link w:val="FootnoteTextExt"/>
    <w:rsid w:val="00DD3C42"/>
    <w:rPr>
      <w:rFonts w:asciiTheme="minorHAnsi" w:eastAsiaTheme="minorHAnsi" w:hAnsiTheme="minorHAnsi" w:cstheme="minorBidi"/>
      <w:color w:val="000000" w:themeColor="text1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paragraph" w:styleId="IndexHeading">
    <w:name w:val="index heading"/>
    <w:basedOn w:val="Normal"/>
    <w:next w:val="Normal"/>
    <w:uiPriority w:val="98"/>
    <w:unhideWhenUsed/>
    <w:rsid w:val="00DD3C42"/>
    <w:pPr>
      <w:keepNext/>
      <w:spacing w:before="220"/>
      <w:jc w:val="center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D3C42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D3C42"/>
    <w:rPr>
      <w:rFonts w:asciiTheme="majorHAnsi" w:eastAsiaTheme="majorEastAsia" w:hAnsiTheme="majorHAnsi" w:cstheme="majorBidi"/>
      <w:b/>
      <w:iCs/>
      <w:color w:val="000000" w:themeColor="accent1"/>
      <w:sz w:val="2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D3C42"/>
    <w:rPr>
      <w:rFonts w:asciiTheme="majorHAnsi" w:eastAsiaTheme="majorEastAsia" w:hAnsiTheme="majorHAnsi" w:cstheme="majorBidi"/>
      <w:b/>
      <w:color w:val="000000" w:themeColor="accent1" w:themeShade="BF"/>
      <w:sz w:val="2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8"/>
    <w:unhideWhenUsed/>
    <w:rsid w:val="00DD3C42"/>
    <w:pPr>
      <w:keepNext/>
      <w:spacing w:before="220"/>
      <w:jc w:val="center"/>
    </w:pPr>
    <w:rPr>
      <w:rFonts w:asciiTheme="majorHAnsi" w:eastAsiaTheme="majorEastAsia" w:hAnsiTheme="majorHAnsi" w:cstheme="majorBidi"/>
      <w:b/>
      <w:bCs/>
      <w:color w:val="000000" w:themeColor="accent1"/>
      <w:szCs w:val="24"/>
    </w:rPr>
  </w:style>
  <w:style w:type="paragraph" w:styleId="TOCHeading">
    <w:name w:val="TOC Heading"/>
    <w:basedOn w:val="Normal"/>
    <w:next w:val="Normal"/>
    <w:uiPriority w:val="98"/>
    <w:unhideWhenUsed/>
    <w:rsid w:val="00DD3C42"/>
    <w:pPr>
      <w:keepNext/>
      <w:spacing w:before="220"/>
      <w:jc w:val="center"/>
    </w:pPr>
    <w:rPr>
      <w:b/>
      <w:color w:val="000000" w:themeColor="accent1"/>
    </w:rPr>
  </w:style>
  <w:style w:type="numbering" w:customStyle="1" w:styleId="z-listHeading">
    <w:name w:val="z-list Heading"/>
    <w:basedOn w:val="NoList"/>
    <w:rsid w:val="0001330E"/>
    <w:pPr>
      <w:numPr>
        <w:numId w:val="20"/>
      </w:numPr>
    </w:pPr>
  </w:style>
  <w:style w:type="numbering" w:customStyle="1" w:styleId="z-listBullet">
    <w:name w:val="z-list Bullet"/>
    <w:basedOn w:val="NoList"/>
    <w:rsid w:val="00097081"/>
    <w:pPr>
      <w:numPr>
        <w:numId w:val="21"/>
      </w:numPr>
    </w:pPr>
  </w:style>
  <w:style w:type="numbering" w:customStyle="1" w:styleId="z-listRecital">
    <w:name w:val="z-list Recital"/>
    <w:basedOn w:val="NoList"/>
    <w:rsid w:val="00553CEB"/>
    <w:pPr>
      <w:numPr>
        <w:numId w:val="22"/>
      </w:numPr>
    </w:pPr>
  </w:style>
  <w:style w:type="numbering" w:customStyle="1" w:styleId="z-listSchemeA">
    <w:name w:val="z-list Scheme_A"/>
    <w:basedOn w:val="z-listRecital"/>
    <w:rsid w:val="002658A1"/>
    <w:pPr>
      <w:numPr>
        <w:numId w:val="23"/>
      </w:numPr>
    </w:pPr>
  </w:style>
  <w:style w:type="numbering" w:customStyle="1" w:styleId="z-listSchemeB">
    <w:name w:val="z-list Scheme_B"/>
    <w:basedOn w:val="z-listRecital"/>
    <w:rsid w:val="00CF6D07"/>
    <w:pPr>
      <w:numPr>
        <w:numId w:val="24"/>
      </w:numPr>
    </w:pPr>
  </w:style>
  <w:style w:type="numbering" w:customStyle="1" w:styleId="z-listSchemeC">
    <w:name w:val="z-list Scheme_C"/>
    <w:basedOn w:val="z-listRecital"/>
    <w:rsid w:val="00B87C3B"/>
    <w:pPr>
      <w:numPr>
        <w:numId w:val="25"/>
      </w:numPr>
    </w:pPr>
  </w:style>
  <w:style w:type="numbering" w:customStyle="1" w:styleId="z-listSchemeD">
    <w:name w:val="z-list Scheme_D"/>
    <w:basedOn w:val="z-listRecital"/>
    <w:rsid w:val="00A15B70"/>
    <w:pPr>
      <w:numPr>
        <w:numId w:val="26"/>
      </w:numPr>
    </w:pPr>
  </w:style>
  <w:style w:type="numbering" w:customStyle="1" w:styleId="z-listSchemeE">
    <w:name w:val="z-list Scheme_E"/>
    <w:basedOn w:val="z-listRecital"/>
    <w:rsid w:val="00126556"/>
    <w:pPr>
      <w:numPr>
        <w:numId w:val="27"/>
      </w:numPr>
    </w:pPr>
  </w:style>
  <w:style w:type="numbering" w:customStyle="1" w:styleId="z-listTableRow">
    <w:name w:val="z-list TableRow"/>
    <w:basedOn w:val="z-listRecital"/>
    <w:rsid w:val="00AC4E91"/>
    <w:pPr>
      <w:numPr>
        <w:numId w:val="28"/>
      </w:numPr>
    </w:pPr>
  </w:style>
  <w:style w:type="paragraph" w:styleId="NoSpacing">
    <w:name w:val="No Spacing"/>
    <w:uiPriority w:val="1"/>
    <w:rsid w:val="00D87CC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Emphasis">
    <w:name w:val="Emphasis"/>
    <w:basedOn w:val="DefaultParagraphFont"/>
    <w:rsid w:val="00055337"/>
    <w:rPr>
      <w:i/>
      <w:iCs/>
    </w:rPr>
  </w:style>
  <w:style w:type="character" w:styleId="Strong">
    <w:name w:val="Strong"/>
    <w:basedOn w:val="DefaultParagraphFont"/>
    <w:rsid w:val="00055337"/>
    <w:rPr>
      <w:b/>
      <w:bCs/>
    </w:rPr>
  </w:style>
  <w:style w:type="character" w:styleId="IntenseEmphasis">
    <w:name w:val="Intense Emphasis"/>
    <w:basedOn w:val="DefaultParagraphFont"/>
    <w:uiPriority w:val="21"/>
    <w:rsid w:val="00055337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sid w:val="00055337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rsid w:val="00055337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337"/>
    <w:rPr>
      <w:rFonts w:asciiTheme="minorHAnsi" w:eastAsiaTheme="minorHAnsi" w:hAnsiTheme="minorHAnsi" w:cstheme="minorBidi"/>
      <w:b/>
      <w:bCs/>
      <w:i/>
      <w:iCs/>
      <w:color w:val="000000" w:themeColor="accent1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rsid w:val="0005533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5533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055337"/>
    <w:rPr>
      <w:b/>
      <w:bCs/>
      <w:smallCaps/>
      <w:color w:val="000000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055337"/>
    <w:rPr>
      <w:smallCaps/>
      <w:color w:val="00000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79" w:qFormat="1"/>
    <w:lsdException w:name="heading 2" w:uiPriority="79" w:qFormat="1"/>
    <w:lsdException w:name="heading 3" w:uiPriority="79" w:qFormat="1"/>
    <w:lsdException w:name="heading 4" w:uiPriority="79" w:qFormat="1"/>
    <w:lsdException w:name="heading 5" w:uiPriority="79" w:qFormat="1"/>
    <w:lsdException w:name="heading 6" w:uiPriority="79"/>
    <w:lsdException w:name="heading 7" w:uiPriority="79"/>
    <w:lsdException w:name="heading 8" w:uiPriority="79"/>
    <w:lsdException w:name="heading 9" w:uiPriority="7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footnote text" w:uiPriority="98"/>
    <w:lsdException w:name="header" w:uiPriority="98"/>
    <w:lsdException w:name="footer" w:uiPriority="98"/>
    <w:lsdException w:name="index heading" w:uiPriority="98"/>
    <w:lsdException w:name="caption" w:semiHidden="1" w:unhideWhenUsed="1" w:qFormat="1"/>
    <w:lsdException w:name="endnote text" w:uiPriority="98"/>
    <w:lsdException w:name="toa heading" w:uiPriority="98"/>
    <w:lsdException w:name="Title" w:uiPriority="10" w:qFormat="1"/>
    <w:lsdException w:name="Body Text" w:uiPriority="19" w:qFormat="1"/>
    <w:lsdException w:name="Body Text Indent" w:uiPriority="21" w:qFormat="1"/>
    <w:lsdException w:name="Subtitle" w:uiPriority="14" w:qFormat="1"/>
    <w:lsdException w:name="Body Text First Indent" w:uiPriority="20" w:qFormat="1"/>
    <w:lsdException w:name="Body Text First Indent 2" w:uiPriority="20" w:qFormat="1"/>
    <w:lsdException w:name="Body Text 2" w:uiPriority="22"/>
    <w:lsdException w:name="Body Text 3" w:uiPriority="22"/>
    <w:lsdException w:name="Body Text Indent 2" w:uiPriority="21"/>
    <w:lsdException w:name="Body Text Indent 3" w:uiPriority="21"/>
    <w:lsdException w:name="Block Text" w:uiPriority="28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8" w:unhideWhenUsed="1"/>
  </w:latentStyles>
  <w:style w:type="paragraph" w:default="1" w:styleId="Normal">
    <w:name w:val="Normal"/>
    <w:qFormat/>
    <w:rsid w:val="00D87CC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Heading1">
    <w:name w:val="heading 1"/>
    <w:basedOn w:val="z-baseHeading"/>
    <w:uiPriority w:val="79"/>
    <w:qFormat/>
    <w:rsid w:val="0001330E"/>
    <w:pPr>
      <w:numPr>
        <w:numId w:val="20"/>
      </w:numPr>
      <w:outlineLvl w:val="0"/>
    </w:pPr>
  </w:style>
  <w:style w:type="paragraph" w:styleId="Heading2">
    <w:name w:val="heading 2"/>
    <w:basedOn w:val="z-baseHeading"/>
    <w:uiPriority w:val="79"/>
    <w:qFormat/>
    <w:rsid w:val="0001330E"/>
    <w:pPr>
      <w:numPr>
        <w:ilvl w:val="1"/>
        <w:numId w:val="20"/>
      </w:numPr>
      <w:outlineLvl w:val="1"/>
    </w:pPr>
  </w:style>
  <w:style w:type="paragraph" w:styleId="Heading3">
    <w:name w:val="heading 3"/>
    <w:basedOn w:val="z-baseHeading"/>
    <w:uiPriority w:val="79"/>
    <w:qFormat/>
    <w:rsid w:val="0001330E"/>
    <w:pPr>
      <w:numPr>
        <w:ilvl w:val="2"/>
        <w:numId w:val="20"/>
      </w:numPr>
      <w:outlineLvl w:val="2"/>
    </w:pPr>
  </w:style>
  <w:style w:type="paragraph" w:styleId="Heading4">
    <w:name w:val="heading 4"/>
    <w:basedOn w:val="z-baseHeading"/>
    <w:uiPriority w:val="79"/>
    <w:qFormat/>
    <w:rsid w:val="0001330E"/>
    <w:pPr>
      <w:numPr>
        <w:ilvl w:val="3"/>
        <w:numId w:val="20"/>
      </w:numPr>
      <w:outlineLvl w:val="3"/>
    </w:pPr>
  </w:style>
  <w:style w:type="paragraph" w:styleId="Heading5">
    <w:name w:val="heading 5"/>
    <w:basedOn w:val="z-baseHeading"/>
    <w:uiPriority w:val="79"/>
    <w:qFormat/>
    <w:rsid w:val="0001330E"/>
    <w:pPr>
      <w:numPr>
        <w:ilvl w:val="4"/>
        <w:numId w:val="20"/>
      </w:numPr>
      <w:outlineLvl w:val="4"/>
    </w:pPr>
  </w:style>
  <w:style w:type="paragraph" w:styleId="Heading6">
    <w:name w:val="heading 6"/>
    <w:basedOn w:val="z-baseHeading"/>
    <w:uiPriority w:val="79"/>
    <w:rsid w:val="0001330E"/>
    <w:pPr>
      <w:numPr>
        <w:ilvl w:val="5"/>
        <w:numId w:val="20"/>
      </w:numPr>
      <w:outlineLvl w:val="5"/>
    </w:pPr>
  </w:style>
  <w:style w:type="paragraph" w:styleId="Heading7">
    <w:name w:val="heading 7"/>
    <w:basedOn w:val="z-baseHeading"/>
    <w:uiPriority w:val="79"/>
    <w:rsid w:val="0001330E"/>
    <w:pPr>
      <w:numPr>
        <w:ilvl w:val="6"/>
        <w:numId w:val="20"/>
      </w:numPr>
      <w:outlineLvl w:val="6"/>
    </w:pPr>
  </w:style>
  <w:style w:type="paragraph" w:styleId="Heading8">
    <w:name w:val="heading 8"/>
    <w:basedOn w:val="z-baseHeading"/>
    <w:uiPriority w:val="79"/>
    <w:rsid w:val="0001330E"/>
    <w:pPr>
      <w:numPr>
        <w:ilvl w:val="7"/>
        <w:numId w:val="20"/>
      </w:numPr>
      <w:outlineLvl w:val="7"/>
    </w:pPr>
  </w:style>
  <w:style w:type="paragraph" w:styleId="Heading9">
    <w:name w:val="heading 9"/>
    <w:basedOn w:val="z-baseHeading"/>
    <w:uiPriority w:val="79"/>
    <w:rsid w:val="0001330E"/>
    <w:pPr>
      <w:numPr>
        <w:ilvl w:val="8"/>
        <w:numId w:val="2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DD3C4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8"/>
    <w:unhideWhenUsed/>
    <w:rsid w:val="00DD3C42"/>
    <w:pPr>
      <w:tabs>
        <w:tab w:val="center" w:pos="4680"/>
        <w:tab w:val="right" w:pos="9360"/>
      </w:tabs>
    </w:pPr>
    <w:rPr>
      <w:sz w:val="16"/>
    </w:rPr>
  </w:style>
  <w:style w:type="paragraph" w:styleId="BlockText">
    <w:name w:val="Block Text"/>
    <w:basedOn w:val="Normal"/>
    <w:next w:val="BodyText"/>
    <w:uiPriority w:val="28"/>
    <w:unhideWhenUsed/>
    <w:qFormat/>
    <w:rsid w:val="00DD3C42"/>
    <w:pPr>
      <w:keepLines/>
      <w:spacing w:before="220"/>
      <w:ind w:left="720" w:right="72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19"/>
    <w:unhideWhenUsed/>
    <w:qFormat/>
    <w:rsid w:val="00DD3C42"/>
    <w:pPr>
      <w:spacing w:before="220"/>
      <w:jc w:val="both"/>
    </w:pPr>
  </w:style>
  <w:style w:type="paragraph" w:styleId="BodyText2">
    <w:name w:val="Body Text 2"/>
    <w:basedOn w:val="Normal"/>
    <w:link w:val="BodyText2Char"/>
    <w:uiPriority w:val="22"/>
    <w:unhideWhenUsed/>
    <w:rsid w:val="00DD3C42"/>
    <w:pPr>
      <w:spacing w:before="220"/>
      <w:ind w:left="720" w:hanging="720"/>
      <w:jc w:val="both"/>
    </w:pPr>
  </w:style>
  <w:style w:type="paragraph" w:styleId="BodyText3">
    <w:name w:val="Body Text 3"/>
    <w:basedOn w:val="Normal"/>
    <w:link w:val="BodyText3Char"/>
    <w:uiPriority w:val="22"/>
    <w:unhideWhenUsed/>
    <w:rsid w:val="00DD3C42"/>
    <w:pPr>
      <w:spacing w:before="220"/>
      <w:ind w:left="1440" w:hanging="1440"/>
      <w:jc w:val="both"/>
    </w:pPr>
    <w:rPr>
      <w:szCs w:val="16"/>
    </w:rPr>
  </w:style>
  <w:style w:type="paragraph" w:styleId="BodyTextFirstIndent">
    <w:name w:val="Body Text First Indent"/>
    <w:basedOn w:val="Normal"/>
    <w:link w:val="BodyTextFirstIndentChar"/>
    <w:uiPriority w:val="20"/>
    <w:unhideWhenUsed/>
    <w:qFormat/>
    <w:rsid w:val="00DD3C42"/>
    <w:pPr>
      <w:spacing w:before="220"/>
      <w:ind w:firstLine="720"/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21"/>
    <w:unhideWhenUsed/>
    <w:qFormat/>
    <w:rsid w:val="00DD3C42"/>
    <w:pPr>
      <w:spacing w:before="220"/>
      <w:ind w:left="720"/>
      <w:jc w:val="both"/>
    </w:pPr>
  </w:style>
  <w:style w:type="paragraph" w:styleId="BodyTextFirstIndent2">
    <w:name w:val="Body Text First Indent 2"/>
    <w:basedOn w:val="Normal"/>
    <w:link w:val="BodyTextFirstIndent2Char"/>
    <w:uiPriority w:val="20"/>
    <w:unhideWhenUsed/>
    <w:qFormat/>
    <w:rsid w:val="00DD3C42"/>
    <w:pPr>
      <w:spacing w:before="220"/>
      <w:ind w:firstLine="1440"/>
      <w:jc w:val="both"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21"/>
    <w:unhideWhenUsed/>
    <w:rsid w:val="00DD3C42"/>
    <w:pPr>
      <w:spacing w:before="220"/>
      <w:ind w:left="1440"/>
      <w:jc w:val="both"/>
    </w:pPr>
  </w:style>
  <w:style w:type="paragraph" w:styleId="BodyTextIndent3">
    <w:name w:val="Body Text Indent 3"/>
    <w:basedOn w:val="Normal"/>
    <w:link w:val="BodyTextIndent3Char"/>
    <w:uiPriority w:val="21"/>
    <w:unhideWhenUsed/>
    <w:rsid w:val="00DD3C42"/>
    <w:pPr>
      <w:spacing w:before="220"/>
      <w:ind w:left="2160"/>
      <w:jc w:val="both"/>
    </w:pPr>
    <w:rPr>
      <w:szCs w:val="16"/>
    </w:rPr>
  </w:style>
  <w:style w:type="paragraph" w:styleId="BalloonText">
    <w:name w:val="Balloon Text"/>
    <w:basedOn w:val="Normal"/>
    <w:link w:val="BalloonTextChar"/>
    <w:rsid w:val="00771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55B"/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paragraph" w:styleId="EndnoteText">
    <w:name w:val="endnote text"/>
    <w:basedOn w:val="Normal"/>
    <w:next w:val="EndnoteTextExt"/>
    <w:link w:val="EndnoteTextChar"/>
    <w:uiPriority w:val="98"/>
    <w:unhideWhenUsed/>
    <w:rsid w:val="00DD3C42"/>
    <w:pPr>
      <w:ind w:left="720" w:hanging="720"/>
      <w:jc w:val="both"/>
    </w:pPr>
    <w:rPr>
      <w:sz w:val="20"/>
      <w:szCs w:val="20"/>
    </w:rPr>
  </w:style>
  <w:style w:type="paragraph" w:customStyle="1" w:styleId="EndnoteTextExt">
    <w:name w:val="Endnote Text Ext"/>
    <w:basedOn w:val="EndnoteText"/>
    <w:link w:val="EndnoteTextExtChar"/>
    <w:uiPriority w:val="98"/>
    <w:rsid w:val="00DD3C42"/>
    <w:pPr>
      <w:spacing w:before="220"/>
      <w:ind w:firstLine="0"/>
    </w:pPr>
  </w:style>
  <w:style w:type="paragraph" w:customStyle="1" w:styleId="FixedBodyText">
    <w:name w:val="Fixed Body Text"/>
    <w:basedOn w:val="Normal"/>
    <w:link w:val="FixedBodyTextChar"/>
    <w:uiPriority w:val="24"/>
    <w:rsid w:val="00DD3C42"/>
    <w:pPr>
      <w:spacing w:before="220"/>
      <w:jc w:val="both"/>
    </w:pPr>
  </w:style>
  <w:style w:type="paragraph" w:styleId="FootnoteText">
    <w:name w:val="footnote text"/>
    <w:basedOn w:val="Normal"/>
    <w:next w:val="FootnoteTextExt"/>
    <w:link w:val="FootnoteTextChar"/>
    <w:uiPriority w:val="98"/>
    <w:unhideWhenUsed/>
    <w:rsid w:val="00DD3C42"/>
    <w:pPr>
      <w:ind w:left="360" w:hanging="360"/>
      <w:jc w:val="both"/>
    </w:pPr>
    <w:rPr>
      <w:sz w:val="20"/>
      <w:szCs w:val="20"/>
    </w:rPr>
  </w:style>
  <w:style w:type="paragraph" w:customStyle="1" w:styleId="FootnoteTextExt">
    <w:name w:val="Footnote Text Ext"/>
    <w:basedOn w:val="FootnoteText"/>
    <w:link w:val="FootnoteTextExtChar"/>
    <w:uiPriority w:val="98"/>
    <w:rsid w:val="00DD3C42"/>
    <w:pPr>
      <w:spacing w:before="80"/>
      <w:ind w:firstLine="0"/>
    </w:pPr>
  </w:style>
  <w:style w:type="paragraph" w:customStyle="1" w:styleId="HiddenComment">
    <w:name w:val="Hidden Comment"/>
    <w:next w:val="Normal"/>
    <w:uiPriority w:val="26"/>
    <w:qFormat/>
    <w:rsid w:val="00DD3C42"/>
    <w:pPr>
      <w:spacing w:before="220"/>
    </w:pPr>
    <w:rPr>
      <w:rFonts w:ascii="Arial" w:eastAsiaTheme="minorHAnsi" w:hAnsi="Arial" w:cstheme="minorBidi"/>
      <w:b/>
      <w:vanish/>
      <w:color w:val="CC0000"/>
      <w:szCs w:val="22"/>
      <w:lang w:eastAsia="en-US"/>
    </w:rPr>
  </w:style>
  <w:style w:type="paragraph" w:styleId="Quote">
    <w:name w:val="Quote"/>
    <w:basedOn w:val="Normal"/>
    <w:next w:val="BodyText"/>
    <w:link w:val="QuoteChar"/>
    <w:uiPriority w:val="30"/>
    <w:qFormat/>
    <w:rsid w:val="00DD3C42"/>
    <w:pPr>
      <w:spacing w:before="220"/>
      <w:ind w:left="1440" w:right="1440"/>
      <w:jc w:val="both"/>
    </w:pPr>
    <w:rPr>
      <w:i/>
      <w:iCs/>
    </w:rPr>
  </w:style>
  <w:style w:type="paragraph" w:styleId="Subtitle">
    <w:name w:val="Subtitle"/>
    <w:basedOn w:val="Normal"/>
    <w:next w:val="BodyText"/>
    <w:link w:val="SubtitleChar"/>
    <w:uiPriority w:val="14"/>
    <w:qFormat/>
    <w:rsid w:val="00DD3C42"/>
    <w:pPr>
      <w:keepNext/>
      <w:numPr>
        <w:ilvl w:val="1"/>
      </w:numPr>
      <w:spacing w:before="220"/>
    </w:pPr>
    <w:rPr>
      <w:rFonts w:asciiTheme="majorHAnsi" w:eastAsiaTheme="majorEastAsia" w:hAnsiTheme="majorHAnsi" w:cstheme="majorBidi"/>
      <w:b/>
      <w:iCs/>
      <w:color w:val="000000" w:themeColor="accent1"/>
      <w:szCs w:val="24"/>
      <w:lang w:val="en-US"/>
    </w:rPr>
  </w:style>
  <w:style w:type="paragraph" w:customStyle="1" w:styleId="Subtitle2">
    <w:name w:val="Subtitle 2"/>
    <w:basedOn w:val="Normal"/>
    <w:next w:val="BodyText"/>
    <w:uiPriority w:val="14"/>
    <w:rsid w:val="00DD3C42"/>
    <w:pPr>
      <w:keepNext/>
      <w:spacing w:before="220"/>
    </w:pPr>
    <w:rPr>
      <w:rFonts w:asciiTheme="majorHAnsi" w:hAnsiTheme="majorHAnsi"/>
      <w:color w:val="000000" w:themeColor="accent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3C42"/>
    <w:pPr>
      <w:keepNext/>
      <w:spacing w:before="220"/>
      <w:jc w:val="center"/>
    </w:pPr>
    <w:rPr>
      <w:rFonts w:asciiTheme="majorHAnsi" w:eastAsiaTheme="majorEastAsia" w:hAnsiTheme="majorHAnsi" w:cstheme="majorBidi"/>
      <w:b/>
      <w:color w:val="000000" w:themeColor="accent1" w:themeShade="BF"/>
      <w:szCs w:val="52"/>
    </w:rPr>
  </w:style>
  <w:style w:type="paragraph" w:styleId="TOC1">
    <w:name w:val="toc 1"/>
    <w:basedOn w:val="Normal"/>
    <w:next w:val="Normal"/>
    <w:autoRedefine/>
    <w:uiPriority w:val="98"/>
    <w:unhideWhenUsed/>
    <w:rsid w:val="00DD3C42"/>
    <w:pPr>
      <w:keepNext/>
      <w:tabs>
        <w:tab w:val="right" w:leader="dot" w:pos="9360"/>
      </w:tabs>
      <w:spacing w:before="120" w:after="120"/>
      <w:ind w:left="864" w:hanging="864"/>
    </w:pPr>
    <w:rPr>
      <w:b/>
      <w:caps/>
    </w:rPr>
  </w:style>
  <w:style w:type="paragraph" w:styleId="TOC2">
    <w:name w:val="toc 2"/>
    <w:basedOn w:val="Normal"/>
    <w:next w:val="Normal"/>
    <w:autoRedefine/>
    <w:uiPriority w:val="98"/>
    <w:unhideWhenUsed/>
    <w:rsid w:val="00DD3C42"/>
    <w:pPr>
      <w:tabs>
        <w:tab w:val="right" w:leader="dot" w:pos="9360"/>
      </w:tabs>
      <w:ind w:left="864" w:hanging="864"/>
    </w:pPr>
  </w:style>
  <w:style w:type="paragraph" w:styleId="TOC3">
    <w:name w:val="toc 3"/>
    <w:basedOn w:val="Normal"/>
    <w:next w:val="Normal"/>
    <w:autoRedefine/>
    <w:uiPriority w:val="98"/>
    <w:unhideWhenUsed/>
    <w:rsid w:val="00DD3C42"/>
    <w:pPr>
      <w:tabs>
        <w:tab w:val="right" w:leader="dot" w:pos="9360"/>
      </w:tabs>
      <w:ind w:left="1584" w:hanging="720"/>
    </w:pPr>
  </w:style>
  <w:style w:type="paragraph" w:styleId="TOC4">
    <w:name w:val="toc 4"/>
    <w:basedOn w:val="Normal"/>
    <w:next w:val="Normal"/>
    <w:autoRedefine/>
    <w:uiPriority w:val="98"/>
    <w:unhideWhenUsed/>
    <w:rsid w:val="00DD3C42"/>
    <w:pPr>
      <w:tabs>
        <w:tab w:val="right" w:leader="dot" w:pos="9360"/>
      </w:tabs>
      <w:ind w:left="2304" w:hanging="720"/>
    </w:pPr>
  </w:style>
  <w:style w:type="paragraph" w:styleId="TOC5">
    <w:name w:val="toc 5"/>
    <w:basedOn w:val="Normal"/>
    <w:next w:val="Normal"/>
    <w:autoRedefine/>
    <w:uiPriority w:val="98"/>
    <w:unhideWhenUsed/>
    <w:rsid w:val="00DD3C42"/>
    <w:pPr>
      <w:tabs>
        <w:tab w:val="right" w:leader="dot" w:pos="9360"/>
      </w:tabs>
      <w:ind w:left="3024" w:hanging="720"/>
    </w:pPr>
  </w:style>
  <w:style w:type="paragraph" w:customStyle="1" w:styleId="x-firmdocflag-21">
    <w:name w:val="x-firmdocflag-21"/>
    <w:basedOn w:val="Normal"/>
    <w:uiPriority w:val="98"/>
    <w:rsid w:val="00DD3C42"/>
    <w:rPr>
      <w:dstrike/>
      <w:spacing w:val="100"/>
    </w:rPr>
  </w:style>
  <w:style w:type="paragraph" w:customStyle="1" w:styleId="z-baseRecital">
    <w:name w:val="z-base Recital"/>
    <w:rsid w:val="007566B1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Recital1">
    <w:name w:val="Recital 1"/>
    <w:basedOn w:val="z-baseRecital"/>
    <w:uiPriority w:val="81"/>
    <w:qFormat/>
    <w:rsid w:val="00553CEB"/>
    <w:pPr>
      <w:numPr>
        <w:numId w:val="22"/>
      </w:numPr>
    </w:pPr>
  </w:style>
  <w:style w:type="paragraph" w:customStyle="1" w:styleId="Recitalext1">
    <w:name w:val="Recital ext 1"/>
    <w:basedOn w:val="z-baseRecital"/>
    <w:next w:val="Recital1"/>
    <w:uiPriority w:val="82"/>
    <w:rsid w:val="007566B1"/>
    <w:pPr>
      <w:ind w:left="720"/>
    </w:pPr>
  </w:style>
  <w:style w:type="paragraph" w:customStyle="1" w:styleId="Recital2">
    <w:name w:val="Recital 2"/>
    <w:basedOn w:val="z-baseRecital"/>
    <w:uiPriority w:val="81"/>
    <w:qFormat/>
    <w:rsid w:val="00553CEB"/>
    <w:pPr>
      <w:numPr>
        <w:ilvl w:val="1"/>
        <w:numId w:val="22"/>
      </w:numPr>
    </w:pPr>
  </w:style>
  <w:style w:type="paragraph" w:customStyle="1" w:styleId="Recitalext2">
    <w:name w:val="Recital ext 2"/>
    <w:basedOn w:val="z-baseRecital"/>
    <w:next w:val="Recital2"/>
    <w:uiPriority w:val="82"/>
    <w:rsid w:val="007566B1"/>
    <w:pPr>
      <w:ind w:left="1440"/>
    </w:pPr>
  </w:style>
  <w:style w:type="paragraph" w:customStyle="1" w:styleId="Recital3">
    <w:name w:val="Recital 3"/>
    <w:basedOn w:val="z-baseRecital"/>
    <w:uiPriority w:val="81"/>
    <w:rsid w:val="00553CEB"/>
    <w:pPr>
      <w:numPr>
        <w:ilvl w:val="2"/>
        <w:numId w:val="22"/>
      </w:numPr>
    </w:pPr>
  </w:style>
  <w:style w:type="paragraph" w:customStyle="1" w:styleId="Recitalext3">
    <w:name w:val="Recital ext 3"/>
    <w:basedOn w:val="z-baseRecital"/>
    <w:next w:val="Recital3"/>
    <w:uiPriority w:val="82"/>
    <w:rsid w:val="007566B1"/>
    <w:pPr>
      <w:ind w:left="2160"/>
    </w:pPr>
  </w:style>
  <w:style w:type="paragraph" w:customStyle="1" w:styleId="Recital4">
    <w:name w:val="Recital 4"/>
    <w:basedOn w:val="z-baseRecital"/>
    <w:uiPriority w:val="81"/>
    <w:rsid w:val="00553CEB"/>
    <w:pPr>
      <w:numPr>
        <w:ilvl w:val="3"/>
        <w:numId w:val="22"/>
      </w:numPr>
    </w:pPr>
  </w:style>
  <w:style w:type="paragraph" w:customStyle="1" w:styleId="Recitalext4">
    <w:name w:val="Recital ext 4"/>
    <w:basedOn w:val="z-baseRecital"/>
    <w:next w:val="Recital4"/>
    <w:uiPriority w:val="82"/>
    <w:rsid w:val="007566B1"/>
    <w:pPr>
      <w:ind w:left="2880"/>
    </w:pPr>
  </w:style>
  <w:style w:type="paragraph" w:customStyle="1" w:styleId="Recital5">
    <w:name w:val="Recital 5"/>
    <w:basedOn w:val="z-baseRecital"/>
    <w:uiPriority w:val="81"/>
    <w:rsid w:val="00553CEB"/>
    <w:pPr>
      <w:numPr>
        <w:ilvl w:val="4"/>
        <w:numId w:val="22"/>
      </w:numPr>
    </w:pPr>
  </w:style>
  <w:style w:type="paragraph" w:customStyle="1" w:styleId="Recitalext5">
    <w:name w:val="Recital ext 5"/>
    <w:basedOn w:val="z-baseRecital"/>
    <w:next w:val="Recital5"/>
    <w:uiPriority w:val="82"/>
    <w:rsid w:val="007566B1"/>
    <w:pPr>
      <w:ind w:left="3600"/>
    </w:pPr>
  </w:style>
  <w:style w:type="paragraph" w:customStyle="1" w:styleId="Recital6">
    <w:name w:val="Recital 6"/>
    <w:basedOn w:val="z-baseRecital"/>
    <w:uiPriority w:val="81"/>
    <w:rsid w:val="00553CEB"/>
    <w:pPr>
      <w:numPr>
        <w:ilvl w:val="5"/>
        <w:numId w:val="22"/>
      </w:numPr>
    </w:pPr>
  </w:style>
  <w:style w:type="paragraph" w:customStyle="1" w:styleId="Recitalext6">
    <w:name w:val="Recital ext 6"/>
    <w:basedOn w:val="z-baseRecital"/>
    <w:next w:val="Recital6"/>
    <w:uiPriority w:val="82"/>
    <w:rsid w:val="007566B1"/>
    <w:pPr>
      <w:ind w:left="4320"/>
    </w:pPr>
  </w:style>
  <w:style w:type="paragraph" w:customStyle="1" w:styleId="Recital7">
    <w:name w:val="Recital 7"/>
    <w:basedOn w:val="z-baseRecital"/>
    <w:uiPriority w:val="81"/>
    <w:rsid w:val="00553CEB"/>
    <w:pPr>
      <w:numPr>
        <w:ilvl w:val="6"/>
        <w:numId w:val="22"/>
      </w:numPr>
    </w:pPr>
  </w:style>
  <w:style w:type="paragraph" w:customStyle="1" w:styleId="Recitalext7">
    <w:name w:val="Recital ext 7"/>
    <w:basedOn w:val="z-baseRecital"/>
    <w:next w:val="Recital7"/>
    <w:uiPriority w:val="82"/>
    <w:rsid w:val="007566B1"/>
    <w:pPr>
      <w:ind w:left="5040"/>
    </w:pPr>
  </w:style>
  <w:style w:type="paragraph" w:customStyle="1" w:styleId="Recital8">
    <w:name w:val="Recital 8"/>
    <w:basedOn w:val="z-baseRecital"/>
    <w:uiPriority w:val="81"/>
    <w:rsid w:val="00553CEB"/>
    <w:pPr>
      <w:numPr>
        <w:ilvl w:val="7"/>
        <w:numId w:val="22"/>
      </w:numPr>
    </w:pPr>
  </w:style>
  <w:style w:type="paragraph" w:customStyle="1" w:styleId="Recitalext8">
    <w:name w:val="Recital ext 8"/>
    <w:basedOn w:val="z-baseRecital"/>
    <w:next w:val="Recital8"/>
    <w:uiPriority w:val="82"/>
    <w:rsid w:val="007566B1"/>
    <w:pPr>
      <w:ind w:left="5760"/>
    </w:pPr>
  </w:style>
  <w:style w:type="paragraph" w:customStyle="1" w:styleId="Recital9">
    <w:name w:val="Recital 9"/>
    <w:basedOn w:val="z-baseRecital"/>
    <w:uiPriority w:val="81"/>
    <w:rsid w:val="00553CEB"/>
    <w:pPr>
      <w:numPr>
        <w:ilvl w:val="8"/>
        <w:numId w:val="22"/>
      </w:numPr>
      <w:outlineLvl w:val="8"/>
    </w:pPr>
  </w:style>
  <w:style w:type="paragraph" w:customStyle="1" w:styleId="Recitalext9">
    <w:name w:val="Recital ext 9"/>
    <w:basedOn w:val="z-baseRecital"/>
    <w:next w:val="Recital9"/>
    <w:uiPriority w:val="82"/>
    <w:rsid w:val="007566B1"/>
    <w:pPr>
      <w:ind w:left="6480"/>
    </w:pPr>
  </w:style>
  <w:style w:type="paragraph" w:customStyle="1" w:styleId="z-baseHeading">
    <w:name w:val="z-base Heading"/>
    <w:rsid w:val="003E4884"/>
    <w:pPr>
      <w:spacing w:before="220"/>
      <w:jc w:val="both"/>
    </w:pPr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</w:style>
  <w:style w:type="paragraph" w:customStyle="1" w:styleId="Headingext1">
    <w:name w:val="Heading ext 1"/>
    <w:basedOn w:val="z-baseHeading"/>
    <w:next w:val="Heading1"/>
    <w:uiPriority w:val="80"/>
    <w:qFormat/>
    <w:rsid w:val="003E4884"/>
    <w:pPr>
      <w:ind w:left="720"/>
    </w:pPr>
  </w:style>
  <w:style w:type="paragraph" w:customStyle="1" w:styleId="Headingext2">
    <w:name w:val="Heading ext 2"/>
    <w:basedOn w:val="z-baseHeading"/>
    <w:next w:val="Heading2"/>
    <w:uiPriority w:val="80"/>
    <w:qFormat/>
    <w:rsid w:val="003E4884"/>
    <w:pPr>
      <w:ind w:left="1440"/>
    </w:pPr>
  </w:style>
  <w:style w:type="paragraph" w:customStyle="1" w:styleId="Headingext3">
    <w:name w:val="Heading ext 3"/>
    <w:basedOn w:val="z-baseHeading"/>
    <w:next w:val="Heading3"/>
    <w:uiPriority w:val="80"/>
    <w:qFormat/>
    <w:rsid w:val="003E4884"/>
    <w:pPr>
      <w:ind w:left="2160"/>
    </w:pPr>
  </w:style>
  <w:style w:type="paragraph" w:customStyle="1" w:styleId="Headingext4">
    <w:name w:val="Heading ext 4"/>
    <w:basedOn w:val="z-baseHeading"/>
    <w:next w:val="Heading4"/>
    <w:uiPriority w:val="80"/>
    <w:qFormat/>
    <w:rsid w:val="003E4884"/>
    <w:pPr>
      <w:ind w:left="2880"/>
    </w:pPr>
  </w:style>
  <w:style w:type="paragraph" w:customStyle="1" w:styleId="Headingext5">
    <w:name w:val="Heading ext 5"/>
    <w:basedOn w:val="z-baseHeading"/>
    <w:next w:val="Heading5"/>
    <w:uiPriority w:val="80"/>
    <w:qFormat/>
    <w:rsid w:val="003E4884"/>
    <w:pPr>
      <w:ind w:left="3600"/>
    </w:pPr>
  </w:style>
  <w:style w:type="paragraph" w:customStyle="1" w:styleId="Headingext6">
    <w:name w:val="Heading ext 6"/>
    <w:basedOn w:val="z-baseHeading"/>
    <w:next w:val="Heading6"/>
    <w:uiPriority w:val="80"/>
    <w:rsid w:val="003E4884"/>
    <w:pPr>
      <w:ind w:left="4320"/>
    </w:pPr>
  </w:style>
  <w:style w:type="paragraph" w:customStyle="1" w:styleId="Headingext7">
    <w:name w:val="Heading ext 7"/>
    <w:basedOn w:val="z-baseHeading"/>
    <w:next w:val="Heading7"/>
    <w:uiPriority w:val="80"/>
    <w:rsid w:val="003E4884"/>
    <w:pPr>
      <w:ind w:left="5040"/>
    </w:pPr>
  </w:style>
  <w:style w:type="paragraph" w:customStyle="1" w:styleId="Headingext8">
    <w:name w:val="Heading ext 8"/>
    <w:basedOn w:val="z-baseHeading"/>
    <w:next w:val="Heading8"/>
    <w:uiPriority w:val="80"/>
    <w:rsid w:val="003E4884"/>
    <w:pPr>
      <w:ind w:left="5760"/>
    </w:pPr>
  </w:style>
  <w:style w:type="paragraph" w:customStyle="1" w:styleId="Headingext9">
    <w:name w:val="Heading ext 9"/>
    <w:basedOn w:val="z-baseHeading"/>
    <w:next w:val="Heading9"/>
    <w:uiPriority w:val="80"/>
    <w:rsid w:val="003E4884"/>
    <w:pPr>
      <w:ind w:left="6480"/>
    </w:pPr>
  </w:style>
  <w:style w:type="paragraph" w:customStyle="1" w:styleId="z-baseSchemeA">
    <w:name w:val="z-base Scheme_A"/>
    <w:rsid w:val="004B4AC7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chemeA1">
    <w:name w:val="Scheme_A 1"/>
    <w:basedOn w:val="z-baseSchemeA"/>
    <w:uiPriority w:val="85"/>
    <w:qFormat/>
    <w:rsid w:val="002658A1"/>
    <w:pPr>
      <w:numPr>
        <w:numId w:val="23"/>
      </w:numPr>
    </w:pPr>
  </w:style>
  <w:style w:type="paragraph" w:customStyle="1" w:styleId="SchemeAext1">
    <w:name w:val="Scheme_A ext 1"/>
    <w:basedOn w:val="z-baseSchemeA"/>
    <w:next w:val="SchemeA1"/>
    <w:uiPriority w:val="86"/>
    <w:rsid w:val="004B4AC7"/>
    <w:pPr>
      <w:ind w:left="720"/>
    </w:pPr>
  </w:style>
  <w:style w:type="paragraph" w:customStyle="1" w:styleId="SchemeA2">
    <w:name w:val="Scheme_A 2"/>
    <w:basedOn w:val="z-baseSchemeA"/>
    <w:uiPriority w:val="85"/>
    <w:qFormat/>
    <w:rsid w:val="002658A1"/>
    <w:pPr>
      <w:numPr>
        <w:ilvl w:val="1"/>
        <w:numId w:val="23"/>
      </w:numPr>
    </w:pPr>
  </w:style>
  <w:style w:type="paragraph" w:customStyle="1" w:styleId="SchemeAext2">
    <w:name w:val="Scheme_A ext 2"/>
    <w:basedOn w:val="z-baseSchemeA"/>
    <w:next w:val="SchemeA2"/>
    <w:uiPriority w:val="86"/>
    <w:rsid w:val="004B4AC7"/>
    <w:pPr>
      <w:ind w:left="1440"/>
    </w:pPr>
  </w:style>
  <w:style w:type="paragraph" w:customStyle="1" w:styleId="SchemeA3">
    <w:name w:val="Scheme_A 3"/>
    <w:basedOn w:val="z-baseSchemeA"/>
    <w:uiPriority w:val="85"/>
    <w:qFormat/>
    <w:rsid w:val="002658A1"/>
    <w:pPr>
      <w:numPr>
        <w:ilvl w:val="2"/>
        <w:numId w:val="23"/>
      </w:numPr>
    </w:pPr>
  </w:style>
  <w:style w:type="paragraph" w:customStyle="1" w:styleId="SchemeAext3">
    <w:name w:val="Scheme_A ext 3"/>
    <w:basedOn w:val="z-baseSchemeA"/>
    <w:next w:val="SchemeA3"/>
    <w:uiPriority w:val="86"/>
    <w:rsid w:val="004B4AC7"/>
    <w:pPr>
      <w:ind w:left="2160"/>
    </w:pPr>
  </w:style>
  <w:style w:type="paragraph" w:customStyle="1" w:styleId="SchemeA4">
    <w:name w:val="Scheme_A 4"/>
    <w:basedOn w:val="z-baseSchemeA"/>
    <w:uiPriority w:val="85"/>
    <w:rsid w:val="002658A1"/>
    <w:pPr>
      <w:numPr>
        <w:ilvl w:val="3"/>
        <w:numId w:val="23"/>
      </w:numPr>
    </w:pPr>
  </w:style>
  <w:style w:type="paragraph" w:customStyle="1" w:styleId="SchemeAext4">
    <w:name w:val="Scheme_A ext 4"/>
    <w:basedOn w:val="z-baseSchemeA"/>
    <w:next w:val="SchemeA4"/>
    <w:uiPriority w:val="86"/>
    <w:rsid w:val="004B4AC7"/>
    <w:pPr>
      <w:ind w:left="2880"/>
    </w:pPr>
  </w:style>
  <w:style w:type="paragraph" w:customStyle="1" w:styleId="SchemeA5">
    <w:name w:val="Scheme_A 5"/>
    <w:basedOn w:val="z-baseSchemeA"/>
    <w:uiPriority w:val="85"/>
    <w:rsid w:val="002658A1"/>
    <w:pPr>
      <w:numPr>
        <w:ilvl w:val="4"/>
        <w:numId w:val="23"/>
      </w:numPr>
    </w:pPr>
  </w:style>
  <w:style w:type="paragraph" w:customStyle="1" w:styleId="SchemeAext5">
    <w:name w:val="Scheme_A ext 5"/>
    <w:basedOn w:val="z-baseSchemeA"/>
    <w:next w:val="SchemeA5"/>
    <w:uiPriority w:val="86"/>
    <w:rsid w:val="004B4AC7"/>
    <w:pPr>
      <w:ind w:left="3600"/>
    </w:pPr>
  </w:style>
  <w:style w:type="paragraph" w:customStyle="1" w:styleId="SchemeA6">
    <w:name w:val="Scheme_A 6"/>
    <w:basedOn w:val="z-baseSchemeA"/>
    <w:uiPriority w:val="85"/>
    <w:rsid w:val="002658A1"/>
    <w:pPr>
      <w:numPr>
        <w:ilvl w:val="5"/>
        <w:numId w:val="23"/>
      </w:numPr>
    </w:pPr>
  </w:style>
  <w:style w:type="paragraph" w:customStyle="1" w:styleId="SchemeAext6">
    <w:name w:val="Scheme_A ext 6"/>
    <w:basedOn w:val="z-baseSchemeA"/>
    <w:next w:val="SchemeA6"/>
    <w:uiPriority w:val="86"/>
    <w:rsid w:val="004B4AC7"/>
    <w:pPr>
      <w:ind w:left="4320"/>
    </w:pPr>
  </w:style>
  <w:style w:type="paragraph" w:customStyle="1" w:styleId="SchemeA7">
    <w:name w:val="Scheme_A 7"/>
    <w:basedOn w:val="z-baseSchemeA"/>
    <w:uiPriority w:val="85"/>
    <w:rsid w:val="002658A1"/>
    <w:pPr>
      <w:numPr>
        <w:ilvl w:val="6"/>
        <w:numId w:val="23"/>
      </w:numPr>
    </w:pPr>
  </w:style>
  <w:style w:type="paragraph" w:customStyle="1" w:styleId="SchemeAext7">
    <w:name w:val="Scheme_A ext 7"/>
    <w:basedOn w:val="z-baseSchemeA"/>
    <w:next w:val="SchemeA7"/>
    <w:uiPriority w:val="86"/>
    <w:rsid w:val="004B4AC7"/>
    <w:pPr>
      <w:ind w:left="5040"/>
    </w:pPr>
  </w:style>
  <w:style w:type="paragraph" w:customStyle="1" w:styleId="SchemeA8">
    <w:name w:val="Scheme_A 8"/>
    <w:basedOn w:val="z-baseSchemeA"/>
    <w:uiPriority w:val="85"/>
    <w:rsid w:val="002658A1"/>
    <w:pPr>
      <w:numPr>
        <w:ilvl w:val="7"/>
        <w:numId w:val="23"/>
      </w:numPr>
    </w:pPr>
  </w:style>
  <w:style w:type="paragraph" w:customStyle="1" w:styleId="SchemeAext8">
    <w:name w:val="Scheme_A ext 8"/>
    <w:basedOn w:val="z-baseSchemeA"/>
    <w:next w:val="SchemeA8"/>
    <w:uiPriority w:val="86"/>
    <w:rsid w:val="004B4AC7"/>
    <w:pPr>
      <w:ind w:left="5760"/>
    </w:pPr>
  </w:style>
  <w:style w:type="paragraph" w:customStyle="1" w:styleId="SchemeA9">
    <w:name w:val="Scheme_A 9"/>
    <w:basedOn w:val="z-baseSchemeA"/>
    <w:uiPriority w:val="85"/>
    <w:rsid w:val="002658A1"/>
    <w:pPr>
      <w:numPr>
        <w:ilvl w:val="8"/>
        <w:numId w:val="23"/>
      </w:numPr>
    </w:pPr>
  </w:style>
  <w:style w:type="paragraph" w:customStyle="1" w:styleId="SchemeAext9">
    <w:name w:val="Scheme_A ext 9"/>
    <w:basedOn w:val="z-baseSchemeA"/>
    <w:next w:val="SchemeA9"/>
    <w:uiPriority w:val="86"/>
    <w:rsid w:val="004B4AC7"/>
    <w:pPr>
      <w:ind w:left="6480"/>
    </w:pPr>
  </w:style>
  <w:style w:type="paragraph" w:customStyle="1" w:styleId="z-baseSchemeB">
    <w:name w:val="z-base Scheme_B"/>
    <w:rsid w:val="00D04BD2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chemeB1">
    <w:name w:val="Scheme_B 1"/>
    <w:basedOn w:val="z-baseSchemeB"/>
    <w:uiPriority w:val="87"/>
    <w:qFormat/>
    <w:rsid w:val="00CF6D07"/>
    <w:pPr>
      <w:numPr>
        <w:numId w:val="24"/>
      </w:numPr>
    </w:pPr>
  </w:style>
  <w:style w:type="paragraph" w:customStyle="1" w:styleId="SchemeBext1">
    <w:name w:val="Scheme_B ext 1"/>
    <w:basedOn w:val="z-baseSchemeB"/>
    <w:next w:val="SchemeB1"/>
    <w:uiPriority w:val="88"/>
    <w:rsid w:val="00D04BD2"/>
    <w:pPr>
      <w:ind w:left="720"/>
    </w:pPr>
  </w:style>
  <w:style w:type="paragraph" w:customStyle="1" w:styleId="SchemeB2">
    <w:name w:val="Scheme_B 2"/>
    <w:basedOn w:val="z-baseSchemeB"/>
    <w:uiPriority w:val="87"/>
    <w:qFormat/>
    <w:rsid w:val="00CF6D07"/>
    <w:pPr>
      <w:numPr>
        <w:ilvl w:val="1"/>
        <w:numId w:val="24"/>
      </w:numPr>
    </w:pPr>
  </w:style>
  <w:style w:type="paragraph" w:customStyle="1" w:styleId="SchemeBext2">
    <w:name w:val="Scheme_B ext 2"/>
    <w:basedOn w:val="z-baseSchemeB"/>
    <w:next w:val="SchemeB2"/>
    <w:uiPriority w:val="88"/>
    <w:rsid w:val="00D04BD2"/>
    <w:pPr>
      <w:ind w:left="1440"/>
    </w:pPr>
  </w:style>
  <w:style w:type="paragraph" w:customStyle="1" w:styleId="SchemeB3">
    <w:name w:val="Scheme_B 3"/>
    <w:basedOn w:val="z-baseSchemeB"/>
    <w:uiPriority w:val="87"/>
    <w:rsid w:val="00CF6D07"/>
    <w:pPr>
      <w:numPr>
        <w:ilvl w:val="2"/>
        <w:numId w:val="24"/>
      </w:numPr>
    </w:pPr>
  </w:style>
  <w:style w:type="paragraph" w:customStyle="1" w:styleId="SchemeBext3">
    <w:name w:val="Scheme_B ext 3"/>
    <w:basedOn w:val="z-baseSchemeB"/>
    <w:next w:val="SchemeB3"/>
    <w:uiPriority w:val="88"/>
    <w:rsid w:val="00D04BD2"/>
    <w:pPr>
      <w:ind w:left="2160"/>
    </w:pPr>
  </w:style>
  <w:style w:type="paragraph" w:customStyle="1" w:styleId="SchemeB4">
    <w:name w:val="Scheme_B 4"/>
    <w:basedOn w:val="z-baseSchemeB"/>
    <w:uiPriority w:val="87"/>
    <w:rsid w:val="00CF6D07"/>
    <w:pPr>
      <w:numPr>
        <w:ilvl w:val="3"/>
        <w:numId w:val="24"/>
      </w:numPr>
    </w:pPr>
  </w:style>
  <w:style w:type="paragraph" w:customStyle="1" w:styleId="SchemeBext4">
    <w:name w:val="Scheme_B ext 4"/>
    <w:basedOn w:val="z-baseSchemeB"/>
    <w:next w:val="SchemeB4"/>
    <w:uiPriority w:val="88"/>
    <w:rsid w:val="00D04BD2"/>
    <w:pPr>
      <w:ind w:left="2880"/>
    </w:pPr>
  </w:style>
  <w:style w:type="paragraph" w:customStyle="1" w:styleId="SchemeB5">
    <w:name w:val="Scheme_B 5"/>
    <w:basedOn w:val="z-baseSchemeB"/>
    <w:uiPriority w:val="87"/>
    <w:rsid w:val="00CF6D07"/>
    <w:pPr>
      <w:numPr>
        <w:ilvl w:val="4"/>
        <w:numId w:val="24"/>
      </w:numPr>
    </w:pPr>
  </w:style>
  <w:style w:type="paragraph" w:customStyle="1" w:styleId="SchemeBext5">
    <w:name w:val="Scheme_B ext 5"/>
    <w:basedOn w:val="z-baseSchemeB"/>
    <w:next w:val="SchemeB5"/>
    <w:uiPriority w:val="88"/>
    <w:rsid w:val="00D04BD2"/>
    <w:pPr>
      <w:ind w:left="3600"/>
    </w:pPr>
  </w:style>
  <w:style w:type="paragraph" w:customStyle="1" w:styleId="SchemeB6">
    <w:name w:val="Scheme_B 6"/>
    <w:basedOn w:val="z-baseSchemeB"/>
    <w:uiPriority w:val="87"/>
    <w:rsid w:val="00CF6D07"/>
    <w:pPr>
      <w:numPr>
        <w:ilvl w:val="5"/>
        <w:numId w:val="24"/>
      </w:numPr>
    </w:pPr>
  </w:style>
  <w:style w:type="paragraph" w:customStyle="1" w:styleId="SchemeBext6">
    <w:name w:val="Scheme_B ext 6"/>
    <w:basedOn w:val="z-baseSchemeB"/>
    <w:next w:val="SchemeB6"/>
    <w:uiPriority w:val="88"/>
    <w:rsid w:val="00D04BD2"/>
    <w:pPr>
      <w:ind w:left="4320"/>
    </w:pPr>
  </w:style>
  <w:style w:type="paragraph" w:customStyle="1" w:styleId="SchemeB7">
    <w:name w:val="Scheme_B 7"/>
    <w:basedOn w:val="z-baseSchemeB"/>
    <w:uiPriority w:val="87"/>
    <w:rsid w:val="00CF6D07"/>
    <w:pPr>
      <w:numPr>
        <w:ilvl w:val="6"/>
        <w:numId w:val="24"/>
      </w:numPr>
    </w:pPr>
  </w:style>
  <w:style w:type="paragraph" w:customStyle="1" w:styleId="SchemeBext7">
    <w:name w:val="Scheme_B ext 7"/>
    <w:basedOn w:val="z-baseSchemeB"/>
    <w:next w:val="SchemeB7"/>
    <w:uiPriority w:val="88"/>
    <w:rsid w:val="00D04BD2"/>
    <w:pPr>
      <w:ind w:left="5040"/>
    </w:pPr>
  </w:style>
  <w:style w:type="paragraph" w:customStyle="1" w:styleId="SchemeB8">
    <w:name w:val="Scheme_B 8"/>
    <w:basedOn w:val="z-baseSchemeB"/>
    <w:uiPriority w:val="87"/>
    <w:rsid w:val="00CF6D07"/>
    <w:pPr>
      <w:numPr>
        <w:ilvl w:val="7"/>
        <w:numId w:val="24"/>
      </w:numPr>
    </w:pPr>
  </w:style>
  <w:style w:type="paragraph" w:customStyle="1" w:styleId="SchemeBext8">
    <w:name w:val="Scheme_B ext 8"/>
    <w:basedOn w:val="z-baseSchemeB"/>
    <w:next w:val="SchemeB8"/>
    <w:uiPriority w:val="88"/>
    <w:rsid w:val="00D04BD2"/>
    <w:pPr>
      <w:ind w:left="5760"/>
    </w:pPr>
  </w:style>
  <w:style w:type="paragraph" w:customStyle="1" w:styleId="SchemeB9">
    <w:name w:val="Scheme_B 9"/>
    <w:basedOn w:val="z-baseSchemeB"/>
    <w:uiPriority w:val="87"/>
    <w:rsid w:val="00CF6D07"/>
    <w:pPr>
      <w:numPr>
        <w:ilvl w:val="8"/>
        <w:numId w:val="24"/>
      </w:numPr>
    </w:pPr>
  </w:style>
  <w:style w:type="paragraph" w:customStyle="1" w:styleId="SchemeBext9">
    <w:name w:val="Scheme_B ext 9"/>
    <w:basedOn w:val="z-baseSchemeB"/>
    <w:next w:val="SchemeB9"/>
    <w:uiPriority w:val="88"/>
    <w:rsid w:val="00D04BD2"/>
    <w:pPr>
      <w:ind w:left="6480"/>
    </w:pPr>
  </w:style>
  <w:style w:type="paragraph" w:customStyle="1" w:styleId="z-baseSchemeC">
    <w:name w:val="z-base Scheme_C"/>
    <w:rsid w:val="0015382A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chemeC1">
    <w:name w:val="Scheme_C 1"/>
    <w:basedOn w:val="z-baseSchemeC"/>
    <w:uiPriority w:val="89"/>
    <w:qFormat/>
    <w:rsid w:val="00B87C3B"/>
    <w:pPr>
      <w:numPr>
        <w:numId w:val="25"/>
      </w:numPr>
    </w:pPr>
  </w:style>
  <w:style w:type="paragraph" w:customStyle="1" w:styleId="SchemeCext1">
    <w:name w:val="Scheme_C ext 1"/>
    <w:basedOn w:val="z-baseSchemeC"/>
    <w:next w:val="SchemeC1"/>
    <w:uiPriority w:val="90"/>
    <w:rsid w:val="0015382A"/>
    <w:pPr>
      <w:ind w:left="720"/>
    </w:pPr>
  </w:style>
  <w:style w:type="paragraph" w:customStyle="1" w:styleId="SchemeC2">
    <w:name w:val="Scheme_C 2"/>
    <w:basedOn w:val="z-baseSchemeC"/>
    <w:uiPriority w:val="89"/>
    <w:qFormat/>
    <w:rsid w:val="00B87C3B"/>
    <w:pPr>
      <w:numPr>
        <w:ilvl w:val="1"/>
        <w:numId w:val="25"/>
      </w:numPr>
    </w:pPr>
  </w:style>
  <w:style w:type="paragraph" w:customStyle="1" w:styleId="SchemeCext2">
    <w:name w:val="Scheme_C ext 2"/>
    <w:basedOn w:val="z-baseSchemeC"/>
    <w:next w:val="SchemeC2"/>
    <w:uiPriority w:val="90"/>
    <w:rsid w:val="0015382A"/>
    <w:pPr>
      <w:ind w:left="1440"/>
    </w:pPr>
  </w:style>
  <w:style w:type="paragraph" w:customStyle="1" w:styleId="SchemeC3">
    <w:name w:val="Scheme_C 3"/>
    <w:basedOn w:val="z-baseSchemeC"/>
    <w:uiPriority w:val="89"/>
    <w:rsid w:val="00B87C3B"/>
    <w:pPr>
      <w:numPr>
        <w:ilvl w:val="2"/>
        <w:numId w:val="25"/>
      </w:numPr>
    </w:pPr>
  </w:style>
  <w:style w:type="paragraph" w:customStyle="1" w:styleId="SchemeCext3">
    <w:name w:val="Scheme_C ext 3"/>
    <w:basedOn w:val="z-baseSchemeC"/>
    <w:next w:val="SchemeC3"/>
    <w:uiPriority w:val="90"/>
    <w:rsid w:val="0015382A"/>
    <w:pPr>
      <w:ind w:left="2160"/>
    </w:pPr>
  </w:style>
  <w:style w:type="paragraph" w:customStyle="1" w:styleId="SchemeC4">
    <w:name w:val="Scheme_C 4"/>
    <w:basedOn w:val="z-baseSchemeC"/>
    <w:uiPriority w:val="89"/>
    <w:rsid w:val="00B87C3B"/>
    <w:pPr>
      <w:numPr>
        <w:ilvl w:val="3"/>
        <w:numId w:val="25"/>
      </w:numPr>
    </w:pPr>
  </w:style>
  <w:style w:type="paragraph" w:customStyle="1" w:styleId="SchemeCext4">
    <w:name w:val="Scheme_C ext 4"/>
    <w:basedOn w:val="z-baseSchemeC"/>
    <w:next w:val="SchemeC4"/>
    <w:uiPriority w:val="90"/>
    <w:rsid w:val="0015382A"/>
    <w:pPr>
      <w:ind w:left="2880"/>
    </w:pPr>
  </w:style>
  <w:style w:type="paragraph" w:customStyle="1" w:styleId="SchemeC5">
    <w:name w:val="Scheme_C 5"/>
    <w:basedOn w:val="z-baseSchemeC"/>
    <w:uiPriority w:val="89"/>
    <w:rsid w:val="00B87C3B"/>
    <w:pPr>
      <w:numPr>
        <w:ilvl w:val="4"/>
        <w:numId w:val="25"/>
      </w:numPr>
    </w:pPr>
  </w:style>
  <w:style w:type="paragraph" w:customStyle="1" w:styleId="SchemeCext5">
    <w:name w:val="Scheme_C ext 5"/>
    <w:basedOn w:val="z-baseSchemeC"/>
    <w:next w:val="SchemeC5"/>
    <w:uiPriority w:val="90"/>
    <w:rsid w:val="0015382A"/>
    <w:pPr>
      <w:ind w:left="3600"/>
    </w:pPr>
  </w:style>
  <w:style w:type="paragraph" w:customStyle="1" w:styleId="SchemeC6">
    <w:name w:val="Scheme_C 6"/>
    <w:basedOn w:val="z-baseSchemeC"/>
    <w:uiPriority w:val="89"/>
    <w:rsid w:val="00B87C3B"/>
    <w:pPr>
      <w:numPr>
        <w:ilvl w:val="5"/>
        <w:numId w:val="25"/>
      </w:numPr>
    </w:pPr>
  </w:style>
  <w:style w:type="paragraph" w:customStyle="1" w:styleId="SchemeCext6">
    <w:name w:val="Scheme_C ext 6"/>
    <w:basedOn w:val="z-baseSchemeC"/>
    <w:next w:val="SchemeC6"/>
    <w:uiPriority w:val="90"/>
    <w:rsid w:val="0015382A"/>
    <w:pPr>
      <w:ind w:left="4320"/>
    </w:pPr>
  </w:style>
  <w:style w:type="paragraph" w:customStyle="1" w:styleId="SchemeC7">
    <w:name w:val="Scheme_C 7"/>
    <w:basedOn w:val="z-baseSchemeC"/>
    <w:uiPriority w:val="89"/>
    <w:rsid w:val="00B87C3B"/>
    <w:pPr>
      <w:numPr>
        <w:ilvl w:val="6"/>
        <w:numId w:val="25"/>
      </w:numPr>
    </w:pPr>
  </w:style>
  <w:style w:type="paragraph" w:customStyle="1" w:styleId="SchemeCext7">
    <w:name w:val="Scheme_C ext 7"/>
    <w:basedOn w:val="z-baseSchemeC"/>
    <w:next w:val="SchemeC7"/>
    <w:uiPriority w:val="90"/>
    <w:rsid w:val="0015382A"/>
    <w:pPr>
      <w:ind w:left="5040"/>
    </w:pPr>
  </w:style>
  <w:style w:type="paragraph" w:customStyle="1" w:styleId="SchemeC8">
    <w:name w:val="Scheme_C 8"/>
    <w:basedOn w:val="z-baseSchemeC"/>
    <w:uiPriority w:val="89"/>
    <w:rsid w:val="00B87C3B"/>
    <w:pPr>
      <w:numPr>
        <w:ilvl w:val="7"/>
        <w:numId w:val="25"/>
      </w:numPr>
    </w:pPr>
  </w:style>
  <w:style w:type="paragraph" w:customStyle="1" w:styleId="SchemeCext8">
    <w:name w:val="Scheme_C ext 8"/>
    <w:basedOn w:val="z-baseSchemeC"/>
    <w:next w:val="SchemeC8"/>
    <w:uiPriority w:val="90"/>
    <w:rsid w:val="0015382A"/>
    <w:pPr>
      <w:ind w:left="5760"/>
    </w:pPr>
  </w:style>
  <w:style w:type="paragraph" w:customStyle="1" w:styleId="SchemeC9">
    <w:name w:val="Scheme_C 9"/>
    <w:basedOn w:val="z-baseSchemeC"/>
    <w:uiPriority w:val="89"/>
    <w:rsid w:val="00B87C3B"/>
    <w:pPr>
      <w:numPr>
        <w:ilvl w:val="8"/>
        <w:numId w:val="25"/>
      </w:numPr>
    </w:pPr>
  </w:style>
  <w:style w:type="paragraph" w:customStyle="1" w:styleId="SchemeCext9">
    <w:name w:val="Scheme_C ext 9"/>
    <w:basedOn w:val="z-baseSchemeC"/>
    <w:next w:val="SchemeC9"/>
    <w:uiPriority w:val="90"/>
    <w:rsid w:val="0015382A"/>
    <w:pPr>
      <w:ind w:left="6480"/>
    </w:pPr>
  </w:style>
  <w:style w:type="paragraph" w:customStyle="1" w:styleId="z-baseSchemeD">
    <w:name w:val="z-base Scheme_D"/>
    <w:rsid w:val="00046169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chemeD1">
    <w:name w:val="Scheme_D 1"/>
    <w:basedOn w:val="z-baseSchemeD"/>
    <w:uiPriority w:val="91"/>
    <w:qFormat/>
    <w:rsid w:val="00A15B70"/>
    <w:pPr>
      <w:numPr>
        <w:numId w:val="26"/>
      </w:numPr>
    </w:pPr>
  </w:style>
  <w:style w:type="paragraph" w:customStyle="1" w:styleId="SchemeDext1">
    <w:name w:val="Scheme_D ext 1"/>
    <w:basedOn w:val="z-baseSchemeD"/>
    <w:next w:val="SchemeD1"/>
    <w:uiPriority w:val="92"/>
    <w:rsid w:val="00046169"/>
    <w:pPr>
      <w:ind w:left="720"/>
    </w:pPr>
  </w:style>
  <w:style w:type="paragraph" w:customStyle="1" w:styleId="SchemeD2">
    <w:name w:val="Scheme_D 2"/>
    <w:basedOn w:val="z-baseSchemeD"/>
    <w:uiPriority w:val="91"/>
    <w:qFormat/>
    <w:rsid w:val="00A15B70"/>
    <w:pPr>
      <w:numPr>
        <w:ilvl w:val="1"/>
        <w:numId w:val="26"/>
      </w:numPr>
    </w:pPr>
  </w:style>
  <w:style w:type="paragraph" w:customStyle="1" w:styleId="SchemeDext2">
    <w:name w:val="Scheme_D ext 2"/>
    <w:basedOn w:val="z-baseSchemeD"/>
    <w:next w:val="SchemeD2"/>
    <w:uiPriority w:val="92"/>
    <w:rsid w:val="00046169"/>
    <w:pPr>
      <w:ind w:left="1440"/>
    </w:pPr>
  </w:style>
  <w:style w:type="paragraph" w:customStyle="1" w:styleId="SchemeD3">
    <w:name w:val="Scheme_D 3"/>
    <w:basedOn w:val="z-baseSchemeD"/>
    <w:uiPriority w:val="91"/>
    <w:rsid w:val="00A15B70"/>
    <w:pPr>
      <w:numPr>
        <w:ilvl w:val="2"/>
        <w:numId w:val="26"/>
      </w:numPr>
    </w:pPr>
  </w:style>
  <w:style w:type="paragraph" w:customStyle="1" w:styleId="SchemeDext3">
    <w:name w:val="Scheme_D ext 3"/>
    <w:basedOn w:val="z-baseSchemeD"/>
    <w:next w:val="SchemeD3"/>
    <w:uiPriority w:val="92"/>
    <w:rsid w:val="00046169"/>
    <w:pPr>
      <w:ind w:left="2160"/>
    </w:pPr>
  </w:style>
  <w:style w:type="paragraph" w:customStyle="1" w:styleId="SchemeD4">
    <w:name w:val="Scheme_D 4"/>
    <w:basedOn w:val="z-baseSchemeD"/>
    <w:uiPriority w:val="91"/>
    <w:rsid w:val="00A15B70"/>
    <w:pPr>
      <w:numPr>
        <w:ilvl w:val="3"/>
        <w:numId w:val="26"/>
      </w:numPr>
    </w:pPr>
  </w:style>
  <w:style w:type="paragraph" w:customStyle="1" w:styleId="SchemeDext4">
    <w:name w:val="Scheme_D ext 4"/>
    <w:basedOn w:val="z-baseSchemeD"/>
    <w:next w:val="SchemeD4"/>
    <w:uiPriority w:val="92"/>
    <w:rsid w:val="00046169"/>
    <w:pPr>
      <w:ind w:left="2880"/>
    </w:pPr>
  </w:style>
  <w:style w:type="paragraph" w:customStyle="1" w:styleId="SchemeD5">
    <w:name w:val="Scheme_D 5"/>
    <w:basedOn w:val="z-baseSchemeD"/>
    <w:uiPriority w:val="91"/>
    <w:rsid w:val="00A15B70"/>
    <w:pPr>
      <w:numPr>
        <w:ilvl w:val="4"/>
        <w:numId w:val="26"/>
      </w:numPr>
    </w:pPr>
  </w:style>
  <w:style w:type="paragraph" w:customStyle="1" w:styleId="SchemeDext5">
    <w:name w:val="Scheme_D ext 5"/>
    <w:basedOn w:val="z-baseSchemeD"/>
    <w:next w:val="SchemeD5"/>
    <w:uiPriority w:val="92"/>
    <w:rsid w:val="00046169"/>
    <w:pPr>
      <w:ind w:left="3600"/>
    </w:pPr>
  </w:style>
  <w:style w:type="paragraph" w:customStyle="1" w:styleId="SchemeD6">
    <w:name w:val="Scheme_D 6"/>
    <w:basedOn w:val="z-baseSchemeD"/>
    <w:uiPriority w:val="91"/>
    <w:rsid w:val="00A15B70"/>
    <w:pPr>
      <w:numPr>
        <w:ilvl w:val="5"/>
        <w:numId w:val="26"/>
      </w:numPr>
    </w:pPr>
  </w:style>
  <w:style w:type="paragraph" w:customStyle="1" w:styleId="SchemeDext6">
    <w:name w:val="Scheme_D ext 6"/>
    <w:basedOn w:val="z-baseSchemeD"/>
    <w:next w:val="SchemeD6"/>
    <w:uiPriority w:val="92"/>
    <w:rsid w:val="00046169"/>
    <w:pPr>
      <w:ind w:left="4320"/>
    </w:pPr>
  </w:style>
  <w:style w:type="paragraph" w:customStyle="1" w:styleId="SchemeD7">
    <w:name w:val="Scheme_D 7"/>
    <w:basedOn w:val="z-baseSchemeD"/>
    <w:uiPriority w:val="91"/>
    <w:rsid w:val="00A15B70"/>
    <w:pPr>
      <w:numPr>
        <w:ilvl w:val="6"/>
        <w:numId w:val="26"/>
      </w:numPr>
    </w:pPr>
  </w:style>
  <w:style w:type="paragraph" w:customStyle="1" w:styleId="SchemeDext7">
    <w:name w:val="Scheme_D ext 7"/>
    <w:basedOn w:val="z-baseSchemeD"/>
    <w:next w:val="SchemeD7"/>
    <w:uiPriority w:val="92"/>
    <w:rsid w:val="00046169"/>
    <w:pPr>
      <w:ind w:left="5040"/>
    </w:pPr>
  </w:style>
  <w:style w:type="paragraph" w:customStyle="1" w:styleId="SchemeD8">
    <w:name w:val="Scheme_D 8"/>
    <w:basedOn w:val="z-baseSchemeD"/>
    <w:uiPriority w:val="91"/>
    <w:rsid w:val="00A15B70"/>
    <w:pPr>
      <w:numPr>
        <w:ilvl w:val="7"/>
        <w:numId w:val="26"/>
      </w:numPr>
    </w:pPr>
  </w:style>
  <w:style w:type="paragraph" w:customStyle="1" w:styleId="SchemeDext8">
    <w:name w:val="Scheme_D ext 8"/>
    <w:basedOn w:val="z-baseSchemeD"/>
    <w:next w:val="SchemeD8"/>
    <w:uiPriority w:val="92"/>
    <w:rsid w:val="00046169"/>
    <w:pPr>
      <w:ind w:left="5760"/>
    </w:pPr>
  </w:style>
  <w:style w:type="paragraph" w:customStyle="1" w:styleId="SchemeD9">
    <w:name w:val="Scheme_D 9"/>
    <w:basedOn w:val="z-baseSchemeD"/>
    <w:uiPriority w:val="91"/>
    <w:rsid w:val="00A15B70"/>
    <w:pPr>
      <w:numPr>
        <w:ilvl w:val="8"/>
        <w:numId w:val="26"/>
      </w:numPr>
    </w:pPr>
  </w:style>
  <w:style w:type="paragraph" w:customStyle="1" w:styleId="SchemeDext9">
    <w:name w:val="Scheme_D ext 9"/>
    <w:basedOn w:val="z-baseSchemeD"/>
    <w:next w:val="SchemeD9"/>
    <w:uiPriority w:val="92"/>
    <w:rsid w:val="00046169"/>
    <w:pPr>
      <w:ind w:left="6480"/>
    </w:pPr>
  </w:style>
  <w:style w:type="paragraph" w:customStyle="1" w:styleId="z-baseSchemeE">
    <w:name w:val="z-base Scheme_E"/>
    <w:rsid w:val="00D94BD4"/>
    <w:pPr>
      <w:spacing w:before="220"/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chemeE1">
    <w:name w:val="Scheme_E 1"/>
    <w:basedOn w:val="z-baseSchemeE"/>
    <w:uiPriority w:val="93"/>
    <w:qFormat/>
    <w:rsid w:val="00126556"/>
    <w:pPr>
      <w:numPr>
        <w:numId w:val="27"/>
      </w:numPr>
    </w:pPr>
  </w:style>
  <w:style w:type="paragraph" w:customStyle="1" w:styleId="SchemeEext1">
    <w:name w:val="Scheme_E ext 1"/>
    <w:basedOn w:val="z-baseSchemeE"/>
    <w:next w:val="SchemeE1"/>
    <w:uiPriority w:val="94"/>
    <w:rsid w:val="00D94BD4"/>
    <w:pPr>
      <w:ind w:left="720"/>
    </w:pPr>
  </w:style>
  <w:style w:type="paragraph" w:customStyle="1" w:styleId="SchemeE2">
    <w:name w:val="Scheme_E 2"/>
    <w:basedOn w:val="z-baseSchemeE"/>
    <w:uiPriority w:val="93"/>
    <w:qFormat/>
    <w:rsid w:val="00126556"/>
    <w:pPr>
      <w:numPr>
        <w:ilvl w:val="1"/>
        <w:numId w:val="27"/>
      </w:numPr>
    </w:pPr>
  </w:style>
  <w:style w:type="paragraph" w:customStyle="1" w:styleId="SchemeEext2">
    <w:name w:val="Scheme_E ext 2"/>
    <w:basedOn w:val="z-baseSchemeE"/>
    <w:next w:val="SchemeE2"/>
    <w:uiPriority w:val="94"/>
    <w:rsid w:val="00D94BD4"/>
    <w:pPr>
      <w:ind w:left="1440"/>
    </w:pPr>
  </w:style>
  <w:style w:type="paragraph" w:customStyle="1" w:styleId="SchemeE3">
    <w:name w:val="Scheme_E 3"/>
    <w:basedOn w:val="z-baseSchemeE"/>
    <w:uiPriority w:val="93"/>
    <w:rsid w:val="00126556"/>
    <w:pPr>
      <w:numPr>
        <w:ilvl w:val="2"/>
        <w:numId w:val="27"/>
      </w:numPr>
    </w:pPr>
  </w:style>
  <w:style w:type="paragraph" w:customStyle="1" w:styleId="SchemeEext3">
    <w:name w:val="Scheme_E ext 3"/>
    <w:basedOn w:val="z-baseSchemeE"/>
    <w:next w:val="SchemeE3"/>
    <w:uiPriority w:val="94"/>
    <w:rsid w:val="00D94BD4"/>
    <w:pPr>
      <w:ind w:left="2160"/>
    </w:pPr>
  </w:style>
  <w:style w:type="paragraph" w:customStyle="1" w:styleId="SchemeE4">
    <w:name w:val="Scheme_E 4"/>
    <w:basedOn w:val="z-baseSchemeE"/>
    <w:uiPriority w:val="93"/>
    <w:rsid w:val="00126556"/>
    <w:pPr>
      <w:numPr>
        <w:ilvl w:val="3"/>
        <w:numId w:val="27"/>
      </w:numPr>
    </w:pPr>
  </w:style>
  <w:style w:type="paragraph" w:customStyle="1" w:styleId="SchemeEext4">
    <w:name w:val="Scheme_E ext 4"/>
    <w:basedOn w:val="z-baseSchemeE"/>
    <w:next w:val="SchemeE4"/>
    <w:uiPriority w:val="94"/>
    <w:rsid w:val="00D94BD4"/>
    <w:pPr>
      <w:ind w:left="2880"/>
    </w:pPr>
  </w:style>
  <w:style w:type="paragraph" w:customStyle="1" w:styleId="SchemeE5">
    <w:name w:val="Scheme_E 5"/>
    <w:basedOn w:val="z-baseSchemeE"/>
    <w:uiPriority w:val="93"/>
    <w:rsid w:val="00126556"/>
    <w:pPr>
      <w:numPr>
        <w:ilvl w:val="4"/>
        <w:numId w:val="27"/>
      </w:numPr>
    </w:pPr>
  </w:style>
  <w:style w:type="paragraph" w:customStyle="1" w:styleId="SchemeEext5">
    <w:name w:val="Scheme_E ext 5"/>
    <w:basedOn w:val="z-baseSchemeE"/>
    <w:next w:val="SchemeE5"/>
    <w:uiPriority w:val="94"/>
    <w:rsid w:val="00D94BD4"/>
    <w:pPr>
      <w:ind w:left="3600"/>
    </w:pPr>
  </w:style>
  <w:style w:type="paragraph" w:customStyle="1" w:styleId="SchemeE6">
    <w:name w:val="Scheme_E 6"/>
    <w:basedOn w:val="z-baseSchemeE"/>
    <w:uiPriority w:val="93"/>
    <w:rsid w:val="00126556"/>
    <w:pPr>
      <w:numPr>
        <w:ilvl w:val="5"/>
        <w:numId w:val="27"/>
      </w:numPr>
    </w:pPr>
  </w:style>
  <w:style w:type="paragraph" w:customStyle="1" w:styleId="SchemeEext6">
    <w:name w:val="Scheme_E ext 6"/>
    <w:basedOn w:val="z-baseSchemeE"/>
    <w:next w:val="SchemeE6"/>
    <w:uiPriority w:val="94"/>
    <w:rsid w:val="00D94BD4"/>
    <w:pPr>
      <w:ind w:left="4320"/>
    </w:pPr>
  </w:style>
  <w:style w:type="paragraph" w:customStyle="1" w:styleId="SchemeE7">
    <w:name w:val="Scheme_E 7"/>
    <w:basedOn w:val="z-baseSchemeE"/>
    <w:uiPriority w:val="93"/>
    <w:rsid w:val="00126556"/>
    <w:pPr>
      <w:numPr>
        <w:ilvl w:val="6"/>
        <w:numId w:val="27"/>
      </w:numPr>
    </w:pPr>
  </w:style>
  <w:style w:type="paragraph" w:customStyle="1" w:styleId="SchemeEext7">
    <w:name w:val="Scheme_E ext 7"/>
    <w:basedOn w:val="z-baseSchemeE"/>
    <w:next w:val="SchemeE7"/>
    <w:uiPriority w:val="94"/>
    <w:rsid w:val="00D94BD4"/>
    <w:pPr>
      <w:ind w:left="5040"/>
    </w:pPr>
  </w:style>
  <w:style w:type="paragraph" w:customStyle="1" w:styleId="SchemeE8">
    <w:name w:val="Scheme_E 8"/>
    <w:basedOn w:val="z-baseSchemeE"/>
    <w:uiPriority w:val="93"/>
    <w:rsid w:val="00126556"/>
    <w:pPr>
      <w:numPr>
        <w:ilvl w:val="7"/>
        <w:numId w:val="27"/>
      </w:numPr>
    </w:pPr>
  </w:style>
  <w:style w:type="paragraph" w:customStyle="1" w:styleId="SchemeEext8">
    <w:name w:val="Scheme_E ext 8"/>
    <w:basedOn w:val="z-baseSchemeE"/>
    <w:next w:val="SchemeE8"/>
    <w:uiPriority w:val="94"/>
    <w:rsid w:val="00D94BD4"/>
    <w:pPr>
      <w:ind w:left="5760"/>
    </w:pPr>
  </w:style>
  <w:style w:type="paragraph" w:customStyle="1" w:styleId="SchemeE9">
    <w:name w:val="Scheme_E 9"/>
    <w:basedOn w:val="z-baseSchemeE"/>
    <w:uiPriority w:val="93"/>
    <w:rsid w:val="00126556"/>
    <w:pPr>
      <w:numPr>
        <w:ilvl w:val="8"/>
        <w:numId w:val="27"/>
      </w:numPr>
    </w:pPr>
  </w:style>
  <w:style w:type="paragraph" w:customStyle="1" w:styleId="SchemeEext9">
    <w:name w:val="Scheme_E ext 9"/>
    <w:basedOn w:val="z-baseSchemeE"/>
    <w:next w:val="SchemeE9"/>
    <w:uiPriority w:val="94"/>
    <w:rsid w:val="00D94BD4"/>
    <w:pPr>
      <w:ind w:left="6480"/>
    </w:pPr>
  </w:style>
  <w:style w:type="paragraph" w:customStyle="1" w:styleId="z-baseBullet">
    <w:name w:val="z-base Bullet"/>
    <w:rsid w:val="00147769"/>
    <w:pPr>
      <w:spacing w:before="220"/>
      <w:jc w:val="both"/>
    </w:pPr>
    <w:rPr>
      <w:rFonts w:asciiTheme="minorHAnsi" w:eastAsiaTheme="minorHAnsi" w:hAnsiTheme="minorHAnsi" w:cstheme="minorHAnsi"/>
      <w:color w:val="000000" w:themeColor="text1"/>
      <w:sz w:val="22"/>
      <w:szCs w:val="22"/>
      <w:lang w:eastAsia="en-US"/>
    </w:rPr>
  </w:style>
  <w:style w:type="paragraph" w:customStyle="1" w:styleId="Bullet1">
    <w:name w:val="Bullet 1"/>
    <w:basedOn w:val="z-baseBullet"/>
    <w:uiPriority w:val="83"/>
    <w:qFormat/>
    <w:rsid w:val="00097081"/>
    <w:pPr>
      <w:numPr>
        <w:numId w:val="21"/>
      </w:numPr>
    </w:pPr>
  </w:style>
  <w:style w:type="paragraph" w:customStyle="1" w:styleId="Bullet2">
    <w:name w:val="Bullet 2"/>
    <w:basedOn w:val="z-baseBullet"/>
    <w:uiPriority w:val="83"/>
    <w:qFormat/>
    <w:rsid w:val="00097081"/>
    <w:pPr>
      <w:numPr>
        <w:ilvl w:val="1"/>
        <w:numId w:val="21"/>
      </w:numPr>
    </w:pPr>
  </w:style>
  <w:style w:type="paragraph" w:customStyle="1" w:styleId="Bullet3">
    <w:name w:val="Bullet 3"/>
    <w:basedOn w:val="z-baseBullet"/>
    <w:uiPriority w:val="83"/>
    <w:qFormat/>
    <w:rsid w:val="00097081"/>
    <w:pPr>
      <w:numPr>
        <w:ilvl w:val="2"/>
        <w:numId w:val="21"/>
      </w:numPr>
    </w:pPr>
  </w:style>
  <w:style w:type="paragraph" w:customStyle="1" w:styleId="Bullet4">
    <w:name w:val="Bullet 4"/>
    <w:basedOn w:val="z-baseBullet"/>
    <w:uiPriority w:val="83"/>
    <w:qFormat/>
    <w:rsid w:val="00097081"/>
    <w:pPr>
      <w:numPr>
        <w:ilvl w:val="3"/>
        <w:numId w:val="21"/>
      </w:numPr>
    </w:pPr>
  </w:style>
  <w:style w:type="paragraph" w:customStyle="1" w:styleId="Bullet5">
    <w:name w:val="Bullet 5"/>
    <w:basedOn w:val="z-baseBullet"/>
    <w:uiPriority w:val="83"/>
    <w:qFormat/>
    <w:rsid w:val="00097081"/>
    <w:pPr>
      <w:numPr>
        <w:ilvl w:val="4"/>
        <w:numId w:val="21"/>
      </w:numPr>
    </w:pPr>
  </w:style>
  <w:style w:type="paragraph" w:customStyle="1" w:styleId="Bullet6">
    <w:name w:val="Bullet 6"/>
    <w:basedOn w:val="z-baseBullet"/>
    <w:uiPriority w:val="83"/>
    <w:rsid w:val="00097081"/>
    <w:pPr>
      <w:numPr>
        <w:ilvl w:val="5"/>
        <w:numId w:val="21"/>
      </w:numPr>
    </w:pPr>
  </w:style>
  <w:style w:type="paragraph" w:customStyle="1" w:styleId="Bullet7">
    <w:name w:val="Bullet 7"/>
    <w:basedOn w:val="z-baseBullet"/>
    <w:uiPriority w:val="83"/>
    <w:rsid w:val="00097081"/>
    <w:pPr>
      <w:numPr>
        <w:ilvl w:val="6"/>
        <w:numId w:val="21"/>
      </w:numPr>
    </w:pPr>
  </w:style>
  <w:style w:type="paragraph" w:customStyle="1" w:styleId="Bullet8">
    <w:name w:val="Bullet 8"/>
    <w:basedOn w:val="z-baseBullet"/>
    <w:uiPriority w:val="83"/>
    <w:rsid w:val="00097081"/>
    <w:pPr>
      <w:numPr>
        <w:ilvl w:val="7"/>
        <w:numId w:val="21"/>
      </w:numPr>
    </w:pPr>
  </w:style>
  <w:style w:type="paragraph" w:customStyle="1" w:styleId="Bullet9">
    <w:name w:val="Bullet 9"/>
    <w:basedOn w:val="z-baseBullet"/>
    <w:uiPriority w:val="83"/>
    <w:rsid w:val="00097081"/>
    <w:pPr>
      <w:numPr>
        <w:ilvl w:val="8"/>
        <w:numId w:val="21"/>
      </w:numPr>
    </w:pPr>
  </w:style>
  <w:style w:type="paragraph" w:customStyle="1" w:styleId="Bulletext1">
    <w:name w:val="Bullet ext 1"/>
    <w:basedOn w:val="z-baseBullet"/>
    <w:next w:val="Bullet1"/>
    <w:uiPriority w:val="84"/>
    <w:rsid w:val="00147769"/>
    <w:pPr>
      <w:ind w:left="720"/>
    </w:pPr>
  </w:style>
  <w:style w:type="paragraph" w:customStyle="1" w:styleId="Bulletext2">
    <w:name w:val="Bullet ext 2"/>
    <w:basedOn w:val="z-baseBullet"/>
    <w:next w:val="Bullet2"/>
    <w:uiPriority w:val="84"/>
    <w:rsid w:val="00147769"/>
    <w:pPr>
      <w:ind w:left="1440"/>
    </w:pPr>
  </w:style>
  <w:style w:type="paragraph" w:customStyle="1" w:styleId="Bulletext3">
    <w:name w:val="Bullet ext 3"/>
    <w:basedOn w:val="z-baseBullet"/>
    <w:next w:val="Bullet3"/>
    <w:uiPriority w:val="84"/>
    <w:rsid w:val="00147769"/>
    <w:pPr>
      <w:ind w:left="2160"/>
    </w:pPr>
  </w:style>
  <w:style w:type="paragraph" w:customStyle="1" w:styleId="Bulletext4">
    <w:name w:val="Bullet ext 4"/>
    <w:basedOn w:val="z-baseBullet"/>
    <w:next w:val="Bullet4"/>
    <w:uiPriority w:val="84"/>
    <w:rsid w:val="00147769"/>
    <w:pPr>
      <w:ind w:left="2880"/>
    </w:pPr>
  </w:style>
  <w:style w:type="paragraph" w:customStyle="1" w:styleId="Bulletext5">
    <w:name w:val="Bullet ext 5"/>
    <w:basedOn w:val="z-baseBullet"/>
    <w:next w:val="Bullet5"/>
    <w:uiPriority w:val="84"/>
    <w:rsid w:val="00147769"/>
    <w:pPr>
      <w:ind w:left="3600"/>
    </w:pPr>
  </w:style>
  <w:style w:type="paragraph" w:customStyle="1" w:styleId="Bulletext6">
    <w:name w:val="Bullet ext 6"/>
    <w:basedOn w:val="z-baseBullet"/>
    <w:next w:val="Bullet6"/>
    <w:uiPriority w:val="84"/>
    <w:rsid w:val="00147769"/>
    <w:pPr>
      <w:ind w:left="4320"/>
    </w:pPr>
  </w:style>
  <w:style w:type="paragraph" w:customStyle="1" w:styleId="Bulletext7">
    <w:name w:val="Bullet ext 7"/>
    <w:basedOn w:val="z-baseBullet"/>
    <w:next w:val="Bullet7"/>
    <w:uiPriority w:val="84"/>
    <w:rsid w:val="00147769"/>
    <w:pPr>
      <w:ind w:left="5040"/>
    </w:pPr>
  </w:style>
  <w:style w:type="paragraph" w:customStyle="1" w:styleId="Bulletext8">
    <w:name w:val="Bullet ext 8"/>
    <w:basedOn w:val="z-baseBullet"/>
    <w:next w:val="Bullet8"/>
    <w:uiPriority w:val="84"/>
    <w:rsid w:val="00147769"/>
    <w:pPr>
      <w:ind w:left="5760"/>
    </w:pPr>
  </w:style>
  <w:style w:type="paragraph" w:customStyle="1" w:styleId="Bulletext9">
    <w:name w:val="Bullet ext 9"/>
    <w:basedOn w:val="z-baseBullet"/>
    <w:next w:val="Bullet9"/>
    <w:uiPriority w:val="84"/>
    <w:rsid w:val="00147769"/>
    <w:pPr>
      <w:ind w:left="6480"/>
    </w:pPr>
  </w:style>
  <w:style w:type="table" w:styleId="TableGrid">
    <w:name w:val="Table Grid"/>
    <w:basedOn w:val="TableNormal"/>
    <w:rsid w:val="00F9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-baseTableRow">
    <w:name w:val="z-base TableRow"/>
    <w:rsid w:val="005E19B9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TableRow1">
    <w:name w:val="TableRow 1"/>
    <w:basedOn w:val="z-baseTableRow"/>
    <w:next w:val="TableRow2"/>
    <w:uiPriority w:val="95"/>
    <w:qFormat/>
    <w:rsid w:val="00AC4E91"/>
    <w:pPr>
      <w:numPr>
        <w:numId w:val="28"/>
      </w:numPr>
    </w:pPr>
  </w:style>
  <w:style w:type="paragraph" w:customStyle="1" w:styleId="TableRowext1">
    <w:name w:val="TableRow ext 1"/>
    <w:basedOn w:val="z-baseTableRow"/>
    <w:next w:val="TableRow1"/>
    <w:uiPriority w:val="96"/>
    <w:rsid w:val="005E19B9"/>
  </w:style>
  <w:style w:type="paragraph" w:customStyle="1" w:styleId="TableRow2">
    <w:name w:val="TableRow 2"/>
    <w:basedOn w:val="z-baseTableRow"/>
    <w:next w:val="TableRow3"/>
    <w:uiPriority w:val="95"/>
    <w:qFormat/>
    <w:rsid w:val="00AC4E91"/>
    <w:pPr>
      <w:numPr>
        <w:ilvl w:val="1"/>
        <w:numId w:val="28"/>
      </w:numPr>
    </w:pPr>
  </w:style>
  <w:style w:type="paragraph" w:customStyle="1" w:styleId="TableRowext2">
    <w:name w:val="TableRow ext 2"/>
    <w:basedOn w:val="z-baseTableRow"/>
    <w:next w:val="TableRow2"/>
    <w:uiPriority w:val="96"/>
    <w:rsid w:val="005E19B9"/>
  </w:style>
  <w:style w:type="paragraph" w:customStyle="1" w:styleId="TableRow3">
    <w:name w:val="TableRow 3"/>
    <w:basedOn w:val="z-baseTableRow"/>
    <w:next w:val="TableRow4"/>
    <w:uiPriority w:val="95"/>
    <w:qFormat/>
    <w:rsid w:val="00AC4E91"/>
    <w:pPr>
      <w:numPr>
        <w:ilvl w:val="2"/>
        <w:numId w:val="28"/>
      </w:numPr>
    </w:pPr>
  </w:style>
  <w:style w:type="paragraph" w:customStyle="1" w:styleId="TableRowext3">
    <w:name w:val="TableRow ext 3"/>
    <w:basedOn w:val="z-baseTableRow"/>
    <w:next w:val="TableRow3"/>
    <w:uiPriority w:val="96"/>
    <w:rsid w:val="005E19B9"/>
  </w:style>
  <w:style w:type="paragraph" w:customStyle="1" w:styleId="TableRow4">
    <w:name w:val="TableRow 4"/>
    <w:basedOn w:val="z-baseTableRow"/>
    <w:next w:val="TableRow5"/>
    <w:uiPriority w:val="95"/>
    <w:qFormat/>
    <w:rsid w:val="00AC4E91"/>
    <w:pPr>
      <w:numPr>
        <w:ilvl w:val="3"/>
        <w:numId w:val="28"/>
      </w:numPr>
    </w:pPr>
  </w:style>
  <w:style w:type="paragraph" w:customStyle="1" w:styleId="TableRowext4">
    <w:name w:val="TableRow ext 4"/>
    <w:basedOn w:val="z-baseTableRow"/>
    <w:next w:val="TableRow4"/>
    <w:uiPriority w:val="96"/>
    <w:rsid w:val="005E19B9"/>
  </w:style>
  <w:style w:type="paragraph" w:customStyle="1" w:styleId="TableRow5">
    <w:name w:val="TableRow 5"/>
    <w:basedOn w:val="z-baseTableRow"/>
    <w:next w:val="TableRow6"/>
    <w:uiPriority w:val="95"/>
    <w:qFormat/>
    <w:rsid w:val="00AC4E91"/>
    <w:pPr>
      <w:numPr>
        <w:ilvl w:val="4"/>
        <w:numId w:val="28"/>
      </w:numPr>
    </w:pPr>
  </w:style>
  <w:style w:type="paragraph" w:customStyle="1" w:styleId="TableRowext5">
    <w:name w:val="TableRow ext 5"/>
    <w:basedOn w:val="z-baseTableRow"/>
    <w:next w:val="TableRow5"/>
    <w:uiPriority w:val="96"/>
    <w:rsid w:val="005E19B9"/>
  </w:style>
  <w:style w:type="paragraph" w:customStyle="1" w:styleId="TableRow6">
    <w:name w:val="TableRow 6"/>
    <w:basedOn w:val="z-baseTableRow"/>
    <w:next w:val="TableRow7"/>
    <w:uiPriority w:val="95"/>
    <w:qFormat/>
    <w:rsid w:val="00AC4E91"/>
    <w:pPr>
      <w:numPr>
        <w:ilvl w:val="5"/>
        <w:numId w:val="28"/>
      </w:numPr>
    </w:pPr>
  </w:style>
  <w:style w:type="paragraph" w:customStyle="1" w:styleId="TableRowext6">
    <w:name w:val="TableRow ext 6"/>
    <w:basedOn w:val="z-baseTableRow"/>
    <w:next w:val="TableRow6"/>
    <w:uiPriority w:val="96"/>
    <w:rsid w:val="005E19B9"/>
  </w:style>
  <w:style w:type="paragraph" w:customStyle="1" w:styleId="TableRow7">
    <w:name w:val="TableRow 7"/>
    <w:basedOn w:val="z-baseTableRow"/>
    <w:next w:val="TableRow8"/>
    <w:uiPriority w:val="95"/>
    <w:qFormat/>
    <w:rsid w:val="00AC4E91"/>
    <w:pPr>
      <w:numPr>
        <w:ilvl w:val="6"/>
        <w:numId w:val="28"/>
      </w:numPr>
    </w:pPr>
  </w:style>
  <w:style w:type="paragraph" w:customStyle="1" w:styleId="TableRowext7">
    <w:name w:val="TableRow ext 7"/>
    <w:basedOn w:val="z-baseTableRow"/>
    <w:next w:val="TableRow7"/>
    <w:uiPriority w:val="96"/>
    <w:rsid w:val="005E19B9"/>
  </w:style>
  <w:style w:type="paragraph" w:customStyle="1" w:styleId="TableRow8">
    <w:name w:val="TableRow 8"/>
    <w:basedOn w:val="z-baseTableRow"/>
    <w:next w:val="TableRow9"/>
    <w:uiPriority w:val="95"/>
    <w:qFormat/>
    <w:rsid w:val="00AC4E91"/>
    <w:pPr>
      <w:numPr>
        <w:ilvl w:val="7"/>
        <w:numId w:val="28"/>
      </w:numPr>
    </w:pPr>
  </w:style>
  <w:style w:type="paragraph" w:customStyle="1" w:styleId="TableRowext8">
    <w:name w:val="TableRow ext 8"/>
    <w:basedOn w:val="z-baseTableRow"/>
    <w:next w:val="TableRow8"/>
    <w:uiPriority w:val="96"/>
    <w:rsid w:val="005E19B9"/>
  </w:style>
  <w:style w:type="paragraph" w:customStyle="1" w:styleId="TableRow9">
    <w:name w:val="TableRow 9"/>
    <w:basedOn w:val="z-baseTableRow"/>
    <w:next w:val="TableRowext9"/>
    <w:uiPriority w:val="95"/>
    <w:qFormat/>
    <w:rsid w:val="00AC4E91"/>
    <w:pPr>
      <w:numPr>
        <w:ilvl w:val="8"/>
        <w:numId w:val="28"/>
      </w:numPr>
    </w:pPr>
  </w:style>
  <w:style w:type="paragraph" w:customStyle="1" w:styleId="TableRowext9">
    <w:name w:val="TableRow ext 9"/>
    <w:basedOn w:val="z-baseTableRow"/>
    <w:next w:val="TableRow9"/>
    <w:uiPriority w:val="96"/>
    <w:rsid w:val="005E19B9"/>
  </w:style>
  <w:style w:type="character" w:customStyle="1" w:styleId="BodyTextChar">
    <w:name w:val="Body Text Char"/>
    <w:basedOn w:val="DefaultParagraphFont"/>
    <w:link w:val="BodyText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16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5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5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16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3C42"/>
    <w:rPr>
      <w:rFonts w:asciiTheme="minorHAnsi" w:eastAsiaTheme="minorHAnsi" w:hAnsiTheme="minorHAnsi" w:cstheme="minorBidi"/>
      <w:color w:val="000000" w:themeColor="text1"/>
      <w:lang w:val="en-US" w:eastAsia="en-US"/>
    </w:rPr>
  </w:style>
  <w:style w:type="character" w:customStyle="1" w:styleId="EndnoteTextExtChar">
    <w:name w:val="Endnote Text Ext Char"/>
    <w:basedOn w:val="EndnoteTextChar"/>
    <w:link w:val="EndnoteTextExt"/>
    <w:rsid w:val="00DD3C42"/>
    <w:rPr>
      <w:rFonts w:asciiTheme="minorHAnsi" w:eastAsiaTheme="minorHAnsi" w:hAnsiTheme="minorHAnsi" w:cstheme="minorBidi"/>
      <w:color w:val="000000" w:themeColor="text1"/>
      <w:lang w:val="en-US" w:eastAsia="en-US"/>
    </w:rPr>
  </w:style>
  <w:style w:type="character" w:customStyle="1" w:styleId="FixedBodyTextChar">
    <w:name w:val="Fixed Body Text Char"/>
    <w:basedOn w:val="DefaultParagraphFont"/>
    <w:link w:val="FixedBodyText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3C42"/>
    <w:rPr>
      <w:rFonts w:asciiTheme="minorHAnsi" w:eastAsiaTheme="minorHAnsi" w:hAnsiTheme="minorHAnsi" w:cstheme="minorBidi"/>
      <w:color w:val="000000" w:themeColor="text1"/>
      <w:sz w:val="1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3C42"/>
    <w:rPr>
      <w:rFonts w:asciiTheme="minorHAnsi" w:eastAsiaTheme="minorHAnsi" w:hAnsiTheme="minorHAnsi" w:cstheme="minorBidi"/>
      <w:color w:val="000000" w:themeColor="text1"/>
      <w:lang w:val="en-US" w:eastAsia="en-US"/>
    </w:rPr>
  </w:style>
  <w:style w:type="character" w:customStyle="1" w:styleId="FootnoteTextExtChar">
    <w:name w:val="Footnote Text Ext Char"/>
    <w:basedOn w:val="FootnoteTextChar"/>
    <w:link w:val="FootnoteTextExt"/>
    <w:rsid w:val="00DD3C42"/>
    <w:rPr>
      <w:rFonts w:asciiTheme="minorHAnsi" w:eastAsiaTheme="minorHAnsi" w:hAnsiTheme="minorHAnsi" w:cstheme="minorBidi"/>
      <w:color w:val="000000" w:themeColor="text1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3C42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</w:style>
  <w:style w:type="paragraph" w:styleId="IndexHeading">
    <w:name w:val="index heading"/>
    <w:basedOn w:val="Normal"/>
    <w:next w:val="Normal"/>
    <w:uiPriority w:val="98"/>
    <w:unhideWhenUsed/>
    <w:rsid w:val="00DD3C42"/>
    <w:pPr>
      <w:keepNext/>
      <w:spacing w:before="220"/>
      <w:jc w:val="center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D3C42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D3C42"/>
    <w:rPr>
      <w:rFonts w:asciiTheme="majorHAnsi" w:eastAsiaTheme="majorEastAsia" w:hAnsiTheme="majorHAnsi" w:cstheme="majorBidi"/>
      <w:b/>
      <w:iCs/>
      <w:color w:val="000000" w:themeColor="accent1"/>
      <w:sz w:val="2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D3C42"/>
    <w:rPr>
      <w:rFonts w:asciiTheme="majorHAnsi" w:eastAsiaTheme="majorEastAsia" w:hAnsiTheme="majorHAnsi" w:cstheme="majorBidi"/>
      <w:b/>
      <w:color w:val="000000" w:themeColor="accent1" w:themeShade="BF"/>
      <w:sz w:val="2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8"/>
    <w:unhideWhenUsed/>
    <w:rsid w:val="00DD3C42"/>
    <w:pPr>
      <w:keepNext/>
      <w:spacing w:before="220"/>
      <w:jc w:val="center"/>
    </w:pPr>
    <w:rPr>
      <w:rFonts w:asciiTheme="majorHAnsi" w:eastAsiaTheme="majorEastAsia" w:hAnsiTheme="majorHAnsi" w:cstheme="majorBidi"/>
      <w:b/>
      <w:bCs/>
      <w:color w:val="000000" w:themeColor="accent1"/>
      <w:szCs w:val="24"/>
    </w:rPr>
  </w:style>
  <w:style w:type="paragraph" w:styleId="TOCHeading">
    <w:name w:val="TOC Heading"/>
    <w:basedOn w:val="Normal"/>
    <w:next w:val="Normal"/>
    <w:uiPriority w:val="98"/>
    <w:unhideWhenUsed/>
    <w:rsid w:val="00DD3C42"/>
    <w:pPr>
      <w:keepNext/>
      <w:spacing w:before="220"/>
      <w:jc w:val="center"/>
    </w:pPr>
    <w:rPr>
      <w:b/>
      <w:color w:val="000000" w:themeColor="accent1"/>
    </w:rPr>
  </w:style>
  <w:style w:type="numbering" w:customStyle="1" w:styleId="z-listHeading">
    <w:name w:val="z-list Heading"/>
    <w:basedOn w:val="NoList"/>
    <w:rsid w:val="0001330E"/>
    <w:pPr>
      <w:numPr>
        <w:numId w:val="20"/>
      </w:numPr>
    </w:pPr>
  </w:style>
  <w:style w:type="numbering" w:customStyle="1" w:styleId="z-listBullet">
    <w:name w:val="z-list Bullet"/>
    <w:basedOn w:val="NoList"/>
    <w:rsid w:val="00097081"/>
    <w:pPr>
      <w:numPr>
        <w:numId w:val="21"/>
      </w:numPr>
    </w:pPr>
  </w:style>
  <w:style w:type="numbering" w:customStyle="1" w:styleId="z-listRecital">
    <w:name w:val="z-list Recital"/>
    <w:basedOn w:val="NoList"/>
    <w:rsid w:val="00553CEB"/>
    <w:pPr>
      <w:numPr>
        <w:numId w:val="22"/>
      </w:numPr>
    </w:pPr>
  </w:style>
  <w:style w:type="numbering" w:customStyle="1" w:styleId="z-listSchemeA">
    <w:name w:val="z-list Scheme_A"/>
    <w:basedOn w:val="z-listRecital"/>
    <w:rsid w:val="002658A1"/>
    <w:pPr>
      <w:numPr>
        <w:numId w:val="23"/>
      </w:numPr>
    </w:pPr>
  </w:style>
  <w:style w:type="numbering" w:customStyle="1" w:styleId="z-listSchemeB">
    <w:name w:val="z-list Scheme_B"/>
    <w:basedOn w:val="z-listRecital"/>
    <w:rsid w:val="00CF6D07"/>
    <w:pPr>
      <w:numPr>
        <w:numId w:val="24"/>
      </w:numPr>
    </w:pPr>
  </w:style>
  <w:style w:type="numbering" w:customStyle="1" w:styleId="z-listSchemeC">
    <w:name w:val="z-list Scheme_C"/>
    <w:basedOn w:val="z-listRecital"/>
    <w:rsid w:val="00B87C3B"/>
    <w:pPr>
      <w:numPr>
        <w:numId w:val="25"/>
      </w:numPr>
    </w:pPr>
  </w:style>
  <w:style w:type="numbering" w:customStyle="1" w:styleId="z-listSchemeD">
    <w:name w:val="z-list Scheme_D"/>
    <w:basedOn w:val="z-listRecital"/>
    <w:rsid w:val="00A15B70"/>
    <w:pPr>
      <w:numPr>
        <w:numId w:val="26"/>
      </w:numPr>
    </w:pPr>
  </w:style>
  <w:style w:type="numbering" w:customStyle="1" w:styleId="z-listSchemeE">
    <w:name w:val="z-list Scheme_E"/>
    <w:basedOn w:val="z-listRecital"/>
    <w:rsid w:val="00126556"/>
    <w:pPr>
      <w:numPr>
        <w:numId w:val="27"/>
      </w:numPr>
    </w:pPr>
  </w:style>
  <w:style w:type="numbering" w:customStyle="1" w:styleId="z-listTableRow">
    <w:name w:val="z-list TableRow"/>
    <w:basedOn w:val="z-listRecital"/>
    <w:rsid w:val="00AC4E91"/>
    <w:pPr>
      <w:numPr>
        <w:numId w:val="28"/>
      </w:numPr>
    </w:pPr>
  </w:style>
  <w:style w:type="paragraph" w:styleId="NoSpacing">
    <w:name w:val="No Spacing"/>
    <w:uiPriority w:val="1"/>
    <w:rsid w:val="00D87CC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Emphasis">
    <w:name w:val="Emphasis"/>
    <w:basedOn w:val="DefaultParagraphFont"/>
    <w:rsid w:val="00055337"/>
    <w:rPr>
      <w:i/>
      <w:iCs/>
    </w:rPr>
  </w:style>
  <w:style w:type="character" w:styleId="Strong">
    <w:name w:val="Strong"/>
    <w:basedOn w:val="DefaultParagraphFont"/>
    <w:rsid w:val="00055337"/>
    <w:rPr>
      <w:b/>
      <w:bCs/>
    </w:rPr>
  </w:style>
  <w:style w:type="character" w:styleId="IntenseEmphasis">
    <w:name w:val="Intense Emphasis"/>
    <w:basedOn w:val="DefaultParagraphFont"/>
    <w:uiPriority w:val="21"/>
    <w:rsid w:val="00055337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sid w:val="00055337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rsid w:val="00055337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337"/>
    <w:rPr>
      <w:rFonts w:asciiTheme="minorHAnsi" w:eastAsiaTheme="minorHAnsi" w:hAnsiTheme="minorHAnsi" w:cstheme="minorBidi"/>
      <w:b/>
      <w:bCs/>
      <w:i/>
      <w:iCs/>
      <w:color w:val="000000" w:themeColor="accent1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rsid w:val="0005533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5533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055337"/>
    <w:rPr>
      <w:b/>
      <w:bCs/>
      <w:smallCaps/>
      <w:color w:val="000000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055337"/>
    <w:rPr>
      <w:smallCaps/>
      <w:color w:val="00000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!Blank%20Firm%20Document.dotm" TargetMode="External"/></Relationships>
</file>

<file path=word/theme/theme1.xml><?xml version="1.0" encoding="utf-8"?>
<a:theme xmlns:a="http://schemas.openxmlformats.org/drawingml/2006/main" name="Firm1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Firm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E13F-C4C8-4E0B-8A99-059C21B0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!Blank Firm Document.dotm</Template>
  <TotalTime>1</TotalTime>
  <Pages>1</Pages>
  <Words>178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Schultz</dc:creator>
  <cp:lastModifiedBy>Kim Schultz</cp:lastModifiedBy>
  <cp:revision>3</cp:revision>
  <cp:lastPrinted>2016-09-08T21:49:00Z</cp:lastPrinted>
  <dcterms:created xsi:type="dcterms:W3CDTF">2017-08-29T22:02:00Z</dcterms:created>
  <dcterms:modified xsi:type="dcterms:W3CDTF">2017-08-29T22:03:00Z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Code24">
    <vt:lpwstr>DOC</vt:lpwstr>
  </property>
  <property fmtid="{D5CDD505-2E9C-101B-9397-08002B2CF9AE}" pid="3" name="TemplateVersion24">
    <vt:lpwstr>10</vt:lpwstr>
  </property>
  <property fmtid="{D5CDD505-2E9C-101B-9397-08002B2CF9AE}" pid="4" name="Word2010UpdDone24">
    <vt:lpwstr>Y</vt:lpwstr>
  </property>
</Properties>
</file>