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929F" w14:textId="77777777" w:rsidR="00B74B18" w:rsidRDefault="00B74B18">
      <w:pPr>
        <w:pStyle w:val="Standard"/>
      </w:pPr>
      <w:bookmarkStart w:id="0" w:name="_GoBack"/>
      <w:bookmarkEnd w:id="0"/>
    </w:p>
    <w:tbl>
      <w:tblPr>
        <w:tblW w:w="14807" w:type="dxa"/>
        <w:tblInd w:w="-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5"/>
        <w:gridCol w:w="1645"/>
        <w:gridCol w:w="1645"/>
        <w:gridCol w:w="1645"/>
        <w:gridCol w:w="1645"/>
        <w:gridCol w:w="1645"/>
        <w:gridCol w:w="1645"/>
      </w:tblGrid>
      <w:tr w:rsidR="00B74B18" w14:paraId="09BAE679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8B3F" w14:textId="77777777" w:rsidR="00B74B18" w:rsidRDefault="00153AEC">
            <w:pPr>
              <w:pStyle w:val="Standard"/>
              <w:spacing w:after="0" w:line="240" w:lineRule="auto"/>
            </w:pPr>
            <w:r>
              <w:t>Name</w:t>
            </w:r>
          </w:p>
          <w:p w14:paraId="50B9AD2D" w14:textId="77777777" w:rsidR="00B74B18" w:rsidRDefault="00153AEC">
            <w:pPr>
              <w:pStyle w:val="Standard"/>
              <w:spacing w:after="0" w:line="240" w:lineRule="auto"/>
            </w:pPr>
            <w:r>
              <w:t>(Jersey#)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8783" w14:textId="77777777" w:rsidR="00B74B18" w:rsidRDefault="00153AEC">
            <w:pPr>
              <w:pStyle w:val="Standard"/>
              <w:spacing w:after="0" w:line="240" w:lineRule="auto"/>
            </w:pPr>
            <w:r>
              <w:t>Visual Attachment</w:t>
            </w:r>
          </w:p>
          <w:p w14:paraId="669CA991" w14:textId="77777777" w:rsidR="00B74B18" w:rsidRDefault="00153AEC">
            <w:pPr>
              <w:pStyle w:val="Standard"/>
              <w:spacing w:after="0" w:line="240" w:lineRule="auto"/>
            </w:pPr>
            <w:r>
              <w:t>(Tracking)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1EFB" w14:textId="77777777" w:rsidR="00B74B18" w:rsidRDefault="00153AEC">
            <w:pPr>
              <w:pStyle w:val="Standard"/>
              <w:spacing w:after="0" w:line="240" w:lineRule="auto"/>
            </w:pPr>
            <w:r>
              <w:t>Angles &amp;</w:t>
            </w:r>
          </w:p>
          <w:p w14:paraId="6F0B4DF6" w14:textId="77777777" w:rsidR="00B74B18" w:rsidRDefault="00153AEC">
            <w:pPr>
              <w:pStyle w:val="Standard"/>
              <w:spacing w:after="0" w:line="240" w:lineRule="auto"/>
            </w:pPr>
            <w:r>
              <w:t>Positioning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BAD9" w14:textId="77777777" w:rsidR="00B74B18" w:rsidRDefault="00153AEC">
            <w:pPr>
              <w:pStyle w:val="Standard"/>
              <w:spacing w:after="0" w:line="240" w:lineRule="auto"/>
            </w:pPr>
            <w:r>
              <w:t>Rebound</w:t>
            </w:r>
          </w:p>
          <w:p w14:paraId="599EE0A3" w14:textId="77777777" w:rsidR="00B74B18" w:rsidRDefault="00153AEC">
            <w:pPr>
              <w:pStyle w:val="Standard"/>
              <w:spacing w:after="0" w:line="240" w:lineRule="auto"/>
            </w:pPr>
            <w:r>
              <w:t>Control</w:t>
            </w:r>
          </w:p>
          <w:p w14:paraId="3F1CA3D5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FB52" w14:textId="77777777" w:rsidR="00B74B18" w:rsidRDefault="00153AEC">
            <w:pPr>
              <w:pStyle w:val="Standard"/>
              <w:spacing w:after="0" w:line="240" w:lineRule="auto"/>
            </w:pPr>
            <w:r>
              <w:t>Crease</w:t>
            </w:r>
          </w:p>
          <w:p w14:paraId="6E474391" w14:textId="77777777" w:rsidR="00B74B18" w:rsidRDefault="00153AEC">
            <w:pPr>
              <w:pStyle w:val="Standard"/>
              <w:spacing w:after="0" w:line="240" w:lineRule="auto"/>
            </w:pPr>
            <w:r>
              <w:t>Efficiency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F628" w14:textId="77777777" w:rsidR="00B74B18" w:rsidRDefault="00153AEC">
            <w:pPr>
              <w:pStyle w:val="Standard"/>
              <w:spacing w:after="0" w:line="240" w:lineRule="auto"/>
            </w:pPr>
            <w:r>
              <w:t>Skating</w:t>
            </w:r>
          </w:p>
          <w:p w14:paraId="49AB2656" w14:textId="77777777" w:rsidR="00B74B18" w:rsidRDefault="00153AEC">
            <w:pPr>
              <w:pStyle w:val="Standard"/>
              <w:spacing w:after="0" w:line="240" w:lineRule="auto"/>
            </w:pPr>
            <w:r>
              <w:t>Ability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87DC" w14:textId="77777777" w:rsidR="00B74B18" w:rsidRDefault="00153AEC">
            <w:pPr>
              <w:pStyle w:val="Standard"/>
              <w:spacing w:after="0" w:line="240" w:lineRule="auto"/>
            </w:pPr>
            <w:r>
              <w:t>Puck</w:t>
            </w:r>
          </w:p>
          <w:p w14:paraId="516ADBDC" w14:textId="77777777" w:rsidR="00B74B18" w:rsidRDefault="00153AEC">
            <w:pPr>
              <w:pStyle w:val="Standard"/>
              <w:spacing w:after="0" w:line="240" w:lineRule="auto"/>
            </w:pPr>
            <w:r>
              <w:t>Handling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7811" w14:textId="77777777" w:rsidR="00B74B18" w:rsidRDefault="00153AEC">
            <w:pPr>
              <w:pStyle w:val="Standard"/>
              <w:spacing w:after="0" w:line="240" w:lineRule="auto"/>
            </w:pPr>
            <w:r>
              <w:t>Score &amp;</w:t>
            </w:r>
          </w:p>
          <w:p w14:paraId="00E7E24C" w14:textId="77777777" w:rsidR="00B74B18" w:rsidRDefault="00153AEC">
            <w:pPr>
              <w:pStyle w:val="Standard"/>
              <w:spacing w:after="0" w:line="240" w:lineRule="auto"/>
            </w:pPr>
            <w:r>
              <w:t>Rank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20F9" w14:textId="77777777" w:rsidR="00B74B18" w:rsidRDefault="00153AEC">
            <w:pPr>
              <w:pStyle w:val="Standard"/>
              <w:spacing w:after="0" w:line="240" w:lineRule="auto"/>
            </w:pPr>
            <w:r>
              <w:t>Comments</w:t>
            </w:r>
          </w:p>
        </w:tc>
      </w:tr>
      <w:tr w:rsidR="00B74B18" w14:paraId="0E137D36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721E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D1A6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A49A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4C8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09A5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D76F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84A7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F7E0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13EE" w14:textId="77777777" w:rsidR="00B74B18" w:rsidRDefault="00B74B18">
            <w:pPr>
              <w:pStyle w:val="Standard"/>
              <w:spacing w:after="0" w:line="240" w:lineRule="auto"/>
            </w:pPr>
          </w:p>
        </w:tc>
      </w:tr>
      <w:tr w:rsidR="00B74B18" w14:paraId="6B1C7CE2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3BBD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8133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5C90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F4C0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4DEE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77AE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2E59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C189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56E5" w14:textId="77777777" w:rsidR="00B74B18" w:rsidRDefault="00B74B18">
            <w:pPr>
              <w:pStyle w:val="Standard"/>
              <w:spacing w:after="0" w:line="240" w:lineRule="auto"/>
            </w:pPr>
          </w:p>
        </w:tc>
      </w:tr>
      <w:tr w:rsidR="00B74B18" w14:paraId="4CA74286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E74F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894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6E5B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A0E8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A3E5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6A33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F07C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833C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8BDB" w14:textId="77777777" w:rsidR="00B74B18" w:rsidRDefault="00B74B18">
            <w:pPr>
              <w:pStyle w:val="Standard"/>
              <w:spacing w:after="0" w:line="240" w:lineRule="auto"/>
            </w:pPr>
          </w:p>
        </w:tc>
      </w:tr>
      <w:tr w:rsidR="00B74B18" w14:paraId="5F9874A6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F315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55C1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A0E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DAC9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454F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BDF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A304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8979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C990" w14:textId="77777777" w:rsidR="00B74B18" w:rsidRDefault="00B74B18">
            <w:pPr>
              <w:pStyle w:val="Standard"/>
              <w:spacing w:after="0" w:line="240" w:lineRule="auto"/>
            </w:pPr>
          </w:p>
        </w:tc>
      </w:tr>
      <w:tr w:rsidR="00B74B18" w14:paraId="62B32BE0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EE40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074F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377E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B5CA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D82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4A58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026F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4ED1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7062" w14:textId="77777777" w:rsidR="00B74B18" w:rsidRDefault="00B74B18">
            <w:pPr>
              <w:pStyle w:val="Standard"/>
              <w:spacing w:after="0" w:line="240" w:lineRule="auto"/>
            </w:pPr>
          </w:p>
        </w:tc>
      </w:tr>
      <w:tr w:rsidR="00B74B18" w14:paraId="22763A93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2D2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3563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EE1C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652A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D08D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9853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7F99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C316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E6CE" w14:textId="77777777" w:rsidR="00B74B18" w:rsidRDefault="00B74B18">
            <w:pPr>
              <w:pStyle w:val="Standard"/>
              <w:spacing w:after="0" w:line="240" w:lineRule="auto"/>
            </w:pPr>
          </w:p>
        </w:tc>
      </w:tr>
      <w:tr w:rsidR="00B74B18" w14:paraId="7FFF5E98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F168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F65D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2C3B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EE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A9DC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3AE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C18D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02B6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B457" w14:textId="77777777" w:rsidR="00B74B18" w:rsidRDefault="00B74B18">
            <w:pPr>
              <w:pStyle w:val="Standard"/>
              <w:spacing w:after="0" w:line="240" w:lineRule="auto"/>
            </w:pPr>
          </w:p>
        </w:tc>
      </w:tr>
      <w:tr w:rsidR="00B74B18" w14:paraId="5D8D95C5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EA21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9FAB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5F5A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F6C2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3C14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AFAB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1C3E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70A8" w14:textId="77777777" w:rsidR="00B74B18" w:rsidRDefault="00B74B18">
            <w:pPr>
              <w:pStyle w:val="Standard"/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B9B7" w14:textId="77777777" w:rsidR="00B74B18" w:rsidRDefault="00B74B18">
            <w:pPr>
              <w:pStyle w:val="Standard"/>
              <w:spacing w:after="0" w:line="240" w:lineRule="auto"/>
            </w:pPr>
          </w:p>
        </w:tc>
      </w:tr>
      <w:tr w:rsidR="00B74B18" w14:paraId="693BEDA9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8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7CD0" w14:textId="77777777" w:rsidR="00B74B18" w:rsidRDefault="00B74B18">
            <w:pPr>
              <w:pStyle w:val="Standard"/>
              <w:spacing w:after="0" w:line="240" w:lineRule="auto"/>
            </w:pPr>
          </w:p>
        </w:tc>
      </w:tr>
    </w:tbl>
    <w:p w14:paraId="3B194BC7" w14:textId="77777777" w:rsidR="00B74B18" w:rsidRDefault="00B74B18">
      <w:pPr>
        <w:pStyle w:val="Standard"/>
      </w:pPr>
    </w:p>
    <w:sectPr w:rsidR="00B74B18">
      <w:headerReference w:type="default" r:id="rId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8338" w14:textId="77777777" w:rsidR="00153AEC" w:rsidRDefault="00153AEC">
      <w:pPr>
        <w:spacing w:after="0" w:line="240" w:lineRule="auto"/>
      </w:pPr>
      <w:r>
        <w:separator/>
      </w:r>
    </w:p>
  </w:endnote>
  <w:endnote w:type="continuationSeparator" w:id="0">
    <w:p w14:paraId="336903B2" w14:textId="77777777" w:rsidR="00153AEC" w:rsidRDefault="0015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0757" w14:textId="77777777" w:rsidR="00153AEC" w:rsidRDefault="00153A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A03D79" w14:textId="77777777" w:rsidR="00153AEC" w:rsidRDefault="0015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5B3A" w14:textId="77777777" w:rsidR="00C030E3" w:rsidRDefault="00153AEC">
    <w:pPr>
      <w:jc w:val="cent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563E768" wp14:editId="04B13C94">
          <wp:simplePos x="0" y="0"/>
          <wp:positionH relativeFrom="column">
            <wp:posOffset>-272418</wp:posOffset>
          </wp:positionH>
          <wp:positionV relativeFrom="paragraph">
            <wp:posOffset>-390521</wp:posOffset>
          </wp:positionV>
          <wp:extent cx="1508760" cy="1508760"/>
          <wp:effectExtent l="0" t="0" r="0" b="0"/>
          <wp:wrapNone/>
          <wp:docPr id="1" name="Picture 2" descr="D:\YKMHA-logo\YKMHA-logo\Full Colour\YKMHA-colourtext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1E6DAB4C" wp14:editId="7051388E">
          <wp:simplePos x="0" y="0"/>
          <wp:positionH relativeFrom="column">
            <wp:posOffset>7132320</wp:posOffset>
          </wp:positionH>
          <wp:positionV relativeFrom="paragraph">
            <wp:posOffset>-195581</wp:posOffset>
          </wp:positionV>
          <wp:extent cx="1508760" cy="1508760"/>
          <wp:effectExtent l="0" t="0" r="0" b="0"/>
          <wp:wrapNone/>
          <wp:docPr id="2" name="Picture 1" descr="D:\YKMHA-logo\YKMHA-logo\Full Colour\YKMHA-colourtext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>Yellowknife Minor Hockey Association</w:t>
    </w:r>
  </w:p>
  <w:p w14:paraId="0426A7C6" w14:textId="77777777" w:rsidR="00C030E3" w:rsidRDefault="00153AEC">
    <w:pPr>
      <w:pStyle w:val="Header"/>
      <w:jc w:val="center"/>
      <w:rPr>
        <w:caps/>
        <w:color w:val="4472C4"/>
      </w:rPr>
    </w:pPr>
  </w:p>
  <w:p w14:paraId="59FF1964" w14:textId="77777777" w:rsidR="00C030E3" w:rsidRDefault="00153AEC">
    <w:pPr>
      <w:pStyle w:val="Header"/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Goalie Evaluation sheets</w:t>
    </w:r>
  </w:p>
  <w:p w14:paraId="2A7DEF97" w14:textId="77777777" w:rsidR="00C030E3" w:rsidRDefault="0015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4B18"/>
    <w:rsid w:val="00153AEC"/>
    <w:rsid w:val="009A578A"/>
    <w:rsid w:val="00B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E89C"/>
  <w15:docId w15:val="{8A62A36C-30A2-4687-AB75-FDB98D7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Cards ATC</dc:creator>
  <cp:lastModifiedBy>Janet Murray</cp:lastModifiedBy>
  <cp:revision>2</cp:revision>
  <cp:lastPrinted>2017-12-03T18:27:00Z</cp:lastPrinted>
  <dcterms:created xsi:type="dcterms:W3CDTF">2018-09-19T03:03:00Z</dcterms:created>
  <dcterms:modified xsi:type="dcterms:W3CDTF">2018-09-19T03:03:00Z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