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4"/>
        <w:gridCol w:w="1569"/>
        <w:gridCol w:w="360"/>
      </w:tblGrid>
      <w:tr w:rsidR="009C1EF1" w:rsidRPr="00C36F2C" w14:paraId="41619F54" w14:textId="77777777" w:rsidTr="000E7CAB">
        <w:trPr>
          <w:gridAfter w:val="1"/>
          <w:wAfter w:w="360" w:type="dxa"/>
        </w:trPr>
        <w:tc>
          <w:tcPr>
            <w:tcW w:w="8254" w:type="dxa"/>
          </w:tcPr>
          <w:p w14:paraId="01434E76" w14:textId="77777777" w:rsidR="00BD60E5" w:rsidRPr="00C36F2C" w:rsidRDefault="009C1EF1" w:rsidP="00B8295B">
            <w:pPr>
              <w:pStyle w:val="ALSAMINHeading"/>
              <w:rPr>
                <w:rFonts w:asciiTheme="minorHAnsi" w:hAnsiTheme="minorHAnsi" w:cstheme="minorHAnsi"/>
              </w:rPr>
            </w:pPr>
            <w:bookmarkStart w:id="0" w:name="_GoBack"/>
            <w:bookmarkEnd w:id="0"/>
            <w:r w:rsidRPr="00C36F2C">
              <w:rPr>
                <w:rFonts w:asciiTheme="minorHAnsi" w:hAnsiTheme="minorHAnsi" w:cstheme="minorHAnsi"/>
              </w:rPr>
              <w:t xml:space="preserve">minutes of the </w:t>
            </w:r>
            <w:r w:rsidR="00BD60E5" w:rsidRPr="00C36F2C">
              <w:rPr>
                <w:rFonts w:asciiTheme="minorHAnsi" w:hAnsiTheme="minorHAnsi" w:cstheme="minorHAnsi"/>
              </w:rPr>
              <w:t>Beaumont 287 air cadets</w:t>
            </w:r>
          </w:p>
          <w:p w14:paraId="0E25C648" w14:textId="4B064F46" w:rsidR="009C1EF1" w:rsidRPr="00C36F2C" w:rsidRDefault="00BD60E5" w:rsidP="00B8295B">
            <w:pPr>
              <w:pStyle w:val="ALSAMINHeading"/>
              <w:rPr>
                <w:rFonts w:asciiTheme="minorHAnsi" w:hAnsiTheme="minorHAnsi" w:cstheme="minorHAnsi"/>
              </w:rPr>
            </w:pPr>
            <w:r w:rsidRPr="00C36F2C">
              <w:rPr>
                <w:rFonts w:asciiTheme="minorHAnsi" w:hAnsiTheme="minorHAnsi" w:cstheme="minorHAnsi"/>
              </w:rPr>
              <w:t>parent committee</w:t>
            </w:r>
            <w:r w:rsidR="009C1EF1" w:rsidRPr="00C36F2C">
              <w:rPr>
                <w:rFonts w:asciiTheme="minorHAnsi" w:hAnsiTheme="minorHAnsi" w:cstheme="minorHAnsi"/>
              </w:rPr>
              <w:br/>
              <w:t xml:space="preserve">held </w:t>
            </w:r>
            <w:proofErr w:type="gramStart"/>
            <w:r w:rsidR="009C1EF1" w:rsidRPr="00C36F2C">
              <w:rPr>
                <w:rFonts w:asciiTheme="minorHAnsi" w:hAnsiTheme="minorHAnsi" w:cstheme="minorHAnsi"/>
              </w:rPr>
              <w:t>on</w:t>
            </w:r>
            <w:r w:rsidR="00E76A8F">
              <w:rPr>
                <w:rFonts w:asciiTheme="minorHAnsi" w:hAnsiTheme="minorHAnsi" w:cstheme="minorHAnsi"/>
              </w:rPr>
              <w:t xml:space="preserve">  August</w:t>
            </w:r>
            <w:proofErr w:type="gramEnd"/>
            <w:r w:rsidR="00E76A8F">
              <w:rPr>
                <w:rFonts w:asciiTheme="minorHAnsi" w:hAnsiTheme="minorHAnsi" w:cstheme="minorHAnsi"/>
              </w:rPr>
              <w:t xml:space="preserve"> 28</w:t>
            </w:r>
            <w:r w:rsidR="00E76A8F" w:rsidRPr="00E76A8F">
              <w:rPr>
                <w:rFonts w:asciiTheme="minorHAnsi" w:hAnsiTheme="minorHAnsi" w:cstheme="minorHAnsi"/>
                <w:vertAlign w:val="superscript"/>
              </w:rPr>
              <w:t>th</w:t>
            </w:r>
            <w:r w:rsidR="00E76A8F">
              <w:rPr>
                <w:rFonts w:asciiTheme="minorHAnsi" w:hAnsiTheme="minorHAnsi" w:cstheme="minorHAnsi"/>
              </w:rPr>
              <w:t xml:space="preserve"> </w:t>
            </w:r>
            <w:r w:rsidR="00735CB2" w:rsidRPr="00C36F2C">
              <w:rPr>
                <w:rFonts w:asciiTheme="minorHAnsi" w:hAnsiTheme="minorHAnsi" w:cstheme="minorHAnsi"/>
              </w:rPr>
              <w:t xml:space="preserve"> 2019</w:t>
            </w:r>
            <w:r w:rsidRPr="00C36F2C">
              <w:rPr>
                <w:rFonts w:asciiTheme="minorHAnsi" w:hAnsiTheme="minorHAnsi" w:cstheme="minorHAnsi"/>
              </w:rPr>
              <w:t xml:space="preserve"> at 7:00 P</w:t>
            </w:r>
            <w:r w:rsidR="00C73B38" w:rsidRPr="00C36F2C">
              <w:rPr>
                <w:rFonts w:asciiTheme="minorHAnsi" w:hAnsiTheme="minorHAnsi" w:cstheme="minorHAnsi"/>
              </w:rPr>
              <w:t>.m.</w:t>
            </w:r>
            <w:r w:rsidR="009C1EF1" w:rsidRPr="00C36F2C">
              <w:rPr>
                <w:rFonts w:asciiTheme="minorHAnsi" w:hAnsiTheme="minorHAnsi" w:cstheme="minorHAnsi"/>
              </w:rPr>
              <w:t xml:space="preserve"> </w:t>
            </w:r>
          </w:p>
          <w:p w14:paraId="5A348196" w14:textId="60D76F2B" w:rsidR="00B56FD3" w:rsidRPr="00C36F2C" w:rsidRDefault="00BD60E5" w:rsidP="00E017C2">
            <w:pPr>
              <w:pStyle w:val="ALSAMINHeading"/>
              <w:rPr>
                <w:rFonts w:asciiTheme="minorHAnsi" w:hAnsiTheme="minorHAnsi" w:cstheme="minorHAnsi"/>
              </w:rPr>
            </w:pPr>
            <w:r w:rsidRPr="00C36F2C">
              <w:rPr>
                <w:rFonts w:asciiTheme="minorHAnsi" w:hAnsiTheme="minorHAnsi" w:cstheme="minorHAnsi"/>
              </w:rPr>
              <w:t>b</w:t>
            </w:r>
            <w:r w:rsidR="00636610" w:rsidRPr="00C36F2C">
              <w:rPr>
                <w:rFonts w:asciiTheme="minorHAnsi" w:hAnsiTheme="minorHAnsi" w:cstheme="minorHAnsi"/>
              </w:rPr>
              <w:t>Eaumont Community Centre</w:t>
            </w:r>
          </w:p>
          <w:p w14:paraId="2B5C3D22" w14:textId="77777777" w:rsidR="00E017C2" w:rsidRPr="00C36F2C" w:rsidRDefault="00BD60E5" w:rsidP="00E017C2">
            <w:pPr>
              <w:pStyle w:val="ALSAMINHeading"/>
              <w:rPr>
                <w:rFonts w:asciiTheme="minorHAnsi" w:hAnsiTheme="minorHAnsi" w:cstheme="minorHAnsi"/>
              </w:rPr>
            </w:pPr>
            <w:r w:rsidRPr="00C36F2C">
              <w:rPr>
                <w:rFonts w:asciiTheme="minorHAnsi" w:hAnsiTheme="minorHAnsi" w:cstheme="minorHAnsi"/>
              </w:rPr>
              <w:t>beaumont</w:t>
            </w:r>
          </w:p>
        </w:tc>
        <w:tc>
          <w:tcPr>
            <w:tcW w:w="1569" w:type="dxa"/>
          </w:tcPr>
          <w:p w14:paraId="0CA21739" w14:textId="77777777" w:rsidR="009C1EF1" w:rsidRPr="00C36F2C" w:rsidRDefault="009C1EF1" w:rsidP="00CD3EF6">
            <w:pPr>
              <w:pStyle w:val="ALSAActionBy"/>
              <w:rPr>
                <w:rFonts w:asciiTheme="minorHAnsi" w:hAnsiTheme="minorHAnsi" w:cstheme="minorHAnsi"/>
              </w:rPr>
            </w:pPr>
          </w:p>
        </w:tc>
      </w:tr>
      <w:tr w:rsidR="009C1EF1" w:rsidRPr="00C36F2C" w14:paraId="0A894355" w14:textId="77777777" w:rsidTr="000E7CAB">
        <w:tc>
          <w:tcPr>
            <w:tcW w:w="8254" w:type="dxa"/>
          </w:tcPr>
          <w:p w14:paraId="592A2724" w14:textId="77777777" w:rsidR="009C1EF1" w:rsidRPr="00C36F2C" w:rsidRDefault="009C1EF1" w:rsidP="00737869">
            <w:pPr>
              <w:pStyle w:val="ALSAPresent"/>
              <w:rPr>
                <w:rFonts w:asciiTheme="minorHAnsi" w:hAnsiTheme="minorHAnsi" w:cstheme="minorHAnsi"/>
                <w:szCs w:val="22"/>
              </w:rPr>
            </w:pPr>
            <w:r w:rsidRPr="00C36F2C">
              <w:rPr>
                <w:rFonts w:asciiTheme="minorHAnsi" w:hAnsiTheme="minorHAnsi" w:cstheme="minorHAnsi"/>
                <w:szCs w:val="22"/>
              </w:rPr>
              <w:t>Present:</w:t>
            </w:r>
          </w:p>
        </w:tc>
        <w:tc>
          <w:tcPr>
            <w:tcW w:w="1569" w:type="dxa"/>
          </w:tcPr>
          <w:p w14:paraId="412C70D0" w14:textId="2502960C" w:rsidR="009C1EF1" w:rsidRPr="00C36F2C" w:rsidRDefault="009C1EF1" w:rsidP="00737869">
            <w:pPr>
              <w:pStyle w:val="ALSAPresen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60" w:type="dxa"/>
          </w:tcPr>
          <w:p w14:paraId="60F0A225" w14:textId="77777777" w:rsidR="009C1EF1" w:rsidRPr="00C36F2C" w:rsidRDefault="009C1EF1" w:rsidP="00CD3EF6">
            <w:pPr>
              <w:pStyle w:val="ALSAActionBy"/>
              <w:rPr>
                <w:rFonts w:asciiTheme="minorHAnsi" w:hAnsiTheme="minorHAnsi" w:cstheme="minorHAnsi"/>
              </w:rPr>
            </w:pPr>
          </w:p>
        </w:tc>
      </w:tr>
      <w:tr w:rsidR="00AC0474" w:rsidRPr="00C36F2C" w14:paraId="31B8BEC1" w14:textId="77777777" w:rsidTr="000E7CAB">
        <w:tc>
          <w:tcPr>
            <w:tcW w:w="8254" w:type="dxa"/>
          </w:tcPr>
          <w:p w14:paraId="4EE8B7D8" w14:textId="77777777" w:rsidR="00AC0474" w:rsidRPr="00C36F2C" w:rsidRDefault="00BD60E5" w:rsidP="00AC0474">
            <w:pPr>
              <w:pStyle w:val="ALSAAttendees"/>
              <w:rPr>
                <w:rFonts w:asciiTheme="minorHAnsi" w:hAnsiTheme="minorHAnsi" w:cstheme="minorHAnsi"/>
                <w:szCs w:val="22"/>
              </w:rPr>
            </w:pPr>
            <w:r w:rsidRPr="00C36F2C">
              <w:rPr>
                <w:rFonts w:asciiTheme="minorHAnsi" w:hAnsiTheme="minorHAnsi" w:cstheme="minorHAnsi"/>
                <w:szCs w:val="22"/>
              </w:rPr>
              <w:t>Brian Munday, Chair</w:t>
            </w:r>
          </w:p>
          <w:p w14:paraId="50E1BA80" w14:textId="77777777" w:rsidR="00BD60E5" w:rsidRPr="00C36F2C" w:rsidRDefault="00BD60E5" w:rsidP="00AC0474">
            <w:pPr>
              <w:pStyle w:val="ALSAAttendees"/>
              <w:rPr>
                <w:rFonts w:asciiTheme="minorHAnsi" w:hAnsiTheme="minorHAnsi" w:cstheme="minorHAnsi"/>
                <w:szCs w:val="22"/>
              </w:rPr>
            </w:pPr>
            <w:r w:rsidRPr="00C36F2C">
              <w:rPr>
                <w:rFonts w:asciiTheme="minorHAnsi" w:hAnsiTheme="minorHAnsi" w:cstheme="minorHAnsi"/>
                <w:szCs w:val="22"/>
              </w:rPr>
              <w:t>Trudy Eggleton, Vice-Chair</w:t>
            </w:r>
          </w:p>
          <w:p w14:paraId="7EBCA2F4" w14:textId="77777777" w:rsidR="00BD60E5" w:rsidRPr="00C36F2C" w:rsidRDefault="00BD60E5" w:rsidP="00AC0474">
            <w:pPr>
              <w:pStyle w:val="ALSAAttendees"/>
              <w:rPr>
                <w:rFonts w:asciiTheme="minorHAnsi" w:hAnsiTheme="minorHAnsi" w:cstheme="minorHAnsi"/>
                <w:szCs w:val="22"/>
              </w:rPr>
            </w:pPr>
            <w:r w:rsidRPr="00C36F2C">
              <w:rPr>
                <w:rFonts w:asciiTheme="minorHAnsi" w:hAnsiTheme="minorHAnsi" w:cstheme="minorHAnsi"/>
                <w:szCs w:val="22"/>
              </w:rPr>
              <w:t>Jan Shute, Secretary</w:t>
            </w:r>
          </w:p>
          <w:p w14:paraId="25C45E68" w14:textId="77777777" w:rsidR="00BD60E5" w:rsidRPr="00C36F2C" w:rsidRDefault="00BD60E5" w:rsidP="00AC0474">
            <w:pPr>
              <w:pStyle w:val="ALSAAttendees"/>
              <w:rPr>
                <w:rFonts w:asciiTheme="minorHAnsi" w:hAnsiTheme="minorHAnsi" w:cstheme="minorHAnsi"/>
                <w:szCs w:val="22"/>
              </w:rPr>
            </w:pPr>
            <w:r w:rsidRPr="00C36F2C">
              <w:rPr>
                <w:rFonts w:asciiTheme="minorHAnsi" w:hAnsiTheme="minorHAnsi" w:cstheme="minorHAnsi"/>
                <w:szCs w:val="22"/>
              </w:rPr>
              <w:t>Brad Chrabaszcz, Treasurer</w:t>
            </w:r>
          </w:p>
          <w:p w14:paraId="796687AE" w14:textId="77777777" w:rsidR="00BD60E5" w:rsidRPr="00C36F2C" w:rsidRDefault="00BD60E5" w:rsidP="00AC0474">
            <w:pPr>
              <w:pStyle w:val="ALSAAttendees"/>
              <w:rPr>
                <w:rFonts w:asciiTheme="minorHAnsi" w:hAnsiTheme="minorHAnsi" w:cstheme="minorHAnsi"/>
                <w:szCs w:val="22"/>
              </w:rPr>
            </w:pPr>
            <w:r w:rsidRPr="00C36F2C">
              <w:rPr>
                <w:rFonts w:asciiTheme="minorHAnsi" w:hAnsiTheme="minorHAnsi" w:cstheme="minorHAnsi"/>
                <w:szCs w:val="22"/>
              </w:rPr>
              <w:t>Becky LeBlanc, Director</w:t>
            </w:r>
          </w:p>
          <w:p w14:paraId="6D701E7C" w14:textId="77777777" w:rsidR="00BD60E5" w:rsidRPr="00C36F2C" w:rsidRDefault="00BD60E5" w:rsidP="00AC0474">
            <w:pPr>
              <w:pStyle w:val="ALSAAttendees"/>
              <w:rPr>
                <w:rFonts w:asciiTheme="minorHAnsi" w:hAnsiTheme="minorHAnsi" w:cstheme="minorHAnsi"/>
                <w:szCs w:val="22"/>
              </w:rPr>
            </w:pPr>
            <w:r w:rsidRPr="00C36F2C">
              <w:rPr>
                <w:rFonts w:asciiTheme="minorHAnsi" w:hAnsiTheme="minorHAnsi" w:cstheme="minorHAnsi"/>
                <w:szCs w:val="22"/>
              </w:rPr>
              <w:t>Jared Giffin, Director</w:t>
            </w:r>
          </w:p>
          <w:p w14:paraId="67F45475" w14:textId="172042CE" w:rsidR="00BD60E5" w:rsidRPr="00C36F2C" w:rsidRDefault="00BD60E5" w:rsidP="00AC0474">
            <w:pPr>
              <w:pStyle w:val="ALSAAttendees"/>
              <w:rPr>
                <w:rFonts w:asciiTheme="minorHAnsi" w:hAnsiTheme="minorHAnsi" w:cstheme="minorHAnsi"/>
                <w:szCs w:val="22"/>
              </w:rPr>
            </w:pPr>
            <w:r w:rsidRPr="00C36F2C">
              <w:rPr>
                <w:rFonts w:asciiTheme="minorHAnsi" w:hAnsiTheme="minorHAnsi" w:cstheme="minorHAnsi"/>
                <w:szCs w:val="22"/>
              </w:rPr>
              <w:t>Jaime Murphy, Director</w:t>
            </w:r>
          </w:p>
          <w:p w14:paraId="23590178" w14:textId="77777777" w:rsidR="00BD60E5" w:rsidRPr="00C36F2C" w:rsidRDefault="00BD60E5" w:rsidP="00AC0474">
            <w:pPr>
              <w:pStyle w:val="ALSAAttendees"/>
              <w:rPr>
                <w:rFonts w:asciiTheme="minorHAnsi" w:hAnsiTheme="minorHAnsi" w:cstheme="minorHAnsi"/>
                <w:szCs w:val="22"/>
              </w:rPr>
            </w:pPr>
          </w:p>
          <w:p w14:paraId="289A20D4" w14:textId="77777777" w:rsidR="00BD60E5" w:rsidRPr="00C36F2C" w:rsidRDefault="00BD60E5" w:rsidP="00AC0474">
            <w:pPr>
              <w:pStyle w:val="ALSAAttendees"/>
              <w:rPr>
                <w:rFonts w:asciiTheme="minorHAnsi" w:hAnsiTheme="minorHAnsi" w:cstheme="minorHAnsi"/>
                <w:szCs w:val="22"/>
              </w:rPr>
            </w:pPr>
            <w:r w:rsidRPr="00C36F2C">
              <w:rPr>
                <w:rFonts w:asciiTheme="minorHAnsi" w:hAnsiTheme="minorHAnsi" w:cstheme="minorHAnsi"/>
                <w:szCs w:val="22"/>
              </w:rPr>
              <w:t>Captain Darcy Bodnaruk, CO</w:t>
            </w:r>
          </w:p>
          <w:p w14:paraId="3BEA1C63" w14:textId="3B96C9A1" w:rsidR="00BD60E5" w:rsidRPr="00C36F2C" w:rsidRDefault="00BD60E5" w:rsidP="00AC0474">
            <w:pPr>
              <w:pStyle w:val="ALSAAttendees"/>
              <w:rPr>
                <w:rFonts w:asciiTheme="minorHAnsi" w:hAnsiTheme="minorHAnsi" w:cstheme="minorHAnsi"/>
                <w:szCs w:val="22"/>
              </w:rPr>
            </w:pPr>
            <w:r w:rsidRPr="00C36F2C">
              <w:rPr>
                <w:rFonts w:asciiTheme="minorHAnsi" w:hAnsiTheme="minorHAnsi" w:cstheme="minorHAnsi"/>
                <w:szCs w:val="22"/>
              </w:rPr>
              <w:t>Carole Reichert, Advisor</w:t>
            </w:r>
          </w:p>
          <w:p w14:paraId="1F4FE4B9" w14:textId="05996E0E" w:rsidR="00A92433" w:rsidRPr="00A92433" w:rsidRDefault="00A92433" w:rsidP="00BB6B4E">
            <w:pPr>
              <w:pStyle w:val="ALSAAttendees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1569" w:type="dxa"/>
          </w:tcPr>
          <w:p w14:paraId="5706501E" w14:textId="77777777" w:rsidR="00AC0474" w:rsidRPr="00C36F2C" w:rsidRDefault="00AC0474" w:rsidP="009511D1">
            <w:pPr>
              <w:pStyle w:val="StyleBefore4ptAfter4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" w:type="dxa"/>
          </w:tcPr>
          <w:p w14:paraId="283C709B" w14:textId="77777777" w:rsidR="00AC0474" w:rsidRPr="00C36F2C" w:rsidRDefault="00AC0474" w:rsidP="00CD3EF6">
            <w:pPr>
              <w:pStyle w:val="ALSAActionBy"/>
              <w:rPr>
                <w:rFonts w:asciiTheme="minorHAnsi" w:hAnsiTheme="minorHAnsi" w:cstheme="minorHAnsi"/>
              </w:rPr>
            </w:pPr>
          </w:p>
        </w:tc>
      </w:tr>
      <w:tr w:rsidR="00C77522" w:rsidRPr="00C36F2C" w14:paraId="2DE231BF" w14:textId="77777777" w:rsidTr="000E7CAB">
        <w:trPr>
          <w:gridAfter w:val="1"/>
          <w:wAfter w:w="360" w:type="dxa"/>
        </w:trPr>
        <w:tc>
          <w:tcPr>
            <w:tcW w:w="8254" w:type="dxa"/>
          </w:tcPr>
          <w:p w14:paraId="177AC0CA" w14:textId="2136806E" w:rsidR="00C77522" w:rsidRPr="00C36F2C" w:rsidRDefault="00C77522" w:rsidP="005B7E38">
            <w:pPr>
              <w:pStyle w:val="ALSA1stHeading"/>
              <w:numPr>
                <w:ilvl w:val="0"/>
                <w:numId w:val="44"/>
              </w:numPr>
              <w:rPr>
                <w:rFonts w:asciiTheme="minorHAnsi" w:hAnsiTheme="minorHAnsi" w:cstheme="minorHAnsi"/>
              </w:rPr>
            </w:pPr>
            <w:r w:rsidRPr="00C36F2C">
              <w:rPr>
                <w:rFonts w:asciiTheme="minorHAnsi" w:hAnsiTheme="minorHAnsi" w:cstheme="minorHAnsi"/>
              </w:rPr>
              <w:t>MEETING CALLED TO ORDER</w:t>
            </w:r>
            <w:r w:rsidR="00B6402F">
              <w:rPr>
                <w:rFonts w:asciiTheme="minorHAnsi" w:hAnsiTheme="minorHAnsi" w:cstheme="minorHAnsi"/>
              </w:rPr>
              <w:t xml:space="preserve"> at 18:</w:t>
            </w:r>
            <w:r w:rsidR="002A5ED0">
              <w:rPr>
                <w:rFonts w:asciiTheme="minorHAnsi" w:hAnsiTheme="minorHAnsi" w:cstheme="minorHAnsi"/>
              </w:rPr>
              <w:t>10h</w:t>
            </w:r>
          </w:p>
        </w:tc>
        <w:tc>
          <w:tcPr>
            <w:tcW w:w="1569" w:type="dxa"/>
          </w:tcPr>
          <w:p w14:paraId="5B42D495" w14:textId="77777777" w:rsidR="00C77522" w:rsidRPr="00C36F2C" w:rsidRDefault="00C77522" w:rsidP="00CD3EF6">
            <w:pPr>
              <w:pStyle w:val="ALSAActionBy"/>
              <w:rPr>
                <w:rFonts w:asciiTheme="minorHAnsi" w:hAnsiTheme="minorHAnsi" w:cstheme="minorHAnsi"/>
              </w:rPr>
            </w:pPr>
          </w:p>
        </w:tc>
      </w:tr>
      <w:tr w:rsidR="00C77522" w:rsidRPr="00C36F2C" w14:paraId="382504D6" w14:textId="77777777" w:rsidTr="000E7CAB">
        <w:trPr>
          <w:gridAfter w:val="1"/>
          <w:wAfter w:w="360" w:type="dxa"/>
        </w:trPr>
        <w:tc>
          <w:tcPr>
            <w:tcW w:w="8254" w:type="dxa"/>
          </w:tcPr>
          <w:p w14:paraId="599B2927" w14:textId="3CC65853" w:rsidR="00C77522" w:rsidRPr="00C36F2C" w:rsidRDefault="00C77522" w:rsidP="000A69B7">
            <w:pPr>
              <w:pStyle w:val="ALSA1stTex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69" w:type="dxa"/>
          </w:tcPr>
          <w:p w14:paraId="3086A2EC" w14:textId="77777777" w:rsidR="00C77522" w:rsidRPr="00C36F2C" w:rsidRDefault="00C77522" w:rsidP="00CD3EF6">
            <w:pPr>
              <w:pStyle w:val="ALSAActionBy"/>
              <w:rPr>
                <w:rFonts w:asciiTheme="minorHAnsi" w:hAnsiTheme="minorHAnsi" w:cstheme="minorHAnsi"/>
              </w:rPr>
            </w:pPr>
          </w:p>
        </w:tc>
      </w:tr>
      <w:tr w:rsidR="009511D1" w:rsidRPr="00C36F2C" w14:paraId="141D2914" w14:textId="77777777" w:rsidTr="000E7CAB">
        <w:trPr>
          <w:gridAfter w:val="1"/>
          <w:wAfter w:w="360" w:type="dxa"/>
        </w:trPr>
        <w:tc>
          <w:tcPr>
            <w:tcW w:w="8254" w:type="dxa"/>
          </w:tcPr>
          <w:p w14:paraId="7F375C0E" w14:textId="29DB1F2D" w:rsidR="009511D1" w:rsidRPr="00C36F2C" w:rsidRDefault="009511D1" w:rsidP="003C2464">
            <w:pPr>
              <w:pStyle w:val="ALSA1stHeading"/>
              <w:numPr>
                <w:ilvl w:val="0"/>
                <w:numId w:val="44"/>
              </w:numPr>
              <w:rPr>
                <w:rFonts w:asciiTheme="minorHAnsi" w:hAnsiTheme="minorHAnsi" w:cstheme="minorHAnsi"/>
              </w:rPr>
            </w:pPr>
            <w:r w:rsidRPr="00C36F2C">
              <w:rPr>
                <w:rFonts w:asciiTheme="minorHAnsi" w:hAnsiTheme="minorHAnsi" w:cstheme="minorHAnsi"/>
              </w:rPr>
              <w:t>adoption of minutes of</w:t>
            </w:r>
            <w:r w:rsidR="0008261E">
              <w:rPr>
                <w:rFonts w:asciiTheme="minorHAnsi" w:hAnsiTheme="minorHAnsi" w:cstheme="minorHAnsi"/>
              </w:rPr>
              <w:t xml:space="preserve"> June 24,</w:t>
            </w:r>
            <w:r w:rsidRPr="00C36F2C">
              <w:rPr>
                <w:rFonts w:asciiTheme="minorHAnsi" w:hAnsiTheme="minorHAnsi" w:cstheme="minorHAnsi"/>
              </w:rPr>
              <w:t xml:space="preserve"> 2019</w:t>
            </w:r>
          </w:p>
        </w:tc>
        <w:tc>
          <w:tcPr>
            <w:tcW w:w="1569" w:type="dxa"/>
          </w:tcPr>
          <w:p w14:paraId="09D38EE2" w14:textId="77777777" w:rsidR="009511D1" w:rsidRPr="00C36F2C" w:rsidRDefault="009511D1" w:rsidP="009511D1">
            <w:pPr>
              <w:pStyle w:val="ALSAActionBy"/>
              <w:rPr>
                <w:rFonts w:asciiTheme="minorHAnsi" w:hAnsiTheme="minorHAnsi" w:cstheme="minorHAnsi"/>
              </w:rPr>
            </w:pPr>
          </w:p>
        </w:tc>
      </w:tr>
      <w:tr w:rsidR="00EB442F" w:rsidRPr="00C36F2C" w14:paraId="529CE58C" w14:textId="77777777" w:rsidTr="000E7CAB">
        <w:trPr>
          <w:gridAfter w:val="1"/>
          <w:wAfter w:w="360" w:type="dxa"/>
        </w:trPr>
        <w:tc>
          <w:tcPr>
            <w:tcW w:w="8254" w:type="dxa"/>
          </w:tcPr>
          <w:p w14:paraId="3DBDA7DA" w14:textId="3433B5DB" w:rsidR="00EB442F" w:rsidRPr="00C36F2C" w:rsidRDefault="00A92433" w:rsidP="006B4CA8">
            <w:pPr>
              <w:pStyle w:val="ALSA1stText"/>
              <w:rPr>
                <w:rFonts w:asciiTheme="minorHAnsi" w:hAnsiTheme="minorHAnsi" w:cstheme="minorHAnsi"/>
                <w:szCs w:val="22"/>
              </w:rPr>
            </w:pPr>
            <w:r w:rsidRPr="00A92433">
              <w:rPr>
                <w:rFonts w:asciiTheme="minorHAnsi" w:hAnsiTheme="minorHAnsi" w:cstheme="minorHAnsi"/>
                <w:b/>
                <w:szCs w:val="22"/>
              </w:rPr>
              <w:t>MOTION: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gramStart"/>
            <w:r w:rsidR="00EB442F" w:rsidRPr="00C36F2C">
              <w:rPr>
                <w:rFonts w:asciiTheme="minorHAnsi" w:hAnsiTheme="minorHAnsi" w:cstheme="minorHAnsi"/>
                <w:szCs w:val="22"/>
              </w:rPr>
              <w:t xml:space="preserve">by </w:t>
            </w:r>
            <w:r w:rsidR="00D06D60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2A5ED0">
              <w:rPr>
                <w:rFonts w:asciiTheme="minorHAnsi" w:hAnsiTheme="minorHAnsi" w:cstheme="minorHAnsi"/>
                <w:szCs w:val="22"/>
              </w:rPr>
              <w:t>Becky</w:t>
            </w:r>
            <w:proofErr w:type="gramEnd"/>
            <w:r w:rsidR="00EB442F" w:rsidRPr="00C36F2C">
              <w:rPr>
                <w:rFonts w:asciiTheme="minorHAnsi" w:hAnsiTheme="minorHAnsi" w:cstheme="minorHAnsi"/>
                <w:szCs w:val="22"/>
              </w:rPr>
              <w:t xml:space="preserve">, seconded by </w:t>
            </w:r>
            <w:r w:rsidR="002A5ED0">
              <w:rPr>
                <w:rFonts w:asciiTheme="minorHAnsi" w:hAnsiTheme="minorHAnsi" w:cstheme="minorHAnsi"/>
                <w:szCs w:val="22"/>
              </w:rPr>
              <w:t>Brad</w:t>
            </w:r>
            <w:r w:rsidR="00EB442F" w:rsidRPr="00C36F2C">
              <w:rPr>
                <w:rFonts w:asciiTheme="minorHAnsi" w:hAnsiTheme="minorHAnsi" w:cstheme="minorHAnsi"/>
                <w:szCs w:val="22"/>
              </w:rPr>
              <w:t xml:space="preserve">, that the minutes of </w:t>
            </w:r>
            <w:r w:rsidR="00D06D60">
              <w:rPr>
                <w:rFonts w:asciiTheme="minorHAnsi" w:hAnsiTheme="minorHAnsi" w:cstheme="minorHAnsi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Cs w:val="22"/>
              </w:rPr>
              <w:t xml:space="preserve">the </w:t>
            </w:r>
            <w:r w:rsidR="00D06D60">
              <w:rPr>
                <w:rFonts w:asciiTheme="minorHAnsi" w:hAnsiTheme="minorHAnsi" w:cstheme="minorHAnsi"/>
                <w:szCs w:val="22"/>
              </w:rPr>
              <w:t>June 24</w:t>
            </w:r>
            <w:r w:rsidR="00EB442F" w:rsidRPr="00C36F2C">
              <w:rPr>
                <w:rFonts w:asciiTheme="minorHAnsi" w:hAnsiTheme="minorHAnsi" w:cstheme="minorHAnsi"/>
                <w:szCs w:val="22"/>
              </w:rPr>
              <w:t>, 2019</w:t>
            </w:r>
            <w:r>
              <w:rPr>
                <w:rFonts w:asciiTheme="minorHAnsi" w:hAnsiTheme="minorHAnsi" w:cstheme="minorHAnsi"/>
                <w:szCs w:val="22"/>
              </w:rPr>
              <w:t xml:space="preserve"> meeting </w:t>
            </w:r>
            <w:r w:rsidR="00EB442F" w:rsidRPr="00C36F2C">
              <w:rPr>
                <w:rFonts w:asciiTheme="minorHAnsi" w:hAnsiTheme="minorHAnsi" w:cstheme="minorHAnsi"/>
                <w:szCs w:val="22"/>
              </w:rPr>
              <w:t xml:space="preserve"> be adopted.</w:t>
            </w:r>
            <w:r>
              <w:rPr>
                <w:rFonts w:asciiTheme="minorHAnsi" w:hAnsiTheme="minorHAnsi" w:cstheme="minorHAnsi"/>
                <w:szCs w:val="22"/>
              </w:rPr>
              <w:t xml:space="preserve">  Carried.</w:t>
            </w:r>
          </w:p>
        </w:tc>
        <w:tc>
          <w:tcPr>
            <w:tcW w:w="1569" w:type="dxa"/>
          </w:tcPr>
          <w:p w14:paraId="2FDD29E4" w14:textId="77777777" w:rsidR="00EB442F" w:rsidRPr="00C36F2C" w:rsidRDefault="00EB442F" w:rsidP="009511D1">
            <w:pPr>
              <w:pStyle w:val="ALSAActionBy"/>
              <w:rPr>
                <w:rFonts w:asciiTheme="minorHAnsi" w:hAnsiTheme="minorHAnsi" w:cstheme="minorHAnsi"/>
              </w:rPr>
            </w:pPr>
          </w:p>
        </w:tc>
      </w:tr>
      <w:tr w:rsidR="00EB442F" w:rsidRPr="00C36F2C" w14:paraId="705728C9" w14:textId="77777777" w:rsidTr="000E7CAB">
        <w:trPr>
          <w:gridAfter w:val="1"/>
          <w:wAfter w:w="360" w:type="dxa"/>
        </w:trPr>
        <w:tc>
          <w:tcPr>
            <w:tcW w:w="8254" w:type="dxa"/>
          </w:tcPr>
          <w:p w14:paraId="681EFDE7" w14:textId="2B7E73E2" w:rsidR="00EB442F" w:rsidRPr="00C36F2C" w:rsidRDefault="00EB442F" w:rsidP="00A92433">
            <w:pPr>
              <w:pStyle w:val="ALSAMotion"/>
              <w:ind w:left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69" w:type="dxa"/>
          </w:tcPr>
          <w:p w14:paraId="07FF8327" w14:textId="77777777" w:rsidR="00EB442F" w:rsidRPr="00C36F2C" w:rsidRDefault="00EB442F" w:rsidP="009511D1">
            <w:pPr>
              <w:pStyle w:val="ALSAActionBy"/>
              <w:rPr>
                <w:rFonts w:asciiTheme="minorHAnsi" w:hAnsiTheme="minorHAnsi" w:cstheme="minorHAnsi"/>
              </w:rPr>
            </w:pPr>
          </w:p>
        </w:tc>
      </w:tr>
      <w:tr w:rsidR="00EB442F" w:rsidRPr="00C36F2C" w14:paraId="73628172" w14:textId="77777777" w:rsidTr="000E7CAB">
        <w:trPr>
          <w:gridAfter w:val="1"/>
          <w:wAfter w:w="360" w:type="dxa"/>
        </w:trPr>
        <w:tc>
          <w:tcPr>
            <w:tcW w:w="8254" w:type="dxa"/>
            <w:shd w:val="clear" w:color="auto" w:fill="auto"/>
          </w:tcPr>
          <w:p w14:paraId="4A2848ED" w14:textId="77777777" w:rsidR="00EB442F" w:rsidRDefault="000D14A2" w:rsidP="003C2464">
            <w:pPr>
              <w:pStyle w:val="ALSACarried"/>
              <w:numPr>
                <w:ilvl w:val="0"/>
                <w:numId w:val="44"/>
              </w:numPr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review and approval of </w:t>
            </w:r>
            <w:r w:rsidR="00EB442F" w:rsidRPr="00C36F2C">
              <w:rPr>
                <w:rFonts w:asciiTheme="minorHAnsi" w:hAnsiTheme="minorHAnsi" w:cstheme="minorHAnsi"/>
                <w:szCs w:val="22"/>
              </w:rPr>
              <w:t>agenda</w:t>
            </w:r>
          </w:p>
          <w:p w14:paraId="5AC49B02" w14:textId="37F09326" w:rsidR="000D6B22" w:rsidRPr="00A92433" w:rsidRDefault="00F94BC0" w:rsidP="00A92433">
            <w:pPr>
              <w:pStyle w:val="ALSAAG2ndHeading"/>
            </w:pPr>
            <w:r w:rsidRPr="00A92433">
              <w:t>Addition by Jared re: support of local businesses 4.6 e</w:t>
            </w:r>
          </w:p>
        </w:tc>
        <w:tc>
          <w:tcPr>
            <w:tcW w:w="1569" w:type="dxa"/>
          </w:tcPr>
          <w:p w14:paraId="437B7C76" w14:textId="69ED87C2" w:rsidR="00EB442F" w:rsidRPr="00C36F2C" w:rsidRDefault="006B4CA8" w:rsidP="009511D1">
            <w:pPr>
              <w:pStyle w:val="ALSAActionBy"/>
              <w:rPr>
                <w:rFonts w:asciiTheme="minorHAnsi" w:hAnsiTheme="minorHAnsi" w:cstheme="minorHAnsi"/>
              </w:rPr>
            </w:pPr>
            <w:r w:rsidRPr="00C36F2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639EF" w:rsidRPr="00C36F2C" w14:paraId="080D217D" w14:textId="77777777" w:rsidTr="000E7CAB">
        <w:trPr>
          <w:gridAfter w:val="1"/>
          <w:wAfter w:w="360" w:type="dxa"/>
        </w:trPr>
        <w:tc>
          <w:tcPr>
            <w:tcW w:w="8254" w:type="dxa"/>
            <w:shd w:val="clear" w:color="auto" w:fill="auto"/>
          </w:tcPr>
          <w:p w14:paraId="08068F6A" w14:textId="77777777" w:rsidR="000639EF" w:rsidRDefault="000639EF" w:rsidP="000639EF">
            <w:pPr>
              <w:pStyle w:val="ALSACarried"/>
              <w:ind w:left="0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69" w:type="dxa"/>
          </w:tcPr>
          <w:p w14:paraId="7EB88682" w14:textId="77777777" w:rsidR="000639EF" w:rsidRPr="00C36F2C" w:rsidRDefault="000639EF" w:rsidP="009511D1">
            <w:pPr>
              <w:pStyle w:val="ALSAActionBy"/>
              <w:rPr>
                <w:rFonts w:asciiTheme="minorHAnsi" w:hAnsiTheme="minorHAnsi" w:cstheme="minorHAnsi"/>
              </w:rPr>
            </w:pPr>
          </w:p>
        </w:tc>
      </w:tr>
      <w:tr w:rsidR="00EB442F" w:rsidRPr="00C36F2C" w14:paraId="7E1B8D97" w14:textId="77777777" w:rsidTr="000E7CAB">
        <w:trPr>
          <w:gridAfter w:val="1"/>
          <w:wAfter w:w="360" w:type="dxa"/>
        </w:trPr>
        <w:tc>
          <w:tcPr>
            <w:tcW w:w="8254" w:type="dxa"/>
            <w:shd w:val="clear" w:color="auto" w:fill="auto"/>
          </w:tcPr>
          <w:p w14:paraId="2D92BD87" w14:textId="11A19793" w:rsidR="00EB442F" w:rsidRPr="00C36F2C" w:rsidRDefault="001A0124" w:rsidP="00455DAF">
            <w:pPr>
              <w:pStyle w:val="ALSAMemo"/>
              <w:numPr>
                <w:ilvl w:val="0"/>
                <w:numId w:val="4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BUSINESS</w:t>
            </w:r>
          </w:p>
        </w:tc>
        <w:tc>
          <w:tcPr>
            <w:tcW w:w="1569" w:type="dxa"/>
            <w:shd w:val="clear" w:color="auto" w:fill="auto"/>
          </w:tcPr>
          <w:p w14:paraId="717DB1D1" w14:textId="77777777" w:rsidR="00EB442F" w:rsidRPr="00C36F2C" w:rsidRDefault="00EB442F" w:rsidP="009511D1">
            <w:pPr>
              <w:pStyle w:val="ALSAActionBy"/>
              <w:rPr>
                <w:rFonts w:asciiTheme="minorHAnsi" w:hAnsiTheme="minorHAnsi" w:cstheme="minorHAnsi"/>
              </w:rPr>
            </w:pPr>
          </w:p>
        </w:tc>
      </w:tr>
      <w:tr w:rsidR="00EB442F" w:rsidRPr="00C36F2C" w14:paraId="727B94C6" w14:textId="77777777" w:rsidTr="000E7CAB">
        <w:trPr>
          <w:gridAfter w:val="1"/>
          <w:wAfter w:w="360" w:type="dxa"/>
        </w:trPr>
        <w:tc>
          <w:tcPr>
            <w:tcW w:w="8254" w:type="dxa"/>
            <w:shd w:val="clear" w:color="auto" w:fill="auto"/>
          </w:tcPr>
          <w:p w14:paraId="6D7925F3" w14:textId="77777777" w:rsidR="00EB442F" w:rsidRDefault="004348D8" w:rsidP="004348D8">
            <w:pPr>
              <w:pStyle w:val="ALSA2ndHeading"/>
              <w:ind w:left="360" w:firstLine="0"/>
              <w:rPr>
                <w:rFonts w:asciiTheme="minorHAnsi" w:hAnsiTheme="minorHAnsi" w:cstheme="minorHAnsi"/>
                <w:szCs w:val="22"/>
              </w:rPr>
            </w:pPr>
            <w:bookmarkStart w:id="1" w:name="_Hlk522518995"/>
            <w:r w:rsidRPr="005F5B88">
              <w:rPr>
                <w:rFonts w:asciiTheme="minorHAnsi" w:hAnsiTheme="minorHAnsi" w:cstheme="minorHAnsi"/>
                <w:szCs w:val="22"/>
              </w:rPr>
              <w:t>.</w:t>
            </w:r>
            <w:proofErr w:type="gramStart"/>
            <w:r w:rsidRPr="005F5B88">
              <w:rPr>
                <w:rFonts w:asciiTheme="minorHAnsi" w:hAnsiTheme="minorHAnsi" w:cstheme="minorHAnsi"/>
                <w:szCs w:val="22"/>
              </w:rPr>
              <w:t xml:space="preserve">1  </w:t>
            </w:r>
            <w:r w:rsidR="00EC0B74">
              <w:rPr>
                <w:rFonts w:asciiTheme="minorHAnsi" w:hAnsiTheme="minorHAnsi" w:cstheme="minorHAnsi"/>
                <w:szCs w:val="22"/>
              </w:rPr>
              <w:t>Welcoming</w:t>
            </w:r>
            <w:proofErr w:type="gramEnd"/>
            <w:r w:rsidR="00EC0B74">
              <w:rPr>
                <w:rFonts w:asciiTheme="minorHAnsi" w:hAnsiTheme="minorHAnsi" w:cstheme="minorHAnsi"/>
                <w:szCs w:val="22"/>
              </w:rPr>
              <w:t xml:space="preserve"> Parent</w:t>
            </w:r>
            <w:r w:rsidR="00872786">
              <w:rPr>
                <w:rFonts w:asciiTheme="minorHAnsi" w:hAnsiTheme="minorHAnsi" w:cstheme="minorHAnsi"/>
                <w:szCs w:val="22"/>
              </w:rPr>
              <w:t>s to Cadets</w:t>
            </w:r>
          </w:p>
          <w:p w14:paraId="4DF0A750" w14:textId="703C488C" w:rsidR="003211F6" w:rsidRDefault="000C4232" w:rsidP="00D550D5">
            <w:pPr>
              <w:pStyle w:val="ALSA2ndText"/>
            </w:pPr>
            <w:r>
              <w:t xml:space="preserve">SSC members to greet parents along with </w:t>
            </w:r>
            <w:r w:rsidR="00693FAD">
              <w:t>Squadron offic</w:t>
            </w:r>
            <w:r w:rsidR="00A74A21">
              <w:t>er.</w:t>
            </w:r>
          </w:p>
          <w:p w14:paraId="53B80850" w14:textId="72D31E2A" w:rsidR="000E384C" w:rsidRDefault="000E384C" w:rsidP="00D550D5">
            <w:pPr>
              <w:pStyle w:val="ALSA2ndText"/>
            </w:pPr>
            <w:r>
              <w:t>Sept 4</w:t>
            </w:r>
            <w:r w:rsidRPr="000E384C">
              <w:rPr>
                <w:vertAlign w:val="superscript"/>
              </w:rPr>
              <w:t>th</w:t>
            </w:r>
            <w:r>
              <w:t xml:space="preserve"> -Returning parents   Sept 11</w:t>
            </w:r>
            <w:r w:rsidRPr="000E384C">
              <w:rPr>
                <w:vertAlign w:val="superscript"/>
              </w:rPr>
              <w:t>th</w:t>
            </w:r>
            <w:r>
              <w:t xml:space="preserve">- New Recruits </w:t>
            </w:r>
          </w:p>
          <w:p w14:paraId="18360FF0" w14:textId="5D452508" w:rsidR="00E570BE" w:rsidRDefault="0083539B" w:rsidP="00D550D5">
            <w:pPr>
              <w:pStyle w:val="ALSA2ndText"/>
            </w:pPr>
            <w:proofErr w:type="spellStart"/>
            <w:r>
              <w:t>Capt</w:t>
            </w:r>
            <w:proofErr w:type="spellEnd"/>
            <w:r>
              <w:t xml:space="preserve"> Budge-parents</w:t>
            </w:r>
            <w:r w:rsidR="006039F1">
              <w:t xml:space="preserve"> sign </w:t>
            </w:r>
            <w:r w:rsidR="00A82F41">
              <w:t xml:space="preserve">medical forms, permission forms </w:t>
            </w:r>
            <w:proofErr w:type="spellStart"/>
            <w:r w:rsidR="00A82F41">
              <w:t>etc</w:t>
            </w:r>
            <w:proofErr w:type="spellEnd"/>
            <w:r w:rsidR="00A82F41">
              <w:t xml:space="preserve"> for the</w:t>
            </w:r>
            <w:r w:rsidR="00327D62">
              <w:t xml:space="preserve"> </w:t>
            </w:r>
            <w:r w:rsidR="00A82F41">
              <w:t>s</w:t>
            </w:r>
            <w:r>
              <w:t>quadron/DND</w:t>
            </w:r>
          </w:p>
          <w:p w14:paraId="40AA840A" w14:textId="6C587606" w:rsidR="00327D62" w:rsidRDefault="00327D62" w:rsidP="00D550D5">
            <w:pPr>
              <w:pStyle w:val="ALSA2ndText"/>
            </w:pPr>
            <w:r>
              <w:t xml:space="preserve">Jan- to confirm and gather </w:t>
            </w:r>
            <w:r w:rsidR="004D58E5">
              <w:t xml:space="preserve">best </w:t>
            </w:r>
            <w:r>
              <w:t xml:space="preserve">email addresses </w:t>
            </w:r>
            <w:r w:rsidR="004D58E5">
              <w:t>to contact parents (ensuring th</w:t>
            </w:r>
            <w:r w:rsidR="00FD490C">
              <w:t>at</w:t>
            </w:r>
            <w:r w:rsidR="004D58E5">
              <w:t xml:space="preserve"> two household families have contact emails for each parent</w:t>
            </w:r>
            <w:r w:rsidR="004A28B6">
              <w:t>)</w:t>
            </w:r>
          </w:p>
          <w:p w14:paraId="5043A8D9" w14:textId="3102F905" w:rsidR="004A28B6" w:rsidRDefault="004A28B6" w:rsidP="00D550D5">
            <w:pPr>
              <w:pStyle w:val="ALSA2ndText"/>
            </w:pPr>
            <w:r>
              <w:t xml:space="preserve">Jaime- to provide information about the volunteer opportunities this year with sign up sheets. </w:t>
            </w:r>
          </w:p>
          <w:p w14:paraId="5A180849" w14:textId="57FD32D3" w:rsidR="009D1AD2" w:rsidRDefault="009D1AD2" w:rsidP="00D550D5">
            <w:pPr>
              <w:pStyle w:val="ALSA2ndText"/>
            </w:pPr>
            <w:r>
              <w:t>Brad- to gather volunteer bond cheques</w:t>
            </w:r>
          </w:p>
          <w:p w14:paraId="2793A4E4" w14:textId="18B4ADAE" w:rsidR="009D1AD2" w:rsidRDefault="009D1AD2" w:rsidP="00D550D5">
            <w:pPr>
              <w:pStyle w:val="ALSA2ndText"/>
            </w:pPr>
            <w:r>
              <w:t>Brian- to sell/distribute APC calendars</w:t>
            </w:r>
          </w:p>
          <w:p w14:paraId="6677BC75" w14:textId="677373FF" w:rsidR="00FD490C" w:rsidRDefault="00FD490C" w:rsidP="00D550D5">
            <w:pPr>
              <w:pStyle w:val="ALSA2ndText"/>
            </w:pPr>
            <w:r>
              <w:t xml:space="preserve">Becky- to provide </w:t>
            </w:r>
            <w:r w:rsidR="00A65611">
              <w:t>“Volunteer S</w:t>
            </w:r>
            <w:r>
              <w:t>creening</w:t>
            </w:r>
            <w:r w:rsidR="00A65611">
              <w:t>’</w:t>
            </w:r>
            <w:r>
              <w:t xml:space="preserve"> document</w:t>
            </w:r>
            <w:r w:rsidR="00A65611">
              <w:t>s</w:t>
            </w:r>
            <w:r>
              <w:t xml:space="preserve"> and information </w:t>
            </w:r>
          </w:p>
          <w:p w14:paraId="3C2C499F" w14:textId="77777777" w:rsidR="00AA3D18" w:rsidRDefault="00AA3D18" w:rsidP="00D550D5">
            <w:pPr>
              <w:pStyle w:val="ALSA2ndText"/>
            </w:pPr>
          </w:p>
          <w:p w14:paraId="3709AF09" w14:textId="77777777" w:rsidR="00CE5167" w:rsidRDefault="004D167B" w:rsidP="00CE5167">
            <w:pPr>
              <w:pStyle w:val="ALSA2ndText"/>
            </w:pPr>
            <w:r>
              <w:t>Lynn Munday and Dan Shute to gre</w:t>
            </w:r>
            <w:r w:rsidR="00310A05">
              <w:t>e</w:t>
            </w:r>
            <w:r>
              <w:t xml:space="preserve">t parents at the doors </w:t>
            </w:r>
            <w:r w:rsidR="00310A05">
              <w:t>on behalf</w:t>
            </w:r>
            <w:r w:rsidR="00A260AE">
              <w:t xml:space="preserve"> of the SSC</w:t>
            </w:r>
            <w:r w:rsidR="00310A05">
              <w:t xml:space="preserve"> </w:t>
            </w:r>
            <w:r>
              <w:t xml:space="preserve">and encourage them to come in and </w:t>
            </w:r>
            <w:r w:rsidR="001A2936">
              <w:t xml:space="preserve">to see </w:t>
            </w:r>
            <w:proofErr w:type="spellStart"/>
            <w:r w:rsidR="001A2936">
              <w:t>Capt</w:t>
            </w:r>
            <w:proofErr w:type="spellEnd"/>
            <w:r w:rsidR="001A2936">
              <w:t xml:space="preserve"> Budge and</w:t>
            </w:r>
            <w:r w:rsidR="00CE5167">
              <w:t xml:space="preserve"> SSC</w:t>
            </w:r>
          </w:p>
          <w:p w14:paraId="7881F2E0" w14:textId="77777777" w:rsidR="00CE5167" w:rsidRDefault="00CE5167" w:rsidP="00CE5167">
            <w:pPr>
              <w:pStyle w:val="ALSA2ndText"/>
            </w:pPr>
          </w:p>
          <w:p w14:paraId="21157465" w14:textId="70E94E54" w:rsidR="00162ECD" w:rsidRPr="00D550D5" w:rsidRDefault="00CE5167" w:rsidP="00271395">
            <w:pPr>
              <w:pStyle w:val="ALSA2ndText"/>
            </w:pPr>
            <w:r>
              <w:t>To inform parents of this plan….</w:t>
            </w:r>
            <w:r w:rsidR="00162ECD">
              <w:t xml:space="preserve"> Brian to draft a</w:t>
            </w:r>
            <w:r>
              <w:t>n email</w:t>
            </w:r>
            <w:r w:rsidR="00162ECD">
              <w:t xml:space="preserve"> to parents </w:t>
            </w:r>
            <w:r w:rsidR="00723137">
              <w:t xml:space="preserve">which will be </w:t>
            </w:r>
            <w:r w:rsidR="00162ECD">
              <w:t>forward</w:t>
            </w:r>
            <w:r w:rsidR="00723137">
              <w:t>ed</w:t>
            </w:r>
            <w:r w:rsidR="00162ECD">
              <w:t xml:space="preserve"> to Darcy</w:t>
            </w:r>
            <w:r w:rsidR="0099024E">
              <w:t xml:space="preserve"> to be emailed</w:t>
            </w:r>
            <w:r w:rsidR="00723137">
              <w:t xml:space="preserve"> </w:t>
            </w:r>
            <w:r w:rsidR="00FC34EB">
              <w:t>via the RAMP system</w:t>
            </w:r>
            <w:r w:rsidR="00162ECD">
              <w:t>.</w:t>
            </w:r>
            <w:r w:rsidR="00886F3B">
              <w:t xml:space="preserve">  Call out </w:t>
            </w:r>
            <w:r w:rsidR="00F96109">
              <w:t>by cadets</w:t>
            </w:r>
            <w:r w:rsidR="00886F3B">
              <w:t>.  Post email on Facebook page</w:t>
            </w:r>
            <w:r w:rsidR="00163C23">
              <w:t xml:space="preserve"> and website</w:t>
            </w:r>
            <w:r w:rsidR="00F96109">
              <w:t xml:space="preserve"> </w:t>
            </w:r>
          </w:p>
        </w:tc>
        <w:tc>
          <w:tcPr>
            <w:tcW w:w="1569" w:type="dxa"/>
            <w:shd w:val="clear" w:color="auto" w:fill="auto"/>
          </w:tcPr>
          <w:p w14:paraId="4E81220C" w14:textId="77777777" w:rsidR="00EB442F" w:rsidRDefault="00123B6F" w:rsidP="004F706B">
            <w:pPr>
              <w:pStyle w:val="ALSAActionB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SSC executive</w:t>
            </w:r>
          </w:p>
          <w:p w14:paraId="76A4B25F" w14:textId="77777777" w:rsidR="001634F5" w:rsidRDefault="001634F5" w:rsidP="004F706B">
            <w:pPr>
              <w:pStyle w:val="ALSAActionBy"/>
              <w:rPr>
                <w:rFonts w:asciiTheme="minorHAnsi" w:hAnsiTheme="minorHAnsi" w:cstheme="minorHAnsi"/>
              </w:rPr>
            </w:pPr>
          </w:p>
          <w:p w14:paraId="0D04DCEA" w14:textId="77777777" w:rsidR="001634F5" w:rsidRDefault="001634F5" w:rsidP="004F706B">
            <w:pPr>
              <w:pStyle w:val="ALSAActionBy"/>
              <w:rPr>
                <w:rFonts w:asciiTheme="minorHAnsi" w:hAnsiTheme="minorHAnsi" w:cstheme="minorHAnsi"/>
              </w:rPr>
            </w:pPr>
          </w:p>
          <w:p w14:paraId="0912D117" w14:textId="77777777" w:rsidR="001634F5" w:rsidRDefault="001634F5" w:rsidP="004F706B">
            <w:pPr>
              <w:pStyle w:val="ALSAActionBy"/>
              <w:rPr>
                <w:rFonts w:asciiTheme="minorHAnsi" w:hAnsiTheme="minorHAnsi" w:cstheme="minorHAnsi"/>
              </w:rPr>
            </w:pPr>
          </w:p>
          <w:p w14:paraId="470BB907" w14:textId="77777777" w:rsidR="001634F5" w:rsidRDefault="001634F5" w:rsidP="004F706B">
            <w:pPr>
              <w:pStyle w:val="ALSAActionBy"/>
              <w:rPr>
                <w:rFonts w:asciiTheme="minorHAnsi" w:hAnsiTheme="minorHAnsi" w:cstheme="minorHAnsi"/>
              </w:rPr>
            </w:pPr>
          </w:p>
          <w:p w14:paraId="759F7593" w14:textId="77777777" w:rsidR="001634F5" w:rsidRDefault="001634F5" w:rsidP="004F706B">
            <w:pPr>
              <w:pStyle w:val="ALSAActionBy"/>
              <w:rPr>
                <w:rFonts w:asciiTheme="minorHAnsi" w:hAnsiTheme="minorHAnsi" w:cstheme="minorHAnsi"/>
              </w:rPr>
            </w:pPr>
          </w:p>
          <w:p w14:paraId="04FD7C34" w14:textId="77777777" w:rsidR="001634F5" w:rsidRDefault="001634F5" w:rsidP="004F706B">
            <w:pPr>
              <w:pStyle w:val="ALSAActionBy"/>
              <w:rPr>
                <w:rFonts w:asciiTheme="minorHAnsi" w:hAnsiTheme="minorHAnsi" w:cstheme="minorHAnsi"/>
              </w:rPr>
            </w:pPr>
          </w:p>
          <w:p w14:paraId="121A9B11" w14:textId="77777777" w:rsidR="001634F5" w:rsidRDefault="001634F5" w:rsidP="004F706B">
            <w:pPr>
              <w:pStyle w:val="ALSAActionBy"/>
              <w:rPr>
                <w:rFonts w:asciiTheme="minorHAnsi" w:hAnsiTheme="minorHAnsi" w:cstheme="minorHAnsi"/>
              </w:rPr>
            </w:pPr>
          </w:p>
          <w:p w14:paraId="35753E30" w14:textId="77777777" w:rsidR="001634F5" w:rsidRDefault="001634F5" w:rsidP="004F706B">
            <w:pPr>
              <w:pStyle w:val="ALSAActionBy"/>
              <w:rPr>
                <w:rFonts w:asciiTheme="minorHAnsi" w:hAnsiTheme="minorHAnsi" w:cstheme="minorHAnsi"/>
              </w:rPr>
            </w:pPr>
          </w:p>
          <w:p w14:paraId="35DAB6B2" w14:textId="77777777" w:rsidR="001634F5" w:rsidRDefault="001634F5" w:rsidP="004F706B">
            <w:pPr>
              <w:pStyle w:val="ALSAActionBy"/>
              <w:rPr>
                <w:rFonts w:asciiTheme="minorHAnsi" w:hAnsiTheme="minorHAnsi" w:cstheme="minorHAnsi"/>
              </w:rPr>
            </w:pPr>
          </w:p>
          <w:p w14:paraId="62B2EC4F" w14:textId="77777777" w:rsidR="001634F5" w:rsidRDefault="001634F5" w:rsidP="004F706B">
            <w:pPr>
              <w:pStyle w:val="ALSAActionBy"/>
              <w:rPr>
                <w:rFonts w:asciiTheme="minorHAnsi" w:hAnsiTheme="minorHAnsi" w:cstheme="minorHAnsi"/>
              </w:rPr>
            </w:pPr>
          </w:p>
          <w:p w14:paraId="48EDB06C" w14:textId="77777777" w:rsidR="001634F5" w:rsidRDefault="001634F5" w:rsidP="004F706B">
            <w:pPr>
              <w:pStyle w:val="ALSAActionBy"/>
              <w:rPr>
                <w:rFonts w:asciiTheme="minorHAnsi" w:hAnsiTheme="minorHAnsi" w:cstheme="minorHAnsi"/>
              </w:rPr>
            </w:pPr>
          </w:p>
          <w:p w14:paraId="5494BC23" w14:textId="77777777" w:rsidR="001634F5" w:rsidRDefault="001634F5" w:rsidP="004F706B">
            <w:pPr>
              <w:pStyle w:val="ALSAActionBy"/>
              <w:rPr>
                <w:rFonts w:asciiTheme="minorHAnsi" w:hAnsiTheme="minorHAnsi" w:cstheme="minorHAnsi"/>
              </w:rPr>
            </w:pPr>
          </w:p>
          <w:p w14:paraId="1F08C888" w14:textId="77777777" w:rsidR="001634F5" w:rsidRDefault="001634F5" w:rsidP="004F706B">
            <w:pPr>
              <w:pStyle w:val="ALSAActionBy"/>
              <w:rPr>
                <w:rFonts w:asciiTheme="minorHAnsi" w:hAnsiTheme="minorHAnsi" w:cstheme="minorHAnsi"/>
              </w:rPr>
            </w:pPr>
          </w:p>
          <w:p w14:paraId="0893EF2F" w14:textId="77777777" w:rsidR="00795AF7" w:rsidRDefault="00795AF7" w:rsidP="004F706B">
            <w:pPr>
              <w:pStyle w:val="ALSAActionB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Brian/Darcy</w:t>
            </w:r>
          </w:p>
          <w:p w14:paraId="3526CD7E" w14:textId="77777777" w:rsidR="00795AF7" w:rsidRDefault="00795AF7" w:rsidP="004F706B">
            <w:pPr>
              <w:pStyle w:val="ALSAActionB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Jan</w:t>
            </w:r>
          </w:p>
          <w:p w14:paraId="4F1EFA77" w14:textId="48CFD3AA" w:rsidR="00795AF7" w:rsidRPr="00C36F2C" w:rsidRDefault="00795AF7" w:rsidP="004F706B">
            <w:pPr>
              <w:pStyle w:val="ALSAActionB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Jaime</w:t>
            </w:r>
          </w:p>
        </w:tc>
      </w:tr>
      <w:tr w:rsidR="00EB442F" w:rsidRPr="00C36F2C" w14:paraId="2CAC1627" w14:textId="77777777" w:rsidTr="000E7CAB">
        <w:trPr>
          <w:gridAfter w:val="1"/>
          <w:wAfter w:w="360" w:type="dxa"/>
        </w:trPr>
        <w:tc>
          <w:tcPr>
            <w:tcW w:w="8254" w:type="dxa"/>
            <w:shd w:val="clear" w:color="auto" w:fill="auto"/>
          </w:tcPr>
          <w:p w14:paraId="67660EB2" w14:textId="3DE72E9D" w:rsidR="00EB442F" w:rsidRDefault="00573FD4" w:rsidP="002E0534">
            <w:pPr>
              <w:pStyle w:val="ALSA2ndText"/>
              <w:ind w:left="360"/>
              <w:rPr>
                <w:rFonts w:asciiTheme="minorHAnsi" w:hAnsiTheme="minorHAnsi" w:cstheme="minorHAnsi"/>
                <w:b/>
                <w:szCs w:val="22"/>
              </w:rPr>
            </w:pPr>
            <w:r w:rsidRPr="005F5B88">
              <w:rPr>
                <w:rFonts w:asciiTheme="minorHAnsi" w:hAnsiTheme="minorHAnsi" w:cstheme="minorHAnsi"/>
                <w:b/>
                <w:szCs w:val="22"/>
              </w:rPr>
              <w:lastRenderedPageBreak/>
              <w:t>.</w:t>
            </w:r>
            <w:proofErr w:type="gramStart"/>
            <w:r w:rsidR="004348D8" w:rsidRPr="005F5B88">
              <w:rPr>
                <w:rFonts w:asciiTheme="minorHAnsi" w:hAnsiTheme="minorHAnsi" w:cstheme="minorHAnsi"/>
                <w:b/>
                <w:szCs w:val="22"/>
              </w:rPr>
              <w:t>2</w:t>
            </w:r>
            <w:r w:rsidR="00164763" w:rsidRPr="005F5B88">
              <w:rPr>
                <w:rFonts w:asciiTheme="minorHAnsi" w:hAnsiTheme="minorHAnsi" w:cstheme="minorHAnsi"/>
                <w:b/>
                <w:szCs w:val="22"/>
              </w:rPr>
              <w:t xml:space="preserve">  </w:t>
            </w:r>
            <w:r w:rsidR="00842973">
              <w:rPr>
                <w:rFonts w:asciiTheme="minorHAnsi" w:hAnsiTheme="minorHAnsi" w:cstheme="minorHAnsi"/>
                <w:b/>
                <w:szCs w:val="22"/>
              </w:rPr>
              <w:t>Parent</w:t>
            </w:r>
            <w:proofErr w:type="gramEnd"/>
            <w:r w:rsidR="00842973">
              <w:rPr>
                <w:rFonts w:asciiTheme="minorHAnsi" w:hAnsiTheme="minorHAnsi" w:cstheme="minorHAnsi"/>
                <w:b/>
                <w:szCs w:val="22"/>
              </w:rPr>
              <w:t xml:space="preserve"> Bond</w:t>
            </w:r>
            <w:r w:rsidR="00D9202F">
              <w:rPr>
                <w:rFonts w:asciiTheme="minorHAnsi" w:hAnsiTheme="minorHAnsi" w:cstheme="minorHAnsi"/>
                <w:b/>
                <w:szCs w:val="22"/>
              </w:rPr>
              <w:t xml:space="preserve">  (Volunteer Bond Cheques)</w:t>
            </w:r>
          </w:p>
          <w:p w14:paraId="35A52354" w14:textId="4FA3AEC3" w:rsidR="00163C23" w:rsidRPr="00AC3BDB" w:rsidRDefault="00536F59" w:rsidP="002E0534">
            <w:pPr>
              <w:pStyle w:val="ALSA2ndText"/>
              <w:ind w:left="360"/>
              <w:rPr>
                <w:rFonts w:asciiTheme="minorHAnsi" w:hAnsiTheme="minorHAnsi" w:cstheme="minorHAnsi"/>
                <w:szCs w:val="22"/>
              </w:rPr>
            </w:pPr>
            <w:r w:rsidRPr="00AC3BDB">
              <w:rPr>
                <w:rFonts w:asciiTheme="minorHAnsi" w:hAnsiTheme="minorHAnsi" w:cstheme="minorHAnsi"/>
                <w:szCs w:val="22"/>
              </w:rPr>
              <w:t>3 for $50 and 1 for $25</w:t>
            </w:r>
            <w:r w:rsidR="00D9202F" w:rsidRPr="00AC3BDB">
              <w:rPr>
                <w:rFonts w:asciiTheme="minorHAnsi" w:hAnsiTheme="minorHAnsi" w:cstheme="minorHAnsi"/>
                <w:szCs w:val="22"/>
              </w:rPr>
              <w:t xml:space="preserve"> made out to 287 </w:t>
            </w:r>
            <w:r w:rsidR="00FB5B9F" w:rsidRPr="00AC3BDB">
              <w:rPr>
                <w:rFonts w:asciiTheme="minorHAnsi" w:hAnsiTheme="minorHAnsi" w:cstheme="minorHAnsi"/>
                <w:szCs w:val="22"/>
              </w:rPr>
              <w:t>Beaumont Cadets</w:t>
            </w:r>
            <w:r w:rsidR="00527690" w:rsidRPr="00AC3BDB">
              <w:rPr>
                <w:rFonts w:asciiTheme="minorHAnsi" w:hAnsiTheme="minorHAnsi" w:cstheme="minorHAnsi"/>
                <w:szCs w:val="22"/>
              </w:rPr>
              <w:t>.  Brian had circulated memo (attach</w:t>
            </w:r>
            <w:r w:rsidR="00FB5B9F" w:rsidRPr="00AC3BDB">
              <w:rPr>
                <w:rFonts w:asciiTheme="minorHAnsi" w:hAnsiTheme="minorHAnsi" w:cstheme="minorHAnsi"/>
                <w:szCs w:val="22"/>
              </w:rPr>
              <w:t>ed</w:t>
            </w:r>
            <w:r w:rsidR="00527690" w:rsidRPr="00AC3BDB">
              <w:rPr>
                <w:rFonts w:asciiTheme="minorHAnsi" w:hAnsiTheme="minorHAnsi" w:cstheme="minorHAnsi"/>
                <w:szCs w:val="22"/>
              </w:rPr>
              <w:t>)</w:t>
            </w:r>
            <w:r w:rsidR="004654E2" w:rsidRPr="00AC3BDB">
              <w:rPr>
                <w:rFonts w:asciiTheme="minorHAnsi" w:hAnsiTheme="minorHAnsi" w:cstheme="minorHAnsi"/>
                <w:szCs w:val="22"/>
              </w:rPr>
              <w:t xml:space="preserve"> outlining details- to be posted to website</w:t>
            </w:r>
          </w:p>
          <w:p w14:paraId="1BD2F1DD" w14:textId="4D6692A3" w:rsidR="00A4321C" w:rsidRPr="00AC3BDB" w:rsidRDefault="00527690" w:rsidP="006F0554">
            <w:pPr>
              <w:pStyle w:val="ALSA2ndText"/>
              <w:ind w:left="360"/>
              <w:rPr>
                <w:rFonts w:asciiTheme="minorHAnsi" w:hAnsiTheme="minorHAnsi" w:cstheme="minorHAnsi"/>
                <w:szCs w:val="22"/>
              </w:rPr>
            </w:pPr>
            <w:r w:rsidRPr="00AC3BDB">
              <w:rPr>
                <w:rFonts w:asciiTheme="minorHAnsi" w:hAnsiTheme="minorHAnsi" w:cstheme="minorHAnsi"/>
                <w:szCs w:val="22"/>
              </w:rPr>
              <w:t xml:space="preserve">If </w:t>
            </w:r>
            <w:r w:rsidR="004654E2" w:rsidRPr="00AC3BDB">
              <w:rPr>
                <w:rFonts w:asciiTheme="minorHAnsi" w:hAnsiTheme="minorHAnsi" w:cstheme="minorHAnsi"/>
                <w:szCs w:val="22"/>
              </w:rPr>
              <w:t xml:space="preserve">parents do </w:t>
            </w:r>
            <w:r w:rsidRPr="00AC3BDB">
              <w:rPr>
                <w:rFonts w:asciiTheme="minorHAnsi" w:hAnsiTheme="minorHAnsi" w:cstheme="minorHAnsi"/>
                <w:szCs w:val="22"/>
              </w:rPr>
              <w:t>no</w:t>
            </w:r>
            <w:r w:rsidR="00A55DB0" w:rsidRPr="00AC3BDB">
              <w:rPr>
                <w:rFonts w:asciiTheme="minorHAnsi" w:hAnsiTheme="minorHAnsi" w:cstheme="minorHAnsi"/>
                <w:szCs w:val="22"/>
              </w:rPr>
              <w:t>t have</w:t>
            </w:r>
            <w:r w:rsidRPr="00AC3BDB">
              <w:rPr>
                <w:rFonts w:asciiTheme="minorHAnsi" w:hAnsiTheme="minorHAnsi" w:cstheme="minorHAnsi"/>
                <w:szCs w:val="22"/>
              </w:rPr>
              <w:t xml:space="preserve"> cheques, </w:t>
            </w:r>
            <w:r w:rsidR="00A55DB0" w:rsidRPr="00AC3BDB">
              <w:rPr>
                <w:rFonts w:asciiTheme="minorHAnsi" w:hAnsiTheme="minorHAnsi" w:cstheme="minorHAnsi"/>
                <w:szCs w:val="22"/>
              </w:rPr>
              <w:t xml:space="preserve">we </w:t>
            </w:r>
            <w:r w:rsidRPr="00AC3BDB">
              <w:rPr>
                <w:rFonts w:asciiTheme="minorHAnsi" w:hAnsiTheme="minorHAnsi" w:cstheme="minorHAnsi"/>
                <w:szCs w:val="22"/>
              </w:rPr>
              <w:t xml:space="preserve">will accept cash </w:t>
            </w:r>
            <w:r w:rsidR="00A55DB0" w:rsidRPr="00AC3BDB">
              <w:rPr>
                <w:rFonts w:asciiTheme="minorHAnsi" w:hAnsiTheme="minorHAnsi" w:cstheme="minorHAnsi"/>
                <w:szCs w:val="22"/>
              </w:rPr>
              <w:t>and will</w:t>
            </w:r>
            <w:r w:rsidRPr="00AC3BDB">
              <w:rPr>
                <w:rFonts w:asciiTheme="minorHAnsi" w:hAnsiTheme="minorHAnsi" w:cstheme="minorHAnsi"/>
                <w:szCs w:val="22"/>
              </w:rPr>
              <w:t xml:space="preserve"> receipt</w:t>
            </w:r>
            <w:r w:rsidR="00A55DB0" w:rsidRPr="00AC3BDB">
              <w:rPr>
                <w:rFonts w:asciiTheme="minorHAnsi" w:hAnsiTheme="minorHAnsi" w:cstheme="minorHAnsi"/>
                <w:szCs w:val="22"/>
              </w:rPr>
              <w:t xml:space="preserve"> this</w:t>
            </w:r>
            <w:r w:rsidR="00E37157" w:rsidRPr="00AC3BDB">
              <w:rPr>
                <w:rFonts w:asciiTheme="minorHAnsi" w:hAnsiTheme="minorHAnsi" w:cstheme="minorHAnsi"/>
                <w:szCs w:val="22"/>
              </w:rPr>
              <w:t xml:space="preserve">.  </w:t>
            </w:r>
            <w:r w:rsidR="009B7D8B" w:rsidRPr="00AC3BDB">
              <w:rPr>
                <w:rFonts w:asciiTheme="minorHAnsi" w:hAnsiTheme="minorHAnsi" w:cstheme="minorHAnsi"/>
                <w:szCs w:val="22"/>
              </w:rPr>
              <w:t>Brad to have a receipt bo</w:t>
            </w:r>
            <w:r w:rsidR="00A33F2F" w:rsidRPr="00AC3BDB">
              <w:rPr>
                <w:rFonts w:asciiTheme="minorHAnsi" w:hAnsiTheme="minorHAnsi" w:cstheme="minorHAnsi"/>
                <w:szCs w:val="22"/>
              </w:rPr>
              <w:t>o</w:t>
            </w:r>
            <w:r w:rsidR="009B7D8B" w:rsidRPr="00AC3BDB">
              <w:rPr>
                <w:rFonts w:asciiTheme="minorHAnsi" w:hAnsiTheme="minorHAnsi" w:cstheme="minorHAnsi"/>
                <w:szCs w:val="22"/>
              </w:rPr>
              <w:t>k on hand</w:t>
            </w:r>
            <w:r w:rsidR="00A33F2F" w:rsidRPr="00AC3BDB">
              <w:rPr>
                <w:rFonts w:asciiTheme="minorHAnsi" w:hAnsiTheme="minorHAnsi" w:cstheme="minorHAnsi"/>
                <w:szCs w:val="22"/>
              </w:rPr>
              <w:t xml:space="preserve">. </w:t>
            </w:r>
            <w:r w:rsidR="00C47800" w:rsidRPr="00AC3BDB">
              <w:rPr>
                <w:rFonts w:asciiTheme="minorHAnsi" w:hAnsiTheme="minorHAnsi" w:cstheme="minorHAnsi"/>
                <w:szCs w:val="22"/>
              </w:rPr>
              <w:t>If all volunteer duties are completed, a cheque will be issued</w:t>
            </w:r>
            <w:r w:rsidR="006F0554" w:rsidRPr="00AC3BDB">
              <w:rPr>
                <w:rFonts w:asciiTheme="minorHAnsi" w:hAnsiTheme="minorHAnsi" w:cstheme="minorHAnsi"/>
                <w:szCs w:val="22"/>
              </w:rPr>
              <w:t xml:space="preserve"> in June</w:t>
            </w:r>
            <w:r w:rsidR="00C47800" w:rsidRPr="00AC3BDB">
              <w:rPr>
                <w:rFonts w:asciiTheme="minorHAnsi" w:hAnsiTheme="minorHAnsi" w:cstheme="minorHAnsi"/>
                <w:szCs w:val="22"/>
              </w:rPr>
              <w:t xml:space="preserve"> to reimburse the</w:t>
            </w:r>
            <w:r w:rsidR="00AC3BDB" w:rsidRPr="00AC3BDB">
              <w:rPr>
                <w:rFonts w:asciiTheme="minorHAnsi" w:hAnsiTheme="minorHAnsi" w:cstheme="minorHAnsi"/>
                <w:szCs w:val="22"/>
              </w:rPr>
              <w:t>se</w:t>
            </w:r>
            <w:r w:rsidR="00C47800" w:rsidRPr="00AC3BDB">
              <w:rPr>
                <w:rFonts w:asciiTheme="minorHAnsi" w:hAnsiTheme="minorHAnsi" w:cstheme="minorHAnsi"/>
                <w:szCs w:val="22"/>
              </w:rPr>
              <w:t xml:space="preserve"> cash deposit</w:t>
            </w:r>
            <w:r w:rsidR="00AC3BDB" w:rsidRPr="00AC3BDB">
              <w:rPr>
                <w:rFonts w:asciiTheme="minorHAnsi" w:hAnsiTheme="minorHAnsi" w:cstheme="minorHAnsi"/>
                <w:szCs w:val="22"/>
              </w:rPr>
              <w:t>s</w:t>
            </w:r>
            <w:r w:rsidR="009E1223" w:rsidRPr="00AC3BDB">
              <w:rPr>
                <w:rFonts w:asciiTheme="minorHAnsi" w:hAnsiTheme="minorHAnsi" w:cstheme="minorHAnsi"/>
                <w:szCs w:val="22"/>
              </w:rPr>
              <w:t xml:space="preserve">. </w:t>
            </w:r>
          </w:p>
          <w:p w14:paraId="0A075F34" w14:textId="0DB2B4E8" w:rsidR="00A33F2F" w:rsidRPr="005F5B88" w:rsidRDefault="00A4321C" w:rsidP="002E0534">
            <w:pPr>
              <w:pStyle w:val="ALSA2ndText"/>
              <w:ind w:left="360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</w:p>
        </w:tc>
        <w:tc>
          <w:tcPr>
            <w:tcW w:w="1569" w:type="dxa"/>
            <w:shd w:val="clear" w:color="auto" w:fill="auto"/>
          </w:tcPr>
          <w:p w14:paraId="6B1795BB" w14:textId="77777777" w:rsidR="00EB442F" w:rsidRDefault="00EB442F" w:rsidP="001916DE">
            <w:pPr>
              <w:pStyle w:val="ALSAActionBy"/>
              <w:rPr>
                <w:rFonts w:asciiTheme="minorHAnsi" w:hAnsiTheme="minorHAnsi" w:cstheme="minorHAnsi"/>
              </w:rPr>
            </w:pPr>
          </w:p>
          <w:p w14:paraId="2E4EBB5A" w14:textId="77777777" w:rsidR="004654E2" w:rsidRDefault="004654E2" w:rsidP="001916DE">
            <w:pPr>
              <w:pStyle w:val="ALSAActionB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Brad</w:t>
            </w:r>
          </w:p>
          <w:p w14:paraId="57DBF753" w14:textId="2C85D369" w:rsidR="004654E2" w:rsidRPr="00C36F2C" w:rsidRDefault="004654E2" w:rsidP="001916DE">
            <w:pPr>
              <w:pStyle w:val="ALSAActionBy"/>
              <w:rPr>
                <w:rFonts w:asciiTheme="minorHAnsi" w:hAnsiTheme="minorHAnsi" w:cstheme="minorHAnsi"/>
              </w:rPr>
            </w:pPr>
          </w:p>
        </w:tc>
      </w:tr>
      <w:tr w:rsidR="00F80DF5" w:rsidRPr="00C36F2C" w14:paraId="780A45D7" w14:textId="77777777" w:rsidTr="000E7CAB">
        <w:trPr>
          <w:gridAfter w:val="1"/>
          <w:wAfter w:w="360" w:type="dxa"/>
        </w:trPr>
        <w:tc>
          <w:tcPr>
            <w:tcW w:w="8254" w:type="dxa"/>
            <w:shd w:val="clear" w:color="auto" w:fill="auto"/>
          </w:tcPr>
          <w:p w14:paraId="474E3C5D" w14:textId="77777777" w:rsidR="00F80DF5" w:rsidRDefault="00164763" w:rsidP="002E0534">
            <w:pPr>
              <w:pStyle w:val="ALSA2ndText"/>
              <w:ind w:left="360"/>
              <w:rPr>
                <w:rFonts w:asciiTheme="minorHAnsi" w:hAnsiTheme="minorHAnsi" w:cstheme="minorHAnsi"/>
                <w:b/>
                <w:szCs w:val="22"/>
              </w:rPr>
            </w:pPr>
            <w:r w:rsidRPr="005F5B88">
              <w:rPr>
                <w:rFonts w:asciiTheme="minorHAnsi" w:hAnsiTheme="minorHAnsi" w:cstheme="minorHAnsi"/>
                <w:b/>
                <w:szCs w:val="22"/>
              </w:rPr>
              <w:t>.</w:t>
            </w:r>
            <w:proofErr w:type="gramStart"/>
            <w:r w:rsidRPr="005F5B88">
              <w:rPr>
                <w:rFonts w:asciiTheme="minorHAnsi" w:hAnsiTheme="minorHAnsi" w:cstheme="minorHAnsi"/>
                <w:b/>
                <w:szCs w:val="22"/>
              </w:rPr>
              <w:t xml:space="preserve">3  </w:t>
            </w:r>
            <w:r w:rsidR="00842973">
              <w:rPr>
                <w:rFonts w:asciiTheme="minorHAnsi" w:hAnsiTheme="minorHAnsi" w:cstheme="minorHAnsi"/>
                <w:b/>
                <w:szCs w:val="22"/>
              </w:rPr>
              <w:t>Calendars</w:t>
            </w:r>
            <w:proofErr w:type="gramEnd"/>
          </w:p>
          <w:p w14:paraId="77B89A72" w14:textId="2D1E4625" w:rsidR="00334EED" w:rsidRPr="008F4D2B" w:rsidRDefault="00C02012" w:rsidP="004D7334">
            <w:pPr>
              <w:pStyle w:val="ALSA2ndText"/>
              <w:ind w:left="360"/>
              <w:rPr>
                <w:rFonts w:asciiTheme="minorHAnsi" w:hAnsiTheme="minorHAnsi" w:cstheme="minorHAnsi"/>
                <w:szCs w:val="22"/>
              </w:rPr>
            </w:pPr>
            <w:r w:rsidRPr="008F4D2B">
              <w:rPr>
                <w:rFonts w:asciiTheme="minorHAnsi" w:hAnsiTheme="minorHAnsi" w:cstheme="minorHAnsi"/>
                <w:szCs w:val="22"/>
              </w:rPr>
              <w:t xml:space="preserve">Spreadsheet from APC available </w:t>
            </w:r>
            <w:r w:rsidR="002240EF" w:rsidRPr="008F4D2B">
              <w:rPr>
                <w:rFonts w:asciiTheme="minorHAnsi" w:hAnsiTheme="minorHAnsi" w:cstheme="minorHAnsi"/>
                <w:szCs w:val="22"/>
              </w:rPr>
              <w:t>to account for</w:t>
            </w:r>
            <w:r w:rsidRPr="008F4D2B">
              <w:rPr>
                <w:rFonts w:asciiTheme="minorHAnsi" w:hAnsiTheme="minorHAnsi" w:cstheme="minorHAnsi"/>
                <w:szCs w:val="22"/>
              </w:rPr>
              <w:t xml:space="preserve"> calendars.</w:t>
            </w:r>
            <w:r w:rsidR="002240EF" w:rsidRPr="008F4D2B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8F4D2B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14:paraId="0735191C" w14:textId="5438644D" w:rsidR="004D7334" w:rsidRPr="00447919" w:rsidRDefault="004D7334" w:rsidP="00447919">
            <w:pPr>
              <w:pStyle w:val="ALSA2ndText"/>
              <w:ind w:left="360"/>
              <w:rPr>
                <w:rFonts w:asciiTheme="minorHAnsi" w:hAnsiTheme="minorHAnsi" w:cstheme="minorHAnsi"/>
                <w:szCs w:val="22"/>
              </w:rPr>
            </w:pPr>
            <w:r w:rsidRPr="008F4D2B">
              <w:rPr>
                <w:rFonts w:asciiTheme="minorHAnsi" w:hAnsiTheme="minorHAnsi" w:cstheme="minorHAnsi"/>
                <w:szCs w:val="22"/>
              </w:rPr>
              <w:t>Discussion-</w:t>
            </w:r>
            <w:r w:rsidR="00AB6913" w:rsidRPr="008F4D2B">
              <w:rPr>
                <w:rFonts w:asciiTheme="minorHAnsi" w:hAnsiTheme="minorHAnsi" w:cstheme="minorHAnsi"/>
                <w:szCs w:val="22"/>
              </w:rPr>
              <w:t xml:space="preserve"> M</w:t>
            </w:r>
            <w:r w:rsidRPr="008F4D2B">
              <w:rPr>
                <w:rFonts w:asciiTheme="minorHAnsi" w:hAnsiTheme="minorHAnsi" w:cstheme="minorHAnsi"/>
                <w:szCs w:val="22"/>
              </w:rPr>
              <w:t xml:space="preserve">ust </w:t>
            </w:r>
            <w:r w:rsidR="00AB6913" w:rsidRPr="008F4D2B">
              <w:rPr>
                <w:rFonts w:asciiTheme="minorHAnsi" w:hAnsiTheme="minorHAnsi" w:cstheme="minorHAnsi"/>
                <w:szCs w:val="22"/>
              </w:rPr>
              <w:t xml:space="preserve">be over 18 to </w:t>
            </w:r>
            <w:r w:rsidRPr="008F4D2B">
              <w:rPr>
                <w:rFonts w:asciiTheme="minorHAnsi" w:hAnsiTheme="minorHAnsi" w:cstheme="minorHAnsi"/>
                <w:szCs w:val="22"/>
              </w:rPr>
              <w:t xml:space="preserve">sell </w:t>
            </w:r>
            <w:r w:rsidR="00D249C6" w:rsidRPr="008F4D2B">
              <w:rPr>
                <w:rFonts w:asciiTheme="minorHAnsi" w:hAnsiTheme="minorHAnsi" w:cstheme="minorHAnsi"/>
                <w:szCs w:val="22"/>
              </w:rPr>
              <w:t xml:space="preserve">the calendars </w:t>
            </w:r>
            <w:r w:rsidRPr="008F4D2B">
              <w:rPr>
                <w:rFonts w:asciiTheme="minorHAnsi" w:hAnsiTheme="minorHAnsi" w:cstheme="minorHAnsi"/>
                <w:szCs w:val="22"/>
              </w:rPr>
              <w:t xml:space="preserve">because </w:t>
            </w:r>
            <w:r w:rsidR="00D249C6" w:rsidRPr="008F4D2B">
              <w:rPr>
                <w:rFonts w:asciiTheme="minorHAnsi" w:hAnsiTheme="minorHAnsi" w:cstheme="minorHAnsi"/>
                <w:szCs w:val="22"/>
              </w:rPr>
              <w:t xml:space="preserve">of </w:t>
            </w:r>
            <w:r w:rsidRPr="008F4D2B">
              <w:rPr>
                <w:rFonts w:asciiTheme="minorHAnsi" w:hAnsiTheme="minorHAnsi" w:cstheme="minorHAnsi"/>
                <w:szCs w:val="22"/>
              </w:rPr>
              <w:t>lottery</w:t>
            </w:r>
            <w:r w:rsidR="00D249C6" w:rsidRPr="008F4D2B">
              <w:rPr>
                <w:rFonts w:asciiTheme="minorHAnsi" w:hAnsiTheme="minorHAnsi" w:cstheme="minorHAnsi"/>
                <w:szCs w:val="22"/>
              </w:rPr>
              <w:t xml:space="preserve"> rules</w:t>
            </w:r>
            <w:r w:rsidR="00AB6913" w:rsidRPr="008F4D2B">
              <w:rPr>
                <w:rFonts w:asciiTheme="minorHAnsi" w:hAnsiTheme="minorHAnsi" w:cstheme="minorHAnsi"/>
                <w:szCs w:val="22"/>
              </w:rPr>
              <w:t xml:space="preserve"> (They are </w:t>
            </w:r>
            <w:proofErr w:type="gramStart"/>
            <w:r w:rsidR="00AB6913" w:rsidRPr="008F4D2B">
              <w:rPr>
                <w:rFonts w:asciiTheme="minorHAnsi" w:hAnsiTheme="minorHAnsi" w:cstheme="minorHAnsi"/>
                <w:szCs w:val="22"/>
              </w:rPr>
              <w:t>actually a</w:t>
            </w:r>
            <w:proofErr w:type="gramEnd"/>
            <w:r w:rsidR="00AB6913" w:rsidRPr="008F4D2B">
              <w:rPr>
                <w:rFonts w:asciiTheme="minorHAnsi" w:hAnsiTheme="minorHAnsi" w:cstheme="minorHAnsi"/>
                <w:szCs w:val="22"/>
              </w:rPr>
              <w:t xml:space="preserve"> Raffle ticket</w:t>
            </w:r>
            <w:r w:rsidR="00852D2E" w:rsidRPr="008F4D2B">
              <w:rPr>
                <w:rFonts w:asciiTheme="minorHAnsi" w:hAnsiTheme="minorHAnsi" w:cstheme="minorHAnsi"/>
                <w:szCs w:val="22"/>
              </w:rPr>
              <w:t>)</w:t>
            </w:r>
            <w:r w:rsidRPr="008F4D2B">
              <w:rPr>
                <w:rFonts w:asciiTheme="minorHAnsi" w:hAnsiTheme="minorHAnsi" w:cstheme="minorHAnsi"/>
                <w:szCs w:val="22"/>
              </w:rPr>
              <w:t>.</w:t>
            </w:r>
            <w:r w:rsidR="000012FC" w:rsidRPr="008F4D2B">
              <w:rPr>
                <w:rFonts w:asciiTheme="minorHAnsi" w:hAnsiTheme="minorHAnsi" w:cstheme="minorHAnsi"/>
                <w:szCs w:val="22"/>
              </w:rPr>
              <w:t xml:space="preserve">  </w:t>
            </w:r>
            <w:r w:rsidR="001669A8" w:rsidRPr="008F4D2B">
              <w:rPr>
                <w:rFonts w:asciiTheme="minorHAnsi" w:hAnsiTheme="minorHAnsi" w:cstheme="minorHAnsi"/>
                <w:szCs w:val="22"/>
              </w:rPr>
              <w:t>Buying</w:t>
            </w:r>
            <w:r w:rsidR="000012FC" w:rsidRPr="008F4D2B">
              <w:rPr>
                <w:rFonts w:asciiTheme="minorHAnsi" w:hAnsiTheme="minorHAnsi" w:cstheme="minorHAnsi"/>
                <w:szCs w:val="22"/>
              </w:rPr>
              <w:t xml:space="preserve"> 3 cal</w:t>
            </w:r>
            <w:r w:rsidR="00DA30F9" w:rsidRPr="008F4D2B">
              <w:rPr>
                <w:rFonts w:asciiTheme="minorHAnsi" w:hAnsiTheme="minorHAnsi" w:cstheme="minorHAnsi"/>
                <w:szCs w:val="22"/>
              </w:rPr>
              <w:t xml:space="preserve">endars counts as 1 </w:t>
            </w:r>
            <w:r w:rsidR="005C6B95" w:rsidRPr="008F4D2B">
              <w:rPr>
                <w:rFonts w:asciiTheme="minorHAnsi" w:hAnsiTheme="minorHAnsi" w:cstheme="minorHAnsi"/>
                <w:szCs w:val="22"/>
              </w:rPr>
              <w:t xml:space="preserve">volunteer </w:t>
            </w:r>
            <w:r w:rsidR="00DA30F9" w:rsidRPr="008F4D2B">
              <w:rPr>
                <w:rFonts w:asciiTheme="minorHAnsi" w:hAnsiTheme="minorHAnsi" w:cstheme="minorHAnsi"/>
                <w:szCs w:val="22"/>
              </w:rPr>
              <w:t>bond</w:t>
            </w:r>
            <w:r w:rsidR="005C6B95" w:rsidRPr="008F4D2B">
              <w:rPr>
                <w:rFonts w:asciiTheme="minorHAnsi" w:hAnsiTheme="minorHAnsi" w:cstheme="minorHAnsi"/>
                <w:szCs w:val="22"/>
              </w:rPr>
              <w:t xml:space="preserve">. We will ask for cash </w:t>
            </w:r>
            <w:r w:rsidR="00804B0B" w:rsidRPr="008F4D2B">
              <w:rPr>
                <w:rFonts w:asciiTheme="minorHAnsi" w:hAnsiTheme="minorHAnsi" w:cstheme="minorHAnsi"/>
                <w:szCs w:val="22"/>
              </w:rPr>
              <w:t>before giving parents calendars.</w:t>
            </w:r>
          </w:p>
        </w:tc>
        <w:tc>
          <w:tcPr>
            <w:tcW w:w="1569" w:type="dxa"/>
            <w:shd w:val="clear" w:color="auto" w:fill="auto"/>
          </w:tcPr>
          <w:p w14:paraId="2AA7B4CE" w14:textId="77777777" w:rsidR="00F80DF5" w:rsidRDefault="00F80DF5" w:rsidP="001916DE">
            <w:pPr>
              <w:pStyle w:val="ALSAActionBy"/>
              <w:rPr>
                <w:rFonts w:asciiTheme="minorHAnsi" w:hAnsiTheme="minorHAnsi" w:cstheme="minorHAnsi"/>
              </w:rPr>
            </w:pPr>
          </w:p>
          <w:p w14:paraId="1B110C1C" w14:textId="5B507FF5" w:rsidR="00D249C6" w:rsidRPr="00C36F2C" w:rsidRDefault="00D249C6" w:rsidP="001916DE">
            <w:pPr>
              <w:pStyle w:val="ALSAActionB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Brian</w:t>
            </w:r>
          </w:p>
        </w:tc>
      </w:tr>
      <w:bookmarkEnd w:id="1"/>
      <w:tr w:rsidR="00663618" w:rsidRPr="00C36F2C" w14:paraId="381B7D92" w14:textId="77777777" w:rsidTr="000E7CAB">
        <w:trPr>
          <w:gridAfter w:val="1"/>
          <w:wAfter w:w="360" w:type="dxa"/>
        </w:trPr>
        <w:tc>
          <w:tcPr>
            <w:tcW w:w="8254" w:type="dxa"/>
          </w:tcPr>
          <w:p w14:paraId="32EEEBB6" w14:textId="77777777" w:rsidR="00663618" w:rsidRDefault="00AD0D7A" w:rsidP="00072A2E">
            <w:pPr>
              <w:pStyle w:val="ALSAAG2ndHeading"/>
            </w:pPr>
            <w:r w:rsidRPr="005A24EF">
              <w:rPr>
                <w:b/>
              </w:rPr>
              <w:t>.4</w:t>
            </w:r>
            <w:r>
              <w:t xml:space="preserve"> </w:t>
            </w:r>
            <w:r w:rsidR="0003060B" w:rsidRPr="005A24EF">
              <w:rPr>
                <w:b/>
              </w:rPr>
              <w:t>Bottle</w:t>
            </w:r>
            <w:r w:rsidR="0003060B">
              <w:t xml:space="preserve"> </w:t>
            </w:r>
            <w:r w:rsidR="0003060B" w:rsidRPr="005A24EF">
              <w:rPr>
                <w:b/>
              </w:rPr>
              <w:t>Drive</w:t>
            </w:r>
          </w:p>
          <w:p w14:paraId="6B9CA7A1" w14:textId="2AE3AEDE" w:rsidR="00463411" w:rsidRPr="00463411" w:rsidRDefault="00463411" w:rsidP="00463411">
            <w:pPr>
              <w:pStyle w:val="ALSA2ndText"/>
            </w:pPr>
            <w:r>
              <w:t>Sept 7</w:t>
            </w:r>
            <w:r w:rsidRPr="00463411">
              <w:rPr>
                <w:vertAlign w:val="superscript"/>
              </w:rPr>
              <w:t>th</w:t>
            </w:r>
            <w:r>
              <w:t xml:space="preserve">- </w:t>
            </w:r>
            <w:r w:rsidR="005537DC">
              <w:t>E</w:t>
            </w:r>
            <w:r>
              <w:t>mail</w:t>
            </w:r>
            <w:r w:rsidR="005537DC">
              <w:t xml:space="preserve"> will be sent</w:t>
            </w:r>
            <w:r w:rsidR="00BC55C5">
              <w:t>. D</w:t>
            </w:r>
            <w:r>
              <w:t>river log</w:t>
            </w:r>
            <w:r w:rsidR="005537DC">
              <w:t>s to be collected</w:t>
            </w:r>
            <w:r w:rsidR="00BC55C5">
              <w:t>. D</w:t>
            </w:r>
            <w:r>
              <w:t>epot has been cont</w:t>
            </w:r>
            <w:r w:rsidR="00CE791B">
              <w:t>acted</w:t>
            </w:r>
            <w:r w:rsidR="00BC55C5">
              <w:t>.</w:t>
            </w:r>
            <w:r w:rsidR="00CE791B">
              <w:t xml:space="preserve"> Jackie has maps</w:t>
            </w:r>
            <w:r w:rsidR="005537DC">
              <w:t xml:space="preserve"> and will direct parents</w:t>
            </w:r>
            <w:r w:rsidR="00BC55C5">
              <w:t>. T</w:t>
            </w:r>
            <w:r w:rsidR="0089533B">
              <w:t xml:space="preserve">o </w:t>
            </w:r>
            <w:r w:rsidR="00FC71EE">
              <w:t xml:space="preserve">be posted </w:t>
            </w:r>
            <w:r w:rsidR="0089533B">
              <w:t>website and Facebook</w:t>
            </w:r>
            <w:r w:rsidR="00CC2012">
              <w:t>.</w:t>
            </w:r>
            <w:r w:rsidR="00073D9C">
              <w:t xml:space="preserve"> </w:t>
            </w:r>
            <w:r w:rsidR="004651B5">
              <w:t xml:space="preserve"> </w:t>
            </w:r>
            <w:r w:rsidR="005C4A19">
              <w:t xml:space="preserve">  </w:t>
            </w:r>
          </w:p>
        </w:tc>
        <w:tc>
          <w:tcPr>
            <w:tcW w:w="1569" w:type="dxa"/>
          </w:tcPr>
          <w:p w14:paraId="73D7C7DE" w14:textId="07F0191D" w:rsidR="00663618" w:rsidRPr="00C36F2C" w:rsidRDefault="00663618" w:rsidP="00BD60E5">
            <w:pPr>
              <w:pStyle w:val="ALSAActionBy"/>
              <w:rPr>
                <w:rFonts w:asciiTheme="minorHAnsi" w:hAnsiTheme="minorHAnsi" w:cstheme="minorHAnsi"/>
              </w:rPr>
            </w:pPr>
          </w:p>
        </w:tc>
      </w:tr>
      <w:tr w:rsidR="00663618" w:rsidRPr="00353F23" w14:paraId="77BBE3C9" w14:textId="77777777" w:rsidTr="000E7CAB">
        <w:trPr>
          <w:gridAfter w:val="1"/>
          <w:wAfter w:w="360" w:type="dxa"/>
        </w:trPr>
        <w:tc>
          <w:tcPr>
            <w:tcW w:w="8254" w:type="dxa"/>
          </w:tcPr>
          <w:p w14:paraId="12218AA7" w14:textId="7BB8535C" w:rsidR="00663618" w:rsidRDefault="00B86550" w:rsidP="00612667">
            <w:pPr>
              <w:pStyle w:val="ALSAAG2ndHeading"/>
              <w:rPr>
                <w:b/>
              </w:rPr>
            </w:pPr>
            <w:r w:rsidRPr="00612667">
              <w:t xml:space="preserve">    </w:t>
            </w:r>
            <w:r w:rsidR="00B76286" w:rsidRPr="000A736D">
              <w:rPr>
                <w:b/>
              </w:rPr>
              <w:t>.5 Casino     Jan 15-16</w:t>
            </w:r>
            <w:r w:rsidR="00AC67C8" w:rsidRPr="000A736D">
              <w:rPr>
                <w:b/>
              </w:rPr>
              <w:t>, 2020</w:t>
            </w:r>
            <w:r w:rsidR="00C56037" w:rsidRPr="000A736D">
              <w:rPr>
                <w:b/>
              </w:rPr>
              <w:t xml:space="preserve">  </w:t>
            </w:r>
          </w:p>
          <w:p w14:paraId="784651C0" w14:textId="5459A839" w:rsidR="00C56037" w:rsidRPr="00612667" w:rsidRDefault="00353F23" w:rsidP="00612667">
            <w:pPr>
              <w:pStyle w:val="ALSAAG2ndHeading"/>
            </w:pPr>
            <w:r w:rsidRPr="00612667">
              <w:t xml:space="preserve">Trudy to act as the Casino </w:t>
            </w:r>
            <w:r w:rsidR="00704E11" w:rsidRPr="00612667">
              <w:t xml:space="preserve">Chairperson. </w:t>
            </w:r>
            <w:r w:rsidR="00B65A38">
              <w:t>S</w:t>
            </w:r>
            <w:r w:rsidR="00704E11" w:rsidRPr="00612667">
              <w:t xml:space="preserve">he has </w:t>
            </w:r>
            <w:r w:rsidR="00B63BAF" w:rsidRPr="00612667">
              <w:t>engaged the serv</w:t>
            </w:r>
            <w:r w:rsidR="001527A7" w:rsidRPr="00612667">
              <w:t xml:space="preserve">ices of a Casino </w:t>
            </w:r>
            <w:r w:rsidR="00B65A38">
              <w:t>A</w:t>
            </w:r>
            <w:r w:rsidR="001527A7" w:rsidRPr="00612667">
              <w:t>dvisor</w:t>
            </w:r>
            <w:r w:rsidR="00B65A38">
              <w:t xml:space="preserve"> Group</w:t>
            </w:r>
            <w:r w:rsidR="001527A7" w:rsidRPr="00612667">
              <w:t xml:space="preserve">. Shifts run from </w:t>
            </w:r>
            <w:r w:rsidRPr="00612667">
              <w:t>3</w:t>
            </w:r>
            <w:r w:rsidR="007B368E" w:rsidRPr="00612667">
              <w:t>:00PM</w:t>
            </w:r>
            <w:r w:rsidR="00C56037" w:rsidRPr="00612667">
              <w:t>-12:45</w:t>
            </w:r>
            <w:proofErr w:type="gramStart"/>
            <w:r w:rsidR="00B65A38">
              <w:t>AM  both</w:t>
            </w:r>
            <w:proofErr w:type="gramEnd"/>
            <w:r w:rsidR="00B65A38">
              <w:t xml:space="preserve"> days.</w:t>
            </w:r>
            <w:r w:rsidR="007447C4" w:rsidRPr="00612667">
              <w:t xml:space="preserve"> </w:t>
            </w:r>
            <w:r w:rsidR="00C96E20" w:rsidRPr="00612667">
              <w:t>Volunteers must fill out a</w:t>
            </w:r>
            <w:r w:rsidR="007447C4" w:rsidRPr="00612667">
              <w:t>n application form</w:t>
            </w:r>
            <w:r w:rsidR="009707E6" w:rsidRPr="00612667">
              <w:t>,</w:t>
            </w:r>
            <w:r w:rsidR="000972B5" w:rsidRPr="00612667">
              <w:t xml:space="preserve"> which is then </w:t>
            </w:r>
            <w:r w:rsidR="009707E6" w:rsidRPr="00612667">
              <w:t>to be si</w:t>
            </w:r>
            <w:r w:rsidR="000972B5" w:rsidRPr="00612667">
              <w:t>gn</w:t>
            </w:r>
            <w:r w:rsidR="009707E6" w:rsidRPr="00612667">
              <w:t xml:space="preserve">ed by Brad and Brian. </w:t>
            </w:r>
            <w:r w:rsidR="000A736D">
              <w:t>V</w:t>
            </w:r>
            <w:r w:rsidR="009707E6" w:rsidRPr="00612667">
              <w:t xml:space="preserve">olunteers </w:t>
            </w:r>
            <w:r w:rsidR="000972B5" w:rsidRPr="00612667">
              <w:t>will</w:t>
            </w:r>
            <w:r w:rsidR="009707E6" w:rsidRPr="00612667">
              <w:t xml:space="preserve"> be signed up Sept 4th and 11th</w:t>
            </w:r>
            <w:r w:rsidR="000972B5" w:rsidRPr="00612667">
              <w:t xml:space="preserve"> during the parent welcome sessions</w:t>
            </w:r>
            <w:r w:rsidR="009707E6" w:rsidRPr="00612667">
              <w:t xml:space="preserve">. </w:t>
            </w:r>
            <w:r w:rsidR="000452CC" w:rsidRPr="00612667">
              <w:t xml:space="preserve"> </w:t>
            </w:r>
          </w:p>
        </w:tc>
        <w:tc>
          <w:tcPr>
            <w:tcW w:w="1569" w:type="dxa"/>
          </w:tcPr>
          <w:p w14:paraId="740ED2DA" w14:textId="664007F1" w:rsidR="00663618" w:rsidRPr="00F92220" w:rsidRDefault="00447919" w:rsidP="00BD60E5">
            <w:pPr>
              <w:pStyle w:val="ALSAActionBy"/>
              <w:rPr>
                <w:rFonts w:asciiTheme="minorHAnsi" w:hAnsiTheme="minorHAnsi" w:cstheme="minorHAnsi"/>
              </w:rPr>
            </w:pPr>
            <w:r w:rsidRPr="00F92220">
              <w:rPr>
                <w:rFonts w:asciiTheme="minorHAnsi" w:hAnsiTheme="minorHAnsi" w:cstheme="minorHAnsi"/>
              </w:rPr>
              <w:t>Trudy</w:t>
            </w:r>
          </w:p>
        </w:tc>
      </w:tr>
      <w:tr w:rsidR="00663618" w:rsidRPr="00C36F2C" w14:paraId="56B60C5F" w14:textId="77777777" w:rsidTr="000E7CAB">
        <w:trPr>
          <w:gridAfter w:val="1"/>
          <w:wAfter w:w="360" w:type="dxa"/>
        </w:trPr>
        <w:tc>
          <w:tcPr>
            <w:tcW w:w="8254" w:type="dxa"/>
          </w:tcPr>
          <w:p w14:paraId="48E74718" w14:textId="49E6C922" w:rsidR="00F0696E" w:rsidRPr="00BC55C5" w:rsidRDefault="00F77F2E" w:rsidP="00BC55C5">
            <w:pPr>
              <w:pStyle w:val="ALSAAG2ndHeading"/>
            </w:pPr>
            <w:r>
              <w:t xml:space="preserve"> .</w:t>
            </w:r>
            <w:r w:rsidRPr="00FE3A9E">
              <w:rPr>
                <w:b/>
              </w:rPr>
              <w:t xml:space="preserve">6 </w:t>
            </w:r>
            <w:r w:rsidR="00BB6038" w:rsidRPr="00FE3A9E">
              <w:rPr>
                <w:b/>
              </w:rPr>
              <w:t>Other Fundraising</w:t>
            </w:r>
          </w:p>
        </w:tc>
        <w:tc>
          <w:tcPr>
            <w:tcW w:w="1569" w:type="dxa"/>
          </w:tcPr>
          <w:p w14:paraId="6B9F3B62" w14:textId="71132166" w:rsidR="00663618" w:rsidRPr="00C36F2C" w:rsidRDefault="00663618" w:rsidP="00BD60E5">
            <w:pPr>
              <w:pStyle w:val="ALSAActionBy"/>
              <w:rPr>
                <w:rFonts w:asciiTheme="minorHAnsi" w:hAnsiTheme="minorHAnsi" w:cstheme="minorHAnsi"/>
              </w:rPr>
            </w:pPr>
          </w:p>
        </w:tc>
      </w:tr>
      <w:tr w:rsidR="00663618" w:rsidRPr="00C36F2C" w14:paraId="5E6746D4" w14:textId="77777777" w:rsidTr="000E7CAB">
        <w:trPr>
          <w:gridAfter w:val="1"/>
          <w:wAfter w:w="360" w:type="dxa"/>
        </w:trPr>
        <w:tc>
          <w:tcPr>
            <w:tcW w:w="8254" w:type="dxa"/>
          </w:tcPr>
          <w:p w14:paraId="7FB8DC9A" w14:textId="355DE977" w:rsidR="00FE3A9E" w:rsidRPr="00FE3A9E" w:rsidRDefault="00D27847" w:rsidP="007D60FF">
            <w:pPr>
              <w:pStyle w:val="ALSA3rdText"/>
              <w:numPr>
                <w:ilvl w:val="0"/>
                <w:numId w:val="46"/>
              </w:numPr>
              <w:rPr>
                <w:rFonts w:asciiTheme="minorHAnsi" w:hAnsiTheme="minorHAnsi" w:cstheme="minorHAnsi"/>
              </w:rPr>
            </w:pPr>
            <w:r w:rsidRPr="00AC67C8">
              <w:rPr>
                <w:rFonts w:asciiTheme="minorHAnsi" w:hAnsiTheme="minorHAnsi" w:cstheme="minorHAnsi"/>
                <w:b/>
              </w:rPr>
              <w:t>Beaumont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C67C8">
              <w:rPr>
                <w:rFonts w:asciiTheme="minorHAnsi" w:hAnsiTheme="minorHAnsi" w:cstheme="minorHAnsi"/>
                <w:b/>
              </w:rPr>
              <w:t>C</w:t>
            </w:r>
            <w:r w:rsidR="00D67D41" w:rsidRPr="00AC67C8">
              <w:rPr>
                <w:rFonts w:asciiTheme="minorHAnsi" w:hAnsiTheme="minorHAnsi" w:cstheme="minorHAnsi"/>
                <w:b/>
              </w:rPr>
              <w:t>ommunity</w:t>
            </w:r>
            <w:r w:rsidR="00D67D41">
              <w:rPr>
                <w:rFonts w:asciiTheme="minorHAnsi" w:hAnsiTheme="minorHAnsi" w:cstheme="minorHAnsi"/>
              </w:rPr>
              <w:t xml:space="preserve"> </w:t>
            </w:r>
            <w:r w:rsidR="00D67D41" w:rsidRPr="00AC67C8">
              <w:rPr>
                <w:rFonts w:asciiTheme="minorHAnsi" w:hAnsiTheme="minorHAnsi" w:cstheme="minorHAnsi"/>
                <w:b/>
              </w:rPr>
              <w:t>Grant</w:t>
            </w:r>
            <w:r w:rsidR="00D67D41">
              <w:rPr>
                <w:rFonts w:asciiTheme="minorHAnsi" w:hAnsiTheme="minorHAnsi" w:cstheme="minorHAnsi"/>
              </w:rPr>
              <w:t xml:space="preserve"> </w:t>
            </w:r>
            <w:r w:rsidR="00D67D41" w:rsidRPr="00AC67C8">
              <w:rPr>
                <w:rFonts w:asciiTheme="minorHAnsi" w:hAnsiTheme="minorHAnsi" w:cstheme="minorHAnsi"/>
                <w:b/>
              </w:rPr>
              <w:t>Program</w:t>
            </w:r>
            <w:r w:rsidR="00BB07CA">
              <w:rPr>
                <w:rFonts w:asciiTheme="minorHAnsi" w:hAnsiTheme="minorHAnsi" w:cstheme="minorHAnsi"/>
                <w:b/>
              </w:rPr>
              <w:t xml:space="preserve">-  </w:t>
            </w:r>
            <w:r w:rsidR="00FB37F8">
              <w:rPr>
                <w:rFonts w:asciiTheme="minorHAnsi" w:hAnsiTheme="minorHAnsi" w:cstheme="minorHAnsi"/>
                <w:b/>
              </w:rPr>
              <w:t>Jared</w:t>
            </w:r>
            <w:r w:rsidR="00FE3A9E">
              <w:rPr>
                <w:rFonts w:asciiTheme="minorHAnsi" w:hAnsiTheme="minorHAnsi" w:cstheme="minorHAnsi"/>
                <w:b/>
              </w:rPr>
              <w:t xml:space="preserve"> reported</w:t>
            </w:r>
          </w:p>
          <w:p w14:paraId="678663E6" w14:textId="6F882990" w:rsidR="006A32F4" w:rsidRPr="00C36F2C" w:rsidRDefault="00FE3A9E" w:rsidP="00B931D4">
            <w:pPr>
              <w:pStyle w:val="ALSA3rdText"/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This is an extensive application proces</w:t>
            </w:r>
            <w:r w:rsidR="00B931D4">
              <w:rPr>
                <w:rFonts w:asciiTheme="minorHAnsi" w:hAnsiTheme="minorHAnsi" w:cstheme="minorHAnsi"/>
              </w:rPr>
              <w:t>s and the grant can only be awarded once ev</w:t>
            </w:r>
            <w:r w:rsidR="00B231D4">
              <w:rPr>
                <w:rFonts w:asciiTheme="minorHAnsi" w:hAnsiTheme="minorHAnsi" w:cstheme="minorHAnsi"/>
              </w:rPr>
              <w:t>e</w:t>
            </w:r>
            <w:r w:rsidR="00B931D4">
              <w:rPr>
                <w:rFonts w:asciiTheme="minorHAnsi" w:hAnsiTheme="minorHAnsi" w:cstheme="minorHAnsi"/>
              </w:rPr>
              <w:t xml:space="preserve">ry three years. </w:t>
            </w:r>
            <w:r w:rsidR="00FB2810">
              <w:rPr>
                <w:rFonts w:asciiTheme="minorHAnsi" w:hAnsiTheme="minorHAnsi" w:cstheme="minorHAnsi"/>
              </w:rPr>
              <w:t>We w</w:t>
            </w:r>
            <w:r w:rsidR="002C2F87">
              <w:rPr>
                <w:rFonts w:asciiTheme="minorHAnsi" w:hAnsiTheme="minorHAnsi" w:cstheme="minorHAnsi"/>
              </w:rPr>
              <w:t>ill work on this throughout the yea</w:t>
            </w:r>
            <w:r w:rsidR="00FB2810">
              <w:rPr>
                <w:rFonts w:asciiTheme="minorHAnsi" w:hAnsiTheme="minorHAnsi" w:cstheme="minorHAnsi"/>
              </w:rPr>
              <w:t>r and will be on the look out for an identifiable project to be used for the application.</w:t>
            </w:r>
          </w:p>
        </w:tc>
        <w:tc>
          <w:tcPr>
            <w:tcW w:w="1569" w:type="dxa"/>
          </w:tcPr>
          <w:p w14:paraId="29B34B94" w14:textId="1442F5EF" w:rsidR="00663618" w:rsidRPr="00C36F2C" w:rsidRDefault="00785763" w:rsidP="00BD60E5">
            <w:pPr>
              <w:pStyle w:val="ALSAActionB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Jared</w:t>
            </w:r>
          </w:p>
        </w:tc>
      </w:tr>
      <w:tr w:rsidR="00663618" w:rsidRPr="00C36F2C" w14:paraId="4AEC0F7E" w14:textId="77777777" w:rsidTr="000E7CAB">
        <w:trPr>
          <w:gridAfter w:val="1"/>
          <w:wAfter w:w="360" w:type="dxa"/>
        </w:trPr>
        <w:tc>
          <w:tcPr>
            <w:tcW w:w="8254" w:type="dxa"/>
          </w:tcPr>
          <w:p w14:paraId="5167BC4B" w14:textId="2204D267" w:rsidR="00663618" w:rsidRPr="00C36F2C" w:rsidRDefault="00563BF5" w:rsidP="00563BF5">
            <w:pPr>
              <w:pStyle w:val="ALSA3rdText"/>
              <w:numPr>
                <w:ilvl w:val="0"/>
                <w:numId w:val="46"/>
              </w:numPr>
              <w:rPr>
                <w:rFonts w:asciiTheme="minorHAnsi" w:hAnsiTheme="minorHAnsi" w:cstheme="minorHAnsi"/>
              </w:rPr>
            </w:pPr>
            <w:proofErr w:type="spellStart"/>
            <w:r w:rsidRPr="008E41DA">
              <w:rPr>
                <w:rFonts w:asciiTheme="minorHAnsi" w:hAnsiTheme="minorHAnsi" w:cstheme="minorHAnsi"/>
                <w:b/>
              </w:rPr>
              <w:t>Stawnichy’s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r w:rsidRPr="008E41DA">
              <w:rPr>
                <w:rFonts w:asciiTheme="minorHAnsi" w:hAnsiTheme="minorHAnsi" w:cstheme="minorHAnsi"/>
                <w:b/>
              </w:rPr>
              <w:t>Meat</w:t>
            </w:r>
            <w:r w:rsidR="00C66091">
              <w:rPr>
                <w:rFonts w:asciiTheme="minorHAnsi" w:hAnsiTheme="minorHAnsi" w:cstheme="minorHAnsi"/>
                <w:b/>
              </w:rPr>
              <w:t xml:space="preserve">-  </w:t>
            </w:r>
            <w:r w:rsidR="00B01439">
              <w:rPr>
                <w:rFonts w:asciiTheme="minorHAnsi" w:hAnsiTheme="minorHAnsi" w:cstheme="minorHAnsi"/>
                <w:b/>
              </w:rPr>
              <w:t>tabled</w:t>
            </w:r>
          </w:p>
        </w:tc>
        <w:tc>
          <w:tcPr>
            <w:tcW w:w="1569" w:type="dxa"/>
          </w:tcPr>
          <w:p w14:paraId="13AF6616" w14:textId="15633EF7" w:rsidR="00663618" w:rsidRPr="00C36F2C" w:rsidRDefault="00663618" w:rsidP="00BD60E5">
            <w:pPr>
              <w:pStyle w:val="ALSAActionBy"/>
              <w:rPr>
                <w:rFonts w:asciiTheme="minorHAnsi" w:hAnsiTheme="minorHAnsi" w:cstheme="minorHAnsi"/>
              </w:rPr>
            </w:pPr>
          </w:p>
        </w:tc>
      </w:tr>
      <w:tr w:rsidR="00663618" w:rsidRPr="00C36F2C" w14:paraId="50A08706" w14:textId="77777777" w:rsidTr="000E7CAB">
        <w:trPr>
          <w:gridAfter w:val="1"/>
          <w:wAfter w:w="360" w:type="dxa"/>
        </w:trPr>
        <w:tc>
          <w:tcPr>
            <w:tcW w:w="8254" w:type="dxa"/>
          </w:tcPr>
          <w:p w14:paraId="6A479110" w14:textId="4C0F1D0E" w:rsidR="00663618" w:rsidRDefault="003749B8" w:rsidP="003749B8">
            <w:pPr>
              <w:pStyle w:val="ALSA3rdText"/>
              <w:numPr>
                <w:ilvl w:val="0"/>
                <w:numId w:val="46"/>
              </w:numPr>
              <w:rPr>
                <w:rFonts w:asciiTheme="minorHAnsi" w:hAnsiTheme="minorHAnsi" w:cstheme="minorHAnsi"/>
              </w:rPr>
            </w:pPr>
            <w:r w:rsidRPr="00EF7CC0">
              <w:rPr>
                <w:rFonts w:asciiTheme="minorHAnsi" w:hAnsiTheme="minorHAnsi" w:cstheme="minorHAnsi"/>
                <w:b/>
              </w:rPr>
              <w:t>Donation Request Letter</w:t>
            </w:r>
            <w:r w:rsidR="00D10992" w:rsidRPr="00EF7CC0">
              <w:rPr>
                <w:rFonts w:asciiTheme="minorHAnsi" w:hAnsiTheme="minorHAnsi" w:cstheme="minorHAnsi"/>
                <w:b/>
              </w:rPr>
              <w:t>s</w:t>
            </w:r>
            <w:r w:rsidR="000D72B2">
              <w:rPr>
                <w:rFonts w:asciiTheme="minorHAnsi" w:hAnsiTheme="minorHAnsi" w:cstheme="minorHAnsi"/>
              </w:rPr>
              <w:t xml:space="preserve">-  </w:t>
            </w:r>
            <w:r w:rsidR="00245AAA">
              <w:rPr>
                <w:rFonts w:asciiTheme="minorHAnsi" w:hAnsiTheme="minorHAnsi" w:cstheme="minorHAnsi"/>
              </w:rPr>
              <w:t>Carole provided Jared</w:t>
            </w:r>
            <w:r w:rsidR="009137BF">
              <w:rPr>
                <w:rFonts w:asciiTheme="minorHAnsi" w:hAnsiTheme="minorHAnsi" w:cstheme="minorHAnsi"/>
              </w:rPr>
              <w:t xml:space="preserve"> </w:t>
            </w:r>
            <w:r w:rsidR="00EF7CC0">
              <w:rPr>
                <w:rFonts w:asciiTheme="minorHAnsi" w:hAnsiTheme="minorHAnsi" w:cstheme="minorHAnsi"/>
              </w:rPr>
              <w:t xml:space="preserve">with </w:t>
            </w:r>
            <w:r w:rsidR="009137BF">
              <w:rPr>
                <w:rFonts w:asciiTheme="minorHAnsi" w:hAnsiTheme="minorHAnsi" w:cstheme="minorHAnsi"/>
              </w:rPr>
              <w:t xml:space="preserve">a </w:t>
            </w:r>
            <w:r w:rsidR="00EF7CC0">
              <w:rPr>
                <w:rFonts w:asciiTheme="minorHAnsi" w:hAnsiTheme="minorHAnsi" w:cstheme="minorHAnsi"/>
              </w:rPr>
              <w:t xml:space="preserve">standardized </w:t>
            </w:r>
            <w:r w:rsidR="009137BF">
              <w:rPr>
                <w:rFonts w:asciiTheme="minorHAnsi" w:hAnsiTheme="minorHAnsi" w:cstheme="minorHAnsi"/>
              </w:rPr>
              <w:t xml:space="preserve">letter.  </w:t>
            </w:r>
          </w:p>
          <w:p w14:paraId="28DC44C8" w14:textId="70993546" w:rsidR="00F25A5C" w:rsidRPr="001F7D25" w:rsidRDefault="001F7D25" w:rsidP="00F25A5C">
            <w:pPr>
              <w:pStyle w:val="ALSA3rdText"/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Jared </w:t>
            </w:r>
            <w:r w:rsidR="00F25A5C" w:rsidRPr="001F7D25">
              <w:rPr>
                <w:rFonts w:asciiTheme="minorHAnsi" w:hAnsiTheme="minorHAnsi" w:cstheme="minorHAnsi"/>
              </w:rPr>
              <w:t xml:space="preserve">would like to speak to various </w:t>
            </w:r>
            <w:r w:rsidR="000301F4" w:rsidRPr="001F7D25">
              <w:rPr>
                <w:rFonts w:asciiTheme="minorHAnsi" w:hAnsiTheme="minorHAnsi" w:cstheme="minorHAnsi"/>
              </w:rPr>
              <w:t xml:space="preserve">local </w:t>
            </w:r>
            <w:r w:rsidR="00F25A5C" w:rsidRPr="001F7D25">
              <w:rPr>
                <w:rFonts w:asciiTheme="minorHAnsi" w:hAnsiTheme="minorHAnsi" w:cstheme="minorHAnsi"/>
              </w:rPr>
              <w:t>businesses</w:t>
            </w:r>
            <w:r w:rsidR="00B75DA5">
              <w:rPr>
                <w:rFonts w:asciiTheme="minorHAnsi" w:hAnsiTheme="minorHAnsi" w:cstheme="minorHAnsi"/>
              </w:rPr>
              <w:t xml:space="preserve"> in order to solicit donations</w:t>
            </w:r>
            <w:r w:rsidR="00E65B20">
              <w:rPr>
                <w:rFonts w:asciiTheme="minorHAnsi" w:hAnsiTheme="minorHAnsi" w:cstheme="minorHAnsi"/>
              </w:rPr>
              <w:t xml:space="preserve"> and a</w:t>
            </w:r>
            <w:r w:rsidR="00F25A5C" w:rsidRPr="001F7D25">
              <w:rPr>
                <w:rFonts w:asciiTheme="minorHAnsi" w:hAnsiTheme="minorHAnsi" w:cstheme="minorHAnsi"/>
              </w:rPr>
              <w:t>sk</w:t>
            </w:r>
            <w:r w:rsidR="00E65B20">
              <w:rPr>
                <w:rFonts w:asciiTheme="minorHAnsi" w:hAnsiTheme="minorHAnsi" w:cstheme="minorHAnsi"/>
              </w:rPr>
              <w:t>ed</w:t>
            </w:r>
            <w:r w:rsidR="00F25A5C" w:rsidRPr="001F7D25">
              <w:rPr>
                <w:rFonts w:asciiTheme="minorHAnsi" w:hAnsiTheme="minorHAnsi" w:cstheme="minorHAnsi"/>
              </w:rPr>
              <w:t xml:space="preserve"> for a policy re: donation and advertising</w:t>
            </w:r>
            <w:r w:rsidR="00E36B23" w:rsidRPr="001F7D25">
              <w:rPr>
                <w:rFonts w:asciiTheme="minorHAnsi" w:hAnsiTheme="minorHAnsi" w:cstheme="minorHAnsi"/>
              </w:rPr>
              <w:t xml:space="preserve"> and various receipts</w:t>
            </w:r>
            <w:proofErr w:type="gramStart"/>
            <w:r w:rsidR="00F25A5C" w:rsidRPr="001F7D25">
              <w:rPr>
                <w:rFonts w:asciiTheme="minorHAnsi" w:hAnsiTheme="minorHAnsi" w:cstheme="minorHAnsi"/>
              </w:rPr>
              <w:t>….</w:t>
            </w:r>
            <w:r w:rsidR="00DD69CF" w:rsidRPr="001F7D25">
              <w:rPr>
                <w:rFonts w:asciiTheme="minorHAnsi" w:hAnsiTheme="minorHAnsi" w:cstheme="minorHAnsi"/>
              </w:rPr>
              <w:t>Brian</w:t>
            </w:r>
            <w:proofErr w:type="gramEnd"/>
            <w:r w:rsidR="00DD69CF" w:rsidRPr="001F7D25">
              <w:rPr>
                <w:rFonts w:asciiTheme="minorHAnsi" w:hAnsiTheme="minorHAnsi" w:cstheme="minorHAnsi"/>
              </w:rPr>
              <w:t xml:space="preserve"> to pr</w:t>
            </w:r>
            <w:r w:rsidR="00037703">
              <w:rPr>
                <w:rFonts w:asciiTheme="minorHAnsi" w:hAnsiTheme="minorHAnsi" w:cstheme="minorHAnsi"/>
              </w:rPr>
              <w:t>e</w:t>
            </w:r>
            <w:r w:rsidR="00DD69CF" w:rsidRPr="001F7D25">
              <w:rPr>
                <w:rFonts w:asciiTheme="minorHAnsi" w:hAnsiTheme="minorHAnsi" w:cstheme="minorHAnsi"/>
              </w:rPr>
              <w:t>pare a document to circul</w:t>
            </w:r>
            <w:r w:rsidR="00CE00C7" w:rsidRPr="001F7D25">
              <w:rPr>
                <w:rFonts w:asciiTheme="minorHAnsi" w:hAnsiTheme="minorHAnsi" w:cstheme="minorHAnsi"/>
              </w:rPr>
              <w:t>ate</w:t>
            </w:r>
            <w:r w:rsidR="00D66704" w:rsidRPr="001F7D25">
              <w:rPr>
                <w:rFonts w:asciiTheme="minorHAnsi" w:hAnsiTheme="minorHAnsi" w:cstheme="minorHAnsi"/>
              </w:rPr>
              <w:t>- what qualifies as advertising, etc</w:t>
            </w:r>
            <w:r w:rsidR="00CE00C7" w:rsidRPr="001F7D25">
              <w:rPr>
                <w:rFonts w:asciiTheme="minorHAnsi" w:hAnsiTheme="minorHAnsi" w:cstheme="minorHAnsi"/>
              </w:rPr>
              <w:t xml:space="preserve">. </w:t>
            </w:r>
            <w:r w:rsidR="00037703">
              <w:rPr>
                <w:rFonts w:asciiTheme="minorHAnsi" w:hAnsiTheme="minorHAnsi" w:cstheme="minorHAnsi"/>
              </w:rPr>
              <w:t xml:space="preserve"> </w:t>
            </w:r>
            <w:r w:rsidR="00E65B20">
              <w:rPr>
                <w:rFonts w:asciiTheme="minorHAnsi" w:hAnsiTheme="minorHAnsi" w:cstheme="minorHAnsi"/>
              </w:rPr>
              <w:t>This will be approved</w:t>
            </w:r>
            <w:r w:rsidR="009A57C7">
              <w:rPr>
                <w:rFonts w:asciiTheme="minorHAnsi" w:hAnsiTheme="minorHAnsi" w:cstheme="minorHAnsi"/>
              </w:rPr>
              <w:t xml:space="preserve"> at our</w:t>
            </w:r>
            <w:r w:rsidR="00E65B20">
              <w:rPr>
                <w:rFonts w:asciiTheme="minorHAnsi" w:hAnsiTheme="minorHAnsi" w:cstheme="minorHAnsi"/>
              </w:rPr>
              <w:t xml:space="preserve"> next meeting. C</w:t>
            </w:r>
            <w:r w:rsidR="00853241" w:rsidRPr="001F7D25">
              <w:rPr>
                <w:rFonts w:asciiTheme="minorHAnsi" w:hAnsiTheme="minorHAnsi" w:cstheme="minorHAnsi"/>
              </w:rPr>
              <w:t xml:space="preserve">haritable </w:t>
            </w:r>
            <w:r w:rsidR="001C3DD2" w:rsidRPr="001F7D25">
              <w:rPr>
                <w:rFonts w:asciiTheme="minorHAnsi" w:hAnsiTheme="minorHAnsi" w:cstheme="minorHAnsi"/>
              </w:rPr>
              <w:t>tax receipts</w:t>
            </w:r>
            <w:r w:rsidR="00853241" w:rsidRPr="001F7D25">
              <w:rPr>
                <w:rFonts w:asciiTheme="minorHAnsi" w:hAnsiTheme="minorHAnsi" w:cstheme="minorHAnsi"/>
              </w:rPr>
              <w:t xml:space="preserve"> need to go through APC</w:t>
            </w:r>
            <w:r w:rsidR="00AE5351">
              <w:rPr>
                <w:rFonts w:asciiTheme="minorHAnsi" w:hAnsiTheme="minorHAnsi" w:cstheme="minorHAnsi"/>
              </w:rPr>
              <w:t xml:space="preserve"> because we are not currently a registered </w:t>
            </w:r>
            <w:proofErr w:type="gramStart"/>
            <w:r w:rsidR="00AE5351">
              <w:rPr>
                <w:rFonts w:asciiTheme="minorHAnsi" w:hAnsiTheme="minorHAnsi" w:cstheme="minorHAnsi"/>
              </w:rPr>
              <w:t>charity</w:t>
            </w:r>
            <w:proofErr w:type="gramEnd"/>
            <w:r w:rsidR="009A57C7">
              <w:rPr>
                <w:rFonts w:asciiTheme="minorHAnsi" w:hAnsiTheme="minorHAnsi" w:cstheme="minorHAnsi"/>
              </w:rPr>
              <w:t xml:space="preserve"> but they are.</w:t>
            </w:r>
          </w:p>
          <w:p w14:paraId="0E07A6CE" w14:textId="3B749591" w:rsidR="003B5250" w:rsidRPr="001F7D25" w:rsidRDefault="003B5250" w:rsidP="003B5250">
            <w:pPr>
              <w:pStyle w:val="ALSA3rdText"/>
              <w:ind w:left="720"/>
              <w:rPr>
                <w:rFonts w:asciiTheme="minorHAnsi" w:hAnsiTheme="minorHAnsi" w:cstheme="minorHAnsi"/>
              </w:rPr>
            </w:pPr>
            <w:r w:rsidRPr="001F7D25">
              <w:rPr>
                <w:rFonts w:asciiTheme="minorHAnsi" w:hAnsiTheme="minorHAnsi" w:cstheme="minorHAnsi"/>
              </w:rPr>
              <w:t>Website advertising- Jan to check</w:t>
            </w:r>
            <w:r w:rsidR="009F3440" w:rsidRPr="001F7D25">
              <w:rPr>
                <w:rFonts w:asciiTheme="minorHAnsi" w:hAnsiTheme="minorHAnsi" w:cstheme="minorHAnsi"/>
              </w:rPr>
              <w:t xml:space="preserve"> and update.  </w:t>
            </w:r>
          </w:p>
          <w:p w14:paraId="226D4CB5" w14:textId="70503593" w:rsidR="00F35274" w:rsidRPr="00C36F2C" w:rsidRDefault="00100F70" w:rsidP="003B5250">
            <w:pPr>
              <w:pStyle w:val="ALSA3rdText"/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Beaumont Barber Shop Club- </w:t>
            </w:r>
            <w:r w:rsidR="00880156">
              <w:rPr>
                <w:rFonts w:asciiTheme="minorHAnsi" w:hAnsiTheme="minorHAnsi" w:cstheme="minorHAnsi"/>
              </w:rPr>
              <w:t xml:space="preserve">Offering a </w:t>
            </w:r>
            <w:r w:rsidR="00761020">
              <w:rPr>
                <w:rFonts w:asciiTheme="minorHAnsi" w:hAnsiTheme="minorHAnsi" w:cstheme="minorHAnsi"/>
              </w:rPr>
              <w:t>Donation.</w:t>
            </w:r>
            <w:r w:rsidR="00880156">
              <w:rPr>
                <w:rFonts w:asciiTheme="minorHAnsi" w:hAnsiTheme="minorHAnsi" w:cstheme="minorHAnsi"/>
              </w:rPr>
              <w:t xml:space="preserve"> </w:t>
            </w:r>
            <w:r w:rsidR="00493B2C">
              <w:rPr>
                <w:rFonts w:asciiTheme="minorHAnsi" w:hAnsiTheme="minorHAnsi" w:cstheme="minorHAnsi"/>
              </w:rPr>
              <w:t>Let</w:t>
            </w:r>
            <w:r w:rsidR="00BC55C5">
              <w:rPr>
                <w:rFonts w:asciiTheme="minorHAnsi" w:hAnsiTheme="minorHAnsi" w:cstheme="minorHAnsi"/>
              </w:rPr>
              <w:t>’</w:t>
            </w:r>
            <w:r w:rsidR="00493B2C">
              <w:rPr>
                <w:rFonts w:asciiTheme="minorHAnsi" w:hAnsiTheme="minorHAnsi" w:cstheme="minorHAnsi"/>
              </w:rPr>
              <w:t xml:space="preserve">s encourage cadets to use this business. </w:t>
            </w:r>
            <w:r w:rsidR="00BC55C5">
              <w:rPr>
                <w:rFonts w:asciiTheme="minorHAnsi" w:hAnsiTheme="minorHAnsi" w:cstheme="minorHAnsi"/>
              </w:rPr>
              <w:t xml:space="preserve">To be discussed further at the </w:t>
            </w:r>
            <w:proofErr w:type="spellStart"/>
            <w:r w:rsidR="00BC55C5">
              <w:rPr>
                <w:rFonts w:asciiTheme="minorHAnsi" w:hAnsiTheme="minorHAnsi" w:cstheme="minorHAnsi"/>
              </w:rPr>
              <w:t>ext</w:t>
            </w:r>
            <w:proofErr w:type="spellEnd"/>
            <w:r w:rsidR="00BC55C5">
              <w:rPr>
                <w:rFonts w:asciiTheme="minorHAnsi" w:hAnsiTheme="minorHAnsi" w:cstheme="minorHAnsi"/>
              </w:rPr>
              <w:t xml:space="preserve"> meeting </w:t>
            </w:r>
            <w:proofErr w:type="gramStart"/>
            <w:r w:rsidR="00BC55C5">
              <w:rPr>
                <w:rFonts w:asciiTheme="minorHAnsi" w:hAnsiTheme="minorHAnsi" w:cstheme="minorHAnsi"/>
              </w:rPr>
              <w:t>in light of</w:t>
            </w:r>
            <w:proofErr w:type="gramEnd"/>
            <w:r w:rsidR="00BC55C5">
              <w:rPr>
                <w:rFonts w:asciiTheme="minorHAnsi" w:hAnsiTheme="minorHAnsi" w:cstheme="minorHAnsi"/>
              </w:rPr>
              <w:t xml:space="preserve"> the policy </w:t>
            </w:r>
            <w:proofErr w:type="spellStart"/>
            <w:r w:rsidR="00BC55C5">
              <w:rPr>
                <w:rFonts w:asciiTheme="minorHAnsi" w:hAnsiTheme="minorHAnsi" w:cstheme="minorHAnsi"/>
              </w:rPr>
              <w:t>tbd</w:t>
            </w:r>
            <w:proofErr w:type="spellEnd"/>
          </w:p>
        </w:tc>
        <w:tc>
          <w:tcPr>
            <w:tcW w:w="1569" w:type="dxa"/>
          </w:tcPr>
          <w:p w14:paraId="166ACCAF" w14:textId="76FA9593" w:rsidR="001F7D25" w:rsidRDefault="001F7D25" w:rsidP="00BD60E5">
            <w:pPr>
              <w:pStyle w:val="ALSAActionB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Jared</w:t>
            </w:r>
          </w:p>
          <w:p w14:paraId="56247B71" w14:textId="33AEF24A" w:rsidR="00AE5351" w:rsidRPr="00C36F2C" w:rsidRDefault="00AE5351" w:rsidP="00BD60E5">
            <w:pPr>
              <w:pStyle w:val="ALSAActionB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Brian</w:t>
            </w:r>
          </w:p>
        </w:tc>
      </w:tr>
      <w:tr w:rsidR="002D5170" w:rsidRPr="00C36F2C" w14:paraId="315EE98C" w14:textId="77777777" w:rsidTr="000E7CAB">
        <w:trPr>
          <w:gridAfter w:val="1"/>
          <w:wAfter w:w="360" w:type="dxa"/>
        </w:trPr>
        <w:tc>
          <w:tcPr>
            <w:tcW w:w="8254" w:type="dxa"/>
          </w:tcPr>
          <w:p w14:paraId="4E47B8EB" w14:textId="77777777" w:rsidR="00C70435" w:rsidRPr="00931F4E" w:rsidRDefault="002D5170" w:rsidP="003749B8">
            <w:pPr>
              <w:pStyle w:val="ALSA3rdText"/>
              <w:numPr>
                <w:ilvl w:val="0"/>
                <w:numId w:val="46"/>
              </w:numPr>
              <w:rPr>
                <w:rFonts w:asciiTheme="minorHAnsi" w:hAnsiTheme="minorHAnsi" w:cstheme="minorHAnsi"/>
                <w:b/>
              </w:rPr>
            </w:pPr>
            <w:r w:rsidRPr="00931F4E">
              <w:rPr>
                <w:rFonts w:asciiTheme="minorHAnsi" w:hAnsiTheme="minorHAnsi" w:cstheme="minorHAnsi"/>
                <w:b/>
              </w:rPr>
              <w:t>Other</w:t>
            </w:r>
            <w:r w:rsidR="00F95596" w:rsidRPr="00931F4E">
              <w:rPr>
                <w:rFonts w:asciiTheme="minorHAnsi" w:hAnsiTheme="minorHAnsi" w:cstheme="minorHAnsi"/>
                <w:b/>
              </w:rPr>
              <w:t>:</w:t>
            </w:r>
            <w:r w:rsidR="003046F2" w:rsidRPr="00931F4E">
              <w:rPr>
                <w:rFonts w:asciiTheme="minorHAnsi" w:hAnsiTheme="minorHAnsi" w:cstheme="minorHAnsi"/>
                <w:b/>
              </w:rPr>
              <w:t xml:space="preserve">  </w:t>
            </w:r>
            <w:r w:rsidR="0087235E" w:rsidRPr="00931F4E">
              <w:rPr>
                <w:rFonts w:asciiTheme="minorHAnsi" w:hAnsiTheme="minorHAnsi" w:cstheme="minorHAnsi"/>
                <w:b/>
              </w:rPr>
              <w:t>Flowers</w:t>
            </w:r>
            <w:r w:rsidR="000F738C" w:rsidRPr="00931F4E">
              <w:rPr>
                <w:rFonts w:asciiTheme="minorHAnsi" w:hAnsiTheme="minorHAnsi" w:cstheme="minorHAnsi"/>
                <w:b/>
              </w:rPr>
              <w:t xml:space="preserve"> Baskets</w:t>
            </w:r>
          </w:p>
          <w:p w14:paraId="325226F9" w14:textId="77777777" w:rsidR="008F1FCC" w:rsidRDefault="00931F4E" w:rsidP="008F1FCC">
            <w:pPr>
              <w:pStyle w:val="ALSA3rdText"/>
              <w:ind w:left="720"/>
              <w:rPr>
                <w:rFonts w:asciiTheme="minorHAnsi" w:hAnsiTheme="minorHAnsi" w:cstheme="minorHAnsi"/>
              </w:rPr>
            </w:pPr>
            <w:r w:rsidRPr="00931F4E">
              <w:rPr>
                <w:rFonts w:asciiTheme="minorHAnsi" w:hAnsiTheme="minorHAnsi" w:cstheme="minorHAnsi"/>
                <w:b/>
              </w:rPr>
              <w:t>MOTION</w:t>
            </w:r>
            <w:r w:rsidRPr="00931F4E">
              <w:rPr>
                <w:rFonts w:asciiTheme="minorHAnsi" w:hAnsiTheme="minorHAnsi" w:cstheme="minorHAnsi"/>
              </w:rPr>
              <w:t xml:space="preserve">: </w:t>
            </w:r>
            <w:r w:rsidR="00C70435" w:rsidRPr="00931F4E">
              <w:rPr>
                <w:rFonts w:asciiTheme="minorHAnsi" w:hAnsiTheme="minorHAnsi" w:cstheme="minorHAnsi"/>
              </w:rPr>
              <w:t>Trudy moved that we sell flower basket vouchers once again this year as it was a successful fundraiser last year.</w:t>
            </w:r>
            <w:r w:rsidR="007D422D" w:rsidRPr="00931F4E">
              <w:rPr>
                <w:rFonts w:asciiTheme="minorHAnsi" w:hAnsiTheme="minorHAnsi" w:cstheme="minorHAnsi"/>
              </w:rPr>
              <w:t xml:space="preserve"> If families sell 5 or more baskets, this will count as a major $50 volunteer </w:t>
            </w:r>
            <w:r w:rsidR="007039BB" w:rsidRPr="00931F4E">
              <w:rPr>
                <w:rFonts w:asciiTheme="minorHAnsi" w:hAnsiTheme="minorHAnsi" w:cstheme="minorHAnsi"/>
              </w:rPr>
              <w:t xml:space="preserve">contribution. </w:t>
            </w:r>
            <w:r w:rsidR="00C70435" w:rsidRPr="00931F4E">
              <w:rPr>
                <w:rFonts w:asciiTheme="minorHAnsi" w:hAnsiTheme="minorHAnsi" w:cstheme="minorHAnsi"/>
              </w:rPr>
              <w:t xml:space="preserve"> </w:t>
            </w:r>
            <w:r w:rsidR="008F1FCC" w:rsidRPr="00931F4E">
              <w:rPr>
                <w:rFonts w:asciiTheme="minorHAnsi" w:hAnsiTheme="minorHAnsi" w:cstheme="minorHAnsi"/>
              </w:rPr>
              <w:t>S</w:t>
            </w:r>
            <w:r w:rsidR="00C70435" w:rsidRPr="00931F4E">
              <w:rPr>
                <w:rFonts w:asciiTheme="minorHAnsi" w:hAnsiTheme="minorHAnsi" w:cstheme="minorHAnsi"/>
              </w:rPr>
              <w:t>econd</w:t>
            </w:r>
            <w:r w:rsidR="008F1FCC" w:rsidRPr="00931F4E">
              <w:rPr>
                <w:rFonts w:asciiTheme="minorHAnsi" w:hAnsiTheme="minorHAnsi" w:cstheme="minorHAnsi"/>
              </w:rPr>
              <w:t>ed by Jared</w:t>
            </w:r>
            <w:r w:rsidR="00C70435" w:rsidRPr="00931F4E">
              <w:rPr>
                <w:rFonts w:asciiTheme="minorHAnsi" w:hAnsiTheme="minorHAnsi" w:cstheme="minorHAnsi"/>
              </w:rPr>
              <w:t xml:space="preserve">. Carried </w:t>
            </w:r>
          </w:p>
          <w:p w14:paraId="525363EE" w14:textId="642D8351" w:rsidR="008A5359" w:rsidRDefault="008A5359" w:rsidP="008F1FCC">
            <w:pPr>
              <w:pStyle w:val="ALSA3rdText"/>
              <w:ind w:left="7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Other</w:t>
            </w:r>
            <w:r w:rsidRPr="008A5359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A7582">
              <w:rPr>
                <w:rFonts w:asciiTheme="minorHAnsi" w:hAnsiTheme="minorHAnsi" w:cstheme="minorHAnsi"/>
                <w:b/>
              </w:rPr>
              <w:t>Red Canoe Catalogue</w:t>
            </w:r>
          </w:p>
          <w:p w14:paraId="41139CCF" w14:textId="7DA55268" w:rsidR="002A7582" w:rsidRPr="0055313D" w:rsidRDefault="002A7582" w:rsidP="008F1FCC">
            <w:pPr>
              <w:pStyle w:val="ALSA3rdText"/>
              <w:ind w:left="720"/>
              <w:rPr>
                <w:rFonts w:asciiTheme="minorHAnsi" w:hAnsiTheme="minorHAnsi" w:cstheme="minorHAnsi"/>
              </w:rPr>
            </w:pPr>
            <w:r w:rsidRPr="002A7582">
              <w:rPr>
                <w:rFonts w:asciiTheme="minorHAnsi" w:hAnsiTheme="minorHAnsi" w:cstheme="minorHAnsi"/>
                <w:b/>
              </w:rPr>
              <w:t xml:space="preserve">MOTION:  </w:t>
            </w:r>
            <w:r w:rsidR="0055313D">
              <w:rPr>
                <w:rFonts w:asciiTheme="minorHAnsi" w:hAnsiTheme="minorHAnsi" w:cstheme="minorHAnsi"/>
              </w:rPr>
              <w:t xml:space="preserve">Brad moved that we </w:t>
            </w:r>
            <w:r w:rsidR="008D43D2">
              <w:rPr>
                <w:rFonts w:asciiTheme="minorHAnsi" w:hAnsiTheme="minorHAnsi" w:cstheme="minorHAnsi"/>
              </w:rPr>
              <w:t>place a Red Canoe catalogue order as a fundraising event this year.  No Volunteer contributions credited. Jaime to manage. Sec</w:t>
            </w:r>
            <w:r w:rsidR="001A0970">
              <w:rPr>
                <w:rFonts w:asciiTheme="minorHAnsi" w:hAnsiTheme="minorHAnsi" w:cstheme="minorHAnsi"/>
              </w:rPr>
              <w:t>o</w:t>
            </w:r>
            <w:r w:rsidR="008D43D2">
              <w:rPr>
                <w:rFonts w:asciiTheme="minorHAnsi" w:hAnsiTheme="minorHAnsi" w:cstheme="minorHAnsi"/>
              </w:rPr>
              <w:t>nded by</w:t>
            </w:r>
            <w:r w:rsidR="001A0970">
              <w:rPr>
                <w:rFonts w:asciiTheme="minorHAnsi" w:hAnsiTheme="minorHAnsi" w:cstheme="minorHAnsi"/>
              </w:rPr>
              <w:t xml:space="preserve"> Jared. Carried.</w:t>
            </w:r>
          </w:p>
          <w:p w14:paraId="785ABAE2" w14:textId="4A524CA6" w:rsidR="002A7582" w:rsidRPr="00931F4E" w:rsidRDefault="002A7582" w:rsidP="008F1FCC">
            <w:pPr>
              <w:pStyle w:val="ALSA3rdText"/>
              <w:ind w:left="720"/>
              <w:rPr>
                <w:rFonts w:asciiTheme="minorHAnsi" w:hAnsiTheme="minorHAnsi" w:cstheme="minorHAnsi"/>
              </w:rPr>
            </w:pPr>
          </w:p>
        </w:tc>
        <w:tc>
          <w:tcPr>
            <w:tcW w:w="1569" w:type="dxa"/>
          </w:tcPr>
          <w:p w14:paraId="4BC07540" w14:textId="2A63B23C" w:rsidR="002769CE" w:rsidRPr="00C36F2C" w:rsidRDefault="00931F4E" w:rsidP="00BD60E5">
            <w:pPr>
              <w:pStyle w:val="ALSAActionB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Jaime</w:t>
            </w:r>
            <w:r w:rsidR="002769CE">
              <w:rPr>
                <w:rFonts w:asciiTheme="minorHAnsi" w:hAnsiTheme="minorHAnsi" w:cstheme="minorHAnsi"/>
              </w:rPr>
              <w:t>/Jared</w:t>
            </w:r>
          </w:p>
        </w:tc>
      </w:tr>
      <w:tr w:rsidR="00663618" w:rsidRPr="00C36F2C" w14:paraId="621CFC03" w14:textId="77777777" w:rsidTr="000E7CAB">
        <w:trPr>
          <w:gridAfter w:val="1"/>
          <w:wAfter w:w="360" w:type="dxa"/>
        </w:trPr>
        <w:tc>
          <w:tcPr>
            <w:tcW w:w="8254" w:type="dxa"/>
          </w:tcPr>
          <w:p w14:paraId="3968DD60" w14:textId="1F8E5082" w:rsidR="0072631C" w:rsidRPr="0072631C" w:rsidRDefault="00BC7A1B" w:rsidP="0072631C">
            <w:pPr>
              <w:pStyle w:val="ALSA2ndText"/>
              <w:ind w:left="0"/>
            </w:pPr>
            <w:r>
              <w:t xml:space="preserve">Jared and Jaime to </w:t>
            </w:r>
            <w:r w:rsidR="00776343">
              <w:t xml:space="preserve">continue to </w:t>
            </w:r>
            <w:r>
              <w:t>bring forw</w:t>
            </w:r>
            <w:r w:rsidR="00B01439">
              <w:t>ard fundraising recommendations</w:t>
            </w:r>
            <w:r w:rsidR="001E3489">
              <w:t xml:space="preserve">. </w:t>
            </w:r>
            <w:proofErr w:type="spellStart"/>
            <w:r w:rsidR="001E3489">
              <w:t>Volunteeer</w:t>
            </w:r>
            <w:proofErr w:type="spellEnd"/>
            <w:r w:rsidR="001E3489">
              <w:t xml:space="preserve"> bond eligib</w:t>
            </w:r>
            <w:r w:rsidR="00FF212E">
              <w:t>i</w:t>
            </w:r>
            <w:r w:rsidR="001E3489">
              <w:t xml:space="preserve">lity </w:t>
            </w:r>
            <w:r w:rsidR="00776343">
              <w:t>will</w:t>
            </w:r>
            <w:r w:rsidR="001E3489">
              <w:t xml:space="preserve"> be determined on case by case basis</w:t>
            </w:r>
            <w:r w:rsidR="00776343">
              <w:t xml:space="preserve"> as each SSC meeting</w:t>
            </w:r>
            <w:r w:rsidR="001E3489">
              <w:t>.</w:t>
            </w:r>
          </w:p>
        </w:tc>
        <w:tc>
          <w:tcPr>
            <w:tcW w:w="1569" w:type="dxa"/>
          </w:tcPr>
          <w:p w14:paraId="070190CF" w14:textId="29C25475" w:rsidR="00663618" w:rsidRPr="00C36F2C" w:rsidRDefault="002769CE" w:rsidP="002769CE">
            <w:pPr>
              <w:pStyle w:val="ALSA2ndHeading"/>
              <w:ind w:left="0" w:firstLine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Jaime</w:t>
            </w:r>
            <w:r w:rsidR="000E7CAB">
              <w:rPr>
                <w:rFonts w:asciiTheme="minorHAnsi" w:hAnsiTheme="minorHAnsi" w:cstheme="minorHAnsi"/>
                <w:szCs w:val="22"/>
              </w:rPr>
              <w:t>/Jared</w:t>
            </w:r>
          </w:p>
        </w:tc>
      </w:tr>
      <w:tr w:rsidR="00663618" w:rsidRPr="00C36F2C" w14:paraId="04BB9CB7" w14:textId="77777777" w:rsidTr="000E7CAB">
        <w:trPr>
          <w:gridAfter w:val="1"/>
          <w:wAfter w:w="360" w:type="dxa"/>
        </w:trPr>
        <w:tc>
          <w:tcPr>
            <w:tcW w:w="8254" w:type="dxa"/>
          </w:tcPr>
          <w:p w14:paraId="06ADC0D5" w14:textId="77777777" w:rsidR="00663618" w:rsidRDefault="00D10992" w:rsidP="00D10992">
            <w:pPr>
              <w:pStyle w:val="ALSA3rdHeading"/>
              <w:ind w:left="0" w:firstLine="0"/>
              <w:rPr>
                <w:rFonts w:asciiTheme="minorHAnsi" w:hAnsiTheme="minorHAnsi" w:cstheme="minorHAnsi"/>
                <w:szCs w:val="22"/>
                <w:vertAlign w:val="superscript"/>
              </w:rPr>
            </w:pPr>
            <w:r>
              <w:rPr>
                <w:rFonts w:asciiTheme="minorHAnsi" w:hAnsiTheme="minorHAnsi" w:cstheme="minorHAnsi"/>
                <w:szCs w:val="22"/>
              </w:rPr>
              <w:t>.</w:t>
            </w:r>
            <w:proofErr w:type="gramStart"/>
            <w:r>
              <w:rPr>
                <w:rFonts w:asciiTheme="minorHAnsi" w:hAnsiTheme="minorHAnsi" w:cstheme="minorHAnsi"/>
                <w:szCs w:val="22"/>
              </w:rPr>
              <w:t xml:space="preserve">7  </w:t>
            </w:r>
            <w:r w:rsidR="008F5FA2">
              <w:rPr>
                <w:rFonts w:asciiTheme="minorHAnsi" w:hAnsiTheme="minorHAnsi" w:cstheme="minorHAnsi"/>
                <w:szCs w:val="22"/>
              </w:rPr>
              <w:t>Beaumont</w:t>
            </w:r>
            <w:proofErr w:type="gramEnd"/>
            <w:r w:rsidR="008F5FA2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A542D8">
              <w:rPr>
                <w:rFonts w:asciiTheme="minorHAnsi" w:hAnsiTheme="minorHAnsi" w:cstheme="minorHAnsi"/>
                <w:szCs w:val="22"/>
              </w:rPr>
              <w:t>Lion’s Bingo  Sept 6, Sept 15 and Dec 15</w:t>
            </w:r>
            <w:r w:rsidR="00A542D8" w:rsidRPr="009B1791">
              <w:rPr>
                <w:rFonts w:asciiTheme="minorHAnsi" w:hAnsiTheme="minorHAnsi" w:cstheme="minorHAnsi"/>
                <w:szCs w:val="22"/>
                <w:vertAlign w:val="superscript"/>
              </w:rPr>
              <w:t>th</w:t>
            </w:r>
          </w:p>
          <w:p w14:paraId="0CFCDC61" w14:textId="4E0527FD" w:rsidR="004E52C7" w:rsidRPr="004E52C7" w:rsidRDefault="00ED5977" w:rsidP="00825026">
            <w:pPr>
              <w:pStyle w:val="ALSA3rdText"/>
              <w:ind w:left="0"/>
            </w:pPr>
            <w:r>
              <w:t>Jan to look after</w:t>
            </w:r>
            <w:r w:rsidR="00F92220">
              <w:t xml:space="preserve"> ensuring that we have volunteers, reporting to the Lion’s club and recording volunteer contribution.</w:t>
            </w:r>
          </w:p>
        </w:tc>
        <w:tc>
          <w:tcPr>
            <w:tcW w:w="1569" w:type="dxa"/>
          </w:tcPr>
          <w:p w14:paraId="5B9F2E2F" w14:textId="133703DD" w:rsidR="00663618" w:rsidRPr="00C36F2C" w:rsidRDefault="00254606" w:rsidP="00254606">
            <w:pPr>
              <w:pStyle w:val="ALSA3rdHeading"/>
              <w:ind w:left="0" w:firstLine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Jan</w:t>
            </w:r>
          </w:p>
        </w:tc>
      </w:tr>
      <w:tr w:rsidR="00663618" w:rsidRPr="00C36F2C" w14:paraId="74E39709" w14:textId="77777777" w:rsidTr="000E7CAB">
        <w:trPr>
          <w:gridAfter w:val="1"/>
          <w:wAfter w:w="360" w:type="dxa"/>
        </w:trPr>
        <w:tc>
          <w:tcPr>
            <w:tcW w:w="8254" w:type="dxa"/>
          </w:tcPr>
          <w:p w14:paraId="2C77D194" w14:textId="4624191E" w:rsidR="00663618" w:rsidRPr="00C36F2C" w:rsidRDefault="00663618" w:rsidP="000E7E99">
            <w:pPr>
              <w:pStyle w:val="ALSA3rdTex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569" w:type="dxa"/>
          </w:tcPr>
          <w:p w14:paraId="0BAFDDFB" w14:textId="3564FCF9" w:rsidR="00663618" w:rsidRPr="00C36F2C" w:rsidRDefault="00663618" w:rsidP="00BD60E5">
            <w:pPr>
              <w:pStyle w:val="ActionBy"/>
              <w:rPr>
                <w:rFonts w:asciiTheme="minorHAnsi" w:hAnsiTheme="minorHAnsi" w:cstheme="minorHAnsi"/>
              </w:rPr>
            </w:pPr>
          </w:p>
        </w:tc>
      </w:tr>
      <w:tr w:rsidR="00BB1C64" w:rsidRPr="00C36F2C" w14:paraId="0D8A2CAE" w14:textId="77777777" w:rsidTr="000E7CAB">
        <w:trPr>
          <w:gridAfter w:val="1"/>
          <w:wAfter w:w="360" w:type="dxa"/>
        </w:trPr>
        <w:tc>
          <w:tcPr>
            <w:tcW w:w="8254" w:type="dxa"/>
          </w:tcPr>
          <w:p w14:paraId="5A261E97" w14:textId="3962E713" w:rsidR="00BB1C64" w:rsidRPr="00C36F2C" w:rsidRDefault="00D47FFA" w:rsidP="00D47FFA">
            <w:pPr>
              <w:pStyle w:val="ALSA3rdHeading"/>
              <w:ind w:left="0" w:firstLine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5.</w:t>
            </w:r>
            <w:r w:rsidR="00944356">
              <w:rPr>
                <w:rFonts w:asciiTheme="minorHAnsi" w:hAnsiTheme="minorHAnsi" w:cstheme="minorHAnsi"/>
                <w:szCs w:val="22"/>
              </w:rPr>
              <w:t>FINANCIAL STATEMENTS</w:t>
            </w:r>
          </w:p>
        </w:tc>
        <w:tc>
          <w:tcPr>
            <w:tcW w:w="1569" w:type="dxa"/>
          </w:tcPr>
          <w:p w14:paraId="03707D79" w14:textId="0ECDB316" w:rsidR="00BB1C64" w:rsidRPr="00C36F2C" w:rsidRDefault="00BB1C64" w:rsidP="00B55D1C">
            <w:pPr>
              <w:pStyle w:val="ALSA3rdHeading"/>
              <w:ind w:left="0" w:firstLine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BB1C64" w:rsidRPr="00C36F2C" w14:paraId="367DEBB7" w14:textId="77777777" w:rsidTr="000E7CAB">
        <w:trPr>
          <w:gridAfter w:val="1"/>
          <w:wAfter w:w="360" w:type="dxa"/>
        </w:trPr>
        <w:tc>
          <w:tcPr>
            <w:tcW w:w="8254" w:type="dxa"/>
          </w:tcPr>
          <w:p w14:paraId="5AC32414" w14:textId="77777777" w:rsidR="00BB1C64" w:rsidRDefault="00BB1C64" w:rsidP="00BB1C64">
            <w:pPr>
              <w:pStyle w:val="ALSA3rdText"/>
              <w:ind w:left="360"/>
              <w:rPr>
                <w:rFonts w:asciiTheme="minorHAnsi" w:hAnsiTheme="minorHAnsi" w:cstheme="minorHAnsi"/>
                <w:b/>
              </w:rPr>
            </w:pPr>
            <w:r w:rsidRPr="00AD258B">
              <w:rPr>
                <w:rFonts w:asciiTheme="minorHAnsi" w:hAnsiTheme="minorHAnsi" w:cstheme="minorHAnsi"/>
                <w:b/>
              </w:rPr>
              <w:t>.</w:t>
            </w:r>
            <w:proofErr w:type="gramStart"/>
            <w:r w:rsidRPr="00AD258B">
              <w:rPr>
                <w:rFonts w:asciiTheme="minorHAnsi" w:hAnsiTheme="minorHAnsi" w:cstheme="minorHAnsi"/>
                <w:b/>
              </w:rPr>
              <w:t>1</w:t>
            </w:r>
            <w:r w:rsidR="00AD258B" w:rsidRPr="00AD258B">
              <w:rPr>
                <w:rFonts w:asciiTheme="minorHAnsi" w:hAnsiTheme="minorHAnsi" w:cstheme="minorHAnsi"/>
                <w:b/>
              </w:rPr>
              <w:t xml:space="preserve">  </w:t>
            </w:r>
            <w:r w:rsidR="0092085A" w:rsidRPr="00AD258B">
              <w:rPr>
                <w:rFonts w:asciiTheme="minorHAnsi" w:hAnsiTheme="minorHAnsi" w:cstheme="minorHAnsi"/>
                <w:b/>
              </w:rPr>
              <w:t>Year</w:t>
            </w:r>
            <w:proofErr w:type="gramEnd"/>
            <w:r w:rsidR="0092085A" w:rsidRPr="00AD258B">
              <w:rPr>
                <w:rFonts w:asciiTheme="minorHAnsi" w:hAnsiTheme="minorHAnsi" w:cstheme="minorHAnsi"/>
                <w:b/>
              </w:rPr>
              <w:t>-to-date Statements</w:t>
            </w:r>
            <w:r w:rsidR="00ED5977">
              <w:rPr>
                <w:rFonts w:asciiTheme="minorHAnsi" w:hAnsiTheme="minorHAnsi" w:cstheme="minorHAnsi"/>
                <w:b/>
              </w:rPr>
              <w:t>- attached</w:t>
            </w:r>
          </w:p>
          <w:p w14:paraId="08E0B8A6" w14:textId="1D03EDD1" w:rsidR="00244137" w:rsidRPr="00244137" w:rsidRDefault="00244137" w:rsidP="00BB1C64">
            <w:pPr>
              <w:pStyle w:val="ALSA3rdText"/>
              <w:ind w:left="360"/>
              <w:rPr>
                <w:rFonts w:asciiTheme="minorHAnsi" w:hAnsiTheme="minorHAnsi" w:cstheme="minorHAnsi"/>
              </w:rPr>
            </w:pPr>
            <w:r w:rsidRPr="00244137">
              <w:rPr>
                <w:rFonts w:asciiTheme="minorHAnsi" w:hAnsiTheme="minorHAnsi" w:cstheme="minorHAnsi"/>
              </w:rPr>
              <w:t xml:space="preserve">Current </w:t>
            </w:r>
            <w:proofErr w:type="spellStart"/>
            <w:r w:rsidRPr="00244137">
              <w:rPr>
                <w:rFonts w:asciiTheme="minorHAnsi" w:hAnsiTheme="minorHAnsi" w:cstheme="minorHAnsi"/>
              </w:rPr>
              <w:t>assests</w:t>
            </w:r>
            <w:proofErr w:type="spellEnd"/>
            <w:r w:rsidRPr="00244137">
              <w:rPr>
                <w:rFonts w:asciiTheme="minorHAnsi" w:hAnsiTheme="minorHAnsi" w:cstheme="minorHAnsi"/>
              </w:rPr>
              <w:t xml:space="preserve"> of $93,232.57.  Surplus from budget of $10,916 because of a $10,000 private donation.</w:t>
            </w:r>
          </w:p>
        </w:tc>
        <w:tc>
          <w:tcPr>
            <w:tcW w:w="1569" w:type="dxa"/>
          </w:tcPr>
          <w:p w14:paraId="30187CF1" w14:textId="5C7AD7D9" w:rsidR="00BB1C64" w:rsidRPr="00C36F2C" w:rsidRDefault="00BB1C64" w:rsidP="00F63023">
            <w:pPr>
              <w:pStyle w:val="ActionBy"/>
              <w:rPr>
                <w:rFonts w:asciiTheme="minorHAnsi" w:hAnsiTheme="minorHAnsi" w:cstheme="minorHAnsi"/>
              </w:rPr>
            </w:pPr>
          </w:p>
        </w:tc>
      </w:tr>
      <w:tr w:rsidR="00BB1C64" w:rsidRPr="00C36F2C" w14:paraId="66396C33" w14:textId="77777777" w:rsidTr="000E7CAB">
        <w:trPr>
          <w:gridAfter w:val="1"/>
          <w:wAfter w:w="360" w:type="dxa"/>
        </w:trPr>
        <w:tc>
          <w:tcPr>
            <w:tcW w:w="8254" w:type="dxa"/>
          </w:tcPr>
          <w:p w14:paraId="208876BD" w14:textId="7694E740" w:rsidR="00BB1C64" w:rsidRPr="00C36F2C" w:rsidRDefault="00BB1C64" w:rsidP="00BB1C64">
            <w:pPr>
              <w:pStyle w:val="ALSA3rdText"/>
              <w:ind w:left="360"/>
              <w:rPr>
                <w:rFonts w:asciiTheme="minorHAnsi" w:hAnsiTheme="minorHAnsi" w:cstheme="minorHAnsi"/>
              </w:rPr>
            </w:pPr>
            <w:r w:rsidRPr="00C36F2C">
              <w:rPr>
                <w:rFonts w:asciiTheme="minorHAnsi" w:hAnsiTheme="minorHAnsi" w:cstheme="minorHAnsi"/>
              </w:rPr>
              <w:t>.2</w:t>
            </w:r>
            <w:r w:rsidR="00AD258B">
              <w:rPr>
                <w:rFonts w:asciiTheme="minorHAnsi" w:hAnsiTheme="minorHAnsi" w:cstheme="minorHAnsi"/>
              </w:rPr>
              <w:t xml:space="preserve">   </w:t>
            </w:r>
            <w:r w:rsidR="0092085A" w:rsidRPr="00AD258B">
              <w:rPr>
                <w:rFonts w:asciiTheme="minorHAnsi" w:hAnsiTheme="minorHAnsi" w:cstheme="minorHAnsi"/>
                <w:b/>
              </w:rPr>
              <w:t>Audited</w:t>
            </w:r>
            <w:r w:rsidR="0092085A">
              <w:rPr>
                <w:rFonts w:asciiTheme="minorHAnsi" w:hAnsiTheme="minorHAnsi" w:cstheme="minorHAnsi"/>
              </w:rPr>
              <w:t xml:space="preserve"> </w:t>
            </w:r>
            <w:r w:rsidR="0092085A" w:rsidRPr="00AD258B">
              <w:rPr>
                <w:rFonts w:asciiTheme="minorHAnsi" w:hAnsiTheme="minorHAnsi" w:cstheme="minorHAnsi"/>
                <w:b/>
              </w:rPr>
              <w:t>Statements</w:t>
            </w:r>
            <w:r w:rsidR="00DE677A">
              <w:rPr>
                <w:rFonts w:asciiTheme="minorHAnsi" w:hAnsiTheme="minorHAnsi" w:cstheme="minorHAnsi"/>
                <w:b/>
              </w:rPr>
              <w:t>-</w:t>
            </w:r>
            <w:r w:rsidR="00DE677A" w:rsidRPr="00244137">
              <w:rPr>
                <w:rFonts w:asciiTheme="minorHAnsi" w:hAnsiTheme="minorHAnsi" w:cstheme="minorHAnsi"/>
              </w:rPr>
              <w:t xml:space="preserve"> </w:t>
            </w:r>
            <w:r w:rsidR="00244137">
              <w:rPr>
                <w:rFonts w:asciiTheme="minorHAnsi" w:hAnsiTheme="minorHAnsi" w:cstheme="minorHAnsi"/>
              </w:rPr>
              <w:t xml:space="preserve">2018-2019 </w:t>
            </w:r>
            <w:r w:rsidR="00244137" w:rsidRPr="00244137">
              <w:rPr>
                <w:rFonts w:asciiTheme="minorHAnsi" w:hAnsiTheme="minorHAnsi" w:cstheme="minorHAnsi"/>
              </w:rPr>
              <w:t xml:space="preserve">financial documents </w:t>
            </w:r>
            <w:r w:rsidR="00DE677A" w:rsidRPr="00244137">
              <w:rPr>
                <w:rFonts w:asciiTheme="minorHAnsi" w:hAnsiTheme="minorHAnsi" w:cstheme="minorHAnsi"/>
              </w:rPr>
              <w:t>to</w:t>
            </w:r>
            <w:r w:rsidR="00244137">
              <w:rPr>
                <w:rFonts w:asciiTheme="minorHAnsi" w:hAnsiTheme="minorHAnsi" w:cstheme="minorHAnsi"/>
              </w:rPr>
              <w:t xml:space="preserve"> be submitted to</w:t>
            </w:r>
            <w:r w:rsidR="00DE677A" w:rsidRPr="00244137">
              <w:rPr>
                <w:rFonts w:asciiTheme="minorHAnsi" w:hAnsiTheme="minorHAnsi" w:cstheme="minorHAnsi"/>
              </w:rPr>
              <w:t xml:space="preserve"> </w:t>
            </w:r>
            <w:r w:rsidR="00D34F5F" w:rsidRPr="00244137">
              <w:rPr>
                <w:rFonts w:asciiTheme="minorHAnsi" w:hAnsiTheme="minorHAnsi" w:cstheme="minorHAnsi"/>
              </w:rPr>
              <w:t xml:space="preserve">Annette Jefferson and Yun </w:t>
            </w:r>
            <w:proofErr w:type="spellStart"/>
            <w:r w:rsidR="00D34F5F" w:rsidRPr="00244137">
              <w:rPr>
                <w:rFonts w:asciiTheme="minorHAnsi" w:hAnsiTheme="minorHAnsi" w:cstheme="minorHAnsi"/>
              </w:rPr>
              <w:t>Troung</w:t>
            </w:r>
            <w:proofErr w:type="spellEnd"/>
            <w:r w:rsidR="00244137">
              <w:rPr>
                <w:rFonts w:asciiTheme="minorHAnsi" w:hAnsiTheme="minorHAnsi" w:cstheme="minorHAnsi"/>
              </w:rPr>
              <w:t xml:space="preserve"> for Auditing.  Copy of signed Audited Financials to be included in Minute Book and submitted for our Society Annual Return in May</w:t>
            </w:r>
          </w:p>
        </w:tc>
        <w:tc>
          <w:tcPr>
            <w:tcW w:w="1569" w:type="dxa"/>
          </w:tcPr>
          <w:p w14:paraId="2E3FF226" w14:textId="1205D2D7" w:rsidR="00BB1C64" w:rsidRPr="00C36F2C" w:rsidRDefault="00244137" w:rsidP="00F63023">
            <w:pPr>
              <w:pStyle w:val="ActionB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Lynn/ Brad</w:t>
            </w:r>
          </w:p>
        </w:tc>
      </w:tr>
      <w:tr w:rsidR="00BB1C64" w:rsidRPr="00C36F2C" w14:paraId="58FBA17B" w14:textId="77777777" w:rsidTr="000E7CAB">
        <w:trPr>
          <w:gridAfter w:val="1"/>
          <w:wAfter w:w="360" w:type="dxa"/>
        </w:trPr>
        <w:tc>
          <w:tcPr>
            <w:tcW w:w="8254" w:type="dxa"/>
          </w:tcPr>
          <w:p w14:paraId="2EDF0804" w14:textId="22B17B48" w:rsidR="00BB1C64" w:rsidRPr="00C36F2C" w:rsidRDefault="00DE5716" w:rsidP="00251B69">
            <w:pPr>
              <w:pStyle w:val="ALSA1stHeading"/>
              <w:ind w:left="360"/>
              <w:rPr>
                <w:rFonts w:asciiTheme="minorHAnsi" w:hAnsiTheme="minorHAnsi" w:cstheme="minorHAnsi"/>
                <w:caps w:val="0"/>
              </w:rPr>
            </w:pPr>
            <w:r>
              <w:rPr>
                <w:rFonts w:asciiTheme="minorHAnsi" w:hAnsiTheme="minorHAnsi" w:cstheme="minorHAnsi"/>
                <w:caps w:val="0"/>
              </w:rPr>
              <w:t xml:space="preserve">.3 </w:t>
            </w:r>
            <w:r w:rsidR="00AD258B">
              <w:rPr>
                <w:rFonts w:asciiTheme="minorHAnsi" w:hAnsiTheme="minorHAnsi" w:cstheme="minorHAnsi"/>
                <w:caps w:val="0"/>
              </w:rPr>
              <w:t xml:space="preserve">  </w:t>
            </w:r>
            <w:r>
              <w:rPr>
                <w:rFonts w:asciiTheme="minorHAnsi" w:hAnsiTheme="minorHAnsi" w:cstheme="minorHAnsi"/>
                <w:caps w:val="0"/>
              </w:rPr>
              <w:t>ACC9 Report</w:t>
            </w:r>
            <w:r w:rsidR="001E4FE5">
              <w:rPr>
                <w:rFonts w:asciiTheme="minorHAnsi" w:hAnsiTheme="minorHAnsi" w:cstheme="minorHAnsi"/>
                <w:caps w:val="0"/>
              </w:rPr>
              <w:t>- prepared and ready</w:t>
            </w:r>
            <w:r w:rsidR="00244137">
              <w:rPr>
                <w:rFonts w:asciiTheme="minorHAnsi" w:hAnsiTheme="minorHAnsi" w:cstheme="minorHAnsi"/>
                <w:caps w:val="0"/>
              </w:rPr>
              <w:t xml:space="preserve"> to be submitted to the APC</w:t>
            </w:r>
          </w:p>
        </w:tc>
        <w:tc>
          <w:tcPr>
            <w:tcW w:w="1569" w:type="dxa"/>
          </w:tcPr>
          <w:p w14:paraId="3D4346B0" w14:textId="4DC27977" w:rsidR="00BB1C64" w:rsidRPr="00C36F2C" w:rsidRDefault="00BB1C64" w:rsidP="00F63023">
            <w:pPr>
              <w:pStyle w:val="ALSAActionBy"/>
              <w:rPr>
                <w:rFonts w:asciiTheme="minorHAnsi" w:hAnsiTheme="minorHAnsi" w:cstheme="minorHAnsi"/>
              </w:rPr>
            </w:pPr>
          </w:p>
        </w:tc>
      </w:tr>
      <w:tr w:rsidR="00DE5716" w:rsidRPr="00C36F2C" w14:paraId="1CD887C3" w14:textId="77777777" w:rsidTr="000E7CAB">
        <w:trPr>
          <w:gridAfter w:val="1"/>
          <w:wAfter w:w="360" w:type="dxa"/>
        </w:trPr>
        <w:tc>
          <w:tcPr>
            <w:tcW w:w="8254" w:type="dxa"/>
          </w:tcPr>
          <w:p w14:paraId="1DC7EA20" w14:textId="08BF604A" w:rsidR="00DE5716" w:rsidRDefault="00DE5716" w:rsidP="00251B69">
            <w:pPr>
              <w:pStyle w:val="ALSA1stHeading"/>
              <w:ind w:left="360"/>
              <w:rPr>
                <w:rFonts w:asciiTheme="minorHAnsi" w:hAnsiTheme="minorHAnsi" w:cstheme="minorHAnsi"/>
                <w:caps w:val="0"/>
              </w:rPr>
            </w:pPr>
            <w:r>
              <w:rPr>
                <w:rFonts w:asciiTheme="minorHAnsi" w:hAnsiTheme="minorHAnsi" w:cstheme="minorHAnsi"/>
                <w:caps w:val="0"/>
              </w:rPr>
              <w:t xml:space="preserve">.4 </w:t>
            </w:r>
            <w:r w:rsidR="00AD258B">
              <w:rPr>
                <w:rFonts w:asciiTheme="minorHAnsi" w:hAnsiTheme="minorHAnsi" w:cstheme="minorHAnsi"/>
                <w:caps w:val="0"/>
              </w:rPr>
              <w:t xml:space="preserve">  </w:t>
            </w:r>
            <w:r>
              <w:rPr>
                <w:rFonts w:asciiTheme="minorHAnsi" w:hAnsiTheme="minorHAnsi" w:cstheme="minorHAnsi"/>
                <w:caps w:val="0"/>
              </w:rPr>
              <w:t xml:space="preserve">Bank Statements- </w:t>
            </w:r>
            <w:r w:rsidR="00D47FFA">
              <w:rPr>
                <w:rFonts w:asciiTheme="minorHAnsi" w:hAnsiTheme="minorHAnsi" w:cstheme="minorHAnsi"/>
                <w:caps w:val="0"/>
              </w:rPr>
              <w:t xml:space="preserve">June and July </w:t>
            </w:r>
            <w:r>
              <w:rPr>
                <w:rFonts w:asciiTheme="minorHAnsi" w:hAnsiTheme="minorHAnsi" w:cstheme="minorHAnsi"/>
                <w:caps w:val="0"/>
              </w:rPr>
              <w:t xml:space="preserve">circulated </w:t>
            </w:r>
          </w:p>
        </w:tc>
        <w:tc>
          <w:tcPr>
            <w:tcW w:w="1569" w:type="dxa"/>
          </w:tcPr>
          <w:p w14:paraId="196D9ACE" w14:textId="77777777" w:rsidR="00DE5716" w:rsidRPr="00C36F2C" w:rsidRDefault="00DE5716" w:rsidP="00F63023">
            <w:pPr>
              <w:pStyle w:val="ALSAActionBy"/>
              <w:rPr>
                <w:rFonts w:asciiTheme="minorHAnsi" w:hAnsiTheme="minorHAnsi" w:cstheme="minorHAnsi"/>
              </w:rPr>
            </w:pPr>
          </w:p>
        </w:tc>
      </w:tr>
      <w:tr w:rsidR="001E5E5A" w:rsidRPr="00C36F2C" w14:paraId="672B0F4B" w14:textId="77777777" w:rsidTr="000E7CAB">
        <w:trPr>
          <w:gridAfter w:val="1"/>
          <w:wAfter w:w="360" w:type="dxa"/>
        </w:trPr>
        <w:tc>
          <w:tcPr>
            <w:tcW w:w="8254" w:type="dxa"/>
          </w:tcPr>
          <w:p w14:paraId="7B5F3752" w14:textId="77777777" w:rsidR="001E5E5A" w:rsidRDefault="001E5E5A" w:rsidP="00251B69">
            <w:pPr>
              <w:pStyle w:val="ALSA1stHeading"/>
              <w:ind w:left="360"/>
              <w:rPr>
                <w:rFonts w:asciiTheme="minorHAnsi" w:hAnsiTheme="minorHAnsi" w:cstheme="minorHAnsi"/>
                <w:caps w:val="0"/>
              </w:rPr>
            </w:pPr>
          </w:p>
        </w:tc>
        <w:tc>
          <w:tcPr>
            <w:tcW w:w="1569" w:type="dxa"/>
          </w:tcPr>
          <w:p w14:paraId="0EDA48E4" w14:textId="77777777" w:rsidR="001E5E5A" w:rsidRPr="00C36F2C" w:rsidRDefault="001E5E5A" w:rsidP="00F63023">
            <w:pPr>
              <w:pStyle w:val="ALSAActionBy"/>
              <w:rPr>
                <w:rFonts w:asciiTheme="minorHAnsi" w:hAnsiTheme="minorHAnsi" w:cstheme="minorHAnsi"/>
              </w:rPr>
            </w:pPr>
          </w:p>
        </w:tc>
      </w:tr>
      <w:tr w:rsidR="001E5E5A" w:rsidRPr="00C36F2C" w14:paraId="6E0BD9E0" w14:textId="77777777" w:rsidTr="000E7CAB">
        <w:trPr>
          <w:gridAfter w:val="1"/>
          <w:wAfter w:w="360" w:type="dxa"/>
        </w:trPr>
        <w:tc>
          <w:tcPr>
            <w:tcW w:w="8254" w:type="dxa"/>
          </w:tcPr>
          <w:p w14:paraId="4D5DBD22" w14:textId="34DEC165" w:rsidR="00BC55C5" w:rsidRPr="00A10028" w:rsidRDefault="001C3933" w:rsidP="00092573">
            <w:pPr>
              <w:pStyle w:val="ALSA1stHeading"/>
              <w:numPr>
                <w:ilvl w:val="0"/>
                <w:numId w:val="47"/>
              </w:numPr>
              <w:rPr>
                <w:rFonts w:asciiTheme="minorHAnsi" w:hAnsiTheme="minorHAnsi" w:cstheme="minorHAnsi"/>
                <w:caps w:val="0"/>
              </w:rPr>
            </w:pPr>
            <w:r>
              <w:rPr>
                <w:rFonts w:asciiTheme="minorHAnsi" w:hAnsiTheme="minorHAnsi" w:cstheme="minorHAnsi"/>
                <w:caps w:val="0"/>
              </w:rPr>
              <w:t>COMMANDING OFFICER’S REPORT</w:t>
            </w:r>
          </w:p>
          <w:p w14:paraId="5D00E387" w14:textId="4F97452E" w:rsidR="00295550" w:rsidRPr="000D72B2" w:rsidRDefault="000D72B2" w:rsidP="00E10C4D">
            <w:pPr>
              <w:pStyle w:val="ALSA1stText"/>
            </w:pPr>
            <w:r>
              <w:t xml:space="preserve">Staff- </w:t>
            </w:r>
            <w:proofErr w:type="spellStart"/>
            <w:r w:rsidR="00244137">
              <w:t>Capt</w:t>
            </w:r>
            <w:proofErr w:type="spellEnd"/>
            <w:r w:rsidR="00244137">
              <w:t xml:space="preserve"> </w:t>
            </w:r>
            <w:r>
              <w:t xml:space="preserve">Tyler Bryan </w:t>
            </w:r>
            <w:r w:rsidR="00244137">
              <w:t xml:space="preserve">has taken over the duties of </w:t>
            </w:r>
            <w:r>
              <w:t>Training Officer</w:t>
            </w:r>
            <w:r w:rsidR="00244137">
              <w:t>.</w:t>
            </w:r>
            <w:r>
              <w:t xml:space="preserve"> </w:t>
            </w:r>
            <w:r w:rsidR="00244137">
              <w:t xml:space="preserve">Capt. </w:t>
            </w:r>
            <w:r>
              <w:t>Budge</w:t>
            </w:r>
            <w:r w:rsidR="00244137">
              <w:t xml:space="preserve"> will oversee the</w:t>
            </w:r>
            <w:r>
              <w:t xml:space="preserve"> Admin</w:t>
            </w:r>
            <w:r w:rsidR="00244137">
              <w:t>istrative duties.</w:t>
            </w:r>
            <w:r>
              <w:t xml:space="preserve"> </w:t>
            </w:r>
            <w:proofErr w:type="spellStart"/>
            <w:r w:rsidR="00244137">
              <w:t>Capt</w:t>
            </w:r>
            <w:proofErr w:type="spellEnd"/>
            <w:r w:rsidR="00244137">
              <w:t xml:space="preserve"> </w:t>
            </w:r>
            <w:r>
              <w:t>Crystal Schmi</w:t>
            </w:r>
            <w:r w:rsidR="00E328C5">
              <w:t xml:space="preserve">dt </w:t>
            </w:r>
            <w:r w:rsidR="00244137">
              <w:t xml:space="preserve">is our </w:t>
            </w:r>
            <w:r w:rsidR="00E328C5">
              <w:t>new supply officer</w:t>
            </w:r>
            <w:r w:rsidR="00244137">
              <w:t xml:space="preserve"> as </w:t>
            </w:r>
            <w:proofErr w:type="spellStart"/>
            <w:r w:rsidR="00244137">
              <w:t>Capt</w:t>
            </w:r>
            <w:proofErr w:type="spellEnd"/>
            <w:r w:rsidR="00E328C5">
              <w:t xml:space="preserve"> </w:t>
            </w:r>
            <w:proofErr w:type="spellStart"/>
            <w:r w:rsidR="00E328C5">
              <w:t>Adila</w:t>
            </w:r>
            <w:proofErr w:type="spellEnd"/>
            <w:r w:rsidR="00E328C5">
              <w:t xml:space="preserve"> </w:t>
            </w:r>
            <w:r w:rsidR="00244137">
              <w:t xml:space="preserve">is </w:t>
            </w:r>
            <w:r w:rsidR="00E328C5">
              <w:t>transferring to Leduc</w:t>
            </w:r>
            <w:r w:rsidR="00380F7D">
              <w:t xml:space="preserve">.  Anticipating growth to 120 cadets.  </w:t>
            </w:r>
            <w:r w:rsidR="008E42F0">
              <w:t xml:space="preserve">Summer camps- </w:t>
            </w:r>
            <w:r w:rsidR="00244137">
              <w:t xml:space="preserve">we </w:t>
            </w:r>
            <w:r w:rsidR="008E42F0">
              <w:t>did not lose any summer camp</w:t>
            </w:r>
            <w:r w:rsidR="00244137">
              <w:t xml:space="preserve"> spots as other cadets were able to fill in any cancellations. Although the</w:t>
            </w:r>
            <w:r w:rsidR="000E7EE7">
              <w:t xml:space="preserve"> Glider </w:t>
            </w:r>
            <w:proofErr w:type="spellStart"/>
            <w:r w:rsidR="000E7EE7">
              <w:t>candiadate</w:t>
            </w:r>
            <w:proofErr w:type="spellEnd"/>
            <w:r w:rsidR="000E7EE7">
              <w:t xml:space="preserve"> </w:t>
            </w:r>
            <w:r w:rsidR="00244137">
              <w:t>was unable to finish his training at Gimli (only 10 of 5</w:t>
            </w:r>
            <w:r w:rsidR="00E10C4D">
              <w:t xml:space="preserve">6 cadets got their wings) arrangements have been made for him </w:t>
            </w:r>
            <w:r w:rsidR="00257FE4">
              <w:t>to finish on weekends</w:t>
            </w:r>
            <w:r w:rsidR="00E10C4D">
              <w:t xml:space="preserve"> at the local airports</w:t>
            </w:r>
            <w:r w:rsidR="00257FE4">
              <w:t xml:space="preserve">. </w:t>
            </w:r>
            <w:r w:rsidR="00E10C4D">
              <w:t xml:space="preserve"> Our two</w:t>
            </w:r>
            <w:r w:rsidR="00257FE4">
              <w:t xml:space="preserve"> power pilots</w:t>
            </w:r>
            <w:r w:rsidR="00262E5A">
              <w:t>- Morrison and Plooy</w:t>
            </w:r>
            <w:r w:rsidR="00E10C4D">
              <w:t>- were able to finish their training</w:t>
            </w:r>
            <w:r w:rsidR="00262E5A">
              <w:t>. Staff Cadet reports were all good</w:t>
            </w:r>
            <w:r w:rsidR="00E10C4D">
              <w:t xml:space="preserve"> from the various camps</w:t>
            </w:r>
            <w:r w:rsidR="00262E5A">
              <w:t>.</w:t>
            </w:r>
          </w:p>
        </w:tc>
        <w:tc>
          <w:tcPr>
            <w:tcW w:w="1569" w:type="dxa"/>
          </w:tcPr>
          <w:p w14:paraId="0625AA88" w14:textId="77777777" w:rsidR="001E5E5A" w:rsidRPr="00C36F2C" w:rsidRDefault="001E5E5A" w:rsidP="00F63023">
            <w:pPr>
              <w:pStyle w:val="ALSAActionBy"/>
              <w:rPr>
                <w:rFonts w:asciiTheme="minorHAnsi" w:hAnsiTheme="minorHAnsi" w:cstheme="minorHAnsi"/>
              </w:rPr>
            </w:pPr>
          </w:p>
        </w:tc>
      </w:tr>
      <w:tr w:rsidR="001E5E5A" w:rsidRPr="00C36F2C" w14:paraId="071BC9A1" w14:textId="77777777" w:rsidTr="000E7CAB">
        <w:trPr>
          <w:gridAfter w:val="1"/>
          <w:wAfter w:w="360" w:type="dxa"/>
        </w:trPr>
        <w:tc>
          <w:tcPr>
            <w:tcW w:w="8254" w:type="dxa"/>
          </w:tcPr>
          <w:p w14:paraId="6B3B1457" w14:textId="77777777" w:rsidR="001E5E5A" w:rsidRDefault="001E5E5A" w:rsidP="00251B69">
            <w:pPr>
              <w:pStyle w:val="ALSA1stHeading"/>
              <w:ind w:left="360"/>
              <w:rPr>
                <w:rFonts w:asciiTheme="minorHAnsi" w:hAnsiTheme="minorHAnsi" w:cstheme="minorHAnsi"/>
                <w:caps w:val="0"/>
              </w:rPr>
            </w:pPr>
          </w:p>
        </w:tc>
        <w:tc>
          <w:tcPr>
            <w:tcW w:w="1569" w:type="dxa"/>
          </w:tcPr>
          <w:p w14:paraId="54882C64" w14:textId="77777777" w:rsidR="001E5E5A" w:rsidRPr="00C36F2C" w:rsidRDefault="001E5E5A" w:rsidP="00F63023">
            <w:pPr>
              <w:pStyle w:val="ALSAActionBy"/>
              <w:rPr>
                <w:rFonts w:asciiTheme="minorHAnsi" w:hAnsiTheme="minorHAnsi" w:cstheme="minorHAnsi"/>
              </w:rPr>
            </w:pPr>
          </w:p>
        </w:tc>
      </w:tr>
      <w:tr w:rsidR="001C3933" w:rsidRPr="00C36F2C" w14:paraId="557E941A" w14:textId="77777777" w:rsidTr="000E7CAB">
        <w:trPr>
          <w:gridAfter w:val="1"/>
          <w:wAfter w:w="360" w:type="dxa"/>
        </w:trPr>
        <w:tc>
          <w:tcPr>
            <w:tcW w:w="8254" w:type="dxa"/>
          </w:tcPr>
          <w:p w14:paraId="6B6AD369" w14:textId="2FCF8460" w:rsidR="001C3933" w:rsidRDefault="00B61715" w:rsidP="00092573">
            <w:pPr>
              <w:pStyle w:val="ALSA1stHeading"/>
              <w:numPr>
                <w:ilvl w:val="0"/>
                <w:numId w:val="47"/>
              </w:numPr>
              <w:rPr>
                <w:rFonts w:asciiTheme="minorHAnsi" w:hAnsiTheme="minorHAnsi" w:cstheme="minorHAnsi"/>
                <w:caps w:val="0"/>
              </w:rPr>
            </w:pPr>
            <w:r>
              <w:rPr>
                <w:rFonts w:asciiTheme="minorHAnsi" w:hAnsiTheme="minorHAnsi" w:cstheme="minorHAnsi"/>
                <w:caps w:val="0"/>
              </w:rPr>
              <w:lastRenderedPageBreak/>
              <w:t>INFORMATION ITEMS</w:t>
            </w:r>
          </w:p>
        </w:tc>
        <w:tc>
          <w:tcPr>
            <w:tcW w:w="1569" w:type="dxa"/>
          </w:tcPr>
          <w:p w14:paraId="7C3D449F" w14:textId="77777777" w:rsidR="001C3933" w:rsidRPr="00C36F2C" w:rsidRDefault="001C3933" w:rsidP="00F63023">
            <w:pPr>
              <w:pStyle w:val="ALSAActionBy"/>
              <w:rPr>
                <w:rFonts w:asciiTheme="minorHAnsi" w:hAnsiTheme="minorHAnsi" w:cstheme="minorHAnsi"/>
              </w:rPr>
            </w:pPr>
          </w:p>
        </w:tc>
      </w:tr>
      <w:tr w:rsidR="00B61715" w:rsidRPr="00C36F2C" w14:paraId="6BE08591" w14:textId="77777777" w:rsidTr="000E7CAB">
        <w:trPr>
          <w:gridAfter w:val="1"/>
          <w:wAfter w:w="360" w:type="dxa"/>
        </w:trPr>
        <w:tc>
          <w:tcPr>
            <w:tcW w:w="8254" w:type="dxa"/>
          </w:tcPr>
          <w:p w14:paraId="2C24EF22" w14:textId="1FF6C0FF" w:rsidR="002C7684" w:rsidRPr="002C7684" w:rsidRDefault="00B61715" w:rsidP="00B61715">
            <w:pPr>
              <w:pStyle w:val="ALSA1stHeading"/>
              <w:ind w:left="360"/>
              <w:rPr>
                <w:rFonts w:asciiTheme="minorHAnsi" w:hAnsiTheme="minorHAnsi" w:cstheme="minorHAnsi"/>
                <w:caps w:val="0"/>
              </w:rPr>
            </w:pPr>
            <w:r w:rsidRPr="002C7684">
              <w:rPr>
                <w:rFonts w:asciiTheme="minorHAnsi" w:hAnsiTheme="minorHAnsi" w:cstheme="minorHAnsi"/>
                <w:caps w:val="0"/>
              </w:rPr>
              <w:t>.1 Bookings</w:t>
            </w:r>
            <w:r w:rsidR="004473D2" w:rsidRPr="002C7684">
              <w:rPr>
                <w:rFonts w:asciiTheme="minorHAnsi" w:hAnsiTheme="minorHAnsi" w:cstheme="minorHAnsi"/>
                <w:caps w:val="0"/>
              </w:rPr>
              <w:t xml:space="preserve"> </w:t>
            </w:r>
          </w:p>
          <w:p w14:paraId="4B562BA6" w14:textId="76080140" w:rsidR="00B61715" w:rsidRPr="002C7684" w:rsidRDefault="00EC6C4A" w:rsidP="00B61715">
            <w:pPr>
              <w:pStyle w:val="ALSA1stHeading"/>
              <w:ind w:left="360"/>
              <w:rPr>
                <w:rFonts w:asciiTheme="minorHAnsi" w:hAnsiTheme="minorHAnsi" w:cstheme="minorHAnsi"/>
                <w:b w:val="0"/>
                <w:caps w:val="0"/>
              </w:rPr>
            </w:pPr>
            <w:r w:rsidRPr="002C7684">
              <w:rPr>
                <w:rFonts w:asciiTheme="minorHAnsi" w:hAnsiTheme="minorHAnsi" w:cstheme="minorHAnsi"/>
                <w:b w:val="0"/>
                <w:caps w:val="0"/>
              </w:rPr>
              <w:t xml:space="preserve">Jan to </w:t>
            </w:r>
            <w:r w:rsidR="002C14F0" w:rsidRPr="002C7684">
              <w:rPr>
                <w:rFonts w:asciiTheme="minorHAnsi" w:hAnsiTheme="minorHAnsi" w:cstheme="minorHAnsi"/>
                <w:b w:val="0"/>
                <w:caps w:val="0"/>
              </w:rPr>
              <w:t>ask the</w:t>
            </w:r>
            <w:r w:rsidR="00130E20" w:rsidRPr="002C7684">
              <w:rPr>
                <w:rFonts w:asciiTheme="minorHAnsi" w:hAnsiTheme="minorHAnsi" w:cstheme="minorHAnsi"/>
                <w:b w:val="0"/>
                <w:caps w:val="0"/>
              </w:rPr>
              <w:t xml:space="preserve"> City for </w:t>
            </w:r>
            <w:r w:rsidR="002C14F0" w:rsidRPr="002C7684">
              <w:rPr>
                <w:rFonts w:asciiTheme="minorHAnsi" w:hAnsiTheme="minorHAnsi" w:cstheme="minorHAnsi"/>
                <w:b w:val="0"/>
                <w:caps w:val="0"/>
              </w:rPr>
              <w:t xml:space="preserve">a </w:t>
            </w:r>
            <w:r w:rsidR="00130E20" w:rsidRPr="002C7684">
              <w:rPr>
                <w:rFonts w:asciiTheme="minorHAnsi" w:hAnsiTheme="minorHAnsi" w:cstheme="minorHAnsi"/>
                <w:b w:val="0"/>
                <w:caps w:val="0"/>
              </w:rPr>
              <w:t xml:space="preserve">lease agreement for CCBCC.  </w:t>
            </w:r>
            <w:r w:rsidR="00CC1634" w:rsidRPr="002C7684">
              <w:rPr>
                <w:rFonts w:asciiTheme="minorHAnsi" w:hAnsiTheme="minorHAnsi" w:cstheme="minorHAnsi"/>
                <w:b w:val="0"/>
                <w:caps w:val="0"/>
              </w:rPr>
              <w:t>(storage)</w:t>
            </w:r>
          </w:p>
        </w:tc>
        <w:tc>
          <w:tcPr>
            <w:tcW w:w="1569" w:type="dxa"/>
          </w:tcPr>
          <w:p w14:paraId="43D56069" w14:textId="46DC7EE6" w:rsidR="00B61715" w:rsidRPr="00C36F2C" w:rsidRDefault="00130E20" w:rsidP="00F63023">
            <w:pPr>
              <w:pStyle w:val="ALSAActionB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Jan</w:t>
            </w:r>
          </w:p>
        </w:tc>
      </w:tr>
      <w:tr w:rsidR="00B61715" w:rsidRPr="00C36F2C" w14:paraId="1EB805A9" w14:textId="77777777" w:rsidTr="000E7CAB">
        <w:trPr>
          <w:gridAfter w:val="1"/>
          <w:wAfter w:w="360" w:type="dxa"/>
        </w:trPr>
        <w:tc>
          <w:tcPr>
            <w:tcW w:w="8254" w:type="dxa"/>
          </w:tcPr>
          <w:p w14:paraId="333A611A" w14:textId="71C7DC70" w:rsidR="00B61715" w:rsidRPr="002C7684" w:rsidRDefault="00B61715" w:rsidP="002C7684">
            <w:pPr>
              <w:pStyle w:val="ALSA1stHeading"/>
              <w:ind w:left="360"/>
              <w:rPr>
                <w:rFonts w:asciiTheme="minorHAnsi" w:hAnsiTheme="minorHAnsi" w:cstheme="minorHAnsi"/>
                <w:caps w:val="0"/>
              </w:rPr>
            </w:pPr>
            <w:r>
              <w:rPr>
                <w:rFonts w:asciiTheme="minorHAnsi" w:hAnsiTheme="minorHAnsi" w:cstheme="minorHAnsi"/>
                <w:caps w:val="0"/>
              </w:rPr>
              <w:t>.2 Plaques</w:t>
            </w:r>
            <w:r w:rsidR="00130E20">
              <w:rPr>
                <w:rFonts w:asciiTheme="minorHAnsi" w:hAnsiTheme="minorHAnsi" w:cstheme="minorHAnsi"/>
                <w:caps w:val="0"/>
              </w:rPr>
              <w:t xml:space="preserve">- </w:t>
            </w:r>
            <w:r w:rsidR="009B74D6" w:rsidRPr="002C7684">
              <w:rPr>
                <w:rFonts w:asciiTheme="minorHAnsi" w:hAnsiTheme="minorHAnsi" w:cstheme="minorHAnsi"/>
                <w:b w:val="0"/>
                <w:caps w:val="0"/>
              </w:rPr>
              <w:t>To be present Oct CO parade</w:t>
            </w:r>
          </w:p>
        </w:tc>
        <w:tc>
          <w:tcPr>
            <w:tcW w:w="1569" w:type="dxa"/>
          </w:tcPr>
          <w:p w14:paraId="61AC013A" w14:textId="77777777" w:rsidR="00B61715" w:rsidRPr="00C36F2C" w:rsidRDefault="00B61715" w:rsidP="00F63023">
            <w:pPr>
              <w:pStyle w:val="ALSAActionBy"/>
              <w:rPr>
                <w:rFonts w:asciiTheme="minorHAnsi" w:hAnsiTheme="minorHAnsi" w:cstheme="minorHAnsi"/>
              </w:rPr>
            </w:pPr>
          </w:p>
        </w:tc>
      </w:tr>
      <w:tr w:rsidR="00B61715" w:rsidRPr="00C36F2C" w14:paraId="0E138740" w14:textId="77777777" w:rsidTr="000E7CAB">
        <w:trPr>
          <w:gridAfter w:val="1"/>
          <w:wAfter w:w="360" w:type="dxa"/>
        </w:trPr>
        <w:tc>
          <w:tcPr>
            <w:tcW w:w="8254" w:type="dxa"/>
          </w:tcPr>
          <w:p w14:paraId="5963005A" w14:textId="53CDAD98" w:rsidR="00B61715" w:rsidRDefault="00221F73" w:rsidP="00221F73">
            <w:pPr>
              <w:pStyle w:val="ALSA1stHeading"/>
              <w:ind w:left="360"/>
              <w:rPr>
                <w:rFonts w:asciiTheme="minorHAnsi" w:hAnsiTheme="minorHAnsi" w:cstheme="minorHAnsi"/>
                <w:caps w:val="0"/>
              </w:rPr>
            </w:pPr>
            <w:r>
              <w:rPr>
                <w:rFonts w:asciiTheme="minorHAnsi" w:hAnsiTheme="minorHAnsi" w:cstheme="minorHAnsi"/>
                <w:caps w:val="0"/>
              </w:rPr>
              <w:t>.3 Information items/Tabled items</w:t>
            </w:r>
          </w:p>
          <w:p w14:paraId="7B3D0F9E" w14:textId="1DC6FDEC" w:rsidR="004A2961" w:rsidRDefault="004A2961" w:rsidP="00604F8E">
            <w:pPr>
              <w:pStyle w:val="ALSA1stText"/>
            </w:pPr>
            <w:r>
              <w:t>Community Awareness Night-</w:t>
            </w:r>
            <w:r w:rsidR="001C3D1D">
              <w:t>Sept 5</w:t>
            </w:r>
            <w:r w:rsidR="001C3D1D" w:rsidRPr="001C3D1D">
              <w:rPr>
                <w:vertAlign w:val="superscript"/>
              </w:rPr>
              <w:t>th</w:t>
            </w:r>
            <w:r w:rsidR="001C3D1D">
              <w:t xml:space="preserve">-  </w:t>
            </w:r>
            <w:r w:rsidR="00B42BE9">
              <w:t xml:space="preserve">To sell calendars/raffle </w:t>
            </w:r>
            <w:r w:rsidR="002B36E7">
              <w:t xml:space="preserve">tickets. </w:t>
            </w:r>
            <w:r w:rsidR="00987C81">
              <w:t xml:space="preserve"> Jan to man the table.</w:t>
            </w:r>
            <w:r w:rsidR="002B36E7">
              <w:t xml:space="preserve"> </w:t>
            </w:r>
          </w:p>
          <w:p w14:paraId="52A3E901" w14:textId="77777777" w:rsidR="00987C81" w:rsidRDefault="00987C81" w:rsidP="00604F8E">
            <w:pPr>
              <w:pStyle w:val="ALSA1stText"/>
            </w:pPr>
          </w:p>
          <w:p w14:paraId="148973FE" w14:textId="6DA663A4" w:rsidR="00604F8E" w:rsidRDefault="00604F8E" w:rsidP="00604F8E">
            <w:pPr>
              <w:pStyle w:val="ALSA1stText"/>
            </w:pPr>
            <w:r>
              <w:t>Society Annual Returns</w:t>
            </w:r>
            <w:r w:rsidR="005079A1">
              <w:t>- Returns for 2017, 2018 and 2019 have been filed and recorded.</w:t>
            </w:r>
          </w:p>
          <w:p w14:paraId="6E008923" w14:textId="77777777" w:rsidR="000B022B" w:rsidRDefault="000B022B" w:rsidP="00604F8E">
            <w:pPr>
              <w:pStyle w:val="ALSA1stText"/>
            </w:pPr>
          </w:p>
          <w:p w14:paraId="68AE03A2" w14:textId="244C7AC0" w:rsidR="00051384" w:rsidRDefault="00604F8E" w:rsidP="00604F8E">
            <w:pPr>
              <w:pStyle w:val="ALSA1stText"/>
            </w:pPr>
            <w:r>
              <w:t>APC AGM Silent Auction Donation Item</w:t>
            </w:r>
            <w:r w:rsidR="00BE545D">
              <w:t xml:space="preserve">- </w:t>
            </w:r>
            <w:r w:rsidR="00B9014B">
              <w:t xml:space="preserve">AGM </w:t>
            </w:r>
            <w:r w:rsidR="00E0568F">
              <w:t xml:space="preserve">end of October.  </w:t>
            </w:r>
          </w:p>
          <w:p w14:paraId="1D80B8DA" w14:textId="4999E6DC" w:rsidR="004A3458" w:rsidRDefault="00051384" w:rsidP="00604F8E">
            <w:pPr>
              <w:pStyle w:val="ALSA1stText"/>
            </w:pPr>
            <w:r w:rsidRPr="002C7684">
              <w:rPr>
                <w:b/>
              </w:rPr>
              <w:t>MOTION</w:t>
            </w:r>
            <w:r>
              <w:t xml:space="preserve">:   </w:t>
            </w:r>
            <w:r w:rsidR="00703971">
              <w:t>Becky</w:t>
            </w:r>
            <w:r w:rsidR="004A3E4B">
              <w:t xml:space="preserve"> moves </w:t>
            </w:r>
            <w:r w:rsidR="00603159">
              <w:t xml:space="preserve">that we </w:t>
            </w:r>
            <w:r w:rsidR="00703971">
              <w:t xml:space="preserve">authorize Jaime to </w:t>
            </w:r>
            <w:r w:rsidR="00603159">
              <w:t>purchased $100 worth of gift certificates for the APC AGM donation</w:t>
            </w:r>
            <w:r w:rsidR="004A3458">
              <w:t xml:space="preserve">, </w:t>
            </w:r>
            <w:r w:rsidR="002C7684">
              <w:t xml:space="preserve">Seconded by </w:t>
            </w:r>
            <w:r w:rsidR="004A3458">
              <w:t>Trudy</w:t>
            </w:r>
            <w:r w:rsidR="00603159">
              <w:t xml:space="preserve">. </w:t>
            </w:r>
            <w:r w:rsidR="004A3458">
              <w:t xml:space="preserve"> Carried.</w:t>
            </w:r>
          </w:p>
          <w:p w14:paraId="75408C55" w14:textId="5CA86805" w:rsidR="000B022B" w:rsidRDefault="000B022B" w:rsidP="004A3458">
            <w:pPr>
              <w:pStyle w:val="ALSA1stText"/>
            </w:pPr>
            <w:r>
              <w:t xml:space="preserve"> </w:t>
            </w:r>
          </w:p>
          <w:p w14:paraId="44EAE6B4" w14:textId="498F6FCF" w:rsidR="00604F8E" w:rsidRDefault="00604F8E" w:rsidP="00604F8E">
            <w:pPr>
              <w:pStyle w:val="ALSA1stText"/>
            </w:pPr>
            <w:r>
              <w:t>Branding/Apparel</w:t>
            </w:r>
            <w:r w:rsidR="00BE545D">
              <w:t>- tabled</w:t>
            </w:r>
          </w:p>
          <w:p w14:paraId="0858FD42" w14:textId="4D085E6A" w:rsidR="00604F8E" w:rsidRDefault="00604F8E" w:rsidP="00604F8E">
            <w:pPr>
              <w:pStyle w:val="ALSA1stText"/>
            </w:pPr>
            <w:r>
              <w:t>Terms of Reference for each position</w:t>
            </w:r>
            <w:r w:rsidR="00BE545D">
              <w:t>- tabled</w:t>
            </w:r>
          </w:p>
          <w:p w14:paraId="609CE1CF" w14:textId="1D441EEC" w:rsidR="00221F73" w:rsidRPr="00221F73" w:rsidRDefault="00221F73" w:rsidP="00A10028">
            <w:pPr>
              <w:pStyle w:val="ALSA1stText"/>
              <w:ind w:left="0"/>
            </w:pPr>
          </w:p>
        </w:tc>
        <w:tc>
          <w:tcPr>
            <w:tcW w:w="1569" w:type="dxa"/>
          </w:tcPr>
          <w:p w14:paraId="13526379" w14:textId="77777777" w:rsidR="00B61715" w:rsidRDefault="00B61715" w:rsidP="00F63023">
            <w:pPr>
              <w:pStyle w:val="ALSAActionBy"/>
              <w:rPr>
                <w:rFonts w:asciiTheme="minorHAnsi" w:hAnsiTheme="minorHAnsi" w:cstheme="minorHAnsi"/>
              </w:rPr>
            </w:pPr>
          </w:p>
          <w:p w14:paraId="4D22D9D0" w14:textId="77777777" w:rsidR="002C7684" w:rsidRDefault="002C7684" w:rsidP="00F63023">
            <w:pPr>
              <w:pStyle w:val="ALSAActionB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Jan</w:t>
            </w:r>
          </w:p>
          <w:p w14:paraId="377D0FA8" w14:textId="77777777" w:rsidR="002C7684" w:rsidRDefault="002C7684" w:rsidP="00F63023">
            <w:pPr>
              <w:pStyle w:val="ALSAActionBy"/>
              <w:rPr>
                <w:rFonts w:asciiTheme="minorHAnsi" w:hAnsiTheme="minorHAnsi" w:cstheme="minorHAnsi"/>
              </w:rPr>
            </w:pPr>
          </w:p>
          <w:p w14:paraId="3096CF2C" w14:textId="77777777" w:rsidR="002C7684" w:rsidRDefault="002C7684" w:rsidP="00F63023">
            <w:pPr>
              <w:pStyle w:val="ALSAActionBy"/>
              <w:rPr>
                <w:rFonts w:asciiTheme="minorHAnsi" w:hAnsiTheme="minorHAnsi" w:cstheme="minorHAnsi"/>
              </w:rPr>
            </w:pPr>
          </w:p>
          <w:p w14:paraId="3F4166BA" w14:textId="77777777" w:rsidR="002C7684" w:rsidRDefault="002C7684" w:rsidP="00F63023">
            <w:pPr>
              <w:pStyle w:val="ALSAActionBy"/>
              <w:rPr>
                <w:rFonts w:asciiTheme="minorHAnsi" w:hAnsiTheme="minorHAnsi" w:cstheme="minorHAnsi"/>
              </w:rPr>
            </w:pPr>
          </w:p>
          <w:p w14:paraId="0E80F5CA" w14:textId="77777777" w:rsidR="002C7684" w:rsidRDefault="002C7684" w:rsidP="00F63023">
            <w:pPr>
              <w:pStyle w:val="ALSAActionBy"/>
              <w:rPr>
                <w:rFonts w:asciiTheme="minorHAnsi" w:hAnsiTheme="minorHAnsi" w:cstheme="minorHAnsi"/>
              </w:rPr>
            </w:pPr>
          </w:p>
          <w:p w14:paraId="3E05FB3B" w14:textId="77777777" w:rsidR="002C7684" w:rsidRDefault="002C7684" w:rsidP="00F63023">
            <w:pPr>
              <w:pStyle w:val="ALSAActionBy"/>
              <w:rPr>
                <w:rFonts w:asciiTheme="minorHAnsi" w:hAnsiTheme="minorHAnsi" w:cstheme="minorHAnsi"/>
              </w:rPr>
            </w:pPr>
          </w:p>
          <w:p w14:paraId="7D8FBB5B" w14:textId="53CEB2BF" w:rsidR="002C7684" w:rsidRPr="00C36F2C" w:rsidRDefault="002C7684" w:rsidP="00F63023">
            <w:pPr>
              <w:pStyle w:val="ALSAActionB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Jaime</w:t>
            </w:r>
          </w:p>
        </w:tc>
      </w:tr>
      <w:tr w:rsidR="00BB1C64" w:rsidRPr="00C36F2C" w14:paraId="3625A975" w14:textId="77777777" w:rsidTr="000E7CAB">
        <w:trPr>
          <w:gridAfter w:val="1"/>
          <w:wAfter w:w="360" w:type="dxa"/>
        </w:trPr>
        <w:tc>
          <w:tcPr>
            <w:tcW w:w="8254" w:type="dxa"/>
          </w:tcPr>
          <w:p w14:paraId="486ED9D4" w14:textId="35D79A33" w:rsidR="00BB1C64" w:rsidRPr="00C36F2C" w:rsidRDefault="00BB1C64" w:rsidP="00092573">
            <w:pPr>
              <w:pStyle w:val="Heading2"/>
              <w:numPr>
                <w:ilvl w:val="0"/>
                <w:numId w:val="47"/>
              </w:numPr>
              <w:rPr>
                <w:rFonts w:asciiTheme="minorHAnsi" w:hAnsiTheme="minorHAnsi" w:cstheme="minorHAnsi"/>
                <w:caps/>
                <w:szCs w:val="22"/>
              </w:rPr>
            </w:pPr>
            <w:r w:rsidRPr="00C36F2C">
              <w:rPr>
                <w:rFonts w:asciiTheme="minorHAnsi" w:hAnsiTheme="minorHAnsi" w:cstheme="minorHAnsi"/>
                <w:caps/>
                <w:szCs w:val="22"/>
              </w:rPr>
              <w:t>open forum</w:t>
            </w:r>
          </w:p>
        </w:tc>
        <w:tc>
          <w:tcPr>
            <w:tcW w:w="1569" w:type="dxa"/>
          </w:tcPr>
          <w:p w14:paraId="5FA7744D" w14:textId="78CC5897" w:rsidR="00BB1C64" w:rsidRPr="00C36F2C" w:rsidRDefault="00BB1C64" w:rsidP="00F63023">
            <w:pPr>
              <w:pStyle w:val="ALSAActionBy"/>
              <w:rPr>
                <w:rFonts w:asciiTheme="minorHAnsi" w:hAnsiTheme="minorHAnsi" w:cstheme="minorHAnsi"/>
              </w:rPr>
            </w:pPr>
          </w:p>
        </w:tc>
      </w:tr>
      <w:tr w:rsidR="00BB1C64" w:rsidRPr="00C36F2C" w14:paraId="304C0DB5" w14:textId="77777777" w:rsidTr="000E7CAB">
        <w:trPr>
          <w:gridAfter w:val="1"/>
          <w:wAfter w:w="360" w:type="dxa"/>
        </w:trPr>
        <w:tc>
          <w:tcPr>
            <w:tcW w:w="8254" w:type="dxa"/>
          </w:tcPr>
          <w:p w14:paraId="5DE2AE2A" w14:textId="34AE54E3" w:rsidR="00BB1C64" w:rsidRPr="00C36F2C" w:rsidRDefault="00BB1C64" w:rsidP="005A28B1">
            <w:pPr>
              <w:pStyle w:val="2ndText"/>
              <w:ind w:left="360"/>
              <w:rPr>
                <w:rFonts w:asciiTheme="minorHAnsi" w:hAnsiTheme="minorHAnsi" w:cstheme="minorHAnsi"/>
                <w:szCs w:val="22"/>
              </w:rPr>
            </w:pPr>
            <w:r w:rsidRPr="00C36F2C">
              <w:rPr>
                <w:rFonts w:asciiTheme="minorHAnsi" w:hAnsiTheme="minorHAnsi" w:cstheme="minorHAnsi"/>
                <w:szCs w:val="22"/>
              </w:rPr>
              <w:t>.1</w:t>
            </w:r>
            <w:r w:rsidRPr="00C36F2C">
              <w:rPr>
                <w:rFonts w:asciiTheme="minorHAnsi" w:hAnsiTheme="minorHAnsi" w:cstheme="minorHAnsi"/>
                <w:szCs w:val="22"/>
              </w:rPr>
              <w:tab/>
              <w:t>Open Forum</w:t>
            </w:r>
          </w:p>
        </w:tc>
        <w:tc>
          <w:tcPr>
            <w:tcW w:w="1569" w:type="dxa"/>
          </w:tcPr>
          <w:p w14:paraId="5C407818" w14:textId="1EFB5246" w:rsidR="00BB1C64" w:rsidRPr="00C36F2C" w:rsidRDefault="00BB1C64" w:rsidP="00F63023">
            <w:pPr>
              <w:pStyle w:val="ALSAActionBy"/>
              <w:rPr>
                <w:rFonts w:asciiTheme="minorHAnsi" w:hAnsiTheme="minorHAnsi" w:cstheme="minorHAnsi"/>
              </w:rPr>
            </w:pPr>
          </w:p>
        </w:tc>
      </w:tr>
      <w:tr w:rsidR="00BB1C64" w:rsidRPr="00C36F2C" w14:paraId="224B50FD" w14:textId="77777777" w:rsidTr="000E7CAB">
        <w:trPr>
          <w:gridAfter w:val="1"/>
          <w:wAfter w:w="360" w:type="dxa"/>
        </w:trPr>
        <w:tc>
          <w:tcPr>
            <w:tcW w:w="8254" w:type="dxa"/>
          </w:tcPr>
          <w:p w14:paraId="70B69C30" w14:textId="3C061DEC" w:rsidR="00D2630F" w:rsidRPr="00630FE5" w:rsidRDefault="002C7684" w:rsidP="00630FE5">
            <w:pPr>
              <w:pStyle w:val="Heading2"/>
              <w:ind w:left="1080"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Cs w:val="22"/>
              </w:rPr>
              <w:t xml:space="preserve">Of note, </w:t>
            </w:r>
            <w:r w:rsidR="009C663F" w:rsidRPr="002C7684">
              <w:rPr>
                <w:rFonts w:asciiTheme="minorHAnsi" w:hAnsiTheme="minorHAnsi" w:cstheme="minorHAnsi"/>
                <w:b w:val="0"/>
                <w:szCs w:val="22"/>
              </w:rPr>
              <w:t>Trudy</w:t>
            </w:r>
            <w:r>
              <w:rPr>
                <w:rFonts w:asciiTheme="minorHAnsi" w:hAnsiTheme="minorHAnsi" w:cstheme="minorHAnsi"/>
                <w:b w:val="0"/>
                <w:szCs w:val="22"/>
              </w:rPr>
              <w:t xml:space="preserve"> still</w:t>
            </w:r>
            <w:r w:rsidR="009C663F" w:rsidRPr="002C7684">
              <w:rPr>
                <w:rFonts w:asciiTheme="minorHAnsi" w:hAnsiTheme="minorHAnsi" w:cstheme="minorHAnsi"/>
                <w:b w:val="0"/>
                <w:szCs w:val="22"/>
              </w:rPr>
              <w:t xml:space="preserve"> has squadron phone in her personal name through KUDO </w:t>
            </w:r>
            <w:r w:rsidR="00087182" w:rsidRPr="002C7684">
              <w:rPr>
                <w:rFonts w:asciiTheme="minorHAnsi" w:hAnsiTheme="minorHAnsi" w:cstheme="minorHAnsi"/>
                <w:b w:val="0"/>
                <w:szCs w:val="22"/>
              </w:rPr>
              <w:t>$31/month</w:t>
            </w:r>
            <w:r>
              <w:rPr>
                <w:rFonts w:asciiTheme="minorHAnsi" w:hAnsiTheme="minorHAnsi" w:cstheme="minorHAnsi"/>
                <w:b w:val="0"/>
                <w:szCs w:val="22"/>
              </w:rPr>
              <w:t xml:space="preserve"> as this was the least expensive option</w:t>
            </w:r>
            <w:r w:rsidR="00A92433">
              <w:rPr>
                <w:rFonts w:asciiTheme="minorHAnsi" w:hAnsiTheme="minorHAnsi" w:cstheme="minorHAnsi"/>
                <w:b w:val="0"/>
                <w:szCs w:val="22"/>
              </w:rPr>
              <w:t xml:space="preserve"> available a couple of years ago</w:t>
            </w:r>
            <w:r w:rsidR="00087182" w:rsidRPr="002C7684">
              <w:rPr>
                <w:rFonts w:asciiTheme="minorHAnsi" w:hAnsiTheme="minorHAnsi" w:cstheme="minorHAnsi"/>
                <w:b w:val="0"/>
                <w:szCs w:val="22"/>
              </w:rPr>
              <w:t>.</w:t>
            </w:r>
            <w:r w:rsidR="00A92433">
              <w:rPr>
                <w:rFonts w:asciiTheme="minorHAnsi" w:hAnsiTheme="minorHAnsi" w:cstheme="minorHAnsi"/>
                <w:b w:val="0"/>
                <w:szCs w:val="22"/>
              </w:rPr>
              <w:t xml:space="preserve">  She submits an expense report and is reimbursed each month.</w:t>
            </w:r>
            <w:r w:rsidR="00087182" w:rsidRPr="002C7684">
              <w:rPr>
                <w:rFonts w:asciiTheme="minorHAnsi" w:hAnsiTheme="minorHAnsi" w:cstheme="minorHAnsi"/>
                <w:b w:val="0"/>
                <w:szCs w:val="22"/>
              </w:rPr>
              <w:t xml:space="preserve">  Held by </w:t>
            </w:r>
            <w:proofErr w:type="spellStart"/>
            <w:r w:rsidR="00087182" w:rsidRPr="002C7684">
              <w:rPr>
                <w:rFonts w:asciiTheme="minorHAnsi" w:hAnsiTheme="minorHAnsi" w:cstheme="minorHAnsi"/>
                <w:b w:val="0"/>
                <w:szCs w:val="22"/>
              </w:rPr>
              <w:t>Capt</w:t>
            </w:r>
            <w:proofErr w:type="spellEnd"/>
            <w:r w:rsidR="00087182" w:rsidRPr="002C7684">
              <w:rPr>
                <w:rFonts w:asciiTheme="minorHAnsi" w:hAnsiTheme="minorHAnsi" w:cstheme="minorHAnsi"/>
                <w:b w:val="0"/>
                <w:szCs w:val="22"/>
              </w:rPr>
              <w:t xml:space="preserve"> Bodnaruk for Field trips and absences, </w:t>
            </w:r>
            <w:proofErr w:type="spellStart"/>
            <w:r w:rsidR="00087182" w:rsidRPr="002C7684">
              <w:rPr>
                <w:rFonts w:asciiTheme="minorHAnsi" w:hAnsiTheme="minorHAnsi" w:cstheme="minorHAnsi"/>
                <w:b w:val="0"/>
                <w:szCs w:val="22"/>
              </w:rPr>
              <w:t>etc</w:t>
            </w:r>
            <w:proofErr w:type="spellEnd"/>
          </w:p>
        </w:tc>
        <w:tc>
          <w:tcPr>
            <w:tcW w:w="1569" w:type="dxa"/>
          </w:tcPr>
          <w:p w14:paraId="2892C990" w14:textId="6755C93F" w:rsidR="00BB1C64" w:rsidRPr="00C36F2C" w:rsidRDefault="00BB1C64" w:rsidP="00F63023">
            <w:pPr>
              <w:pStyle w:val="ALSAActionBy"/>
              <w:rPr>
                <w:rFonts w:asciiTheme="minorHAnsi" w:hAnsiTheme="minorHAnsi" w:cstheme="minorHAnsi"/>
              </w:rPr>
            </w:pPr>
          </w:p>
        </w:tc>
      </w:tr>
      <w:tr w:rsidR="00BB1C64" w:rsidRPr="00C36F2C" w14:paraId="50D316E6" w14:textId="77777777" w:rsidTr="000E7CAB">
        <w:trPr>
          <w:gridAfter w:val="1"/>
          <w:wAfter w:w="360" w:type="dxa"/>
        </w:trPr>
        <w:tc>
          <w:tcPr>
            <w:tcW w:w="8254" w:type="dxa"/>
          </w:tcPr>
          <w:p w14:paraId="3E6EABD0" w14:textId="5A45E179" w:rsidR="00BB1C64" w:rsidRPr="00C36F2C" w:rsidRDefault="00BB1C64" w:rsidP="005A28B1">
            <w:pPr>
              <w:pStyle w:val="ALSA2ndText"/>
              <w:ind w:left="360"/>
              <w:rPr>
                <w:rFonts w:asciiTheme="minorHAnsi" w:hAnsiTheme="minorHAnsi" w:cstheme="minorHAnsi"/>
                <w:szCs w:val="22"/>
              </w:rPr>
            </w:pPr>
            <w:r w:rsidRPr="00C36F2C">
              <w:rPr>
                <w:rFonts w:asciiTheme="minorHAnsi" w:hAnsiTheme="minorHAnsi" w:cstheme="minorHAnsi"/>
                <w:szCs w:val="22"/>
              </w:rPr>
              <w:t>.2</w:t>
            </w:r>
            <w:r w:rsidRPr="00C36F2C">
              <w:rPr>
                <w:rFonts w:asciiTheme="minorHAnsi" w:hAnsiTheme="minorHAnsi" w:cstheme="minorHAnsi"/>
                <w:szCs w:val="22"/>
              </w:rPr>
              <w:tab/>
              <w:t xml:space="preserve">Business Arising from Open </w:t>
            </w:r>
            <w:proofErr w:type="gramStart"/>
            <w:r w:rsidRPr="00C36F2C">
              <w:rPr>
                <w:rFonts w:asciiTheme="minorHAnsi" w:hAnsiTheme="minorHAnsi" w:cstheme="minorHAnsi"/>
                <w:szCs w:val="22"/>
              </w:rPr>
              <w:t>Forum</w:t>
            </w:r>
            <w:r w:rsidR="00796E06">
              <w:rPr>
                <w:rFonts w:asciiTheme="minorHAnsi" w:hAnsiTheme="minorHAnsi" w:cstheme="minorHAnsi"/>
                <w:szCs w:val="22"/>
              </w:rPr>
              <w:t xml:space="preserve">  </w:t>
            </w:r>
            <w:r w:rsidR="00A92433">
              <w:rPr>
                <w:rFonts w:asciiTheme="minorHAnsi" w:hAnsiTheme="minorHAnsi" w:cstheme="minorHAnsi"/>
                <w:szCs w:val="22"/>
              </w:rPr>
              <w:t>-</w:t>
            </w:r>
            <w:proofErr w:type="gramEnd"/>
            <w:r w:rsidR="00A92433">
              <w:rPr>
                <w:rFonts w:asciiTheme="minorHAnsi" w:hAnsiTheme="minorHAnsi" w:cstheme="minorHAnsi"/>
                <w:szCs w:val="22"/>
              </w:rPr>
              <w:t xml:space="preserve"> none</w:t>
            </w:r>
          </w:p>
        </w:tc>
        <w:tc>
          <w:tcPr>
            <w:tcW w:w="1569" w:type="dxa"/>
          </w:tcPr>
          <w:p w14:paraId="36C2235A" w14:textId="1BB46A42" w:rsidR="00BB1C64" w:rsidRPr="00C36F2C" w:rsidRDefault="00BB1C64" w:rsidP="00F63023">
            <w:pPr>
              <w:pStyle w:val="ALSAActionBy"/>
              <w:rPr>
                <w:rFonts w:asciiTheme="minorHAnsi" w:hAnsiTheme="minorHAnsi" w:cstheme="minorHAnsi"/>
              </w:rPr>
            </w:pPr>
          </w:p>
        </w:tc>
      </w:tr>
      <w:tr w:rsidR="00BB1C64" w:rsidRPr="00C36F2C" w14:paraId="7D0DB09E" w14:textId="77777777" w:rsidTr="000E7CAB">
        <w:trPr>
          <w:gridAfter w:val="1"/>
          <w:wAfter w:w="360" w:type="dxa"/>
        </w:trPr>
        <w:tc>
          <w:tcPr>
            <w:tcW w:w="8254" w:type="dxa"/>
          </w:tcPr>
          <w:p w14:paraId="4D226246" w14:textId="0631395F" w:rsidR="00BB1C64" w:rsidRPr="00C36F2C" w:rsidRDefault="00BB1C64" w:rsidP="00817C47">
            <w:pPr>
              <w:pStyle w:val="Heading2"/>
              <w:ind w:left="180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69" w:type="dxa"/>
          </w:tcPr>
          <w:p w14:paraId="3B2106C6" w14:textId="42ECE952" w:rsidR="00BB1C64" w:rsidRPr="00C36F2C" w:rsidRDefault="00BB1C64" w:rsidP="00F63023">
            <w:pPr>
              <w:pStyle w:val="ALSAActionBy"/>
              <w:rPr>
                <w:rFonts w:asciiTheme="minorHAnsi" w:hAnsiTheme="minorHAnsi" w:cstheme="minorHAnsi"/>
              </w:rPr>
            </w:pPr>
          </w:p>
        </w:tc>
      </w:tr>
      <w:tr w:rsidR="00BB1C64" w:rsidRPr="00C36F2C" w14:paraId="58BD7DEE" w14:textId="77777777" w:rsidTr="000E7CAB">
        <w:trPr>
          <w:gridAfter w:val="1"/>
          <w:wAfter w:w="360" w:type="dxa"/>
        </w:trPr>
        <w:tc>
          <w:tcPr>
            <w:tcW w:w="8254" w:type="dxa"/>
          </w:tcPr>
          <w:p w14:paraId="113DA3AC" w14:textId="3AEFAC40" w:rsidR="00BB1C64" w:rsidRPr="00876D3F" w:rsidRDefault="00BB1C64" w:rsidP="00092573">
            <w:pPr>
              <w:pStyle w:val="ALSA2ndText"/>
              <w:numPr>
                <w:ilvl w:val="0"/>
                <w:numId w:val="47"/>
              </w:numPr>
              <w:rPr>
                <w:rFonts w:asciiTheme="minorHAnsi" w:hAnsiTheme="minorHAnsi" w:cstheme="minorHAnsi"/>
                <w:b/>
                <w:szCs w:val="22"/>
              </w:rPr>
            </w:pPr>
            <w:r w:rsidRPr="00876D3F">
              <w:rPr>
                <w:rFonts w:asciiTheme="minorHAnsi" w:hAnsiTheme="minorHAnsi" w:cstheme="minorHAnsi"/>
                <w:b/>
                <w:caps/>
                <w:szCs w:val="22"/>
              </w:rPr>
              <w:t>adjournment</w:t>
            </w:r>
          </w:p>
        </w:tc>
        <w:tc>
          <w:tcPr>
            <w:tcW w:w="1569" w:type="dxa"/>
          </w:tcPr>
          <w:p w14:paraId="04BCC425" w14:textId="68EB74D5" w:rsidR="00BB1C64" w:rsidRPr="00C36F2C" w:rsidRDefault="00BB1C64" w:rsidP="00F63023">
            <w:pPr>
              <w:pStyle w:val="ALSAActionBy"/>
              <w:rPr>
                <w:rFonts w:asciiTheme="minorHAnsi" w:hAnsiTheme="minorHAnsi" w:cstheme="minorHAnsi"/>
              </w:rPr>
            </w:pPr>
          </w:p>
        </w:tc>
      </w:tr>
      <w:tr w:rsidR="00BB1C64" w:rsidRPr="00C36F2C" w14:paraId="342B1FFF" w14:textId="77777777" w:rsidTr="000E7CAB">
        <w:trPr>
          <w:gridAfter w:val="1"/>
          <w:wAfter w:w="360" w:type="dxa"/>
        </w:trPr>
        <w:tc>
          <w:tcPr>
            <w:tcW w:w="8254" w:type="dxa"/>
          </w:tcPr>
          <w:p w14:paraId="78950007" w14:textId="375AF66A" w:rsidR="00BB1C64" w:rsidRPr="00C36F2C" w:rsidRDefault="00BB1C64" w:rsidP="00F63023">
            <w:pPr>
              <w:pStyle w:val="Heading2"/>
              <w:rPr>
                <w:rFonts w:asciiTheme="minorHAnsi" w:hAnsiTheme="minorHAnsi" w:cstheme="minorHAnsi"/>
                <w:szCs w:val="22"/>
              </w:rPr>
            </w:pPr>
            <w:r w:rsidRPr="00C36F2C">
              <w:rPr>
                <w:rFonts w:asciiTheme="minorHAnsi" w:hAnsiTheme="minorHAnsi" w:cstheme="minorHAnsi"/>
                <w:szCs w:val="22"/>
              </w:rPr>
              <w:t xml:space="preserve">The meeting adjourned at </w:t>
            </w:r>
            <w:r w:rsidR="00AD0992">
              <w:rPr>
                <w:rFonts w:asciiTheme="minorHAnsi" w:hAnsiTheme="minorHAnsi" w:cstheme="minorHAnsi"/>
                <w:szCs w:val="22"/>
              </w:rPr>
              <w:t>20:40</w:t>
            </w:r>
            <w:r w:rsidRPr="00C36F2C">
              <w:rPr>
                <w:rFonts w:asciiTheme="minorHAnsi" w:hAnsiTheme="minorHAnsi" w:cstheme="minorHAnsi"/>
                <w:szCs w:val="22"/>
              </w:rPr>
              <w:t xml:space="preserve"> p.m.</w:t>
            </w:r>
          </w:p>
        </w:tc>
        <w:tc>
          <w:tcPr>
            <w:tcW w:w="1569" w:type="dxa"/>
          </w:tcPr>
          <w:p w14:paraId="072F1451" w14:textId="66E9CC10" w:rsidR="00BB1C64" w:rsidRPr="00C36F2C" w:rsidRDefault="00BB1C64" w:rsidP="00F63023">
            <w:pPr>
              <w:pStyle w:val="ALSAActionBy"/>
              <w:rPr>
                <w:rFonts w:asciiTheme="minorHAnsi" w:hAnsiTheme="minorHAnsi" w:cstheme="minorHAnsi"/>
              </w:rPr>
            </w:pPr>
          </w:p>
        </w:tc>
      </w:tr>
      <w:tr w:rsidR="00D43523" w:rsidRPr="00C36F2C" w14:paraId="54B541D2" w14:textId="77777777" w:rsidTr="000E7CAB">
        <w:trPr>
          <w:gridAfter w:val="1"/>
          <w:wAfter w:w="360" w:type="dxa"/>
        </w:trPr>
        <w:tc>
          <w:tcPr>
            <w:tcW w:w="8254" w:type="dxa"/>
          </w:tcPr>
          <w:p w14:paraId="5B51382E" w14:textId="04A72C6C" w:rsidR="00D43523" w:rsidRPr="00A92433" w:rsidRDefault="00A92433" w:rsidP="00A92433">
            <w:pPr>
              <w:pStyle w:val="ALSA1stText"/>
              <w:ind w:left="0"/>
              <w:rPr>
                <w:rFonts w:asciiTheme="minorHAnsi" w:hAnsiTheme="minorHAnsi" w:cstheme="minorHAnsi"/>
                <w:b/>
                <w:szCs w:val="22"/>
              </w:rPr>
            </w:pPr>
            <w:r w:rsidRPr="00A92433">
              <w:rPr>
                <w:rFonts w:asciiTheme="minorHAnsi" w:hAnsiTheme="minorHAnsi" w:cstheme="minorHAnsi"/>
                <w:b/>
                <w:szCs w:val="22"/>
              </w:rPr>
              <w:t>NEXT MEETING:  TB</w:t>
            </w:r>
            <w:r w:rsidR="003E793B">
              <w:rPr>
                <w:rFonts w:asciiTheme="minorHAnsi" w:hAnsiTheme="minorHAnsi" w:cstheme="minorHAnsi"/>
                <w:b/>
                <w:szCs w:val="22"/>
              </w:rPr>
              <w:t>D</w:t>
            </w:r>
          </w:p>
        </w:tc>
        <w:tc>
          <w:tcPr>
            <w:tcW w:w="1569" w:type="dxa"/>
          </w:tcPr>
          <w:p w14:paraId="55E531D3" w14:textId="77777777" w:rsidR="00D43523" w:rsidRPr="00C36F2C" w:rsidRDefault="00D43523" w:rsidP="00F63023">
            <w:pPr>
              <w:pStyle w:val="ALSAActionBy"/>
              <w:rPr>
                <w:rFonts w:asciiTheme="minorHAnsi" w:hAnsiTheme="minorHAnsi" w:cstheme="minorHAnsi"/>
                <w:iCs/>
              </w:rPr>
            </w:pPr>
          </w:p>
        </w:tc>
      </w:tr>
    </w:tbl>
    <w:p w14:paraId="48AAEAC8" w14:textId="77777777" w:rsidR="000B2E79" w:rsidRPr="00C36F2C" w:rsidRDefault="000B2E79">
      <w:pPr>
        <w:rPr>
          <w:rFonts w:asciiTheme="minorHAnsi" w:hAnsiTheme="minorHAnsi" w:cstheme="minorHAnsi"/>
          <w:szCs w:val="22"/>
        </w:rPr>
      </w:pPr>
    </w:p>
    <w:tbl>
      <w:tblPr>
        <w:tblW w:w="8513" w:type="dxa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8513"/>
      </w:tblGrid>
      <w:tr w:rsidR="00E017C2" w:rsidRPr="00C36F2C" w14:paraId="2940AD21" w14:textId="77777777" w:rsidTr="00EC54C2">
        <w:tc>
          <w:tcPr>
            <w:tcW w:w="8513" w:type="dxa"/>
            <w:shd w:val="clear" w:color="auto" w:fill="FFFFFF"/>
          </w:tcPr>
          <w:p w14:paraId="5FFDDE29" w14:textId="6BAC4406" w:rsidR="00E017C2" w:rsidRPr="00C36F2C" w:rsidRDefault="00E017C2" w:rsidP="00E017C2">
            <w:pPr>
              <w:spacing w:after="0"/>
              <w:rPr>
                <w:rFonts w:asciiTheme="minorHAnsi" w:hAnsiTheme="minorHAnsi" w:cstheme="minorHAnsi"/>
                <w:b/>
                <w:szCs w:val="22"/>
              </w:rPr>
            </w:pPr>
            <w:r w:rsidRPr="00C36F2C">
              <w:rPr>
                <w:rFonts w:asciiTheme="minorHAnsi" w:hAnsiTheme="minorHAnsi" w:cstheme="minorHAnsi"/>
                <w:szCs w:val="22"/>
              </w:rPr>
              <w:br w:type="page"/>
            </w:r>
          </w:p>
        </w:tc>
      </w:tr>
    </w:tbl>
    <w:p w14:paraId="57DF41F9" w14:textId="77777777" w:rsidR="00DB19A7" w:rsidRPr="00C36F2C" w:rsidRDefault="00DB19A7" w:rsidP="0055199F">
      <w:pPr>
        <w:rPr>
          <w:rFonts w:asciiTheme="minorHAnsi" w:hAnsiTheme="minorHAnsi" w:cstheme="minorHAnsi"/>
          <w:szCs w:val="22"/>
        </w:rPr>
      </w:pPr>
    </w:p>
    <w:sectPr w:rsidR="00DB19A7" w:rsidRPr="00C36F2C" w:rsidSect="005460AD">
      <w:headerReference w:type="default" r:id="rId8"/>
      <w:type w:val="continuous"/>
      <w:pgSz w:w="12240" w:h="15840"/>
      <w:pgMar w:top="570" w:right="720" w:bottom="144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D4205" w14:textId="77777777" w:rsidR="007B6F37" w:rsidRDefault="007B6F37">
      <w:r>
        <w:separator/>
      </w:r>
    </w:p>
  </w:endnote>
  <w:endnote w:type="continuationSeparator" w:id="0">
    <w:p w14:paraId="4FE318F9" w14:textId="77777777" w:rsidR="007B6F37" w:rsidRDefault="007B6F37">
      <w:r>
        <w:continuationSeparator/>
      </w:r>
    </w:p>
  </w:endnote>
  <w:endnote w:type="continuationNotice" w:id="1">
    <w:p w14:paraId="388AAFAC" w14:textId="77777777" w:rsidR="007B6F37" w:rsidRDefault="007B6F3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naNova-Regular">
    <w:altName w:val="Calibri"/>
    <w:charset w:val="00"/>
    <w:family w:val="auto"/>
    <w:pitch w:val="variable"/>
    <w:sig w:usb0="A00000AF" w:usb1="4000205B" w:usb2="00000000" w:usb3="00000000" w:csb0="00000093" w:csb1="00000000"/>
  </w:font>
  <w:font w:name="VectoraLH75">
    <w:altName w:val="Calibri"/>
    <w:charset w:val="00"/>
    <w:family w:val="swiss"/>
    <w:pitch w:val="variable"/>
    <w:sig w:usb0="00000003" w:usb1="00000000" w:usb2="00000000" w:usb3="00000000" w:csb0="00000001" w:csb1="00000000"/>
  </w:font>
  <w:font w:name="Vectora LT Std Light">
    <w:altName w:val="Calibri"/>
    <w:charset w:val="00"/>
    <w:family w:val="swiss"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510CDB" w14:textId="77777777" w:rsidR="007B6F37" w:rsidRDefault="007B6F37">
      <w:r>
        <w:separator/>
      </w:r>
    </w:p>
  </w:footnote>
  <w:footnote w:type="continuationSeparator" w:id="0">
    <w:p w14:paraId="641D9F84" w14:textId="77777777" w:rsidR="007B6F37" w:rsidRDefault="007B6F37">
      <w:r>
        <w:continuationSeparator/>
      </w:r>
    </w:p>
  </w:footnote>
  <w:footnote w:type="continuationNotice" w:id="1">
    <w:p w14:paraId="6D591A53" w14:textId="77777777" w:rsidR="007B6F37" w:rsidRDefault="007B6F3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8290"/>
      <w:gridCol w:w="1790"/>
    </w:tblGrid>
    <w:tr w:rsidR="00141048" w14:paraId="251502ED" w14:textId="77777777">
      <w:tc>
        <w:tcPr>
          <w:tcW w:w="8478" w:type="dxa"/>
        </w:tcPr>
        <w:p w14:paraId="3F18648E" w14:textId="77777777" w:rsidR="00141048" w:rsidRPr="00F800A4" w:rsidRDefault="00BD60E5" w:rsidP="00E017C2">
          <w:pPr>
            <w:pStyle w:val="ALSAMINHeader"/>
          </w:pPr>
          <w:r>
            <w:t>Beaumont 287 Air Cadets Parent Committee</w:t>
          </w:r>
          <w:r w:rsidR="00141048" w:rsidRPr="00F800A4">
            <w:t xml:space="preserve"> —</w:t>
          </w:r>
          <w:r w:rsidR="004F115C">
            <w:t xml:space="preserve"> </w:t>
          </w:r>
          <w:r>
            <w:t>JUNE 24</w:t>
          </w:r>
          <w:r w:rsidR="00735CB2">
            <w:t>, 2019</w:t>
          </w:r>
        </w:p>
      </w:tc>
      <w:tc>
        <w:tcPr>
          <w:tcW w:w="1818" w:type="dxa"/>
        </w:tcPr>
        <w:p w14:paraId="25D6767A" w14:textId="77777777" w:rsidR="00141048" w:rsidRPr="00F800A4" w:rsidRDefault="00141048" w:rsidP="00BF421F">
          <w:pPr>
            <w:pStyle w:val="ALSAMINHeader"/>
          </w:pPr>
          <w:r w:rsidRPr="00F800A4">
            <w:t xml:space="preserve">Page </w:t>
          </w:r>
          <w:r w:rsidRPr="00F800A4">
            <w:fldChar w:fldCharType="begin"/>
          </w:r>
          <w:r w:rsidRPr="00F800A4">
            <w:instrText xml:space="preserve"> PAGE </w:instrText>
          </w:r>
          <w:r w:rsidRPr="00F800A4">
            <w:fldChar w:fldCharType="separate"/>
          </w:r>
          <w:r w:rsidR="00F63023">
            <w:rPr>
              <w:noProof/>
            </w:rPr>
            <w:t>1</w:t>
          </w:r>
          <w:r w:rsidRPr="00F800A4">
            <w:fldChar w:fldCharType="end"/>
          </w:r>
        </w:p>
        <w:p w14:paraId="2F8BE676" w14:textId="77777777" w:rsidR="00141048" w:rsidRPr="00F800A4" w:rsidRDefault="00141048" w:rsidP="00BF421F">
          <w:pPr>
            <w:pStyle w:val="ALSAMINHeader"/>
          </w:pPr>
          <w:r w:rsidRPr="00F800A4">
            <w:t>Action by:</w:t>
          </w:r>
        </w:p>
      </w:tc>
    </w:tr>
  </w:tbl>
  <w:p w14:paraId="321E1192" w14:textId="77777777" w:rsidR="00141048" w:rsidRDefault="00141048">
    <w:pPr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A0F32"/>
    <w:multiLevelType w:val="hybridMultilevel"/>
    <w:tmpl w:val="6BA2A7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E0685"/>
    <w:multiLevelType w:val="hybridMultilevel"/>
    <w:tmpl w:val="B2108268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6F540A"/>
    <w:multiLevelType w:val="hybridMultilevel"/>
    <w:tmpl w:val="933036E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E27EE"/>
    <w:multiLevelType w:val="hybridMultilevel"/>
    <w:tmpl w:val="265A949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4761BC"/>
    <w:multiLevelType w:val="hybridMultilevel"/>
    <w:tmpl w:val="8D160CC6"/>
    <w:lvl w:ilvl="0" w:tplc="3B94F0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37073"/>
    <w:multiLevelType w:val="hybridMultilevel"/>
    <w:tmpl w:val="DBF86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F2AFF"/>
    <w:multiLevelType w:val="hybridMultilevel"/>
    <w:tmpl w:val="5CB635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F512E8"/>
    <w:multiLevelType w:val="hybridMultilevel"/>
    <w:tmpl w:val="B9EE542C"/>
    <w:lvl w:ilvl="0" w:tplc="BDA62D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422496"/>
    <w:multiLevelType w:val="hybridMultilevel"/>
    <w:tmpl w:val="79981D0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9EAA4C84">
      <w:numFmt w:val="bullet"/>
      <w:lvlText w:val=""/>
      <w:lvlJc w:val="left"/>
      <w:pPr>
        <w:ind w:left="2574" w:hanging="360"/>
      </w:pPr>
      <w:rPr>
        <w:rFonts w:ascii="Wingdings" w:eastAsia="Times New Roman" w:hAnsi="Wingdings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177D4C1C"/>
    <w:multiLevelType w:val="hybridMultilevel"/>
    <w:tmpl w:val="370C4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7D5C1D"/>
    <w:multiLevelType w:val="hybridMultilevel"/>
    <w:tmpl w:val="1F2C1F3A"/>
    <w:lvl w:ilvl="0" w:tplc="0B9839F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78326EA"/>
    <w:multiLevelType w:val="hybridMultilevel"/>
    <w:tmpl w:val="950C816C"/>
    <w:lvl w:ilvl="0" w:tplc="C7EC3C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99770A6"/>
    <w:multiLevelType w:val="hybridMultilevel"/>
    <w:tmpl w:val="AB2A1EF2"/>
    <w:lvl w:ilvl="0" w:tplc="6BCAC5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F71B16"/>
    <w:multiLevelType w:val="hybridMultilevel"/>
    <w:tmpl w:val="EF4010EA"/>
    <w:lvl w:ilvl="0" w:tplc="3ADED354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5A56F4">
      <w:start w:val="1"/>
      <w:numFmt w:val="bullet"/>
      <w:lvlText w:val="‒"/>
      <w:lvlJc w:val="left"/>
      <w:pPr>
        <w:ind w:left="1440" w:hanging="360"/>
      </w:pPr>
      <w:rPr>
        <w:rFonts w:ascii="Arial" w:hAnsi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3C7E0A"/>
    <w:multiLevelType w:val="hybridMultilevel"/>
    <w:tmpl w:val="CB9CA43E"/>
    <w:lvl w:ilvl="0" w:tplc="0C50A4F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266C2A64"/>
    <w:multiLevelType w:val="hybridMultilevel"/>
    <w:tmpl w:val="9C9479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82769A"/>
    <w:multiLevelType w:val="hybridMultilevel"/>
    <w:tmpl w:val="9684DF36"/>
    <w:lvl w:ilvl="0" w:tplc="74AC63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FD1BC4"/>
    <w:multiLevelType w:val="multilevel"/>
    <w:tmpl w:val="EC38B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2285330"/>
    <w:multiLevelType w:val="hybridMultilevel"/>
    <w:tmpl w:val="2F5EA8D6"/>
    <w:lvl w:ilvl="0" w:tplc="3B94F0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DDC68FA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37139CE"/>
    <w:multiLevelType w:val="hybridMultilevel"/>
    <w:tmpl w:val="5B064C68"/>
    <w:lvl w:ilvl="0" w:tplc="FD8C6F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59727B9"/>
    <w:multiLevelType w:val="hybridMultilevel"/>
    <w:tmpl w:val="623AA6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ECA0B4C"/>
    <w:multiLevelType w:val="hybridMultilevel"/>
    <w:tmpl w:val="232E0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2623D9"/>
    <w:multiLevelType w:val="hybridMultilevel"/>
    <w:tmpl w:val="663EDABC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BB7471"/>
    <w:multiLevelType w:val="hybridMultilevel"/>
    <w:tmpl w:val="A604888C"/>
    <w:lvl w:ilvl="0" w:tplc="EC8091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0F656C"/>
    <w:multiLevelType w:val="hybridMultilevel"/>
    <w:tmpl w:val="75420AF2"/>
    <w:lvl w:ilvl="0" w:tplc="B8840F6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55169A6"/>
    <w:multiLevelType w:val="hybridMultilevel"/>
    <w:tmpl w:val="A404AD3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DC4A0A"/>
    <w:multiLevelType w:val="hybridMultilevel"/>
    <w:tmpl w:val="02AA990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404366"/>
    <w:multiLevelType w:val="hybridMultilevel"/>
    <w:tmpl w:val="7C3A457E"/>
    <w:lvl w:ilvl="0" w:tplc="C2C48A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09A6216"/>
    <w:multiLevelType w:val="hybridMultilevel"/>
    <w:tmpl w:val="41222B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3192427"/>
    <w:multiLevelType w:val="hybridMultilevel"/>
    <w:tmpl w:val="3F3EA436"/>
    <w:lvl w:ilvl="0" w:tplc="0B9839F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5BC6217"/>
    <w:multiLevelType w:val="hybridMultilevel"/>
    <w:tmpl w:val="233E51DE"/>
    <w:lvl w:ilvl="0" w:tplc="A7D4230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8A279F9"/>
    <w:multiLevelType w:val="hybridMultilevel"/>
    <w:tmpl w:val="3D6A9948"/>
    <w:lvl w:ilvl="0" w:tplc="8EB668F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8DC3BC5"/>
    <w:multiLevelType w:val="hybridMultilevel"/>
    <w:tmpl w:val="68AAC0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04620BE"/>
    <w:multiLevelType w:val="hybridMultilevel"/>
    <w:tmpl w:val="E274257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AD0F30"/>
    <w:multiLevelType w:val="hybridMultilevel"/>
    <w:tmpl w:val="4984B8E8"/>
    <w:lvl w:ilvl="0" w:tplc="10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E03B5F"/>
    <w:multiLevelType w:val="hybridMultilevel"/>
    <w:tmpl w:val="E6FAC74A"/>
    <w:lvl w:ilvl="0" w:tplc="3C2EFC48">
      <w:start w:val="1"/>
      <w:numFmt w:val="decimal"/>
      <w:lvlText w:val="%1."/>
      <w:lvlJc w:val="left"/>
      <w:pPr>
        <w:ind w:left="720" w:hanging="360"/>
      </w:pPr>
      <w:rPr>
        <w:rFonts w:ascii="SinaNova-Regular" w:hAnsi="SinaNova-Regular"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B65DCF"/>
    <w:multiLevelType w:val="hybridMultilevel"/>
    <w:tmpl w:val="29E0B99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370805"/>
    <w:multiLevelType w:val="hybridMultilevel"/>
    <w:tmpl w:val="909E7108"/>
    <w:lvl w:ilvl="0" w:tplc="845C42D2">
      <w:start w:val="1"/>
      <w:numFmt w:val="lowerLetter"/>
      <w:pStyle w:val="ALSAAG3rdHeading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8" w15:restartNumberingAfterBreak="0">
    <w:nsid w:val="66DD028F"/>
    <w:multiLevelType w:val="hybridMultilevel"/>
    <w:tmpl w:val="42DA098E"/>
    <w:lvl w:ilvl="0" w:tplc="4AD06E3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78B0C55"/>
    <w:multiLevelType w:val="hybridMultilevel"/>
    <w:tmpl w:val="7D48B1CC"/>
    <w:lvl w:ilvl="0" w:tplc="BDA62D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98497D"/>
    <w:multiLevelType w:val="hybridMultilevel"/>
    <w:tmpl w:val="B2DAE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334636"/>
    <w:multiLevelType w:val="hybridMultilevel"/>
    <w:tmpl w:val="8CAE5B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1522692"/>
    <w:multiLevelType w:val="hybridMultilevel"/>
    <w:tmpl w:val="B9266F0A"/>
    <w:lvl w:ilvl="0" w:tplc="30C2DB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7876C9"/>
    <w:multiLevelType w:val="hybridMultilevel"/>
    <w:tmpl w:val="A1908804"/>
    <w:lvl w:ilvl="0" w:tplc="E07692C8">
      <w:start w:val="1"/>
      <w:numFmt w:val="lowerRoman"/>
      <w:lvlText w:val="(%1)"/>
      <w:lvlJc w:val="left"/>
      <w:pPr>
        <w:ind w:left="187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3" w:hanging="360"/>
      </w:pPr>
    </w:lvl>
    <w:lvl w:ilvl="2" w:tplc="0409001B" w:tentative="1">
      <w:start w:val="1"/>
      <w:numFmt w:val="lowerRoman"/>
      <w:lvlText w:val="%3."/>
      <w:lvlJc w:val="right"/>
      <w:pPr>
        <w:ind w:left="2953" w:hanging="180"/>
      </w:pPr>
    </w:lvl>
    <w:lvl w:ilvl="3" w:tplc="0409000F" w:tentative="1">
      <w:start w:val="1"/>
      <w:numFmt w:val="decimal"/>
      <w:lvlText w:val="%4."/>
      <w:lvlJc w:val="left"/>
      <w:pPr>
        <w:ind w:left="3673" w:hanging="360"/>
      </w:pPr>
    </w:lvl>
    <w:lvl w:ilvl="4" w:tplc="04090019" w:tentative="1">
      <w:start w:val="1"/>
      <w:numFmt w:val="lowerLetter"/>
      <w:lvlText w:val="%5."/>
      <w:lvlJc w:val="left"/>
      <w:pPr>
        <w:ind w:left="4393" w:hanging="360"/>
      </w:pPr>
    </w:lvl>
    <w:lvl w:ilvl="5" w:tplc="0409001B" w:tentative="1">
      <w:start w:val="1"/>
      <w:numFmt w:val="lowerRoman"/>
      <w:lvlText w:val="%6."/>
      <w:lvlJc w:val="right"/>
      <w:pPr>
        <w:ind w:left="5113" w:hanging="180"/>
      </w:pPr>
    </w:lvl>
    <w:lvl w:ilvl="6" w:tplc="0409000F" w:tentative="1">
      <w:start w:val="1"/>
      <w:numFmt w:val="decimal"/>
      <w:lvlText w:val="%7."/>
      <w:lvlJc w:val="left"/>
      <w:pPr>
        <w:ind w:left="5833" w:hanging="360"/>
      </w:pPr>
    </w:lvl>
    <w:lvl w:ilvl="7" w:tplc="04090019" w:tentative="1">
      <w:start w:val="1"/>
      <w:numFmt w:val="lowerLetter"/>
      <w:lvlText w:val="%8."/>
      <w:lvlJc w:val="left"/>
      <w:pPr>
        <w:ind w:left="6553" w:hanging="360"/>
      </w:pPr>
    </w:lvl>
    <w:lvl w:ilvl="8" w:tplc="0409001B" w:tentative="1">
      <w:start w:val="1"/>
      <w:numFmt w:val="lowerRoman"/>
      <w:lvlText w:val="%9."/>
      <w:lvlJc w:val="right"/>
      <w:pPr>
        <w:ind w:left="7273" w:hanging="180"/>
      </w:pPr>
    </w:lvl>
  </w:abstractNum>
  <w:abstractNum w:abstractNumId="44" w15:restartNumberingAfterBreak="0">
    <w:nsid w:val="796E49AC"/>
    <w:multiLevelType w:val="hybridMultilevel"/>
    <w:tmpl w:val="0E0AED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C3A1128"/>
    <w:multiLevelType w:val="hybridMultilevel"/>
    <w:tmpl w:val="BBD2F7F4"/>
    <w:lvl w:ilvl="0" w:tplc="10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3"/>
  </w:num>
  <w:num w:numId="3">
    <w:abstractNumId w:val="45"/>
  </w:num>
  <w:num w:numId="4">
    <w:abstractNumId w:val="35"/>
  </w:num>
  <w:num w:numId="5">
    <w:abstractNumId w:val="33"/>
  </w:num>
  <w:num w:numId="6">
    <w:abstractNumId w:val="9"/>
  </w:num>
  <w:num w:numId="7">
    <w:abstractNumId w:val="3"/>
  </w:num>
  <w:num w:numId="8">
    <w:abstractNumId w:val="17"/>
  </w:num>
  <w:num w:numId="9">
    <w:abstractNumId w:val="20"/>
  </w:num>
  <w:num w:numId="10">
    <w:abstractNumId w:val="19"/>
  </w:num>
  <w:num w:numId="11">
    <w:abstractNumId w:val="23"/>
  </w:num>
  <w:num w:numId="12">
    <w:abstractNumId w:val="25"/>
  </w:num>
  <w:num w:numId="13">
    <w:abstractNumId w:val="44"/>
  </w:num>
  <w:num w:numId="14">
    <w:abstractNumId w:val="32"/>
  </w:num>
  <w:num w:numId="15">
    <w:abstractNumId w:val="0"/>
  </w:num>
  <w:num w:numId="16">
    <w:abstractNumId w:val="43"/>
  </w:num>
  <w:num w:numId="17">
    <w:abstractNumId w:val="10"/>
  </w:num>
  <w:num w:numId="18">
    <w:abstractNumId w:val="28"/>
  </w:num>
  <w:num w:numId="19">
    <w:abstractNumId w:val="12"/>
  </w:num>
  <w:num w:numId="20">
    <w:abstractNumId w:val="38"/>
  </w:num>
  <w:num w:numId="21">
    <w:abstractNumId w:val="29"/>
  </w:num>
  <w:num w:numId="22">
    <w:abstractNumId w:val="2"/>
  </w:num>
  <w:num w:numId="23">
    <w:abstractNumId w:val="30"/>
  </w:num>
  <w:num w:numId="24">
    <w:abstractNumId w:val="24"/>
  </w:num>
  <w:num w:numId="25">
    <w:abstractNumId w:val="31"/>
  </w:num>
  <w:num w:numId="26">
    <w:abstractNumId w:val="27"/>
  </w:num>
  <w:num w:numId="27">
    <w:abstractNumId w:val="40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21"/>
  </w:num>
  <w:num w:numId="31">
    <w:abstractNumId w:val="3"/>
  </w:num>
  <w:num w:numId="32">
    <w:abstractNumId w:val="15"/>
  </w:num>
  <w:num w:numId="33">
    <w:abstractNumId w:val="11"/>
  </w:num>
  <w:num w:numId="34">
    <w:abstractNumId w:val="39"/>
  </w:num>
  <w:num w:numId="35">
    <w:abstractNumId w:val="7"/>
  </w:num>
  <w:num w:numId="36">
    <w:abstractNumId w:val="42"/>
  </w:num>
  <w:num w:numId="37">
    <w:abstractNumId w:val="16"/>
  </w:num>
  <w:num w:numId="38">
    <w:abstractNumId w:val="6"/>
  </w:num>
  <w:num w:numId="39">
    <w:abstractNumId w:val="41"/>
  </w:num>
  <w:num w:numId="40">
    <w:abstractNumId w:val="8"/>
  </w:num>
  <w:num w:numId="41">
    <w:abstractNumId w:val="1"/>
  </w:num>
  <w:num w:numId="42">
    <w:abstractNumId w:val="26"/>
  </w:num>
  <w:num w:numId="43">
    <w:abstractNumId w:val="36"/>
  </w:num>
  <w:num w:numId="44">
    <w:abstractNumId w:val="18"/>
  </w:num>
  <w:num w:numId="45">
    <w:abstractNumId w:val="4"/>
  </w:num>
  <w:num w:numId="46">
    <w:abstractNumId w:val="22"/>
  </w:num>
  <w:num w:numId="47">
    <w:abstractNumId w:val="3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0tDQzszQzNDYxMTBV0lEKTi0uzszPAykwrQUAmK5n/SwAAAA="/>
  </w:docVars>
  <w:rsids>
    <w:rsidRoot w:val="002C1E13"/>
    <w:rsid w:val="00000824"/>
    <w:rsid w:val="000012FC"/>
    <w:rsid w:val="00002971"/>
    <w:rsid w:val="000046E9"/>
    <w:rsid w:val="00004954"/>
    <w:rsid w:val="00005C4A"/>
    <w:rsid w:val="00006BB7"/>
    <w:rsid w:val="00007C4C"/>
    <w:rsid w:val="000103CE"/>
    <w:rsid w:val="000107A6"/>
    <w:rsid w:val="00012477"/>
    <w:rsid w:val="000135BA"/>
    <w:rsid w:val="00014563"/>
    <w:rsid w:val="000162A3"/>
    <w:rsid w:val="00016454"/>
    <w:rsid w:val="000203E0"/>
    <w:rsid w:val="0002260D"/>
    <w:rsid w:val="0002339C"/>
    <w:rsid w:val="00024B2C"/>
    <w:rsid w:val="0002567D"/>
    <w:rsid w:val="00025B08"/>
    <w:rsid w:val="0002687A"/>
    <w:rsid w:val="00026F20"/>
    <w:rsid w:val="000301F4"/>
    <w:rsid w:val="0003060B"/>
    <w:rsid w:val="000306D9"/>
    <w:rsid w:val="00030E78"/>
    <w:rsid w:val="00031777"/>
    <w:rsid w:val="000320AE"/>
    <w:rsid w:val="00032E51"/>
    <w:rsid w:val="000335A0"/>
    <w:rsid w:val="000340DC"/>
    <w:rsid w:val="000346B0"/>
    <w:rsid w:val="00035435"/>
    <w:rsid w:val="0003574F"/>
    <w:rsid w:val="00035A71"/>
    <w:rsid w:val="00036747"/>
    <w:rsid w:val="00037691"/>
    <w:rsid w:val="00037703"/>
    <w:rsid w:val="00040042"/>
    <w:rsid w:val="00040377"/>
    <w:rsid w:val="000403FF"/>
    <w:rsid w:val="00040D6E"/>
    <w:rsid w:val="00040EB2"/>
    <w:rsid w:val="00041360"/>
    <w:rsid w:val="00041F1B"/>
    <w:rsid w:val="000452CC"/>
    <w:rsid w:val="00045C18"/>
    <w:rsid w:val="00046005"/>
    <w:rsid w:val="00046AB9"/>
    <w:rsid w:val="00047129"/>
    <w:rsid w:val="00050DA6"/>
    <w:rsid w:val="00051384"/>
    <w:rsid w:val="00051A7D"/>
    <w:rsid w:val="00051AAF"/>
    <w:rsid w:val="000530E7"/>
    <w:rsid w:val="000534F1"/>
    <w:rsid w:val="00053695"/>
    <w:rsid w:val="00054299"/>
    <w:rsid w:val="000556C2"/>
    <w:rsid w:val="0005660C"/>
    <w:rsid w:val="00056C3C"/>
    <w:rsid w:val="00057D7B"/>
    <w:rsid w:val="000601B6"/>
    <w:rsid w:val="000606EB"/>
    <w:rsid w:val="000607C6"/>
    <w:rsid w:val="00061441"/>
    <w:rsid w:val="000617CA"/>
    <w:rsid w:val="00061BC4"/>
    <w:rsid w:val="00062572"/>
    <w:rsid w:val="000631BC"/>
    <w:rsid w:val="000639EF"/>
    <w:rsid w:val="00063B68"/>
    <w:rsid w:val="00063BBC"/>
    <w:rsid w:val="000644C6"/>
    <w:rsid w:val="00066493"/>
    <w:rsid w:val="000729B2"/>
    <w:rsid w:val="00072A2E"/>
    <w:rsid w:val="0007353D"/>
    <w:rsid w:val="000735E2"/>
    <w:rsid w:val="00073CE4"/>
    <w:rsid w:val="00073D9C"/>
    <w:rsid w:val="00075202"/>
    <w:rsid w:val="0007594A"/>
    <w:rsid w:val="00075C16"/>
    <w:rsid w:val="00076BD3"/>
    <w:rsid w:val="00077159"/>
    <w:rsid w:val="00077A65"/>
    <w:rsid w:val="00077D27"/>
    <w:rsid w:val="00077D66"/>
    <w:rsid w:val="000800EC"/>
    <w:rsid w:val="000805D8"/>
    <w:rsid w:val="00080F11"/>
    <w:rsid w:val="0008183F"/>
    <w:rsid w:val="0008261E"/>
    <w:rsid w:val="00083068"/>
    <w:rsid w:val="000835A5"/>
    <w:rsid w:val="00083616"/>
    <w:rsid w:val="0008448B"/>
    <w:rsid w:val="000858BC"/>
    <w:rsid w:val="00085E93"/>
    <w:rsid w:val="00086C26"/>
    <w:rsid w:val="00087182"/>
    <w:rsid w:val="00087AFE"/>
    <w:rsid w:val="000900C7"/>
    <w:rsid w:val="0009036E"/>
    <w:rsid w:val="0009068C"/>
    <w:rsid w:val="00090FDC"/>
    <w:rsid w:val="000910AD"/>
    <w:rsid w:val="0009202B"/>
    <w:rsid w:val="00092489"/>
    <w:rsid w:val="00092573"/>
    <w:rsid w:val="000925FA"/>
    <w:rsid w:val="00092AFD"/>
    <w:rsid w:val="00092F4F"/>
    <w:rsid w:val="00094119"/>
    <w:rsid w:val="000956D8"/>
    <w:rsid w:val="00095847"/>
    <w:rsid w:val="00095F41"/>
    <w:rsid w:val="000962F5"/>
    <w:rsid w:val="0009723E"/>
    <w:rsid w:val="000972B5"/>
    <w:rsid w:val="00097674"/>
    <w:rsid w:val="0009780E"/>
    <w:rsid w:val="00097B0D"/>
    <w:rsid w:val="000A06E6"/>
    <w:rsid w:val="000A0768"/>
    <w:rsid w:val="000A12B4"/>
    <w:rsid w:val="000A1CBE"/>
    <w:rsid w:val="000A1EBD"/>
    <w:rsid w:val="000A20A8"/>
    <w:rsid w:val="000A255E"/>
    <w:rsid w:val="000A38CF"/>
    <w:rsid w:val="000A3BE0"/>
    <w:rsid w:val="000A53C6"/>
    <w:rsid w:val="000A5A65"/>
    <w:rsid w:val="000A65B0"/>
    <w:rsid w:val="000A69B7"/>
    <w:rsid w:val="000A736D"/>
    <w:rsid w:val="000B022B"/>
    <w:rsid w:val="000B0746"/>
    <w:rsid w:val="000B1892"/>
    <w:rsid w:val="000B1E1D"/>
    <w:rsid w:val="000B2171"/>
    <w:rsid w:val="000B2E79"/>
    <w:rsid w:val="000B5787"/>
    <w:rsid w:val="000B58F0"/>
    <w:rsid w:val="000B5B52"/>
    <w:rsid w:val="000B6037"/>
    <w:rsid w:val="000B6470"/>
    <w:rsid w:val="000B6E8E"/>
    <w:rsid w:val="000B6F2F"/>
    <w:rsid w:val="000B7CF0"/>
    <w:rsid w:val="000C0B2F"/>
    <w:rsid w:val="000C227B"/>
    <w:rsid w:val="000C3FD1"/>
    <w:rsid w:val="000C4232"/>
    <w:rsid w:val="000C4273"/>
    <w:rsid w:val="000C6C0C"/>
    <w:rsid w:val="000C78CF"/>
    <w:rsid w:val="000C7D56"/>
    <w:rsid w:val="000D0931"/>
    <w:rsid w:val="000D0A76"/>
    <w:rsid w:val="000D14A2"/>
    <w:rsid w:val="000D20BF"/>
    <w:rsid w:val="000D20C5"/>
    <w:rsid w:val="000D34B1"/>
    <w:rsid w:val="000D3623"/>
    <w:rsid w:val="000D4676"/>
    <w:rsid w:val="000D4C96"/>
    <w:rsid w:val="000D5748"/>
    <w:rsid w:val="000D580E"/>
    <w:rsid w:val="000D62F1"/>
    <w:rsid w:val="000D6802"/>
    <w:rsid w:val="000D697F"/>
    <w:rsid w:val="000D6B22"/>
    <w:rsid w:val="000D72B2"/>
    <w:rsid w:val="000E0748"/>
    <w:rsid w:val="000E0BE9"/>
    <w:rsid w:val="000E0E33"/>
    <w:rsid w:val="000E1773"/>
    <w:rsid w:val="000E18AE"/>
    <w:rsid w:val="000E210F"/>
    <w:rsid w:val="000E2443"/>
    <w:rsid w:val="000E24C6"/>
    <w:rsid w:val="000E24D4"/>
    <w:rsid w:val="000E2BDC"/>
    <w:rsid w:val="000E3071"/>
    <w:rsid w:val="000E332A"/>
    <w:rsid w:val="000E384C"/>
    <w:rsid w:val="000E42D7"/>
    <w:rsid w:val="000E44FA"/>
    <w:rsid w:val="000E5541"/>
    <w:rsid w:val="000E5675"/>
    <w:rsid w:val="000E5791"/>
    <w:rsid w:val="000E6B72"/>
    <w:rsid w:val="000E7028"/>
    <w:rsid w:val="000E72BF"/>
    <w:rsid w:val="000E7B21"/>
    <w:rsid w:val="000E7CAB"/>
    <w:rsid w:val="000E7E99"/>
    <w:rsid w:val="000E7EDD"/>
    <w:rsid w:val="000E7EE7"/>
    <w:rsid w:val="000F2B00"/>
    <w:rsid w:val="000F334E"/>
    <w:rsid w:val="000F35AF"/>
    <w:rsid w:val="000F3683"/>
    <w:rsid w:val="000F48D9"/>
    <w:rsid w:val="000F5680"/>
    <w:rsid w:val="000F5AEB"/>
    <w:rsid w:val="000F5F85"/>
    <w:rsid w:val="000F64F7"/>
    <w:rsid w:val="000F6681"/>
    <w:rsid w:val="000F66D4"/>
    <w:rsid w:val="000F738C"/>
    <w:rsid w:val="001002BB"/>
    <w:rsid w:val="001003B7"/>
    <w:rsid w:val="00100F70"/>
    <w:rsid w:val="00101481"/>
    <w:rsid w:val="00102095"/>
    <w:rsid w:val="00102239"/>
    <w:rsid w:val="00102835"/>
    <w:rsid w:val="0010328F"/>
    <w:rsid w:val="001039B0"/>
    <w:rsid w:val="00103C5A"/>
    <w:rsid w:val="0010402F"/>
    <w:rsid w:val="00104A6A"/>
    <w:rsid w:val="00104AFC"/>
    <w:rsid w:val="00104D53"/>
    <w:rsid w:val="00104EBD"/>
    <w:rsid w:val="00105116"/>
    <w:rsid w:val="00105862"/>
    <w:rsid w:val="00105B04"/>
    <w:rsid w:val="001067FE"/>
    <w:rsid w:val="00106CE6"/>
    <w:rsid w:val="001079FE"/>
    <w:rsid w:val="00107F0E"/>
    <w:rsid w:val="00110CD5"/>
    <w:rsid w:val="0011108B"/>
    <w:rsid w:val="001110AA"/>
    <w:rsid w:val="00111318"/>
    <w:rsid w:val="00112562"/>
    <w:rsid w:val="001133B0"/>
    <w:rsid w:val="00113C43"/>
    <w:rsid w:val="001144C4"/>
    <w:rsid w:val="00114A04"/>
    <w:rsid w:val="00114ACA"/>
    <w:rsid w:val="00114D5E"/>
    <w:rsid w:val="001157D1"/>
    <w:rsid w:val="001159E9"/>
    <w:rsid w:val="0011616A"/>
    <w:rsid w:val="001163B9"/>
    <w:rsid w:val="00117003"/>
    <w:rsid w:val="00117A7D"/>
    <w:rsid w:val="00117B89"/>
    <w:rsid w:val="00120F97"/>
    <w:rsid w:val="0012116C"/>
    <w:rsid w:val="001217D2"/>
    <w:rsid w:val="001218A9"/>
    <w:rsid w:val="00121A51"/>
    <w:rsid w:val="00121CA0"/>
    <w:rsid w:val="00123427"/>
    <w:rsid w:val="00123B6F"/>
    <w:rsid w:val="00123B7D"/>
    <w:rsid w:val="00124010"/>
    <w:rsid w:val="0012506D"/>
    <w:rsid w:val="00125CDC"/>
    <w:rsid w:val="00126025"/>
    <w:rsid w:val="001279D9"/>
    <w:rsid w:val="00130E20"/>
    <w:rsid w:val="0013141F"/>
    <w:rsid w:val="001318A8"/>
    <w:rsid w:val="00132337"/>
    <w:rsid w:val="00132DE1"/>
    <w:rsid w:val="001339E3"/>
    <w:rsid w:val="00134EF0"/>
    <w:rsid w:val="0013645A"/>
    <w:rsid w:val="00136995"/>
    <w:rsid w:val="00137526"/>
    <w:rsid w:val="00137FA5"/>
    <w:rsid w:val="001407D9"/>
    <w:rsid w:val="00140AE9"/>
    <w:rsid w:val="00141048"/>
    <w:rsid w:val="00141A01"/>
    <w:rsid w:val="001429B2"/>
    <w:rsid w:val="00143FC0"/>
    <w:rsid w:val="00144484"/>
    <w:rsid w:val="0014681C"/>
    <w:rsid w:val="001510C4"/>
    <w:rsid w:val="001513A5"/>
    <w:rsid w:val="0015242F"/>
    <w:rsid w:val="0015278B"/>
    <w:rsid w:val="001527A7"/>
    <w:rsid w:val="001533DA"/>
    <w:rsid w:val="00153910"/>
    <w:rsid w:val="00153C00"/>
    <w:rsid w:val="00153DD4"/>
    <w:rsid w:val="00154832"/>
    <w:rsid w:val="00154896"/>
    <w:rsid w:val="00154A17"/>
    <w:rsid w:val="00154A87"/>
    <w:rsid w:val="00155995"/>
    <w:rsid w:val="0015771E"/>
    <w:rsid w:val="001618C7"/>
    <w:rsid w:val="00162ECD"/>
    <w:rsid w:val="001634F5"/>
    <w:rsid w:val="00163C23"/>
    <w:rsid w:val="001643CE"/>
    <w:rsid w:val="00164694"/>
    <w:rsid w:val="00164763"/>
    <w:rsid w:val="00164C6A"/>
    <w:rsid w:val="00165489"/>
    <w:rsid w:val="001658BC"/>
    <w:rsid w:val="00165E2D"/>
    <w:rsid w:val="001665A8"/>
    <w:rsid w:val="001669A8"/>
    <w:rsid w:val="00167FF4"/>
    <w:rsid w:val="00170015"/>
    <w:rsid w:val="001702FB"/>
    <w:rsid w:val="00172642"/>
    <w:rsid w:val="00172B05"/>
    <w:rsid w:val="00173321"/>
    <w:rsid w:val="001736C6"/>
    <w:rsid w:val="00173E74"/>
    <w:rsid w:val="00175324"/>
    <w:rsid w:val="001763D2"/>
    <w:rsid w:val="00176BF6"/>
    <w:rsid w:val="001771E4"/>
    <w:rsid w:val="00177FAD"/>
    <w:rsid w:val="001803AD"/>
    <w:rsid w:val="001822F9"/>
    <w:rsid w:val="00182F98"/>
    <w:rsid w:val="001837D1"/>
    <w:rsid w:val="00184436"/>
    <w:rsid w:val="00184EBC"/>
    <w:rsid w:val="00186570"/>
    <w:rsid w:val="001869F3"/>
    <w:rsid w:val="00186AB6"/>
    <w:rsid w:val="00186C4B"/>
    <w:rsid w:val="0018761B"/>
    <w:rsid w:val="00187B8F"/>
    <w:rsid w:val="00191049"/>
    <w:rsid w:val="0019124D"/>
    <w:rsid w:val="001916DE"/>
    <w:rsid w:val="00191D25"/>
    <w:rsid w:val="00192894"/>
    <w:rsid w:val="00192F15"/>
    <w:rsid w:val="001936C7"/>
    <w:rsid w:val="00193C48"/>
    <w:rsid w:val="00194691"/>
    <w:rsid w:val="00194783"/>
    <w:rsid w:val="001956BB"/>
    <w:rsid w:val="00195A12"/>
    <w:rsid w:val="001961FC"/>
    <w:rsid w:val="0019789A"/>
    <w:rsid w:val="001A0124"/>
    <w:rsid w:val="001A0970"/>
    <w:rsid w:val="001A19E8"/>
    <w:rsid w:val="001A1CC6"/>
    <w:rsid w:val="001A2936"/>
    <w:rsid w:val="001A47D7"/>
    <w:rsid w:val="001A48B8"/>
    <w:rsid w:val="001A492E"/>
    <w:rsid w:val="001A4B8A"/>
    <w:rsid w:val="001A5327"/>
    <w:rsid w:val="001A5A6D"/>
    <w:rsid w:val="001A5E80"/>
    <w:rsid w:val="001A72C7"/>
    <w:rsid w:val="001A7A33"/>
    <w:rsid w:val="001B0997"/>
    <w:rsid w:val="001B0AA1"/>
    <w:rsid w:val="001B1DFF"/>
    <w:rsid w:val="001B3528"/>
    <w:rsid w:val="001B3B6A"/>
    <w:rsid w:val="001B6494"/>
    <w:rsid w:val="001B72F0"/>
    <w:rsid w:val="001B73FA"/>
    <w:rsid w:val="001B7F0E"/>
    <w:rsid w:val="001C062D"/>
    <w:rsid w:val="001C086F"/>
    <w:rsid w:val="001C2E9F"/>
    <w:rsid w:val="001C378D"/>
    <w:rsid w:val="001C3933"/>
    <w:rsid w:val="001C3D1D"/>
    <w:rsid w:val="001C3DD2"/>
    <w:rsid w:val="001C401D"/>
    <w:rsid w:val="001C4097"/>
    <w:rsid w:val="001C475F"/>
    <w:rsid w:val="001C4D51"/>
    <w:rsid w:val="001C4EDC"/>
    <w:rsid w:val="001C5706"/>
    <w:rsid w:val="001C5F5E"/>
    <w:rsid w:val="001C7424"/>
    <w:rsid w:val="001C793D"/>
    <w:rsid w:val="001C7A86"/>
    <w:rsid w:val="001D076B"/>
    <w:rsid w:val="001D0D73"/>
    <w:rsid w:val="001D2D65"/>
    <w:rsid w:val="001D2DFC"/>
    <w:rsid w:val="001D3C54"/>
    <w:rsid w:val="001D4235"/>
    <w:rsid w:val="001D463C"/>
    <w:rsid w:val="001D4763"/>
    <w:rsid w:val="001D4D8E"/>
    <w:rsid w:val="001D519B"/>
    <w:rsid w:val="001D5213"/>
    <w:rsid w:val="001D55CB"/>
    <w:rsid w:val="001D55FB"/>
    <w:rsid w:val="001E0167"/>
    <w:rsid w:val="001E1388"/>
    <w:rsid w:val="001E218F"/>
    <w:rsid w:val="001E2418"/>
    <w:rsid w:val="001E2CF8"/>
    <w:rsid w:val="001E31B5"/>
    <w:rsid w:val="001E3489"/>
    <w:rsid w:val="001E356A"/>
    <w:rsid w:val="001E3617"/>
    <w:rsid w:val="001E390E"/>
    <w:rsid w:val="001E3D90"/>
    <w:rsid w:val="001E4FE5"/>
    <w:rsid w:val="001E59A9"/>
    <w:rsid w:val="001E5B07"/>
    <w:rsid w:val="001E5E5A"/>
    <w:rsid w:val="001E6A96"/>
    <w:rsid w:val="001E789B"/>
    <w:rsid w:val="001E7B36"/>
    <w:rsid w:val="001F0778"/>
    <w:rsid w:val="001F08DC"/>
    <w:rsid w:val="001F0C81"/>
    <w:rsid w:val="001F0DB7"/>
    <w:rsid w:val="001F11BB"/>
    <w:rsid w:val="001F1418"/>
    <w:rsid w:val="001F1584"/>
    <w:rsid w:val="001F2061"/>
    <w:rsid w:val="001F21B3"/>
    <w:rsid w:val="001F2E1F"/>
    <w:rsid w:val="001F4356"/>
    <w:rsid w:val="001F4BB0"/>
    <w:rsid w:val="001F50DA"/>
    <w:rsid w:val="001F5B2B"/>
    <w:rsid w:val="001F5D4B"/>
    <w:rsid w:val="001F72A3"/>
    <w:rsid w:val="001F7D25"/>
    <w:rsid w:val="00200D43"/>
    <w:rsid w:val="00200E1B"/>
    <w:rsid w:val="00201335"/>
    <w:rsid w:val="00201712"/>
    <w:rsid w:val="00201C5B"/>
    <w:rsid w:val="002022DC"/>
    <w:rsid w:val="0020268F"/>
    <w:rsid w:val="00204B50"/>
    <w:rsid w:val="00204FBC"/>
    <w:rsid w:val="002051FA"/>
    <w:rsid w:val="002055B7"/>
    <w:rsid w:val="00206350"/>
    <w:rsid w:val="002063FB"/>
    <w:rsid w:val="002066D5"/>
    <w:rsid w:val="00206ACB"/>
    <w:rsid w:val="0020705E"/>
    <w:rsid w:val="002072B0"/>
    <w:rsid w:val="0020768F"/>
    <w:rsid w:val="00211217"/>
    <w:rsid w:val="00212013"/>
    <w:rsid w:val="00212DAE"/>
    <w:rsid w:val="002139AF"/>
    <w:rsid w:val="002151FC"/>
    <w:rsid w:val="00215422"/>
    <w:rsid w:val="00215D15"/>
    <w:rsid w:val="00216B12"/>
    <w:rsid w:val="00216B44"/>
    <w:rsid w:val="00217BF5"/>
    <w:rsid w:val="00220051"/>
    <w:rsid w:val="0022065C"/>
    <w:rsid w:val="0022073F"/>
    <w:rsid w:val="00220E28"/>
    <w:rsid w:val="00221F73"/>
    <w:rsid w:val="00222061"/>
    <w:rsid w:val="002231BB"/>
    <w:rsid w:val="0022343D"/>
    <w:rsid w:val="002240EF"/>
    <w:rsid w:val="002248FA"/>
    <w:rsid w:val="00225B61"/>
    <w:rsid w:val="00226348"/>
    <w:rsid w:val="002269EB"/>
    <w:rsid w:val="00226C5E"/>
    <w:rsid w:val="002274B5"/>
    <w:rsid w:val="002277A5"/>
    <w:rsid w:val="00227F17"/>
    <w:rsid w:val="00230964"/>
    <w:rsid w:val="00230D4A"/>
    <w:rsid w:val="002323F0"/>
    <w:rsid w:val="00233888"/>
    <w:rsid w:val="00233EA2"/>
    <w:rsid w:val="002344C7"/>
    <w:rsid w:val="00234AE0"/>
    <w:rsid w:val="00236021"/>
    <w:rsid w:val="00237385"/>
    <w:rsid w:val="002402A5"/>
    <w:rsid w:val="00240CD7"/>
    <w:rsid w:val="00241C5A"/>
    <w:rsid w:val="00244137"/>
    <w:rsid w:val="00244901"/>
    <w:rsid w:val="00244E94"/>
    <w:rsid w:val="0024561E"/>
    <w:rsid w:val="00245AAA"/>
    <w:rsid w:val="00245CB5"/>
    <w:rsid w:val="0024636D"/>
    <w:rsid w:val="0024751F"/>
    <w:rsid w:val="00250132"/>
    <w:rsid w:val="0025039E"/>
    <w:rsid w:val="00250EC9"/>
    <w:rsid w:val="00251B69"/>
    <w:rsid w:val="00251FD7"/>
    <w:rsid w:val="00254253"/>
    <w:rsid w:val="002542BD"/>
    <w:rsid w:val="00254606"/>
    <w:rsid w:val="0025473C"/>
    <w:rsid w:val="0025548F"/>
    <w:rsid w:val="0025626C"/>
    <w:rsid w:val="00256AEB"/>
    <w:rsid w:val="00257FE4"/>
    <w:rsid w:val="002612BC"/>
    <w:rsid w:val="002615E6"/>
    <w:rsid w:val="0026161F"/>
    <w:rsid w:val="00261B5D"/>
    <w:rsid w:val="00262334"/>
    <w:rsid w:val="00262C63"/>
    <w:rsid w:val="00262E5A"/>
    <w:rsid w:val="002636B8"/>
    <w:rsid w:val="00263CA2"/>
    <w:rsid w:val="0026458A"/>
    <w:rsid w:val="00264612"/>
    <w:rsid w:val="00264C64"/>
    <w:rsid w:val="0026544D"/>
    <w:rsid w:val="00265569"/>
    <w:rsid w:val="00265B3B"/>
    <w:rsid w:val="00266955"/>
    <w:rsid w:val="00266B42"/>
    <w:rsid w:val="0026712C"/>
    <w:rsid w:val="002703DB"/>
    <w:rsid w:val="00270D4B"/>
    <w:rsid w:val="00271395"/>
    <w:rsid w:val="00271668"/>
    <w:rsid w:val="00271751"/>
    <w:rsid w:val="00271E02"/>
    <w:rsid w:val="00272268"/>
    <w:rsid w:val="00272A29"/>
    <w:rsid w:val="00273737"/>
    <w:rsid w:val="00273A67"/>
    <w:rsid w:val="00274DFC"/>
    <w:rsid w:val="0027655A"/>
    <w:rsid w:val="002765C9"/>
    <w:rsid w:val="002769CE"/>
    <w:rsid w:val="00276ABB"/>
    <w:rsid w:val="00277441"/>
    <w:rsid w:val="0028047D"/>
    <w:rsid w:val="00280CD9"/>
    <w:rsid w:val="00281EA6"/>
    <w:rsid w:val="00283838"/>
    <w:rsid w:val="00283982"/>
    <w:rsid w:val="00283A70"/>
    <w:rsid w:val="00283AB5"/>
    <w:rsid w:val="00283ED0"/>
    <w:rsid w:val="0028410C"/>
    <w:rsid w:val="0028505B"/>
    <w:rsid w:val="0028542F"/>
    <w:rsid w:val="0028619D"/>
    <w:rsid w:val="002862B2"/>
    <w:rsid w:val="00287A7D"/>
    <w:rsid w:val="00291778"/>
    <w:rsid w:val="00291FA4"/>
    <w:rsid w:val="00292277"/>
    <w:rsid w:val="00292753"/>
    <w:rsid w:val="0029277A"/>
    <w:rsid w:val="00292936"/>
    <w:rsid w:val="00292E92"/>
    <w:rsid w:val="0029344E"/>
    <w:rsid w:val="00294136"/>
    <w:rsid w:val="00295550"/>
    <w:rsid w:val="00295DE5"/>
    <w:rsid w:val="00295DED"/>
    <w:rsid w:val="002961DD"/>
    <w:rsid w:val="00296AFE"/>
    <w:rsid w:val="00296F97"/>
    <w:rsid w:val="002974A0"/>
    <w:rsid w:val="00297895"/>
    <w:rsid w:val="00297995"/>
    <w:rsid w:val="002A0DE1"/>
    <w:rsid w:val="002A33F0"/>
    <w:rsid w:val="002A3D61"/>
    <w:rsid w:val="002A4CDF"/>
    <w:rsid w:val="002A5ED0"/>
    <w:rsid w:val="002A630F"/>
    <w:rsid w:val="002A7582"/>
    <w:rsid w:val="002A775F"/>
    <w:rsid w:val="002B06B8"/>
    <w:rsid w:val="002B1D34"/>
    <w:rsid w:val="002B2DAB"/>
    <w:rsid w:val="002B36E7"/>
    <w:rsid w:val="002B397A"/>
    <w:rsid w:val="002B3E2C"/>
    <w:rsid w:val="002B4702"/>
    <w:rsid w:val="002B48E0"/>
    <w:rsid w:val="002B4EC7"/>
    <w:rsid w:val="002B4EF5"/>
    <w:rsid w:val="002B5DE5"/>
    <w:rsid w:val="002B6FA8"/>
    <w:rsid w:val="002B7142"/>
    <w:rsid w:val="002B7842"/>
    <w:rsid w:val="002C036F"/>
    <w:rsid w:val="002C04F6"/>
    <w:rsid w:val="002C09E2"/>
    <w:rsid w:val="002C0A0D"/>
    <w:rsid w:val="002C0AED"/>
    <w:rsid w:val="002C1299"/>
    <w:rsid w:val="002C14F0"/>
    <w:rsid w:val="002C17E0"/>
    <w:rsid w:val="002C1E13"/>
    <w:rsid w:val="002C23EB"/>
    <w:rsid w:val="002C2A92"/>
    <w:rsid w:val="002C2F87"/>
    <w:rsid w:val="002C2FB5"/>
    <w:rsid w:val="002C309F"/>
    <w:rsid w:val="002C30C4"/>
    <w:rsid w:val="002C31E3"/>
    <w:rsid w:val="002C3621"/>
    <w:rsid w:val="002C4ED3"/>
    <w:rsid w:val="002C5D0F"/>
    <w:rsid w:val="002C6245"/>
    <w:rsid w:val="002C6860"/>
    <w:rsid w:val="002C7684"/>
    <w:rsid w:val="002C7BC7"/>
    <w:rsid w:val="002D050F"/>
    <w:rsid w:val="002D0BA5"/>
    <w:rsid w:val="002D3A07"/>
    <w:rsid w:val="002D5170"/>
    <w:rsid w:val="002D554F"/>
    <w:rsid w:val="002D6EC8"/>
    <w:rsid w:val="002E0028"/>
    <w:rsid w:val="002E0534"/>
    <w:rsid w:val="002E08A9"/>
    <w:rsid w:val="002E129A"/>
    <w:rsid w:val="002E1317"/>
    <w:rsid w:val="002E26AB"/>
    <w:rsid w:val="002E449C"/>
    <w:rsid w:val="002E590E"/>
    <w:rsid w:val="002E6EB9"/>
    <w:rsid w:val="002E737A"/>
    <w:rsid w:val="002F16A6"/>
    <w:rsid w:val="002F16AE"/>
    <w:rsid w:val="002F1B34"/>
    <w:rsid w:val="002F207A"/>
    <w:rsid w:val="002F241A"/>
    <w:rsid w:val="002F352E"/>
    <w:rsid w:val="002F4492"/>
    <w:rsid w:val="002F44E8"/>
    <w:rsid w:val="002F56F3"/>
    <w:rsid w:val="002F5C3E"/>
    <w:rsid w:val="002F649E"/>
    <w:rsid w:val="002F722F"/>
    <w:rsid w:val="002F743A"/>
    <w:rsid w:val="003003FF"/>
    <w:rsid w:val="003009A2"/>
    <w:rsid w:val="00300EC3"/>
    <w:rsid w:val="00301693"/>
    <w:rsid w:val="0030193D"/>
    <w:rsid w:val="00303040"/>
    <w:rsid w:val="0030314E"/>
    <w:rsid w:val="00303465"/>
    <w:rsid w:val="003046F2"/>
    <w:rsid w:val="00304707"/>
    <w:rsid w:val="003047F8"/>
    <w:rsid w:val="003049EF"/>
    <w:rsid w:val="0030507E"/>
    <w:rsid w:val="0030663B"/>
    <w:rsid w:val="0030799A"/>
    <w:rsid w:val="00307DDC"/>
    <w:rsid w:val="00310A05"/>
    <w:rsid w:val="003111F2"/>
    <w:rsid w:val="00311A80"/>
    <w:rsid w:val="00311AE2"/>
    <w:rsid w:val="00311FEA"/>
    <w:rsid w:val="00312265"/>
    <w:rsid w:val="00312CC0"/>
    <w:rsid w:val="00313FEB"/>
    <w:rsid w:val="003150FB"/>
    <w:rsid w:val="00315814"/>
    <w:rsid w:val="0031605A"/>
    <w:rsid w:val="00316317"/>
    <w:rsid w:val="00317353"/>
    <w:rsid w:val="003205FE"/>
    <w:rsid w:val="003208CF"/>
    <w:rsid w:val="00320D97"/>
    <w:rsid w:val="003211F6"/>
    <w:rsid w:val="00321C64"/>
    <w:rsid w:val="00322D8E"/>
    <w:rsid w:val="00323187"/>
    <w:rsid w:val="00323BAD"/>
    <w:rsid w:val="003246FF"/>
    <w:rsid w:val="00324DF1"/>
    <w:rsid w:val="00325448"/>
    <w:rsid w:val="00325462"/>
    <w:rsid w:val="00325568"/>
    <w:rsid w:val="00327A61"/>
    <w:rsid w:val="00327C8C"/>
    <w:rsid w:val="00327CD5"/>
    <w:rsid w:val="00327D62"/>
    <w:rsid w:val="00327DC4"/>
    <w:rsid w:val="003310D2"/>
    <w:rsid w:val="0033272E"/>
    <w:rsid w:val="00332753"/>
    <w:rsid w:val="00332A96"/>
    <w:rsid w:val="00334798"/>
    <w:rsid w:val="00334EED"/>
    <w:rsid w:val="00335C46"/>
    <w:rsid w:val="00335FF2"/>
    <w:rsid w:val="00337E61"/>
    <w:rsid w:val="00337FCB"/>
    <w:rsid w:val="00340872"/>
    <w:rsid w:val="003419A7"/>
    <w:rsid w:val="003422C3"/>
    <w:rsid w:val="003426CA"/>
    <w:rsid w:val="00343218"/>
    <w:rsid w:val="003437E9"/>
    <w:rsid w:val="00344177"/>
    <w:rsid w:val="003441A4"/>
    <w:rsid w:val="003449A1"/>
    <w:rsid w:val="00344D36"/>
    <w:rsid w:val="00344EBC"/>
    <w:rsid w:val="003457A1"/>
    <w:rsid w:val="00345E61"/>
    <w:rsid w:val="00346790"/>
    <w:rsid w:val="003468E5"/>
    <w:rsid w:val="0034725B"/>
    <w:rsid w:val="0034743F"/>
    <w:rsid w:val="00347A1E"/>
    <w:rsid w:val="00347E5A"/>
    <w:rsid w:val="0035034D"/>
    <w:rsid w:val="00350A2D"/>
    <w:rsid w:val="00350C7C"/>
    <w:rsid w:val="0035119C"/>
    <w:rsid w:val="00351B8F"/>
    <w:rsid w:val="00351E4C"/>
    <w:rsid w:val="00353F23"/>
    <w:rsid w:val="00355159"/>
    <w:rsid w:val="00355E44"/>
    <w:rsid w:val="00357F38"/>
    <w:rsid w:val="00360167"/>
    <w:rsid w:val="00362B22"/>
    <w:rsid w:val="003634A8"/>
    <w:rsid w:val="00363ACF"/>
    <w:rsid w:val="00364004"/>
    <w:rsid w:val="003645F8"/>
    <w:rsid w:val="00364DB1"/>
    <w:rsid w:val="0036527D"/>
    <w:rsid w:val="003652CA"/>
    <w:rsid w:val="0036627C"/>
    <w:rsid w:val="0036651B"/>
    <w:rsid w:val="00366F8D"/>
    <w:rsid w:val="00367A1A"/>
    <w:rsid w:val="00367C52"/>
    <w:rsid w:val="003715EC"/>
    <w:rsid w:val="00371DB0"/>
    <w:rsid w:val="003729E2"/>
    <w:rsid w:val="003731BE"/>
    <w:rsid w:val="00373CD4"/>
    <w:rsid w:val="003746E3"/>
    <w:rsid w:val="003749B8"/>
    <w:rsid w:val="00375964"/>
    <w:rsid w:val="003761D5"/>
    <w:rsid w:val="0037624F"/>
    <w:rsid w:val="00376C4C"/>
    <w:rsid w:val="00376FD5"/>
    <w:rsid w:val="00377059"/>
    <w:rsid w:val="00377C62"/>
    <w:rsid w:val="00377E2A"/>
    <w:rsid w:val="00380F7D"/>
    <w:rsid w:val="00381BF7"/>
    <w:rsid w:val="0038213D"/>
    <w:rsid w:val="00382FE3"/>
    <w:rsid w:val="00384885"/>
    <w:rsid w:val="00385381"/>
    <w:rsid w:val="0038570C"/>
    <w:rsid w:val="00386E56"/>
    <w:rsid w:val="003876DA"/>
    <w:rsid w:val="003879AB"/>
    <w:rsid w:val="00390538"/>
    <w:rsid w:val="00391086"/>
    <w:rsid w:val="003918D5"/>
    <w:rsid w:val="0039271E"/>
    <w:rsid w:val="003933DC"/>
    <w:rsid w:val="00393C07"/>
    <w:rsid w:val="00393E48"/>
    <w:rsid w:val="00395301"/>
    <w:rsid w:val="003954FA"/>
    <w:rsid w:val="00395689"/>
    <w:rsid w:val="00395E69"/>
    <w:rsid w:val="00396C9E"/>
    <w:rsid w:val="00397202"/>
    <w:rsid w:val="0039729E"/>
    <w:rsid w:val="003972F5"/>
    <w:rsid w:val="00397A84"/>
    <w:rsid w:val="00397B49"/>
    <w:rsid w:val="003A045E"/>
    <w:rsid w:val="003A0AC5"/>
    <w:rsid w:val="003A1041"/>
    <w:rsid w:val="003A1665"/>
    <w:rsid w:val="003A2621"/>
    <w:rsid w:val="003A2AA8"/>
    <w:rsid w:val="003A2CBC"/>
    <w:rsid w:val="003A333E"/>
    <w:rsid w:val="003A4312"/>
    <w:rsid w:val="003A4540"/>
    <w:rsid w:val="003A49F4"/>
    <w:rsid w:val="003A5977"/>
    <w:rsid w:val="003A5A73"/>
    <w:rsid w:val="003A784F"/>
    <w:rsid w:val="003A7E8E"/>
    <w:rsid w:val="003B0A98"/>
    <w:rsid w:val="003B0C84"/>
    <w:rsid w:val="003B24E5"/>
    <w:rsid w:val="003B28B0"/>
    <w:rsid w:val="003B493A"/>
    <w:rsid w:val="003B5250"/>
    <w:rsid w:val="003B56D9"/>
    <w:rsid w:val="003B595A"/>
    <w:rsid w:val="003B5BA6"/>
    <w:rsid w:val="003B5C42"/>
    <w:rsid w:val="003B6DCD"/>
    <w:rsid w:val="003B70F7"/>
    <w:rsid w:val="003C1373"/>
    <w:rsid w:val="003C1A5A"/>
    <w:rsid w:val="003C1E6A"/>
    <w:rsid w:val="003C2464"/>
    <w:rsid w:val="003C2A8F"/>
    <w:rsid w:val="003C303A"/>
    <w:rsid w:val="003C3E6C"/>
    <w:rsid w:val="003C508B"/>
    <w:rsid w:val="003C530C"/>
    <w:rsid w:val="003C5E43"/>
    <w:rsid w:val="003C607B"/>
    <w:rsid w:val="003C7863"/>
    <w:rsid w:val="003C7D6C"/>
    <w:rsid w:val="003D0005"/>
    <w:rsid w:val="003D09DA"/>
    <w:rsid w:val="003D2473"/>
    <w:rsid w:val="003D2851"/>
    <w:rsid w:val="003D3A2C"/>
    <w:rsid w:val="003D45CF"/>
    <w:rsid w:val="003D49E0"/>
    <w:rsid w:val="003D5265"/>
    <w:rsid w:val="003D566E"/>
    <w:rsid w:val="003D5D7A"/>
    <w:rsid w:val="003D5EC5"/>
    <w:rsid w:val="003D64A7"/>
    <w:rsid w:val="003D72B7"/>
    <w:rsid w:val="003D7801"/>
    <w:rsid w:val="003D7DA6"/>
    <w:rsid w:val="003E0393"/>
    <w:rsid w:val="003E0890"/>
    <w:rsid w:val="003E26D3"/>
    <w:rsid w:val="003E2A9D"/>
    <w:rsid w:val="003E361B"/>
    <w:rsid w:val="003E3F8E"/>
    <w:rsid w:val="003E40E7"/>
    <w:rsid w:val="003E4666"/>
    <w:rsid w:val="003E499B"/>
    <w:rsid w:val="003E54D3"/>
    <w:rsid w:val="003E6285"/>
    <w:rsid w:val="003E6DD6"/>
    <w:rsid w:val="003E793B"/>
    <w:rsid w:val="003F05E2"/>
    <w:rsid w:val="003F0C54"/>
    <w:rsid w:val="003F1A33"/>
    <w:rsid w:val="003F23A8"/>
    <w:rsid w:val="003F400C"/>
    <w:rsid w:val="003F44C3"/>
    <w:rsid w:val="003F5989"/>
    <w:rsid w:val="003F7A8E"/>
    <w:rsid w:val="003F7D77"/>
    <w:rsid w:val="00400131"/>
    <w:rsid w:val="004007C8"/>
    <w:rsid w:val="004017E2"/>
    <w:rsid w:val="004037BA"/>
    <w:rsid w:val="00403E11"/>
    <w:rsid w:val="00404A17"/>
    <w:rsid w:val="004059C1"/>
    <w:rsid w:val="00405DB2"/>
    <w:rsid w:val="00406D5B"/>
    <w:rsid w:val="00407237"/>
    <w:rsid w:val="004077CD"/>
    <w:rsid w:val="00410100"/>
    <w:rsid w:val="004114C4"/>
    <w:rsid w:val="0041179A"/>
    <w:rsid w:val="00411FB7"/>
    <w:rsid w:val="00411FBF"/>
    <w:rsid w:val="00412E80"/>
    <w:rsid w:val="00412FB9"/>
    <w:rsid w:val="00413957"/>
    <w:rsid w:val="00413A28"/>
    <w:rsid w:val="00414E23"/>
    <w:rsid w:val="0041641A"/>
    <w:rsid w:val="00416A86"/>
    <w:rsid w:val="00416F0B"/>
    <w:rsid w:val="00417C35"/>
    <w:rsid w:val="00421080"/>
    <w:rsid w:val="0042261C"/>
    <w:rsid w:val="004227E8"/>
    <w:rsid w:val="00422C17"/>
    <w:rsid w:val="00424489"/>
    <w:rsid w:val="00424D31"/>
    <w:rsid w:val="00425480"/>
    <w:rsid w:val="00426190"/>
    <w:rsid w:val="00426CAF"/>
    <w:rsid w:val="00427840"/>
    <w:rsid w:val="0043012E"/>
    <w:rsid w:val="0043116C"/>
    <w:rsid w:val="004313C7"/>
    <w:rsid w:val="00431848"/>
    <w:rsid w:val="004318CD"/>
    <w:rsid w:val="004318DA"/>
    <w:rsid w:val="00431C1C"/>
    <w:rsid w:val="00432116"/>
    <w:rsid w:val="00433495"/>
    <w:rsid w:val="00434543"/>
    <w:rsid w:val="004348D8"/>
    <w:rsid w:val="00434A91"/>
    <w:rsid w:val="00436D57"/>
    <w:rsid w:val="00436ED3"/>
    <w:rsid w:val="00437DD6"/>
    <w:rsid w:val="00440C40"/>
    <w:rsid w:val="00440F53"/>
    <w:rsid w:val="0044102A"/>
    <w:rsid w:val="004412CA"/>
    <w:rsid w:val="00441729"/>
    <w:rsid w:val="0044258F"/>
    <w:rsid w:val="00442DB4"/>
    <w:rsid w:val="00442E6A"/>
    <w:rsid w:val="00443243"/>
    <w:rsid w:val="00443AE5"/>
    <w:rsid w:val="00443F9A"/>
    <w:rsid w:val="00444B75"/>
    <w:rsid w:val="0044614B"/>
    <w:rsid w:val="004473D2"/>
    <w:rsid w:val="0044745D"/>
    <w:rsid w:val="00447919"/>
    <w:rsid w:val="004500D7"/>
    <w:rsid w:val="00450683"/>
    <w:rsid w:val="00450FED"/>
    <w:rsid w:val="004519E3"/>
    <w:rsid w:val="00451DC3"/>
    <w:rsid w:val="00452CB1"/>
    <w:rsid w:val="00452F11"/>
    <w:rsid w:val="0045389B"/>
    <w:rsid w:val="00453EFB"/>
    <w:rsid w:val="00454425"/>
    <w:rsid w:val="0045444B"/>
    <w:rsid w:val="004547B8"/>
    <w:rsid w:val="0045496F"/>
    <w:rsid w:val="00454EF1"/>
    <w:rsid w:val="00455B56"/>
    <w:rsid w:val="00455DAF"/>
    <w:rsid w:val="00455F72"/>
    <w:rsid w:val="00456C36"/>
    <w:rsid w:val="00456D35"/>
    <w:rsid w:val="00457EC8"/>
    <w:rsid w:val="0046138E"/>
    <w:rsid w:val="004614F7"/>
    <w:rsid w:val="004626D0"/>
    <w:rsid w:val="00463411"/>
    <w:rsid w:val="0046357C"/>
    <w:rsid w:val="00463A0E"/>
    <w:rsid w:val="004641C0"/>
    <w:rsid w:val="00465068"/>
    <w:rsid w:val="004651B5"/>
    <w:rsid w:val="004652EB"/>
    <w:rsid w:val="004654E2"/>
    <w:rsid w:val="0046591A"/>
    <w:rsid w:val="004661E5"/>
    <w:rsid w:val="00466D51"/>
    <w:rsid w:val="0046748A"/>
    <w:rsid w:val="004703F8"/>
    <w:rsid w:val="004706FF"/>
    <w:rsid w:val="00470D11"/>
    <w:rsid w:val="0047202D"/>
    <w:rsid w:val="004729EC"/>
    <w:rsid w:val="00472B4D"/>
    <w:rsid w:val="00472FB1"/>
    <w:rsid w:val="0047345C"/>
    <w:rsid w:val="004735A6"/>
    <w:rsid w:val="00473F13"/>
    <w:rsid w:val="004744DB"/>
    <w:rsid w:val="00474DA9"/>
    <w:rsid w:val="00475325"/>
    <w:rsid w:val="004755D6"/>
    <w:rsid w:val="00476071"/>
    <w:rsid w:val="0047789B"/>
    <w:rsid w:val="00477DFE"/>
    <w:rsid w:val="00480024"/>
    <w:rsid w:val="00481D42"/>
    <w:rsid w:val="00481F25"/>
    <w:rsid w:val="00481FD1"/>
    <w:rsid w:val="004822BA"/>
    <w:rsid w:val="00482559"/>
    <w:rsid w:val="0048527E"/>
    <w:rsid w:val="00486930"/>
    <w:rsid w:val="00486949"/>
    <w:rsid w:val="00487C00"/>
    <w:rsid w:val="00487DB3"/>
    <w:rsid w:val="00490FFD"/>
    <w:rsid w:val="00491584"/>
    <w:rsid w:val="00491E2E"/>
    <w:rsid w:val="00491F40"/>
    <w:rsid w:val="004920EA"/>
    <w:rsid w:val="004921A8"/>
    <w:rsid w:val="00493B2C"/>
    <w:rsid w:val="004944A9"/>
    <w:rsid w:val="00494865"/>
    <w:rsid w:val="00494B08"/>
    <w:rsid w:val="0049533D"/>
    <w:rsid w:val="0049576F"/>
    <w:rsid w:val="00497995"/>
    <w:rsid w:val="004A0C8A"/>
    <w:rsid w:val="004A0D00"/>
    <w:rsid w:val="004A0EA9"/>
    <w:rsid w:val="004A17C9"/>
    <w:rsid w:val="004A28B6"/>
    <w:rsid w:val="004A2961"/>
    <w:rsid w:val="004A30D8"/>
    <w:rsid w:val="004A3458"/>
    <w:rsid w:val="004A37C1"/>
    <w:rsid w:val="004A3E4B"/>
    <w:rsid w:val="004A552D"/>
    <w:rsid w:val="004A618E"/>
    <w:rsid w:val="004A7B29"/>
    <w:rsid w:val="004B0CC2"/>
    <w:rsid w:val="004B0CC5"/>
    <w:rsid w:val="004B0F9B"/>
    <w:rsid w:val="004B3627"/>
    <w:rsid w:val="004B363E"/>
    <w:rsid w:val="004B38AD"/>
    <w:rsid w:val="004B5741"/>
    <w:rsid w:val="004B57C8"/>
    <w:rsid w:val="004B5951"/>
    <w:rsid w:val="004B5F01"/>
    <w:rsid w:val="004B7488"/>
    <w:rsid w:val="004C0314"/>
    <w:rsid w:val="004C047E"/>
    <w:rsid w:val="004C0D6D"/>
    <w:rsid w:val="004C1562"/>
    <w:rsid w:val="004C412B"/>
    <w:rsid w:val="004C4AF4"/>
    <w:rsid w:val="004C5285"/>
    <w:rsid w:val="004C5B02"/>
    <w:rsid w:val="004C5D3B"/>
    <w:rsid w:val="004C6862"/>
    <w:rsid w:val="004C72F5"/>
    <w:rsid w:val="004D0A75"/>
    <w:rsid w:val="004D167B"/>
    <w:rsid w:val="004D21EC"/>
    <w:rsid w:val="004D2D02"/>
    <w:rsid w:val="004D2D22"/>
    <w:rsid w:val="004D3D4A"/>
    <w:rsid w:val="004D3E8E"/>
    <w:rsid w:val="004D552D"/>
    <w:rsid w:val="004D58E5"/>
    <w:rsid w:val="004D7334"/>
    <w:rsid w:val="004D7C46"/>
    <w:rsid w:val="004E0854"/>
    <w:rsid w:val="004E0B7C"/>
    <w:rsid w:val="004E0BFF"/>
    <w:rsid w:val="004E1871"/>
    <w:rsid w:val="004E2D42"/>
    <w:rsid w:val="004E2D9D"/>
    <w:rsid w:val="004E3779"/>
    <w:rsid w:val="004E38F4"/>
    <w:rsid w:val="004E3E6A"/>
    <w:rsid w:val="004E52C7"/>
    <w:rsid w:val="004E5F7D"/>
    <w:rsid w:val="004E6509"/>
    <w:rsid w:val="004F06D4"/>
    <w:rsid w:val="004F0E36"/>
    <w:rsid w:val="004F115C"/>
    <w:rsid w:val="004F22E5"/>
    <w:rsid w:val="004F31C8"/>
    <w:rsid w:val="004F392F"/>
    <w:rsid w:val="004F3D5D"/>
    <w:rsid w:val="004F4702"/>
    <w:rsid w:val="004F679F"/>
    <w:rsid w:val="004F6845"/>
    <w:rsid w:val="004F6F6B"/>
    <w:rsid w:val="004F706B"/>
    <w:rsid w:val="004F7516"/>
    <w:rsid w:val="005031BA"/>
    <w:rsid w:val="00503987"/>
    <w:rsid w:val="00504306"/>
    <w:rsid w:val="00504A27"/>
    <w:rsid w:val="00504ED0"/>
    <w:rsid w:val="00505744"/>
    <w:rsid w:val="005066CB"/>
    <w:rsid w:val="00506BD8"/>
    <w:rsid w:val="00507297"/>
    <w:rsid w:val="005079A1"/>
    <w:rsid w:val="00510394"/>
    <w:rsid w:val="005116A7"/>
    <w:rsid w:val="00511FA4"/>
    <w:rsid w:val="00511FAC"/>
    <w:rsid w:val="005123CD"/>
    <w:rsid w:val="0051505F"/>
    <w:rsid w:val="0051645F"/>
    <w:rsid w:val="005164DF"/>
    <w:rsid w:val="0051676F"/>
    <w:rsid w:val="00520539"/>
    <w:rsid w:val="005207D6"/>
    <w:rsid w:val="00521E4E"/>
    <w:rsid w:val="00524486"/>
    <w:rsid w:val="00524988"/>
    <w:rsid w:val="00526369"/>
    <w:rsid w:val="005271DF"/>
    <w:rsid w:val="00527479"/>
    <w:rsid w:val="00527690"/>
    <w:rsid w:val="00527C16"/>
    <w:rsid w:val="005322A2"/>
    <w:rsid w:val="00532AB7"/>
    <w:rsid w:val="00533629"/>
    <w:rsid w:val="005338F1"/>
    <w:rsid w:val="00536756"/>
    <w:rsid w:val="00536A2A"/>
    <w:rsid w:val="00536F59"/>
    <w:rsid w:val="00541EF7"/>
    <w:rsid w:val="005422A5"/>
    <w:rsid w:val="005429FC"/>
    <w:rsid w:val="00542DD3"/>
    <w:rsid w:val="005430CE"/>
    <w:rsid w:val="00543E40"/>
    <w:rsid w:val="005460AD"/>
    <w:rsid w:val="005460CC"/>
    <w:rsid w:val="00546708"/>
    <w:rsid w:val="005471EB"/>
    <w:rsid w:val="00550262"/>
    <w:rsid w:val="005514A0"/>
    <w:rsid w:val="00551620"/>
    <w:rsid w:val="0055199F"/>
    <w:rsid w:val="00551CB8"/>
    <w:rsid w:val="005526B9"/>
    <w:rsid w:val="0055313D"/>
    <w:rsid w:val="00553190"/>
    <w:rsid w:val="005537DC"/>
    <w:rsid w:val="00553874"/>
    <w:rsid w:val="005546B8"/>
    <w:rsid w:val="00555C38"/>
    <w:rsid w:val="005564E6"/>
    <w:rsid w:val="00557F63"/>
    <w:rsid w:val="00560254"/>
    <w:rsid w:val="0056061B"/>
    <w:rsid w:val="0056147C"/>
    <w:rsid w:val="00561658"/>
    <w:rsid w:val="005617EE"/>
    <w:rsid w:val="00563229"/>
    <w:rsid w:val="00563BF5"/>
    <w:rsid w:val="00564019"/>
    <w:rsid w:val="005645D2"/>
    <w:rsid w:val="005663EB"/>
    <w:rsid w:val="0056677C"/>
    <w:rsid w:val="00566E89"/>
    <w:rsid w:val="00566F25"/>
    <w:rsid w:val="005672EA"/>
    <w:rsid w:val="005702DB"/>
    <w:rsid w:val="00570701"/>
    <w:rsid w:val="00570A3A"/>
    <w:rsid w:val="00571BD1"/>
    <w:rsid w:val="00571E9A"/>
    <w:rsid w:val="005722BB"/>
    <w:rsid w:val="00572833"/>
    <w:rsid w:val="00572AE5"/>
    <w:rsid w:val="00573AFE"/>
    <w:rsid w:val="00573B92"/>
    <w:rsid w:val="00573FD4"/>
    <w:rsid w:val="005741B9"/>
    <w:rsid w:val="0057455C"/>
    <w:rsid w:val="00574DA4"/>
    <w:rsid w:val="005750A2"/>
    <w:rsid w:val="005756B3"/>
    <w:rsid w:val="00575C3B"/>
    <w:rsid w:val="00575D82"/>
    <w:rsid w:val="00577039"/>
    <w:rsid w:val="00577D20"/>
    <w:rsid w:val="00580AB7"/>
    <w:rsid w:val="00581B2F"/>
    <w:rsid w:val="00582946"/>
    <w:rsid w:val="00583793"/>
    <w:rsid w:val="00583BBD"/>
    <w:rsid w:val="00584109"/>
    <w:rsid w:val="0058419B"/>
    <w:rsid w:val="0058481E"/>
    <w:rsid w:val="00584A18"/>
    <w:rsid w:val="00584A6A"/>
    <w:rsid w:val="00584CB7"/>
    <w:rsid w:val="0058597C"/>
    <w:rsid w:val="00586CF7"/>
    <w:rsid w:val="00587E27"/>
    <w:rsid w:val="00592B89"/>
    <w:rsid w:val="00593420"/>
    <w:rsid w:val="0059359A"/>
    <w:rsid w:val="005939DB"/>
    <w:rsid w:val="00593AD7"/>
    <w:rsid w:val="00593D00"/>
    <w:rsid w:val="005943B7"/>
    <w:rsid w:val="00594A23"/>
    <w:rsid w:val="00594DB6"/>
    <w:rsid w:val="00594E2B"/>
    <w:rsid w:val="0059510C"/>
    <w:rsid w:val="00597691"/>
    <w:rsid w:val="00597F27"/>
    <w:rsid w:val="005A0784"/>
    <w:rsid w:val="005A1394"/>
    <w:rsid w:val="005A15AA"/>
    <w:rsid w:val="005A1791"/>
    <w:rsid w:val="005A18E4"/>
    <w:rsid w:val="005A2091"/>
    <w:rsid w:val="005A2143"/>
    <w:rsid w:val="005A24EF"/>
    <w:rsid w:val="005A28B1"/>
    <w:rsid w:val="005A3022"/>
    <w:rsid w:val="005A3325"/>
    <w:rsid w:val="005A367C"/>
    <w:rsid w:val="005A3CC7"/>
    <w:rsid w:val="005A4404"/>
    <w:rsid w:val="005A5AE2"/>
    <w:rsid w:val="005A731D"/>
    <w:rsid w:val="005A78BC"/>
    <w:rsid w:val="005B0957"/>
    <w:rsid w:val="005B20F1"/>
    <w:rsid w:val="005B3CA8"/>
    <w:rsid w:val="005B4745"/>
    <w:rsid w:val="005B54F4"/>
    <w:rsid w:val="005B5CB2"/>
    <w:rsid w:val="005B6101"/>
    <w:rsid w:val="005B7E38"/>
    <w:rsid w:val="005C07B5"/>
    <w:rsid w:val="005C0826"/>
    <w:rsid w:val="005C1185"/>
    <w:rsid w:val="005C172C"/>
    <w:rsid w:val="005C34C8"/>
    <w:rsid w:val="005C3865"/>
    <w:rsid w:val="005C3914"/>
    <w:rsid w:val="005C39BF"/>
    <w:rsid w:val="005C40E8"/>
    <w:rsid w:val="005C4A19"/>
    <w:rsid w:val="005C4ADA"/>
    <w:rsid w:val="005C4E5A"/>
    <w:rsid w:val="005C5163"/>
    <w:rsid w:val="005C54BB"/>
    <w:rsid w:val="005C56C8"/>
    <w:rsid w:val="005C5C27"/>
    <w:rsid w:val="005C6B95"/>
    <w:rsid w:val="005C7549"/>
    <w:rsid w:val="005C76FA"/>
    <w:rsid w:val="005D1262"/>
    <w:rsid w:val="005D3F75"/>
    <w:rsid w:val="005D5F29"/>
    <w:rsid w:val="005D69BE"/>
    <w:rsid w:val="005D6A2D"/>
    <w:rsid w:val="005D6F5E"/>
    <w:rsid w:val="005D7A7D"/>
    <w:rsid w:val="005E1C06"/>
    <w:rsid w:val="005E30BB"/>
    <w:rsid w:val="005E36A1"/>
    <w:rsid w:val="005E4383"/>
    <w:rsid w:val="005E5941"/>
    <w:rsid w:val="005E6B2E"/>
    <w:rsid w:val="005F093D"/>
    <w:rsid w:val="005F0EA2"/>
    <w:rsid w:val="005F1691"/>
    <w:rsid w:val="005F1BAB"/>
    <w:rsid w:val="005F275B"/>
    <w:rsid w:val="005F2E2C"/>
    <w:rsid w:val="005F3FB2"/>
    <w:rsid w:val="005F40AE"/>
    <w:rsid w:val="005F4F98"/>
    <w:rsid w:val="005F5B88"/>
    <w:rsid w:val="005F5E9B"/>
    <w:rsid w:val="005F6055"/>
    <w:rsid w:val="005F6858"/>
    <w:rsid w:val="005F68B9"/>
    <w:rsid w:val="005F6B51"/>
    <w:rsid w:val="005F6D32"/>
    <w:rsid w:val="005F6F1B"/>
    <w:rsid w:val="005F6F5F"/>
    <w:rsid w:val="00601198"/>
    <w:rsid w:val="00601B38"/>
    <w:rsid w:val="00601D6D"/>
    <w:rsid w:val="006025D2"/>
    <w:rsid w:val="00603133"/>
    <w:rsid w:val="0060314B"/>
    <w:rsid w:val="00603159"/>
    <w:rsid w:val="00603574"/>
    <w:rsid w:val="00603663"/>
    <w:rsid w:val="006039C2"/>
    <w:rsid w:val="006039F1"/>
    <w:rsid w:val="00603E93"/>
    <w:rsid w:val="00603FA7"/>
    <w:rsid w:val="006040DA"/>
    <w:rsid w:val="006041A2"/>
    <w:rsid w:val="00604F8E"/>
    <w:rsid w:val="006058B1"/>
    <w:rsid w:val="00605DB7"/>
    <w:rsid w:val="006066F1"/>
    <w:rsid w:val="00607720"/>
    <w:rsid w:val="006122DE"/>
    <w:rsid w:val="00612555"/>
    <w:rsid w:val="00612667"/>
    <w:rsid w:val="006128D4"/>
    <w:rsid w:val="00612BF2"/>
    <w:rsid w:val="00614DBD"/>
    <w:rsid w:val="00614F62"/>
    <w:rsid w:val="00615240"/>
    <w:rsid w:val="006160E3"/>
    <w:rsid w:val="00616F00"/>
    <w:rsid w:val="006173CC"/>
    <w:rsid w:val="00617656"/>
    <w:rsid w:val="00617C03"/>
    <w:rsid w:val="00620243"/>
    <w:rsid w:val="006204F5"/>
    <w:rsid w:val="0062100C"/>
    <w:rsid w:val="00621B9F"/>
    <w:rsid w:val="00622FA6"/>
    <w:rsid w:val="006232A4"/>
    <w:rsid w:val="006237CE"/>
    <w:rsid w:val="00624875"/>
    <w:rsid w:val="00624C93"/>
    <w:rsid w:val="00625382"/>
    <w:rsid w:val="00625F10"/>
    <w:rsid w:val="006261B3"/>
    <w:rsid w:val="00627E0C"/>
    <w:rsid w:val="00630491"/>
    <w:rsid w:val="00630FE5"/>
    <w:rsid w:val="00631208"/>
    <w:rsid w:val="00631298"/>
    <w:rsid w:val="0063286E"/>
    <w:rsid w:val="006328DE"/>
    <w:rsid w:val="00632B88"/>
    <w:rsid w:val="00632BE0"/>
    <w:rsid w:val="006354D9"/>
    <w:rsid w:val="00636385"/>
    <w:rsid w:val="00636610"/>
    <w:rsid w:val="00636DEF"/>
    <w:rsid w:val="00637CE1"/>
    <w:rsid w:val="00637DD4"/>
    <w:rsid w:val="00637E3B"/>
    <w:rsid w:val="006408A0"/>
    <w:rsid w:val="00640B93"/>
    <w:rsid w:val="00641760"/>
    <w:rsid w:val="0064277E"/>
    <w:rsid w:val="00643690"/>
    <w:rsid w:val="00643CEC"/>
    <w:rsid w:val="00644512"/>
    <w:rsid w:val="006447E6"/>
    <w:rsid w:val="0064569E"/>
    <w:rsid w:val="00645BA4"/>
    <w:rsid w:val="0064615B"/>
    <w:rsid w:val="00646270"/>
    <w:rsid w:val="0064630D"/>
    <w:rsid w:val="00646547"/>
    <w:rsid w:val="00646DB6"/>
    <w:rsid w:val="00647769"/>
    <w:rsid w:val="006513E0"/>
    <w:rsid w:val="00651E8E"/>
    <w:rsid w:val="006523D0"/>
    <w:rsid w:val="0065357C"/>
    <w:rsid w:val="00654751"/>
    <w:rsid w:val="0065621C"/>
    <w:rsid w:val="006563C0"/>
    <w:rsid w:val="006573F8"/>
    <w:rsid w:val="0065751F"/>
    <w:rsid w:val="006579B0"/>
    <w:rsid w:val="006603F0"/>
    <w:rsid w:val="006612C2"/>
    <w:rsid w:val="00663618"/>
    <w:rsid w:val="00663E09"/>
    <w:rsid w:val="0066486D"/>
    <w:rsid w:val="00664C95"/>
    <w:rsid w:val="00664D37"/>
    <w:rsid w:val="006665B4"/>
    <w:rsid w:val="006665E8"/>
    <w:rsid w:val="00666D53"/>
    <w:rsid w:val="00666DCE"/>
    <w:rsid w:val="00667934"/>
    <w:rsid w:val="00667DB7"/>
    <w:rsid w:val="00670292"/>
    <w:rsid w:val="00670499"/>
    <w:rsid w:val="006706F6"/>
    <w:rsid w:val="00671657"/>
    <w:rsid w:val="00671FA5"/>
    <w:rsid w:val="00672575"/>
    <w:rsid w:val="00672AF3"/>
    <w:rsid w:val="006737D2"/>
    <w:rsid w:val="00674280"/>
    <w:rsid w:val="00674776"/>
    <w:rsid w:val="00674B20"/>
    <w:rsid w:val="00674B66"/>
    <w:rsid w:val="006758F5"/>
    <w:rsid w:val="006766FB"/>
    <w:rsid w:val="00676A3D"/>
    <w:rsid w:val="00677D94"/>
    <w:rsid w:val="00677E30"/>
    <w:rsid w:val="00681001"/>
    <w:rsid w:val="006815EE"/>
    <w:rsid w:val="006818B5"/>
    <w:rsid w:val="00681AF4"/>
    <w:rsid w:val="00681E80"/>
    <w:rsid w:val="006820A0"/>
    <w:rsid w:val="0068264C"/>
    <w:rsid w:val="00682E6C"/>
    <w:rsid w:val="00683BAC"/>
    <w:rsid w:val="00684358"/>
    <w:rsid w:val="0068443C"/>
    <w:rsid w:val="00685EA1"/>
    <w:rsid w:val="00685F5A"/>
    <w:rsid w:val="00686E3A"/>
    <w:rsid w:val="0068711A"/>
    <w:rsid w:val="00687B43"/>
    <w:rsid w:val="00690ACE"/>
    <w:rsid w:val="00693E51"/>
    <w:rsid w:val="00693FAD"/>
    <w:rsid w:val="00694969"/>
    <w:rsid w:val="00695016"/>
    <w:rsid w:val="00695041"/>
    <w:rsid w:val="0069637A"/>
    <w:rsid w:val="0069694B"/>
    <w:rsid w:val="006971D6"/>
    <w:rsid w:val="00697568"/>
    <w:rsid w:val="006A1FC7"/>
    <w:rsid w:val="006A2538"/>
    <w:rsid w:val="006A32F4"/>
    <w:rsid w:val="006A365F"/>
    <w:rsid w:val="006A376C"/>
    <w:rsid w:val="006A3955"/>
    <w:rsid w:val="006A45E6"/>
    <w:rsid w:val="006A530C"/>
    <w:rsid w:val="006A5791"/>
    <w:rsid w:val="006A5D4F"/>
    <w:rsid w:val="006A6015"/>
    <w:rsid w:val="006A65C9"/>
    <w:rsid w:val="006A66DC"/>
    <w:rsid w:val="006A693B"/>
    <w:rsid w:val="006A6F45"/>
    <w:rsid w:val="006A7C69"/>
    <w:rsid w:val="006B1EEF"/>
    <w:rsid w:val="006B2629"/>
    <w:rsid w:val="006B268A"/>
    <w:rsid w:val="006B2FAC"/>
    <w:rsid w:val="006B360F"/>
    <w:rsid w:val="006B3934"/>
    <w:rsid w:val="006B3A5A"/>
    <w:rsid w:val="006B3F87"/>
    <w:rsid w:val="006B40F6"/>
    <w:rsid w:val="006B499E"/>
    <w:rsid w:val="006B4BB3"/>
    <w:rsid w:val="006B4CA8"/>
    <w:rsid w:val="006B4F58"/>
    <w:rsid w:val="006B6310"/>
    <w:rsid w:val="006B72FF"/>
    <w:rsid w:val="006C0AC6"/>
    <w:rsid w:val="006C1067"/>
    <w:rsid w:val="006C1205"/>
    <w:rsid w:val="006C1862"/>
    <w:rsid w:val="006C1CBC"/>
    <w:rsid w:val="006C239B"/>
    <w:rsid w:val="006C23E7"/>
    <w:rsid w:val="006C2839"/>
    <w:rsid w:val="006C2DE8"/>
    <w:rsid w:val="006C3E61"/>
    <w:rsid w:val="006C4D00"/>
    <w:rsid w:val="006C5E7D"/>
    <w:rsid w:val="006C63E0"/>
    <w:rsid w:val="006C7426"/>
    <w:rsid w:val="006C78C8"/>
    <w:rsid w:val="006C7C27"/>
    <w:rsid w:val="006D068B"/>
    <w:rsid w:val="006D0815"/>
    <w:rsid w:val="006D0C61"/>
    <w:rsid w:val="006D1695"/>
    <w:rsid w:val="006D1727"/>
    <w:rsid w:val="006D27BF"/>
    <w:rsid w:val="006D27E7"/>
    <w:rsid w:val="006D2EA0"/>
    <w:rsid w:val="006D2F05"/>
    <w:rsid w:val="006D3377"/>
    <w:rsid w:val="006D3510"/>
    <w:rsid w:val="006D3F96"/>
    <w:rsid w:val="006D507E"/>
    <w:rsid w:val="006D57D0"/>
    <w:rsid w:val="006D57E4"/>
    <w:rsid w:val="006D6FAC"/>
    <w:rsid w:val="006E1533"/>
    <w:rsid w:val="006E1E5D"/>
    <w:rsid w:val="006E2D26"/>
    <w:rsid w:val="006E3396"/>
    <w:rsid w:val="006E4594"/>
    <w:rsid w:val="006E57BD"/>
    <w:rsid w:val="006E68B1"/>
    <w:rsid w:val="006E72B1"/>
    <w:rsid w:val="006E79E8"/>
    <w:rsid w:val="006F0554"/>
    <w:rsid w:val="006F0704"/>
    <w:rsid w:val="006F08EB"/>
    <w:rsid w:val="006F08F5"/>
    <w:rsid w:val="006F1725"/>
    <w:rsid w:val="006F1E3D"/>
    <w:rsid w:val="006F32D4"/>
    <w:rsid w:val="006F3B0A"/>
    <w:rsid w:val="006F3CC0"/>
    <w:rsid w:val="006F5E5E"/>
    <w:rsid w:val="006F691B"/>
    <w:rsid w:val="006F6A05"/>
    <w:rsid w:val="006F6AF4"/>
    <w:rsid w:val="006F6CB5"/>
    <w:rsid w:val="006F734D"/>
    <w:rsid w:val="006F78B9"/>
    <w:rsid w:val="006F79A3"/>
    <w:rsid w:val="0070094C"/>
    <w:rsid w:val="007009DC"/>
    <w:rsid w:val="007010B1"/>
    <w:rsid w:val="00701853"/>
    <w:rsid w:val="00702658"/>
    <w:rsid w:val="007034BD"/>
    <w:rsid w:val="00703971"/>
    <w:rsid w:val="007039BB"/>
    <w:rsid w:val="00704B31"/>
    <w:rsid w:val="00704E11"/>
    <w:rsid w:val="00704EE7"/>
    <w:rsid w:val="0070579D"/>
    <w:rsid w:val="00706B52"/>
    <w:rsid w:val="00710205"/>
    <w:rsid w:val="007102A7"/>
    <w:rsid w:val="00710DD4"/>
    <w:rsid w:val="007117C9"/>
    <w:rsid w:val="00711D4A"/>
    <w:rsid w:val="00711DC1"/>
    <w:rsid w:val="007142FF"/>
    <w:rsid w:val="0071461E"/>
    <w:rsid w:val="00716840"/>
    <w:rsid w:val="00716F40"/>
    <w:rsid w:val="00717FA6"/>
    <w:rsid w:val="007209A0"/>
    <w:rsid w:val="00720C0F"/>
    <w:rsid w:val="007218A8"/>
    <w:rsid w:val="00723137"/>
    <w:rsid w:val="0072327D"/>
    <w:rsid w:val="00723354"/>
    <w:rsid w:val="00723AB7"/>
    <w:rsid w:val="00723D3E"/>
    <w:rsid w:val="00724C6B"/>
    <w:rsid w:val="00724FEE"/>
    <w:rsid w:val="0072614A"/>
    <w:rsid w:val="0072631C"/>
    <w:rsid w:val="00726EE0"/>
    <w:rsid w:val="00727835"/>
    <w:rsid w:val="0072792A"/>
    <w:rsid w:val="00727C44"/>
    <w:rsid w:val="00727D3C"/>
    <w:rsid w:val="00730235"/>
    <w:rsid w:val="00731EEC"/>
    <w:rsid w:val="00731FFE"/>
    <w:rsid w:val="0073232C"/>
    <w:rsid w:val="0073292F"/>
    <w:rsid w:val="007331B2"/>
    <w:rsid w:val="00733276"/>
    <w:rsid w:val="007334FF"/>
    <w:rsid w:val="00735BEF"/>
    <w:rsid w:val="00735CB2"/>
    <w:rsid w:val="00737869"/>
    <w:rsid w:val="00737C8B"/>
    <w:rsid w:val="007405AF"/>
    <w:rsid w:val="00741AC6"/>
    <w:rsid w:val="00742225"/>
    <w:rsid w:val="00742869"/>
    <w:rsid w:val="00742AFD"/>
    <w:rsid w:val="007447C4"/>
    <w:rsid w:val="00746838"/>
    <w:rsid w:val="00746876"/>
    <w:rsid w:val="007477B3"/>
    <w:rsid w:val="00747A60"/>
    <w:rsid w:val="00747C7C"/>
    <w:rsid w:val="00750305"/>
    <w:rsid w:val="007513A7"/>
    <w:rsid w:val="007514A7"/>
    <w:rsid w:val="0075165E"/>
    <w:rsid w:val="007523C9"/>
    <w:rsid w:val="00752D22"/>
    <w:rsid w:val="00753731"/>
    <w:rsid w:val="0075674A"/>
    <w:rsid w:val="00756CAD"/>
    <w:rsid w:val="00757255"/>
    <w:rsid w:val="00757BD8"/>
    <w:rsid w:val="007601A5"/>
    <w:rsid w:val="00760890"/>
    <w:rsid w:val="00761020"/>
    <w:rsid w:val="007619AC"/>
    <w:rsid w:val="00761E3F"/>
    <w:rsid w:val="00761FFE"/>
    <w:rsid w:val="007628D5"/>
    <w:rsid w:val="00763B99"/>
    <w:rsid w:val="0076452B"/>
    <w:rsid w:val="00765FC1"/>
    <w:rsid w:val="00766480"/>
    <w:rsid w:val="0076676B"/>
    <w:rsid w:val="007668A5"/>
    <w:rsid w:val="00766A60"/>
    <w:rsid w:val="00767ADA"/>
    <w:rsid w:val="00770811"/>
    <w:rsid w:val="007709D0"/>
    <w:rsid w:val="00772DE2"/>
    <w:rsid w:val="007731C9"/>
    <w:rsid w:val="00773759"/>
    <w:rsid w:val="00773E8F"/>
    <w:rsid w:val="0077462F"/>
    <w:rsid w:val="00775636"/>
    <w:rsid w:val="007757E4"/>
    <w:rsid w:val="00775D90"/>
    <w:rsid w:val="00776343"/>
    <w:rsid w:val="007766FC"/>
    <w:rsid w:val="00776E3E"/>
    <w:rsid w:val="00777F34"/>
    <w:rsid w:val="0078045F"/>
    <w:rsid w:val="00780E7E"/>
    <w:rsid w:val="007817B6"/>
    <w:rsid w:val="00781E92"/>
    <w:rsid w:val="0078204A"/>
    <w:rsid w:val="0078277E"/>
    <w:rsid w:val="00782BD1"/>
    <w:rsid w:val="00785051"/>
    <w:rsid w:val="007853DB"/>
    <w:rsid w:val="00785763"/>
    <w:rsid w:val="00785C0E"/>
    <w:rsid w:val="00785FAB"/>
    <w:rsid w:val="00791549"/>
    <w:rsid w:val="00791AD3"/>
    <w:rsid w:val="00792089"/>
    <w:rsid w:val="007924B5"/>
    <w:rsid w:val="00792A2C"/>
    <w:rsid w:val="0079348D"/>
    <w:rsid w:val="00793580"/>
    <w:rsid w:val="00794F5B"/>
    <w:rsid w:val="007959B9"/>
    <w:rsid w:val="00795AF7"/>
    <w:rsid w:val="00796272"/>
    <w:rsid w:val="00796577"/>
    <w:rsid w:val="00796D0A"/>
    <w:rsid w:val="00796DE9"/>
    <w:rsid w:val="00796E06"/>
    <w:rsid w:val="00796FF5"/>
    <w:rsid w:val="00797007"/>
    <w:rsid w:val="0079740C"/>
    <w:rsid w:val="007A0695"/>
    <w:rsid w:val="007A06C1"/>
    <w:rsid w:val="007A3098"/>
    <w:rsid w:val="007A3CA2"/>
    <w:rsid w:val="007A6873"/>
    <w:rsid w:val="007A6886"/>
    <w:rsid w:val="007A793B"/>
    <w:rsid w:val="007A79E7"/>
    <w:rsid w:val="007A7B78"/>
    <w:rsid w:val="007B0B39"/>
    <w:rsid w:val="007B0C25"/>
    <w:rsid w:val="007B0D78"/>
    <w:rsid w:val="007B0F68"/>
    <w:rsid w:val="007B130B"/>
    <w:rsid w:val="007B302F"/>
    <w:rsid w:val="007B368E"/>
    <w:rsid w:val="007B45EF"/>
    <w:rsid w:val="007B4DDE"/>
    <w:rsid w:val="007B5032"/>
    <w:rsid w:val="007B5BA3"/>
    <w:rsid w:val="007B5D1F"/>
    <w:rsid w:val="007B5D7B"/>
    <w:rsid w:val="007B6F37"/>
    <w:rsid w:val="007C0B4D"/>
    <w:rsid w:val="007C3892"/>
    <w:rsid w:val="007C424D"/>
    <w:rsid w:val="007C4F22"/>
    <w:rsid w:val="007C5652"/>
    <w:rsid w:val="007C6019"/>
    <w:rsid w:val="007C60E3"/>
    <w:rsid w:val="007C62D2"/>
    <w:rsid w:val="007C75B5"/>
    <w:rsid w:val="007C75C5"/>
    <w:rsid w:val="007D0364"/>
    <w:rsid w:val="007D04C2"/>
    <w:rsid w:val="007D0878"/>
    <w:rsid w:val="007D0F81"/>
    <w:rsid w:val="007D1853"/>
    <w:rsid w:val="007D1C87"/>
    <w:rsid w:val="007D252B"/>
    <w:rsid w:val="007D2759"/>
    <w:rsid w:val="007D323D"/>
    <w:rsid w:val="007D3ED3"/>
    <w:rsid w:val="007D422D"/>
    <w:rsid w:val="007D42FA"/>
    <w:rsid w:val="007D52C6"/>
    <w:rsid w:val="007D55AE"/>
    <w:rsid w:val="007D5DFC"/>
    <w:rsid w:val="007D60FF"/>
    <w:rsid w:val="007D62E7"/>
    <w:rsid w:val="007D7685"/>
    <w:rsid w:val="007E01B2"/>
    <w:rsid w:val="007E07B3"/>
    <w:rsid w:val="007E0E46"/>
    <w:rsid w:val="007E1773"/>
    <w:rsid w:val="007E17BF"/>
    <w:rsid w:val="007E18F9"/>
    <w:rsid w:val="007E257C"/>
    <w:rsid w:val="007E2D3F"/>
    <w:rsid w:val="007E3FAE"/>
    <w:rsid w:val="007E4284"/>
    <w:rsid w:val="007E430F"/>
    <w:rsid w:val="007E45AF"/>
    <w:rsid w:val="007E56FC"/>
    <w:rsid w:val="007E5A1D"/>
    <w:rsid w:val="007E5E53"/>
    <w:rsid w:val="007E6C71"/>
    <w:rsid w:val="007E6EC8"/>
    <w:rsid w:val="007F01DA"/>
    <w:rsid w:val="007F05CC"/>
    <w:rsid w:val="007F0D56"/>
    <w:rsid w:val="007F17A6"/>
    <w:rsid w:val="007F1867"/>
    <w:rsid w:val="007F265E"/>
    <w:rsid w:val="007F28E4"/>
    <w:rsid w:val="007F2D8D"/>
    <w:rsid w:val="007F3114"/>
    <w:rsid w:val="007F42AF"/>
    <w:rsid w:val="007F4F4A"/>
    <w:rsid w:val="007F5FDC"/>
    <w:rsid w:val="007F61BB"/>
    <w:rsid w:val="007F6FD8"/>
    <w:rsid w:val="007F7235"/>
    <w:rsid w:val="007F755F"/>
    <w:rsid w:val="00801F94"/>
    <w:rsid w:val="00801FC7"/>
    <w:rsid w:val="0080253E"/>
    <w:rsid w:val="0080359F"/>
    <w:rsid w:val="00803881"/>
    <w:rsid w:val="00804B0B"/>
    <w:rsid w:val="0080526C"/>
    <w:rsid w:val="008053DB"/>
    <w:rsid w:val="008054AE"/>
    <w:rsid w:val="00805AE1"/>
    <w:rsid w:val="008065EE"/>
    <w:rsid w:val="00806DE3"/>
    <w:rsid w:val="00807327"/>
    <w:rsid w:val="0080786C"/>
    <w:rsid w:val="00807E78"/>
    <w:rsid w:val="00811DE1"/>
    <w:rsid w:val="00812557"/>
    <w:rsid w:val="00812690"/>
    <w:rsid w:val="00813133"/>
    <w:rsid w:val="008131FB"/>
    <w:rsid w:val="0081323E"/>
    <w:rsid w:val="008135EF"/>
    <w:rsid w:val="00813608"/>
    <w:rsid w:val="00813A87"/>
    <w:rsid w:val="00813C71"/>
    <w:rsid w:val="00813E7E"/>
    <w:rsid w:val="008144C9"/>
    <w:rsid w:val="00814692"/>
    <w:rsid w:val="008155F5"/>
    <w:rsid w:val="00815837"/>
    <w:rsid w:val="00815E39"/>
    <w:rsid w:val="00815E76"/>
    <w:rsid w:val="00816EEE"/>
    <w:rsid w:val="00817231"/>
    <w:rsid w:val="00817901"/>
    <w:rsid w:val="00817C47"/>
    <w:rsid w:val="00817F27"/>
    <w:rsid w:val="0082081E"/>
    <w:rsid w:val="00820B5D"/>
    <w:rsid w:val="00820F54"/>
    <w:rsid w:val="00821223"/>
    <w:rsid w:val="00821310"/>
    <w:rsid w:val="00821348"/>
    <w:rsid w:val="0082288C"/>
    <w:rsid w:val="008228DD"/>
    <w:rsid w:val="00822D67"/>
    <w:rsid w:val="008236F0"/>
    <w:rsid w:val="00823E44"/>
    <w:rsid w:val="008248AD"/>
    <w:rsid w:val="00824A4D"/>
    <w:rsid w:val="00824F16"/>
    <w:rsid w:val="00825026"/>
    <w:rsid w:val="00825081"/>
    <w:rsid w:val="00826222"/>
    <w:rsid w:val="008275B7"/>
    <w:rsid w:val="008278F8"/>
    <w:rsid w:val="00827A2D"/>
    <w:rsid w:val="00827CC7"/>
    <w:rsid w:val="00830606"/>
    <w:rsid w:val="008308C6"/>
    <w:rsid w:val="008309E4"/>
    <w:rsid w:val="00831DE2"/>
    <w:rsid w:val="00831F29"/>
    <w:rsid w:val="008324AE"/>
    <w:rsid w:val="0083299E"/>
    <w:rsid w:val="0083539B"/>
    <w:rsid w:val="00836938"/>
    <w:rsid w:val="00837767"/>
    <w:rsid w:val="00840EC0"/>
    <w:rsid w:val="008422CD"/>
    <w:rsid w:val="00842973"/>
    <w:rsid w:val="00843037"/>
    <w:rsid w:val="008431AA"/>
    <w:rsid w:val="008434CF"/>
    <w:rsid w:val="00844501"/>
    <w:rsid w:val="00845352"/>
    <w:rsid w:val="00846996"/>
    <w:rsid w:val="0084754A"/>
    <w:rsid w:val="008477FF"/>
    <w:rsid w:val="00850716"/>
    <w:rsid w:val="00850D45"/>
    <w:rsid w:val="00850FC7"/>
    <w:rsid w:val="0085100F"/>
    <w:rsid w:val="008518F2"/>
    <w:rsid w:val="00851E78"/>
    <w:rsid w:val="0085274C"/>
    <w:rsid w:val="00852B3F"/>
    <w:rsid w:val="00852D2E"/>
    <w:rsid w:val="00852E2F"/>
    <w:rsid w:val="00853087"/>
    <w:rsid w:val="008530B2"/>
    <w:rsid w:val="00853241"/>
    <w:rsid w:val="00854D51"/>
    <w:rsid w:val="008552A7"/>
    <w:rsid w:val="00857878"/>
    <w:rsid w:val="008578B0"/>
    <w:rsid w:val="00857CC9"/>
    <w:rsid w:val="00857DC8"/>
    <w:rsid w:val="00857F49"/>
    <w:rsid w:val="00860154"/>
    <w:rsid w:val="00860B3F"/>
    <w:rsid w:val="00860CE1"/>
    <w:rsid w:val="00861B2E"/>
    <w:rsid w:val="00863CA1"/>
    <w:rsid w:val="00863FCD"/>
    <w:rsid w:val="00864785"/>
    <w:rsid w:val="00864A30"/>
    <w:rsid w:val="00865061"/>
    <w:rsid w:val="008654AD"/>
    <w:rsid w:val="00865F06"/>
    <w:rsid w:val="008669CF"/>
    <w:rsid w:val="00866FD7"/>
    <w:rsid w:val="00870CE3"/>
    <w:rsid w:val="00871D9E"/>
    <w:rsid w:val="00871E62"/>
    <w:rsid w:val="0087235E"/>
    <w:rsid w:val="00872654"/>
    <w:rsid w:val="00872786"/>
    <w:rsid w:val="008728C2"/>
    <w:rsid w:val="00872DDB"/>
    <w:rsid w:val="008745B2"/>
    <w:rsid w:val="00874BE5"/>
    <w:rsid w:val="0087543D"/>
    <w:rsid w:val="00876D3F"/>
    <w:rsid w:val="00877C4F"/>
    <w:rsid w:val="00880156"/>
    <w:rsid w:val="00880CCF"/>
    <w:rsid w:val="00881F6F"/>
    <w:rsid w:val="0088324A"/>
    <w:rsid w:val="008839A2"/>
    <w:rsid w:val="008853C7"/>
    <w:rsid w:val="008858D1"/>
    <w:rsid w:val="00886CE4"/>
    <w:rsid w:val="00886DCF"/>
    <w:rsid w:val="00886EF2"/>
    <w:rsid w:val="00886F3B"/>
    <w:rsid w:val="00887728"/>
    <w:rsid w:val="00887960"/>
    <w:rsid w:val="00890143"/>
    <w:rsid w:val="008906BF"/>
    <w:rsid w:val="0089107F"/>
    <w:rsid w:val="00893448"/>
    <w:rsid w:val="00894DE4"/>
    <w:rsid w:val="0089533B"/>
    <w:rsid w:val="008956AB"/>
    <w:rsid w:val="00897827"/>
    <w:rsid w:val="008A04AF"/>
    <w:rsid w:val="008A09F8"/>
    <w:rsid w:val="008A2889"/>
    <w:rsid w:val="008A326A"/>
    <w:rsid w:val="008A39AE"/>
    <w:rsid w:val="008A3A0A"/>
    <w:rsid w:val="008A40C5"/>
    <w:rsid w:val="008A4BBC"/>
    <w:rsid w:val="008A5359"/>
    <w:rsid w:val="008A6411"/>
    <w:rsid w:val="008A6668"/>
    <w:rsid w:val="008B04E6"/>
    <w:rsid w:val="008B081C"/>
    <w:rsid w:val="008B0BE6"/>
    <w:rsid w:val="008B16F3"/>
    <w:rsid w:val="008B256D"/>
    <w:rsid w:val="008B4994"/>
    <w:rsid w:val="008B4A4D"/>
    <w:rsid w:val="008B54A8"/>
    <w:rsid w:val="008B5B9F"/>
    <w:rsid w:val="008B5D42"/>
    <w:rsid w:val="008B7292"/>
    <w:rsid w:val="008C01FE"/>
    <w:rsid w:val="008C0831"/>
    <w:rsid w:val="008C0BB4"/>
    <w:rsid w:val="008C12FC"/>
    <w:rsid w:val="008C1DF8"/>
    <w:rsid w:val="008C2476"/>
    <w:rsid w:val="008C2534"/>
    <w:rsid w:val="008C34B1"/>
    <w:rsid w:val="008C37B5"/>
    <w:rsid w:val="008C4AFD"/>
    <w:rsid w:val="008C4F04"/>
    <w:rsid w:val="008C525A"/>
    <w:rsid w:val="008C56CB"/>
    <w:rsid w:val="008C5D53"/>
    <w:rsid w:val="008C6D98"/>
    <w:rsid w:val="008C73BC"/>
    <w:rsid w:val="008C77B3"/>
    <w:rsid w:val="008D014B"/>
    <w:rsid w:val="008D0546"/>
    <w:rsid w:val="008D1450"/>
    <w:rsid w:val="008D36C7"/>
    <w:rsid w:val="008D43D2"/>
    <w:rsid w:val="008D4BAB"/>
    <w:rsid w:val="008D590C"/>
    <w:rsid w:val="008D6016"/>
    <w:rsid w:val="008D67BD"/>
    <w:rsid w:val="008D6BEC"/>
    <w:rsid w:val="008D71B9"/>
    <w:rsid w:val="008E0053"/>
    <w:rsid w:val="008E046F"/>
    <w:rsid w:val="008E05F8"/>
    <w:rsid w:val="008E06F8"/>
    <w:rsid w:val="008E126D"/>
    <w:rsid w:val="008E22E7"/>
    <w:rsid w:val="008E312D"/>
    <w:rsid w:val="008E3250"/>
    <w:rsid w:val="008E33F7"/>
    <w:rsid w:val="008E3BA1"/>
    <w:rsid w:val="008E41DA"/>
    <w:rsid w:val="008E42F0"/>
    <w:rsid w:val="008E4AB6"/>
    <w:rsid w:val="008E4F0E"/>
    <w:rsid w:val="008E5C36"/>
    <w:rsid w:val="008E6CB1"/>
    <w:rsid w:val="008E7022"/>
    <w:rsid w:val="008E71DE"/>
    <w:rsid w:val="008E7E41"/>
    <w:rsid w:val="008F01B8"/>
    <w:rsid w:val="008F1226"/>
    <w:rsid w:val="008F1E3F"/>
    <w:rsid w:val="008F1FCC"/>
    <w:rsid w:val="008F21CF"/>
    <w:rsid w:val="008F29ED"/>
    <w:rsid w:val="008F2C1D"/>
    <w:rsid w:val="008F2E03"/>
    <w:rsid w:val="008F3629"/>
    <w:rsid w:val="008F3AA0"/>
    <w:rsid w:val="008F4D2B"/>
    <w:rsid w:val="008F53A8"/>
    <w:rsid w:val="008F5FA2"/>
    <w:rsid w:val="008F699F"/>
    <w:rsid w:val="008F73C9"/>
    <w:rsid w:val="008F78F4"/>
    <w:rsid w:val="008F7CD6"/>
    <w:rsid w:val="00900506"/>
    <w:rsid w:val="00900794"/>
    <w:rsid w:val="00900942"/>
    <w:rsid w:val="00900ED1"/>
    <w:rsid w:val="0090127F"/>
    <w:rsid w:val="009013B6"/>
    <w:rsid w:val="00902E43"/>
    <w:rsid w:val="00902E8E"/>
    <w:rsid w:val="00905860"/>
    <w:rsid w:val="009060F5"/>
    <w:rsid w:val="00906BFF"/>
    <w:rsid w:val="00906CBC"/>
    <w:rsid w:val="0091028F"/>
    <w:rsid w:val="009107A0"/>
    <w:rsid w:val="00911720"/>
    <w:rsid w:val="00911AFA"/>
    <w:rsid w:val="0091270F"/>
    <w:rsid w:val="009128D9"/>
    <w:rsid w:val="009134C8"/>
    <w:rsid w:val="009137BF"/>
    <w:rsid w:val="00913892"/>
    <w:rsid w:val="00915E09"/>
    <w:rsid w:val="00916B14"/>
    <w:rsid w:val="00917688"/>
    <w:rsid w:val="0092085A"/>
    <w:rsid w:val="00921A70"/>
    <w:rsid w:val="00921E0E"/>
    <w:rsid w:val="00921F74"/>
    <w:rsid w:val="009226AE"/>
    <w:rsid w:val="00923287"/>
    <w:rsid w:val="00923930"/>
    <w:rsid w:val="00923B56"/>
    <w:rsid w:val="00925F2D"/>
    <w:rsid w:val="00927349"/>
    <w:rsid w:val="009273C6"/>
    <w:rsid w:val="009277D3"/>
    <w:rsid w:val="00927A4F"/>
    <w:rsid w:val="00927ADD"/>
    <w:rsid w:val="009302DD"/>
    <w:rsid w:val="0093096C"/>
    <w:rsid w:val="00930F82"/>
    <w:rsid w:val="00931F4E"/>
    <w:rsid w:val="00932BED"/>
    <w:rsid w:val="00933356"/>
    <w:rsid w:val="009343D5"/>
    <w:rsid w:val="00936A81"/>
    <w:rsid w:val="00936F03"/>
    <w:rsid w:val="00937151"/>
    <w:rsid w:val="00937326"/>
    <w:rsid w:val="0093777E"/>
    <w:rsid w:val="00937AC4"/>
    <w:rsid w:val="00937E1D"/>
    <w:rsid w:val="00941053"/>
    <w:rsid w:val="0094129A"/>
    <w:rsid w:val="009415F4"/>
    <w:rsid w:val="009419B1"/>
    <w:rsid w:val="009421D9"/>
    <w:rsid w:val="0094288D"/>
    <w:rsid w:val="00944356"/>
    <w:rsid w:val="0094493E"/>
    <w:rsid w:val="00946185"/>
    <w:rsid w:val="00947DDF"/>
    <w:rsid w:val="009511D1"/>
    <w:rsid w:val="009516BD"/>
    <w:rsid w:val="009536B2"/>
    <w:rsid w:val="00953C43"/>
    <w:rsid w:val="00953CE5"/>
    <w:rsid w:val="00953F22"/>
    <w:rsid w:val="009554DC"/>
    <w:rsid w:val="00957058"/>
    <w:rsid w:val="00957B49"/>
    <w:rsid w:val="009601CC"/>
    <w:rsid w:val="009607E9"/>
    <w:rsid w:val="00960CB8"/>
    <w:rsid w:val="009628C6"/>
    <w:rsid w:val="00962E6B"/>
    <w:rsid w:val="009634A5"/>
    <w:rsid w:val="009639DD"/>
    <w:rsid w:val="00963AC1"/>
    <w:rsid w:val="009646A1"/>
    <w:rsid w:val="009652AC"/>
    <w:rsid w:val="0096549D"/>
    <w:rsid w:val="009669B3"/>
    <w:rsid w:val="00967D72"/>
    <w:rsid w:val="009705B3"/>
    <w:rsid w:val="009707E6"/>
    <w:rsid w:val="009712EB"/>
    <w:rsid w:val="00971307"/>
    <w:rsid w:val="009731DF"/>
    <w:rsid w:val="00973679"/>
    <w:rsid w:val="00973EF4"/>
    <w:rsid w:val="00975144"/>
    <w:rsid w:val="00975224"/>
    <w:rsid w:val="00975DAB"/>
    <w:rsid w:val="00975E88"/>
    <w:rsid w:val="0097741F"/>
    <w:rsid w:val="00981146"/>
    <w:rsid w:val="009820C2"/>
    <w:rsid w:val="009826E7"/>
    <w:rsid w:val="0098294C"/>
    <w:rsid w:val="009834B0"/>
    <w:rsid w:val="009836BA"/>
    <w:rsid w:val="00983D05"/>
    <w:rsid w:val="00983E0F"/>
    <w:rsid w:val="009843D0"/>
    <w:rsid w:val="00984692"/>
    <w:rsid w:val="00986917"/>
    <w:rsid w:val="00986D85"/>
    <w:rsid w:val="0098744B"/>
    <w:rsid w:val="009879E1"/>
    <w:rsid w:val="00987A4F"/>
    <w:rsid w:val="00987B7E"/>
    <w:rsid w:val="00987C81"/>
    <w:rsid w:val="0099024E"/>
    <w:rsid w:val="00990578"/>
    <w:rsid w:val="00990E90"/>
    <w:rsid w:val="0099137B"/>
    <w:rsid w:val="00993670"/>
    <w:rsid w:val="00997628"/>
    <w:rsid w:val="00997838"/>
    <w:rsid w:val="00997DFC"/>
    <w:rsid w:val="009A0295"/>
    <w:rsid w:val="009A14CB"/>
    <w:rsid w:val="009A1DCE"/>
    <w:rsid w:val="009A316A"/>
    <w:rsid w:val="009A34F1"/>
    <w:rsid w:val="009A42E4"/>
    <w:rsid w:val="009A4D46"/>
    <w:rsid w:val="009A57C7"/>
    <w:rsid w:val="009A5A96"/>
    <w:rsid w:val="009A5E61"/>
    <w:rsid w:val="009A600F"/>
    <w:rsid w:val="009A63F4"/>
    <w:rsid w:val="009A7F16"/>
    <w:rsid w:val="009B0063"/>
    <w:rsid w:val="009B0225"/>
    <w:rsid w:val="009B1238"/>
    <w:rsid w:val="009B1791"/>
    <w:rsid w:val="009B2229"/>
    <w:rsid w:val="009B26CF"/>
    <w:rsid w:val="009B2FC0"/>
    <w:rsid w:val="009B3C57"/>
    <w:rsid w:val="009B442C"/>
    <w:rsid w:val="009B544C"/>
    <w:rsid w:val="009B5B8E"/>
    <w:rsid w:val="009B5DD1"/>
    <w:rsid w:val="009B6A82"/>
    <w:rsid w:val="009B70AC"/>
    <w:rsid w:val="009B74D6"/>
    <w:rsid w:val="009B7847"/>
    <w:rsid w:val="009B7D8B"/>
    <w:rsid w:val="009B7FC0"/>
    <w:rsid w:val="009C0190"/>
    <w:rsid w:val="009C0420"/>
    <w:rsid w:val="009C0F6A"/>
    <w:rsid w:val="009C12BF"/>
    <w:rsid w:val="009C1963"/>
    <w:rsid w:val="009C1ADC"/>
    <w:rsid w:val="009C1EF1"/>
    <w:rsid w:val="009C2328"/>
    <w:rsid w:val="009C23CC"/>
    <w:rsid w:val="009C2528"/>
    <w:rsid w:val="009C289F"/>
    <w:rsid w:val="009C28A3"/>
    <w:rsid w:val="009C34F4"/>
    <w:rsid w:val="009C3603"/>
    <w:rsid w:val="009C6563"/>
    <w:rsid w:val="009C663F"/>
    <w:rsid w:val="009C664F"/>
    <w:rsid w:val="009C781A"/>
    <w:rsid w:val="009C7DFE"/>
    <w:rsid w:val="009D06F9"/>
    <w:rsid w:val="009D0A04"/>
    <w:rsid w:val="009D1379"/>
    <w:rsid w:val="009D1AD2"/>
    <w:rsid w:val="009D1BF6"/>
    <w:rsid w:val="009D2291"/>
    <w:rsid w:val="009D2666"/>
    <w:rsid w:val="009D26CD"/>
    <w:rsid w:val="009D2705"/>
    <w:rsid w:val="009D3337"/>
    <w:rsid w:val="009D4BE4"/>
    <w:rsid w:val="009D6F39"/>
    <w:rsid w:val="009D72BF"/>
    <w:rsid w:val="009D79A8"/>
    <w:rsid w:val="009E06FE"/>
    <w:rsid w:val="009E1223"/>
    <w:rsid w:val="009E3CF3"/>
    <w:rsid w:val="009E45E3"/>
    <w:rsid w:val="009E6183"/>
    <w:rsid w:val="009E6FD0"/>
    <w:rsid w:val="009E759B"/>
    <w:rsid w:val="009F06CE"/>
    <w:rsid w:val="009F10B3"/>
    <w:rsid w:val="009F1174"/>
    <w:rsid w:val="009F1A6C"/>
    <w:rsid w:val="009F1B59"/>
    <w:rsid w:val="009F24BF"/>
    <w:rsid w:val="009F2651"/>
    <w:rsid w:val="009F3440"/>
    <w:rsid w:val="009F3BB3"/>
    <w:rsid w:val="009F3CFF"/>
    <w:rsid w:val="009F4C30"/>
    <w:rsid w:val="009F4E41"/>
    <w:rsid w:val="009F7732"/>
    <w:rsid w:val="009F7C84"/>
    <w:rsid w:val="00A0005D"/>
    <w:rsid w:val="00A00291"/>
    <w:rsid w:val="00A0061C"/>
    <w:rsid w:val="00A008B2"/>
    <w:rsid w:val="00A017F9"/>
    <w:rsid w:val="00A01833"/>
    <w:rsid w:val="00A01E4D"/>
    <w:rsid w:val="00A02344"/>
    <w:rsid w:val="00A02759"/>
    <w:rsid w:val="00A0350B"/>
    <w:rsid w:val="00A043CE"/>
    <w:rsid w:val="00A044BF"/>
    <w:rsid w:val="00A0525C"/>
    <w:rsid w:val="00A06CB9"/>
    <w:rsid w:val="00A079DC"/>
    <w:rsid w:val="00A07B4C"/>
    <w:rsid w:val="00A10028"/>
    <w:rsid w:val="00A10C7F"/>
    <w:rsid w:val="00A11A69"/>
    <w:rsid w:val="00A11E8A"/>
    <w:rsid w:val="00A12A27"/>
    <w:rsid w:val="00A13068"/>
    <w:rsid w:val="00A13660"/>
    <w:rsid w:val="00A13D38"/>
    <w:rsid w:val="00A141F8"/>
    <w:rsid w:val="00A14482"/>
    <w:rsid w:val="00A144B0"/>
    <w:rsid w:val="00A14B6C"/>
    <w:rsid w:val="00A17318"/>
    <w:rsid w:val="00A20749"/>
    <w:rsid w:val="00A20A94"/>
    <w:rsid w:val="00A21978"/>
    <w:rsid w:val="00A21D0D"/>
    <w:rsid w:val="00A220F6"/>
    <w:rsid w:val="00A22243"/>
    <w:rsid w:val="00A2313E"/>
    <w:rsid w:val="00A232D8"/>
    <w:rsid w:val="00A239E8"/>
    <w:rsid w:val="00A25B36"/>
    <w:rsid w:val="00A26072"/>
    <w:rsid w:val="00A260AE"/>
    <w:rsid w:val="00A263E6"/>
    <w:rsid w:val="00A26682"/>
    <w:rsid w:val="00A271DC"/>
    <w:rsid w:val="00A27A96"/>
    <w:rsid w:val="00A310C4"/>
    <w:rsid w:val="00A31441"/>
    <w:rsid w:val="00A323C1"/>
    <w:rsid w:val="00A32A00"/>
    <w:rsid w:val="00A32CBE"/>
    <w:rsid w:val="00A32E13"/>
    <w:rsid w:val="00A33F2F"/>
    <w:rsid w:val="00A34033"/>
    <w:rsid w:val="00A35961"/>
    <w:rsid w:val="00A362BC"/>
    <w:rsid w:val="00A368DA"/>
    <w:rsid w:val="00A36A52"/>
    <w:rsid w:val="00A37F11"/>
    <w:rsid w:val="00A40BF9"/>
    <w:rsid w:val="00A42780"/>
    <w:rsid w:val="00A42961"/>
    <w:rsid w:val="00A4321C"/>
    <w:rsid w:val="00A436CD"/>
    <w:rsid w:val="00A4395D"/>
    <w:rsid w:val="00A44413"/>
    <w:rsid w:val="00A44C62"/>
    <w:rsid w:val="00A4622F"/>
    <w:rsid w:val="00A462FA"/>
    <w:rsid w:val="00A50990"/>
    <w:rsid w:val="00A50D12"/>
    <w:rsid w:val="00A512CA"/>
    <w:rsid w:val="00A51F40"/>
    <w:rsid w:val="00A52B9E"/>
    <w:rsid w:val="00A53D6C"/>
    <w:rsid w:val="00A5409C"/>
    <w:rsid w:val="00A542D8"/>
    <w:rsid w:val="00A55A6A"/>
    <w:rsid w:val="00A55C05"/>
    <w:rsid w:val="00A55DB0"/>
    <w:rsid w:val="00A55E33"/>
    <w:rsid w:val="00A56217"/>
    <w:rsid w:val="00A56AE1"/>
    <w:rsid w:val="00A57F9B"/>
    <w:rsid w:val="00A60AF4"/>
    <w:rsid w:val="00A61533"/>
    <w:rsid w:val="00A61677"/>
    <w:rsid w:val="00A634E3"/>
    <w:rsid w:val="00A641C8"/>
    <w:rsid w:val="00A647A0"/>
    <w:rsid w:val="00A65222"/>
    <w:rsid w:val="00A65611"/>
    <w:rsid w:val="00A6584F"/>
    <w:rsid w:val="00A659CE"/>
    <w:rsid w:val="00A6639E"/>
    <w:rsid w:val="00A66444"/>
    <w:rsid w:val="00A66893"/>
    <w:rsid w:val="00A679F9"/>
    <w:rsid w:val="00A67BCE"/>
    <w:rsid w:val="00A71713"/>
    <w:rsid w:val="00A72364"/>
    <w:rsid w:val="00A732F6"/>
    <w:rsid w:val="00A738B7"/>
    <w:rsid w:val="00A73C28"/>
    <w:rsid w:val="00A74A21"/>
    <w:rsid w:val="00A74AB3"/>
    <w:rsid w:val="00A74EE1"/>
    <w:rsid w:val="00A76024"/>
    <w:rsid w:val="00A8043B"/>
    <w:rsid w:val="00A8083A"/>
    <w:rsid w:val="00A80B3C"/>
    <w:rsid w:val="00A82454"/>
    <w:rsid w:val="00A82545"/>
    <w:rsid w:val="00A82F41"/>
    <w:rsid w:val="00A833E3"/>
    <w:rsid w:val="00A83C7A"/>
    <w:rsid w:val="00A83DB9"/>
    <w:rsid w:val="00A86A53"/>
    <w:rsid w:val="00A86C58"/>
    <w:rsid w:val="00A876EA"/>
    <w:rsid w:val="00A87EC9"/>
    <w:rsid w:val="00A907AA"/>
    <w:rsid w:val="00A90D28"/>
    <w:rsid w:val="00A914DF"/>
    <w:rsid w:val="00A917D7"/>
    <w:rsid w:val="00A9191B"/>
    <w:rsid w:val="00A92433"/>
    <w:rsid w:val="00A935A9"/>
    <w:rsid w:val="00A94155"/>
    <w:rsid w:val="00A95580"/>
    <w:rsid w:val="00A961F8"/>
    <w:rsid w:val="00A97639"/>
    <w:rsid w:val="00A97D71"/>
    <w:rsid w:val="00A97F7A"/>
    <w:rsid w:val="00AA0A68"/>
    <w:rsid w:val="00AA0C85"/>
    <w:rsid w:val="00AA2EAF"/>
    <w:rsid w:val="00AA34FD"/>
    <w:rsid w:val="00AA3D18"/>
    <w:rsid w:val="00AA5A15"/>
    <w:rsid w:val="00AB0910"/>
    <w:rsid w:val="00AB0DEB"/>
    <w:rsid w:val="00AB16AE"/>
    <w:rsid w:val="00AB1798"/>
    <w:rsid w:val="00AB1D6C"/>
    <w:rsid w:val="00AB33F2"/>
    <w:rsid w:val="00AB45C4"/>
    <w:rsid w:val="00AB534A"/>
    <w:rsid w:val="00AB6913"/>
    <w:rsid w:val="00AB6D69"/>
    <w:rsid w:val="00AB759E"/>
    <w:rsid w:val="00AC00DC"/>
    <w:rsid w:val="00AC0474"/>
    <w:rsid w:val="00AC0EBB"/>
    <w:rsid w:val="00AC1305"/>
    <w:rsid w:val="00AC1D24"/>
    <w:rsid w:val="00AC1E71"/>
    <w:rsid w:val="00AC24A8"/>
    <w:rsid w:val="00AC2605"/>
    <w:rsid w:val="00AC2A43"/>
    <w:rsid w:val="00AC30F5"/>
    <w:rsid w:val="00AC3BDB"/>
    <w:rsid w:val="00AC49A5"/>
    <w:rsid w:val="00AC6583"/>
    <w:rsid w:val="00AC67C8"/>
    <w:rsid w:val="00AC6B5B"/>
    <w:rsid w:val="00AC6BEA"/>
    <w:rsid w:val="00AC7005"/>
    <w:rsid w:val="00AC7353"/>
    <w:rsid w:val="00AC736D"/>
    <w:rsid w:val="00AC786F"/>
    <w:rsid w:val="00AD01AE"/>
    <w:rsid w:val="00AD01E2"/>
    <w:rsid w:val="00AD0750"/>
    <w:rsid w:val="00AD0992"/>
    <w:rsid w:val="00AD0BA7"/>
    <w:rsid w:val="00AD0C7D"/>
    <w:rsid w:val="00AD0D7A"/>
    <w:rsid w:val="00AD1AED"/>
    <w:rsid w:val="00AD258B"/>
    <w:rsid w:val="00AD280A"/>
    <w:rsid w:val="00AD2E05"/>
    <w:rsid w:val="00AD3086"/>
    <w:rsid w:val="00AD36C6"/>
    <w:rsid w:val="00AD3978"/>
    <w:rsid w:val="00AD483C"/>
    <w:rsid w:val="00AD56F8"/>
    <w:rsid w:val="00AD63E3"/>
    <w:rsid w:val="00AD784B"/>
    <w:rsid w:val="00AD7DE0"/>
    <w:rsid w:val="00AE14ED"/>
    <w:rsid w:val="00AE25A5"/>
    <w:rsid w:val="00AE2C0B"/>
    <w:rsid w:val="00AE3092"/>
    <w:rsid w:val="00AE3208"/>
    <w:rsid w:val="00AE3CDC"/>
    <w:rsid w:val="00AE413A"/>
    <w:rsid w:val="00AE42D7"/>
    <w:rsid w:val="00AE430C"/>
    <w:rsid w:val="00AE4E6B"/>
    <w:rsid w:val="00AE5351"/>
    <w:rsid w:val="00AE6B99"/>
    <w:rsid w:val="00AF0736"/>
    <w:rsid w:val="00AF0FF6"/>
    <w:rsid w:val="00AF1584"/>
    <w:rsid w:val="00AF159B"/>
    <w:rsid w:val="00AF28A3"/>
    <w:rsid w:val="00AF56E6"/>
    <w:rsid w:val="00AF640D"/>
    <w:rsid w:val="00AF6A86"/>
    <w:rsid w:val="00AF6D82"/>
    <w:rsid w:val="00B01317"/>
    <w:rsid w:val="00B01439"/>
    <w:rsid w:val="00B02AE0"/>
    <w:rsid w:val="00B04851"/>
    <w:rsid w:val="00B0676B"/>
    <w:rsid w:val="00B0679F"/>
    <w:rsid w:val="00B0713F"/>
    <w:rsid w:val="00B07903"/>
    <w:rsid w:val="00B1074A"/>
    <w:rsid w:val="00B10E8F"/>
    <w:rsid w:val="00B10EB6"/>
    <w:rsid w:val="00B11B98"/>
    <w:rsid w:val="00B11EE8"/>
    <w:rsid w:val="00B12501"/>
    <w:rsid w:val="00B12B11"/>
    <w:rsid w:val="00B12F82"/>
    <w:rsid w:val="00B136C9"/>
    <w:rsid w:val="00B13818"/>
    <w:rsid w:val="00B13848"/>
    <w:rsid w:val="00B14042"/>
    <w:rsid w:val="00B14C99"/>
    <w:rsid w:val="00B15601"/>
    <w:rsid w:val="00B16011"/>
    <w:rsid w:val="00B16329"/>
    <w:rsid w:val="00B16A7E"/>
    <w:rsid w:val="00B17968"/>
    <w:rsid w:val="00B17E29"/>
    <w:rsid w:val="00B21717"/>
    <w:rsid w:val="00B21E95"/>
    <w:rsid w:val="00B230B8"/>
    <w:rsid w:val="00B231D4"/>
    <w:rsid w:val="00B2360F"/>
    <w:rsid w:val="00B23EC7"/>
    <w:rsid w:val="00B247C7"/>
    <w:rsid w:val="00B24A9C"/>
    <w:rsid w:val="00B25549"/>
    <w:rsid w:val="00B271BC"/>
    <w:rsid w:val="00B27656"/>
    <w:rsid w:val="00B31156"/>
    <w:rsid w:val="00B31AEB"/>
    <w:rsid w:val="00B32F2D"/>
    <w:rsid w:val="00B341A3"/>
    <w:rsid w:val="00B34D5D"/>
    <w:rsid w:val="00B36128"/>
    <w:rsid w:val="00B374B3"/>
    <w:rsid w:val="00B37740"/>
    <w:rsid w:val="00B37A07"/>
    <w:rsid w:val="00B42812"/>
    <w:rsid w:val="00B42BE9"/>
    <w:rsid w:val="00B447EA"/>
    <w:rsid w:val="00B46722"/>
    <w:rsid w:val="00B473F1"/>
    <w:rsid w:val="00B4746B"/>
    <w:rsid w:val="00B475AE"/>
    <w:rsid w:val="00B47A62"/>
    <w:rsid w:val="00B47DB3"/>
    <w:rsid w:val="00B5020F"/>
    <w:rsid w:val="00B5061D"/>
    <w:rsid w:val="00B50ED7"/>
    <w:rsid w:val="00B5157E"/>
    <w:rsid w:val="00B51999"/>
    <w:rsid w:val="00B51AFE"/>
    <w:rsid w:val="00B51D2B"/>
    <w:rsid w:val="00B524C0"/>
    <w:rsid w:val="00B52AC8"/>
    <w:rsid w:val="00B53179"/>
    <w:rsid w:val="00B53B59"/>
    <w:rsid w:val="00B55D1C"/>
    <w:rsid w:val="00B55EC5"/>
    <w:rsid w:val="00B56FD3"/>
    <w:rsid w:val="00B60208"/>
    <w:rsid w:val="00B61715"/>
    <w:rsid w:val="00B6267E"/>
    <w:rsid w:val="00B62E1B"/>
    <w:rsid w:val="00B6320C"/>
    <w:rsid w:val="00B63986"/>
    <w:rsid w:val="00B63BAF"/>
    <w:rsid w:val="00B6402F"/>
    <w:rsid w:val="00B6461C"/>
    <w:rsid w:val="00B659CA"/>
    <w:rsid w:val="00B65A38"/>
    <w:rsid w:val="00B66AA3"/>
    <w:rsid w:val="00B66CC4"/>
    <w:rsid w:val="00B6715D"/>
    <w:rsid w:val="00B67CDE"/>
    <w:rsid w:val="00B702AA"/>
    <w:rsid w:val="00B70931"/>
    <w:rsid w:val="00B7195A"/>
    <w:rsid w:val="00B7197D"/>
    <w:rsid w:val="00B71CB2"/>
    <w:rsid w:val="00B73F7D"/>
    <w:rsid w:val="00B74527"/>
    <w:rsid w:val="00B74C49"/>
    <w:rsid w:val="00B75780"/>
    <w:rsid w:val="00B75D0F"/>
    <w:rsid w:val="00B75DA5"/>
    <w:rsid w:val="00B7626D"/>
    <w:rsid w:val="00B76286"/>
    <w:rsid w:val="00B763F1"/>
    <w:rsid w:val="00B76BD1"/>
    <w:rsid w:val="00B771D1"/>
    <w:rsid w:val="00B80095"/>
    <w:rsid w:val="00B806FA"/>
    <w:rsid w:val="00B81258"/>
    <w:rsid w:val="00B818EA"/>
    <w:rsid w:val="00B81E08"/>
    <w:rsid w:val="00B8295B"/>
    <w:rsid w:val="00B82D05"/>
    <w:rsid w:val="00B82E8D"/>
    <w:rsid w:val="00B835AD"/>
    <w:rsid w:val="00B84892"/>
    <w:rsid w:val="00B857EE"/>
    <w:rsid w:val="00B85DDB"/>
    <w:rsid w:val="00B86550"/>
    <w:rsid w:val="00B9014B"/>
    <w:rsid w:val="00B91281"/>
    <w:rsid w:val="00B92855"/>
    <w:rsid w:val="00B931D4"/>
    <w:rsid w:val="00B93663"/>
    <w:rsid w:val="00B93FA7"/>
    <w:rsid w:val="00B9406E"/>
    <w:rsid w:val="00B94E7A"/>
    <w:rsid w:val="00B94E9A"/>
    <w:rsid w:val="00B95265"/>
    <w:rsid w:val="00B95D1C"/>
    <w:rsid w:val="00B95E52"/>
    <w:rsid w:val="00B96313"/>
    <w:rsid w:val="00B97051"/>
    <w:rsid w:val="00B97691"/>
    <w:rsid w:val="00BA0709"/>
    <w:rsid w:val="00BA1A86"/>
    <w:rsid w:val="00BA28D6"/>
    <w:rsid w:val="00BA2994"/>
    <w:rsid w:val="00BA2B39"/>
    <w:rsid w:val="00BA4B13"/>
    <w:rsid w:val="00BA5161"/>
    <w:rsid w:val="00BA51BB"/>
    <w:rsid w:val="00BA5836"/>
    <w:rsid w:val="00BA5D73"/>
    <w:rsid w:val="00BA61C9"/>
    <w:rsid w:val="00BA673D"/>
    <w:rsid w:val="00BA737D"/>
    <w:rsid w:val="00BA75CA"/>
    <w:rsid w:val="00BA7AB9"/>
    <w:rsid w:val="00BA7C12"/>
    <w:rsid w:val="00BB059C"/>
    <w:rsid w:val="00BB07CA"/>
    <w:rsid w:val="00BB08B7"/>
    <w:rsid w:val="00BB1C64"/>
    <w:rsid w:val="00BB1CBC"/>
    <w:rsid w:val="00BB2789"/>
    <w:rsid w:val="00BB302E"/>
    <w:rsid w:val="00BB42B8"/>
    <w:rsid w:val="00BB46CF"/>
    <w:rsid w:val="00BB4A1F"/>
    <w:rsid w:val="00BB4F51"/>
    <w:rsid w:val="00BB5821"/>
    <w:rsid w:val="00BB6038"/>
    <w:rsid w:val="00BB65EA"/>
    <w:rsid w:val="00BB6AE6"/>
    <w:rsid w:val="00BB6B4E"/>
    <w:rsid w:val="00BB6B61"/>
    <w:rsid w:val="00BB7413"/>
    <w:rsid w:val="00BC03FD"/>
    <w:rsid w:val="00BC04A2"/>
    <w:rsid w:val="00BC1057"/>
    <w:rsid w:val="00BC1BBE"/>
    <w:rsid w:val="00BC232B"/>
    <w:rsid w:val="00BC246A"/>
    <w:rsid w:val="00BC24E2"/>
    <w:rsid w:val="00BC2C17"/>
    <w:rsid w:val="00BC2D4C"/>
    <w:rsid w:val="00BC3CF6"/>
    <w:rsid w:val="00BC4B8F"/>
    <w:rsid w:val="00BC55C5"/>
    <w:rsid w:val="00BC582B"/>
    <w:rsid w:val="00BC5A25"/>
    <w:rsid w:val="00BC78C8"/>
    <w:rsid w:val="00BC7995"/>
    <w:rsid w:val="00BC7A1B"/>
    <w:rsid w:val="00BD0F57"/>
    <w:rsid w:val="00BD10DE"/>
    <w:rsid w:val="00BD1471"/>
    <w:rsid w:val="00BD19DC"/>
    <w:rsid w:val="00BD1D6E"/>
    <w:rsid w:val="00BD322A"/>
    <w:rsid w:val="00BD3A51"/>
    <w:rsid w:val="00BD4D47"/>
    <w:rsid w:val="00BD5960"/>
    <w:rsid w:val="00BD60E5"/>
    <w:rsid w:val="00BD61D0"/>
    <w:rsid w:val="00BD66E4"/>
    <w:rsid w:val="00BD6798"/>
    <w:rsid w:val="00BD6AF8"/>
    <w:rsid w:val="00BD6D78"/>
    <w:rsid w:val="00BD7443"/>
    <w:rsid w:val="00BE06AB"/>
    <w:rsid w:val="00BE0A65"/>
    <w:rsid w:val="00BE139A"/>
    <w:rsid w:val="00BE173D"/>
    <w:rsid w:val="00BE1F65"/>
    <w:rsid w:val="00BE20E4"/>
    <w:rsid w:val="00BE4505"/>
    <w:rsid w:val="00BE5338"/>
    <w:rsid w:val="00BE545D"/>
    <w:rsid w:val="00BE55F0"/>
    <w:rsid w:val="00BE612E"/>
    <w:rsid w:val="00BE7518"/>
    <w:rsid w:val="00BF012E"/>
    <w:rsid w:val="00BF0264"/>
    <w:rsid w:val="00BF035F"/>
    <w:rsid w:val="00BF1559"/>
    <w:rsid w:val="00BF172F"/>
    <w:rsid w:val="00BF1BB5"/>
    <w:rsid w:val="00BF1BD7"/>
    <w:rsid w:val="00BF2302"/>
    <w:rsid w:val="00BF3B67"/>
    <w:rsid w:val="00BF421F"/>
    <w:rsid w:val="00BF4A03"/>
    <w:rsid w:val="00BF50C5"/>
    <w:rsid w:val="00BF50EF"/>
    <w:rsid w:val="00BF5A09"/>
    <w:rsid w:val="00BF5C13"/>
    <w:rsid w:val="00BF6078"/>
    <w:rsid w:val="00BF6423"/>
    <w:rsid w:val="00BF692E"/>
    <w:rsid w:val="00BF6EF7"/>
    <w:rsid w:val="00BF7D11"/>
    <w:rsid w:val="00C000D9"/>
    <w:rsid w:val="00C0075E"/>
    <w:rsid w:val="00C01872"/>
    <w:rsid w:val="00C02012"/>
    <w:rsid w:val="00C02CAE"/>
    <w:rsid w:val="00C04516"/>
    <w:rsid w:val="00C1016F"/>
    <w:rsid w:val="00C11388"/>
    <w:rsid w:val="00C11675"/>
    <w:rsid w:val="00C11705"/>
    <w:rsid w:val="00C119E0"/>
    <w:rsid w:val="00C1202E"/>
    <w:rsid w:val="00C12312"/>
    <w:rsid w:val="00C12509"/>
    <w:rsid w:val="00C13452"/>
    <w:rsid w:val="00C13723"/>
    <w:rsid w:val="00C13B4C"/>
    <w:rsid w:val="00C13BDC"/>
    <w:rsid w:val="00C1429D"/>
    <w:rsid w:val="00C14BF2"/>
    <w:rsid w:val="00C14D13"/>
    <w:rsid w:val="00C15A56"/>
    <w:rsid w:val="00C16A6A"/>
    <w:rsid w:val="00C17146"/>
    <w:rsid w:val="00C1795B"/>
    <w:rsid w:val="00C17A26"/>
    <w:rsid w:val="00C20D2D"/>
    <w:rsid w:val="00C2210D"/>
    <w:rsid w:val="00C22BAE"/>
    <w:rsid w:val="00C24268"/>
    <w:rsid w:val="00C24842"/>
    <w:rsid w:val="00C252CF"/>
    <w:rsid w:val="00C2547B"/>
    <w:rsid w:val="00C255C1"/>
    <w:rsid w:val="00C265C1"/>
    <w:rsid w:val="00C26994"/>
    <w:rsid w:val="00C26AA3"/>
    <w:rsid w:val="00C26CFF"/>
    <w:rsid w:val="00C27AD4"/>
    <w:rsid w:val="00C27B59"/>
    <w:rsid w:val="00C27C0B"/>
    <w:rsid w:val="00C300C5"/>
    <w:rsid w:val="00C30489"/>
    <w:rsid w:val="00C3048A"/>
    <w:rsid w:val="00C30A16"/>
    <w:rsid w:val="00C30B54"/>
    <w:rsid w:val="00C321B9"/>
    <w:rsid w:val="00C32AFF"/>
    <w:rsid w:val="00C32C65"/>
    <w:rsid w:val="00C33A36"/>
    <w:rsid w:val="00C34031"/>
    <w:rsid w:val="00C34359"/>
    <w:rsid w:val="00C34971"/>
    <w:rsid w:val="00C34BFF"/>
    <w:rsid w:val="00C36200"/>
    <w:rsid w:val="00C36B3E"/>
    <w:rsid w:val="00C36DAB"/>
    <w:rsid w:val="00C36F2C"/>
    <w:rsid w:val="00C37946"/>
    <w:rsid w:val="00C37956"/>
    <w:rsid w:val="00C37AFB"/>
    <w:rsid w:val="00C37F68"/>
    <w:rsid w:val="00C40325"/>
    <w:rsid w:val="00C40AB6"/>
    <w:rsid w:val="00C40AF4"/>
    <w:rsid w:val="00C416E6"/>
    <w:rsid w:val="00C44461"/>
    <w:rsid w:val="00C45001"/>
    <w:rsid w:val="00C4535C"/>
    <w:rsid w:val="00C45471"/>
    <w:rsid w:val="00C45964"/>
    <w:rsid w:val="00C46652"/>
    <w:rsid w:val="00C467A5"/>
    <w:rsid w:val="00C475F1"/>
    <w:rsid w:val="00C47800"/>
    <w:rsid w:val="00C479CD"/>
    <w:rsid w:val="00C47C38"/>
    <w:rsid w:val="00C5098D"/>
    <w:rsid w:val="00C51BBC"/>
    <w:rsid w:val="00C51BE4"/>
    <w:rsid w:val="00C529C8"/>
    <w:rsid w:val="00C530F7"/>
    <w:rsid w:val="00C53C6D"/>
    <w:rsid w:val="00C56037"/>
    <w:rsid w:val="00C56D33"/>
    <w:rsid w:val="00C57249"/>
    <w:rsid w:val="00C60226"/>
    <w:rsid w:val="00C605B3"/>
    <w:rsid w:val="00C61F43"/>
    <w:rsid w:val="00C63338"/>
    <w:rsid w:val="00C63CC4"/>
    <w:rsid w:val="00C63FEB"/>
    <w:rsid w:val="00C64B4A"/>
    <w:rsid w:val="00C66091"/>
    <w:rsid w:val="00C67CA3"/>
    <w:rsid w:val="00C67DC1"/>
    <w:rsid w:val="00C70229"/>
    <w:rsid w:val="00C70435"/>
    <w:rsid w:val="00C70750"/>
    <w:rsid w:val="00C70A04"/>
    <w:rsid w:val="00C70AFC"/>
    <w:rsid w:val="00C70C53"/>
    <w:rsid w:val="00C70D14"/>
    <w:rsid w:val="00C70D3F"/>
    <w:rsid w:val="00C711D0"/>
    <w:rsid w:val="00C714A8"/>
    <w:rsid w:val="00C71F76"/>
    <w:rsid w:val="00C72981"/>
    <w:rsid w:val="00C73460"/>
    <w:rsid w:val="00C73B38"/>
    <w:rsid w:val="00C75C81"/>
    <w:rsid w:val="00C76C38"/>
    <w:rsid w:val="00C77522"/>
    <w:rsid w:val="00C77666"/>
    <w:rsid w:val="00C802CF"/>
    <w:rsid w:val="00C8056B"/>
    <w:rsid w:val="00C80895"/>
    <w:rsid w:val="00C80DDF"/>
    <w:rsid w:val="00C81347"/>
    <w:rsid w:val="00C82C24"/>
    <w:rsid w:val="00C830AE"/>
    <w:rsid w:val="00C84DC6"/>
    <w:rsid w:val="00C84FF6"/>
    <w:rsid w:val="00C87402"/>
    <w:rsid w:val="00C875DA"/>
    <w:rsid w:val="00C87795"/>
    <w:rsid w:val="00C877F0"/>
    <w:rsid w:val="00C9162A"/>
    <w:rsid w:val="00C924DF"/>
    <w:rsid w:val="00C92A06"/>
    <w:rsid w:val="00C93508"/>
    <w:rsid w:val="00C93AFA"/>
    <w:rsid w:val="00C948F2"/>
    <w:rsid w:val="00C949DF"/>
    <w:rsid w:val="00C95155"/>
    <w:rsid w:val="00C95386"/>
    <w:rsid w:val="00C954CF"/>
    <w:rsid w:val="00C9564E"/>
    <w:rsid w:val="00C956B4"/>
    <w:rsid w:val="00C96234"/>
    <w:rsid w:val="00C96E20"/>
    <w:rsid w:val="00C96E8E"/>
    <w:rsid w:val="00C9769E"/>
    <w:rsid w:val="00C97E26"/>
    <w:rsid w:val="00CA0046"/>
    <w:rsid w:val="00CA02ED"/>
    <w:rsid w:val="00CA17AB"/>
    <w:rsid w:val="00CA2FB0"/>
    <w:rsid w:val="00CA30B1"/>
    <w:rsid w:val="00CA4173"/>
    <w:rsid w:val="00CA546E"/>
    <w:rsid w:val="00CA5477"/>
    <w:rsid w:val="00CA597C"/>
    <w:rsid w:val="00CA5989"/>
    <w:rsid w:val="00CA6AD5"/>
    <w:rsid w:val="00CB0525"/>
    <w:rsid w:val="00CB1E93"/>
    <w:rsid w:val="00CB2958"/>
    <w:rsid w:val="00CB336D"/>
    <w:rsid w:val="00CB5EB2"/>
    <w:rsid w:val="00CB723E"/>
    <w:rsid w:val="00CB72D8"/>
    <w:rsid w:val="00CC036D"/>
    <w:rsid w:val="00CC1415"/>
    <w:rsid w:val="00CC1634"/>
    <w:rsid w:val="00CC2012"/>
    <w:rsid w:val="00CC2491"/>
    <w:rsid w:val="00CC24F1"/>
    <w:rsid w:val="00CC2709"/>
    <w:rsid w:val="00CC47B6"/>
    <w:rsid w:val="00CC6BA1"/>
    <w:rsid w:val="00CC6F37"/>
    <w:rsid w:val="00CC72D3"/>
    <w:rsid w:val="00CC7581"/>
    <w:rsid w:val="00CD09D2"/>
    <w:rsid w:val="00CD0ED7"/>
    <w:rsid w:val="00CD16DE"/>
    <w:rsid w:val="00CD2BCA"/>
    <w:rsid w:val="00CD3AA2"/>
    <w:rsid w:val="00CD3AC0"/>
    <w:rsid w:val="00CD3EF6"/>
    <w:rsid w:val="00CD40EC"/>
    <w:rsid w:val="00CD557B"/>
    <w:rsid w:val="00CD5C4D"/>
    <w:rsid w:val="00CD7307"/>
    <w:rsid w:val="00CE00C7"/>
    <w:rsid w:val="00CE31AB"/>
    <w:rsid w:val="00CE404E"/>
    <w:rsid w:val="00CE5167"/>
    <w:rsid w:val="00CE52D8"/>
    <w:rsid w:val="00CE5366"/>
    <w:rsid w:val="00CE55D2"/>
    <w:rsid w:val="00CE791B"/>
    <w:rsid w:val="00CF1197"/>
    <w:rsid w:val="00CF3196"/>
    <w:rsid w:val="00CF3410"/>
    <w:rsid w:val="00CF535C"/>
    <w:rsid w:val="00CF5A61"/>
    <w:rsid w:val="00CF5C3B"/>
    <w:rsid w:val="00CF5C97"/>
    <w:rsid w:val="00CF5D6C"/>
    <w:rsid w:val="00CF6021"/>
    <w:rsid w:val="00CF7320"/>
    <w:rsid w:val="00D0010D"/>
    <w:rsid w:val="00D0040F"/>
    <w:rsid w:val="00D00C33"/>
    <w:rsid w:val="00D0146A"/>
    <w:rsid w:val="00D01628"/>
    <w:rsid w:val="00D01941"/>
    <w:rsid w:val="00D01D70"/>
    <w:rsid w:val="00D0467A"/>
    <w:rsid w:val="00D05A4E"/>
    <w:rsid w:val="00D069C3"/>
    <w:rsid w:val="00D06B66"/>
    <w:rsid w:val="00D06D60"/>
    <w:rsid w:val="00D07673"/>
    <w:rsid w:val="00D07BAA"/>
    <w:rsid w:val="00D07D90"/>
    <w:rsid w:val="00D1058D"/>
    <w:rsid w:val="00D10992"/>
    <w:rsid w:val="00D12652"/>
    <w:rsid w:val="00D13A39"/>
    <w:rsid w:val="00D13C98"/>
    <w:rsid w:val="00D14B51"/>
    <w:rsid w:val="00D14EAF"/>
    <w:rsid w:val="00D14F83"/>
    <w:rsid w:val="00D164AA"/>
    <w:rsid w:val="00D16972"/>
    <w:rsid w:val="00D16FFD"/>
    <w:rsid w:val="00D17081"/>
    <w:rsid w:val="00D20599"/>
    <w:rsid w:val="00D208ED"/>
    <w:rsid w:val="00D20DF6"/>
    <w:rsid w:val="00D21921"/>
    <w:rsid w:val="00D225A0"/>
    <w:rsid w:val="00D22E78"/>
    <w:rsid w:val="00D23749"/>
    <w:rsid w:val="00D23ED5"/>
    <w:rsid w:val="00D244A7"/>
    <w:rsid w:val="00D249C6"/>
    <w:rsid w:val="00D256A9"/>
    <w:rsid w:val="00D25B56"/>
    <w:rsid w:val="00D2630F"/>
    <w:rsid w:val="00D26FA8"/>
    <w:rsid w:val="00D27847"/>
    <w:rsid w:val="00D27A27"/>
    <w:rsid w:val="00D310D0"/>
    <w:rsid w:val="00D31831"/>
    <w:rsid w:val="00D3187A"/>
    <w:rsid w:val="00D31CDC"/>
    <w:rsid w:val="00D31E73"/>
    <w:rsid w:val="00D3234E"/>
    <w:rsid w:val="00D32D7D"/>
    <w:rsid w:val="00D33EAB"/>
    <w:rsid w:val="00D34F5F"/>
    <w:rsid w:val="00D34F68"/>
    <w:rsid w:val="00D360D2"/>
    <w:rsid w:val="00D4009B"/>
    <w:rsid w:val="00D40769"/>
    <w:rsid w:val="00D40A06"/>
    <w:rsid w:val="00D40AD6"/>
    <w:rsid w:val="00D41041"/>
    <w:rsid w:val="00D419C4"/>
    <w:rsid w:val="00D43185"/>
    <w:rsid w:val="00D43523"/>
    <w:rsid w:val="00D436FE"/>
    <w:rsid w:val="00D43B2E"/>
    <w:rsid w:val="00D44201"/>
    <w:rsid w:val="00D44FCF"/>
    <w:rsid w:val="00D457BA"/>
    <w:rsid w:val="00D4652F"/>
    <w:rsid w:val="00D47065"/>
    <w:rsid w:val="00D47FFA"/>
    <w:rsid w:val="00D50855"/>
    <w:rsid w:val="00D516CB"/>
    <w:rsid w:val="00D5337C"/>
    <w:rsid w:val="00D53783"/>
    <w:rsid w:val="00D541C3"/>
    <w:rsid w:val="00D550D5"/>
    <w:rsid w:val="00D55FCD"/>
    <w:rsid w:val="00D56D91"/>
    <w:rsid w:val="00D57505"/>
    <w:rsid w:val="00D578EC"/>
    <w:rsid w:val="00D60A24"/>
    <w:rsid w:val="00D60C82"/>
    <w:rsid w:val="00D60CC1"/>
    <w:rsid w:val="00D60E4A"/>
    <w:rsid w:val="00D6129A"/>
    <w:rsid w:val="00D6187D"/>
    <w:rsid w:val="00D628A6"/>
    <w:rsid w:val="00D62DB5"/>
    <w:rsid w:val="00D62E5C"/>
    <w:rsid w:val="00D63E05"/>
    <w:rsid w:val="00D64611"/>
    <w:rsid w:val="00D65208"/>
    <w:rsid w:val="00D65ACC"/>
    <w:rsid w:val="00D6610E"/>
    <w:rsid w:val="00D66665"/>
    <w:rsid w:val="00D666A3"/>
    <w:rsid w:val="00D66704"/>
    <w:rsid w:val="00D66E43"/>
    <w:rsid w:val="00D66E80"/>
    <w:rsid w:val="00D6721A"/>
    <w:rsid w:val="00D679AE"/>
    <w:rsid w:val="00D679F5"/>
    <w:rsid w:val="00D67D41"/>
    <w:rsid w:val="00D67F56"/>
    <w:rsid w:val="00D702F4"/>
    <w:rsid w:val="00D70AAF"/>
    <w:rsid w:val="00D71183"/>
    <w:rsid w:val="00D723FB"/>
    <w:rsid w:val="00D7258D"/>
    <w:rsid w:val="00D725AA"/>
    <w:rsid w:val="00D75055"/>
    <w:rsid w:val="00D76419"/>
    <w:rsid w:val="00D76439"/>
    <w:rsid w:val="00D77705"/>
    <w:rsid w:val="00D80C31"/>
    <w:rsid w:val="00D817C2"/>
    <w:rsid w:val="00D82124"/>
    <w:rsid w:val="00D8212B"/>
    <w:rsid w:val="00D8289E"/>
    <w:rsid w:val="00D829F9"/>
    <w:rsid w:val="00D82B63"/>
    <w:rsid w:val="00D8439E"/>
    <w:rsid w:val="00D843A4"/>
    <w:rsid w:val="00D845AB"/>
    <w:rsid w:val="00D84A3D"/>
    <w:rsid w:val="00D85586"/>
    <w:rsid w:val="00D85EF4"/>
    <w:rsid w:val="00D8769E"/>
    <w:rsid w:val="00D87824"/>
    <w:rsid w:val="00D90DB0"/>
    <w:rsid w:val="00D914BA"/>
    <w:rsid w:val="00D9202F"/>
    <w:rsid w:val="00D92033"/>
    <w:rsid w:val="00D92095"/>
    <w:rsid w:val="00D93D1B"/>
    <w:rsid w:val="00D959B7"/>
    <w:rsid w:val="00D95A09"/>
    <w:rsid w:val="00D96325"/>
    <w:rsid w:val="00D96592"/>
    <w:rsid w:val="00D97A60"/>
    <w:rsid w:val="00DA0287"/>
    <w:rsid w:val="00DA0BD1"/>
    <w:rsid w:val="00DA1F59"/>
    <w:rsid w:val="00DA30F9"/>
    <w:rsid w:val="00DA5603"/>
    <w:rsid w:val="00DA5EC1"/>
    <w:rsid w:val="00DA63EF"/>
    <w:rsid w:val="00DA6523"/>
    <w:rsid w:val="00DA6D41"/>
    <w:rsid w:val="00DA7A81"/>
    <w:rsid w:val="00DA7AD6"/>
    <w:rsid w:val="00DB052D"/>
    <w:rsid w:val="00DB19A7"/>
    <w:rsid w:val="00DB1C48"/>
    <w:rsid w:val="00DB2ED1"/>
    <w:rsid w:val="00DB314D"/>
    <w:rsid w:val="00DB3AAD"/>
    <w:rsid w:val="00DB47FE"/>
    <w:rsid w:val="00DB4CCB"/>
    <w:rsid w:val="00DB4EF6"/>
    <w:rsid w:val="00DB51E1"/>
    <w:rsid w:val="00DB5D08"/>
    <w:rsid w:val="00DB63D2"/>
    <w:rsid w:val="00DB6B81"/>
    <w:rsid w:val="00DB6C30"/>
    <w:rsid w:val="00DB6CF2"/>
    <w:rsid w:val="00DB6FF5"/>
    <w:rsid w:val="00DB739D"/>
    <w:rsid w:val="00DB782A"/>
    <w:rsid w:val="00DC0118"/>
    <w:rsid w:val="00DC21DA"/>
    <w:rsid w:val="00DC2E73"/>
    <w:rsid w:val="00DC30B0"/>
    <w:rsid w:val="00DC356A"/>
    <w:rsid w:val="00DC35AF"/>
    <w:rsid w:val="00DC379A"/>
    <w:rsid w:val="00DC4078"/>
    <w:rsid w:val="00DC4D9E"/>
    <w:rsid w:val="00DC515B"/>
    <w:rsid w:val="00DC5C65"/>
    <w:rsid w:val="00DC60B9"/>
    <w:rsid w:val="00DD0027"/>
    <w:rsid w:val="00DD0EC3"/>
    <w:rsid w:val="00DD0F13"/>
    <w:rsid w:val="00DD2DB2"/>
    <w:rsid w:val="00DD31AF"/>
    <w:rsid w:val="00DD3D23"/>
    <w:rsid w:val="00DD47CE"/>
    <w:rsid w:val="00DD4804"/>
    <w:rsid w:val="00DD5D64"/>
    <w:rsid w:val="00DD63DD"/>
    <w:rsid w:val="00DD69CF"/>
    <w:rsid w:val="00DD7566"/>
    <w:rsid w:val="00DE0AD6"/>
    <w:rsid w:val="00DE1384"/>
    <w:rsid w:val="00DE1B0D"/>
    <w:rsid w:val="00DE1C7E"/>
    <w:rsid w:val="00DE25DF"/>
    <w:rsid w:val="00DE3850"/>
    <w:rsid w:val="00DE45F9"/>
    <w:rsid w:val="00DE4B94"/>
    <w:rsid w:val="00DE4CEE"/>
    <w:rsid w:val="00DE5716"/>
    <w:rsid w:val="00DE5884"/>
    <w:rsid w:val="00DE6026"/>
    <w:rsid w:val="00DE677A"/>
    <w:rsid w:val="00DE71D2"/>
    <w:rsid w:val="00DE7577"/>
    <w:rsid w:val="00DE7C81"/>
    <w:rsid w:val="00DF0394"/>
    <w:rsid w:val="00DF1687"/>
    <w:rsid w:val="00DF233C"/>
    <w:rsid w:val="00DF2CEB"/>
    <w:rsid w:val="00DF38EE"/>
    <w:rsid w:val="00DF38F3"/>
    <w:rsid w:val="00DF3CE1"/>
    <w:rsid w:val="00DF491C"/>
    <w:rsid w:val="00DF4EBB"/>
    <w:rsid w:val="00DF591B"/>
    <w:rsid w:val="00DF5FBC"/>
    <w:rsid w:val="00DF6EAB"/>
    <w:rsid w:val="00DF7315"/>
    <w:rsid w:val="00DF745E"/>
    <w:rsid w:val="00DF76AC"/>
    <w:rsid w:val="00DF77D4"/>
    <w:rsid w:val="00E00F47"/>
    <w:rsid w:val="00E012E6"/>
    <w:rsid w:val="00E017C2"/>
    <w:rsid w:val="00E03B09"/>
    <w:rsid w:val="00E03C7F"/>
    <w:rsid w:val="00E0568F"/>
    <w:rsid w:val="00E05D49"/>
    <w:rsid w:val="00E07095"/>
    <w:rsid w:val="00E077D1"/>
    <w:rsid w:val="00E10C4D"/>
    <w:rsid w:val="00E116E5"/>
    <w:rsid w:val="00E118F2"/>
    <w:rsid w:val="00E127E8"/>
    <w:rsid w:val="00E12810"/>
    <w:rsid w:val="00E12A8C"/>
    <w:rsid w:val="00E13230"/>
    <w:rsid w:val="00E13CF6"/>
    <w:rsid w:val="00E141EA"/>
    <w:rsid w:val="00E144A5"/>
    <w:rsid w:val="00E14567"/>
    <w:rsid w:val="00E148D2"/>
    <w:rsid w:val="00E1526A"/>
    <w:rsid w:val="00E160BB"/>
    <w:rsid w:val="00E168F1"/>
    <w:rsid w:val="00E201F8"/>
    <w:rsid w:val="00E20A15"/>
    <w:rsid w:val="00E22380"/>
    <w:rsid w:val="00E236D3"/>
    <w:rsid w:val="00E243D5"/>
    <w:rsid w:val="00E2551E"/>
    <w:rsid w:val="00E25E28"/>
    <w:rsid w:val="00E2625A"/>
    <w:rsid w:val="00E269F1"/>
    <w:rsid w:val="00E273C8"/>
    <w:rsid w:val="00E30C50"/>
    <w:rsid w:val="00E32127"/>
    <w:rsid w:val="00E3227A"/>
    <w:rsid w:val="00E324CC"/>
    <w:rsid w:val="00E3250F"/>
    <w:rsid w:val="00E328C5"/>
    <w:rsid w:val="00E33AF9"/>
    <w:rsid w:val="00E33BDA"/>
    <w:rsid w:val="00E33FC4"/>
    <w:rsid w:val="00E35AD9"/>
    <w:rsid w:val="00E36880"/>
    <w:rsid w:val="00E36B23"/>
    <w:rsid w:val="00E37157"/>
    <w:rsid w:val="00E3790D"/>
    <w:rsid w:val="00E40817"/>
    <w:rsid w:val="00E42CB9"/>
    <w:rsid w:val="00E42D06"/>
    <w:rsid w:val="00E42F9B"/>
    <w:rsid w:val="00E440EC"/>
    <w:rsid w:val="00E45EEB"/>
    <w:rsid w:val="00E46250"/>
    <w:rsid w:val="00E47590"/>
    <w:rsid w:val="00E47E2F"/>
    <w:rsid w:val="00E506F9"/>
    <w:rsid w:val="00E51D6E"/>
    <w:rsid w:val="00E51F35"/>
    <w:rsid w:val="00E52544"/>
    <w:rsid w:val="00E54294"/>
    <w:rsid w:val="00E54BC9"/>
    <w:rsid w:val="00E570BE"/>
    <w:rsid w:val="00E61E1C"/>
    <w:rsid w:val="00E628DB"/>
    <w:rsid w:val="00E634E9"/>
    <w:rsid w:val="00E635C1"/>
    <w:rsid w:val="00E6365B"/>
    <w:rsid w:val="00E64734"/>
    <w:rsid w:val="00E650BB"/>
    <w:rsid w:val="00E65105"/>
    <w:rsid w:val="00E656D4"/>
    <w:rsid w:val="00E65A25"/>
    <w:rsid w:val="00E65B20"/>
    <w:rsid w:val="00E66899"/>
    <w:rsid w:val="00E668C1"/>
    <w:rsid w:val="00E66C68"/>
    <w:rsid w:val="00E66D9D"/>
    <w:rsid w:val="00E67014"/>
    <w:rsid w:val="00E6710E"/>
    <w:rsid w:val="00E67604"/>
    <w:rsid w:val="00E67EB2"/>
    <w:rsid w:val="00E7066E"/>
    <w:rsid w:val="00E712CF"/>
    <w:rsid w:val="00E71CB1"/>
    <w:rsid w:val="00E73757"/>
    <w:rsid w:val="00E75251"/>
    <w:rsid w:val="00E758AE"/>
    <w:rsid w:val="00E765C8"/>
    <w:rsid w:val="00E76A8F"/>
    <w:rsid w:val="00E7712E"/>
    <w:rsid w:val="00E77B64"/>
    <w:rsid w:val="00E800A7"/>
    <w:rsid w:val="00E820D5"/>
    <w:rsid w:val="00E826AE"/>
    <w:rsid w:val="00E827CB"/>
    <w:rsid w:val="00E8339A"/>
    <w:rsid w:val="00E83A4F"/>
    <w:rsid w:val="00E849BF"/>
    <w:rsid w:val="00E85107"/>
    <w:rsid w:val="00E86159"/>
    <w:rsid w:val="00E87B27"/>
    <w:rsid w:val="00E87BFD"/>
    <w:rsid w:val="00E91495"/>
    <w:rsid w:val="00E919B8"/>
    <w:rsid w:val="00E91DF4"/>
    <w:rsid w:val="00E92001"/>
    <w:rsid w:val="00E95026"/>
    <w:rsid w:val="00E95097"/>
    <w:rsid w:val="00E97201"/>
    <w:rsid w:val="00EA033C"/>
    <w:rsid w:val="00EA06C4"/>
    <w:rsid w:val="00EA094A"/>
    <w:rsid w:val="00EA0C4A"/>
    <w:rsid w:val="00EA18A4"/>
    <w:rsid w:val="00EA2329"/>
    <w:rsid w:val="00EA29E1"/>
    <w:rsid w:val="00EA2E8D"/>
    <w:rsid w:val="00EA41B5"/>
    <w:rsid w:val="00EA475B"/>
    <w:rsid w:val="00EA5EF9"/>
    <w:rsid w:val="00EA6268"/>
    <w:rsid w:val="00EA6B1F"/>
    <w:rsid w:val="00EA7800"/>
    <w:rsid w:val="00EA7D39"/>
    <w:rsid w:val="00EA7E3A"/>
    <w:rsid w:val="00EB02C0"/>
    <w:rsid w:val="00EB0AE7"/>
    <w:rsid w:val="00EB1CFA"/>
    <w:rsid w:val="00EB2217"/>
    <w:rsid w:val="00EB291B"/>
    <w:rsid w:val="00EB3600"/>
    <w:rsid w:val="00EB4182"/>
    <w:rsid w:val="00EB442F"/>
    <w:rsid w:val="00EB46E5"/>
    <w:rsid w:val="00EB4D9A"/>
    <w:rsid w:val="00EB594C"/>
    <w:rsid w:val="00EB72BC"/>
    <w:rsid w:val="00EB766D"/>
    <w:rsid w:val="00EC0B74"/>
    <w:rsid w:val="00EC1540"/>
    <w:rsid w:val="00EC18E3"/>
    <w:rsid w:val="00EC220A"/>
    <w:rsid w:val="00EC346A"/>
    <w:rsid w:val="00EC34DB"/>
    <w:rsid w:val="00EC4B6C"/>
    <w:rsid w:val="00EC509A"/>
    <w:rsid w:val="00EC5238"/>
    <w:rsid w:val="00EC5D87"/>
    <w:rsid w:val="00EC6355"/>
    <w:rsid w:val="00EC6C4A"/>
    <w:rsid w:val="00ED17F9"/>
    <w:rsid w:val="00ED200D"/>
    <w:rsid w:val="00ED20F2"/>
    <w:rsid w:val="00ED36EE"/>
    <w:rsid w:val="00ED431A"/>
    <w:rsid w:val="00ED43CB"/>
    <w:rsid w:val="00ED5977"/>
    <w:rsid w:val="00ED5CFD"/>
    <w:rsid w:val="00ED6128"/>
    <w:rsid w:val="00ED6AC4"/>
    <w:rsid w:val="00ED7216"/>
    <w:rsid w:val="00ED7283"/>
    <w:rsid w:val="00ED7E78"/>
    <w:rsid w:val="00EE062B"/>
    <w:rsid w:val="00EE107B"/>
    <w:rsid w:val="00EE1165"/>
    <w:rsid w:val="00EE26C3"/>
    <w:rsid w:val="00EE26CA"/>
    <w:rsid w:val="00EE2979"/>
    <w:rsid w:val="00EE2FE9"/>
    <w:rsid w:val="00EE32B5"/>
    <w:rsid w:val="00EE32BA"/>
    <w:rsid w:val="00EE41E5"/>
    <w:rsid w:val="00EE46CC"/>
    <w:rsid w:val="00EE5271"/>
    <w:rsid w:val="00EE558B"/>
    <w:rsid w:val="00EE6EFB"/>
    <w:rsid w:val="00EE7850"/>
    <w:rsid w:val="00EE7C14"/>
    <w:rsid w:val="00EF0142"/>
    <w:rsid w:val="00EF0FB1"/>
    <w:rsid w:val="00EF1D69"/>
    <w:rsid w:val="00EF277E"/>
    <w:rsid w:val="00EF2D95"/>
    <w:rsid w:val="00EF2DD4"/>
    <w:rsid w:val="00EF3B11"/>
    <w:rsid w:val="00EF438D"/>
    <w:rsid w:val="00EF4F6A"/>
    <w:rsid w:val="00EF5AB1"/>
    <w:rsid w:val="00EF6A5F"/>
    <w:rsid w:val="00EF6C50"/>
    <w:rsid w:val="00EF7031"/>
    <w:rsid w:val="00EF78BD"/>
    <w:rsid w:val="00EF7BA6"/>
    <w:rsid w:val="00EF7CC0"/>
    <w:rsid w:val="00EF7E03"/>
    <w:rsid w:val="00F006D0"/>
    <w:rsid w:val="00F00875"/>
    <w:rsid w:val="00F00A6C"/>
    <w:rsid w:val="00F00F77"/>
    <w:rsid w:val="00F01256"/>
    <w:rsid w:val="00F023D9"/>
    <w:rsid w:val="00F029F6"/>
    <w:rsid w:val="00F032FD"/>
    <w:rsid w:val="00F040EF"/>
    <w:rsid w:val="00F04BE0"/>
    <w:rsid w:val="00F04F21"/>
    <w:rsid w:val="00F052BE"/>
    <w:rsid w:val="00F052D4"/>
    <w:rsid w:val="00F0696E"/>
    <w:rsid w:val="00F06C2A"/>
    <w:rsid w:val="00F06CC4"/>
    <w:rsid w:val="00F06DA8"/>
    <w:rsid w:val="00F07A06"/>
    <w:rsid w:val="00F07AE1"/>
    <w:rsid w:val="00F129D6"/>
    <w:rsid w:val="00F12F7B"/>
    <w:rsid w:val="00F132D2"/>
    <w:rsid w:val="00F143BA"/>
    <w:rsid w:val="00F14EAB"/>
    <w:rsid w:val="00F16260"/>
    <w:rsid w:val="00F16E0C"/>
    <w:rsid w:val="00F17EC1"/>
    <w:rsid w:val="00F21CF3"/>
    <w:rsid w:val="00F22372"/>
    <w:rsid w:val="00F2299F"/>
    <w:rsid w:val="00F23FF4"/>
    <w:rsid w:val="00F24F1C"/>
    <w:rsid w:val="00F254AA"/>
    <w:rsid w:val="00F25621"/>
    <w:rsid w:val="00F25A5C"/>
    <w:rsid w:val="00F260C0"/>
    <w:rsid w:val="00F266D3"/>
    <w:rsid w:val="00F2746B"/>
    <w:rsid w:val="00F3013E"/>
    <w:rsid w:val="00F30564"/>
    <w:rsid w:val="00F311DB"/>
    <w:rsid w:val="00F31C0B"/>
    <w:rsid w:val="00F3326A"/>
    <w:rsid w:val="00F34BD2"/>
    <w:rsid w:val="00F35274"/>
    <w:rsid w:val="00F352C1"/>
    <w:rsid w:val="00F3531B"/>
    <w:rsid w:val="00F35384"/>
    <w:rsid w:val="00F35B11"/>
    <w:rsid w:val="00F36B6D"/>
    <w:rsid w:val="00F37932"/>
    <w:rsid w:val="00F418D1"/>
    <w:rsid w:val="00F42171"/>
    <w:rsid w:val="00F42AA1"/>
    <w:rsid w:val="00F42DBD"/>
    <w:rsid w:val="00F42E5A"/>
    <w:rsid w:val="00F43ED3"/>
    <w:rsid w:val="00F449C5"/>
    <w:rsid w:val="00F44C8C"/>
    <w:rsid w:val="00F44DD5"/>
    <w:rsid w:val="00F46326"/>
    <w:rsid w:val="00F4649D"/>
    <w:rsid w:val="00F46C11"/>
    <w:rsid w:val="00F47206"/>
    <w:rsid w:val="00F47A2F"/>
    <w:rsid w:val="00F50165"/>
    <w:rsid w:val="00F50E64"/>
    <w:rsid w:val="00F533DC"/>
    <w:rsid w:val="00F545E6"/>
    <w:rsid w:val="00F54AAB"/>
    <w:rsid w:val="00F553CA"/>
    <w:rsid w:val="00F56912"/>
    <w:rsid w:val="00F57DB8"/>
    <w:rsid w:val="00F60B51"/>
    <w:rsid w:val="00F62003"/>
    <w:rsid w:val="00F62030"/>
    <w:rsid w:val="00F62C24"/>
    <w:rsid w:val="00F62E5E"/>
    <w:rsid w:val="00F63023"/>
    <w:rsid w:val="00F63138"/>
    <w:rsid w:val="00F639C7"/>
    <w:rsid w:val="00F641B8"/>
    <w:rsid w:val="00F651D4"/>
    <w:rsid w:val="00F65611"/>
    <w:rsid w:val="00F669DB"/>
    <w:rsid w:val="00F66A54"/>
    <w:rsid w:val="00F67EA3"/>
    <w:rsid w:val="00F71D6E"/>
    <w:rsid w:val="00F73083"/>
    <w:rsid w:val="00F731B0"/>
    <w:rsid w:val="00F733D5"/>
    <w:rsid w:val="00F74153"/>
    <w:rsid w:val="00F747F0"/>
    <w:rsid w:val="00F76FED"/>
    <w:rsid w:val="00F77D1D"/>
    <w:rsid w:val="00F77F2E"/>
    <w:rsid w:val="00F800A4"/>
    <w:rsid w:val="00F80DF5"/>
    <w:rsid w:val="00F81952"/>
    <w:rsid w:val="00F81A2C"/>
    <w:rsid w:val="00F81E92"/>
    <w:rsid w:val="00F820F0"/>
    <w:rsid w:val="00F821D4"/>
    <w:rsid w:val="00F830DB"/>
    <w:rsid w:val="00F835DD"/>
    <w:rsid w:val="00F83681"/>
    <w:rsid w:val="00F83C34"/>
    <w:rsid w:val="00F8470A"/>
    <w:rsid w:val="00F84EC2"/>
    <w:rsid w:val="00F853D4"/>
    <w:rsid w:val="00F85B20"/>
    <w:rsid w:val="00F86011"/>
    <w:rsid w:val="00F862C5"/>
    <w:rsid w:val="00F8664F"/>
    <w:rsid w:val="00F86B8C"/>
    <w:rsid w:val="00F877F4"/>
    <w:rsid w:val="00F87B6D"/>
    <w:rsid w:val="00F91E1B"/>
    <w:rsid w:val="00F92220"/>
    <w:rsid w:val="00F926B7"/>
    <w:rsid w:val="00F942B7"/>
    <w:rsid w:val="00F9468A"/>
    <w:rsid w:val="00F94886"/>
    <w:rsid w:val="00F9489D"/>
    <w:rsid w:val="00F94BC0"/>
    <w:rsid w:val="00F94E34"/>
    <w:rsid w:val="00F95596"/>
    <w:rsid w:val="00F96109"/>
    <w:rsid w:val="00F97044"/>
    <w:rsid w:val="00FA0640"/>
    <w:rsid w:val="00FA1DBC"/>
    <w:rsid w:val="00FA2D1F"/>
    <w:rsid w:val="00FA306F"/>
    <w:rsid w:val="00FA316B"/>
    <w:rsid w:val="00FA31A3"/>
    <w:rsid w:val="00FA33B3"/>
    <w:rsid w:val="00FA34CF"/>
    <w:rsid w:val="00FA3568"/>
    <w:rsid w:val="00FA544D"/>
    <w:rsid w:val="00FA56FC"/>
    <w:rsid w:val="00FB04EE"/>
    <w:rsid w:val="00FB0B4F"/>
    <w:rsid w:val="00FB0C44"/>
    <w:rsid w:val="00FB0E65"/>
    <w:rsid w:val="00FB1422"/>
    <w:rsid w:val="00FB1937"/>
    <w:rsid w:val="00FB2810"/>
    <w:rsid w:val="00FB299B"/>
    <w:rsid w:val="00FB2B19"/>
    <w:rsid w:val="00FB306D"/>
    <w:rsid w:val="00FB3320"/>
    <w:rsid w:val="00FB37F8"/>
    <w:rsid w:val="00FB449E"/>
    <w:rsid w:val="00FB5B9F"/>
    <w:rsid w:val="00FB62C6"/>
    <w:rsid w:val="00FB6B1E"/>
    <w:rsid w:val="00FC0077"/>
    <w:rsid w:val="00FC010B"/>
    <w:rsid w:val="00FC0987"/>
    <w:rsid w:val="00FC1285"/>
    <w:rsid w:val="00FC1CA2"/>
    <w:rsid w:val="00FC23C7"/>
    <w:rsid w:val="00FC26E3"/>
    <w:rsid w:val="00FC34EB"/>
    <w:rsid w:val="00FC40D3"/>
    <w:rsid w:val="00FC41EA"/>
    <w:rsid w:val="00FC4745"/>
    <w:rsid w:val="00FC4A8E"/>
    <w:rsid w:val="00FC6930"/>
    <w:rsid w:val="00FC71EE"/>
    <w:rsid w:val="00FC735C"/>
    <w:rsid w:val="00FC75A3"/>
    <w:rsid w:val="00FC78D3"/>
    <w:rsid w:val="00FC7D3D"/>
    <w:rsid w:val="00FD129B"/>
    <w:rsid w:val="00FD1451"/>
    <w:rsid w:val="00FD1488"/>
    <w:rsid w:val="00FD1683"/>
    <w:rsid w:val="00FD3488"/>
    <w:rsid w:val="00FD4810"/>
    <w:rsid w:val="00FD490C"/>
    <w:rsid w:val="00FD6253"/>
    <w:rsid w:val="00FD6EF2"/>
    <w:rsid w:val="00FD717C"/>
    <w:rsid w:val="00FD748C"/>
    <w:rsid w:val="00FD7C80"/>
    <w:rsid w:val="00FE0122"/>
    <w:rsid w:val="00FE04F4"/>
    <w:rsid w:val="00FE0AB1"/>
    <w:rsid w:val="00FE1787"/>
    <w:rsid w:val="00FE2A72"/>
    <w:rsid w:val="00FE3A7E"/>
    <w:rsid w:val="00FE3A9E"/>
    <w:rsid w:val="00FE3F45"/>
    <w:rsid w:val="00FF08C5"/>
    <w:rsid w:val="00FF0D87"/>
    <w:rsid w:val="00FF1588"/>
    <w:rsid w:val="00FF212E"/>
    <w:rsid w:val="00FF2602"/>
    <w:rsid w:val="00FF29AC"/>
    <w:rsid w:val="00FF3080"/>
    <w:rsid w:val="00FF350F"/>
    <w:rsid w:val="00FF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1FE745"/>
  <w15:docId w15:val="{66B60D77-D3D7-4E8F-A0E7-125276DA1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6C63E0"/>
    <w:pPr>
      <w:spacing w:after="240"/>
    </w:pPr>
    <w:rPr>
      <w:rFonts w:ascii="SinaNova-Regular" w:hAnsi="SinaNova-Regular"/>
      <w:sz w:val="22"/>
      <w:lang w:val="en-CA"/>
    </w:rPr>
  </w:style>
  <w:style w:type="paragraph" w:styleId="Heading1">
    <w:name w:val="heading 1"/>
    <w:basedOn w:val="ALSA1stHeading"/>
    <w:next w:val="Normal"/>
    <w:qFormat/>
    <w:rsid w:val="00BD5960"/>
    <w:pPr>
      <w:outlineLvl w:val="0"/>
    </w:pPr>
  </w:style>
  <w:style w:type="paragraph" w:styleId="Heading2">
    <w:name w:val="heading 2"/>
    <w:basedOn w:val="ALSA2ndHeading"/>
    <w:next w:val="Normal"/>
    <w:link w:val="Heading2Char"/>
    <w:qFormat/>
    <w:rsid w:val="00BD5960"/>
    <w:pPr>
      <w:outlineLvl w:val="1"/>
    </w:pPr>
  </w:style>
  <w:style w:type="paragraph" w:styleId="Heading3">
    <w:name w:val="heading 3"/>
    <w:basedOn w:val="ALSA3rdHeading"/>
    <w:next w:val="Normal"/>
    <w:link w:val="Heading3Char"/>
    <w:qFormat/>
    <w:rsid w:val="00BD5960"/>
    <w:pPr>
      <w:outlineLvl w:val="2"/>
    </w:pPr>
  </w:style>
  <w:style w:type="paragraph" w:styleId="Heading4">
    <w:name w:val="heading 4"/>
    <w:basedOn w:val="Heading3"/>
    <w:next w:val="Normal"/>
    <w:rsid w:val="00E6365B"/>
    <w:pPr>
      <w:ind w:left="1434" w:hanging="357"/>
      <w:outlineLvl w:val="3"/>
    </w:pPr>
  </w:style>
  <w:style w:type="paragraph" w:styleId="Heading5">
    <w:name w:val="heading 5"/>
    <w:basedOn w:val="Heading4"/>
    <w:next w:val="Normal"/>
    <w:rsid w:val="00E6365B"/>
    <w:pPr>
      <w:ind w:left="1792"/>
      <w:outlineLvl w:val="4"/>
    </w:p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73EF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2783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96FF5"/>
    <w:rPr>
      <w:rFonts w:ascii="Tahoma" w:hAnsi="Tahoma" w:cs="Tahoma"/>
      <w:sz w:val="16"/>
      <w:szCs w:val="16"/>
    </w:rPr>
  </w:style>
  <w:style w:type="paragraph" w:customStyle="1" w:styleId="ALSA1stHeading">
    <w:name w:val="ALSA 1st Heading"/>
    <w:basedOn w:val="Normal"/>
    <w:next w:val="ALSA1stText"/>
    <w:rsid w:val="005B0957"/>
    <w:pPr>
      <w:tabs>
        <w:tab w:val="left" w:pos="360"/>
      </w:tabs>
      <w:spacing w:before="80" w:after="0"/>
    </w:pPr>
    <w:rPr>
      <w:rFonts w:ascii="VectoraLH75" w:hAnsi="VectoraLH75"/>
      <w:b/>
      <w:caps/>
      <w:szCs w:val="22"/>
    </w:rPr>
  </w:style>
  <w:style w:type="paragraph" w:customStyle="1" w:styleId="ALSA2ndHeading">
    <w:name w:val="ALSA 2nd Heading"/>
    <w:basedOn w:val="Normal"/>
    <w:next w:val="ALSA2ndText"/>
    <w:uiPriority w:val="99"/>
    <w:rsid w:val="00321C64"/>
    <w:pPr>
      <w:tabs>
        <w:tab w:val="left" w:pos="360"/>
        <w:tab w:val="left" w:pos="720"/>
      </w:tabs>
      <w:spacing w:before="80" w:after="0"/>
      <w:ind w:left="720" w:hanging="360"/>
    </w:pPr>
    <w:rPr>
      <w:rFonts w:ascii="Vectora LT Std Light" w:hAnsi="Vectora LT Std Light"/>
      <w:b/>
      <w:color w:val="000000" w:themeColor="text1"/>
      <w:spacing w:val="5"/>
    </w:rPr>
  </w:style>
  <w:style w:type="paragraph" w:customStyle="1" w:styleId="ALSA3rdHeading">
    <w:name w:val="ALSA 3rd Heading"/>
    <w:basedOn w:val="Normal"/>
    <w:next w:val="ALSA3rdText"/>
    <w:uiPriority w:val="99"/>
    <w:rsid w:val="00E33BDA"/>
    <w:pPr>
      <w:tabs>
        <w:tab w:val="left" w:pos="2160"/>
      </w:tabs>
      <w:spacing w:before="80" w:after="0"/>
      <w:ind w:left="1080" w:hanging="360"/>
    </w:pPr>
    <w:rPr>
      <w:b/>
      <w:spacing w:val="5"/>
    </w:rPr>
  </w:style>
  <w:style w:type="paragraph" w:customStyle="1" w:styleId="ALSA1stText">
    <w:name w:val="ALSA 1st Text"/>
    <w:basedOn w:val="Normal"/>
    <w:rsid w:val="006C0AC6"/>
    <w:pPr>
      <w:tabs>
        <w:tab w:val="left" w:pos="360"/>
      </w:tabs>
      <w:spacing w:before="80" w:after="80"/>
      <w:ind w:left="360"/>
    </w:pPr>
  </w:style>
  <w:style w:type="paragraph" w:customStyle="1" w:styleId="ALSA2ndText">
    <w:name w:val="ALSA 2nd Text"/>
    <w:basedOn w:val="ALSA1stText"/>
    <w:link w:val="ALSA2ndTextChar"/>
    <w:rsid w:val="006C0AC6"/>
    <w:pPr>
      <w:tabs>
        <w:tab w:val="left" w:pos="720"/>
      </w:tabs>
      <w:ind w:left="720"/>
    </w:pPr>
  </w:style>
  <w:style w:type="paragraph" w:customStyle="1" w:styleId="ALSA3rdText">
    <w:name w:val="ALSA 3rd Text"/>
    <w:basedOn w:val="ALSA2ndText"/>
    <w:uiPriority w:val="99"/>
    <w:rsid w:val="00F74153"/>
    <w:pPr>
      <w:ind w:left="1134"/>
    </w:pPr>
    <w:rPr>
      <w:color w:val="000000" w:themeColor="text1"/>
      <w:szCs w:val="22"/>
    </w:rPr>
  </w:style>
  <w:style w:type="paragraph" w:customStyle="1" w:styleId="ALSAMINHeading">
    <w:name w:val="ALSA MIN Heading"/>
    <w:basedOn w:val="ALSA1stHeading"/>
    <w:rsid w:val="00E33BDA"/>
    <w:pPr>
      <w:tabs>
        <w:tab w:val="left" w:pos="0"/>
      </w:tabs>
      <w:spacing w:before="0"/>
      <w:jc w:val="center"/>
    </w:pPr>
  </w:style>
  <w:style w:type="paragraph" w:customStyle="1" w:styleId="ALSAMotion">
    <w:name w:val="ALSA Motion"/>
    <w:basedOn w:val="Normal"/>
    <w:next w:val="ALSACarried"/>
    <w:rsid w:val="00BD5960"/>
    <w:pPr>
      <w:tabs>
        <w:tab w:val="left" w:pos="720"/>
      </w:tabs>
      <w:spacing w:before="80" w:after="0"/>
      <w:ind w:left="360"/>
    </w:pPr>
    <w:rPr>
      <w:i/>
      <w:iCs/>
      <w:color w:val="000000" w:themeColor="text1"/>
      <w:spacing w:val="10"/>
    </w:rPr>
  </w:style>
  <w:style w:type="table" w:styleId="TableGrid">
    <w:name w:val="Table Grid"/>
    <w:basedOn w:val="TableNormal"/>
    <w:rsid w:val="00086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SA2ndTextChar">
    <w:name w:val="ALSA 2nd Text Char"/>
    <w:basedOn w:val="DefaultParagraphFont"/>
    <w:link w:val="ALSA2ndText"/>
    <w:rsid w:val="006C0AC6"/>
    <w:rPr>
      <w:rFonts w:ascii="SinaNova-Regular" w:hAnsi="SinaNova-Regular"/>
      <w:sz w:val="22"/>
      <w:lang w:val="en-CA"/>
    </w:rPr>
  </w:style>
  <w:style w:type="paragraph" w:styleId="Revision">
    <w:name w:val="Revision"/>
    <w:hidden/>
    <w:uiPriority w:val="99"/>
    <w:semiHidden/>
    <w:rsid w:val="003246FF"/>
    <w:rPr>
      <w:sz w:val="24"/>
      <w:lang w:val="en-CA"/>
    </w:rPr>
  </w:style>
  <w:style w:type="paragraph" w:customStyle="1" w:styleId="ALSAMemo">
    <w:name w:val="ALSA Memo"/>
    <w:basedOn w:val="Normal"/>
    <w:link w:val="ALSAMemoChar"/>
    <w:autoRedefine/>
    <w:qFormat/>
    <w:rsid w:val="004B5741"/>
    <w:pPr>
      <w:tabs>
        <w:tab w:val="left" w:pos="1602"/>
      </w:tabs>
      <w:spacing w:after="0"/>
      <w:ind w:left="360" w:hanging="360"/>
    </w:pPr>
    <w:rPr>
      <w:b/>
      <w:szCs w:val="22"/>
      <w:lang w:val="en-US"/>
    </w:rPr>
  </w:style>
  <w:style w:type="paragraph" w:customStyle="1" w:styleId="Default">
    <w:name w:val="Default"/>
    <w:rsid w:val="00BD5960"/>
    <w:pPr>
      <w:autoSpaceDE w:val="0"/>
      <w:autoSpaceDN w:val="0"/>
      <w:adjustRightInd w:val="0"/>
    </w:pPr>
    <w:rPr>
      <w:rFonts w:ascii="SinaNova-Regular" w:hAnsi="SinaNova-Regular"/>
      <w:color w:val="000000"/>
      <w:sz w:val="22"/>
      <w:szCs w:val="24"/>
      <w:lang w:val="en-CA"/>
    </w:rPr>
  </w:style>
  <w:style w:type="character" w:customStyle="1" w:styleId="Heading7Char">
    <w:name w:val="Heading 7 Char"/>
    <w:basedOn w:val="DefaultParagraphFont"/>
    <w:link w:val="Heading7"/>
    <w:rsid w:val="00727835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CA"/>
    </w:rPr>
  </w:style>
  <w:style w:type="paragraph" w:customStyle="1" w:styleId="ALSAActionBy">
    <w:name w:val="ALSA Action By"/>
    <w:basedOn w:val="Normal"/>
    <w:rsid w:val="00C16A6A"/>
    <w:pPr>
      <w:spacing w:before="80" w:after="80"/>
    </w:pPr>
    <w:rPr>
      <w:b/>
      <w:bCs/>
      <w:color w:val="000000" w:themeColor="text1"/>
      <w:szCs w:val="22"/>
      <w:lang w:val="en-US"/>
    </w:rPr>
  </w:style>
  <w:style w:type="paragraph" w:customStyle="1" w:styleId="ALSACarried">
    <w:name w:val="ALSA Carried"/>
    <w:basedOn w:val="Normal"/>
    <w:rsid w:val="00BD5960"/>
    <w:pPr>
      <w:tabs>
        <w:tab w:val="left" w:pos="720"/>
      </w:tabs>
      <w:spacing w:after="80"/>
      <w:ind w:left="720"/>
      <w:jc w:val="right"/>
    </w:pPr>
    <w:rPr>
      <w:b/>
      <w:bCs/>
      <w:caps/>
      <w:color w:val="000000" w:themeColor="text1"/>
      <w:spacing w:val="10"/>
    </w:rPr>
  </w:style>
  <w:style w:type="paragraph" w:customStyle="1" w:styleId="ALSAMINHeader">
    <w:name w:val="ALSA MIN Header"/>
    <w:basedOn w:val="Normal"/>
    <w:qFormat/>
    <w:rsid w:val="00BF421F"/>
    <w:pPr>
      <w:spacing w:after="0"/>
    </w:pPr>
    <w:rPr>
      <w:rFonts w:ascii="VectoraLH75" w:hAnsi="VectoraLH75"/>
      <w:sz w:val="18"/>
      <w:szCs w:val="18"/>
    </w:rPr>
  </w:style>
  <w:style w:type="paragraph" w:customStyle="1" w:styleId="ALSAPresent">
    <w:name w:val="ALSA Present"/>
    <w:basedOn w:val="Normal"/>
    <w:rsid w:val="00BD5960"/>
    <w:pPr>
      <w:spacing w:after="0"/>
    </w:pPr>
    <w:rPr>
      <w:b/>
      <w:bCs/>
      <w:color w:val="000000" w:themeColor="text1"/>
    </w:rPr>
  </w:style>
  <w:style w:type="paragraph" w:customStyle="1" w:styleId="ALSAAttendees">
    <w:name w:val="ALSA Attendees"/>
    <w:basedOn w:val="Normal"/>
    <w:rsid w:val="00BD5960"/>
    <w:pPr>
      <w:spacing w:after="0"/>
    </w:pPr>
    <w:rPr>
      <w:color w:val="000000" w:themeColor="text1"/>
    </w:rPr>
  </w:style>
  <w:style w:type="paragraph" w:styleId="Header">
    <w:name w:val="header"/>
    <w:aliases w:val="ALSA Header"/>
    <w:basedOn w:val="Normal"/>
    <w:link w:val="HeaderChar"/>
    <w:uiPriority w:val="99"/>
    <w:rsid w:val="002C1E1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aliases w:val="ALSA Header Char"/>
    <w:basedOn w:val="DefaultParagraphFont"/>
    <w:link w:val="Header"/>
    <w:uiPriority w:val="99"/>
    <w:rsid w:val="002C1E13"/>
    <w:rPr>
      <w:rFonts w:ascii="SinaNova-Regular" w:hAnsi="SinaNova-Regular"/>
      <w:sz w:val="22"/>
      <w:lang w:val="en-CA"/>
    </w:rPr>
  </w:style>
  <w:style w:type="paragraph" w:styleId="Footer">
    <w:name w:val="footer"/>
    <w:basedOn w:val="Normal"/>
    <w:link w:val="FooterChar"/>
    <w:rsid w:val="002C1E1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2C1E13"/>
    <w:rPr>
      <w:rFonts w:ascii="SinaNova-Regular" w:hAnsi="SinaNova-Regular"/>
      <w:sz w:val="22"/>
      <w:lang w:val="en-CA"/>
    </w:rPr>
  </w:style>
  <w:style w:type="character" w:customStyle="1" w:styleId="Style1stTextItalicChar">
    <w:name w:val="Style 1st Text + Italic Char"/>
    <w:basedOn w:val="DefaultParagraphFont"/>
    <w:rsid w:val="002C1E13"/>
    <w:rPr>
      <w:i/>
      <w:iCs/>
      <w:sz w:val="22"/>
      <w:szCs w:val="22"/>
      <w:lang w:val="en-US" w:eastAsia="en-US" w:bidi="ar-SA"/>
    </w:rPr>
  </w:style>
  <w:style w:type="paragraph" w:customStyle="1" w:styleId="StyleBefore4ptAfter4pt">
    <w:name w:val="Style Before:  4 pt After:  4 pt"/>
    <w:basedOn w:val="Normal"/>
    <w:rsid w:val="002C1E13"/>
    <w:pPr>
      <w:spacing w:after="80"/>
    </w:pPr>
    <w:rPr>
      <w:rFonts w:ascii="Times New Roman" w:hAnsi="Times New Roman"/>
      <w:sz w:val="24"/>
    </w:rPr>
  </w:style>
  <w:style w:type="paragraph" w:customStyle="1" w:styleId="ALSANormal">
    <w:name w:val="ALSA Normal"/>
    <w:basedOn w:val="Normal"/>
    <w:qFormat/>
    <w:rsid w:val="005C39BF"/>
    <w:pPr>
      <w:tabs>
        <w:tab w:val="left" w:pos="720"/>
        <w:tab w:val="left" w:pos="1440"/>
        <w:tab w:val="left" w:pos="2490"/>
      </w:tabs>
      <w:spacing w:after="0"/>
    </w:pPr>
    <w:rPr>
      <w:szCs w:val="22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F63138"/>
    <w:pPr>
      <w:spacing w:after="0"/>
      <w:ind w:left="720"/>
    </w:pPr>
    <w:rPr>
      <w:rFonts w:ascii="Calibri" w:eastAsiaTheme="minorHAnsi" w:hAnsi="Calibri"/>
      <w:szCs w:val="22"/>
      <w:lang w:eastAsia="en-CA"/>
    </w:rPr>
  </w:style>
  <w:style w:type="character" w:styleId="PageNumber">
    <w:name w:val="page number"/>
    <w:basedOn w:val="DefaultParagraphFont"/>
    <w:rsid w:val="00B818EA"/>
  </w:style>
  <w:style w:type="paragraph" w:customStyle="1" w:styleId="3rdText">
    <w:name w:val="3rd Text"/>
    <w:basedOn w:val="Normal"/>
    <w:rsid w:val="00B818EA"/>
    <w:pPr>
      <w:tabs>
        <w:tab w:val="left" w:pos="360"/>
        <w:tab w:val="left" w:pos="720"/>
      </w:tabs>
      <w:spacing w:before="80" w:after="80"/>
      <w:ind w:left="1134"/>
    </w:pPr>
    <w:rPr>
      <w:color w:val="000000" w:themeColor="text1"/>
      <w:szCs w:val="22"/>
    </w:rPr>
  </w:style>
  <w:style w:type="paragraph" w:customStyle="1" w:styleId="Motion">
    <w:name w:val="Motion"/>
    <w:basedOn w:val="Normal"/>
    <w:next w:val="Normal"/>
    <w:link w:val="MotionChar"/>
    <w:rsid w:val="00B818EA"/>
    <w:pPr>
      <w:tabs>
        <w:tab w:val="left" w:pos="720"/>
      </w:tabs>
      <w:spacing w:before="80" w:after="0"/>
      <w:ind w:left="360"/>
    </w:pPr>
    <w:rPr>
      <w:i/>
      <w:spacing w:val="10"/>
    </w:rPr>
  </w:style>
  <w:style w:type="paragraph" w:customStyle="1" w:styleId="ActionBy">
    <w:name w:val="Action By"/>
    <w:basedOn w:val="Normal"/>
    <w:rsid w:val="00B818EA"/>
    <w:pPr>
      <w:spacing w:before="80" w:after="80"/>
    </w:pPr>
    <w:rPr>
      <w:rFonts w:ascii="Times New Roman" w:hAnsi="Times New Roman"/>
      <w:b/>
      <w:szCs w:val="22"/>
      <w:lang w:val="en-US"/>
    </w:rPr>
  </w:style>
  <w:style w:type="character" w:customStyle="1" w:styleId="MotionChar">
    <w:name w:val="Motion Char"/>
    <w:basedOn w:val="DefaultParagraphFont"/>
    <w:link w:val="Motion"/>
    <w:rsid w:val="00B818EA"/>
    <w:rPr>
      <w:rFonts w:ascii="SinaNova-Regular" w:hAnsi="SinaNova-Regular"/>
      <w:i/>
      <w:spacing w:val="10"/>
      <w:sz w:val="22"/>
      <w:lang w:val="en-CA"/>
    </w:rPr>
  </w:style>
  <w:style w:type="paragraph" w:customStyle="1" w:styleId="Carried">
    <w:name w:val="Carried"/>
    <w:basedOn w:val="Normal"/>
    <w:rsid w:val="00B818EA"/>
    <w:pPr>
      <w:tabs>
        <w:tab w:val="left" w:pos="720"/>
      </w:tabs>
      <w:spacing w:before="80" w:after="80"/>
      <w:ind w:left="720"/>
      <w:jc w:val="right"/>
    </w:pPr>
    <w:rPr>
      <w:b/>
      <w:caps/>
      <w:spacing w:val="10"/>
      <w:szCs w:val="24"/>
    </w:rPr>
  </w:style>
  <w:style w:type="character" w:styleId="Hyperlink">
    <w:name w:val="Hyperlink"/>
    <w:basedOn w:val="DefaultParagraphFont"/>
    <w:unhideWhenUsed/>
    <w:rsid w:val="002B06B8"/>
    <w:rPr>
      <w:color w:val="0000FF"/>
      <w:u w:val="single"/>
    </w:rPr>
  </w:style>
  <w:style w:type="paragraph" w:customStyle="1" w:styleId="2ndText">
    <w:name w:val="2nd Text"/>
    <w:basedOn w:val="Normal"/>
    <w:link w:val="2ndTextChar1"/>
    <w:rsid w:val="00FC1285"/>
    <w:pPr>
      <w:tabs>
        <w:tab w:val="left" w:pos="360"/>
        <w:tab w:val="left" w:pos="720"/>
      </w:tabs>
      <w:spacing w:before="80" w:after="80"/>
      <w:ind w:left="720"/>
    </w:pPr>
  </w:style>
  <w:style w:type="character" w:customStyle="1" w:styleId="2ndTextChar1">
    <w:name w:val="2nd Text Char1"/>
    <w:basedOn w:val="DefaultParagraphFont"/>
    <w:link w:val="2ndText"/>
    <w:rsid w:val="00FC1285"/>
    <w:rPr>
      <w:rFonts w:ascii="SinaNova-Regular" w:hAnsi="SinaNova-Regular"/>
      <w:sz w:val="22"/>
      <w:lang w:val="en-CA"/>
    </w:rPr>
  </w:style>
  <w:style w:type="paragraph" w:styleId="NormalWeb">
    <w:name w:val="Normal (Web)"/>
    <w:basedOn w:val="Normal"/>
    <w:uiPriority w:val="99"/>
    <w:unhideWhenUsed/>
    <w:rsid w:val="00FF29A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CA"/>
    </w:rPr>
  </w:style>
  <w:style w:type="paragraph" w:customStyle="1" w:styleId="text">
    <w:name w:val="text"/>
    <w:basedOn w:val="Normal"/>
    <w:rsid w:val="00443F9A"/>
    <w:pPr>
      <w:spacing w:after="0"/>
      <w:jc w:val="both"/>
    </w:pPr>
    <w:rPr>
      <w:rFonts w:ascii="Franklin Gothic Book" w:hAnsi="Franklin Gothic Book"/>
      <w:sz w:val="24"/>
      <w:szCs w:val="26"/>
      <w:lang w:val="en-US"/>
    </w:rPr>
  </w:style>
  <w:style w:type="paragraph" w:customStyle="1" w:styleId="ALSAAG3rdHeading">
    <w:name w:val="ALSA AG 3rd Heading"/>
    <w:basedOn w:val="Normal"/>
    <w:qFormat/>
    <w:rsid w:val="00C252CF"/>
    <w:pPr>
      <w:numPr>
        <w:numId w:val="1"/>
      </w:numPr>
      <w:tabs>
        <w:tab w:val="left" w:pos="351"/>
        <w:tab w:val="left" w:pos="702"/>
      </w:tabs>
      <w:spacing w:after="0"/>
    </w:pPr>
    <w:rPr>
      <w:szCs w:val="24"/>
      <w:lang w:val="en-US"/>
    </w:rPr>
  </w:style>
  <w:style w:type="character" w:customStyle="1" w:styleId="ALSAAGAttendees">
    <w:name w:val="ALSA AG Attendees"/>
    <w:basedOn w:val="DefaultParagraphFont"/>
    <w:rsid w:val="007331B2"/>
    <w:rPr>
      <w:rFonts w:ascii="SinaNova-Regular" w:hAnsi="SinaNova-Regular"/>
      <w:sz w:val="22"/>
    </w:rPr>
  </w:style>
  <w:style w:type="paragraph" w:customStyle="1" w:styleId="ALSAAGSpeaker">
    <w:name w:val="ALSA AG Speaker"/>
    <w:basedOn w:val="Normal"/>
    <w:qFormat/>
    <w:rsid w:val="007331B2"/>
    <w:pPr>
      <w:tabs>
        <w:tab w:val="left" w:pos="1128"/>
      </w:tabs>
      <w:spacing w:after="0"/>
    </w:pPr>
    <w:rPr>
      <w:szCs w:val="22"/>
      <w:lang w:val="en-US"/>
    </w:rPr>
  </w:style>
  <w:style w:type="paragraph" w:customStyle="1" w:styleId="ALSAAGTime">
    <w:name w:val="ALSA AG Time"/>
    <w:basedOn w:val="Normal"/>
    <w:qFormat/>
    <w:rsid w:val="007331B2"/>
    <w:pPr>
      <w:spacing w:after="0"/>
    </w:pPr>
    <w:rPr>
      <w:szCs w:val="22"/>
      <w:lang w:val="en-US"/>
    </w:rPr>
  </w:style>
  <w:style w:type="paragraph" w:customStyle="1" w:styleId="ALSAAG1stHeading">
    <w:name w:val="ALSA AG 1st Heading"/>
    <w:basedOn w:val="Normal"/>
    <w:qFormat/>
    <w:rsid w:val="007331B2"/>
    <w:pPr>
      <w:tabs>
        <w:tab w:val="left" w:pos="351"/>
      </w:tabs>
      <w:spacing w:after="0"/>
    </w:pPr>
    <w:rPr>
      <w:rFonts w:ascii="VectoraLH75" w:hAnsi="VectoraLH75"/>
      <w:b/>
      <w:caps/>
      <w:szCs w:val="24"/>
      <w:lang w:val="en-US"/>
    </w:rPr>
  </w:style>
  <w:style w:type="paragraph" w:customStyle="1" w:styleId="2ndHeading">
    <w:name w:val="2nd Heading"/>
    <w:basedOn w:val="Normal"/>
    <w:next w:val="2ndText"/>
    <w:uiPriority w:val="99"/>
    <w:rsid w:val="00E506F9"/>
    <w:pPr>
      <w:tabs>
        <w:tab w:val="left" w:pos="360"/>
        <w:tab w:val="left" w:pos="720"/>
      </w:tabs>
      <w:spacing w:before="80" w:after="80"/>
      <w:ind w:left="720" w:hanging="360"/>
    </w:pPr>
    <w:rPr>
      <w:rFonts w:ascii="Vectora LT Std Light" w:hAnsi="Vectora LT Std Light"/>
      <w:color w:val="000000" w:themeColor="text1"/>
      <w:spacing w:val="5"/>
      <w:sz w:val="20"/>
    </w:rPr>
  </w:style>
  <w:style w:type="paragraph" w:customStyle="1" w:styleId="MinutesHeading">
    <w:name w:val="Minutes Heading"/>
    <w:basedOn w:val="Normal"/>
    <w:rsid w:val="00E506F9"/>
    <w:pPr>
      <w:tabs>
        <w:tab w:val="left" w:pos="0"/>
        <w:tab w:val="left" w:pos="360"/>
      </w:tabs>
      <w:spacing w:before="80" w:after="80"/>
      <w:jc w:val="center"/>
    </w:pPr>
    <w:rPr>
      <w:rFonts w:ascii="Times New Roman" w:hAnsi="Times New Roman"/>
      <w:b/>
      <w:caps/>
      <w:szCs w:val="22"/>
    </w:rPr>
  </w:style>
  <w:style w:type="paragraph" w:customStyle="1" w:styleId="Style1stHeadingText1">
    <w:name w:val="Style 1st Heading + Text 1"/>
    <w:basedOn w:val="Normal"/>
    <w:rsid w:val="00E506F9"/>
    <w:pPr>
      <w:tabs>
        <w:tab w:val="left" w:pos="360"/>
      </w:tabs>
      <w:spacing w:before="80" w:after="80"/>
      <w:ind w:left="360" w:hanging="360"/>
    </w:pPr>
    <w:rPr>
      <w:rFonts w:ascii="VectoraLH75" w:hAnsi="VectoraLH75"/>
      <w:b/>
      <w:bCs/>
      <w:caps/>
      <w:color w:val="000000" w:themeColor="text1"/>
      <w:szCs w:val="22"/>
    </w:rPr>
  </w:style>
  <w:style w:type="paragraph" w:customStyle="1" w:styleId="1stText">
    <w:name w:val="1st Text"/>
    <w:basedOn w:val="Normal"/>
    <w:rsid w:val="00E506F9"/>
    <w:pPr>
      <w:tabs>
        <w:tab w:val="left" w:pos="360"/>
      </w:tabs>
      <w:spacing w:before="80" w:after="80"/>
      <w:ind w:left="360"/>
    </w:pPr>
  </w:style>
  <w:style w:type="paragraph" w:customStyle="1" w:styleId="CRHeader">
    <w:name w:val="CR Header"/>
    <w:basedOn w:val="Heading1"/>
    <w:rsid w:val="00F9468A"/>
    <w:pPr>
      <w:keepNext/>
      <w:tabs>
        <w:tab w:val="clear" w:pos="360"/>
      </w:tabs>
      <w:spacing w:before="0"/>
    </w:pPr>
    <w:rPr>
      <w:rFonts w:ascii="Eras Demi ITC" w:hAnsi="Eras Demi ITC"/>
      <w:caps w:val="0"/>
      <w:sz w:val="24"/>
      <w:szCs w:val="24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054299"/>
    <w:rPr>
      <w:rFonts w:ascii="Calibri" w:eastAsiaTheme="minorHAnsi" w:hAnsi="Calibri"/>
      <w:sz w:val="22"/>
      <w:szCs w:val="22"/>
      <w:lang w:val="en-CA" w:eastAsia="en-CA"/>
    </w:rPr>
  </w:style>
  <w:style w:type="character" w:customStyle="1" w:styleId="st1">
    <w:name w:val="st1"/>
    <w:basedOn w:val="DefaultParagraphFont"/>
    <w:rsid w:val="00054299"/>
  </w:style>
  <w:style w:type="paragraph" w:styleId="NoSpacing">
    <w:name w:val="No Spacing"/>
    <w:link w:val="NoSpacingChar"/>
    <w:uiPriority w:val="1"/>
    <w:qFormat/>
    <w:rsid w:val="007E3FAE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7E3FAE"/>
    <w:rPr>
      <w:rFonts w:ascii="Calibri" w:hAnsi="Calibri"/>
      <w:sz w:val="22"/>
      <w:szCs w:val="22"/>
    </w:rPr>
  </w:style>
  <w:style w:type="paragraph" w:customStyle="1" w:styleId="ALSAAG2ndHeading">
    <w:name w:val="ALSA AG 2nd Heading"/>
    <w:basedOn w:val="Normal"/>
    <w:qFormat/>
    <w:rsid w:val="002D050F"/>
    <w:pPr>
      <w:tabs>
        <w:tab w:val="left" w:pos="351"/>
      </w:tabs>
      <w:spacing w:after="0"/>
    </w:pPr>
    <w:rPr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677D94"/>
    <w:pPr>
      <w:spacing w:after="0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77D94"/>
    <w:rPr>
      <w:rFonts w:ascii="SinaNova-Regular" w:eastAsiaTheme="minorHAnsi" w:hAnsi="SinaNova-Regular" w:cstheme="minorBidi"/>
      <w:sz w:val="22"/>
      <w:szCs w:val="21"/>
      <w:lang w:val="en-CA"/>
    </w:rPr>
  </w:style>
  <w:style w:type="paragraph" w:customStyle="1" w:styleId="ALSAExcerpt">
    <w:name w:val="ALSA Excerpt"/>
    <w:basedOn w:val="ALSANormal"/>
    <w:rsid w:val="00830606"/>
    <w:pPr>
      <w:spacing w:before="80" w:after="80"/>
    </w:pPr>
    <w:rPr>
      <w:szCs w:val="20"/>
    </w:rPr>
  </w:style>
  <w:style w:type="paragraph" w:customStyle="1" w:styleId="Bullet">
    <w:name w:val="Bullet"/>
    <w:basedOn w:val="ListParagraph"/>
    <w:qFormat/>
    <w:rsid w:val="00030E78"/>
    <w:pPr>
      <w:numPr>
        <w:numId w:val="2"/>
      </w:numPr>
      <w:spacing w:before="120" w:after="120"/>
    </w:pPr>
    <w:rPr>
      <w:rFonts w:ascii="Arial" w:hAnsi="Arial" w:cstheme="minorBidi"/>
      <w:sz w:val="20"/>
      <w:lang w:val="en-US" w:eastAsia="en-US"/>
    </w:rPr>
  </w:style>
  <w:style w:type="character" w:customStyle="1" w:styleId="apple-converted-space">
    <w:name w:val="apple-converted-space"/>
    <w:basedOn w:val="DefaultParagraphFont"/>
    <w:rsid w:val="00200E1B"/>
  </w:style>
  <w:style w:type="character" w:customStyle="1" w:styleId="Heading3Char">
    <w:name w:val="Heading 3 Char"/>
    <w:basedOn w:val="DefaultParagraphFont"/>
    <w:link w:val="Heading3"/>
    <w:rsid w:val="00041F1B"/>
    <w:rPr>
      <w:rFonts w:ascii="SinaNova-Regular" w:hAnsi="SinaNova-Regular"/>
      <w:b/>
      <w:spacing w:val="5"/>
      <w:sz w:val="22"/>
      <w:lang w:val="en-CA"/>
    </w:rPr>
  </w:style>
  <w:style w:type="paragraph" w:customStyle="1" w:styleId="Style0">
    <w:name w:val="Style0"/>
    <w:basedOn w:val="Normal"/>
    <w:rsid w:val="00C37F68"/>
    <w:pPr>
      <w:widowControl w:val="0"/>
      <w:snapToGrid w:val="0"/>
      <w:spacing w:after="0"/>
    </w:pPr>
    <w:rPr>
      <w:rFonts w:ascii="Arial" w:hAnsi="Arial"/>
      <w:sz w:val="24"/>
      <w:lang w:val="en-US"/>
    </w:rPr>
  </w:style>
  <w:style w:type="character" w:customStyle="1" w:styleId="ALSAMemoChar">
    <w:name w:val="ALSA Memo Char"/>
    <w:basedOn w:val="DefaultParagraphFont"/>
    <w:link w:val="ALSAMemo"/>
    <w:rsid w:val="004B5741"/>
    <w:rPr>
      <w:rFonts w:ascii="SinaNova-Regular" w:hAnsi="SinaNova-Regular"/>
      <w:b/>
      <w:sz w:val="22"/>
      <w:szCs w:val="22"/>
    </w:rPr>
  </w:style>
  <w:style w:type="character" w:styleId="Emphasis">
    <w:name w:val="Emphasis"/>
    <w:basedOn w:val="DefaultParagraphFont"/>
    <w:uiPriority w:val="20"/>
    <w:qFormat/>
    <w:rsid w:val="00C02CAE"/>
    <w:rPr>
      <w:i/>
      <w:iCs/>
    </w:rPr>
  </w:style>
  <w:style w:type="character" w:customStyle="1" w:styleId="e2ma-style">
    <w:name w:val="e2ma-style"/>
    <w:basedOn w:val="DefaultParagraphFont"/>
    <w:rsid w:val="00C02CAE"/>
  </w:style>
  <w:style w:type="character" w:customStyle="1" w:styleId="s1">
    <w:name w:val="s1"/>
    <w:basedOn w:val="DefaultParagraphFont"/>
    <w:rsid w:val="000A06E6"/>
  </w:style>
  <w:style w:type="character" w:styleId="Strong">
    <w:name w:val="Strong"/>
    <w:basedOn w:val="DefaultParagraphFont"/>
    <w:uiPriority w:val="22"/>
    <w:qFormat/>
    <w:rsid w:val="000A06E6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973EF4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CA"/>
    </w:rPr>
  </w:style>
  <w:style w:type="character" w:styleId="HTMLCite">
    <w:name w:val="HTML Cite"/>
    <w:basedOn w:val="DefaultParagraphFont"/>
    <w:uiPriority w:val="99"/>
    <w:semiHidden/>
    <w:unhideWhenUsed/>
    <w:rsid w:val="00A079DC"/>
    <w:rPr>
      <w:i/>
      <w:iCs/>
    </w:rPr>
  </w:style>
  <w:style w:type="character" w:customStyle="1" w:styleId="ALSAItemMotion">
    <w:name w:val="ALSA Item Motion"/>
    <w:rsid w:val="00D16972"/>
    <w:rPr>
      <w:i/>
      <w:spacing w:val="5"/>
    </w:rPr>
  </w:style>
  <w:style w:type="character" w:customStyle="1" w:styleId="Heading2Char">
    <w:name w:val="Heading 2 Char"/>
    <w:basedOn w:val="DefaultParagraphFont"/>
    <w:link w:val="Heading2"/>
    <w:rsid w:val="00792089"/>
    <w:rPr>
      <w:rFonts w:ascii="Vectora LT Std Light" w:hAnsi="Vectora LT Std Light"/>
      <w:b/>
      <w:color w:val="000000" w:themeColor="text1"/>
      <w:spacing w:val="5"/>
      <w:sz w:val="22"/>
      <w:lang w:val="en-CA"/>
    </w:rPr>
  </w:style>
  <w:style w:type="paragraph" w:customStyle="1" w:styleId="xmsonormal">
    <w:name w:val="x_msonormal"/>
    <w:basedOn w:val="Normal"/>
    <w:rsid w:val="00864A30"/>
    <w:pPr>
      <w:spacing w:after="0"/>
    </w:pPr>
    <w:rPr>
      <w:rFonts w:ascii="Times New Roman" w:eastAsiaTheme="minorHAnsi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2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ropbox\DPhelan\Microsoft%20Word%20Templates\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28FA6-18B4-4109-8964-32EA65D41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Minutes</Template>
  <TotalTime>0</TotalTime>
  <Pages>4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</vt:lpstr>
    </vt:vector>
  </TitlesOfParts>
  <Company>Alberta Land Surveyors Association</Company>
  <LinksUpToDate>false</LinksUpToDate>
  <CharactersWithSpaces>7111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</dc:title>
  <dc:creator>Brian Munday</dc:creator>
  <cp:lastModifiedBy>Jan Shute</cp:lastModifiedBy>
  <cp:revision>2</cp:revision>
  <cp:lastPrinted>2019-09-11T20:11:00Z</cp:lastPrinted>
  <dcterms:created xsi:type="dcterms:W3CDTF">2019-09-11T20:18:00Z</dcterms:created>
  <dcterms:modified xsi:type="dcterms:W3CDTF">2019-09-11T20:18:00Z</dcterms:modified>
</cp:coreProperties>
</file>