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4"/>
        <w:gridCol w:w="1569"/>
        <w:gridCol w:w="360"/>
      </w:tblGrid>
      <w:tr w:rsidR="009C1EF1" w:rsidRPr="00C36F2C" w14:paraId="41619F54" w14:textId="77777777" w:rsidTr="000E7CAB">
        <w:trPr>
          <w:gridAfter w:val="1"/>
          <w:wAfter w:w="360" w:type="dxa"/>
        </w:trPr>
        <w:tc>
          <w:tcPr>
            <w:tcW w:w="8254" w:type="dxa"/>
          </w:tcPr>
          <w:p w14:paraId="01434E76" w14:textId="77777777" w:rsidR="00BD60E5" w:rsidRPr="00C36F2C" w:rsidRDefault="009C1EF1" w:rsidP="00B8295B">
            <w:pPr>
              <w:pStyle w:val="ALSAMINHeading"/>
              <w:rPr>
                <w:rFonts w:asciiTheme="minorHAnsi" w:hAnsiTheme="minorHAnsi" w:cstheme="minorHAnsi"/>
              </w:rPr>
            </w:pPr>
            <w:r w:rsidRPr="00C36F2C">
              <w:rPr>
                <w:rFonts w:asciiTheme="minorHAnsi" w:hAnsiTheme="minorHAnsi" w:cstheme="minorHAnsi"/>
              </w:rPr>
              <w:t xml:space="preserve">minutes of the </w:t>
            </w:r>
            <w:r w:rsidR="00BD60E5" w:rsidRPr="00C36F2C">
              <w:rPr>
                <w:rFonts w:asciiTheme="minorHAnsi" w:hAnsiTheme="minorHAnsi" w:cstheme="minorHAnsi"/>
              </w:rPr>
              <w:t>Beaumont 287 air cadets</w:t>
            </w:r>
          </w:p>
          <w:p w14:paraId="0E25C648" w14:textId="698358E0" w:rsidR="009C1EF1" w:rsidRPr="00C36F2C" w:rsidRDefault="00BD60E5" w:rsidP="00B8295B">
            <w:pPr>
              <w:pStyle w:val="ALSAMINHeading"/>
              <w:rPr>
                <w:rFonts w:asciiTheme="minorHAnsi" w:hAnsiTheme="minorHAnsi" w:cstheme="minorHAnsi"/>
              </w:rPr>
            </w:pPr>
            <w:r w:rsidRPr="00C36F2C">
              <w:rPr>
                <w:rFonts w:asciiTheme="minorHAnsi" w:hAnsiTheme="minorHAnsi" w:cstheme="minorHAnsi"/>
              </w:rPr>
              <w:t>parent committee</w:t>
            </w:r>
            <w:r w:rsidR="009C1EF1" w:rsidRPr="00C36F2C">
              <w:rPr>
                <w:rFonts w:asciiTheme="minorHAnsi" w:hAnsiTheme="minorHAnsi" w:cstheme="minorHAnsi"/>
              </w:rPr>
              <w:br/>
              <w:t xml:space="preserve">held </w:t>
            </w:r>
            <w:proofErr w:type="gramStart"/>
            <w:r w:rsidR="009C1EF1" w:rsidRPr="00C36F2C">
              <w:rPr>
                <w:rFonts w:asciiTheme="minorHAnsi" w:hAnsiTheme="minorHAnsi" w:cstheme="minorHAnsi"/>
              </w:rPr>
              <w:t>on</w:t>
            </w:r>
            <w:r w:rsidR="00E76A8F">
              <w:rPr>
                <w:rFonts w:asciiTheme="minorHAnsi" w:hAnsiTheme="minorHAnsi" w:cstheme="minorHAnsi"/>
              </w:rPr>
              <w:t xml:space="preserve">  </w:t>
            </w:r>
            <w:r w:rsidR="002174C8">
              <w:rPr>
                <w:rFonts w:asciiTheme="minorHAnsi" w:hAnsiTheme="minorHAnsi" w:cstheme="minorHAnsi"/>
              </w:rPr>
              <w:t>November</w:t>
            </w:r>
            <w:proofErr w:type="gramEnd"/>
            <w:r w:rsidR="002174C8">
              <w:rPr>
                <w:rFonts w:asciiTheme="minorHAnsi" w:hAnsiTheme="minorHAnsi" w:cstheme="minorHAnsi"/>
              </w:rPr>
              <w:t xml:space="preserve"> 20th</w:t>
            </w:r>
            <w:r w:rsidR="00735CB2" w:rsidRPr="00C36F2C">
              <w:rPr>
                <w:rFonts w:asciiTheme="minorHAnsi" w:hAnsiTheme="minorHAnsi" w:cstheme="minorHAnsi"/>
              </w:rPr>
              <w:t xml:space="preserve"> 2019</w:t>
            </w:r>
            <w:r w:rsidRPr="00C36F2C">
              <w:rPr>
                <w:rFonts w:asciiTheme="minorHAnsi" w:hAnsiTheme="minorHAnsi" w:cstheme="minorHAnsi"/>
              </w:rPr>
              <w:t xml:space="preserve"> at 7:00 P</w:t>
            </w:r>
            <w:r w:rsidR="00C73B38" w:rsidRPr="00C36F2C">
              <w:rPr>
                <w:rFonts w:asciiTheme="minorHAnsi" w:hAnsiTheme="minorHAnsi" w:cstheme="minorHAnsi"/>
              </w:rPr>
              <w:t>.m.</w:t>
            </w:r>
            <w:r w:rsidR="009C1EF1" w:rsidRPr="00C36F2C">
              <w:rPr>
                <w:rFonts w:asciiTheme="minorHAnsi" w:hAnsiTheme="minorHAnsi" w:cstheme="minorHAnsi"/>
              </w:rPr>
              <w:t xml:space="preserve"> </w:t>
            </w:r>
          </w:p>
          <w:p w14:paraId="5A348196" w14:textId="60D76F2B" w:rsidR="00B56FD3" w:rsidRPr="00C36F2C" w:rsidRDefault="00BD60E5" w:rsidP="00E017C2">
            <w:pPr>
              <w:pStyle w:val="ALSAMINHeading"/>
              <w:rPr>
                <w:rFonts w:asciiTheme="minorHAnsi" w:hAnsiTheme="minorHAnsi" w:cstheme="minorHAnsi"/>
              </w:rPr>
            </w:pPr>
            <w:r w:rsidRPr="00C36F2C">
              <w:rPr>
                <w:rFonts w:asciiTheme="minorHAnsi" w:hAnsiTheme="minorHAnsi" w:cstheme="minorHAnsi"/>
              </w:rPr>
              <w:t>b</w:t>
            </w:r>
            <w:r w:rsidR="00636610" w:rsidRPr="00C36F2C">
              <w:rPr>
                <w:rFonts w:asciiTheme="minorHAnsi" w:hAnsiTheme="minorHAnsi" w:cstheme="minorHAnsi"/>
              </w:rPr>
              <w:t>Eaumont Community Centre</w:t>
            </w:r>
          </w:p>
          <w:p w14:paraId="2B5C3D22" w14:textId="77777777" w:rsidR="00E017C2" w:rsidRPr="00C36F2C" w:rsidRDefault="00BD60E5" w:rsidP="00E017C2">
            <w:pPr>
              <w:pStyle w:val="ALSAMINHeading"/>
              <w:rPr>
                <w:rFonts w:asciiTheme="minorHAnsi" w:hAnsiTheme="minorHAnsi" w:cstheme="minorHAnsi"/>
              </w:rPr>
            </w:pPr>
            <w:r w:rsidRPr="00C36F2C">
              <w:rPr>
                <w:rFonts w:asciiTheme="minorHAnsi" w:hAnsiTheme="minorHAnsi" w:cstheme="minorHAnsi"/>
              </w:rPr>
              <w:t>beaumont</w:t>
            </w:r>
          </w:p>
        </w:tc>
        <w:tc>
          <w:tcPr>
            <w:tcW w:w="1569" w:type="dxa"/>
          </w:tcPr>
          <w:p w14:paraId="0CA21739" w14:textId="77777777" w:rsidR="009C1EF1" w:rsidRPr="00C36F2C" w:rsidRDefault="009C1EF1" w:rsidP="00CD3EF6">
            <w:pPr>
              <w:pStyle w:val="ALSAActionBy"/>
              <w:rPr>
                <w:rFonts w:asciiTheme="minorHAnsi" w:hAnsiTheme="minorHAnsi" w:cstheme="minorHAnsi"/>
              </w:rPr>
            </w:pPr>
          </w:p>
        </w:tc>
      </w:tr>
      <w:tr w:rsidR="009C1EF1" w:rsidRPr="00C36F2C" w14:paraId="0A894355" w14:textId="77777777" w:rsidTr="000E7CAB">
        <w:tc>
          <w:tcPr>
            <w:tcW w:w="8254" w:type="dxa"/>
          </w:tcPr>
          <w:p w14:paraId="592A2724" w14:textId="77777777" w:rsidR="009C1EF1" w:rsidRPr="00C36F2C" w:rsidRDefault="009C1EF1" w:rsidP="00737869">
            <w:pPr>
              <w:pStyle w:val="ALSAPresent"/>
              <w:rPr>
                <w:rFonts w:asciiTheme="minorHAnsi" w:hAnsiTheme="minorHAnsi" w:cstheme="minorHAnsi"/>
                <w:szCs w:val="22"/>
              </w:rPr>
            </w:pPr>
            <w:r w:rsidRPr="00C36F2C">
              <w:rPr>
                <w:rFonts w:asciiTheme="minorHAnsi" w:hAnsiTheme="minorHAnsi" w:cstheme="minorHAnsi"/>
                <w:szCs w:val="22"/>
              </w:rPr>
              <w:t>Present:</w:t>
            </w:r>
          </w:p>
        </w:tc>
        <w:tc>
          <w:tcPr>
            <w:tcW w:w="1569" w:type="dxa"/>
          </w:tcPr>
          <w:p w14:paraId="412C70D0" w14:textId="2502960C" w:rsidR="009C1EF1" w:rsidRPr="00C36F2C" w:rsidRDefault="009C1EF1" w:rsidP="00737869">
            <w:pPr>
              <w:pStyle w:val="ALSAPresen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0" w:type="dxa"/>
          </w:tcPr>
          <w:p w14:paraId="60F0A225" w14:textId="77777777" w:rsidR="009C1EF1" w:rsidRPr="00C36F2C" w:rsidRDefault="009C1EF1" w:rsidP="00CD3EF6">
            <w:pPr>
              <w:pStyle w:val="ALSAActionBy"/>
              <w:rPr>
                <w:rFonts w:asciiTheme="minorHAnsi" w:hAnsiTheme="minorHAnsi" w:cstheme="minorHAnsi"/>
              </w:rPr>
            </w:pPr>
          </w:p>
        </w:tc>
      </w:tr>
      <w:tr w:rsidR="00AC0474" w:rsidRPr="00C36F2C" w14:paraId="31B8BEC1" w14:textId="77777777" w:rsidTr="000E7CAB">
        <w:tc>
          <w:tcPr>
            <w:tcW w:w="8254" w:type="dxa"/>
          </w:tcPr>
          <w:p w14:paraId="50E1BA80" w14:textId="42E8D947" w:rsidR="00BD60E5" w:rsidRPr="00C36F2C" w:rsidRDefault="00BD60E5" w:rsidP="00AC0474">
            <w:pPr>
              <w:pStyle w:val="ALSAAttendees"/>
              <w:rPr>
                <w:rFonts w:asciiTheme="minorHAnsi" w:hAnsiTheme="minorHAnsi" w:cstheme="minorHAnsi"/>
                <w:szCs w:val="22"/>
              </w:rPr>
            </w:pPr>
            <w:r w:rsidRPr="00C36F2C">
              <w:rPr>
                <w:rFonts w:asciiTheme="minorHAnsi" w:hAnsiTheme="minorHAnsi" w:cstheme="minorHAnsi"/>
                <w:szCs w:val="22"/>
              </w:rPr>
              <w:t>Brian Munday, Chair</w:t>
            </w:r>
          </w:p>
          <w:p w14:paraId="7EBCA2F4" w14:textId="77777777" w:rsidR="00BD60E5" w:rsidRPr="00C36F2C" w:rsidRDefault="00BD60E5" w:rsidP="00AC0474">
            <w:pPr>
              <w:pStyle w:val="ALSAAttendees"/>
              <w:rPr>
                <w:rFonts w:asciiTheme="minorHAnsi" w:hAnsiTheme="minorHAnsi" w:cstheme="minorHAnsi"/>
                <w:szCs w:val="22"/>
              </w:rPr>
            </w:pPr>
            <w:r w:rsidRPr="00C36F2C">
              <w:rPr>
                <w:rFonts w:asciiTheme="minorHAnsi" w:hAnsiTheme="minorHAnsi" w:cstheme="minorHAnsi"/>
                <w:szCs w:val="22"/>
              </w:rPr>
              <w:t>Jan Shute, Secretary</w:t>
            </w:r>
          </w:p>
          <w:p w14:paraId="25C45E68" w14:textId="77777777" w:rsidR="00BD60E5" w:rsidRPr="00C36F2C" w:rsidRDefault="00BD60E5" w:rsidP="00AC0474">
            <w:pPr>
              <w:pStyle w:val="ALSAAttendees"/>
              <w:rPr>
                <w:rFonts w:asciiTheme="minorHAnsi" w:hAnsiTheme="minorHAnsi" w:cstheme="minorHAnsi"/>
                <w:szCs w:val="22"/>
              </w:rPr>
            </w:pPr>
            <w:r w:rsidRPr="00C36F2C">
              <w:rPr>
                <w:rFonts w:asciiTheme="minorHAnsi" w:hAnsiTheme="minorHAnsi" w:cstheme="minorHAnsi"/>
                <w:szCs w:val="22"/>
              </w:rPr>
              <w:t>Brad Chrabaszcz, Treasurer</w:t>
            </w:r>
          </w:p>
          <w:p w14:paraId="796687AE" w14:textId="77777777" w:rsidR="00BD60E5" w:rsidRPr="00C36F2C" w:rsidRDefault="00BD60E5" w:rsidP="00AC0474">
            <w:pPr>
              <w:pStyle w:val="ALSAAttendees"/>
              <w:rPr>
                <w:rFonts w:asciiTheme="minorHAnsi" w:hAnsiTheme="minorHAnsi" w:cstheme="minorHAnsi"/>
                <w:szCs w:val="22"/>
              </w:rPr>
            </w:pPr>
            <w:r w:rsidRPr="00C36F2C">
              <w:rPr>
                <w:rFonts w:asciiTheme="minorHAnsi" w:hAnsiTheme="minorHAnsi" w:cstheme="minorHAnsi"/>
                <w:szCs w:val="22"/>
              </w:rPr>
              <w:t>Becky LeBlanc, Director</w:t>
            </w:r>
          </w:p>
          <w:p w14:paraId="6D701E7C" w14:textId="77777777" w:rsidR="00BD60E5" w:rsidRPr="00C36F2C" w:rsidRDefault="00BD60E5" w:rsidP="00AC0474">
            <w:pPr>
              <w:pStyle w:val="ALSAAttendees"/>
              <w:rPr>
                <w:rFonts w:asciiTheme="minorHAnsi" w:hAnsiTheme="minorHAnsi" w:cstheme="minorHAnsi"/>
                <w:szCs w:val="22"/>
              </w:rPr>
            </w:pPr>
            <w:r w:rsidRPr="00C36F2C">
              <w:rPr>
                <w:rFonts w:asciiTheme="minorHAnsi" w:hAnsiTheme="minorHAnsi" w:cstheme="minorHAnsi"/>
                <w:szCs w:val="22"/>
              </w:rPr>
              <w:t>Jared Giffin, Director</w:t>
            </w:r>
          </w:p>
          <w:p w14:paraId="67F45475" w14:textId="172042CE" w:rsidR="00BD60E5" w:rsidRPr="00C36F2C" w:rsidRDefault="00BD60E5" w:rsidP="00AC0474">
            <w:pPr>
              <w:pStyle w:val="ALSAAttendees"/>
              <w:rPr>
                <w:rFonts w:asciiTheme="minorHAnsi" w:hAnsiTheme="minorHAnsi" w:cstheme="minorHAnsi"/>
                <w:szCs w:val="22"/>
              </w:rPr>
            </w:pPr>
            <w:r w:rsidRPr="00C36F2C">
              <w:rPr>
                <w:rFonts w:asciiTheme="minorHAnsi" w:hAnsiTheme="minorHAnsi" w:cstheme="minorHAnsi"/>
                <w:szCs w:val="22"/>
              </w:rPr>
              <w:t>Jaime Murphy, Director</w:t>
            </w:r>
          </w:p>
          <w:p w14:paraId="289A20D4" w14:textId="46DE66BF" w:rsidR="00BD60E5" w:rsidRPr="00C36F2C" w:rsidRDefault="00CD0A36" w:rsidP="00AC0474">
            <w:pPr>
              <w:pStyle w:val="ALSAAttendees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3BEA1C63" w14:textId="3B96C9A1" w:rsidR="00BD60E5" w:rsidRPr="00C36F2C" w:rsidRDefault="00BD60E5" w:rsidP="00AC0474">
            <w:pPr>
              <w:pStyle w:val="ALSAAttendees"/>
              <w:rPr>
                <w:rFonts w:asciiTheme="minorHAnsi" w:hAnsiTheme="minorHAnsi" w:cstheme="minorHAnsi"/>
                <w:szCs w:val="22"/>
              </w:rPr>
            </w:pPr>
            <w:r w:rsidRPr="00C36F2C">
              <w:rPr>
                <w:rFonts w:asciiTheme="minorHAnsi" w:hAnsiTheme="minorHAnsi" w:cstheme="minorHAnsi"/>
                <w:szCs w:val="22"/>
              </w:rPr>
              <w:t>Carole Reichert, Advisor</w:t>
            </w:r>
          </w:p>
          <w:p w14:paraId="22C2058C" w14:textId="085BA075" w:rsidR="008C12FC" w:rsidRPr="00C36F2C" w:rsidRDefault="008C12FC" w:rsidP="00AC0474">
            <w:pPr>
              <w:pStyle w:val="ALSAAttendees"/>
              <w:rPr>
                <w:rFonts w:asciiTheme="minorHAnsi" w:hAnsiTheme="minorHAnsi" w:cstheme="minorHAnsi"/>
                <w:szCs w:val="22"/>
              </w:rPr>
            </w:pPr>
          </w:p>
          <w:p w14:paraId="3E275EC1" w14:textId="67C0D3D3" w:rsidR="008C12FC" w:rsidRPr="00C36F2C" w:rsidRDefault="008C12FC" w:rsidP="00AC0474">
            <w:pPr>
              <w:pStyle w:val="ALSAAttendees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36F2C">
              <w:rPr>
                <w:rFonts w:asciiTheme="minorHAnsi" w:hAnsiTheme="minorHAnsi" w:cstheme="minorHAnsi"/>
                <w:b/>
                <w:bCs/>
                <w:szCs w:val="22"/>
              </w:rPr>
              <w:t>Regrets:</w:t>
            </w:r>
          </w:p>
          <w:p w14:paraId="35A2B0D6" w14:textId="619D724C" w:rsidR="008C12FC" w:rsidRDefault="00152057" w:rsidP="008C12FC">
            <w:pPr>
              <w:pStyle w:val="ALSAAttendees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Capt </w:t>
            </w:r>
            <w:r w:rsidR="000A7506">
              <w:rPr>
                <w:rFonts w:asciiTheme="minorHAnsi" w:hAnsiTheme="minorHAnsi" w:cstheme="minorHAnsi"/>
                <w:szCs w:val="22"/>
              </w:rPr>
              <w:t xml:space="preserve">Darcy </w:t>
            </w:r>
            <w:r>
              <w:rPr>
                <w:rFonts w:asciiTheme="minorHAnsi" w:hAnsiTheme="minorHAnsi" w:cstheme="minorHAnsi"/>
                <w:szCs w:val="22"/>
              </w:rPr>
              <w:t>Bodnaruk, CO</w:t>
            </w:r>
          </w:p>
          <w:p w14:paraId="7036C950" w14:textId="781AF6E1" w:rsidR="00B61EC6" w:rsidRPr="00C36F2C" w:rsidRDefault="00B61EC6" w:rsidP="008C12FC">
            <w:pPr>
              <w:pStyle w:val="ALSAAttendees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Trudy Eggleton, </w:t>
            </w:r>
            <w:r w:rsidR="004A0EF7">
              <w:rPr>
                <w:rFonts w:asciiTheme="minorHAnsi" w:hAnsiTheme="minorHAnsi" w:cstheme="minorHAnsi"/>
                <w:szCs w:val="22"/>
              </w:rPr>
              <w:t>Vice-Chair</w:t>
            </w:r>
          </w:p>
          <w:p w14:paraId="1F4FE4B9" w14:textId="77777777" w:rsidR="00C77522" w:rsidRPr="00C36F2C" w:rsidRDefault="00C77522" w:rsidP="00BB6B4E">
            <w:pPr>
              <w:pStyle w:val="ALSAAttendees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69" w:type="dxa"/>
          </w:tcPr>
          <w:p w14:paraId="5706501E" w14:textId="77777777" w:rsidR="00AC0474" w:rsidRPr="00C36F2C" w:rsidRDefault="00AC0474" w:rsidP="009511D1">
            <w:pPr>
              <w:pStyle w:val="StyleBefore4ptAfter4p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283C709B" w14:textId="77777777" w:rsidR="00AC0474" w:rsidRPr="00C36F2C" w:rsidRDefault="00AC0474" w:rsidP="00CD3EF6">
            <w:pPr>
              <w:pStyle w:val="ALSAActionBy"/>
              <w:rPr>
                <w:rFonts w:asciiTheme="minorHAnsi" w:hAnsiTheme="minorHAnsi" w:cstheme="minorHAnsi"/>
              </w:rPr>
            </w:pPr>
          </w:p>
        </w:tc>
      </w:tr>
      <w:tr w:rsidR="00C77522" w:rsidRPr="00C36F2C" w14:paraId="2DE231BF" w14:textId="77777777" w:rsidTr="000E7CAB">
        <w:trPr>
          <w:gridAfter w:val="1"/>
          <w:wAfter w:w="360" w:type="dxa"/>
        </w:trPr>
        <w:tc>
          <w:tcPr>
            <w:tcW w:w="8254" w:type="dxa"/>
          </w:tcPr>
          <w:p w14:paraId="4C245439" w14:textId="77777777" w:rsidR="00C77522" w:rsidRDefault="00C77522" w:rsidP="005B7E38">
            <w:pPr>
              <w:pStyle w:val="ALSA1stHeading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C36F2C">
              <w:rPr>
                <w:rFonts w:asciiTheme="minorHAnsi" w:hAnsiTheme="minorHAnsi" w:cstheme="minorHAnsi"/>
              </w:rPr>
              <w:t>MEETING CALLED TO ORDER</w:t>
            </w:r>
            <w:r w:rsidR="00B6402F">
              <w:rPr>
                <w:rFonts w:asciiTheme="minorHAnsi" w:hAnsiTheme="minorHAnsi" w:cstheme="minorHAnsi"/>
              </w:rPr>
              <w:t xml:space="preserve"> at 1</w:t>
            </w:r>
            <w:r w:rsidR="005A26B5">
              <w:rPr>
                <w:rFonts w:asciiTheme="minorHAnsi" w:hAnsiTheme="minorHAnsi" w:cstheme="minorHAnsi"/>
              </w:rPr>
              <w:t>9:07</w:t>
            </w:r>
          </w:p>
          <w:p w14:paraId="177AC0CA" w14:textId="28BFE52D" w:rsidR="003E621B" w:rsidRPr="003E621B" w:rsidRDefault="003E621B" w:rsidP="003E621B">
            <w:pPr>
              <w:pStyle w:val="ALSA1stText"/>
            </w:pPr>
            <w:r w:rsidRPr="00C36F2C">
              <w:rPr>
                <w:rFonts w:asciiTheme="minorHAnsi" w:hAnsiTheme="minorHAnsi" w:cstheme="minorHAnsi"/>
                <w:szCs w:val="22"/>
              </w:rPr>
              <w:t xml:space="preserve">The chairman called the meeting to order at </w:t>
            </w:r>
            <w:r>
              <w:rPr>
                <w:rFonts w:asciiTheme="minorHAnsi" w:hAnsiTheme="minorHAnsi" w:cstheme="minorHAnsi"/>
                <w:szCs w:val="22"/>
              </w:rPr>
              <w:t>19:07</w:t>
            </w:r>
          </w:p>
        </w:tc>
        <w:tc>
          <w:tcPr>
            <w:tcW w:w="1569" w:type="dxa"/>
          </w:tcPr>
          <w:p w14:paraId="5B42D495" w14:textId="77777777" w:rsidR="00C77522" w:rsidRPr="00C36F2C" w:rsidRDefault="00C77522" w:rsidP="00CD3EF6">
            <w:pPr>
              <w:pStyle w:val="ALSAActionBy"/>
              <w:rPr>
                <w:rFonts w:asciiTheme="minorHAnsi" w:hAnsiTheme="minorHAnsi" w:cstheme="minorHAnsi"/>
              </w:rPr>
            </w:pPr>
          </w:p>
        </w:tc>
      </w:tr>
      <w:tr w:rsidR="00C77522" w:rsidRPr="00C36F2C" w14:paraId="382504D6" w14:textId="77777777" w:rsidTr="000E7CAB">
        <w:trPr>
          <w:gridAfter w:val="1"/>
          <w:wAfter w:w="360" w:type="dxa"/>
        </w:trPr>
        <w:tc>
          <w:tcPr>
            <w:tcW w:w="8254" w:type="dxa"/>
          </w:tcPr>
          <w:p w14:paraId="599B2927" w14:textId="5FD7D132" w:rsidR="00C77522" w:rsidRPr="00C36F2C" w:rsidRDefault="00C77522" w:rsidP="000A69B7">
            <w:pPr>
              <w:pStyle w:val="ALSA1stTex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69" w:type="dxa"/>
          </w:tcPr>
          <w:p w14:paraId="3086A2EC" w14:textId="77777777" w:rsidR="00C77522" w:rsidRPr="00C36F2C" w:rsidRDefault="00C77522" w:rsidP="00CD3EF6">
            <w:pPr>
              <w:pStyle w:val="ALSAActionBy"/>
              <w:rPr>
                <w:rFonts w:asciiTheme="minorHAnsi" w:hAnsiTheme="minorHAnsi" w:cstheme="minorHAnsi"/>
              </w:rPr>
            </w:pPr>
          </w:p>
        </w:tc>
      </w:tr>
      <w:tr w:rsidR="009511D1" w:rsidRPr="00C36F2C" w14:paraId="141D2914" w14:textId="77777777" w:rsidTr="000E7CAB">
        <w:trPr>
          <w:gridAfter w:val="1"/>
          <w:wAfter w:w="360" w:type="dxa"/>
        </w:trPr>
        <w:tc>
          <w:tcPr>
            <w:tcW w:w="8254" w:type="dxa"/>
          </w:tcPr>
          <w:p w14:paraId="2B883AC5" w14:textId="77777777" w:rsidR="009511D1" w:rsidRDefault="009511D1" w:rsidP="003C2464">
            <w:pPr>
              <w:pStyle w:val="ALSA1stHeading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C36F2C">
              <w:rPr>
                <w:rFonts w:asciiTheme="minorHAnsi" w:hAnsiTheme="minorHAnsi" w:cstheme="minorHAnsi"/>
              </w:rPr>
              <w:t>adoption of minutes of</w:t>
            </w:r>
            <w:r w:rsidR="0008261E">
              <w:rPr>
                <w:rFonts w:asciiTheme="minorHAnsi" w:hAnsiTheme="minorHAnsi" w:cstheme="minorHAnsi"/>
              </w:rPr>
              <w:t xml:space="preserve"> </w:t>
            </w:r>
            <w:r w:rsidR="00635339">
              <w:rPr>
                <w:rFonts w:asciiTheme="minorHAnsi" w:hAnsiTheme="minorHAnsi" w:cstheme="minorHAnsi"/>
              </w:rPr>
              <w:t>Sept 25</w:t>
            </w:r>
            <w:proofErr w:type="gramStart"/>
            <w:r w:rsidR="00635339" w:rsidRPr="00635339">
              <w:rPr>
                <w:rFonts w:asciiTheme="minorHAnsi" w:hAnsiTheme="minorHAnsi" w:cstheme="minorHAnsi"/>
                <w:vertAlign w:val="superscript"/>
              </w:rPr>
              <w:t>th</w:t>
            </w:r>
            <w:r w:rsidR="00635339">
              <w:rPr>
                <w:rFonts w:asciiTheme="minorHAnsi" w:hAnsiTheme="minorHAnsi" w:cstheme="minorHAnsi"/>
              </w:rPr>
              <w:t xml:space="preserve"> </w:t>
            </w:r>
            <w:r w:rsidR="0008261E">
              <w:rPr>
                <w:rFonts w:asciiTheme="minorHAnsi" w:hAnsiTheme="minorHAnsi" w:cstheme="minorHAnsi"/>
              </w:rPr>
              <w:t>,</w:t>
            </w:r>
            <w:proofErr w:type="gramEnd"/>
            <w:r w:rsidRPr="00C36F2C">
              <w:rPr>
                <w:rFonts w:asciiTheme="minorHAnsi" w:hAnsiTheme="minorHAnsi" w:cstheme="minorHAnsi"/>
              </w:rPr>
              <w:t xml:space="preserve"> 2019</w:t>
            </w:r>
          </w:p>
          <w:p w14:paraId="7F375C0E" w14:textId="24435C34" w:rsidR="00355FA5" w:rsidRPr="00355FA5" w:rsidRDefault="00355FA5" w:rsidP="00355FA5">
            <w:pPr>
              <w:pStyle w:val="ALSA1stText"/>
            </w:pPr>
            <w:r w:rsidRPr="00C36F2C">
              <w:rPr>
                <w:rFonts w:asciiTheme="minorHAnsi" w:hAnsiTheme="minorHAnsi" w:cstheme="minorHAnsi"/>
                <w:szCs w:val="22"/>
              </w:rPr>
              <w:t xml:space="preserve">It was MOVED by </w:t>
            </w:r>
            <w:r>
              <w:rPr>
                <w:rFonts w:asciiTheme="minorHAnsi" w:hAnsiTheme="minorHAnsi" w:cstheme="minorHAnsi"/>
                <w:szCs w:val="22"/>
              </w:rPr>
              <w:t>Brad</w:t>
            </w:r>
            <w:r w:rsidRPr="00C36F2C">
              <w:rPr>
                <w:rFonts w:asciiTheme="minorHAnsi" w:hAnsiTheme="minorHAnsi" w:cstheme="minorHAnsi"/>
                <w:szCs w:val="22"/>
              </w:rPr>
              <w:t xml:space="preserve">, seconded by </w:t>
            </w:r>
            <w:r>
              <w:rPr>
                <w:rFonts w:asciiTheme="minorHAnsi" w:hAnsiTheme="minorHAnsi" w:cstheme="minorHAnsi"/>
                <w:szCs w:val="22"/>
              </w:rPr>
              <w:t>Becky</w:t>
            </w:r>
            <w:r w:rsidRPr="00C36F2C">
              <w:rPr>
                <w:rFonts w:asciiTheme="minorHAnsi" w:hAnsiTheme="minorHAnsi" w:cstheme="minorHAnsi"/>
                <w:szCs w:val="22"/>
              </w:rPr>
              <w:t xml:space="preserve">, that the minutes </w:t>
            </w:r>
            <w:proofErr w:type="gramStart"/>
            <w:r w:rsidRPr="00C36F2C">
              <w:rPr>
                <w:rFonts w:asciiTheme="minorHAnsi" w:hAnsiTheme="minorHAnsi" w:cstheme="minorHAnsi"/>
                <w:szCs w:val="22"/>
              </w:rPr>
              <w:t xml:space="preserve">of </w:t>
            </w:r>
            <w:r>
              <w:rPr>
                <w:rFonts w:asciiTheme="minorHAnsi" w:hAnsiTheme="minorHAnsi" w:cstheme="minorHAnsi"/>
                <w:szCs w:val="22"/>
              </w:rPr>
              <w:t xml:space="preserve"> Sept</w:t>
            </w:r>
            <w:proofErr w:type="gramEnd"/>
            <w:r>
              <w:rPr>
                <w:rFonts w:asciiTheme="minorHAnsi" w:hAnsiTheme="minorHAnsi" w:cstheme="minorHAnsi"/>
                <w:szCs w:val="22"/>
              </w:rPr>
              <w:t xml:space="preserve"> 25</w:t>
            </w:r>
            <w:r w:rsidRPr="006C25B3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Cs w:val="22"/>
              </w:rPr>
              <w:t>,</w:t>
            </w:r>
            <w:r w:rsidRPr="00C36F2C">
              <w:rPr>
                <w:rFonts w:asciiTheme="minorHAnsi" w:hAnsiTheme="minorHAnsi" w:cstheme="minorHAnsi"/>
                <w:szCs w:val="22"/>
              </w:rPr>
              <w:t xml:space="preserve"> 2019 be adopted.</w:t>
            </w:r>
            <w:r>
              <w:rPr>
                <w:rFonts w:asciiTheme="minorHAnsi" w:hAnsiTheme="minorHAnsi" w:cstheme="minorHAnsi"/>
                <w:szCs w:val="22"/>
              </w:rPr>
              <w:t xml:space="preserve">  CARRIED</w:t>
            </w:r>
          </w:p>
        </w:tc>
        <w:tc>
          <w:tcPr>
            <w:tcW w:w="1569" w:type="dxa"/>
          </w:tcPr>
          <w:p w14:paraId="09D38EE2" w14:textId="77777777" w:rsidR="009511D1" w:rsidRPr="00C36F2C" w:rsidRDefault="009511D1" w:rsidP="009511D1">
            <w:pPr>
              <w:pStyle w:val="ALSAActionBy"/>
              <w:rPr>
                <w:rFonts w:asciiTheme="minorHAnsi" w:hAnsiTheme="minorHAnsi" w:cstheme="minorHAnsi"/>
              </w:rPr>
            </w:pPr>
          </w:p>
        </w:tc>
      </w:tr>
      <w:tr w:rsidR="00EB442F" w:rsidRPr="00C36F2C" w14:paraId="705728C9" w14:textId="77777777" w:rsidTr="000E7CAB">
        <w:trPr>
          <w:gridAfter w:val="1"/>
          <w:wAfter w:w="360" w:type="dxa"/>
        </w:trPr>
        <w:tc>
          <w:tcPr>
            <w:tcW w:w="8254" w:type="dxa"/>
          </w:tcPr>
          <w:p w14:paraId="681EFDE7" w14:textId="2D27A4E5" w:rsidR="00EB442F" w:rsidRPr="00915F34" w:rsidRDefault="00EB442F" w:rsidP="00BD60E5">
            <w:pPr>
              <w:pStyle w:val="ALSAMotion"/>
              <w:rPr>
                <w:rFonts w:asciiTheme="minorHAnsi" w:hAnsiTheme="minorHAnsi" w:cstheme="minorHAnsi"/>
                <w:i w:val="0"/>
                <w:iCs w:val="0"/>
                <w:szCs w:val="22"/>
              </w:rPr>
            </w:pPr>
          </w:p>
        </w:tc>
        <w:tc>
          <w:tcPr>
            <w:tcW w:w="1569" w:type="dxa"/>
          </w:tcPr>
          <w:p w14:paraId="07FF8327" w14:textId="77777777" w:rsidR="00EB442F" w:rsidRPr="00C36F2C" w:rsidRDefault="00EB442F" w:rsidP="009511D1">
            <w:pPr>
              <w:pStyle w:val="ALSAActionBy"/>
              <w:rPr>
                <w:rFonts w:asciiTheme="minorHAnsi" w:hAnsiTheme="minorHAnsi" w:cstheme="minorHAnsi"/>
              </w:rPr>
            </w:pPr>
          </w:p>
        </w:tc>
      </w:tr>
      <w:tr w:rsidR="00EB442F" w:rsidRPr="00C36F2C" w14:paraId="73628172" w14:textId="77777777" w:rsidTr="000E7CAB">
        <w:trPr>
          <w:gridAfter w:val="1"/>
          <w:wAfter w:w="360" w:type="dxa"/>
        </w:trPr>
        <w:tc>
          <w:tcPr>
            <w:tcW w:w="8254" w:type="dxa"/>
            <w:shd w:val="clear" w:color="auto" w:fill="auto"/>
          </w:tcPr>
          <w:p w14:paraId="4A2848ED" w14:textId="77777777" w:rsidR="00EB442F" w:rsidRDefault="000D14A2" w:rsidP="003C2464">
            <w:pPr>
              <w:pStyle w:val="ALSACarried"/>
              <w:numPr>
                <w:ilvl w:val="0"/>
                <w:numId w:val="44"/>
              </w:num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review and approval of </w:t>
            </w:r>
            <w:r w:rsidR="00EB442F" w:rsidRPr="00C36F2C">
              <w:rPr>
                <w:rFonts w:asciiTheme="minorHAnsi" w:hAnsiTheme="minorHAnsi" w:cstheme="minorHAnsi"/>
                <w:szCs w:val="22"/>
              </w:rPr>
              <w:t>agenda</w:t>
            </w:r>
          </w:p>
          <w:p w14:paraId="387FD217" w14:textId="74BEC876" w:rsidR="00DA21FE" w:rsidRDefault="00F94BC0" w:rsidP="000D6B22">
            <w:pPr>
              <w:pStyle w:val="ALSACarried"/>
              <w:ind w:left="36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Addition by</w:t>
            </w:r>
            <w:r w:rsidR="00DA21F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95744">
              <w:rPr>
                <w:rFonts w:asciiTheme="minorHAnsi" w:hAnsiTheme="minorHAnsi" w:cstheme="minorHAnsi"/>
                <w:szCs w:val="22"/>
              </w:rPr>
              <w:t>Brian</w:t>
            </w:r>
            <w:r w:rsidR="00DA21FE">
              <w:rPr>
                <w:rFonts w:asciiTheme="minorHAnsi" w:hAnsiTheme="minorHAnsi" w:cstheme="minorHAnsi"/>
                <w:szCs w:val="22"/>
              </w:rPr>
              <w:t xml:space="preserve">: </w:t>
            </w:r>
            <w:proofErr w:type="gramStart"/>
            <w:r w:rsidR="00DA21FE">
              <w:rPr>
                <w:rFonts w:asciiTheme="minorHAnsi" w:hAnsiTheme="minorHAnsi" w:cstheme="minorHAnsi"/>
                <w:szCs w:val="22"/>
              </w:rPr>
              <w:t>4.</w:t>
            </w:r>
            <w:r w:rsidR="00621441">
              <w:rPr>
                <w:rFonts w:asciiTheme="minorHAnsi" w:hAnsiTheme="minorHAnsi" w:cstheme="minorHAnsi"/>
                <w:szCs w:val="22"/>
              </w:rPr>
              <w:t>9</w:t>
            </w:r>
            <w:r w:rsidR="00A0369C">
              <w:rPr>
                <w:rFonts w:asciiTheme="minorHAnsi" w:hAnsiTheme="minorHAnsi" w:cstheme="minorHAnsi"/>
                <w:szCs w:val="22"/>
              </w:rPr>
              <w:t xml:space="preserve">  Financial</w:t>
            </w:r>
            <w:proofErr w:type="gramEnd"/>
            <w:r w:rsidR="00A0369C">
              <w:rPr>
                <w:rFonts w:asciiTheme="minorHAnsi" w:hAnsiTheme="minorHAnsi" w:cstheme="minorHAnsi"/>
                <w:szCs w:val="22"/>
              </w:rPr>
              <w:t xml:space="preserve"> pro</w:t>
            </w:r>
            <w:r w:rsidR="00B03524">
              <w:rPr>
                <w:rFonts w:asciiTheme="minorHAnsi" w:hAnsiTheme="minorHAnsi" w:cstheme="minorHAnsi"/>
                <w:szCs w:val="22"/>
              </w:rPr>
              <w:t xml:space="preserve">cedures </w:t>
            </w:r>
            <w:r w:rsidR="00295744">
              <w:rPr>
                <w:rFonts w:asciiTheme="minorHAnsi" w:hAnsiTheme="minorHAnsi" w:cstheme="minorHAnsi"/>
                <w:szCs w:val="22"/>
              </w:rPr>
              <w:t xml:space="preserve">to be </w:t>
            </w:r>
            <w:r w:rsidR="00B03524">
              <w:rPr>
                <w:rFonts w:asciiTheme="minorHAnsi" w:hAnsiTheme="minorHAnsi" w:cstheme="minorHAnsi"/>
                <w:szCs w:val="22"/>
              </w:rPr>
              <w:t>drawn up</w:t>
            </w:r>
          </w:p>
          <w:p w14:paraId="5AC49B02" w14:textId="34D68C9D" w:rsidR="000D6B22" w:rsidRPr="00C36F2C" w:rsidRDefault="00F94BC0" w:rsidP="000D6B22">
            <w:pPr>
              <w:pStyle w:val="ALSACarried"/>
              <w:ind w:left="36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621441">
              <w:rPr>
                <w:rFonts w:asciiTheme="minorHAnsi" w:hAnsiTheme="minorHAnsi" w:cstheme="minorHAnsi"/>
                <w:szCs w:val="22"/>
              </w:rPr>
              <w:t xml:space="preserve">                      </w:t>
            </w:r>
            <w:r>
              <w:rPr>
                <w:rFonts w:asciiTheme="minorHAnsi" w:hAnsiTheme="minorHAnsi" w:cstheme="minorHAnsi"/>
                <w:szCs w:val="22"/>
              </w:rPr>
              <w:t>Ja</w:t>
            </w:r>
            <w:r w:rsidR="007C4AC4">
              <w:rPr>
                <w:rFonts w:asciiTheme="minorHAnsi" w:hAnsiTheme="minorHAnsi" w:cstheme="minorHAnsi"/>
                <w:szCs w:val="22"/>
              </w:rPr>
              <w:t xml:space="preserve">N:  </w:t>
            </w:r>
            <w:r w:rsidR="00DD295B">
              <w:rPr>
                <w:rFonts w:asciiTheme="minorHAnsi" w:hAnsiTheme="minorHAnsi" w:cstheme="minorHAnsi"/>
                <w:szCs w:val="22"/>
              </w:rPr>
              <w:t xml:space="preserve">4.10 </w:t>
            </w:r>
            <w:r w:rsidR="004231E2">
              <w:rPr>
                <w:rFonts w:asciiTheme="minorHAnsi" w:hAnsiTheme="minorHAnsi" w:cstheme="minorHAnsi"/>
                <w:szCs w:val="22"/>
              </w:rPr>
              <w:t xml:space="preserve">E-transfer </w:t>
            </w:r>
            <w:r w:rsidR="00DA21FE">
              <w:rPr>
                <w:rFonts w:asciiTheme="minorHAnsi" w:hAnsiTheme="minorHAnsi" w:cstheme="minorHAnsi"/>
                <w:szCs w:val="22"/>
              </w:rPr>
              <w:t>added to main bank account</w:t>
            </w:r>
          </w:p>
        </w:tc>
        <w:tc>
          <w:tcPr>
            <w:tcW w:w="1569" w:type="dxa"/>
          </w:tcPr>
          <w:p w14:paraId="437B7C76" w14:textId="69ED87C2" w:rsidR="00EB442F" w:rsidRPr="00C36F2C" w:rsidRDefault="006B4CA8" w:rsidP="009511D1">
            <w:pPr>
              <w:pStyle w:val="ALSAActionBy"/>
              <w:rPr>
                <w:rFonts w:asciiTheme="minorHAnsi" w:hAnsiTheme="minorHAnsi" w:cstheme="minorHAnsi"/>
              </w:rPr>
            </w:pPr>
            <w:r w:rsidRPr="00C36F2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639EF" w:rsidRPr="00C36F2C" w14:paraId="080D217D" w14:textId="77777777" w:rsidTr="000E7CAB">
        <w:trPr>
          <w:gridAfter w:val="1"/>
          <w:wAfter w:w="360" w:type="dxa"/>
        </w:trPr>
        <w:tc>
          <w:tcPr>
            <w:tcW w:w="8254" w:type="dxa"/>
            <w:shd w:val="clear" w:color="auto" w:fill="auto"/>
          </w:tcPr>
          <w:p w14:paraId="08068F6A" w14:textId="77777777" w:rsidR="000639EF" w:rsidRDefault="000639EF" w:rsidP="000639EF">
            <w:pPr>
              <w:pStyle w:val="ALSACarried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69" w:type="dxa"/>
          </w:tcPr>
          <w:p w14:paraId="7EB88682" w14:textId="77777777" w:rsidR="000639EF" w:rsidRPr="00C36F2C" w:rsidRDefault="000639EF" w:rsidP="009511D1">
            <w:pPr>
              <w:pStyle w:val="ALSAActionBy"/>
              <w:rPr>
                <w:rFonts w:asciiTheme="minorHAnsi" w:hAnsiTheme="minorHAnsi" w:cstheme="minorHAnsi"/>
              </w:rPr>
            </w:pPr>
          </w:p>
        </w:tc>
      </w:tr>
      <w:tr w:rsidR="00EB442F" w:rsidRPr="00C36F2C" w14:paraId="58DCE6E5" w14:textId="77777777" w:rsidTr="000E7CAB">
        <w:trPr>
          <w:gridAfter w:val="1"/>
          <w:wAfter w:w="360" w:type="dxa"/>
        </w:trPr>
        <w:tc>
          <w:tcPr>
            <w:tcW w:w="8254" w:type="dxa"/>
            <w:shd w:val="clear" w:color="auto" w:fill="auto"/>
          </w:tcPr>
          <w:p w14:paraId="26BA2699" w14:textId="587085EB" w:rsidR="00EB442F" w:rsidRDefault="00FC087A" w:rsidP="00685EA1">
            <w:pPr>
              <w:pStyle w:val="ALSA1stHeading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business requiring a decision/action/response</w:t>
            </w:r>
          </w:p>
          <w:p w14:paraId="6FCE70D2" w14:textId="2A9EC27F" w:rsidR="006B05D5" w:rsidRDefault="006B05D5" w:rsidP="006B05D5">
            <w:pPr>
              <w:pStyle w:val="ALSA1stText"/>
            </w:pPr>
            <w:r>
              <w:t xml:space="preserve">.1 </w:t>
            </w:r>
            <w:r w:rsidRPr="00A25E36">
              <w:rPr>
                <w:b/>
                <w:bCs/>
              </w:rPr>
              <w:t>Recent Fundraisers</w:t>
            </w:r>
            <w:r w:rsidR="009143E7">
              <w:rPr>
                <w:b/>
                <w:bCs/>
              </w:rPr>
              <w:t>:</w:t>
            </w:r>
            <w:r w:rsidR="00E603EB">
              <w:t xml:space="preserve"> Jaime reported</w:t>
            </w:r>
            <w:proofErr w:type="gramStart"/>
            <w:r w:rsidR="00CC52BA">
              <w:t>-  Red</w:t>
            </w:r>
            <w:proofErr w:type="gramEnd"/>
            <w:r w:rsidR="00CC52BA">
              <w:t xml:space="preserve"> Canoe profits were </w:t>
            </w:r>
            <w:r w:rsidR="00E851DC">
              <w:t>approx.</w:t>
            </w:r>
            <w:r w:rsidR="00345789" w:rsidRPr="00345789">
              <w:t xml:space="preserve"> $1,221.69</w:t>
            </w:r>
            <w:r w:rsidR="00345789">
              <w:t>,</w:t>
            </w:r>
            <w:r w:rsidR="00E851DC">
              <w:t xml:space="preserve"> Creekside profits were approx. </w:t>
            </w:r>
            <w:r w:rsidR="00F945E2" w:rsidRPr="00F945E2">
              <w:rPr>
                <w:color w:val="000000"/>
                <w:lang w:eastAsia="en-CA"/>
              </w:rPr>
              <w:t>$385.30</w:t>
            </w:r>
            <w:r w:rsidR="00F945E2">
              <w:rPr>
                <w:color w:val="000000"/>
                <w:lang w:eastAsia="en-CA"/>
              </w:rPr>
              <w:t xml:space="preserve">.  </w:t>
            </w:r>
            <w:bookmarkStart w:id="0" w:name="_GoBack"/>
            <w:bookmarkEnd w:id="0"/>
            <w:r w:rsidR="00E851DC" w:rsidRPr="00F945E2">
              <w:t xml:space="preserve"> </w:t>
            </w:r>
            <w:r w:rsidR="00E851DC">
              <w:t xml:space="preserve">Jaime expressed some concern about the process of ordering from </w:t>
            </w:r>
            <w:r w:rsidR="00571DC6">
              <w:t xml:space="preserve">Red Canoe due to fluctuating prices.  She also recommended that a form of </w:t>
            </w:r>
            <w:r w:rsidR="00614026">
              <w:t>formal</w:t>
            </w:r>
            <w:r w:rsidR="00D7185F">
              <w:t xml:space="preserve"> </w:t>
            </w:r>
            <w:r w:rsidR="00571DC6">
              <w:t xml:space="preserve">receipting </w:t>
            </w:r>
            <w:r w:rsidR="00D7185F">
              <w:t xml:space="preserve">of funds </w:t>
            </w:r>
            <w:r w:rsidR="00E4068A">
              <w:t xml:space="preserve">collected </w:t>
            </w:r>
            <w:r w:rsidR="00614026">
              <w:t>be put in place</w:t>
            </w:r>
            <w:r w:rsidR="00D7185F">
              <w:t xml:space="preserve">. </w:t>
            </w:r>
            <w:r w:rsidR="00614026">
              <w:t xml:space="preserve"> </w:t>
            </w:r>
          </w:p>
          <w:p w14:paraId="086F4BDE" w14:textId="30BE3F98" w:rsidR="00592C1F" w:rsidRDefault="00592C1F" w:rsidP="006B05D5">
            <w:pPr>
              <w:pStyle w:val="ALSA1stText"/>
            </w:pPr>
          </w:p>
          <w:p w14:paraId="0D9A69B0" w14:textId="6D7664AE" w:rsidR="00592C1F" w:rsidRDefault="00592C1F" w:rsidP="006B05D5">
            <w:pPr>
              <w:pStyle w:val="ALSA1stText"/>
              <w:rPr>
                <w:b/>
                <w:bCs/>
              </w:rPr>
            </w:pPr>
            <w:r>
              <w:t>.</w:t>
            </w:r>
            <w:proofErr w:type="gramStart"/>
            <w:r>
              <w:t xml:space="preserve">2  </w:t>
            </w:r>
            <w:r w:rsidRPr="009143E7">
              <w:rPr>
                <w:b/>
                <w:bCs/>
              </w:rPr>
              <w:t>Upcoming</w:t>
            </w:r>
            <w:proofErr w:type="gramEnd"/>
            <w:r w:rsidRPr="009143E7">
              <w:rPr>
                <w:b/>
                <w:bCs/>
              </w:rPr>
              <w:t xml:space="preserve"> </w:t>
            </w:r>
            <w:r w:rsidR="009143E7" w:rsidRPr="009143E7">
              <w:rPr>
                <w:b/>
                <w:bCs/>
              </w:rPr>
              <w:t>Activities:</w:t>
            </w:r>
          </w:p>
          <w:p w14:paraId="72016593" w14:textId="5F3ECC95" w:rsidR="00432322" w:rsidRDefault="000D3DDC" w:rsidP="00943C4A">
            <w:pPr>
              <w:pStyle w:val="ALSA1stText"/>
            </w:pPr>
            <w:r w:rsidRPr="000D3DDC">
              <w:t>Brighten Up Beaumont</w:t>
            </w:r>
            <w:r>
              <w:t xml:space="preserve">- </w:t>
            </w:r>
            <w:r w:rsidR="0095679E">
              <w:t>287 Air Cadets will man the outdoor concession in the Four Seasons Park</w:t>
            </w:r>
            <w:r w:rsidR="00873C21">
              <w:t xml:space="preserve"> Nov 29</w:t>
            </w:r>
            <w:r w:rsidR="00873C21" w:rsidRPr="00873C21">
              <w:rPr>
                <w:vertAlign w:val="superscript"/>
              </w:rPr>
              <w:t>th</w:t>
            </w:r>
            <w:r w:rsidR="00873C21">
              <w:t xml:space="preserve"> during BUB</w:t>
            </w:r>
            <w:r w:rsidR="00DF6F0F">
              <w:t>.  This is to be a</w:t>
            </w:r>
            <w:r w:rsidR="00943C4A">
              <w:t xml:space="preserve"> community awareness event as well </w:t>
            </w:r>
            <w:r w:rsidR="00943C4A">
              <w:lastRenderedPageBreak/>
              <w:t xml:space="preserve">as a fundraiser. </w:t>
            </w:r>
            <w:r>
              <w:t>Jan has organi</w:t>
            </w:r>
            <w:r w:rsidR="0095679E">
              <w:t>zed this</w:t>
            </w:r>
            <w:r>
              <w:t xml:space="preserve"> &amp; is working with the cadets</w:t>
            </w:r>
            <w:r w:rsidR="00943C4A">
              <w:t xml:space="preserve"> who will man the concession.</w:t>
            </w:r>
          </w:p>
          <w:p w14:paraId="1D26D293" w14:textId="75690267" w:rsidR="00943C4A" w:rsidRDefault="00943C4A" w:rsidP="00943C4A">
            <w:pPr>
              <w:pStyle w:val="ALSA1stText"/>
            </w:pPr>
          </w:p>
          <w:p w14:paraId="67D263BA" w14:textId="0E05A651" w:rsidR="00650447" w:rsidRDefault="003172DA" w:rsidP="004A0EF7">
            <w:pPr>
              <w:pStyle w:val="ALSA1stText"/>
            </w:pPr>
            <w:r>
              <w:t>Bottle Drive</w:t>
            </w:r>
            <w:proofErr w:type="gramStart"/>
            <w:r>
              <w:t>-  Nov</w:t>
            </w:r>
            <w:proofErr w:type="gramEnd"/>
            <w:r>
              <w:t xml:space="preserve"> 30</w:t>
            </w:r>
            <w:r w:rsidRPr="00650447">
              <w:rPr>
                <w:vertAlign w:val="superscript"/>
              </w:rPr>
              <w:t>th</w:t>
            </w:r>
            <w:r w:rsidR="00650447">
              <w:t>- Trudy and Brian will organize the registration of drivers and cadets at the CCBCC.</w:t>
            </w:r>
            <w:r w:rsidR="00BC64ED">
              <w:t xml:space="preserve">  Brian to send an email to parents.</w:t>
            </w:r>
          </w:p>
          <w:p w14:paraId="79B45FCA" w14:textId="77777777" w:rsidR="00BC64ED" w:rsidRDefault="00BC64ED" w:rsidP="004A0EF7">
            <w:pPr>
              <w:pStyle w:val="ALSA1stText"/>
            </w:pPr>
          </w:p>
          <w:p w14:paraId="3B9B5BAD" w14:textId="52F1A9C2" w:rsidR="00650447" w:rsidRDefault="00B61EC6" w:rsidP="00943C4A">
            <w:pPr>
              <w:pStyle w:val="ALSA1stText"/>
            </w:pPr>
            <w:r>
              <w:t>Casino</w:t>
            </w:r>
            <w:proofErr w:type="gramStart"/>
            <w:r>
              <w:t xml:space="preserve">- </w:t>
            </w:r>
            <w:r w:rsidR="004A0EF7">
              <w:t xml:space="preserve"> Jan</w:t>
            </w:r>
            <w:proofErr w:type="gramEnd"/>
            <w:r w:rsidR="004A0EF7">
              <w:t xml:space="preserve"> 15-16</w:t>
            </w:r>
            <w:r w:rsidR="004A0EF7" w:rsidRPr="004A0EF7">
              <w:rPr>
                <w:vertAlign w:val="superscript"/>
              </w:rPr>
              <w:t>th</w:t>
            </w:r>
            <w:r w:rsidR="004A0EF7">
              <w:t xml:space="preserve"> 2020</w:t>
            </w:r>
            <w:r w:rsidR="006807D3">
              <w:t xml:space="preserve">- </w:t>
            </w:r>
            <w:r w:rsidR="00103D45">
              <w:t xml:space="preserve">Trudy is </w:t>
            </w:r>
            <w:r w:rsidR="00292AEC">
              <w:t xml:space="preserve">our Casino Chair person. </w:t>
            </w:r>
            <w:r w:rsidR="00103D45">
              <w:t xml:space="preserve">All </w:t>
            </w:r>
            <w:r w:rsidR="009716E7">
              <w:t xml:space="preserve">application forms have been sent and </w:t>
            </w:r>
            <w:r w:rsidR="00103D45">
              <w:t xml:space="preserve">volunteer positions have been </w:t>
            </w:r>
            <w:proofErr w:type="gramStart"/>
            <w:r w:rsidR="00103D45">
              <w:t xml:space="preserve">filled </w:t>
            </w:r>
            <w:r w:rsidR="009716E7">
              <w:t>.</w:t>
            </w:r>
            <w:proofErr w:type="gramEnd"/>
          </w:p>
          <w:p w14:paraId="1C0A5B0F" w14:textId="54541149" w:rsidR="009716E7" w:rsidRDefault="009716E7" w:rsidP="00943C4A">
            <w:pPr>
              <w:pStyle w:val="ALSA1stText"/>
            </w:pPr>
          </w:p>
          <w:p w14:paraId="3827F842" w14:textId="7CD9978F" w:rsidR="009716E7" w:rsidRDefault="0015316A" w:rsidP="00943C4A">
            <w:pPr>
              <w:pStyle w:val="ALSA1stText"/>
            </w:pPr>
            <w:r>
              <w:t xml:space="preserve">Calendars- Brian- </w:t>
            </w:r>
            <w:r w:rsidR="00FD6719">
              <w:t>We have some remaining calendars.  He</w:t>
            </w:r>
            <w:r w:rsidR="001315F6">
              <w:t xml:space="preserve"> submitted</w:t>
            </w:r>
            <w:r w:rsidR="007A59BA">
              <w:t xml:space="preserve"> all stubs and monies to the APC </w:t>
            </w:r>
            <w:r w:rsidR="001315F6">
              <w:t xml:space="preserve">at the </w:t>
            </w:r>
            <w:r w:rsidR="007A59BA">
              <w:t>AGM.</w:t>
            </w:r>
          </w:p>
          <w:p w14:paraId="267E0109" w14:textId="66F49417" w:rsidR="007A59BA" w:rsidRDefault="007A59BA" w:rsidP="00943C4A">
            <w:pPr>
              <w:pStyle w:val="ALSA1stText"/>
            </w:pPr>
          </w:p>
          <w:p w14:paraId="4FE23369" w14:textId="56F2CA98" w:rsidR="006C2AAA" w:rsidRDefault="006C2AAA" w:rsidP="00943C4A">
            <w:pPr>
              <w:pStyle w:val="ALSA1stText"/>
            </w:pPr>
            <w:r>
              <w:t>ACR</w:t>
            </w:r>
            <w:proofErr w:type="gramStart"/>
            <w:r>
              <w:t>-  June</w:t>
            </w:r>
            <w:proofErr w:type="gramEnd"/>
            <w:r>
              <w:t xml:space="preserve"> </w:t>
            </w:r>
            <w:r w:rsidR="00016EB1">
              <w:t>15</w:t>
            </w:r>
            <w:r w:rsidR="00016EB1" w:rsidRPr="00016EB1">
              <w:rPr>
                <w:vertAlign w:val="superscript"/>
              </w:rPr>
              <w:t>th</w:t>
            </w:r>
            <w:r w:rsidR="00016EB1">
              <w:t xml:space="preserve">-  This date conflicts with Beaumont Daze.  Becky to inquiring about changing the </w:t>
            </w:r>
            <w:r w:rsidR="0065069B">
              <w:t xml:space="preserve">KNRCC rental </w:t>
            </w:r>
            <w:r w:rsidR="00016EB1">
              <w:t xml:space="preserve">date to June </w:t>
            </w:r>
            <w:r w:rsidR="0065069B">
              <w:t>8</w:t>
            </w:r>
            <w:r w:rsidR="0065069B" w:rsidRPr="0065069B">
              <w:rPr>
                <w:vertAlign w:val="superscript"/>
              </w:rPr>
              <w:t>th</w:t>
            </w:r>
            <w:r w:rsidR="0065069B">
              <w:t xml:space="preserve"> </w:t>
            </w:r>
          </w:p>
          <w:p w14:paraId="3B530B00" w14:textId="7BD9DA69" w:rsidR="005F08C0" w:rsidRDefault="005F08C0" w:rsidP="00943C4A">
            <w:pPr>
              <w:pStyle w:val="ALSA1stText"/>
            </w:pPr>
          </w:p>
          <w:p w14:paraId="6F9CDF0F" w14:textId="470A004D" w:rsidR="005F08C0" w:rsidRPr="00247977" w:rsidRDefault="002E27BD" w:rsidP="00943C4A">
            <w:pPr>
              <w:pStyle w:val="ALSA1stText"/>
              <w:rPr>
                <w:color w:val="FF0000"/>
              </w:rPr>
            </w:pPr>
            <w:r>
              <w:t>Donations</w:t>
            </w:r>
            <w:proofErr w:type="gramStart"/>
            <w:r>
              <w:t>-  Awaiting</w:t>
            </w:r>
            <w:proofErr w:type="gramEnd"/>
            <w:r>
              <w:t xml:space="preserve"> </w:t>
            </w:r>
            <w:r w:rsidR="008B2C0A">
              <w:t>word from Beaumont Lions re: annual donation</w:t>
            </w:r>
            <w:r w:rsidR="00247977">
              <w:t xml:space="preserve">.  Brian to approach the </w:t>
            </w:r>
            <w:proofErr w:type="spellStart"/>
            <w:r w:rsidR="00247977">
              <w:t>Millwooods</w:t>
            </w:r>
            <w:proofErr w:type="spellEnd"/>
            <w:r w:rsidR="00247977">
              <w:t xml:space="preserve"> Lion’s Club as well</w:t>
            </w:r>
          </w:p>
          <w:p w14:paraId="7F4343A1" w14:textId="19B388C0" w:rsidR="001F1CD1" w:rsidRDefault="00247977" w:rsidP="00943C4A">
            <w:pPr>
              <w:pStyle w:val="ALSA1stText"/>
              <w:rPr>
                <w:color w:val="FF0000"/>
              </w:rPr>
            </w:pPr>
            <w:r>
              <w:rPr>
                <w:color w:val="FF0000"/>
              </w:rPr>
              <w:t>Brian has received a cheque from the Beaumont Lion’s Club for $5,000.</w:t>
            </w:r>
          </w:p>
          <w:p w14:paraId="1791E7E6" w14:textId="77777777" w:rsidR="00247977" w:rsidRPr="00247977" w:rsidRDefault="00247977" w:rsidP="00943C4A">
            <w:pPr>
              <w:pStyle w:val="ALSA1stText"/>
              <w:rPr>
                <w:color w:val="FF0000"/>
              </w:rPr>
            </w:pPr>
          </w:p>
          <w:p w14:paraId="0DBE5B0D" w14:textId="75375A6B" w:rsidR="001F1CD1" w:rsidRDefault="001F1CD1" w:rsidP="00943C4A">
            <w:pPr>
              <w:pStyle w:val="ALSA1stText"/>
            </w:pPr>
            <w:r w:rsidRPr="000129FC">
              <w:rPr>
                <w:b/>
                <w:bCs/>
              </w:rPr>
              <w:t xml:space="preserve">.3 </w:t>
            </w:r>
            <w:r w:rsidR="000129FC" w:rsidRPr="000129FC">
              <w:rPr>
                <w:b/>
                <w:bCs/>
              </w:rPr>
              <w:t>Logo</w:t>
            </w:r>
            <w:proofErr w:type="gramStart"/>
            <w:r w:rsidR="000129FC">
              <w:t>-  Jaime</w:t>
            </w:r>
            <w:proofErr w:type="gramEnd"/>
            <w:r w:rsidR="000129FC">
              <w:t xml:space="preserve"> </w:t>
            </w:r>
            <w:r w:rsidR="00EE33DC">
              <w:t>now has a copy of the Squadron Logo</w:t>
            </w:r>
            <w:r w:rsidR="00FD77C5">
              <w:t xml:space="preserve">.  </w:t>
            </w:r>
            <w:r w:rsidR="00FB2156">
              <w:t xml:space="preserve">She proposed that we set up an account with the </w:t>
            </w:r>
            <w:proofErr w:type="spellStart"/>
            <w:r w:rsidR="00FB2156">
              <w:t>Ust</w:t>
            </w:r>
            <w:r w:rsidR="00C722C0">
              <w:t>or</w:t>
            </w:r>
            <w:r w:rsidR="00FB2156">
              <w:t>e</w:t>
            </w:r>
            <w:proofErr w:type="spellEnd"/>
            <w:r w:rsidR="00FB2156">
              <w:t xml:space="preserve">.  This </w:t>
            </w:r>
            <w:r w:rsidR="00F80648">
              <w:t xml:space="preserve">is a website that </w:t>
            </w:r>
            <w:r w:rsidR="00CA4E94">
              <w:t xml:space="preserve">would offer apparel branded with the 287 </w:t>
            </w:r>
            <w:r w:rsidR="00C2475F">
              <w:t xml:space="preserve">Air Cadet </w:t>
            </w:r>
            <w:r w:rsidR="002F77C0">
              <w:t>logo.</w:t>
            </w:r>
            <w:r w:rsidR="00F80648">
              <w:t xml:space="preserve"> </w:t>
            </w:r>
            <w:r w:rsidR="002F77C0">
              <w:t>Cadet families could then order apparel directly</w:t>
            </w:r>
            <w:r w:rsidR="00551826">
              <w:t xml:space="preserve"> from the websit</w:t>
            </w:r>
            <w:r w:rsidR="00405EDB">
              <w:t>e and</w:t>
            </w:r>
            <w:r w:rsidR="00551826">
              <w:t xml:space="preserve"> our SSC would get a portion of the profits. </w:t>
            </w:r>
            <w:r w:rsidR="002773F9">
              <w:t>Other squadron</w:t>
            </w:r>
            <w:r w:rsidR="00A04AEC">
              <w:t>s</w:t>
            </w:r>
            <w:r w:rsidR="002773F9">
              <w:t xml:space="preserve"> have been using this site successfully. </w:t>
            </w:r>
          </w:p>
          <w:p w14:paraId="6D4F3FC5" w14:textId="130FBDE5" w:rsidR="004D79D4" w:rsidRDefault="004D79D4" w:rsidP="00943C4A">
            <w:pPr>
              <w:pStyle w:val="ALSA1stText"/>
            </w:pPr>
            <w:r>
              <w:rPr>
                <w:b/>
                <w:bCs/>
              </w:rPr>
              <w:t>MOTION</w:t>
            </w:r>
            <w:r w:rsidRPr="004D79D4">
              <w:t>:</w:t>
            </w:r>
            <w:r>
              <w:t xml:space="preserve">  </w:t>
            </w:r>
            <w:r w:rsidR="000E56E5">
              <w:t xml:space="preserve">Jared moved, second by </w:t>
            </w:r>
            <w:r w:rsidR="002773F9">
              <w:t>Jaime</w:t>
            </w:r>
            <w:r w:rsidR="000E56E5">
              <w:t xml:space="preserve"> that we set up </w:t>
            </w:r>
            <w:r w:rsidR="002773F9">
              <w:t>a</w:t>
            </w:r>
            <w:r w:rsidR="000E56E5">
              <w:t xml:space="preserve"> </w:t>
            </w:r>
            <w:proofErr w:type="spellStart"/>
            <w:r w:rsidR="000E56E5">
              <w:t>UStore</w:t>
            </w:r>
            <w:proofErr w:type="spellEnd"/>
            <w:r w:rsidR="002773F9">
              <w:t xml:space="preserve"> account</w:t>
            </w:r>
            <w:r w:rsidR="00471878" w:rsidRPr="00471878">
              <w:rPr>
                <w:i/>
                <w:iCs/>
              </w:rPr>
              <w:t>.</w:t>
            </w:r>
            <w:r w:rsidR="007841BF" w:rsidRPr="00471878">
              <w:rPr>
                <w:i/>
                <w:iCs/>
              </w:rPr>
              <w:t xml:space="preserve"> </w:t>
            </w:r>
            <w:r w:rsidR="00AB2675" w:rsidRPr="00E24F42">
              <w:t>CAR</w:t>
            </w:r>
            <w:r w:rsidR="00E24F42" w:rsidRPr="00E24F42">
              <w:t>RIED</w:t>
            </w:r>
          </w:p>
          <w:p w14:paraId="0783E12E" w14:textId="696255C9" w:rsidR="00EC0255" w:rsidRDefault="00EC0255" w:rsidP="00943C4A">
            <w:pPr>
              <w:pStyle w:val="ALSA1stText"/>
            </w:pPr>
          </w:p>
          <w:p w14:paraId="7C81E312" w14:textId="2160D2AF" w:rsidR="00EC0255" w:rsidRPr="00AB2675" w:rsidRDefault="00922195" w:rsidP="00943C4A">
            <w:pPr>
              <w:pStyle w:val="ALSA1stText"/>
            </w:pPr>
            <w:r>
              <w:t>.</w:t>
            </w:r>
            <w:r w:rsidRPr="007B431B">
              <w:rPr>
                <w:b/>
                <w:bCs/>
              </w:rPr>
              <w:t>4 Beaumont Chamber of Commerce Application</w:t>
            </w:r>
            <w:r w:rsidR="007B431B">
              <w:rPr>
                <w:b/>
                <w:bCs/>
              </w:rPr>
              <w:t xml:space="preserve">  </w:t>
            </w:r>
          </w:p>
          <w:p w14:paraId="07C23A0D" w14:textId="6547A76D" w:rsidR="00F76B3C" w:rsidRPr="00B17F7B" w:rsidRDefault="008378C3" w:rsidP="00B17F7B">
            <w:pPr>
              <w:pStyle w:val="ALSA1stText"/>
            </w:pPr>
            <w:r>
              <w:rPr>
                <w:b/>
                <w:bCs/>
              </w:rPr>
              <w:t xml:space="preserve">MOTION:  </w:t>
            </w:r>
            <w:r w:rsidRPr="009140C4">
              <w:t xml:space="preserve">Jared moved, second by Becky that we apply for </w:t>
            </w:r>
            <w:r w:rsidR="00242DA4" w:rsidRPr="009140C4">
              <w:t>membership in the Beaumont Ch</w:t>
            </w:r>
            <w:r w:rsidR="007841BF" w:rsidRPr="009140C4">
              <w:t>am</w:t>
            </w:r>
            <w:r w:rsidR="00242DA4" w:rsidRPr="009140C4">
              <w:t>ber of Commerce.</w:t>
            </w:r>
            <w:r w:rsidR="007841BF" w:rsidRPr="009140C4">
              <w:t xml:space="preserve">  C</w:t>
            </w:r>
            <w:r w:rsidR="00B17F7B">
              <w:t xml:space="preserve">ARRIED         </w:t>
            </w:r>
            <w:r w:rsidR="00F76B3C" w:rsidRPr="00B17F7B">
              <w:t xml:space="preserve">Jared will pursue this </w:t>
            </w:r>
          </w:p>
          <w:p w14:paraId="071CFD63" w14:textId="7E317848" w:rsidR="009140C4" w:rsidRDefault="009140C4" w:rsidP="00943C4A">
            <w:pPr>
              <w:pStyle w:val="ALSA1stText"/>
              <w:rPr>
                <w:b/>
                <w:bCs/>
              </w:rPr>
            </w:pPr>
          </w:p>
          <w:p w14:paraId="4AE060A3" w14:textId="14E1550C" w:rsidR="009140C4" w:rsidRDefault="009140C4" w:rsidP="00943C4A">
            <w:pPr>
              <w:pStyle w:val="ALSA1stText"/>
            </w:pPr>
            <w:r>
              <w:rPr>
                <w:b/>
                <w:bCs/>
              </w:rPr>
              <w:t xml:space="preserve">.5 Parent Meetings- </w:t>
            </w:r>
            <w:r>
              <w:t>Dec 5</w:t>
            </w:r>
            <w:r w:rsidRPr="009140C4">
              <w:rPr>
                <w:vertAlign w:val="superscript"/>
              </w:rPr>
              <w:t>th</w:t>
            </w:r>
            <w:r w:rsidR="001A2371">
              <w:t xml:space="preserve"> to be held at CCBCC. Brian to send an invitation to parents via email.  </w:t>
            </w:r>
            <w:r w:rsidR="00FF7DE2">
              <w:t xml:space="preserve">  Next parent meeting is Feb</w:t>
            </w:r>
            <w:r w:rsidR="00803399">
              <w:t xml:space="preserve"> 5</w:t>
            </w:r>
            <w:r w:rsidR="00803399" w:rsidRPr="00803399">
              <w:rPr>
                <w:vertAlign w:val="superscript"/>
              </w:rPr>
              <w:t>th</w:t>
            </w:r>
            <w:r w:rsidR="00803399">
              <w:t>.  We will need to find a location for this meeting.</w:t>
            </w:r>
          </w:p>
          <w:p w14:paraId="23885B71" w14:textId="1F8E80BE" w:rsidR="00803399" w:rsidRDefault="00803399" w:rsidP="00943C4A">
            <w:pPr>
              <w:pStyle w:val="ALSA1stText"/>
            </w:pPr>
          </w:p>
          <w:p w14:paraId="38EDAA8D" w14:textId="60E41F92" w:rsidR="005065E7" w:rsidRDefault="005065E7" w:rsidP="00943C4A">
            <w:pPr>
              <w:pStyle w:val="ALSA1stText"/>
            </w:pPr>
            <w:r>
              <w:t>.</w:t>
            </w:r>
            <w:r w:rsidRPr="00D51A6D">
              <w:rPr>
                <w:b/>
                <w:bCs/>
              </w:rPr>
              <w:t xml:space="preserve">6 </w:t>
            </w:r>
            <w:r w:rsidR="00846CF3" w:rsidRPr="00D51A6D">
              <w:rPr>
                <w:b/>
                <w:bCs/>
              </w:rPr>
              <w:t>Bookings Update</w:t>
            </w:r>
            <w:proofErr w:type="gramStart"/>
            <w:r w:rsidR="0008074D" w:rsidRPr="00D51A6D">
              <w:rPr>
                <w:b/>
                <w:bCs/>
              </w:rPr>
              <w:t>-</w:t>
            </w:r>
            <w:r w:rsidR="0008074D">
              <w:t xml:space="preserve"> </w:t>
            </w:r>
            <w:r w:rsidR="001B363B">
              <w:t xml:space="preserve"> Becky</w:t>
            </w:r>
            <w:proofErr w:type="gramEnd"/>
            <w:r w:rsidR="001B363B">
              <w:t xml:space="preserve"> reported that </w:t>
            </w:r>
            <w:r w:rsidR="005631A2">
              <w:t>only 4 new cadets showed up for the Recruit Weekend</w:t>
            </w:r>
            <w:r w:rsidR="0032019F">
              <w:t>.  This was an expensive rental fee for so few cadets.  Discussion about how to improve attendance at events and how to improve communication with parents about events.</w:t>
            </w:r>
            <w:r w:rsidR="00E36E4C">
              <w:t xml:space="preserve">  Communication methods to be discussed at the Parent Meeting.</w:t>
            </w:r>
          </w:p>
          <w:p w14:paraId="7DE5E484" w14:textId="77777777" w:rsidR="0032019F" w:rsidRPr="00E36E4C" w:rsidRDefault="0032019F" w:rsidP="00943C4A">
            <w:pPr>
              <w:pStyle w:val="ALSA1stText"/>
              <w:rPr>
                <w:b/>
              </w:rPr>
            </w:pPr>
          </w:p>
          <w:p w14:paraId="6805A92C" w14:textId="07C2C12D" w:rsidR="00E60D03" w:rsidRPr="00A8522D" w:rsidRDefault="008C377E" w:rsidP="00E60D03">
            <w:pPr>
              <w:pStyle w:val="Heading2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E36E4C">
              <w:lastRenderedPageBreak/>
              <w:t xml:space="preserve">.7 </w:t>
            </w:r>
            <w:r w:rsidR="002377B2" w:rsidRPr="00E36E4C">
              <w:t>Squadron Phone</w:t>
            </w:r>
            <w:r w:rsidR="00E60D03" w:rsidRPr="00A8522D">
              <w:rPr>
                <w:b w:val="0"/>
                <w:bCs/>
              </w:rPr>
              <w:t xml:space="preserve"> </w:t>
            </w:r>
            <w:r w:rsidR="00E60D03" w:rsidRPr="00A8522D"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Trudy has squadron phone in her personal name through KUDO $31/month.  Held by Capt Bodnaruk for Field trips and absences, </w:t>
            </w:r>
            <w:proofErr w:type="spellStart"/>
            <w:r w:rsidR="00E60D03" w:rsidRPr="00A8522D">
              <w:rPr>
                <w:rFonts w:asciiTheme="minorHAnsi" w:hAnsiTheme="minorHAnsi" w:cstheme="minorHAnsi"/>
                <w:b w:val="0"/>
                <w:bCs/>
                <w:szCs w:val="22"/>
              </w:rPr>
              <w:t>etc</w:t>
            </w:r>
            <w:proofErr w:type="spellEnd"/>
          </w:p>
          <w:p w14:paraId="7235D7B5" w14:textId="3C37E8E2" w:rsidR="00846CF3" w:rsidRPr="00A8522D" w:rsidRDefault="00846CF3" w:rsidP="00943C4A">
            <w:pPr>
              <w:pStyle w:val="ALSA1stText"/>
              <w:rPr>
                <w:bCs/>
              </w:rPr>
            </w:pPr>
          </w:p>
          <w:p w14:paraId="711AABE6" w14:textId="49556C96" w:rsidR="002377B2" w:rsidRDefault="002377B2" w:rsidP="00943C4A">
            <w:pPr>
              <w:pStyle w:val="ALSA1stText"/>
            </w:pPr>
            <w:r>
              <w:t>.</w:t>
            </w:r>
            <w:r w:rsidRPr="00E36E4C">
              <w:rPr>
                <w:b/>
                <w:bCs/>
              </w:rPr>
              <w:t xml:space="preserve">8 Future </w:t>
            </w:r>
            <w:r w:rsidR="002A0A36" w:rsidRPr="00E36E4C">
              <w:rPr>
                <w:b/>
                <w:bCs/>
              </w:rPr>
              <w:t>Activitie</w:t>
            </w:r>
            <w:r w:rsidR="00A8522D" w:rsidRPr="00E36E4C">
              <w:rPr>
                <w:b/>
                <w:bCs/>
              </w:rPr>
              <w:t>s</w:t>
            </w:r>
          </w:p>
          <w:p w14:paraId="638DF32A" w14:textId="3EB628BD" w:rsidR="00160462" w:rsidRDefault="00042395" w:rsidP="00160462">
            <w:pPr>
              <w:pStyle w:val="ALSA1stText"/>
            </w:pPr>
            <w:r w:rsidRPr="00E36E4C">
              <w:rPr>
                <w:b/>
                <w:bCs/>
              </w:rPr>
              <w:t>.9 Financial Procedures</w:t>
            </w:r>
            <w:r>
              <w:t xml:space="preserve">- </w:t>
            </w:r>
            <w:r w:rsidR="00160462">
              <w:t>Brian proposed that we dev</w:t>
            </w:r>
            <w:r w:rsidR="00EB1BE0">
              <w:t xml:space="preserve">elop some procedures for the way we </w:t>
            </w:r>
            <w:r w:rsidR="009F5598">
              <w:t xml:space="preserve">process monies that we collect.  </w:t>
            </w:r>
          </w:p>
          <w:p w14:paraId="6D45BACA" w14:textId="0655787E" w:rsidR="009F5598" w:rsidRDefault="009F5598" w:rsidP="00160462">
            <w:pPr>
              <w:pStyle w:val="ALSA1stText"/>
            </w:pPr>
            <w:r w:rsidRPr="0077382D">
              <w:rPr>
                <w:b/>
                <w:bCs/>
              </w:rPr>
              <w:t>ACTION:</w:t>
            </w:r>
            <w:r>
              <w:t xml:space="preserve">   Jared to develop a spreadsheet to be used as</w:t>
            </w:r>
            <w:r w:rsidR="00451FDA">
              <w:t xml:space="preserve"> way to doc</w:t>
            </w:r>
            <w:r w:rsidR="002773BD">
              <w:t xml:space="preserve">ument/receipt </w:t>
            </w:r>
            <w:r w:rsidR="00082FE6">
              <w:t>any monies collected</w:t>
            </w:r>
            <w:r w:rsidR="0077788C">
              <w:t xml:space="preserve">.  </w:t>
            </w:r>
          </w:p>
          <w:p w14:paraId="17FC3D36" w14:textId="77777777" w:rsidR="00305A1B" w:rsidRDefault="00305A1B" w:rsidP="00160462">
            <w:pPr>
              <w:pStyle w:val="ALSA1stText"/>
            </w:pPr>
          </w:p>
          <w:p w14:paraId="61A564C4" w14:textId="6F12F8A5" w:rsidR="0077788C" w:rsidRDefault="0077788C" w:rsidP="00160462">
            <w:pPr>
              <w:pStyle w:val="ALSA1stText"/>
            </w:pPr>
            <w:r>
              <w:t>.</w:t>
            </w:r>
            <w:r w:rsidRPr="002F5352">
              <w:rPr>
                <w:b/>
                <w:bCs/>
              </w:rPr>
              <w:t>10 E-transfers</w:t>
            </w:r>
            <w:r>
              <w:t xml:space="preserve">- Jan reported that the </w:t>
            </w:r>
            <w:r w:rsidR="002D1897">
              <w:t xml:space="preserve">Air Cadet </w:t>
            </w:r>
            <w:r>
              <w:t xml:space="preserve">APC </w:t>
            </w:r>
            <w:r w:rsidR="00C531A6">
              <w:t xml:space="preserve">approves that </w:t>
            </w:r>
            <w:r w:rsidR="00A66888">
              <w:t xml:space="preserve">practice of squadrons setting up their bank accounts </w:t>
            </w:r>
            <w:r w:rsidR="00DA711A">
              <w:t xml:space="preserve">to </w:t>
            </w:r>
            <w:r w:rsidR="00DA711A" w:rsidRPr="00DA711A">
              <w:rPr>
                <w:i/>
                <w:iCs/>
              </w:rPr>
              <w:t>receive</w:t>
            </w:r>
            <w:r w:rsidR="001702B9">
              <w:t xml:space="preserve"> e-transfers</w:t>
            </w:r>
            <w:r w:rsidR="00DA711A">
              <w:t xml:space="preserve"> only</w:t>
            </w:r>
            <w:r w:rsidR="001702B9">
              <w:t xml:space="preserve">. </w:t>
            </w:r>
            <w:r w:rsidR="002825DD">
              <w:t xml:space="preserve">No funds can be moved electronically </w:t>
            </w:r>
            <w:r w:rsidR="008E7C0E">
              <w:t>-</w:t>
            </w:r>
            <w:r w:rsidR="002825DD">
              <w:t xml:space="preserve">only deposited electronically.  </w:t>
            </w:r>
            <w:r w:rsidR="00D0774D">
              <w:t xml:space="preserve">This is a fairly new banking practice </w:t>
            </w:r>
            <w:proofErr w:type="gramStart"/>
            <w:r w:rsidR="00D0774D">
              <w:t>and  Beaumont</w:t>
            </w:r>
            <w:proofErr w:type="gramEnd"/>
            <w:r w:rsidR="00D0774D">
              <w:t xml:space="preserve"> Credit Union</w:t>
            </w:r>
            <w:r w:rsidR="001702B9">
              <w:t xml:space="preserve"> </w:t>
            </w:r>
            <w:r w:rsidR="00D0774D">
              <w:t xml:space="preserve">offers it. </w:t>
            </w:r>
          </w:p>
          <w:p w14:paraId="7D36332E" w14:textId="4A6E5DA1" w:rsidR="003E689A" w:rsidRDefault="00D0774D" w:rsidP="00B17F7B">
            <w:pPr>
              <w:pStyle w:val="ALSA1stText"/>
            </w:pPr>
            <w:r w:rsidRPr="009E29C1">
              <w:rPr>
                <w:b/>
                <w:bCs/>
              </w:rPr>
              <w:t>MOTION:</w:t>
            </w:r>
            <w:r>
              <w:t xml:space="preserve">  Jan moved that </w:t>
            </w:r>
            <w:r w:rsidR="00F37C85">
              <w:t>Beaumont 287 Air Cadet Parent’s Committee apply to the Beaumont Credit Union</w:t>
            </w:r>
            <w:r w:rsidR="00B33908">
              <w:t xml:space="preserve"> </w:t>
            </w:r>
            <w:r w:rsidR="00707F26">
              <w:t xml:space="preserve">for </w:t>
            </w:r>
            <w:proofErr w:type="spellStart"/>
            <w:r w:rsidR="00707F26">
              <w:t>etranfer</w:t>
            </w:r>
            <w:proofErr w:type="spellEnd"/>
            <w:r w:rsidR="00707F26">
              <w:t xml:space="preserve"> deposits into the main account </w:t>
            </w:r>
            <w:r w:rsidR="00E02FDA">
              <w:t xml:space="preserve">#                    </w:t>
            </w:r>
            <w:r w:rsidR="003E689A">
              <w:t xml:space="preserve">Seconded by Jaime, CARRIED </w:t>
            </w:r>
          </w:p>
          <w:p w14:paraId="250CF6AA" w14:textId="0B6837B2" w:rsidR="000639EF" w:rsidRPr="000639EF" w:rsidRDefault="007007C3" w:rsidP="002A0A36">
            <w:pPr>
              <w:pStyle w:val="ALSA1stText"/>
              <w:ind w:left="0"/>
            </w:pPr>
            <w:r>
              <w:t xml:space="preserve">The Treasurer and one other </w:t>
            </w:r>
            <w:proofErr w:type="spellStart"/>
            <w:r>
              <w:t>signator</w:t>
            </w:r>
            <w:proofErr w:type="spellEnd"/>
            <w:r>
              <w:t xml:space="preserve"> to </w:t>
            </w:r>
            <w:r w:rsidR="005E0961">
              <w:t>visit the bank and complete this application process.  It was suggested that we set up a separate email address specific</w:t>
            </w:r>
            <w:r w:rsidR="006626A8">
              <w:t xml:space="preserve">ally for e-transfers.  </w:t>
            </w:r>
            <w:r w:rsidR="00F62D37">
              <w:t xml:space="preserve">Access to view this email could be shared with various executive members, IE </w:t>
            </w:r>
            <w:proofErr w:type="spellStart"/>
            <w:r w:rsidR="00F62D37">
              <w:t>Fundaraising</w:t>
            </w:r>
            <w:proofErr w:type="spellEnd"/>
            <w:r w:rsidR="00F62D37">
              <w:t xml:space="preserve"> so that they can reconcile </w:t>
            </w:r>
            <w:r w:rsidR="0083133E">
              <w:t>monies received with orders, etc.</w:t>
            </w:r>
          </w:p>
        </w:tc>
        <w:tc>
          <w:tcPr>
            <w:tcW w:w="1569" w:type="dxa"/>
            <w:shd w:val="clear" w:color="auto" w:fill="auto"/>
          </w:tcPr>
          <w:p w14:paraId="0AA6F643" w14:textId="77777777" w:rsidR="00EB442F" w:rsidRDefault="00EB442F" w:rsidP="009511D1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7FCCD497" w14:textId="77777777" w:rsidR="00B8310C" w:rsidRDefault="00B8310C" w:rsidP="009511D1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7D9EBDCC" w14:textId="77777777" w:rsidR="00B8310C" w:rsidRDefault="00B8310C" w:rsidP="009511D1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45011DA0" w14:textId="77777777" w:rsidR="00B8310C" w:rsidRDefault="00B8310C" w:rsidP="009511D1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0FDA3C2D" w14:textId="77777777" w:rsidR="00B8310C" w:rsidRDefault="00B8310C" w:rsidP="009511D1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29F22A74" w14:textId="77777777" w:rsidR="00B8310C" w:rsidRDefault="00B8310C" w:rsidP="009511D1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7DFB5009" w14:textId="77777777" w:rsidR="00B8310C" w:rsidRDefault="00B8310C" w:rsidP="009511D1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1646C3CE" w14:textId="1188979F" w:rsidR="00B8310C" w:rsidRDefault="00663CD3" w:rsidP="009511D1">
            <w:pPr>
              <w:pStyle w:val="ALSAActionB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</w:t>
            </w:r>
            <w:r w:rsidR="00873C21">
              <w:rPr>
                <w:rFonts w:asciiTheme="minorHAnsi" w:hAnsiTheme="minorHAnsi" w:cstheme="minorHAnsi"/>
              </w:rPr>
              <w:t>an</w:t>
            </w:r>
          </w:p>
          <w:p w14:paraId="2A52B168" w14:textId="77777777" w:rsidR="00663CD3" w:rsidRDefault="00663CD3" w:rsidP="009511D1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03DD6DD1" w14:textId="77777777" w:rsidR="00663CD3" w:rsidRDefault="00663CD3" w:rsidP="009511D1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1EB23597" w14:textId="77777777" w:rsidR="00DD0C9C" w:rsidRDefault="00DD0C9C" w:rsidP="009511D1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599481E0" w14:textId="77777777" w:rsidR="00FB075D" w:rsidRDefault="00FB075D" w:rsidP="009511D1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60BD7B40" w14:textId="19D34897" w:rsidR="00663CD3" w:rsidRDefault="008B3CC3" w:rsidP="009511D1">
            <w:pPr>
              <w:pStyle w:val="ALSAActionB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Trudy </w:t>
            </w:r>
            <w:r w:rsidR="006E4EC3">
              <w:rPr>
                <w:rFonts w:asciiTheme="minorHAnsi" w:hAnsiTheme="minorHAnsi" w:cstheme="minorHAnsi"/>
              </w:rPr>
              <w:t xml:space="preserve">&amp; </w:t>
            </w:r>
            <w:r>
              <w:rPr>
                <w:rFonts w:asciiTheme="minorHAnsi" w:hAnsiTheme="minorHAnsi" w:cstheme="minorHAnsi"/>
              </w:rPr>
              <w:t>Brian</w:t>
            </w:r>
          </w:p>
          <w:p w14:paraId="671E66AB" w14:textId="77777777" w:rsidR="006E4EC3" w:rsidRDefault="006E4EC3" w:rsidP="009511D1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33C5F214" w14:textId="77777777" w:rsidR="006E4EC3" w:rsidRDefault="006E4EC3" w:rsidP="009511D1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20EFE210" w14:textId="77777777" w:rsidR="006E4EC3" w:rsidRDefault="006E4EC3" w:rsidP="009511D1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43063DD6" w14:textId="77777777" w:rsidR="006E4EC3" w:rsidRDefault="006E4EC3" w:rsidP="009511D1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64D4F7D3" w14:textId="77777777" w:rsidR="006E4EC3" w:rsidRDefault="006E4EC3" w:rsidP="009511D1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42FB96B2" w14:textId="77777777" w:rsidR="006E4EC3" w:rsidRDefault="006E4EC3" w:rsidP="009511D1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0F2BBF6F" w14:textId="77777777" w:rsidR="006E4EC3" w:rsidRDefault="006E4EC3" w:rsidP="009511D1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4F5B4A8D" w14:textId="173B5701" w:rsidR="006E4EC3" w:rsidRDefault="006E4EC3" w:rsidP="009511D1">
            <w:pPr>
              <w:pStyle w:val="ALSAActionB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Becky</w:t>
            </w:r>
          </w:p>
          <w:p w14:paraId="6B7CE60B" w14:textId="77777777" w:rsidR="00836E80" w:rsidRDefault="00836E80" w:rsidP="009511D1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04752E2D" w14:textId="77777777" w:rsidR="00836E80" w:rsidRDefault="00836E80" w:rsidP="009511D1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27AC2A54" w14:textId="3EDC04DE" w:rsidR="00836E80" w:rsidRDefault="00247977" w:rsidP="009511D1">
            <w:pPr>
              <w:pStyle w:val="ALSAActionB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</w:t>
            </w:r>
          </w:p>
          <w:p w14:paraId="2F2E7175" w14:textId="77777777" w:rsidR="00A32502" w:rsidRDefault="00A32502" w:rsidP="009511D1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1ACA1DB2" w14:textId="77777777" w:rsidR="00A32502" w:rsidRDefault="00A32502" w:rsidP="009511D1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0D6705AF" w14:textId="77777777" w:rsidR="00247977" w:rsidRDefault="00247977" w:rsidP="009511D1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05AE3AE5" w14:textId="537A143B" w:rsidR="00836E80" w:rsidRDefault="00D0357F" w:rsidP="009511D1">
            <w:pPr>
              <w:pStyle w:val="ALSAActionB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Jaime</w:t>
            </w:r>
          </w:p>
          <w:p w14:paraId="53C68067" w14:textId="77777777" w:rsidR="00D0357F" w:rsidRDefault="00D0357F" w:rsidP="009511D1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7BBB8D11" w14:textId="77777777" w:rsidR="00D0357F" w:rsidRDefault="00D0357F" w:rsidP="009511D1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0D37AAB9" w14:textId="77777777" w:rsidR="00D0357F" w:rsidRDefault="00D0357F" w:rsidP="009511D1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4B7E4BD9" w14:textId="77777777" w:rsidR="00CA6B21" w:rsidRDefault="00CA6B21" w:rsidP="009511D1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3AAEFD79" w14:textId="77777777" w:rsidR="00951AB2" w:rsidRDefault="00951AB2" w:rsidP="009511D1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149D2624" w14:textId="77777777" w:rsidR="00951AB2" w:rsidRDefault="00951AB2" w:rsidP="009511D1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42647E25" w14:textId="663EDC7A" w:rsidR="00D0357F" w:rsidRDefault="00D0357F" w:rsidP="009511D1">
            <w:pPr>
              <w:pStyle w:val="ALSAActionB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Jared</w:t>
            </w:r>
          </w:p>
          <w:p w14:paraId="006652AF" w14:textId="77777777" w:rsidR="00F76B3C" w:rsidRDefault="00F76B3C" w:rsidP="009511D1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498610C8" w14:textId="77777777" w:rsidR="00F76B3C" w:rsidRDefault="00F76B3C" w:rsidP="009511D1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6F9C639D" w14:textId="6F0568C7" w:rsidR="00F76B3C" w:rsidRDefault="0008074D" w:rsidP="009511D1">
            <w:pPr>
              <w:pStyle w:val="ALSAActionB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</w:t>
            </w:r>
          </w:p>
          <w:p w14:paraId="5673E56C" w14:textId="77777777" w:rsidR="00F76B3C" w:rsidRDefault="00F76B3C" w:rsidP="009511D1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111E4FC6" w14:textId="77777777" w:rsidR="00F76B3C" w:rsidRDefault="00F76B3C" w:rsidP="009511D1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3BE60C8B" w14:textId="77777777" w:rsidR="00F76B3C" w:rsidRDefault="00F76B3C" w:rsidP="009511D1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47076989" w14:textId="77777777" w:rsidR="00273838" w:rsidRDefault="00273838" w:rsidP="009511D1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01A18216" w14:textId="77777777" w:rsidR="00273838" w:rsidRDefault="00273838" w:rsidP="009511D1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51B72317" w14:textId="77777777" w:rsidR="00273838" w:rsidRDefault="00273838" w:rsidP="009511D1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584F1B43" w14:textId="77777777" w:rsidR="00273838" w:rsidRDefault="00273838" w:rsidP="009511D1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3B22338E" w14:textId="77777777" w:rsidR="00273838" w:rsidRDefault="00273838" w:rsidP="009511D1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40ED3AA7" w14:textId="77777777" w:rsidR="00273838" w:rsidRDefault="00273838" w:rsidP="009511D1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78011BE2" w14:textId="77777777" w:rsidR="00273838" w:rsidRDefault="00273838" w:rsidP="009511D1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1D36EE3A" w14:textId="77777777" w:rsidR="00273838" w:rsidRDefault="00273838" w:rsidP="009511D1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2EFA9A02" w14:textId="77777777" w:rsidR="00273838" w:rsidRDefault="00273838" w:rsidP="009511D1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55CB5BEB" w14:textId="430AD285" w:rsidR="002F5352" w:rsidRDefault="002F5352" w:rsidP="009511D1">
            <w:pPr>
              <w:pStyle w:val="ALSAActionB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Jared</w:t>
            </w:r>
          </w:p>
          <w:p w14:paraId="04F5863F" w14:textId="77777777" w:rsidR="002F5352" w:rsidRDefault="002F5352" w:rsidP="009511D1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1B926ED6" w14:textId="77777777" w:rsidR="00305A1B" w:rsidRDefault="00305A1B" w:rsidP="009511D1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5CD53125" w14:textId="77777777" w:rsidR="00BA0663" w:rsidRDefault="00BA0663" w:rsidP="009511D1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5D7FD379" w14:textId="29C3EFD9" w:rsidR="002F5352" w:rsidRDefault="002F5352" w:rsidP="009511D1">
            <w:pPr>
              <w:pStyle w:val="ALSAActionB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Brian, Trudy &amp; Brad</w:t>
            </w:r>
          </w:p>
          <w:p w14:paraId="478C92D8" w14:textId="77777777" w:rsidR="002F5352" w:rsidRDefault="002F5352" w:rsidP="009511D1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15DBCCE8" w14:textId="77777777" w:rsidR="002F5352" w:rsidRDefault="002F5352" w:rsidP="009511D1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2B2740CE" w14:textId="77777777" w:rsidR="002F5352" w:rsidRDefault="002F5352" w:rsidP="009511D1">
            <w:pPr>
              <w:pStyle w:val="ALSAActionBy"/>
              <w:rPr>
                <w:rFonts w:asciiTheme="minorHAnsi" w:hAnsiTheme="minorHAnsi" w:cstheme="minorHAnsi"/>
              </w:rPr>
            </w:pPr>
          </w:p>
          <w:p w14:paraId="7D5FA228" w14:textId="2C5099C1" w:rsidR="002F5352" w:rsidRPr="00C36F2C" w:rsidRDefault="002F5352" w:rsidP="009511D1">
            <w:pPr>
              <w:pStyle w:val="ALSAActionBy"/>
              <w:rPr>
                <w:rFonts w:asciiTheme="minorHAnsi" w:hAnsiTheme="minorHAnsi" w:cstheme="minorHAnsi"/>
              </w:rPr>
            </w:pPr>
          </w:p>
        </w:tc>
      </w:tr>
      <w:tr w:rsidR="00EB442F" w:rsidRPr="00C36F2C" w14:paraId="7E1B8D97" w14:textId="77777777" w:rsidTr="000E7CAB">
        <w:trPr>
          <w:gridAfter w:val="1"/>
          <w:wAfter w:w="360" w:type="dxa"/>
        </w:trPr>
        <w:tc>
          <w:tcPr>
            <w:tcW w:w="8254" w:type="dxa"/>
            <w:shd w:val="clear" w:color="auto" w:fill="auto"/>
          </w:tcPr>
          <w:p w14:paraId="4C742483" w14:textId="77777777" w:rsidR="00EE3BB0" w:rsidRDefault="00EE3BB0" w:rsidP="00EE3BB0">
            <w:pPr>
              <w:pStyle w:val="ALSAMemo"/>
              <w:ind w:left="0" w:firstLine="0"/>
              <w:rPr>
                <w:rFonts w:asciiTheme="minorHAnsi" w:hAnsiTheme="minorHAnsi" w:cstheme="minorHAnsi"/>
              </w:rPr>
            </w:pPr>
          </w:p>
          <w:p w14:paraId="4E0AE3EC" w14:textId="3AA3EFD9" w:rsidR="00A02992" w:rsidRPr="00EE3BB0" w:rsidRDefault="002A0A36" w:rsidP="00EE3BB0">
            <w:pPr>
              <w:pStyle w:val="ALSAMemo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EE3BB0">
              <w:rPr>
                <w:rFonts w:asciiTheme="minorHAnsi" w:hAnsiTheme="minorHAnsi" w:cstheme="minorHAnsi"/>
              </w:rPr>
              <w:t xml:space="preserve">Financial </w:t>
            </w:r>
            <w:r w:rsidR="005477CE" w:rsidRPr="00EE3BB0">
              <w:rPr>
                <w:rFonts w:asciiTheme="minorHAnsi" w:hAnsiTheme="minorHAnsi" w:cstheme="minorHAnsi"/>
              </w:rPr>
              <w:t>Statements</w:t>
            </w:r>
            <w:r w:rsidR="00011791" w:rsidRPr="00EE3BB0">
              <w:rPr>
                <w:rFonts w:asciiTheme="minorHAnsi" w:hAnsiTheme="minorHAnsi" w:cstheme="minorHAnsi"/>
              </w:rPr>
              <w:t>:  Brad</w:t>
            </w:r>
          </w:p>
          <w:p w14:paraId="7B0012AC" w14:textId="3A7172E5" w:rsidR="005477CE" w:rsidRPr="00A02992" w:rsidRDefault="003E689A" w:rsidP="005477CE">
            <w:pPr>
              <w:pStyle w:val="ALSAMemo"/>
              <w:ind w:firstLine="0"/>
              <w:rPr>
                <w:rFonts w:asciiTheme="minorHAnsi" w:hAnsiTheme="minorHAnsi" w:cstheme="minorHAnsi"/>
                <w:b w:val="0"/>
                <w:bCs/>
              </w:rPr>
            </w:pPr>
            <w:r w:rsidRPr="00056B2D">
              <w:rPr>
                <w:rFonts w:asciiTheme="minorHAnsi" w:hAnsiTheme="minorHAnsi" w:cstheme="minorHAnsi"/>
                <w:b w:val="0"/>
                <w:bCs/>
              </w:rPr>
              <w:t>.1</w:t>
            </w:r>
            <w:r w:rsidR="00622BA2" w:rsidRPr="00A02992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="00622BA2" w:rsidRPr="00056B2D">
              <w:rPr>
                <w:rFonts w:asciiTheme="minorHAnsi" w:hAnsiTheme="minorHAnsi" w:cstheme="minorHAnsi"/>
              </w:rPr>
              <w:t>Year-to-Date Statements</w:t>
            </w:r>
            <w:r w:rsidR="00622BA2" w:rsidRPr="00A02992">
              <w:rPr>
                <w:rFonts w:asciiTheme="minorHAnsi" w:hAnsiTheme="minorHAnsi" w:cstheme="minorHAnsi"/>
                <w:b w:val="0"/>
                <w:bCs/>
              </w:rPr>
              <w:t>- unavai</w:t>
            </w:r>
            <w:r w:rsidR="001729F6" w:rsidRPr="00A02992">
              <w:rPr>
                <w:rFonts w:asciiTheme="minorHAnsi" w:hAnsiTheme="minorHAnsi" w:cstheme="minorHAnsi"/>
                <w:b w:val="0"/>
                <w:bCs/>
              </w:rPr>
              <w:t>lable</w:t>
            </w:r>
          </w:p>
          <w:p w14:paraId="2D51939C" w14:textId="77777777" w:rsidR="00A02992" w:rsidRPr="00A02992" w:rsidRDefault="00A02992" w:rsidP="005477CE">
            <w:pPr>
              <w:pStyle w:val="ALSAMemo"/>
              <w:ind w:firstLine="0"/>
              <w:rPr>
                <w:rFonts w:asciiTheme="minorHAnsi" w:hAnsiTheme="minorHAnsi" w:cstheme="minorHAnsi"/>
                <w:b w:val="0"/>
                <w:bCs/>
              </w:rPr>
            </w:pPr>
          </w:p>
          <w:p w14:paraId="7871C180" w14:textId="2D988809" w:rsidR="001729F6" w:rsidRPr="00A02992" w:rsidRDefault="001729F6" w:rsidP="005477CE">
            <w:pPr>
              <w:pStyle w:val="ALSAMemo"/>
              <w:ind w:firstLine="0"/>
              <w:rPr>
                <w:rFonts w:asciiTheme="minorHAnsi" w:hAnsiTheme="minorHAnsi" w:cstheme="minorHAnsi"/>
                <w:b w:val="0"/>
                <w:bCs/>
              </w:rPr>
            </w:pPr>
            <w:r w:rsidRPr="00056B2D">
              <w:rPr>
                <w:rFonts w:asciiTheme="minorHAnsi" w:hAnsiTheme="minorHAnsi" w:cstheme="minorHAnsi"/>
              </w:rPr>
              <w:t>.2 Parent Bond Update</w:t>
            </w:r>
            <w:r w:rsidRPr="00A02992">
              <w:rPr>
                <w:rFonts w:asciiTheme="minorHAnsi" w:hAnsiTheme="minorHAnsi" w:cstheme="minorHAnsi"/>
                <w:b w:val="0"/>
                <w:bCs/>
              </w:rPr>
              <w:t>- only approx. half of the parent have given us their bonds to date.</w:t>
            </w:r>
            <w:r w:rsidR="00A02992" w:rsidRPr="00A02992">
              <w:rPr>
                <w:rFonts w:asciiTheme="minorHAnsi" w:hAnsiTheme="minorHAnsi" w:cstheme="minorHAnsi"/>
                <w:b w:val="0"/>
                <w:bCs/>
              </w:rPr>
              <w:t xml:space="preserve">  Brad has been recording which parents have fulfilled duties thus far.</w:t>
            </w:r>
          </w:p>
          <w:p w14:paraId="4FA79C3B" w14:textId="77777777" w:rsidR="00A02992" w:rsidRPr="00A02992" w:rsidRDefault="00A02992" w:rsidP="005477CE">
            <w:pPr>
              <w:pStyle w:val="ALSAMemo"/>
              <w:ind w:firstLine="0"/>
              <w:rPr>
                <w:rFonts w:asciiTheme="minorHAnsi" w:hAnsiTheme="minorHAnsi" w:cstheme="minorHAnsi"/>
                <w:b w:val="0"/>
                <w:bCs/>
              </w:rPr>
            </w:pPr>
          </w:p>
          <w:p w14:paraId="696C66DC" w14:textId="771ED8AB" w:rsidR="001729F6" w:rsidRDefault="001729F6" w:rsidP="005477CE">
            <w:pPr>
              <w:pStyle w:val="ALSAMemo"/>
              <w:ind w:firstLine="0"/>
              <w:rPr>
                <w:rFonts w:asciiTheme="minorHAnsi" w:hAnsiTheme="minorHAnsi" w:cstheme="minorHAnsi"/>
                <w:b w:val="0"/>
                <w:bCs/>
              </w:rPr>
            </w:pPr>
            <w:r w:rsidRPr="00056B2D">
              <w:rPr>
                <w:rFonts w:asciiTheme="minorHAnsi" w:hAnsiTheme="minorHAnsi" w:cstheme="minorHAnsi"/>
              </w:rPr>
              <w:t>.3 Bank Sta</w:t>
            </w:r>
            <w:r w:rsidR="00A02992" w:rsidRPr="00056B2D">
              <w:rPr>
                <w:rFonts w:asciiTheme="minorHAnsi" w:hAnsiTheme="minorHAnsi" w:cstheme="minorHAnsi"/>
              </w:rPr>
              <w:t>tements</w:t>
            </w:r>
            <w:r w:rsidR="00A02992" w:rsidRPr="00A02992">
              <w:rPr>
                <w:rFonts w:asciiTheme="minorHAnsi" w:hAnsiTheme="minorHAnsi" w:cstheme="minorHAnsi"/>
                <w:b w:val="0"/>
                <w:bCs/>
              </w:rPr>
              <w:t>- unavailable</w:t>
            </w:r>
          </w:p>
          <w:p w14:paraId="756B20CA" w14:textId="29D5CB36" w:rsidR="00056B2D" w:rsidRDefault="00056B2D" w:rsidP="005477CE">
            <w:pPr>
              <w:pStyle w:val="ALSAMemo"/>
              <w:ind w:firstLine="0"/>
              <w:rPr>
                <w:rFonts w:asciiTheme="minorHAnsi" w:hAnsiTheme="minorHAnsi" w:cstheme="minorHAnsi"/>
                <w:b w:val="0"/>
                <w:bCs/>
              </w:rPr>
            </w:pPr>
          </w:p>
          <w:p w14:paraId="09E1AAC4" w14:textId="75706CB8" w:rsidR="00056B2D" w:rsidRPr="00056B2D" w:rsidRDefault="00056B2D" w:rsidP="005477CE">
            <w:pPr>
              <w:pStyle w:val="ALSAMemo"/>
              <w:ind w:firstLine="0"/>
              <w:rPr>
                <w:rFonts w:asciiTheme="minorHAnsi" w:hAnsiTheme="minorHAnsi" w:cstheme="minorHAnsi"/>
                <w:b w:val="0"/>
                <w:bCs/>
                <w:color w:val="FF000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FF0000"/>
              </w:rPr>
              <w:t xml:space="preserve">Note:  </w:t>
            </w:r>
            <w:r w:rsidR="007E3AE7">
              <w:rPr>
                <w:rFonts w:asciiTheme="minorHAnsi" w:hAnsiTheme="minorHAnsi" w:cstheme="minorHAnsi"/>
                <w:b w:val="0"/>
                <w:bCs/>
                <w:color w:val="FF0000"/>
              </w:rPr>
              <w:t xml:space="preserve">The </w:t>
            </w:r>
            <w:r w:rsidR="008D16DC">
              <w:rPr>
                <w:rFonts w:asciiTheme="minorHAnsi" w:hAnsiTheme="minorHAnsi" w:cstheme="minorHAnsi"/>
                <w:b w:val="0"/>
                <w:bCs/>
                <w:color w:val="FF0000"/>
              </w:rPr>
              <w:t>F</w:t>
            </w:r>
            <w:r w:rsidR="000844D3">
              <w:rPr>
                <w:rFonts w:asciiTheme="minorHAnsi" w:hAnsiTheme="minorHAnsi" w:cstheme="minorHAnsi"/>
                <w:b w:val="0"/>
                <w:bCs/>
                <w:color w:val="FF0000"/>
              </w:rPr>
              <w:t>i</w:t>
            </w:r>
            <w:r w:rsidR="00091C99">
              <w:rPr>
                <w:rFonts w:asciiTheme="minorHAnsi" w:hAnsiTheme="minorHAnsi" w:cstheme="minorHAnsi"/>
                <w:b w:val="0"/>
                <w:bCs/>
                <w:color w:val="FF0000"/>
              </w:rPr>
              <w:t>n</w:t>
            </w:r>
            <w:r w:rsidR="000844D3">
              <w:rPr>
                <w:rFonts w:asciiTheme="minorHAnsi" w:hAnsiTheme="minorHAnsi" w:cstheme="minorHAnsi"/>
                <w:b w:val="0"/>
                <w:bCs/>
                <w:color w:val="FF0000"/>
              </w:rPr>
              <w:t>ancial</w:t>
            </w:r>
            <w:r w:rsidR="00C3531D">
              <w:rPr>
                <w:rFonts w:asciiTheme="minorHAnsi" w:hAnsiTheme="minorHAnsi" w:cstheme="minorHAnsi"/>
                <w:b w:val="0"/>
                <w:bCs/>
                <w:color w:val="FF0000"/>
              </w:rPr>
              <w:t xml:space="preserve"> Statements from</w:t>
            </w:r>
            <w:r w:rsidR="00A24BA4">
              <w:rPr>
                <w:rFonts w:asciiTheme="minorHAnsi" w:hAnsiTheme="minorHAnsi" w:cstheme="minorHAnsi"/>
                <w:b w:val="0"/>
                <w:bCs/>
                <w:color w:val="FF0000"/>
              </w:rPr>
              <w:t xml:space="preserve"> Sept</w:t>
            </w:r>
            <w:r w:rsidR="00C3531D">
              <w:rPr>
                <w:rFonts w:asciiTheme="minorHAnsi" w:hAnsiTheme="minorHAnsi" w:cstheme="minorHAnsi"/>
                <w:b w:val="0"/>
                <w:bCs/>
                <w:color w:val="FF0000"/>
              </w:rPr>
              <w:t xml:space="preserve"> 20</w:t>
            </w:r>
            <w:r w:rsidR="00A24BA4">
              <w:rPr>
                <w:rFonts w:asciiTheme="minorHAnsi" w:hAnsiTheme="minorHAnsi" w:cstheme="minorHAnsi"/>
                <w:b w:val="0"/>
                <w:bCs/>
                <w:color w:val="FF0000"/>
              </w:rPr>
              <w:t>18-Aug 2019 have been</w:t>
            </w:r>
            <w:r w:rsidR="008D16DC">
              <w:rPr>
                <w:rFonts w:asciiTheme="minorHAnsi" w:hAnsiTheme="minorHAnsi" w:cstheme="minorHAnsi"/>
                <w:b w:val="0"/>
                <w:bCs/>
                <w:color w:val="FF0000"/>
              </w:rPr>
              <w:t xml:space="preserve"> now been signed by both auditors and are on file with 287 </w:t>
            </w:r>
            <w:r w:rsidR="004373ED">
              <w:rPr>
                <w:rFonts w:asciiTheme="minorHAnsi" w:hAnsiTheme="minorHAnsi" w:cstheme="minorHAnsi"/>
                <w:b w:val="0"/>
                <w:bCs/>
                <w:color w:val="FF0000"/>
              </w:rPr>
              <w:t>A</w:t>
            </w:r>
            <w:r w:rsidR="008D16DC">
              <w:rPr>
                <w:rFonts w:asciiTheme="minorHAnsi" w:hAnsiTheme="minorHAnsi" w:cstheme="minorHAnsi"/>
                <w:b w:val="0"/>
                <w:bCs/>
                <w:color w:val="FF0000"/>
              </w:rPr>
              <w:t>ir Cadets</w:t>
            </w:r>
            <w:r w:rsidR="004373ED">
              <w:rPr>
                <w:rFonts w:asciiTheme="minorHAnsi" w:hAnsiTheme="minorHAnsi" w:cstheme="minorHAnsi"/>
                <w:b w:val="0"/>
                <w:bCs/>
                <w:color w:val="FF0000"/>
              </w:rPr>
              <w:t xml:space="preserve"> SSC</w:t>
            </w:r>
            <w:r w:rsidR="008D16DC">
              <w:rPr>
                <w:rFonts w:asciiTheme="minorHAnsi" w:hAnsiTheme="minorHAnsi" w:cstheme="minorHAnsi"/>
                <w:b w:val="0"/>
                <w:bCs/>
                <w:color w:val="FF0000"/>
              </w:rPr>
              <w:t>.</w:t>
            </w:r>
          </w:p>
          <w:p w14:paraId="2D92BD87" w14:textId="3F4C33CF" w:rsidR="00A02992" w:rsidRPr="00C36F2C" w:rsidRDefault="00A02992" w:rsidP="005477CE">
            <w:pPr>
              <w:pStyle w:val="ALSAMem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569" w:type="dxa"/>
            <w:shd w:val="clear" w:color="auto" w:fill="auto"/>
          </w:tcPr>
          <w:p w14:paraId="717DB1D1" w14:textId="77777777" w:rsidR="00EB442F" w:rsidRPr="00C36F2C" w:rsidRDefault="00EB442F" w:rsidP="009511D1">
            <w:pPr>
              <w:pStyle w:val="ALSAActionBy"/>
              <w:rPr>
                <w:rFonts w:asciiTheme="minorHAnsi" w:hAnsiTheme="minorHAnsi" w:cstheme="minorHAnsi"/>
              </w:rPr>
            </w:pPr>
          </w:p>
        </w:tc>
      </w:tr>
      <w:tr w:rsidR="00663618" w:rsidRPr="00C36F2C" w14:paraId="56B60C5F" w14:textId="77777777" w:rsidTr="000E7CAB">
        <w:trPr>
          <w:gridAfter w:val="1"/>
          <w:wAfter w:w="360" w:type="dxa"/>
        </w:trPr>
        <w:tc>
          <w:tcPr>
            <w:tcW w:w="8254" w:type="dxa"/>
          </w:tcPr>
          <w:p w14:paraId="48E74718" w14:textId="5D2B5B5A" w:rsidR="00F0696E" w:rsidRPr="00CB2198" w:rsidRDefault="00F77F2E" w:rsidP="00CB2198">
            <w:pPr>
              <w:pStyle w:val="ALSAAG2ndHeading"/>
            </w:pPr>
            <w:r>
              <w:t xml:space="preserve"> </w:t>
            </w:r>
          </w:p>
        </w:tc>
        <w:tc>
          <w:tcPr>
            <w:tcW w:w="1569" w:type="dxa"/>
          </w:tcPr>
          <w:p w14:paraId="6B9F3B62" w14:textId="71132166" w:rsidR="00663618" w:rsidRPr="00C36F2C" w:rsidRDefault="00663618" w:rsidP="00BD60E5">
            <w:pPr>
              <w:pStyle w:val="ALSAActionBy"/>
              <w:rPr>
                <w:rFonts w:asciiTheme="minorHAnsi" w:hAnsiTheme="minorHAnsi" w:cstheme="minorHAnsi"/>
              </w:rPr>
            </w:pPr>
          </w:p>
        </w:tc>
      </w:tr>
      <w:tr w:rsidR="001E5E5A" w:rsidRPr="00C36F2C" w14:paraId="6E0BD9E0" w14:textId="77777777" w:rsidTr="000E7CAB">
        <w:trPr>
          <w:gridAfter w:val="1"/>
          <w:wAfter w:w="360" w:type="dxa"/>
        </w:trPr>
        <w:tc>
          <w:tcPr>
            <w:tcW w:w="8254" w:type="dxa"/>
          </w:tcPr>
          <w:p w14:paraId="7989966F" w14:textId="42DB8DA3" w:rsidR="00295550" w:rsidRDefault="001C3933" w:rsidP="007C3B4D">
            <w:pPr>
              <w:pStyle w:val="ALSA1stHeading"/>
              <w:numPr>
                <w:ilvl w:val="0"/>
                <w:numId w:val="44"/>
              </w:numPr>
              <w:rPr>
                <w:rFonts w:asciiTheme="minorHAnsi" w:hAnsiTheme="minorHAnsi" w:cstheme="minorHAnsi"/>
                <w:caps w:val="0"/>
              </w:rPr>
            </w:pPr>
            <w:r>
              <w:rPr>
                <w:rFonts w:asciiTheme="minorHAnsi" w:hAnsiTheme="minorHAnsi" w:cstheme="minorHAnsi"/>
                <w:caps w:val="0"/>
              </w:rPr>
              <w:t>COMMANDING OFFICER’S REPORT</w:t>
            </w:r>
            <w:r w:rsidR="00052B8B">
              <w:rPr>
                <w:rFonts w:asciiTheme="minorHAnsi" w:hAnsiTheme="minorHAnsi" w:cstheme="minorHAnsi"/>
                <w:caps w:val="0"/>
              </w:rPr>
              <w:t xml:space="preserve">- Capt Bodnaruk was </w:t>
            </w:r>
            <w:r w:rsidR="007C3B4D">
              <w:rPr>
                <w:rFonts w:asciiTheme="minorHAnsi" w:hAnsiTheme="minorHAnsi" w:cstheme="minorHAnsi"/>
                <w:caps w:val="0"/>
              </w:rPr>
              <w:t>unavailable</w:t>
            </w:r>
          </w:p>
          <w:p w14:paraId="5D00E387" w14:textId="0EE81C12" w:rsidR="007C3B4D" w:rsidRPr="007C3B4D" w:rsidRDefault="007C3B4D" w:rsidP="007C3B4D">
            <w:pPr>
              <w:pStyle w:val="ALSA1stText"/>
            </w:pPr>
          </w:p>
        </w:tc>
        <w:tc>
          <w:tcPr>
            <w:tcW w:w="1569" w:type="dxa"/>
          </w:tcPr>
          <w:p w14:paraId="0625AA88" w14:textId="77777777" w:rsidR="001E5E5A" w:rsidRPr="00C36F2C" w:rsidRDefault="001E5E5A" w:rsidP="00F63023">
            <w:pPr>
              <w:pStyle w:val="ALSAActionBy"/>
              <w:rPr>
                <w:rFonts w:asciiTheme="minorHAnsi" w:hAnsiTheme="minorHAnsi" w:cstheme="minorHAnsi"/>
              </w:rPr>
            </w:pPr>
          </w:p>
        </w:tc>
      </w:tr>
      <w:tr w:rsidR="001E5E5A" w:rsidRPr="00C36F2C" w14:paraId="071BC9A1" w14:textId="77777777" w:rsidTr="000E7CAB">
        <w:trPr>
          <w:gridAfter w:val="1"/>
          <w:wAfter w:w="360" w:type="dxa"/>
        </w:trPr>
        <w:tc>
          <w:tcPr>
            <w:tcW w:w="8254" w:type="dxa"/>
          </w:tcPr>
          <w:p w14:paraId="6B3B1457" w14:textId="77777777" w:rsidR="001E5E5A" w:rsidRDefault="001E5E5A" w:rsidP="00251B69">
            <w:pPr>
              <w:pStyle w:val="ALSA1stHeading"/>
              <w:ind w:left="360"/>
              <w:rPr>
                <w:rFonts w:asciiTheme="minorHAnsi" w:hAnsiTheme="minorHAnsi" w:cstheme="minorHAnsi"/>
                <w:caps w:val="0"/>
              </w:rPr>
            </w:pPr>
          </w:p>
        </w:tc>
        <w:tc>
          <w:tcPr>
            <w:tcW w:w="1569" w:type="dxa"/>
          </w:tcPr>
          <w:p w14:paraId="54882C64" w14:textId="77777777" w:rsidR="001E5E5A" w:rsidRPr="00C36F2C" w:rsidRDefault="001E5E5A" w:rsidP="00F63023">
            <w:pPr>
              <w:pStyle w:val="ALSAActionBy"/>
              <w:rPr>
                <w:rFonts w:asciiTheme="minorHAnsi" w:hAnsiTheme="minorHAnsi" w:cstheme="minorHAnsi"/>
              </w:rPr>
            </w:pPr>
          </w:p>
        </w:tc>
      </w:tr>
      <w:tr w:rsidR="001C3933" w:rsidRPr="00C36F2C" w14:paraId="557E941A" w14:textId="77777777" w:rsidTr="000E7CAB">
        <w:trPr>
          <w:gridAfter w:val="1"/>
          <w:wAfter w:w="360" w:type="dxa"/>
        </w:trPr>
        <w:tc>
          <w:tcPr>
            <w:tcW w:w="8254" w:type="dxa"/>
          </w:tcPr>
          <w:p w14:paraId="6B6AD369" w14:textId="2FCF8460" w:rsidR="001C3933" w:rsidRDefault="00B61715" w:rsidP="001C3933">
            <w:pPr>
              <w:pStyle w:val="ALSA1stHeading"/>
              <w:numPr>
                <w:ilvl w:val="0"/>
                <w:numId w:val="44"/>
              </w:numPr>
              <w:rPr>
                <w:rFonts w:asciiTheme="minorHAnsi" w:hAnsiTheme="minorHAnsi" w:cstheme="minorHAnsi"/>
                <w:caps w:val="0"/>
              </w:rPr>
            </w:pPr>
            <w:r>
              <w:rPr>
                <w:rFonts w:asciiTheme="minorHAnsi" w:hAnsiTheme="minorHAnsi" w:cstheme="minorHAnsi"/>
                <w:caps w:val="0"/>
              </w:rPr>
              <w:t>INFORMATION ITEMS</w:t>
            </w:r>
          </w:p>
        </w:tc>
        <w:tc>
          <w:tcPr>
            <w:tcW w:w="1569" w:type="dxa"/>
          </w:tcPr>
          <w:p w14:paraId="7C3D449F" w14:textId="77777777" w:rsidR="001C3933" w:rsidRPr="00C36F2C" w:rsidRDefault="001C3933" w:rsidP="00F63023">
            <w:pPr>
              <w:pStyle w:val="ALSAActionBy"/>
              <w:rPr>
                <w:rFonts w:asciiTheme="minorHAnsi" w:hAnsiTheme="minorHAnsi" w:cstheme="minorHAnsi"/>
              </w:rPr>
            </w:pPr>
          </w:p>
        </w:tc>
      </w:tr>
      <w:tr w:rsidR="00B61715" w:rsidRPr="00C36F2C" w14:paraId="6BE08591" w14:textId="77777777" w:rsidTr="000E7CAB">
        <w:trPr>
          <w:gridAfter w:val="1"/>
          <w:wAfter w:w="360" w:type="dxa"/>
        </w:trPr>
        <w:tc>
          <w:tcPr>
            <w:tcW w:w="8254" w:type="dxa"/>
          </w:tcPr>
          <w:p w14:paraId="4DB774BF" w14:textId="47E7119A" w:rsidR="00B61715" w:rsidRDefault="00B61715" w:rsidP="00B61715">
            <w:pPr>
              <w:pStyle w:val="ALSA1stHeading"/>
              <w:ind w:left="360"/>
              <w:rPr>
                <w:rFonts w:asciiTheme="minorHAnsi" w:hAnsiTheme="minorHAnsi" w:cstheme="minorHAnsi"/>
                <w:b w:val="0"/>
                <w:bCs/>
                <w:caps w:val="0"/>
              </w:rPr>
            </w:pPr>
            <w:r>
              <w:rPr>
                <w:rFonts w:asciiTheme="minorHAnsi" w:hAnsiTheme="minorHAnsi" w:cstheme="minorHAnsi"/>
                <w:caps w:val="0"/>
              </w:rPr>
              <w:t xml:space="preserve">.1 </w:t>
            </w:r>
            <w:r w:rsidR="00A37FDC">
              <w:rPr>
                <w:rFonts w:asciiTheme="minorHAnsi" w:hAnsiTheme="minorHAnsi" w:cstheme="minorHAnsi"/>
                <w:caps w:val="0"/>
              </w:rPr>
              <w:t xml:space="preserve">Registered Charity Status-   </w:t>
            </w:r>
            <w:r w:rsidR="00E169CD">
              <w:rPr>
                <w:rFonts w:asciiTheme="minorHAnsi" w:hAnsiTheme="minorHAnsi" w:cstheme="minorHAnsi"/>
                <w:b w:val="0"/>
                <w:bCs/>
                <w:caps w:val="0"/>
              </w:rPr>
              <w:t xml:space="preserve">Jan reported that the Registered Charity Status </w:t>
            </w:r>
            <w:r w:rsidR="0013082A">
              <w:rPr>
                <w:rFonts w:asciiTheme="minorHAnsi" w:hAnsiTheme="minorHAnsi" w:cstheme="minorHAnsi"/>
                <w:b w:val="0"/>
                <w:bCs/>
                <w:caps w:val="0"/>
              </w:rPr>
              <w:t xml:space="preserve">application form was completed and forwarded to the APC Financial Officer Anna Lewis, who was to submit them </w:t>
            </w:r>
            <w:r w:rsidR="00134CA3">
              <w:rPr>
                <w:rFonts w:asciiTheme="minorHAnsi" w:hAnsiTheme="minorHAnsi" w:cstheme="minorHAnsi"/>
                <w:b w:val="0"/>
                <w:bCs/>
                <w:caps w:val="0"/>
              </w:rPr>
              <w:t xml:space="preserve">together with other squadrons.  </w:t>
            </w:r>
          </w:p>
          <w:p w14:paraId="069B16BE" w14:textId="62CDB68C" w:rsidR="00461860" w:rsidRDefault="00461860" w:rsidP="00461860">
            <w:pPr>
              <w:pStyle w:val="ALSA1stText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Cs w:val="22"/>
              </w:rPr>
              <w:lastRenderedPageBreak/>
              <w:t>Since the meeting, this application was returned as outdated.  It will be re-submitted online as per direction form Anna at APC.</w:t>
            </w:r>
          </w:p>
          <w:p w14:paraId="08E0FEEA" w14:textId="77777777" w:rsidR="005030C0" w:rsidRPr="00461860" w:rsidRDefault="005030C0" w:rsidP="00461860">
            <w:pPr>
              <w:pStyle w:val="ALSA1stText"/>
              <w:rPr>
                <w:color w:val="FF0000"/>
              </w:rPr>
            </w:pPr>
          </w:p>
          <w:p w14:paraId="60B6ACB9" w14:textId="474DE226" w:rsidR="002A3F26" w:rsidRDefault="00A071F4" w:rsidP="002A3F26">
            <w:pPr>
              <w:pStyle w:val="ALSA1stText"/>
              <w:rPr>
                <w:b/>
                <w:bCs/>
              </w:rPr>
            </w:pPr>
            <w:r w:rsidRPr="00461860">
              <w:rPr>
                <w:b/>
                <w:bCs/>
              </w:rPr>
              <w:t xml:space="preserve">.2 Cabela’s </w:t>
            </w:r>
            <w:r w:rsidR="005D1D24" w:rsidRPr="00461860">
              <w:rPr>
                <w:b/>
                <w:bCs/>
              </w:rPr>
              <w:t>Outdoor Fund</w:t>
            </w:r>
            <w:r w:rsidR="00461860">
              <w:rPr>
                <w:b/>
                <w:bCs/>
              </w:rPr>
              <w:t xml:space="preserve"> </w:t>
            </w:r>
          </w:p>
          <w:p w14:paraId="11E998FC" w14:textId="77777777" w:rsidR="005030C0" w:rsidRPr="00461860" w:rsidRDefault="005030C0" w:rsidP="002A3F26">
            <w:pPr>
              <w:pStyle w:val="ALSA1stText"/>
            </w:pPr>
          </w:p>
          <w:p w14:paraId="79E22B4A" w14:textId="22B93074" w:rsidR="005D1D24" w:rsidRPr="00BD0681" w:rsidRDefault="005D1D24" w:rsidP="002A3F26">
            <w:pPr>
              <w:pStyle w:val="ALSA1stText"/>
            </w:pPr>
            <w:r>
              <w:t>.</w:t>
            </w:r>
            <w:r w:rsidRPr="00461860">
              <w:rPr>
                <w:b/>
                <w:bCs/>
              </w:rPr>
              <w:t>3</w:t>
            </w:r>
            <w:r w:rsidR="00C529F2">
              <w:rPr>
                <w:b/>
                <w:bCs/>
              </w:rPr>
              <w:t xml:space="preserve"> </w:t>
            </w:r>
            <w:r w:rsidRPr="00461860">
              <w:rPr>
                <w:b/>
                <w:bCs/>
              </w:rPr>
              <w:t>Beaumont App</w:t>
            </w:r>
            <w:r w:rsidR="00BD0681">
              <w:rPr>
                <w:b/>
                <w:bCs/>
              </w:rPr>
              <w:t xml:space="preserve">- </w:t>
            </w:r>
            <w:r w:rsidR="00BD0681">
              <w:t>Brian reported that this App was suggested as a good way to advertise any fundraisers</w:t>
            </w:r>
            <w:r w:rsidR="00986B06">
              <w:t xml:space="preserve"> like the Bottle Drives</w:t>
            </w:r>
            <w:r w:rsidR="00BD0681">
              <w:t xml:space="preserve">, </w:t>
            </w:r>
            <w:proofErr w:type="spellStart"/>
            <w:r w:rsidR="00BD0681">
              <w:t>etc</w:t>
            </w:r>
            <w:proofErr w:type="spellEnd"/>
            <w:r w:rsidR="00BD0681">
              <w:t xml:space="preserve"> that we would like the public to be aware of</w:t>
            </w:r>
            <w:r w:rsidR="00986B06">
              <w:t>.</w:t>
            </w:r>
          </w:p>
          <w:p w14:paraId="2B03AE99" w14:textId="77777777" w:rsidR="005030C0" w:rsidRDefault="005030C0" w:rsidP="002A3F26">
            <w:pPr>
              <w:pStyle w:val="ALSA1stText"/>
            </w:pPr>
          </w:p>
          <w:p w14:paraId="4B562BA6" w14:textId="2FA43B8B" w:rsidR="005D1D24" w:rsidRPr="0006505F" w:rsidRDefault="00951740" w:rsidP="002A3F26">
            <w:pPr>
              <w:pStyle w:val="ALSA1stText"/>
            </w:pPr>
            <w:r>
              <w:t>.</w:t>
            </w:r>
            <w:r w:rsidRPr="009312C2">
              <w:rPr>
                <w:b/>
                <w:bCs/>
              </w:rPr>
              <w:t>4</w:t>
            </w:r>
            <w:r w:rsidR="00C529F2">
              <w:rPr>
                <w:b/>
                <w:bCs/>
              </w:rPr>
              <w:t xml:space="preserve"> </w:t>
            </w:r>
            <w:r w:rsidRPr="009312C2">
              <w:rPr>
                <w:b/>
                <w:bCs/>
              </w:rPr>
              <w:t>Collabor</w:t>
            </w:r>
            <w:r w:rsidR="0006505F">
              <w:rPr>
                <w:b/>
                <w:bCs/>
              </w:rPr>
              <w:t>a</w:t>
            </w:r>
            <w:r w:rsidRPr="009312C2">
              <w:rPr>
                <w:b/>
                <w:bCs/>
              </w:rPr>
              <w:t xml:space="preserve">tion and </w:t>
            </w:r>
            <w:r w:rsidR="00A1402D" w:rsidRPr="009312C2">
              <w:rPr>
                <w:b/>
                <w:bCs/>
              </w:rPr>
              <w:t>Innovation Centre</w:t>
            </w:r>
            <w:r w:rsidR="0006505F">
              <w:rPr>
                <w:b/>
                <w:bCs/>
              </w:rPr>
              <w:t xml:space="preserve">- </w:t>
            </w:r>
            <w:r w:rsidR="0006505F">
              <w:t xml:space="preserve">Jared reported that this is a </w:t>
            </w:r>
            <w:r w:rsidR="00352D89">
              <w:t xml:space="preserve">meeting space </w:t>
            </w:r>
            <w:r w:rsidR="00847BD5">
              <w:t>that has opened in the town centre mall.  As members of the Chamber of Commerce, we would be eligible to use this space for meetings as needed.</w:t>
            </w:r>
          </w:p>
        </w:tc>
        <w:tc>
          <w:tcPr>
            <w:tcW w:w="1569" w:type="dxa"/>
          </w:tcPr>
          <w:p w14:paraId="43D56069" w14:textId="46DC7EE6" w:rsidR="00B61715" w:rsidRPr="00C36F2C" w:rsidRDefault="00130E20" w:rsidP="00F63023">
            <w:pPr>
              <w:pStyle w:val="ALSAActionB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Jan</w:t>
            </w:r>
          </w:p>
        </w:tc>
      </w:tr>
      <w:tr w:rsidR="00B61715" w:rsidRPr="00C36F2C" w14:paraId="0E138740" w14:textId="77777777" w:rsidTr="000E7CAB">
        <w:trPr>
          <w:gridAfter w:val="1"/>
          <w:wAfter w:w="360" w:type="dxa"/>
        </w:trPr>
        <w:tc>
          <w:tcPr>
            <w:tcW w:w="8254" w:type="dxa"/>
          </w:tcPr>
          <w:p w14:paraId="609CE1CF" w14:textId="1D441EEC" w:rsidR="00221F73" w:rsidRPr="00221F73" w:rsidRDefault="00221F73" w:rsidP="00221F73">
            <w:pPr>
              <w:pStyle w:val="ALSA1stText"/>
            </w:pPr>
          </w:p>
        </w:tc>
        <w:tc>
          <w:tcPr>
            <w:tcW w:w="1569" w:type="dxa"/>
          </w:tcPr>
          <w:p w14:paraId="7D8FBB5B" w14:textId="77777777" w:rsidR="00B61715" w:rsidRPr="00C36F2C" w:rsidRDefault="00B61715" w:rsidP="00F63023">
            <w:pPr>
              <w:pStyle w:val="ALSAActionBy"/>
              <w:rPr>
                <w:rFonts w:asciiTheme="minorHAnsi" w:hAnsiTheme="minorHAnsi" w:cstheme="minorHAnsi"/>
              </w:rPr>
            </w:pPr>
          </w:p>
        </w:tc>
      </w:tr>
      <w:tr w:rsidR="00BB1C64" w:rsidRPr="00C36F2C" w14:paraId="3625A975" w14:textId="77777777" w:rsidTr="000E7CAB">
        <w:trPr>
          <w:gridAfter w:val="1"/>
          <w:wAfter w:w="360" w:type="dxa"/>
        </w:trPr>
        <w:tc>
          <w:tcPr>
            <w:tcW w:w="8254" w:type="dxa"/>
          </w:tcPr>
          <w:p w14:paraId="3C6A73FD" w14:textId="77777777" w:rsidR="00BB1C64" w:rsidRDefault="00BB1C64" w:rsidP="005A28B1">
            <w:pPr>
              <w:pStyle w:val="Heading2"/>
              <w:numPr>
                <w:ilvl w:val="0"/>
                <w:numId w:val="44"/>
              </w:numPr>
              <w:rPr>
                <w:rFonts w:asciiTheme="minorHAnsi" w:hAnsiTheme="minorHAnsi" w:cstheme="minorHAnsi"/>
                <w:caps/>
                <w:szCs w:val="22"/>
              </w:rPr>
            </w:pPr>
            <w:r w:rsidRPr="00C36F2C">
              <w:rPr>
                <w:rFonts w:asciiTheme="minorHAnsi" w:hAnsiTheme="minorHAnsi" w:cstheme="minorHAnsi"/>
                <w:caps/>
                <w:szCs w:val="22"/>
              </w:rPr>
              <w:t>open forum</w:t>
            </w:r>
          </w:p>
          <w:p w14:paraId="0D505632" w14:textId="77777777" w:rsidR="009552E0" w:rsidRDefault="009552E0" w:rsidP="009552E0">
            <w:pPr>
              <w:ind w:left="360"/>
              <w:rPr>
                <w:b/>
                <w:bCs/>
              </w:rPr>
            </w:pPr>
            <w:r>
              <w:t>.</w:t>
            </w:r>
            <w:r w:rsidRPr="009552E0">
              <w:rPr>
                <w:b/>
                <w:bCs/>
              </w:rPr>
              <w:t>1 Open Forum</w:t>
            </w:r>
          </w:p>
          <w:p w14:paraId="486ED9D4" w14:textId="6CCBF864" w:rsidR="009552E0" w:rsidRPr="009552E0" w:rsidRDefault="009552E0" w:rsidP="009552E0">
            <w:pPr>
              <w:ind w:left="360"/>
              <w:rPr>
                <w:b/>
                <w:bCs/>
              </w:rPr>
            </w:pPr>
            <w:r w:rsidRPr="009552E0">
              <w:rPr>
                <w:b/>
                <w:bCs/>
              </w:rPr>
              <w:t>.</w:t>
            </w:r>
            <w:proofErr w:type="gramStart"/>
            <w:r w:rsidRPr="009552E0">
              <w:rPr>
                <w:b/>
                <w:bCs/>
              </w:rPr>
              <w:t>2  Business</w:t>
            </w:r>
            <w:proofErr w:type="gramEnd"/>
            <w:r w:rsidRPr="009552E0">
              <w:rPr>
                <w:b/>
                <w:bCs/>
              </w:rPr>
              <w:t xml:space="preserve"> Arising from Open Forum</w:t>
            </w:r>
          </w:p>
        </w:tc>
        <w:tc>
          <w:tcPr>
            <w:tcW w:w="1569" w:type="dxa"/>
          </w:tcPr>
          <w:p w14:paraId="5FA7744D" w14:textId="78CC5897" w:rsidR="00BB1C64" w:rsidRPr="00C36F2C" w:rsidRDefault="00BB1C64" w:rsidP="00F63023">
            <w:pPr>
              <w:pStyle w:val="ALSAActionBy"/>
              <w:rPr>
                <w:rFonts w:asciiTheme="minorHAnsi" w:hAnsiTheme="minorHAnsi" w:cstheme="minorHAnsi"/>
              </w:rPr>
            </w:pPr>
          </w:p>
        </w:tc>
      </w:tr>
      <w:tr w:rsidR="00BB1C64" w:rsidRPr="00C36F2C" w14:paraId="7D0DB09E" w14:textId="77777777" w:rsidTr="000E7CAB">
        <w:trPr>
          <w:gridAfter w:val="1"/>
          <w:wAfter w:w="360" w:type="dxa"/>
        </w:trPr>
        <w:tc>
          <w:tcPr>
            <w:tcW w:w="8254" w:type="dxa"/>
          </w:tcPr>
          <w:p w14:paraId="4D226246" w14:textId="0631395F" w:rsidR="00BB1C64" w:rsidRPr="00C36F2C" w:rsidRDefault="00BB1C64" w:rsidP="00817C47">
            <w:pPr>
              <w:pStyle w:val="Heading2"/>
              <w:ind w:left="180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69" w:type="dxa"/>
          </w:tcPr>
          <w:p w14:paraId="3B2106C6" w14:textId="42ECE952" w:rsidR="00BB1C64" w:rsidRPr="00C36F2C" w:rsidRDefault="00BB1C64" w:rsidP="00F63023">
            <w:pPr>
              <w:pStyle w:val="ALSAActionBy"/>
              <w:rPr>
                <w:rFonts w:asciiTheme="minorHAnsi" w:hAnsiTheme="minorHAnsi" w:cstheme="minorHAnsi"/>
              </w:rPr>
            </w:pPr>
          </w:p>
        </w:tc>
      </w:tr>
      <w:tr w:rsidR="00BB1C64" w:rsidRPr="00C36F2C" w14:paraId="58BD7DEE" w14:textId="77777777" w:rsidTr="000E7CAB">
        <w:trPr>
          <w:gridAfter w:val="1"/>
          <w:wAfter w:w="360" w:type="dxa"/>
        </w:trPr>
        <w:tc>
          <w:tcPr>
            <w:tcW w:w="8254" w:type="dxa"/>
          </w:tcPr>
          <w:p w14:paraId="113DA3AC" w14:textId="3AEFAC40" w:rsidR="00BB1C64" w:rsidRPr="00876D3F" w:rsidRDefault="00BB1C64" w:rsidP="00876D3F">
            <w:pPr>
              <w:pStyle w:val="ALSA2ndText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szCs w:val="22"/>
              </w:rPr>
            </w:pPr>
            <w:r w:rsidRPr="00876D3F">
              <w:rPr>
                <w:rFonts w:asciiTheme="minorHAnsi" w:hAnsiTheme="minorHAnsi" w:cstheme="minorHAnsi"/>
                <w:b/>
                <w:caps/>
                <w:szCs w:val="22"/>
              </w:rPr>
              <w:t>adjournment</w:t>
            </w:r>
          </w:p>
        </w:tc>
        <w:tc>
          <w:tcPr>
            <w:tcW w:w="1569" w:type="dxa"/>
          </w:tcPr>
          <w:p w14:paraId="04BCC425" w14:textId="68EB74D5" w:rsidR="00BB1C64" w:rsidRPr="00C36F2C" w:rsidRDefault="00BB1C64" w:rsidP="00F63023">
            <w:pPr>
              <w:pStyle w:val="ALSAActionBy"/>
              <w:rPr>
                <w:rFonts w:asciiTheme="minorHAnsi" w:hAnsiTheme="minorHAnsi" w:cstheme="minorHAnsi"/>
              </w:rPr>
            </w:pPr>
          </w:p>
        </w:tc>
      </w:tr>
      <w:tr w:rsidR="00BB1C64" w:rsidRPr="00C36F2C" w14:paraId="342B1FFF" w14:textId="77777777" w:rsidTr="000E7CAB">
        <w:trPr>
          <w:gridAfter w:val="1"/>
          <w:wAfter w:w="360" w:type="dxa"/>
        </w:trPr>
        <w:tc>
          <w:tcPr>
            <w:tcW w:w="8254" w:type="dxa"/>
          </w:tcPr>
          <w:p w14:paraId="78950007" w14:textId="375AF66A" w:rsidR="00BB1C64" w:rsidRPr="00C36F2C" w:rsidRDefault="00BB1C64" w:rsidP="00F63023">
            <w:pPr>
              <w:pStyle w:val="Heading2"/>
              <w:rPr>
                <w:rFonts w:asciiTheme="minorHAnsi" w:hAnsiTheme="minorHAnsi" w:cstheme="minorHAnsi"/>
                <w:szCs w:val="22"/>
              </w:rPr>
            </w:pPr>
            <w:r w:rsidRPr="00C36F2C">
              <w:rPr>
                <w:rFonts w:asciiTheme="minorHAnsi" w:hAnsiTheme="minorHAnsi" w:cstheme="minorHAnsi"/>
                <w:szCs w:val="22"/>
              </w:rPr>
              <w:t xml:space="preserve">The meeting adjourned at </w:t>
            </w:r>
            <w:r w:rsidR="00AD0992">
              <w:rPr>
                <w:rFonts w:asciiTheme="minorHAnsi" w:hAnsiTheme="minorHAnsi" w:cstheme="minorHAnsi"/>
                <w:szCs w:val="22"/>
              </w:rPr>
              <w:t>20:40</w:t>
            </w:r>
            <w:r w:rsidRPr="00C36F2C">
              <w:rPr>
                <w:rFonts w:asciiTheme="minorHAnsi" w:hAnsiTheme="minorHAnsi" w:cstheme="minorHAnsi"/>
                <w:szCs w:val="22"/>
              </w:rPr>
              <w:t xml:space="preserve"> p.m.</w:t>
            </w:r>
          </w:p>
        </w:tc>
        <w:tc>
          <w:tcPr>
            <w:tcW w:w="1569" w:type="dxa"/>
          </w:tcPr>
          <w:p w14:paraId="072F1451" w14:textId="66E9CC10" w:rsidR="00BB1C64" w:rsidRPr="00C36F2C" w:rsidRDefault="00BB1C64" w:rsidP="00F63023">
            <w:pPr>
              <w:pStyle w:val="ALSAActionBy"/>
              <w:rPr>
                <w:rFonts w:asciiTheme="minorHAnsi" w:hAnsiTheme="minorHAnsi" w:cstheme="minorHAnsi"/>
              </w:rPr>
            </w:pPr>
          </w:p>
        </w:tc>
      </w:tr>
      <w:tr w:rsidR="00D43523" w:rsidRPr="00C36F2C" w14:paraId="54B541D2" w14:textId="77777777" w:rsidTr="000E7CAB">
        <w:trPr>
          <w:gridAfter w:val="1"/>
          <w:wAfter w:w="360" w:type="dxa"/>
        </w:trPr>
        <w:tc>
          <w:tcPr>
            <w:tcW w:w="8254" w:type="dxa"/>
          </w:tcPr>
          <w:p w14:paraId="5B51382E" w14:textId="0ED8E388" w:rsidR="00D43523" w:rsidRPr="00C36F2C" w:rsidRDefault="007B1390" w:rsidP="00F63023">
            <w:pPr>
              <w:pStyle w:val="ALSA1st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NEXT </w:t>
            </w:r>
            <w:proofErr w:type="gramStart"/>
            <w:r>
              <w:rPr>
                <w:rFonts w:asciiTheme="minorHAnsi" w:hAnsiTheme="minorHAnsi" w:cstheme="minorHAnsi"/>
                <w:szCs w:val="22"/>
              </w:rPr>
              <w:t>MEETING  Jan</w:t>
            </w:r>
            <w:proofErr w:type="gramEnd"/>
            <w:r w:rsidR="00F55E3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0C03C7">
              <w:rPr>
                <w:rFonts w:asciiTheme="minorHAnsi" w:hAnsiTheme="minorHAnsi" w:cstheme="minorHAnsi"/>
                <w:szCs w:val="22"/>
              </w:rPr>
              <w:t>15</w:t>
            </w:r>
            <w:r w:rsidR="000C03C7" w:rsidRPr="000C03C7">
              <w:rPr>
                <w:rFonts w:asciiTheme="minorHAnsi" w:hAnsiTheme="minorHAnsi" w:cstheme="minorHAnsi"/>
                <w:szCs w:val="22"/>
                <w:vertAlign w:val="superscript"/>
              </w:rPr>
              <w:t>th</w:t>
            </w:r>
            <w:r w:rsidR="000C03C7">
              <w:rPr>
                <w:rFonts w:asciiTheme="minorHAnsi" w:hAnsiTheme="minorHAnsi" w:cstheme="minorHAnsi"/>
                <w:szCs w:val="22"/>
              </w:rPr>
              <w:t xml:space="preserve">, 2020 </w:t>
            </w:r>
            <w:r w:rsidR="008005B3">
              <w:rPr>
                <w:rFonts w:asciiTheme="minorHAnsi" w:hAnsiTheme="minorHAnsi" w:cstheme="minorHAnsi"/>
                <w:szCs w:val="22"/>
              </w:rPr>
              <w:t>.  Location TBA</w:t>
            </w:r>
          </w:p>
        </w:tc>
        <w:tc>
          <w:tcPr>
            <w:tcW w:w="1569" w:type="dxa"/>
          </w:tcPr>
          <w:p w14:paraId="55E531D3" w14:textId="77777777" w:rsidR="00D43523" w:rsidRPr="00C36F2C" w:rsidRDefault="00D43523" w:rsidP="00F63023">
            <w:pPr>
              <w:pStyle w:val="ALSAActionBy"/>
              <w:rPr>
                <w:rFonts w:asciiTheme="minorHAnsi" w:hAnsiTheme="minorHAnsi" w:cstheme="minorHAnsi"/>
                <w:iCs/>
              </w:rPr>
            </w:pPr>
          </w:p>
        </w:tc>
      </w:tr>
    </w:tbl>
    <w:p w14:paraId="48AAEAC8" w14:textId="77777777" w:rsidR="000B2E79" w:rsidRPr="00C36F2C" w:rsidRDefault="000B2E79">
      <w:pPr>
        <w:rPr>
          <w:rFonts w:asciiTheme="minorHAnsi" w:hAnsiTheme="minorHAnsi" w:cstheme="minorHAnsi"/>
          <w:szCs w:val="22"/>
        </w:rPr>
      </w:pPr>
    </w:p>
    <w:tbl>
      <w:tblPr>
        <w:tblW w:w="8513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513"/>
      </w:tblGrid>
      <w:tr w:rsidR="00E017C2" w:rsidRPr="00C36F2C" w14:paraId="2940AD21" w14:textId="77777777" w:rsidTr="00A726AA">
        <w:tc>
          <w:tcPr>
            <w:tcW w:w="8513" w:type="dxa"/>
            <w:shd w:val="clear" w:color="auto" w:fill="FFFFFF"/>
          </w:tcPr>
          <w:p w14:paraId="5FFDDE29" w14:textId="1108C2DE" w:rsidR="00E017C2" w:rsidRPr="00C36F2C" w:rsidRDefault="00E017C2" w:rsidP="00E017C2">
            <w:pPr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 w:rsidRPr="00C36F2C">
              <w:rPr>
                <w:rFonts w:asciiTheme="minorHAnsi" w:hAnsiTheme="minorHAnsi" w:cstheme="minorHAnsi"/>
                <w:szCs w:val="22"/>
              </w:rPr>
              <w:br w:type="page"/>
            </w:r>
            <w:r w:rsidRPr="00C36F2C">
              <w:rPr>
                <w:rFonts w:asciiTheme="minorHAnsi" w:hAnsiTheme="minorHAnsi" w:cstheme="minorHAnsi"/>
                <w:szCs w:val="22"/>
              </w:rPr>
              <w:br w:type="page"/>
            </w:r>
          </w:p>
        </w:tc>
      </w:tr>
    </w:tbl>
    <w:p w14:paraId="57DF41F9" w14:textId="77777777" w:rsidR="00DB19A7" w:rsidRPr="00C36F2C" w:rsidRDefault="00DB19A7" w:rsidP="0055199F">
      <w:pPr>
        <w:rPr>
          <w:rFonts w:asciiTheme="minorHAnsi" w:hAnsiTheme="minorHAnsi" w:cstheme="minorHAnsi"/>
          <w:szCs w:val="22"/>
        </w:rPr>
      </w:pPr>
    </w:p>
    <w:sectPr w:rsidR="00DB19A7" w:rsidRPr="00C36F2C" w:rsidSect="005460AD">
      <w:headerReference w:type="default" r:id="rId8"/>
      <w:type w:val="continuous"/>
      <w:pgSz w:w="12240" w:h="15840"/>
      <w:pgMar w:top="570" w:right="72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6A11D" w14:textId="77777777" w:rsidR="004E4142" w:rsidRDefault="004E4142">
      <w:r>
        <w:separator/>
      </w:r>
    </w:p>
  </w:endnote>
  <w:endnote w:type="continuationSeparator" w:id="0">
    <w:p w14:paraId="2D3393A6" w14:textId="77777777" w:rsidR="004E4142" w:rsidRDefault="004E4142">
      <w:r>
        <w:continuationSeparator/>
      </w:r>
    </w:p>
  </w:endnote>
  <w:endnote w:type="continuationNotice" w:id="1">
    <w:p w14:paraId="4D37D355" w14:textId="77777777" w:rsidR="004E4142" w:rsidRDefault="004E414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naNova-Regular">
    <w:altName w:val="Calibri"/>
    <w:charset w:val="00"/>
    <w:family w:val="auto"/>
    <w:pitch w:val="variable"/>
    <w:sig w:usb0="A00000AF" w:usb1="4000205B" w:usb2="00000000" w:usb3="00000000" w:csb0="00000093" w:csb1="00000000"/>
  </w:font>
  <w:font w:name="VectoraLH75">
    <w:altName w:val="Calibri"/>
    <w:charset w:val="00"/>
    <w:family w:val="swiss"/>
    <w:pitch w:val="variable"/>
    <w:sig w:usb0="00000003" w:usb1="00000000" w:usb2="00000000" w:usb3="00000000" w:csb0="00000001" w:csb1="00000000"/>
  </w:font>
  <w:font w:name="Vectora LT Std Light">
    <w:altName w:val="Calibri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CB323" w14:textId="77777777" w:rsidR="004E4142" w:rsidRDefault="004E4142">
      <w:r>
        <w:separator/>
      </w:r>
    </w:p>
  </w:footnote>
  <w:footnote w:type="continuationSeparator" w:id="0">
    <w:p w14:paraId="03E62CAB" w14:textId="77777777" w:rsidR="004E4142" w:rsidRDefault="004E4142">
      <w:r>
        <w:continuationSeparator/>
      </w:r>
    </w:p>
  </w:footnote>
  <w:footnote w:type="continuationNotice" w:id="1">
    <w:p w14:paraId="7D3713FD" w14:textId="77777777" w:rsidR="004E4142" w:rsidRDefault="004E414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8290"/>
      <w:gridCol w:w="1790"/>
    </w:tblGrid>
    <w:tr w:rsidR="00141048" w14:paraId="251502ED" w14:textId="77777777">
      <w:tc>
        <w:tcPr>
          <w:tcW w:w="8478" w:type="dxa"/>
        </w:tcPr>
        <w:p w14:paraId="3F18648E" w14:textId="77777777" w:rsidR="00141048" w:rsidRPr="00F800A4" w:rsidRDefault="00BD60E5" w:rsidP="00E017C2">
          <w:pPr>
            <w:pStyle w:val="ALSAMINHeader"/>
          </w:pPr>
          <w:r>
            <w:t>Beaumont 287 Air Cadets Parent Committee</w:t>
          </w:r>
          <w:r w:rsidR="00141048" w:rsidRPr="00F800A4">
            <w:t xml:space="preserve"> —</w:t>
          </w:r>
          <w:r w:rsidR="004F115C">
            <w:t xml:space="preserve"> </w:t>
          </w:r>
          <w:r>
            <w:t>JUNE 24</w:t>
          </w:r>
          <w:r w:rsidR="00735CB2">
            <w:t>, 2019</w:t>
          </w:r>
        </w:p>
      </w:tc>
      <w:tc>
        <w:tcPr>
          <w:tcW w:w="1818" w:type="dxa"/>
        </w:tcPr>
        <w:p w14:paraId="25D6767A" w14:textId="77777777" w:rsidR="00141048" w:rsidRPr="00F800A4" w:rsidRDefault="00141048" w:rsidP="00BF421F">
          <w:pPr>
            <w:pStyle w:val="ALSAMINHeader"/>
          </w:pPr>
          <w:r w:rsidRPr="00F800A4">
            <w:t xml:space="preserve">Page </w:t>
          </w:r>
          <w:r w:rsidRPr="00F800A4">
            <w:fldChar w:fldCharType="begin"/>
          </w:r>
          <w:r w:rsidRPr="00F800A4">
            <w:instrText xml:space="preserve"> PAGE </w:instrText>
          </w:r>
          <w:r w:rsidRPr="00F800A4">
            <w:fldChar w:fldCharType="separate"/>
          </w:r>
          <w:r w:rsidR="00F63023">
            <w:rPr>
              <w:noProof/>
            </w:rPr>
            <w:t>1</w:t>
          </w:r>
          <w:r w:rsidRPr="00F800A4">
            <w:fldChar w:fldCharType="end"/>
          </w:r>
        </w:p>
        <w:p w14:paraId="2F8BE676" w14:textId="77777777" w:rsidR="00141048" w:rsidRPr="00F800A4" w:rsidRDefault="00141048" w:rsidP="00BF421F">
          <w:pPr>
            <w:pStyle w:val="ALSAMINHeader"/>
          </w:pPr>
          <w:r w:rsidRPr="00F800A4">
            <w:t>Action by:</w:t>
          </w:r>
        </w:p>
      </w:tc>
    </w:tr>
  </w:tbl>
  <w:p w14:paraId="321E1192" w14:textId="77777777" w:rsidR="00141048" w:rsidRDefault="00141048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0F32"/>
    <w:multiLevelType w:val="hybridMultilevel"/>
    <w:tmpl w:val="6BA2A7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E0685"/>
    <w:multiLevelType w:val="hybridMultilevel"/>
    <w:tmpl w:val="B210826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6F540A"/>
    <w:multiLevelType w:val="hybridMultilevel"/>
    <w:tmpl w:val="933036E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E27EE"/>
    <w:multiLevelType w:val="hybridMultilevel"/>
    <w:tmpl w:val="265A94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4761BC"/>
    <w:multiLevelType w:val="hybridMultilevel"/>
    <w:tmpl w:val="8D160CC6"/>
    <w:lvl w:ilvl="0" w:tplc="3B94F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37073"/>
    <w:multiLevelType w:val="hybridMultilevel"/>
    <w:tmpl w:val="DBF86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F2AFF"/>
    <w:multiLevelType w:val="hybridMultilevel"/>
    <w:tmpl w:val="5CB635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512E8"/>
    <w:multiLevelType w:val="hybridMultilevel"/>
    <w:tmpl w:val="B9EE542C"/>
    <w:lvl w:ilvl="0" w:tplc="BDA62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422496"/>
    <w:multiLevelType w:val="hybridMultilevel"/>
    <w:tmpl w:val="79981D0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9EAA4C84">
      <w:numFmt w:val="bullet"/>
      <w:lvlText w:val=""/>
      <w:lvlJc w:val="left"/>
      <w:pPr>
        <w:ind w:left="2574" w:hanging="360"/>
      </w:pPr>
      <w:rPr>
        <w:rFonts w:ascii="Wingdings" w:eastAsia="Times New Roman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77D4C1C"/>
    <w:multiLevelType w:val="hybridMultilevel"/>
    <w:tmpl w:val="370C4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D5C1D"/>
    <w:multiLevelType w:val="hybridMultilevel"/>
    <w:tmpl w:val="1F2C1F3A"/>
    <w:lvl w:ilvl="0" w:tplc="0B9839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8326EA"/>
    <w:multiLevelType w:val="hybridMultilevel"/>
    <w:tmpl w:val="950C816C"/>
    <w:lvl w:ilvl="0" w:tplc="C7EC3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9770A6"/>
    <w:multiLevelType w:val="hybridMultilevel"/>
    <w:tmpl w:val="AB2A1EF2"/>
    <w:lvl w:ilvl="0" w:tplc="6BCAC5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F71B16"/>
    <w:multiLevelType w:val="hybridMultilevel"/>
    <w:tmpl w:val="EF4010EA"/>
    <w:lvl w:ilvl="0" w:tplc="3ADED35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5A56F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C7E0A"/>
    <w:multiLevelType w:val="hybridMultilevel"/>
    <w:tmpl w:val="CB9CA43E"/>
    <w:lvl w:ilvl="0" w:tplc="0C50A4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66C2A64"/>
    <w:multiLevelType w:val="hybridMultilevel"/>
    <w:tmpl w:val="9C947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82769A"/>
    <w:multiLevelType w:val="hybridMultilevel"/>
    <w:tmpl w:val="9684DF36"/>
    <w:lvl w:ilvl="0" w:tplc="74AC6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D1BC4"/>
    <w:multiLevelType w:val="multilevel"/>
    <w:tmpl w:val="EC38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285330"/>
    <w:multiLevelType w:val="hybridMultilevel"/>
    <w:tmpl w:val="2F5EA8D6"/>
    <w:lvl w:ilvl="0" w:tplc="3B94F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DDC68FA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7139CE"/>
    <w:multiLevelType w:val="hybridMultilevel"/>
    <w:tmpl w:val="5B064C68"/>
    <w:lvl w:ilvl="0" w:tplc="FD8C6F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9727B9"/>
    <w:multiLevelType w:val="hybridMultilevel"/>
    <w:tmpl w:val="623AA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CA0B4C"/>
    <w:multiLevelType w:val="hybridMultilevel"/>
    <w:tmpl w:val="232E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623D9"/>
    <w:multiLevelType w:val="hybridMultilevel"/>
    <w:tmpl w:val="663EDAB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B7471"/>
    <w:multiLevelType w:val="hybridMultilevel"/>
    <w:tmpl w:val="A604888C"/>
    <w:lvl w:ilvl="0" w:tplc="EC8091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F656C"/>
    <w:multiLevelType w:val="hybridMultilevel"/>
    <w:tmpl w:val="75420AF2"/>
    <w:lvl w:ilvl="0" w:tplc="B8840F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5169A6"/>
    <w:multiLevelType w:val="hybridMultilevel"/>
    <w:tmpl w:val="A404AD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C4A0A"/>
    <w:multiLevelType w:val="hybridMultilevel"/>
    <w:tmpl w:val="02AA99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404366"/>
    <w:multiLevelType w:val="hybridMultilevel"/>
    <w:tmpl w:val="7C3A457E"/>
    <w:lvl w:ilvl="0" w:tplc="C2C48A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9A6216"/>
    <w:multiLevelType w:val="hybridMultilevel"/>
    <w:tmpl w:val="41222B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192427"/>
    <w:multiLevelType w:val="hybridMultilevel"/>
    <w:tmpl w:val="3F3EA436"/>
    <w:lvl w:ilvl="0" w:tplc="0B9839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BC6217"/>
    <w:multiLevelType w:val="hybridMultilevel"/>
    <w:tmpl w:val="233E51DE"/>
    <w:lvl w:ilvl="0" w:tplc="A7D423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A279F9"/>
    <w:multiLevelType w:val="hybridMultilevel"/>
    <w:tmpl w:val="3D6A9948"/>
    <w:lvl w:ilvl="0" w:tplc="8EB668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DC3BC5"/>
    <w:multiLevelType w:val="hybridMultilevel"/>
    <w:tmpl w:val="68AAC0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4620BE"/>
    <w:multiLevelType w:val="hybridMultilevel"/>
    <w:tmpl w:val="E27425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E03B5F"/>
    <w:multiLevelType w:val="hybridMultilevel"/>
    <w:tmpl w:val="E6FAC74A"/>
    <w:lvl w:ilvl="0" w:tplc="3C2EFC48">
      <w:start w:val="1"/>
      <w:numFmt w:val="decimal"/>
      <w:lvlText w:val="%1."/>
      <w:lvlJc w:val="left"/>
      <w:pPr>
        <w:ind w:left="720" w:hanging="360"/>
      </w:pPr>
      <w:rPr>
        <w:rFonts w:ascii="SinaNova-Regular" w:hAnsi="SinaNova-Regular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65DCF"/>
    <w:multiLevelType w:val="hybridMultilevel"/>
    <w:tmpl w:val="29E0B9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370805"/>
    <w:multiLevelType w:val="hybridMultilevel"/>
    <w:tmpl w:val="909E7108"/>
    <w:lvl w:ilvl="0" w:tplc="845C42D2">
      <w:start w:val="1"/>
      <w:numFmt w:val="lowerLetter"/>
      <w:pStyle w:val="ALSAAG3rdHeading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 w15:restartNumberingAfterBreak="0">
    <w:nsid w:val="66DD028F"/>
    <w:multiLevelType w:val="hybridMultilevel"/>
    <w:tmpl w:val="42DA098E"/>
    <w:lvl w:ilvl="0" w:tplc="4AD06E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8B0C55"/>
    <w:multiLevelType w:val="hybridMultilevel"/>
    <w:tmpl w:val="7D48B1CC"/>
    <w:lvl w:ilvl="0" w:tplc="BDA62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8497D"/>
    <w:multiLevelType w:val="hybridMultilevel"/>
    <w:tmpl w:val="B2DA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34636"/>
    <w:multiLevelType w:val="hybridMultilevel"/>
    <w:tmpl w:val="8CAE5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1522692"/>
    <w:multiLevelType w:val="hybridMultilevel"/>
    <w:tmpl w:val="B9266F0A"/>
    <w:lvl w:ilvl="0" w:tplc="30C2D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876C9"/>
    <w:multiLevelType w:val="hybridMultilevel"/>
    <w:tmpl w:val="A1908804"/>
    <w:lvl w:ilvl="0" w:tplc="E07692C8">
      <w:start w:val="1"/>
      <w:numFmt w:val="lowerRoman"/>
      <w:lvlText w:val="(%1)"/>
      <w:lvlJc w:val="left"/>
      <w:pPr>
        <w:ind w:left="187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3" w:hanging="360"/>
      </w:pPr>
    </w:lvl>
    <w:lvl w:ilvl="2" w:tplc="0409001B" w:tentative="1">
      <w:start w:val="1"/>
      <w:numFmt w:val="lowerRoman"/>
      <w:lvlText w:val="%3."/>
      <w:lvlJc w:val="right"/>
      <w:pPr>
        <w:ind w:left="2953" w:hanging="180"/>
      </w:pPr>
    </w:lvl>
    <w:lvl w:ilvl="3" w:tplc="0409000F" w:tentative="1">
      <w:start w:val="1"/>
      <w:numFmt w:val="decimal"/>
      <w:lvlText w:val="%4."/>
      <w:lvlJc w:val="left"/>
      <w:pPr>
        <w:ind w:left="3673" w:hanging="360"/>
      </w:pPr>
    </w:lvl>
    <w:lvl w:ilvl="4" w:tplc="04090019" w:tentative="1">
      <w:start w:val="1"/>
      <w:numFmt w:val="lowerLetter"/>
      <w:lvlText w:val="%5."/>
      <w:lvlJc w:val="left"/>
      <w:pPr>
        <w:ind w:left="4393" w:hanging="360"/>
      </w:pPr>
    </w:lvl>
    <w:lvl w:ilvl="5" w:tplc="0409001B" w:tentative="1">
      <w:start w:val="1"/>
      <w:numFmt w:val="lowerRoman"/>
      <w:lvlText w:val="%6."/>
      <w:lvlJc w:val="right"/>
      <w:pPr>
        <w:ind w:left="5113" w:hanging="180"/>
      </w:pPr>
    </w:lvl>
    <w:lvl w:ilvl="6" w:tplc="0409000F" w:tentative="1">
      <w:start w:val="1"/>
      <w:numFmt w:val="decimal"/>
      <w:lvlText w:val="%7."/>
      <w:lvlJc w:val="left"/>
      <w:pPr>
        <w:ind w:left="5833" w:hanging="360"/>
      </w:pPr>
    </w:lvl>
    <w:lvl w:ilvl="7" w:tplc="04090019" w:tentative="1">
      <w:start w:val="1"/>
      <w:numFmt w:val="lowerLetter"/>
      <w:lvlText w:val="%8."/>
      <w:lvlJc w:val="left"/>
      <w:pPr>
        <w:ind w:left="6553" w:hanging="360"/>
      </w:pPr>
    </w:lvl>
    <w:lvl w:ilvl="8" w:tplc="0409001B" w:tentative="1">
      <w:start w:val="1"/>
      <w:numFmt w:val="lowerRoman"/>
      <w:lvlText w:val="%9."/>
      <w:lvlJc w:val="right"/>
      <w:pPr>
        <w:ind w:left="7273" w:hanging="180"/>
      </w:pPr>
    </w:lvl>
  </w:abstractNum>
  <w:abstractNum w:abstractNumId="43" w15:restartNumberingAfterBreak="0">
    <w:nsid w:val="796E49AC"/>
    <w:multiLevelType w:val="hybridMultilevel"/>
    <w:tmpl w:val="0E0AED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C3A1128"/>
    <w:multiLevelType w:val="hybridMultilevel"/>
    <w:tmpl w:val="BBD2F7F4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3"/>
  </w:num>
  <w:num w:numId="3">
    <w:abstractNumId w:val="44"/>
  </w:num>
  <w:num w:numId="4">
    <w:abstractNumId w:val="34"/>
  </w:num>
  <w:num w:numId="5">
    <w:abstractNumId w:val="33"/>
  </w:num>
  <w:num w:numId="6">
    <w:abstractNumId w:val="9"/>
  </w:num>
  <w:num w:numId="7">
    <w:abstractNumId w:val="3"/>
  </w:num>
  <w:num w:numId="8">
    <w:abstractNumId w:val="17"/>
  </w:num>
  <w:num w:numId="9">
    <w:abstractNumId w:val="20"/>
  </w:num>
  <w:num w:numId="10">
    <w:abstractNumId w:val="19"/>
  </w:num>
  <w:num w:numId="11">
    <w:abstractNumId w:val="23"/>
  </w:num>
  <w:num w:numId="12">
    <w:abstractNumId w:val="25"/>
  </w:num>
  <w:num w:numId="13">
    <w:abstractNumId w:val="43"/>
  </w:num>
  <w:num w:numId="14">
    <w:abstractNumId w:val="32"/>
  </w:num>
  <w:num w:numId="15">
    <w:abstractNumId w:val="0"/>
  </w:num>
  <w:num w:numId="16">
    <w:abstractNumId w:val="42"/>
  </w:num>
  <w:num w:numId="17">
    <w:abstractNumId w:val="10"/>
  </w:num>
  <w:num w:numId="18">
    <w:abstractNumId w:val="28"/>
  </w:num>
  <w:num w:numId="19">
    <w:abstractNumId w:val="12"/>
  </w:num>
  <w:num w:numId="20">
    <w:abstractNumId w:val="37"/>
  </w:num>
  <w:num w:numId="21">
    <w:abstractNumId w:val="29"/>
  </w:num>
  <w:num w:numId="22">
    <w:abstractNumId w:val="2"/>
  </w:num>
  <w:num w:numId="23">
    <w:abstractNumId w:val="30"/>
  </w:num>
  <w:num w:numId="24">
    <w:abstractNumId w:val="24"/>
  </w:num>
  <w:num w:numId="25">
    <w:abstractNumId w:val="31"/>
  </w:num>
  <w:num w:numId="26">
    <w:abstractNumId w:val="27"/>
  </w:num>
  <w:num w:numId="27">
    <w:abstractNumId w:val="39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1"/>
  </w:num>
  <w:num w:numId="31">
    <w:abstractNumId w:val="3"/>
  </w:num>
  <w:num w:numId="32">
    <w:abstractNumId w:val="15"/>
  </w:num>
  <w:num w:numId="33">
    <w:abstractNumId w:val="11"/>
  </w:num>
  <w:num w:numId="34">
    <w:abstractNumId w:val="38"/>
  </w:num>
  <w:num w:numId="35">
    <w:abstractNumId w:val="7"/>
  </w:num>
  <w:num w:numId="36">
    <w:abstractNumId w:val="41"/>
  </w:num>
  <w:num w:numId="37">
    <w:abstractNumId w:val="16"/>
  </w:num>
  <w:num w:numId="38">
    <w:abstractNumId w:val="6"/>
  </w:num>
  <w:num w:numId="39">
    <w:abstractNumId w:val="40"/>
  </w:num>
  <w:num w:numId="40">
    <w:abstractNumId w:val="8"/>
  </w:num>
  <w:num w:numId="41">
    <w:abstractNumId w:val="1"/>
  </w:num>
  <w:num w:numId="42">
    <w:abstractNumId w:val="26"/>
  </w:num>
  <w:num w:numId="43">
    <w:abstractNumId w:val="35"/>
  </w:num>
  <w:num w:numId="44">
    <w:abstractNumId w:val="18"/>
  </w:num>
  <w:num w:numId="45">
    <w:abstractNumId w:val="4"/>
  </w:num>
  <w:num w:numId="46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0tDQzszQzNDYxMTBV0lEKTi0uzszPAykwrQUAmK5n/SwAAAA="/>
  </w:docVars>
  <w:rsids>
    <w:rsidRoot w:val="002C1E13"/>
    <w:rsid w:val="00000824"/>
    <w:rsid w:val="000012FC"/>
    <w:rsid w:val="00002971"/>
    <w:rsid w:val="000046E9"/>
    <w:rsid w:val="00004954"/>
    <w:rsid w:val="00005C4A"/>
    <w:rsid w:val="00006BB7"/>
    <w:rsid w:val="00007C4C"/>
    <w:rsid w:val="000103CE"/>
    <w:rsid w:val="000107A6"/>
    <w:rsid w:val="00011791"/>
    <w:rsid w:val="00012477"/>
    <w:rsid w:val="000129FC"/>
    <w:rsid w:val="000135BA"/>
    <w:rsid w:val="00014563"/>
    <w:rsid w:val="000162A3"/>
    <w:rsid w:val="00016454"/>
    <w:rsid w:val="00016EB1"/>
    <w:rsid w:val="000203E0"/>
    <w:rsid w:val="0002260D"/>
    <w:rsid w:val="0002339C"/>
    <w:rsid w:val="00024B2C"/>
    <w:rsid w:val="0002567D"/>
    <w:rsid w:val="00025B08"/>
    <w:rsid w:val="0002687A"/>
    <w:rsid w:val="00026F20"/>
    <w:rsid w:val="000301F4"/>
    <w:rsid w:val="0003060B"/>
    <w:rsid w:val="000306D9"/>
    <w:rsid w:val="00030E78"/>
    <w:rsid w:val="00031777"/>
    <w:rsid w:val="000320AE"/>
    <w:rsid w:val="00032E51"/>
    <w:rsid w:val="000335A0"/>
    <w:rsid w:val="000340DC"/>
    <w:rsid w:val="000346B0"/>
    <w:rsid w:val="00035435"/>
    <w:rsid w:val="0003574F"/>
    <w:rsid w:val="00035A71"/>
    <w:rsid w:val="00036747"/>
    <w:rsid w:val="00037691"/>
    <w:rsid w:val="00037703"/>
    <w:rsid w:val="00040042"/>
    <w:rsid w:val="00040377"/>
    <w:rsid w:val="000403FF"/>
    <w:rsid w:val="00040D6E"/>
    <w:rsid w:val="00040EB2"/>
    <w:rsid w:val="00041360"/>
    <w:rsid w:val="00041F1B"/>
    <w:rsid w:val="00042395"/>
    <w:rsid w:val="000452CC"/>
    <w:rsid w:val="00045C18"/>
    <w:rsid w:val="00046005"/>
    <w:rsid w:val="00046AB9"/>
    <w:rsid w:val="00047129"/>
    <w:rsid w:val="00050DA6"/>
    <w:rsid w:val="00051384"/>
    <w:rsid w:val="00051A7D"/>
    <w:rsid w:val="00051AAF"/>
    <w:rsid w:val="00052B8B"/>
    <w:rsid w:val="000530E7"/>
    <w:rsid w:val="000534F1"/>
    <w:rsid w:val="00053695"/>
    <w:rsid w:val="00054299"/>
    <w:rsid w:val="000556C2"/>
    <w:rsid w:val="0005660C"/>
    <w:rsid w:val="00056B2D"/>
    <w:rsid w:val="00056C3C"/>
    <w:rsid w:val="00057D7B"/>
    <w:rsid w:val="000601B6"/>
    <w:rsid w:val="000606EB"/>
    <w:rsid w:val="000607C6"/>
    <w:rsid w:val="00061441"/>
    <w:rsid w:val="000617CA"/>
    <w:rsid w:val="00061BC4"/>
    <w:rsid w:val="00062572"/>
    <w:rsid w:val="000631BC"/>
    <w:rsid w:val="000639EF"/>
    <w:rsid w:val="00063B68"/>
    <w:rsid w:val="00063BBC"/>
    <w:rsid w:val="000644C6"/>
    <w:rsid w:val="0006505F"/>
    <w:rsid w:val="00066493"/>
    <w:rsid w:val="000729B2"/>
    <w:rsid w:val="00072A2E"/>
    <w:rsid w:val="0007353D"/>
    <w:rsid w:val="000735E2"/>
    <w:rsid w:val="00073CE4"/>
    <w:rsid w:val="00073D9C"/>
    <w:rsid w:val="00075202"/>
    <w:rsid w:val="0007594A"/>
    <w:rsid w:val="00075C16"/>
    <w:rsid w:val="00076BD3"/>
    <w:rsid w:val="00077159"/>
    <w:rsid w:val="00077A65"/>
    <w:rsid w:val="00077D27"/>
    <w:rsid w:val="00077D66"/>
    <w:rsid w:val="000800EC"/>
    <w:rsid w:val="000805D8"/>
    <w:rsid w:val="0008074D"/>
    <w:rsid w:val="00080F11"/>
    <w:rsid w:val="000816FD"/>
    <w:rsid w:val="0008183F"/>
    <w:rsid w:val="0008261E"/>
    <w:rsid w:val="00082FE6"/>
    <w:rsid w:val="00083068"/>
    <w:rsid w:val="000835A5"/>
    <w:rsid w:val="00083616"/>
    <w:rsid w:val="0008448B"/>
    <w:rsid w:val="000844D3"/>
    <w:rsid w:val="000858BC"/>
    <w:rsid w:val="00085E93"/>
    <w:rsid w:val="00086C26"/>
    <w:rsid w:val="00087182"/>
    <w:rsid w:val="00087AFE"/>
    <w:rsid w:val="00087BFE"/>
    <w:rsid w:val="000900C7"/>
    <w:rsid w:val="0009036E"/>
    <w:rsid w:val="0009068C"/>
    <w:rsid w:val="00090FDC"/>
    <w:rsid w:val="000910AD"/>
    <w:rsid w:val="00091C99"/>
    <w:rsid w:val="0009202B"/>
    <w:rsid w:val="00092489"/>
    <w:rsid w:val="000925FA"/>
    <w:rsid w:val="00092AFD"/>
    <w:rsid w:val="00092F4F"/>
    <w:rsid w:val="00094119"/>
    <w:rsid w:val="000956D8"/>
    <w:rsid w:val="00095847"/>
    <w:rsid w:val="00095F41"/>
    <w:rsid w:val="000962F5"/>
    <w:rsid w:val="0009723E"/>
    <w:rsid w:val="000972B5"/>
    <w:rsid w:val="00097674"/>
    <w:rsid w:val="0009780E"/>
    <w:rsid w:val="00097B0D"/>
    <w:rsid w:val="000A06E6"/>
    <w:rsid w:val="000A0768"/>
    <w:rsid w:val="000A12B4"/>
    <w:rsid w:val="000A1CBE"/>
    <w:rsid w:val="000A1EBD"/>
    <w:rsid w:val="000A20A8"/>
    <w:rsid w:val="000A255E"/>
    <w:rsid w:val="000A3216"/>
    <w:rsid w:val="000A38CF"/>
    <w:rsid w:val="000A3BE0"/>
    <w:rsid w:val="000A53C6"/>
    <w:rsid w:val="000A5A65"/>
    <w:rsid w:val="000A65B0"/>
    <w:rsid w:val="000A69B7"/>
    <w:rsid w:val="000A736D"/>
    <w:rsid w:val="000A7506"/>
    <w:rsid w:val="000B022B"/>
    <w:rsid w:val="000B0746"/>
    <w:rsid w:val="000B1892"/>
    <w:rsid w:val="000B1E1D"/>
    <w:rsid w:val="000B2171"/>
    <w:rsid w:val="000B2E79"/>
    <w:rsid w:val="000B5787"/>
    <w:rsid w:val="000B58F0"/>
    <w:rsid w:val="000B5B52"/>
    <w:rsid w:val="000B6037"/>
    <w:rsid w:val="000B6470"/>
    <w:rsid w:val="000B6E8E"/>
    <w:rsid w:val="000B6F2F"/>
    <w:rsid w:val="000B7CF0"/>
    <w:rsid w:val="000C03C7"/>
    <w:rsid w:val="000C0B2F"/>
    <w:rsid w:val="000C227B"/>
    <w:rsid w:val="000C3FD1"/>
    <w:rsid w:val="000C4232"/>
    <w:rsid w:val="000C4273"/>
    <w:rsid w:val="000C6C0C"/>
    <w:rsid w:val="000C78CF"/>
    <w:rsid w:val="000C7D56"/>
    <w:rsid w:val="000D0931"/>
    <w:rsid w:val="000D0A76"/>
    <w:rsid w:val="000D14A2"/>
    <w:rsid w:val="000D20BF"/>
    <w:rsid w:val="000D20C5"/>
    <w:rsid w:val="000D34B1"/>
    <w:rsid w:val="000D3623"/>
    <w:rsid w:val="000D3DDC"/>
    <w:rsid w:val="000D4676"/>
    <w:rsid w:val="000D4C96"/>
    <w:rsid w:val="000D5748"/>
    <w:rsid w:val="000D580E"/>
    <w:rsid w:val="000D62F1"/>
    <w:rsid w:val="000D6802"/>
    <w:rsid w:val="000D697F"/>
    <w:rsid w:val="000D6B22"/>
    <w:rsid w:val="000D72B2"/>
    <w:rsid w:val="000E0748"/>
    <w:rsid w:val="000E0BE9"/>
    <w:rsid w:val="000E0E33"/>
    <w:rsid w:val="000E1773"/>
    <w:rsid w:val="000E18AE"/>
    <w:rsid w:val="000E210F"/>
    <w:rsid w:val="000E2443"/>
    <w:rsid w:val="000E24C6"/>
    <w:rsid w:val="000E24D4"/>
    <w:rsid w:val="000E2BDC"/>
    <w:rsid w:val="000E3071"/>
    <w:rsid w:val="000E332A"/>
    <w:rsid w:val="000E384C"/>
    <w:rsid w:val="000E42D7"/>
    <w:rsid w:val="000E44FA"/>
    <w:rsid w:val="000E5541"/>
    <w:rsid w:val="000E5675"/>
    <w:rsid w:val="000E56E5"/>
    <w:rsid w:val="000E5791"/>
    <w:rsid w:val="000E6B72"/>
    <w:rsid w:val="000E7028"/>
    <w:rsid w:val="000E72BF"/>
    <w:rsid w:val="000E7B21"/>
    <w:rsid w:val="000E7CAB"/>
    <w:rsid w:val="000E7E99"/>
    <w:rsid w:val="000E7EDD"/>
    <w:rsid w:val="000E7EE7"/>
    <w:rsid w:val="000F2B00"/>
    <w:rsid w:val="000F334E"/>
    <w:rsid w:val="000F35AF"/>
    <w:rsid w:val="000F3683"/>
    <w:rsid w:val="000F48D9"/>
    <w:rsid w:val="000F5680"/>
    <w:rsid w:val="000F5AEB"/>
    <w:rsid w:val="000F5F85"/>
    <w:rsid w:val="000F64F7"/>
    <w:rsid w:val="000F6681"/>
    <w:rsid w:val="000F66D4"/>
    <w:rsid w:val="000F738C"/>
    <w:rsid w:val="001002BB"/>
    <w:rsid w:val="001003B7"/>
    <w:rsid w:val="00100F70"/>
    <w:rsid w:val="00101481"/>
    <w:rsid w:val="00102095"/>
    <w:rsid w:val="00102239"/>
    <w:rsid w:val="00102835"/>
    <w:rsid w:val="0010328F"/>
    <w:rsid w:val="001039B0"/>
    <w:rsid w:val="00103C5A"/>
    <w:rsid w:val="00103D45"/>
    <w:rsid w:val="0010402F"/>
    <w:rsid w:val="00104A6A"/>
    <w:rsid w:val="00104AFC"/>
    <w:rsid w:val="00104D53"/>
    <w:rsid w:val="00104EBD"/>
    <w:rsid w:val="00105116"/>
    <w:rsid w:val="00105862"/>
    <w:rsid w:val="00105B04"/>
    <w:rsid w:val="001067FE"/>
    <w:rsid w:val="00106CE6"/>
    <w:rsid w:val="001079FE"/>
    <w:rsid w:val="00107F0E"/>
    <w:rsid w:val="00110CD5"/>
    <w:rsid w:val="0011108B"/>
    <w:rsid w:val="001110AA"/>
    <w:rsid w:val="00111318"/>
    <w:rsid w:val="00112562"/>
    <w:rsid w:val="001133B0"/>
    <w:rsid w:val="00113C43"/>
    <w:rsid w:val="001144C4"/>
    <w:rsid w:val="00114A04"/>
    <w:rsid w:val="00114ACA"/>
    <w:rsid w:val="00114D5E"/>
    <w:rsid w:val="001157D1"/>
    <w:rsid w:val="001159E9"/>
    <w:rsid w:val="0011616A"/>
    <w:rsid w:val="001163B9"/>
    <w:rsid w:val="00117003"/>
    <w:rsid w:val="00117A7D"/>
    <w:rsid w:val="00117B89"/>
    <w:rsid w:val="00120F97"/>
    <w:rsid w:val="0012116C"/>
    <w:rsid w:val="001217D2"/>
    <w:rsid w:val="001218A9"/>
    <w:rsid w:val="00121A51"/>
    <w:rsid w:val="00121CA0"/>
    <w:rsid w:val="00123427"/>
    <w:rsid w:val="00123B6F"/>
    <w:rsid w:val="00123B7D"/>
    <w:rsid w:val="00124010"/>
    <w:rsid w:val="001243C4"/>
    <w:rsid w:val="0012506D"/>
    <w:rsid w:val="00125CDC"/>
    <w:rsid w:val="00125FF0"/>
    <w:rsid w:val="00126025"/>
    <w:rsid w:val="001279D9"/>
    <w:rsid w:val="0013082A"/>
    <w:rsid w:val="00130E20"/>
    <w:rsid w:val="0013141F"/>
    <w:rsid w:val="001315F6"/>
    <w:rsid w:val="001318A8"/>
    <w:rsid w:val="00132337"/>
    <w:rsid w:val="00132DE1"/>
    <w:rsid w:val="001339E3"/>
    <w:rsid w:val="00134CA3"/>
    <w:rsid w:val="00134EF0"/>
    <w:rsid w:val="0013645A"/>
    <w:rsid w:val="00136995"/>
    <w:rsid w:val="00137526"/>
    <w:rsid w:val="00137FA5"/>
    <w:rsid w:val="001407D9"/>
    <w:rsid w:val="00140AE9"/>
    <w:rsid w:val="00141048"/>
    <w:rsid w:val="00141A01"/>
    <w:rsid w:val="001429B2"/>
    <w:rsid w:val="00143FC0"/>
    <w:rsid w:val="00144484"/>
    <w:rsid w:val="0014681C"/>
    <w:rsid w:val="001510C4"/>
    <w:rsid w:val="001513A5"/>
    <w:rsid w:val="00152057"/>
    <w:rsid w:val="0015242F"/>
    <w:rsid w:val="0015278B"/>
    <w:rsid w:val="001527A7"/>
    <w:rsid w:val="0015316A"/>
    <w:rsid w:val="001533DA"/>
    <w:rsid w:val="00153910"/>
    <w:rsid w:val="00153C00"/>
    <w:rsid w:val="00153DD4"/>
    <w:rsid w:val="00154832"/>
    <w:rsid w:val="00154896"/>
    <w:rsid w:val="00154A17"/>
    <w:rsid w:val="00154A87"/>
    <w:rsid w:val="00155995"/>
    <w:rsid w:val="0015771E"/>
    <w:rsid w:val="00160462"/>
    <w:rsid w:val="001618C7"/>
    <w:rsid w:val="00162ECD"/>
    <w:rsid w:val="001634F5"/>
    <w:rsid w:val="00163C23"/>
    <w:rsid w:val="001643CE"/>
    <w:rsid w:val="00164694"/>
    <w:rsid w:val="00164763"/>
    <w:rsid w:val="00164C6A"/>
    <w:rsid w:val="00165489"/>
    <w:rsid w:val="001658BC"/>
    <w:rsid w:val="00165E2D"/>
    <w:rsid w:val="001665A8"/>
    <w:rsid w:val="001669A8"/>
    <w:rsid w:val="00167FF4"/>
    <w:rsid w:val="00170015"/>
    <w:rsid w:val="001702B9"/>
    <w:rsid w:val="001702FB"/>
    <w:rsid w:val="00172642"/>
    <w:rsid w:val="001729F6"/>
    <w:rsid w:val="00172B05"/>
    <w:rsid w:val="00173321"/>
    <w:rsid w:val="001736C6"/>
    <w:rsid w:val="00173E74"/>
    <w:rsid w:val="00175324"/>
    <w:rsid w:val="001763D2"/>
    <w:rsid w:val="00176BF6"/>
    <w:rsid w:val="001771E4"/>
    <w:rsid w:val="00177FAD"/>
    <w:rsid w:val="001803AD"/>
    <w:rsid w:val="001822F9"/>
    <w:rsid w:val="00182E70"/>
    <w:rsid w:val="00182F98"/>
    <w:rsid w:val="001837D1"/>
    <w:rsid w:val="00184436"/>
    <w:rsid w:val="00184EBC"/>
    <w:rsid w:val="00186570"/>
    <w:rsid w:val="001869F3"/>
    <w:rsid w:val="00186AB6"/>
    <w:rsid w:val="00186C4B"/>
    <w:rsid w:val="0018761B"/>
    <w:rsid w:val="00187B8F"/>
    <w:rsid w:val="00191049"/>
    <w:rsid w:val="0019124D"/>
    <w:rsid w:val="001916DE"/>
    <w:rsid w:val="00191D25"/>
    <w:rsid w:val="00192894"/>
    <w:rsid w:val="00192F15"/>
    <w:rsid w:val="001936C7"/>
    <w:rsid w:val="00193C48"/>
    <w:rsid w:val="00194691"/>
    <w:rsid w:val="00194783"/>
    <w:rsid w:val="001956BB"/>
    <w:rsid w:val="00195A12"/>
    <w:rsid w:val="001961FC"/>
    <w:rsid w:val="0019789A"/>
    <w:rsid w:val="001A0124"/>
    <w:rsid w:val="001A0970"/>
    <w:rsid w:val="001A19E8"/>
    <w:rsid w:val="001A1CC6"/>
    <w:rsid w:val="001A2371"/>
    <w:rsid w:val="001A2936"/>
    <w:rsid w:val="001A47D7"/>
    <w:rsid w:val="001A48B8"/>
    <w:rsid w:val="001A492E"/>
    <w:rsid w:val="001A4B8A"/>
    <w:rsid w:val="001A5327"/>
    <w:rsid w:val="001A5A6D"/>
    <w:rsid w:val="001A5E80"/>
    <w:rsid w:val="001A72C7"/>
    <w:rsid w:val="001A7A33"/>
    <w:rsid w:val="001B0997"/>
    <w:rsid w:val="001B0AA1"/>
    <w:rsid w:val="001B1DFF"/>
    <w:rsid w:val="001B2DDB"/>
    <w:rsid w:val="001B3528"/>
    <w:rsid w:val="001B363B"/>
    <w:rsid w:val="001B3B6A"/>
    <w:rsid w:val="001B6494"/>
    <w:rsid w:val="001B72F0"/>
    <w:rsid w:val="001B73FA"/>
    <w:rsid w:val="001B7F0E"/>
    <w:rsid w:val="001C062D"/>
    <w:rsid w:val="001C086F"/>
    <w:rsid w:val="001C2E9F"/>
    <w:rsid w:val="001C378D"/>
    <w:rsid w:val="001C3933"/>
    <w:rsid w:val="001C3D1D"/>
    <w:rsid w:val="001C3DD2"/>
    <w:rsid w:val="001C401D"/>
    <w:rsid w:val="001C4097"/>
    <w:rsid w:val="001C475F"/>
    <w:rsid w:val="001C4D51"/>
    <w:rsid w:val="001C4EDC"/>
    <w:rsid w:val="001C5706"/>
    <w:rsid w:val="001C5F5E"/>
    <w:rsid w:val="001C7424"/>
    <w:rsid w:val="001C793D"/>
    <w:rsid w:val="001C7A86"/>
    <w:rsid w:val="001D076B"/>
    <w:rsid w:val="001D0D73"/>
    <w:rsid w:val="001D2D65"/>
    <w:rsid w:val="001D2DFC"/>
    <w:rsid w:val="001D3C54"/>
    <w:rsid w:val="001D4235"/>
    <w:rsid w:val="001D463C"/>
    <w:rsid w:val="001D4763"/>
    <w:rsid w:val="001D4D8E"/>
    <w:rsid w:val="001D519B"/>
    <w:rsid w:val="001D5213"/>
    <w:rsid w:val="001D55CB"/>
    <w:rsid w:val="001D55FB"/>
    <w:rsid w:val="001E0167"/>
    <w:rsid w:val="001E1388"/>
    <w:rsid w:val="001E218F"/>
    <w:rsid w:val="001E2418"/>
    <w:rsid w:val="001E2CF8"/>
    <w:rsid w:val="001E31B5"/>
    <w:rsid w:val="001E3489"/>
    <w:rsid w:val="001E356A"/>
    <w:rsid w:val="001E3617"/>
    <w:rsid w:val="001E390E"/>
    <w:rsid w:val="001E3D90"/>
    <w:rsid w:val="001E4FE5"/>
    <w:rsid w:val="001E59A9"/>
    <w:rsid w:val="001E5B07"/>
    <w:rsid w:val="001E5E5A"/>
    <w:rsid w:val="001E6A96"/>
    <w:rsid w:val="001E789B"/>
    <w:rsid w:val="001E7B36"/>
    <w:rsid w:val="001F0778"/>
    <w:rsid w:val="001F08DC"/>
    <w:rsid w:val="001F0C81"/>
    <w:rsid w:val="001F0DB7"/>
    <w:rsid w:val="001F11BB"/>
    <w:rsid w:val="001F1418"/>
    <w:rsid w:val="001F1584"/>
    <w:rsid w:val="001F1CD1"/>
    <w:rsid w:val="001F2061"/>
    <w:rsid w:val="001F21B3"/>
    <w:rsid w:val="001F2E1F"/>
    <w:rsid w:val="001F4356"/>
    <w:rsid w:val="001F4BB0"/>
    <w:rsid w:val="001F50DA"/>
    <w:rsid w:val="001F5B2B"/>
    <w:rsid w:val="001F5D4B"/>
    <w:rsid w:val="001F72A3"/>
    <w:rsid w:val="001F7D25"/>
    <w:rsid w:val="001F7F94"/>
    <w:rsid w:val="00200D43"/>
    <w:rsid w:val="00200E1B"/>
    <w:rsid w:val="00201335"/>
    <w:rsid w:val="00201712"/>
    <w:rsid w:val="00201C5B"/>
    <w:rsid w:val="002022DC"/>
    <w:rsid w:val="0020268F"/>
    <w:rsid w:val="00204B50"/>
    <w:rsid w:val="00204FBC"/>
    <w:rsid w:val="002051FA"/>
    <w:rsid w:val="002055B7"/>
    <w:rsid w:val="00206350"/>
    <w:rsid w:val="002063FB"/>
    <w:rsid w:val="002066D5"/>
    <w:rsid w:val="00206ACB"/>
    <w:rsid w:val="0020705E"/>
    <w:rsid w:val="002072B0"/>
    <w:rsid w:val="0020768F"/>
    <w:rsid w:val="00211217"/>
    <w:rsid w:val="00212013"/>
    <w:rsid w:val="00212DAE"/>
    <w:rsid w:val="002139AF"/>
    <w:rsid w:val="002151FC"/>
    <w:rsid w:val="00215422"/>
    <w:rsid w:val="00215D15"/>
    <w:rsid w:val="00216B12"/>
    <w:rsid w:val="00216B44"/>
    <w:rsid w:val="002174C8"/>
    <w:rsid w:val="00217BF5"/>
    <w:rsid w:val="00220051"/>
    <w:rsid w:val="0022065C"/>
    <w:rsid w:val="0022073F"/>
    <w:rsid w:val="00220E28"/>
    <w:rsid w:val="00221F73"/>
    <w:rsid w:val="00222061"/>
    <w:rsid w:val="002231BB"/>
    <w:rsid w:val="0022343D"/>
    <w:rsid w:val="002240EF"/>
    <w:rsid w:val="002248FA"/>
    <w:rsid w:val="00225B61"/>
    <w:rsid w:val="00226348"/>
    <w:rsid w:val="002269EB"/>
    <w:rsid w:val="00226C5E"/>
    <w:rsid w:val="002274B5"/>
    <w:rsid w:val="002277A5"/>
    <w:rsid w:val="00227F17"/>
    <w:rsid w:val="00230964"/>
    <w:rsid w:val="00230D4A"/>
    <w:rsid w:val="002323EC"/>
    <w:rsid w:val="002323F0"/>
    <w:rsid w:val="00233888"/>
    <w:rsid w:val="00233EA2"/>
    <w:rsid w:val="002344C7"/>
    <w:rsid w:val="00234AE0"/>
    <w:rsid w:val="00236021"/>
    <w:rsid w:val="00237385"/>
    <w:rsid w:val="002377B2"/>
    <w:rsid w:val="002402A5"/>
    <w:rsid w:val="00240CD7"/>
    <w:rsid w:val="00241C5A"/>
    <w:rsid w:val="00242DA4"/>
    <w:rsid w:val="00244901"/>
    <w:rsid w:val="00244E94"/>
    <w:rsid w:val="0024561E"/>
    <w:rsid w:val="00245AAA"/>
    <w:rsid w:val="00245CB5"/>
    <w:rsid w:val="0024636D"/>
    <w:rsid w:val="00246823"/>
    <w:rsid w:val="0024751F"/>
    <w:rsid w:val="00247977"/>
    <w:rsid w:val="00250132"/>
    <w:rsid w:val="0025039E"/>
    <w:rsid w:val="00250EC9"/>
    <w:rsid w:val="00251B69"/>
    <w:rsid w:val="00251FD7"/>
    <w:rsid w:val="00254253"/>
    <w:rsid w:val="002542BD"/>
    <w:rsid w:val="00254606"/>
    <w:rsid w:val="0025473C"/>
    <w:rsid w:val="0025548F"/>
    <w:rsid w:val="0025626C"/>
    <w:rsid w:val="00256AEB"/>
    <w:rsid w:val="00257FE4"/>
    <w:rsid w:val="002612BC"/>
    <w:rsid w:val="002615E6"/>
    <w:rsid w:val="0026161F"/>
    <w:rsid w:val="00261B5D"/>
    <w:rsid w:val="00262334"/>
    <w:rsid w:val="00262C63"/>
    <w:rsid w:val="00262E5A"/>
    <w:rsid w:val="002636B8"/>
    <w:rsid w:val="00263CA2"/>
    <w:rsid w:val="0026458A"/>
    <w:rsid w:val="00264612"/>
    <w:rsid w:val="00264C64"/>
    <w:rsid w:val="0026544D"/>
    <w:rsid w:val="00265569"/>
    <w:rsid w:val="00265B3B"/>
    <w:rsid w:val="00266955"/>
    <w:rsid w:val="00266B42"/>
    <w:rsid w:val="0026712C"/>
    <w:rsid w:val="002703DB"/>
    <w:rsid w:val="00270D4B"/>
    <w:rsid w:val="00271395"/>
    <w:rsid w:val="00271668"/>
    <w:rsid w:val="00271751"/>
    <w:rsid w:val="00271E02"/>
    <w:rsid w:val="00272268"/>
    <w:rsid w:val="00272A29"/>
    <w:rsid w:val="00273737"/>
    <w:rsid w:val="00273838"/>
    <w:rsid w:val="00273A67"/>
    <w:rsid w:val="00274DFC"/>
    <w:rsid w:val="0027655A"/>
    <w:rsid w:val="002765C9"/>
    <w:rsid w:val="002769CE"/>
    <w:rsid w:val="00276ABB"/>
    <w:rsid w:val="002773BD"/>
    <w:rsid w:val="002773F9"/>
    <w:rsid w:val="00277441"/>
    <w:rsid w:val="0028047D"/>
    <w:rsid w:val="00280CD9"/>
    <w:rsid w:val="00281EA6"/>
    <w:rsid w:val="002825DD"/>
    <w:rsid w:val="00283673"/>
    <w:rsid w:val="00283838"/>
    <w:rsid w:val="00283982"/>
    <w:rsid w:val="00283A70"/>
    <w:rsid w:val="00283AB5"/>
    <w:rsid w:val="00283ED0"/>
    <w:rsid w:val="0028410C"/>
    <w:rsid w:val="0028505B"/>
    <w:rsid w:val="0028542F"/>
    <w:rsid w:val="0028619D"/>
    <w:rsid w:val="002862B2"/>
    <w:rsid w:val="00287A7D"/>
    <w:rsid w:val="00291778"/>
    <w:rsid w:val="00291FA4"/>
    <w:rsid w:val="00292277"/>
    <w:rsid w:val="00292753"/>
    <w:rsid w:val="0029277A"/>
    <w:rsid w:val="00292936"/>
    <w:rsid w:val="00292AEC"/>
    <w:rsid w:val="00292E92"/>
    <w:rsid w:val="0029344E"/>
    <w:rsid w:val="00293C9B"/>
    <w:rsid w:val="00294136"/>
    <w:rsid w:val="00295550"/>
    <w:rsid w:val="00295744"/>
    <w:rsid w:val="00295DE5"/>
    <w:rsid w:val="00295DED"/>
    <w:rsid w:val="002961DD"/>
    <w:rsid w:val="00296AFE"/>
    <w:rsid w:val="00296F97"/>
    <w:rsid w:val="002974A0"/>
    <w:rsid w:val="00297895"/>
    <w:rsid w:val="00297995"/>
    <w:rsid w:val="002A0A36"/>
    <w:rsid w:val="002A0DE1"/>
    <w:rsid w:val="002A33F0"/>
    <w:rsid w:val="002A3D61"/>
    <w:rsid w:val="002A3F26"/>
    <w:rsid w:val="002A4CDF"/>
    <w:rsid w:val="002A5ED0"/>
    <w:rsid w:val="002A630F"/>
    <w:rsid w:val="002A7582"/>
    <w:rsid w:val="002A775F"/>
    <w:rsid w:val="002B06B8"/>
    <w:rsid w:val="002B1D34"/>
    <w:rsid w:val="002B2DAB"/>
    <w:rsid w:val="002B36E7"/>
    <w:rsid w:val="002B397A"/>
    <w:rsid w:val="002B3E2C"/>
    <w:rsid w:val="002B4702"/>
    <w:rsid w:val="002B48E0"/>
    <w:rsid w:val="002B4EC7"/>
    <w:rsid w:val="002B4EF5"/>
    <w:rsid w:val="002B5DE5"/>
    <w:rsid w:val="002B6FA8"/>
    <w:rsid w:val="002B7142"/>
    <w:rsid w:val="002B7842"/>
    <w:rsid w:val="002C036F"/>
    <w:rsid w:val="002C04F6"/>
    <w:rsid w:val="002C09E2"/>
    <w:rsid w:val="002C0A0D"/>
    <w:rsid w:val="002C0AED"/>
    <w:rsid w:val="002C1299"/>
    <w:rsid w:val="002C17E0"/>
    <w:rsid w:val="002C1E13"/>
    <w:rsid w:val="002C23EB"/>
    <w:rsid w:val="002C2A92"/>
    <w:rsid w:val="002C2F87"/>
    <w:rsid w:val="002C2FB5"/>
    <w:rsid w:val="002C309F"/>
    <w:rsid w:val="002C30C4"/>
    <w:rsid w:val="002C31E3"/>
    <w:rsid w:val="002C3621"/>
    <w:rsid w:val="002C4ED3"/>
    <w:rsid w:val="002C5D0F"/>
    <w:rsid w:val="002C6245"/>
    <w:rsid w:val="002C6860"/>
    <w:rsid w:val="002C7BC7"/>
    <w:rsid w:val="002D050F"/>
    <w:rsid w:val="002D0BA5"/>
    <w:rsid w:val="002D1897"/>
    <w:rsid w:val="002D3A07"/>
    <w:rsid w:val="002D5170"/>
    <w:rsid w:val="002D554F"/>
    <w:rsid w:val="002D6EC8"/>
    <w:rsid w:val="002E0028"/>
    <w:rsid w:val="002E0534"/>
    <w:rsid w:val="002E08A9"/>
    <w:rsid w:val="002E129A"/>
    <w:rsid w:val="002E1317"/>
    <w:rsid w:val="002E26AB"/>
    <w:rsid w:val="002E27BD"/>
    <w:rsid w:val="002E3A58"/>
    <w:rsid w:val="002E4196"/>
    <w:rsid w:val="002E449C"/>
    <w:rsid w:val="002E590E"/>
    <w:rsid w:val="002E6EB9"/>
    <w:rsid w:val="002E737A"/>
    <w:rsid w:val="002F16A6"/>
    <w:rsid w:val="002F16AE"/>
    <w:rsid w:val="002F1B34"/>
    <w:rsid w:val="002F207A"/>
    <w:rsid w:val="002F241A"/>
    <w:rsid w:val="002F352E"/>
    <w:rsid w:val="002F4492"/>
    <w:rsid w:val="002F44E8"/>
    <w:rsid w:val="002F5352"/>
    <w:rsid w:val="002F56F3"/>
    <w:rsid w:val="002F5C3E"/>
    <w:rsid w:val="002F649E"/>
    <w:rsid w:val="002F722F"/>
    <w:rsid w:val="002F743A"/>
    <w:rsid w:val="002F77C0"/>
    <w:rsid w:val="003003FF"/>
    <w:rsid w:val="003009A2"/>
    <w:rsid w:val="00300EC3"/>
    <w:rsid w:val="00301693"/>
    <w:rsid w:val="0030193D"/>
    <w:rsid w:val="003027DF"/>
    <w:rsid w:val="00303040"/>
    <w:rsid w:val="0030314E"/>
    <w:rsid w:val="00303465"/>
    <w:rsid w:val="003046F2"/>
    <w:rsid w:val="00304707"/>
    <w:rsid w:val="003047F8"/>
    <w:rsid w:val="003049EF"/>
    <w:rsid w:val="0030507E"/>
    <w:rsid w:val="00305A1B"/>
    <w:rsid w:val="0030663B"/>
    <w:rsid w:val="0030799A"/>
    <w:rsid w:val="00307DDC"/>
    <w:rsid w:val="00310A05"/>
    <w:rsid w:val="003111F2"/>
    <w:rsid w:val="00311A80"/>
    <w:rsid w:val="00311AE2"/>
    <w:rsid w:val="00311FEA"/>
    <w:rsid w:val="00312265"/>
    <w:rsid w:val="00312CC0"/>
    <w:rsid w:val="00313FEB"/>
    <w:rsid w:val="003150FB"/>
    <w:rsid w:val="00315814"/>
    <w:rsid w:val="0031605A"/>
    <w:rsid w:val="00316317"/>
    <w:rsid w:val="003172DA"/>
    <w:rsid w:val="00317353"/>
    <w:rsid w:val="0032019F"/>
    <w:rsid w:val="003205FE"/>
    <w:rsid w:val="003208CF"/>
    <w:rsid w:val="00320D97"/>
    <w:rsid w:val="003211F6"/>
    <w:rsid w:val="00321C64"/>
    <w:rsid w:val="00322D8E"/>
    <w:rsid w:val="00323187"/>
    <w:rsid w:val="00323BAD"/>
    <w:rsid w:val="003246FF"/>
    <w:rsid w:val="00324DF1"/>
    <w:rsid w:val="00325448"/>
    <w:rsid w:val="00325462"/>
    <w:rsid w:val="00325568"/>
    <w:rsid w:val="00327A61"/>
    <w:rsid w:val="00327C8C"/>
    <w:rsid w:val="00327CD5"/>
    <w:rsid w:val="00327D62"/>
    <w:rsid w:val="00327DC4"/>
    <w:rsid w:val="003310D2"/>
    <w:rsid w:val="0033272E"/>
    <w:rsid w:val="00332753"/>
    <w:rsid w:val="00332A96"/>
    <w:rsid w:val="00334798"/>
    <w:rsid w:val="00334EED"/>
    <w:rsid w:val="00335C46"/>
    <w:rsid w:val="00335FF2"/>
    <w:rsid w:val="00337E61"/>
    <w:rsid w:val="00337FCB"/>
    <w:rsid w:val="00340872"/>
    <w:rsid w:val="003419A7"/>
    <w:rsid w:val="003422C3"/>
    <w:rsid w:val="003426CA"/>
    <w:rsid w:val="00343218"/>
    <w:rsid w:val="003437E9"/>
    <w:rsid w:val="00344177"/>
    <w:rsid w:val="003441A4"/>
    <w:rsid w:val="003449A1"/>
    <w:rsid w:val="00344D36"/>
    <w:rsid w:val="00344EBC"/>
    <w:rsid w:val="00345789"/>
    <w:rsid w:val="003457A1"/>
    <w:rsid w:val="00345E61"/>
    <w:rsid w:val="00346790"/>
    <w:rsid w:val="003468E5"/>
    <w:rsid w:val="0034725B"/>
    <w:rsid w:val="0034743F"/>
    <w:rsid w:val="00347A1E"/>
    <w:rsid w:val="00347E5A"/>
    <w:rsid w:val="0035034D"/>
    <w:rsid w:val="00350A2D"/>
    <w:rsid w:val="00350C7C"/>
    <w:rsid w:val="0035119C"/>
    <w:rsid w:val="00351B8F"/>
    <w:rsid w:val="00351E4C"/>
    <w:rsid w:val="00352D89"/>
    <w:rsid w:val="00353F23"/>
    <w:rsid w:val="00355159"/>
    <w:rsid w:val="00355E44"/>
    <w:rsid w:val="00355FA5"/>
    <w:rsid w:val="00357F38"/>
    <w:rsid w:val="00360167"/>
    <w:rsid w:val="00362B22"/>
    <w:rsid w:val="003634A8"/>
    <w:rsid w:val="00363ACF"/>
    <w:rsid w:val="00364004"/>
    <w:rsid w:val="003645F8"/>
    <w:rsid w:val="00364DB1"/>
    <w:rsid w:val="0036527D"/>
    <w:rsid w:val="003652CA"/>
    <w:rsid w:val="0036627C"/>
    <w:rsid w:val="0036651B"/>
    <w:rsid w:val="00366F8D"/>
    <w:rsid w:val="00367A1A"/>
    <w:rsid w:val="00367C52"/>
    <w:rsid w:val="003715EC"/>
    <w:rsid w:val="00371DB0"/>
    <w:rsid w:val="003729E2"/>
    <w:rsid w:val="003731BE"/>
    <w:rsid w:val="00373CD4"/>
    <w:rsid w:val="003746E3"/>
    <w:rsid w:val="003749B8"/>
    <w:rsid w:val="00375964"/>
    <w:rsid w:val="003761D5"/>
    <w:rsid w:val="0037624F"/>
    <w:rsid w:val="00376C4C"/>
    <w:rsid w:val="00376FD5"/>
    <w:rsid w:val="00377059"/>
    <w:rsid w:val="00377C62"/>
    <w:rsid w:val="00377E2A"/>
    <w:rsid w:val="00380F7D"/>
    <w:rsid w:val="00381BF7"/>
    <w:rsid w:val="0038213D"/>
    <w:rsid w:val="00382FE3"/>
    <w:rsid w:val="00384885"/>
    <w:rsid w:val="00385381"/>
    <w:rsid w:val="0038570C"/>
    <w:rsid w:val="00386E56"/>
    <w:rsid w:val="003876DA"/>
    <w:rsid w:val="003879AB"/>
    <w:rsid w:val="00390538"/>
    <w:rsid w:val="00391086"/>
    <w:rsid w:val="003918D5"/>
    <w:rsid w:val="0039271E"/>
    <w:rsid w:val="003933DC"/>
    <w:rsid w:val="00393C07"/>
    <w:rsid w:val="00393E48"/>
    <w:rsid w:val="00395301"/>
    <w:rsid w:val="003954FA"/>
    <w:rsid w:val="00395689"/>
    <w:rsid w:val="00395E69"/>
    <w:rsid w:val="00396C9E"/>
    <w:rsid w:val="00397202"/>
    <w:rsid w:val="0039729E"/>
    <w:rsid w:val="003972F5"/>
    <w:rsid w:val="00397A84"/>
    <w:rsid w:val="00397B49"/>
    <w:rsid w:val="003A045E"/>
    <w:rsid w:val="003A0AC5"/>
    <w:rsid w:val="003A1041"/>
    <w:rsid w:val="003A1665"/>
    <w:rsid w:val="003A2621"/>
    <w:rsid w:val="003A2AA8"/>
    <w:rsid w:val="003A2CBC"/>
    <w:rsid w:val="003A333E"/>
    <w:rsid w:val="003A4312"/>
    <w:rsid w:val="003A4540"/>
    <w:rsid w:val="003A49F4"/>
    <w:rsid w:val="003A5977"/>
    <w:rsid w:val="003A5A73"/>
    <w:rsid w:val="003A784F"/>
    <w:rsid w:val="003A7E8E"/>
    <w:rsid w:val="003B0A98"/>
    <w:rsid w:val="003B0C84"/>
    <w:rsid w:val="003B24E5"/>
    <w:rsid w:val="003B28B0"/>
    <w:rsid w:val="003B493A"/>
    <w:rsid w:val="003B5250"/>
    <w:rsid w:val="003B56D9"/>
    <w:rsid w:val="003B595A"/>
    <w:rsid w:val="003B5BA6"/>
    <w:rsid w:val="003B5C42"/>
    <w:rsid w:val="003B6DCD"/>
    <w:rsid w:val="003B70F7"/>
    <w:rsid w:val="003C1373"/>
    <w:rsid w:val="003C1A5A"/>
    <w:rsid w:val="003C1E6A"/>
    <w:rsid w:val="003C2464"/>
    <w:rsid w:val="003C2A8F"/>
    <w:rsid w:val="003C303A"/>
    <w:rsid w:val="003C3E6C"/>
    <w:rsid w:val="003C508B"/>
    <w:rsid w:val="003C530C"/>
    <w:rsid w:val="003C5E43"/>
    <w:rsid w:val="003C607B"/>
    <w:rsid w:val="003C7863"/>
    <w:rsid w:val="003C7D6C"/>
    <w:rsid w:val="003D0005"/>
    <w:rsid w:val="003D09DA"/>
    <w:rsid w:val="003D2473"/>
    <w:rsid w:val="003D2851"/>
    <w:rsid w:val="003D3A2C"/>
    <w:rsid w:val="003D45CF"/>
    <w:rsid w:val="003D49E0"/>
    <w:rsid w:val="003D5265"/>
    <w:rsid w:val="003D566E"/>
    <w:rsid w:val="003D5D7A"/>
    <w:rsid w:val="003D5EC5"/>
    <w:rsid w:val="003D64A7"/>
    <w:rsid w:val="003D72B7"/>
    <w:rsid w:val="003D7801"/>
    <w:rsid w:val="003D7DA6"/>
    <w:rsid w:val="003E0393"/>
    <w:rsid w:val="003E0890"/>
    <w:rsid w:val="003E26D3"/>
    <w:rsid w:val="003E2A9D"/>
    <w:rsid w:val="003E361B"/>
    <w:rsid w:val="003E3F8E"/>
    <w:rsid w:val="003E40E7"/>
    <w:rsid w:val="003E4666"/>
    <w:rsid w:val="003E499B"/>
    <w:rsid w:val="003E54D3"/>
    <w:rsid w:val="003E621B"/>
    <w:rsid w:val="003E6285"/>
    <w:rsid w:val="003E689A"/>
    <w:rsid w:val="003E6DD6"/>
    <w:rsid w:val="003F05E2"/>
    <w:rsid w:val="003F0C54"/>
    <w:rsid w:val="003F1A33"/>
    <w:rsid w:val="003F23A8"/>
    <w:rsid w:val="003F400C"/>
    <w:rsid w:val="003F44C3"/>
    <w:rsid w:val="003F5989"/>
    <w:rsid w:val="003F7A8E"/>
    <w:rsid w:val="003F7D77"/>
    <w:rsid w:val="00400131"/>
    <w:rsid w:val="004007C8"/>
    <w:rsid w:val="004017E2"/>
    <w:rsid w:val="004037BA"/>
    <w:rsid w:val="00403E11"/>
    <w:rsid w:val="00404A17"/>
    <w:rsid w:val="004059C1"/>
    <w:rsid w:val="00405DB2"/>
    <w:rsid w:val="00405EDB"/>
    <w:rsid w:val="00406D5B"/>
    <w:rsid w:val="00407237"/>
    <w:rsid w:val="004077CD"/>
    <w:rsid w:val="00410100"/>
    <w:rsid w:val="004114C4"/>
    <w:rsid w:val="0041179A"/>
    <w:rsid w:val="00411FB7"/>
    <w:rsid w:val="00411FBF"/>
    <w:rsid w:val="00412E80"/>
    <w:rsid w:val="00412FB9"/>
    <w:rsid w:val="00413957"/>
    <w:rsid w:val="00413A28"/>
    <w:rsid w:val="00414E23"/>
    <w:rsid w:val="0041641A"/>
    <w:rsid w:val="00416A86"/>
    <w:rsid w:val="00416F0B"/>
    <w:rsid w:val="00417C35"/>
    <w:rsid w:val="00421080"/>
    <w:rsid w:val="0042261C"/>
    <w:rsid w:val="004227E8"/>
    <w:rsid w:val="00422C17"/>
    <w:rsid w:val="00422D3C"/>
    <w:rsid w:val="004231E2"/>
    <w:rsid w:val="00424489"/>
    <w:rsid w:val="00424D31"/>
    <w:rsid w:val="00425480"/>
    <w:rsid w:val="00426176"/>
    <w:rsid w:val="00426190"/>
    <w:rsid w:val="00426CAF"/>
    <w:rsid w:val="00427840"/>
    <w:rsid w:val="0043012E"/>
    <w:rsid w:val="0043116C"/>
    <w:rsid w:val="004313C7"/>
    <w:rsid w:val="00431848"/>
    <w:rsid w:val="004318CD"/>
    <w:rsid w:val="004318DA"/>
    <w:rsid w:val="00431C1C"/>
    <w:rsid w:val="00432116"/>
    <w:rsid w:val="00432322"/>
    <w:rsid w:val="00433495"/>
    <w:rsid w:val="00434543"/>
    <w:rsid w:val="004348D8"/>
    <w:rsid w:val="00434A91"/>
    <w:rsid w:val="00436D57"/>
    <w:rsid w:val="00436ED3"/>
    <w:rsid w:val="004373ED"/>
    <w:rsid w:val="00437DD6"/>
    <w:rsid w:val="00440C40"/>
    <w:rsid w:val="00440F53"/>
    <w:rsid w:val="0044102A"/>
    <w:rsid w:val="004412CA"/>
    <w:rsid w:val="00441729"/>
    <w:rsid w:val="0044258F"/>
    <w:rsid w:val="00442DB4"/>
    <w:rsid w:val="00442E6A"/>
    <w:rsid w:val="00443243"/>
    <w:rsid w:val="00443AE5"/>
    <w:rsid w:val="00443F9A"/>
    <w:rsid w:val="00444B75"/>
    <w:rsid w:val="0044614B"/>
    <w:rsid w:val="004473D2"/>
    <w:rsid w:val="0044745D"/>
    <w:rsid w:val="00447919"/>
    <w:rsid w:val="004500D7"/>
    <w:rsid w:val="00450683"/>
    <w:rsid w:val="00450FED"/>
    <w:rsid w:val="004519E3"/>
    <w:rsid w:val="00451DC3"/>
    <w:rsid w:val="00451FDA"/>
    <w:rsid w:val="00452CB1"/>
    <w:rsid w:val="00452F11"/>
    <w:rsid w:val="0045389B"/>
    <w:rsid w:val="00453EFB"/>
    <w:rsid w:val="00454425"/>
    <w:rsid w:val="0045444B"/>
    <w:rsid w:val="004547B8"/>
    <w:rsid w:val="0045496F"/>
    <w:rsid w:val="00454EF1"/>
    <w:rsid w:val="00455B56"/>
    <w:rsid w:val="00455DAF"/>
    <w:rsid w:val="00455F72"/>
    <w:rsid w:val="00456C36"/>
    <w:rsid w:val="00456D35"/>
    <w:rsid w:val="00457EC8"/>
    <w:rsid w:val="0046138E"/>
    <w:rsid w:val="004614F7"/>
    <w:rsid w:val="00461860"/>
    <w:rsid w:val="004626D0"/>
    <w:rsid w:val="00463411"/>
    <w:rsid w:val="0046357C"/>
    <w:rsid w:val="00463A0E"/>
    <w:rsid w:val="004641C0"/>
    <w:rsid w:val="00465068"/>
    <w:rsid w:val="004651B5"/>
    <w:rsid w:val="004652EB"/>
    <w:rsid w:val="004654E2"/>
    <w:rsid w:val="0046591A"/>
    <w:rsid w:val="004661E5"/>
    <w:rsid w:val="00466D51"/>
    <w:rsid w:val="0046748A"/>
    <w:rsid w:val="004703F8"/>
    <w:rsid w:val="004706FF"/>
    <w:rsid w:val="00470D11"/>
    <w:rsid w:val="00471878"/>
    <w:rsid w:val="0047202D"/>
    <w:rsid w:val="004729EC"/>
    <w:rsid w:val="00472B4D"/>
    <w:rsid w:val="00472FB1"/>
    <w:rsid w:val="0047345C"/>
    <w:rsid w:val="004735A6"/>
    <w:rsid w:val="00473F13"/>
    <w:rsid w:val="004744DB"/>
    <w:rsid w:val="00474DA9"/>
    <w:rsid w:val="00475325"/>
    <w:rsid w:val="004755D6"/>
    <w:rsid w:val="00476071"/>
    <w:rsid w:val="0047789B"/>
    <w:rsid w:val="00477DFE"/>
    <w:rsid w:val="00480024"/>
    <w:rsid w:val="00481D42"/>
    <w:rsid w:val="00481F25"/>
    <w:rsid w:val="00481FD1"/>
    <w:rsid w:val="004822BA"/>
    <w:rsid w:val="00482559"/>
    <w:rsid w:val="0048527E"/>
    <w:rsid w:val="00486930"/>
    <w:rsid w:val="00486949"/>
    <w:rsid w:val="00487C00"/>
    <w:rsid w:val="00487DB3"/>
    <w:rsid w:val="00490FFD"/>
    <w:rsid w:val="00491584"/>
    <w:rsid w:val="00491E2E"/>
    <w:rsid w:val="00491F40"/>
    <w:rsid w:val="004920EA"/>
    <w:rsid w:val="004921A8"/>
    <w:rsid w:val="00493B2C"/>
    <w:rsid w:val="004944A9"/>
    <w:rsid w:val="00494865"/>
    <w:rsid w:val="00494B08"/>
    <w:rsid w:val="0049533D"/>
    <w:rsid w:val="0049576F"/>
    <w:rsid w:val="00497995"/>
    <w:rsid w:val="004A0C8A"/>
    <w:rsid w:val="004A0D00"/>
    <w:rsid w:val="004A0EA9"/>
    <w:rsid w:val="004A0EF7"/>
    <w:rsid w:val="004A17C9"/>
    <w:rsid w:val="004A28B6"/>
    <w:rsid w:val="004A2961"/>
    <w:rsid w:val="004A30D8"/>
    <w:rsid w:val="004A3458"/>
    <w:rsid w:val="004A37C1"/>
    <w:rsid w:val="004A3E4B"/>
    <w:rsid w:val="004A552D"/>
    <w:rsid w:val="004A618E"/>
    <w:rsid w:val="004A7B29"/>
    <w:rsid w:val="004B0CC2"/>
    <w:rsid w:val="004B0CC5"/>
    <w:rsid w:val="004B0F9B"/>
    <w:rsid w:val="004B3627"/>
    <w:rsid w:val="004B363E"/>
    <w:rsid w:val="004B38AD"/>
    <w:rsid w:val="004B5741"/>
    <w:rsid w:val="004B57C8"/>
    <w:rsid w:val="004B5951"/>
    <w:rsid w:val="004B5F01"/>
    <w:rsid w:val="004B7488"/>
    <w:rsid w:val="004C0314"/>
    <w:rsid w:val="004C047E"/>
    <w:rsid w:val="004C0D6D"/>
    <w:rsid w:val="004C1562"/>
    <w:rsid w:val="004C412B"/>
    <w:rsid w:val="004C4AF4"/>
    <w:rsid w:val="004C5285"/>
    <w:rsid w:val="004C5B02"/>
    <w:rsid w:val="004C5D3B"/>
    <w:rsid w:val="004C6862"/>
    <w:rsid w:val="004C72F5"/>
    <w:rsid w:val="004D0A75"/>
    <w:rsid w:val="004D167B"/>
    <w:rsid w:val="004D21EC"/>
    <w:rsid w:val="004D2D02"/>
    <w:rsid w:val="004D2D22"/>
    <w:rsid w:val="004D3D4A"/>
    <w:rsid w:val="004D3E8E"/>
    <w:rsid w:val="004D552D"/>
    <w:rsid w:val="004D58E5"/>
    <w:rsid w:val="004D7334"/>
    <w:rsid w:val="004D79D4"/>
    <w:rsid w:val="004D7C46"/>
    <w:rsid w:val="004E0854"/>
    <w:rsid w:val="004E0B7C"/>
    <w:rsid w:val="004E0BFF"/>
    <w:rsid w:val="004E1871"/>
    <w:rsid w:val="004E2D42"/>
    <w:rsid w:val="004E2D9D"/>
    <w:rsid w:val="004E3779"/>
    <w:rsid w:val="004E38F4"/>
    <w:rsid w:val="004E3E6A"/>
    <w:rsid w:val="004E4142"/>
    <w:rsid w:val="004E52C7"/>
    <w:rsid w:val="004E5F7D"/>
    <w:rsid w:val="004E6509"/>
    <w:rsid w:val="004F06D4"/>
    <w:rsid w:val="004F0E36"/>
    <w:rsid w:val="004F115C"/>
    <w:rsid w:val="004F22E5"/>
    <w:rsid w:val="004F31C8"/>
    <w:rsid w:val="004F392F"/>
    <w:rsid w:val="004F3D5D"/>
    <w:rsid w:val="004F4702"/>
    <w:rsid w:val="004F679F"/>
    <w:rsid w:val="004F6845"/>
    <w:rsid w:val="004F6F6B"/>
    <w:rsid w:val="004F706B"/>
    <w:rsid w:val="004F7516"/>
    <w:rsid w:val="005030C0"/>
    <w:rsid w:val="005031BA"/>
    <w:rsid w:val="00503987"/>
    <w:rsid w:val="00504306"/>
    <w:rsid w:val="00504A27"/>
    <w:rsid w:val="00504ED0"/>
    <w:rsid w:val="00505744"/>
    <w:rsid w:val="005065E7"/>
    <w:rsid w:val="005066CB"/>
    <w:rsid w:val="00506BD8"/>
    <w:rsid w:val="00507297"/>
    <w:rsid w:val="005079A1"/>
    <w:rsid w:val="00510394"/>
    <w:rsid w:val="005116A7"/>
    <w:rsid w:val="00511FA4"/>
    <w:rsid w:val="00511FAC"/>
    <w:rsid w:val="005123CD"/>
    <w:rsid w:val="0051505F"/>
    <w:rsid w:val="0051645F"/>
    <w:rsid w:val="005164DF"/>
    <w:rsid w:val="0051676F"/>
    <w:rsid w:val="00520539"/>
    <w:rsid w:val="005207D6"/>
    <w:rsid w:val="00521E4E"/>
    <w:rsid w:val="0052384C"/>
    <w:rsid w:val="00524486"/>
    <w:rsid w:val="00524988"/>
    <w:rsid w:val="00526369"/>
    <w:rsid w:val="005271DF"/>
    <w:rsid w:val="00527479"/>
    <w:rsid w:val="00527690"/>
    <w:rsid w:val="00527C16"/>
    <w:rsid w:val="005322A2"/>
    <w:rsid w:val="00532AB7"/>
    <w:rsid w:val="00533629"/>
    <w:rsid w:val="005338F1"/>
    <w:rsid w:val="00536756"/>
    <w:rsid w:val="00536A2A"/>
    <w:rsid w:val="00536F59"/>
    <w:rsid w:val="00541EF7"/>
    <w:rsid w:val="005422A5"/>
    <w:rsid w:val="005429FC"/>
    <w:rsid w:val="00542DD3"/>
    <w:rsid w:val="005430CE"/>
    <w:rsid w:val="00543E40"/>
    <w:rsid w:val="005460AD"/>
    <w:rsid w:val="005460CC"/>
    <w:rsid w:val="00546708"/>
    <w:rsid w:val="0054678F"/>
    <w:rsid w:val="005471EB"/>
    <w:rsid w:val="005477CE"/>
    <w:rsid w:val="00550262"/>
    <w:rsid w:val="005514A0"/>
    <w:rsid w:val="00551620"/>
    <w:rsid w:val="00551826"/>
    <w:rsid w:val="0055199F"/>
    <w:rsid w:val="00551CB8"/>
    <w:rsid w:val="005526B9"/>
    <w:rsid w:val="0055313D"/>
    <w:rsid w:val="00553190"/>
    <w:rsid w:val="005537DC"/>
    <w:rsid w:val="00553874"/>
    <w:rsid w:val="005546B8"/>
    <w:rsid w:val="00555C38"/>
    <w:rsid w:val="005564E6"/>
    <w:rsid w:val="00557F63"/>
    <w:rsid w:val="00560254"/>
    <w:rsid w:val="0056061B"/>
    <w:rsid w:val="0056147C"/>
    <w:rsid w:val="00561658"/>
    <w:rsid w:val="005617EE"/>
    <w:rsid w:val="005631A2"/>
    <w:rsid w:val="00563229"/>
    <w:rsid w:val="00563BF5"/>
    <w:rsid w:val="00564019"/>
    <w:rsid w:val="005645D2"/>
    <w:rsid w:val="005663EB"/>
    <w:rsid w:val="0056677C"/>
    <w:rsid w:val="00566E89"/>
    <w:rsid w:val="00566F25"/>
    <w:rsid w:val="005672EA"/>
    <w:rsid w:val="005702DB"/>
    <w:rsid w:val="00570701"/>
    <w:rsid w:val="00570A3A"/>
    <w:rsid w:val="00571BD1"/>
    <w:rsid w:val="00571DC6"/>
    <w:rsid w:val="00571E9A"/>
    <w:rsid w:val="005722BB"/>
    <w:rsid w:val="00572833"/>
    <w:rsid w:val="00572AE5"/>
    <w:rsid w:val="00573AFE"/>
    <w:rsid w:val="00573B92"/>
    <w:rsid w:val="00573FD4"/>
    <w:rsid w:val="005741B9"/>
    <w:rsid w:val="0057455C"/>
    <w:rsid w:val="00574DA4"/>
    <w:rsid w:val="005750A2"/>
    <w:rsid w:val="005756B3"/>
    <w:rsid w:val="00575C3B"/>
    <w:rsid w:val="00575D82"/>
    <w:rsid w:val="00577039"/>
    <w:rsid w:val="00577D20"/>
    <w:rsid w:val="00580AB7"/>
    <w:rsid w:val="00581B2F"/>
    <w:rsid w:val="00582946"/>
    <w:rsid w:val="00583793"/>
    <w:rsid w:val="00583BBD"/>
    <w:rsid w:val="00584109"/>
    <w:rsid w:val="0058419B"/>
    <w:rsid w:val="0058481E"/>
    <w:rsid w:val="00584A18"/>
    <w:rsid w:val="00584A6A"/>
    <w:rsid w:val="00584CB7"/>
    <w:rsid w:val="0058597C"/>
    <w:rsid w:val="00586CF7"/>
    <w:rsid w:val="00587E27"/>
    <w:rsid w:val="00592B89"/>
    <w:rsid w:val="00592C1F"/>
    <w:rsid w:val="00593420"/>
    <w:rsid w:val="0059359A"/>
    <w:rsid w:val="005939DB"/>
    <w:rsid w:val="00593AD7"/>
    <w:rsid w:val="00593D00"/>
    <w:rsid w:val="005943B7"/>
    <w:rsid w:val="00594A23"/>
    <w:rsid w:val="00594DB6"/>
    <w:rsid w:val="00594E2B"/>
    <w:rsid w:val="0059510C"/>
    <w:rsid w:val="00597691"/>
    <w:rsid w:val="00597F27"/>
    <w:rsid w:val="005A0784"/>
    <w:rsid w:val="005A1394"/>
    <w:rsid w:val="005A15AA"/>
    <w:rsid w:val="005A1791"/>
    <w:rsid w:val="005A18E4"/>
    <w:rsid w:val="005A2091"/>
    <w:rsid w:val="005A2143"/>
    <w:rsid w:val="005A24EF"/>
    <w:rsid w:val="005A26B5"/>
    <w:rsid w:val="005A28B1"/>
    <w:rsid w:val="005A3022"/>
    <w:rsid w:val="005A3325"/>
    <w:rsid w:val="005A367C"/>
    <w:rsid w:val="005A3CC7"/>
    <w:rsid w:val="005A4404"/>
    <w:rsid w:val="005A5AE2"/>
    <w:rsid w:val="005A731D"/>
    <w:rsid w:val="005A78BC"/>
    <w:rsid w:val="005B0957"/>
    <w:rsid w:val="005B20F1"/>
    <w:rsid w:val="005B3CA8"/>
    <w:rsid w:val="005B4745"/>
    <w:rsid w:val="005B54F4"/>
    <w:rsid w:val="005B5CB2"/>
    <w:rsid w:val="005B6101"/>
    <w:rsid w:val="005B7E38"/>
    <w:rsid w:val="005C07B5"/>
    <w:rsid w:val="005C0826"/>
    <w:rsid w:val="005C1185"/>
    <w:rsid w:val="005C172C"/>
    <w:rsid w:val="005C34C8"/>
    <w:rsid w:val="005C3865"/>
    <w:rsid w:val="005C3914"/>
    <w:rsid w:val="005C39BF"/>
    <w:rsid w:val="005C40E8"/>
    <w:rsid w:val="005C4A19"/>
    <w:rsid w:val="005C4ADA"/>
    <w:rsid w:val="005C4E5A"/>
    <w:rsid w:val="005C5163"/>
    <w:rsid w:val="005C54BB"/>
    <w:rsid w:val="005C56C8"/>
    <w:rsid w:val="005C5C27"/>
    <w:rsid w:val="005C6B95"/>
    <w:rsid w:val="005C7549"/>
    <w:rsid w:val="005C76FA"/>
    <w:rsid w:val="005D1262"/>
    <w:rsid w:val="005D1D24"/>
    <w:rsid w:val="005D3F75"/>
    <w:rsid w:val="005D5F29"/>
    <w:rsid w:val="005D69BE"/>
    <w:rsid w:val="005D6A2D"/>
    <w:rsid w:val="005D6F5E"/>
    <w:rsid w:val="005D7A7D"/>
    <w:rsid w:val="005E0961"/>
    <w:rsid w:val="005E1C06"/>
    <w:rsid w:val="005E30BB"/>
    <w:rsid w:val="005E36A1"/>
    <w:rsid w:val="005E4383"/>
    <w:rsid w:val="005E5941"/>
    <w:rsid w:val="005E6B2E"/>
    <w:rsid w:val="005F08C0"/>
    <w:rsid w:val="005F093D"/>
    <w:rsid w:val="005F0EA2"/>
    <w:rsid w:val="005F1691"/>
    <w:rsid w:val="005F1BAB"/>
    <w:rsid w:val="005F275B"/>
    <w:rsid w:val="005F2E2C"/>
    <w:rsid w:val="005F3FB2"/>
    <w:rsid w:val="005F40AE"/>
    <w:rsid w:val="005F4F98"/>
    <w:rsid w:val="005F5B88"/>
    <w:rsid w:val="005F5E9B"/>
    <w:rsid w:val="005F6055"/>
    <w:rsid w:val="005F6858"/>
    <w:rsid w:val="005F68B9"/>
    <w:rsid w:val="005F6B51"/>
    <w:rsid w:val="005F6D32"/>
    <w:rsid w:val="005F6F1B"/>
    <w:rsid w:val="005F6F5F"/>
    <w:rsid w:val="00601198"/>
    <w:rsid w:val="00601B38"/>
    <w:rsid w:val="00601D6D"/>
    <w:rsid w:val="006025D2"/>
    <w:rsid w:val="00603133"/>
    <w:rsid w:val="0060314B"/>
    <w:rsid w:val="00603159"/>
    <w:rsid w:val="00603574"/>
    <w:rsid w:val="00603663"/>
    <w:rsid w:val="006039C2"/>
    <w:rsid w:val="006039F1"/>
    <w:rsid w:val="00603E93"/>
    <w:rsid w:val="00603FA7"/>
    <w:rsid w:val="006040DA"/>
    <w:rsid w:val="006041A2"/>
    <w:rsid w:val="00604F8E"/>
    <w:rsid w:val="006058B1"/>
    <w:rsid w:val="00605DB7"/>
    <w:rsid w:val="006066F1"/>
    <w:rsid w:val="00607720"/>
    <w:rsid w:val="006122DE"/>
    <w:rsid w:val="00612555"/>
    <w:rsid w:val="00612667"/>
    <w:rsid w:val="006128D4"/>
    <w:rsid w:val="00612BF2"/>
    <w:rsid w:val="00614026"/>
    <w:rsid w:val="00614DBD"/>
    <w:rsid w:val="00614F62"/>
    <w:rsid w:val="00615240"/>
    <w:rsid w:val="006160E3"/>
    <w:rsid w:val="00616F00"/>
    <w:rsid w:val="006173CC"/>
    <w:rsid w:val="00617656"/>
    <w:rsid w:val="00617C03"/>
    <w:rsid w:val="00620243"/>
    <w:rsid w:val="006204F5"/>
    <w:rsid w:val="0062100C"/>
    <w:rsid w:val="00621441"/>
    <w:rsid w:val="00621B9F"/>
    <w:rsid w:val="00622BA2"/>
    <w:rsid w:val="00622FA6"/>
    <w:rsid w:val="006232A4"/>
    <w:rsid w:val="006237CE"/>
    <w:rsid w:val="00624875"/>
    <w:rsid w:val="00624C93"/>
    <w:rsid w:val="00625382"/>
    <w:rsid w:val="00625F10"/>
    <w:rsid w:val="006261B3"/>
    <w:rsid w:val="00627E0C"/>
    <w:rsid w:val="00630491"/>
    <w:rsid w:val="00631208"/>
    <w:rsid w:val="00631298"/>
    <w:rsid w:val="0063286E"/>
    <w:rsid w:val="006328DE"/>
    <w:rsid w:val="00632B88"/>
    <w:rsid w:val="00632BE0"/>
    <w:rsid w:val="00635339"/>
    <w:rsid w:val="006354D9"/>
    <w:rsid w:val="00636610"/>
    <w:rsid w:val="00636DEF"/>
    <w:rsid w:val="00637CE1"/>
    <w:rsid w:val="00637DD4"/>
    <w:rsid w:val="00637E3B"/>
    <w:rsid w:val="006408A0"/>
    <w:rsid w:val="00641760"/>
    <w:rsid w:val="0064277E"/>
    <w:rsid w:val="00643690"/>
    <w:rsid w:val="00643CEC"/>
    <w:rsid w:val="00644512"/>
    <w:rsid w:val="006447E6"/>
    <w:rsid w:val="0064569E"/>
    <w:rsid w:val="00645BA4"/>
    <w:rsid w:val="0064615B"/>
    <w:rsid w:val="00646270"/>
    <w:rsid w:val="0064630D"/>
    <w:rsid w:val="00646547"/>
    <w:rsid w:val="00646DB6"/>
    <w:rsid w:val="00647769"/>
    <w:rsid w:val="00650447"/>
    <w:rsid w:val="0065069B"/>
    <w:rsid w:val="006513E0"/>
    <w:rsid w:val="00651E8E"/>
    <w:rsid w:val="006523D0"/>
    <w:rsid w:val="0065357C"/>
    <w:rsid w:val="00654751"/>
    <w:rsid w:val="0065621C"/>
    <w:rsid w:val="006563C0"/>
    <w:rsid w:val="006573F8"/>
    <w:rsid w:val="0065751F"/>
    <w:rsid w:val="006579B0"/>
    <w:rsid w:val="006603F0"/>
    <w:rsid w:val="006612C2"/>
    <w:rsid w:val="006626A8"/>
    <w:rsid w:val="00663618"/>
    <w:rsid w:val="00663CD3"/>
    <w:rsid w:val="00663E09"/>
    <w:rsid w:val="0066486D"/>
    <w:rsid w:val="00664C95"/>
    <w:rsid w:val="00664D37"/>
    <w:rsid w:val="006665B4"/>
    <w:rsid w:val="006665E8"/>
    <w:rsid w:val="00666D53"/>
    <w:rsid w:val="00666DCE"/>
    <w:rsid w:val="00667934"/>
    <w:rsid w:val="00667DB7"/>
    <w:rsid w:val="00670292"/>
    <w:rsid w:val="00670499"/>
    <w:rsid w:val="006706F6"/>
    <w:rsid w:val="00671657"/>
    <w:rsid w:val="00671FA5"/>
    <w:rsid w:val="00672575"/>
    <w:rsid w:val="00672AF3"/>
    <w:rsid w:val="006737D2"/>
    <w:rsid w:val="00674280"/>
    <w:rsid w:val="00674776"/>
    <w:rsid w:val="00674B20"/>
    <w:rsid w:val="00674B66"/>
    <w:rsid w:val="006758F5"/>
    <w:rsid w:val="006766FB"/>
    <w:rsid w:val="00676A3D"/>
    <w:rsid w:val="00677D94"/>
    <w:rsid w:val="00677E30"/>
    <w:rsid w:val="006807D3"/>
    <w:rsid w:val="00681001"/>
    <w:rsid w:val="006815EE"/>
    <w:rsid w:val="006818B5"/>
    <w:rsid w:val="00681AF4"/>
    <w:rsid w:val="00681E80"/>
    <w:rsid w:val="006820A0"/>
    <w:rsid w:val="0068264C"/>
    <w:rsid w:val="00682E6C"/>
    <w:rsid w:val="00683BAC"/>
    <w:rsid w:val="00684358"/>
    <w:rsid w:val="0068443C"/>
    <w:rsid w:val="00685EA1"/>
    <w:rsid w:val="00685F5A"/>
    <w:rsid w:val="00686E3A"/>
    <w:rsid w:val="0068711A"/>
    <w:rsid w:val="00687B43"/>
    <w:rsid w:val="00690ACE"/>
    <w:rsid w:val="00693E51"/>
    <w:rsid w:val="00693FAD"/>
    <w:rsid w:val="00694969"/>
    <w:rsid w:val="00695016"/>
    <w:rsid w:val="00695041"/>
    <w:rsid w:val="0069637A"/>
    <w:rsid w:val="0069694B"/>
    <w:rsid w:val="006971D6"/>
    <w:rsid w:val="00697568"/>
    <w:rsid w:val="006A1FC7"/>
    <w:rsid w:val="006A2538"/>
    <w:rsid w:val="006A32F4"/>
    <w:rsid w:val="006A365F"/>
    <w:rsid w:val="006A376C"/>
    <w:rsid w:val="006A3955"/>
    <w:rsid w:val="006A45E6"/>
    <w:rsid w:val="006A530C"/>
    <w:rsid w:val="006A5791"/>
    <w:rsid w:val="006A5D4F"/>
    <w:rsid w:val="006A6015"/>
    <w:rsid w:val="006A65C9"/>
    <w:rsid w:val="006A66DC"/>
    <w:rsid w:val="006A693B"/>
    <w:rsid w:val="006A6F45"/>
    <w:rsid w:val="006A7C69"/>
    <w:rsid w:val="006B05D5"/>
    <w:rsid w:val="006B1EEF"/>
    <w:rsid w:val="006B2629"/>
    <w:rsid w:val="006B268A"/>
    <w:rsid w:val="006B2FAC"/>
    <w:rsid w:val="006B360F"/>
    <w:rsid w:val="006B3934"/>
    <w:rsid w:val="006B3A5A"/>
    <w:rsid w:val="006B3F87"/>
    <w:rsid w:val="006B40F6"/>
    <w:rsid w:val="006B499E"/>
    <w:rsid w:val="006B4BB3"/>
    <w:rsid w:val="006B4CA8"/>
    <w:rsid w:val="006B4F58"/>
    <w:rsid w:val="006B6310"/>
    <w:rsid w:val="006B72FF"/>
    <w:rsid w:val="006C0AC6"/>
    <w:rsid w:val="006C1067"/>
    <w:rsid w:val="006C1205"/>
    <w:rsid w:val="006C1862"/>
    <w:rsid w:val="006C1CBC"/>
    <w:rsid w:val="006C239B"/>
    <w:rsid w:val="006C23E7"/>
    <w:rsid w:val="006C25B3"/>
    <w:rsid w:val="006C2839"/>
    <w:rsid w:val="006C2AAA"/>
    <w:rsid w:val="006C2DE8"/>
    <w:rsid w:val="006C3E61"/>
    <w:rsid w:val="006C4D00"/>
    <w:rsid w:val="006C5E7D"/>
    <w:rsid w:val="006C63E0"/>
    <w:rsid w:val="006C7426"/>
    <w:rsid w:val="006C78C8"/>
    <w:rsid w:val="006C7C27"/>
    <w:rsid w:val="006D068B"/>
    <w:rsid w:val="006D0815"/>
    <w:rsid w:val="006D0C61"/>
    <w:rsid w:val="006D1695"/>
    <w:rsid w:val="006D1727"/>
    <w:rsid w:val="006D27BF"/>
    <w:rsid w:val="006D27E7"/>
    <w:rsid w:val="006D2EA0"/>
    <w:rsid w:val="006D2F05"/>
    <w:rsid w:val="006D3377"/>
    <w:rsid w:val="006D3510"/>
    <w:rsid w:val="006D3F96"/>
    <w:rsid w:val="006D507E"/>
    <w:rsid w:val="006D57D0"/>
    <w:rsid w:val="006D57E4"/>
    <w:rsid w:val="006D6FAC"/>
    <w:rsid w:val="006E1533"/>
    <w:rsid w:val="006E1E5D"/>
    <w:rsid w:val="006E2D26"/>
    <w:rsid w:val="006E3396"/>
    <w:rsid w:val="006E4594"/>
    <w:rsid w:val="006E4EC3"/>
    <w:rsid w:val="006E57BD"/>
    <w:rsid w:val="006E68B1"/>
    <w:rsid w:val="006E72B1"/>
    <w:rsid w:val="006E79E8"/>
    <w:rsid w:val="006F0554"/>
    <w:rsid w:val="006F0704"/>
    <w:rsid w:val="006F08EB"/>
    <w:rsid w:val="006F08F5"/>
    <w:rsid w:val="006F1725"/>
    <w:rsid w:val="006F1E3D"/>
    <w:rsid w:val="006F32D4"/>
    <w:rsid w:val="006F3B0A"/>
    <w:rsid w:val="006F3CC0"/>
    <w:rsid w:val="006F5E5E"/>
    <w:rsid w:val="006F691B"/>
    <w:rsid w:val="006F6A05"/>
    <w:rsid w:val="006F6AF4"/>
    <w:rsid w:val="006F6CB5"/>
    <w:rsid w:val="006F734D"/>
    <w:rsid w:val="006F78B9"/>
    <w:rsid w:val="006F79A3"/>
    <w:rsid w:val="007007C3"/>
    <w:rsid w:val="0070094C"/>
    <w:rsid w:val="007009DC"/>
    <w:rsid w:val="007010B1"/>
    <w:rsid w:val="00701853"/>
    <w:rsid w:val="00702658"/>
    <w:rsid w:val="007034BD"/>
    <w:rsid w:val="00703971"/>
    <w:rsid w:val="007039BB"/>
    <w:rsid w:val="00704B31"/>
    <w:rsid w:val="00704E11"/>
    <w:rsid w:val="00704EE7"/>
    <w:rsid w:val="0070579D"/>
    <w:rsid w:val="00706B52"/>
    <w:rsid w:val="00707F26"/>
    <w:rsid w:val="00710205"/>
    <w:rsid w:val="007102A7"/>
    <w:rsid w:val="00710DD4"/>
    <w:rsid w:val="007117C9"/>
    <w:rsid w:val="00711D4A"/>
    <w:rsid w:val="00711DC1"/>
    <w:rsid w:val="007142FF"/>
    <w:rsid w:val="0071461E"/>
    <w:rsid w:val="00716840"/>
    <w:rsid w:val="00716F40"/>
    <w:rsid w:val="00717FA6"/>
    <w:rsid w:val="007209A0"/>
    <w:rsid w:val="00720C0F"/>
    <w:rsid w:val="00721608"/>
    <w:rsid w:val="007218A8"/>
    <w:rsid w:val="00723137"/>
    <w:rsid w:val="0072327D"/>
    <w:rsid w:val="00723354"/>
    <w:rsid w:val="00723AB7"/>
    <w:rsid w:val="00723D3E"/>
    <w:rsid w:val="00724C6B"/>
    <w:rsid w:val="00724FEE"/>
    <w:rsid w:val="0072614A"/>
    <w:rsid w:val="0072631C"/>
    <w:rsid w:val="00726EE0"/>
    <w:rsid w:val="00727835"/>
    <w:rsid w:val="0072792A"/>
    <w:rsid w:val="00727C44"/>
    <w:rsid w:val="00727D3C"/>
    <w:rsid w:val="00727ECD"/>
    <w:rsid w:val="00730235"/>
    <w:rsid w:val="00731EEC"/>
    <w:rsid w:val="00731FFE"/>
    <w:rsid w:val="0073232C"/>
    <w:rsid w:val="0073292F"/>
    <w:rsid w:val="007331B2"/>
    <w:rsid w:val="00733276"/>
    <w:rsid w:val="007334FF"/>
    <w:rsid w:val="00735BEF"/>
    <w:rsid w:val="00735CB2"/>
    <w:rsid w:val="00735E89"/>
    <w:rsid w:val="00737869"/>
    <w:rsid w:val="00737C8B"/>
    <w:rsid w:val="007405AF"/>
    <w:rsid w:val="00741AC6"/>
    <w:rsid w:val="00742225"/>
    <w:rsid w:val="00742869"/>
    <w:rsid w:val="00742AFD"/>
    <w:rsid w:val="007447C4"/>
    <w:rsid w:val="00745F1D"/>
    <w:rsid w:val="00746838"/>
    <w:rsid w:val="00746876"/>
    <w:rsid w:val="007477B3"/>
    <w:rsid w:val="00747A60"/>
    <w:rsid w:val="00747C7C"/>
    <w:rsid w:val="00750305"/>
    <w:rsid w:val="007513A7"/>
    <w:rsid w:val="007514A7"/>
    <w:rsid w:val="0075165E"/>
    <w:rsid w:val="007523C9"/>
    <w:rsid w:val="00752D22"/>
    <w:rsid w:val="00753731"/>
    <w:rsid w:val="0075674A"/>
    <w:rsid w:val="00756CAD"/>
    <w:rsid w:val="00757255"/>
    <w:rsid w:val="00757BD8"/>
    <w:rsid w:val="007601A5"/>
    <w:rsid w:val="00760890"/>
    <w:rsid w:val="00761020"/>
    <w:rsid w:val="007619AC"/>
    <w:rsid w:val="00761E3F"/>
    <w:rsid w:val="00761FFE"/>
    <w:rsid w:val="007628D5"/>
    <w:rsid w:val="00763B99"/>
    <w:rsid w:val="0076452B"/>
    <w:rsid w:val="00765FC1"/>
    <w:rsid w:val="00766480"/>
    <w:rsid w:val="0076676B"/>
    <w:rsid w:val="007668A5"/>
    <w:rsid w:val="00766A60"/>
    <w:rsid w:val="00767ADA"/>
    <w:rsid w:val="00770811"/>
    <w:rsid w:val="007709D0"/>
    <w:rsid w:val="00772DE2"/>
    <w:rsid w:val="007731C9"/>
    <w:rsid w:val="00773759"/>
    <w:rsid w:val="0077382D"/>
    <w:rsid w:val="00773E8F"/>
    <w:rsid w:val="0077462F"/>
    <w:rsid w:val="00775636"/>
    <w:rsid w:val="007757E4"/>
    <w:rsid w:val="00775D90"/>
    <w:rsid w:val="00776343"/>
    <w:rsid w:val="007766FC"/>
    <w:rsid w:val="00776E3E"/>
    <w:rsid w:val="0077788C"/>
    <w:rsid w:val="00777F34"/>
    <w:rsid w:val="0078045F"/>
    <w:rsid w:val="00780E7E"/>
    <w:rsid w:val="007817B6"/>
    <w:rsid w:val="00781E92"/>
    <w:rsid w:val="0078204A"/>
    <w:rsid w:val="0078277E"/>
    <w:rsid w:val="00782BD1"/>
    <w:rsid w:val="007841BF"/>
    <w:rsid w:val="00785051"/>
    <w:rsid w:val="007853DB"/>
    <w:rsid w:val="00785763"/>
    <w:rsid w:val="00785C0E"/>
    <w:rsid w:val="00785FAB"/>
    <w:rsid w:val="00791549"/>
    <w:rsid w:val="00791AD3"/>
    <w:rsid w:val="00792089"/>
    <w:rsid w:val="007924B5"/>
    <w:rsid w:val="00792A2C"/>
    <w:rsid w:val="0079348D"/>
    <w:rsid w:val="00793580"/>
    <w:rsid w:val="00794F5B"/>
    <w:rsid w:val="007959B9"/>
    <w:rsid w:val="00795AF7"/>
    <w:rsid w:val="00796272"/>
    <w:rsid w:val="00796577"/>
    <w:rsid w:val="00796D0A"/>
    <w:rsid w:val="00796DE9"/>
    <w:rsid w:val="00796E06"/>
    <w:rsid w:val="00796FF5"/>
    <w:rsid w:val="00797007"/>
    <w:rsid w:val="0079740C"/>
    <w:rsid w:val="007A0695"/>
    <w:rsid w:val="007A06C1"/>
    <w:rsid w:val="007A3098"/>
    <w:rsid w:val="007A3CA2"/>
    <w:rsid w:val="007A59BA"/>
    <w:rsid w:val="007A6873"/>
    <w:rsid w:val="007A6886"/>
    <w:rsid w:val="007A793B"/>
    <w:rsid w:val="007A79E7"/>
    <w:rsid w:val="007A7B78"/>
    <w:rsid w:val="007B0B39"/>
    <w:rsid w:val="007B0C25"/>
    <w:rsid w:val="007B0D78"/>
    <w:rsid w:val="007B0F68"/>
    <w:rsid w:val="007B130B"/>
    <w:rsid w:val="007B1390"/>
    <w:rsid w:val="007B302F"/>
    <w:rsid w:val="007B368E"/>
    <w:rsid w:val="007B431B"/>
    <w:rsid w:val="007B45EF"/>
    <w:rsid w:val="007B4DDE"/>
    <w:rsid w:val="007B5032"/>
    <w:rsid w:val="007B5BA3"/>
    <w:rsid w:val="007B5D1F"/>
    <w:rsid w:val="007B5D7B"/>
    <w:rsid w:val="007C0B4D"/>
    <w:rsid w:val="007C364D"/>
    <w:rsid w:val="007C3892"/>
    <w:rsid w:val="007C3B4D"/>
    <w:rsid w:val="007C424D"/>
    <w:rsid w:val="007C4AC4"/>
    <w:rsid w:val="007C4F22"/>
    <w:rsid w:val="007C5652"/>
    <w:rsid w:val="007C6019"/>
    <w:rsid w:val="007C60E3"/>
    <w:rsid w:val="007C62D2"/>
    <w:rsid w:val="007C75B5"/>
    <w:rsid w:val="007C75C5"/>
    <w:rsid w:val="007D0364"/>
    <w:rsid w:val="007D04C2"/>
    <w:rsid w:val="007D0878"/>
    <w:rsid w:val="007D0F81"/>
    <w:rsid w:val="007D1853"/>
    <w:rsid w:val="007D1C87"/>
    <w:rsid w:val="007D252B"/>
    <w:rsid w:val="007D2759"/>
    <w:rsid w:val="007D323D"/>
    <w:rsid w:val="007D3ED3"/>
    <w:rsid w:val="007D422D"/>
    <w:rsid w:val="007D42FA"/>
    <w:rsid w:val="007D52C6"/>
    <w:rsid w:val="007D55AE"/>
    <w:rsid w:val="007D5DFC"/>
    <w:rsid w:val="007D60FF"/>
    <w:rsid w:val="007D62E7"/>
    <w:rsid w:val="007D7685"/>
    <w:rsid w:val="007D786C"/>
    <w:rsid w:val="007E01B2"/>
    <w:rsid w:val="007E07B3"/>
    <w:rsid w:val="007E0E46"/>
    <w:rsid w:val="007E1773"/>
    <w:rsid w:val="007E17BF"/>
    <w:rsid w:val="007E18F9"/>
    <w:rsid w:val="007E257C"/>
    <w:rsid w:val="007E2D3F"/>
    <w:rsid w:val="007E3AE7"/>
    <w:rsid w:val="007E3FAE"/>
    <w:rsid w:val="007E4284"/>
    <w:rsid w:val="007E430F"/>
    <w:rsid w:val="007E45AF"/>
    <w:rsid w:val="007E56FC"/>
    <w:rsid w:val="007E5A1D"/>
    <w:rsid w:val="007E5E53"/>
    <w:rsid w:val="007E6C71"/>
    <w:rsid w:val="007E6EC8"/>
    <w:rsid w:val="007F01DA"/>
    <w:rsid w:val="007F05CC"/>
    <w:rsid w:val="007F0D56"/>
    <w:rsid w:val="007F17A6"/>
    <w:rsid w:val="007F1867"/>
    <w:rsid w:val="007F265E"/>
    <w:rsid w:val="007F28E4"/>
    <w:rsid w:val="007F2D8D"/>
    <w:rsid w:val="007F3114"/>
    <w:rsid w:val="007F42AF"/>
    <w:rsid w:val="007F4F4A"/>
    <w:rsid w:val="007F5FDC"/>
    <w:rsid w:val="007F61BB"/>
    <w:rsid w:val="007F6FD8"/>
    <w:rsid w:val="007F7235"/>
    <w:rsid w:val="007F755F"/>
    <w:rsid w:val="008005B3"/>
    <w:rsid w:val="00801F94"/>
    <w:rsid w:val="00801FC7"/>
    <w:rsid w:val="0080253E"/>
    <w:rsid w:val="00802F4B"/>
    <w:rsid w:val="00803399"/>
    <w:rsid w:val="0080359F"/>
    <w:rsid w:val="00803881"/>
    <w:rsid w:val="00804B0B"/>
    <w:rsid w:val="0080526C"/>
    <w:rsid w:val="008053DB"/>
    <w:rsid w:val="008054AE"/>
    <w:rsid w:val="00805AE1"/>
    <w:rsid w:val="008064B6"/>
    <w:rsid w:val="008065EE"/>
    <w:rsid w:val="00806DE3"/>
    <w:rsid w:val="00807327"/>
    <w:rsid w:val="0080786C"/>
    <w:rsid w:val="00807E78"/>
    <w:rsid w:val="00811315"/>
    <w:rsid w:val="00811DE1"/>
    <w:rsid w:val="00812557"/>
    <w:rsid w:val="00812690"/>
    <w:rsid w:val="00813133"/>
    <w:rsid w:val="008131FB"/>
    <w:rsid w:val="0081323E"/>
    <w:rsid w:val="008135EF"/>
    <w:rsid w:val="00813608"/>
    <w:rsid w:val="00813A87"/>
    <w:rsid w:val="00813C71"/>
    <w:rsid w:val="00813E7E"/>
    <w:rsid w:val="008144C9"/>
    <w:rsid w:val="00814692"/>
    <w:rsid w:val="008155F5"/>
    <w:rsid w:val="00815837"/>
    <w:rsid w:val="00815E39"/>
    <w:rsid w:val="00815E76"/>
    <w:rsid w:val="00816EEE"/>
    <w:rsid w:val="00817231"/>
    <w:rsid w:val="00817901"/>
    <w:rsid w:val="00817C47"/>
    <w:rsid w:val="00817F27"/>
    <w:rsid w:val="0082081E"/>
    <w:rsid w:val="00820B5D"/>
    <w:rsid w:val="00820F54"/>
    <w:rsid w:val="00821223"/>
    <w:rsid w:val="00821310"/>
    <w:rsid w:val="00821348"/>
    <w:rsid w:val="0082288C"/>
    <w:rsid w:val="008228DD"/>
    <w:rsid w:val="00822D67"/>
    <w:rsid w:val="00823010"/>
    <w:rsid w:val="008236F0"/>
    <w:rsid w:val="00823E44"/>
    <w:rsid w:val="008248AD"/>
    <w:rsid w:val="00824A4D"/>
    <w:rsid w:val="00824F16"/>
    <w:rsid w:val="00825026"/>
    <w:rsid w:val="00825081"/>
    <w:rsid w:val="00826222"/>
    <w:rsid w:val="008275B7"/>
    <w:rsid w:val="008278F8"/>
    <w:rsid w:val="00827A2D"/>
    <w:rsid w:val="00827CC7"/>
    <w:rsid w:val="00830606"/>
    <w:rsid w:val="008308C6"/>
    <w:rsid w:val="008309E4"/>
    <w:rsid w:val="0083133E"/>
    <w:rsid w:val="00831DE2"/>
    <w:rsid w:val="00831F29"/>
    <w:rsid w:val="008324AE"/>
    <w:rsid w:val="0083299E"/>
    <w:rsid w:val="0083539B"/>
    <w:rsid w:val="00836938"/>
    <w:rsid w:val="00836E80"/>
    <w:rsid w:val="00837767"/>
    <w:rsid w:val="008378C3"/>
    <w:rsid w:val="00840EC0"/>
    <w:rsid w:val="008422CD"/>
    <w:rsid w:val="00842973"/>
    <w:rsid w:val="00843037"/>
    <w:rsid w:val="008431AA"/>
    <w:rsid w:val="008434CF"/>
    <w:rsid w:val="00844501"/>
    <w:rsid w:val="00845352"/>
    <w:rsid w:val="00846996"/>
    <w:rsid w:val="00846CF3"/>
    <w:rsid w:val="0084754A"/>
    <w:rsid w:val="008477FF"/>
    <w:rsid w:val="00847BD5"/>
    <w:rsid w:val="00850716"/>
    <w:rsid w:val="00850D45"/>
    <w:rsid w:val="00850FC7"/>
    <w:rsid w:val="0085100F"/>
    <w:rsid w:val="008518F2"/>
    <w:rsid w:val="00851E78"/>
    <w:rsid w:val="0085274C"/>
    <w:rsid w:val="00852B3F"/>
    <w:rsid w:val="00852D2E"/>
    <w:rsid w:val="00852E2F"/>
    <w:rsid w:val="00853087"/>
    <w:rsid w:val="008530B2"/>
    <w:rsid w:val="00853241"/>
    <w:rsid w:val="00854D51"/>
    <w:rsid w:val="008552A7"/>
    <w:rsid w:val="00857878"/>
    <w:rsid w:val="008578B0"/>
    <w:rsid w:val="00857CC9"/>
    <w:rsid w:val="00857DC8"/>
    <w:rsid w:val="00857F49"/>
    <w:rsid w:val="00860154"/>
    <w:rsid w:val="00860B3F"/>
    <w:rsid w:val="00860CE1"/>
    <w:rsid w:val="00861B2E"/>
    <w:rsid w:val="00862D8C"/>
    <w:rsid w:val="00863CA1"/>
    <w:rsid w:val="00863FCD"/>
    <w:rsid w:val="00864785"/>
    <w:rsid w:val="00864A30"/>
    <w:rsid w:val="00865061"/>
    <w:rsid w:val="008654AD"/>
    <w:rsid w:val="00865F06"/>
    <w:rsid w:val="008669CF"/>
    <w:rsid w:val="00866FD7"/>
    <w:rsid w:val="00870CE3"/>
    <w:rsid w:val="00871D9E"/>
    <w:rsid w:val="00871E62"/>
    <w:rsid w:val="0087235E"/>
    <w:rsid w:val="00872654"/>
    <w:rsid w:val="00872786"/>
    <w:rsid w:val="008728C2"/>
    <w:rsid w:val="00872DDB"/>
    <w:rsid w:val="00873C21"/>
    <w:rsid w:val="008745B2"/>
    <w:rsid w:val="0087543D"/>
    <w:rsid w:val="00876D3F"/>
    <w:rsid w:val="00877C4F"/>
    <w:rsid w:val="00880156"/>
    <w:rsid w:val="00880CCF"/>
    <w:rsid w:val="00881F6F"/>
    <w:rsid w:val="0088324A"/>
    <w:rsid w:val="008839A2"/>
    <w:rsid w:val="008853C7"/>
    <w:rsid w:val="008858D1"/>
    <w:rsid w:val="00886CE4"/>
    <w:rsid w:val="00886DCF"/>
    <w:rsid w:val="00886EF2"/>
    <w:rsid w:val="00886F3B"/>
    <w:rsid w:val="00887728"/>
    <w:rsid w:val="00887960"/>
    <w:rsid w:val="00890143"/>
    <w:rsid w:val="008906BF"/>
    <w:rsid w:val="0089107F"/>
    <w:rsid w:val="00893448"/>
    <w:rsid w:val="00894DE4"/>
    <w:rsid w:val="0089533B"/>
    <w:rsid w:val="008956AB"/>
    <w:rsid w:val="00897827"/>
    <w:rsid w:val="008A04AF"/>
    <w:rsid w:val="008A2889"/>
    <w:rsid w:val="008A326A"/>
    <w:rsid w:val="008A39AE"/>
    <w:rsid w:val="008A3A0A"/>
    <w:rsid w:val="008A40C5"/>
    <w:rsid w:val="008A4BBC"/>
    <w:rsid w:val="008A5359"/>
    <w:rsid w:val="008A6411"/>
    <w:rsid w:val="008A6668"/>
    <w:rsid w:val="008B04E6"/>
    <w:rsid w:val="008B081C"/>
    <w:rsid w:val="008B0BE6"/>
    <w:rsid w:val="008B16F3"/>
    <w:rsid w:val="008B256D"/>
    <w:rsid w:val="008B2C0A"/>
    <w:rsid w:val="008B3CC3"/>
    <w:rsid w:val="008B4994"/>
    <w:rsid w:val="008B4A4D"/>
    <w:rsid w:val="008B54A8"/>
    <w:rsid w:val="008B5B9F"/>
    <w:rsid w:val="008B5D42"/>
    <w:rsid w:val="008B7292"/>
    <w:rsid w:val="008C01FE"/>
    <w:rsid w:val="008C0831"/>
    <w:rsid w:val="008C0BB4"/>
    <w:rsid w:val="008C12FC"/>
    <w:rsid w:val="008C1DF8"/>
    <w:rsid w:val="008C2476"/>
    <w:rsid w:val="008C2534"/>
    <w:rsid w:val="008C34B1"/>
    <w:rsid w:val="008C377E"/>
    <w:rsid w:val="008C37B5"/>
    <w:rsid w:val="008C4AFD"/>
    <w:rsid w:val="008C4F04"/>
    <w:rsid w:val="008C525A"/>
    <w:rsid w:val="008C56CB"/>
    <w:rsid w:val="008C5D53"/>
    <w:rsid w:val="008C6D98"/>
    <w:rsid w:val="008C73BC"/>
    <w:rsid w:val="008C77B3"/>
    <w:rsid w:val="008D014B"/>
    <w:rsid w:val="008D0546"/>
    <w:rsid w:val="008D1450"/>
    <w:rsid w:val="008D16DC"/>
    <w:rsid w:val="008D36C7"/>
    <w:rsid w:val="008D43D2"/>
    <w:rsid w:val="008D4BAB"/>
    <w:rsid w:val="008D590C"/>
    <w:rsid w:val="008D6016"/>
    <w:rsid w:val="008D67BD"/>
    <w:rsid w:val="008D6BEC"/>
    <w:rsid w:val="008D71B9"/>
    <w:rsid w:val="008D7A17"/>
    <w:rsid w:val="008E0053"/>
    <w:rsid w:val="008E046F"/>
    <w:rsid w:val="008E05F8"/>
    <w:rsid w:val="008E06F8"/>
    <w:rsid w:val="008E126D"/>
    <w:rsid w:val="008E22E7"/>
    <w:rsid w:val="008E312D"/>
    <w:rsid w:val="008E3250"/>
    <w:rsid w:val="008E33F7"/>
    <w:rsid w:val="008E3BA1"/>
    <w:rsid w:val="008E41DA"/>
    <w:rsid w:val="008E42F0"/>
    <w:rsid w:val="008E4AB6"/>
    <w:rsid w:val="008E4F0E"/>
    <w:rsid w:val="008E5C36"/>
    <w:rsid w:val="008E6CB1"/>
    <w:rsid w:val="008E7022"/>
    <w:rsid w:val="008E71DE"/>
    <w:rsid w:val="008E7C0E"/>
    <w:rsid w:val="008E7E41"/>
    <w:rsid w:val="008F01B8"/>
    <w:rsid w:val="008F1226"/>
    <w:rsid w:val="008F1E3F"/>
    <w:rsid w:val="008F1FCC"/>
    <w:rsid w:val="008F21CF"/>
    <w:rsid w:val="008F29ED"/>
    <w:rsid w:val="008F2C1D"/>
    <w:rsid w:val="008F2E03"/>
    <w:rsid w:val="008F3629"/>
    <w:rsid w:val="008F3AA0"/>
    <w:rsid w:val="008F4D2B"/>
    <w:rsid w:val="008F53A8"/>
    <w:rsid w:val="008F5FA2"/>
    <w:rsid w:val="008F699F"/>
    <w:rsid w:val="008F73C9"/>
    <w:rsid w:val="008F78F4"/>
    <w:rsid w:val="008F7CD6"/>
    <w:rsid w:val="00900506"/>
    <w:rsid w:val="00900794"/>
    <w:rsid w:val="00900942"/>
    <w:rsid w:val="00900ED1"/>
    <w:rsid w:val="0090127F"/>
    <w:rsid w:val="009013B6"/>
    <w:rsid w:val="00902E43"/>
    <w:rsid w:val="00902E8E"/>
    <w:rsid w:val="00905860"/>
    <w:rsid w:val="009060F5"/>
    <w:rsid w:val="00906BFF"/>
    <w:rsid w:val="00906CBC"/>
    <w:rsid w:val="0091028F"/>
    <w:rsid w:val="009107A0"/>
    <w:rsid w:val="00911720"/>
    <w:rsid w:val="00911AFA"/>
    <w:rsid w:val="0091270F"/>
    <w:rsid w:val="009128D9"/>
    <w:rsid w:val="009134C8"/>
    <w:rsid w:val="009137BF"/>
    <w:rsid w:val="00913892"/>
    <w:rsid w:val="009140C4"/>
    <w:rsid w:val="009143E7"/>
    <w:rsid w:val="00915E09"/>
    <w:rsid w:val="00915F34"/>
    <w:rsid w:val="00916B14"/>
    <w:rsid w:val="00917688"/>
    <w:rsid w:val="0092085A"/>
    <w:rsid w:val="00921A70"/>
    <w:rsid w:val="00921E0E"/>
    <w:rsid w:val="00921F74"/>
    <w:rsid w:val="00922195"/>
    <w:rsid w:val="009226AE"/>
    <w:rsid w:val="00923287"/>
    <w:rsid w:val="00923930"/>
    <w:rsid w:val="00923B56"/>
    <w:rsid w:val="00925F2D"/>
    <w:rsid w:val="00927349"/>
    <w:rsid w:val="009273C6"/>
    <w:rsid w:val="009277D3"/>
    <w:rsid w:val="00927A4F"/>
    <w:rsid w:val="00927ADD"/>
    <w:rsid w:val="009302DD"/>
    <w:rsid w:val="0093096C"/>
    <w:rsid w:val="00930F82"/>
    <w:rsid w:val="009312C2"/>
    <w:rsid w:val="00931F4E"/>
    <w:rsid w:val="00932BED"/>
    <w:rsid w:val="00933356"/>
    <w:rsid w:val="009343D5"/>
    <w:rsid w:val="00936A81"/>
    <w:rsid w:val="00936F03"/>
    <w:rsid w:val="00937151"/>
    <w:rsid w:val="00937326"/>
    <w:rsid w:val="0093777E"/>
    <w:rsid w:val="00937AC4"/>
    <w:rsid w:val="00937E1D"/>
    <w:rsid w:val="00941053"/>
    <w:rsid w:val="0094129A"/>
    <w:rsid w:val="009415F4"/>
    <w:rsid w:val="009419B1"/>
    <w:rsid w:val="009421D9"/>
    <w:rsid w:val="0094288D"/>
    <w:rsid w:val="00943C4A"/>
    <w:rsid w:val="00944356"/>
    <w:rsid w:val="0094493E"/>
    <w:rsid w:val="0094548C"/>
    <w:rsid w:val="00946185"/>
    <w:rsid w:val="00947DDF"/>
    <w:rsid w:val="00950104"/>
    <w:rsid w:val="009511D1"/>
    <w:rsid w:val="009516BD"/>
    <w:rsid w:val="00951740"/>
    <w:rsid w:val="00951AB2"/>
    <w:rsid w:val="009536B2"/>
    <w:rsid w:val="00953C43"/>
    <w:rsid w:val="00953CC2"/>
    <w:rsid w:val="00953CE5"/>
    <w:rsid w:val="00953F22"/>
    <w:rsid w:val="009552E0"/>
    <w:rsid w:val="009554DC"/>
    <w:rsid w:val="0095679E"/>
    <w:rsid w:val="00957058"/>
    <w:rsid w:val="00957B49"/>
    <w:rsid w:val="009601CC"/>
    <w:rsid w:val="009607E9"/>
    <w:rsid w:val="00960CB8"/>
    <w:rsid w:val="009628C6"/>
    <w:rsid w:val="00962E6B"/>
    <w:rsid w:val="009634A5"/>
    <w:rsid w:val="009639DD"/>
    <w:rsid w:val="00963AC1"/>
    <w:rsid w:val="009646A1"/>
    <w:rsid w:val="009652AC"/>
    <w:rsid w:val="0096549D"/>
    <w:rsid w:val="009669B3"/>
    <w:rsid w:val="00967D72"/>
    <w:rsid w:val="009705B3"/>
    <w:rsid w:val="009707E6"/>
    <w:rsid w:val="009712EB"/>
    <w:rsid w:val="00971307"/>
    <w:rsid w:val="009716E7"/>
    <w:rsid w:val="009731DF"/>
    <w:rsid w:val="00973679"/>
    <w:rsid w:val="00973EF4"/>
    <w:rsid w:val="00975144"/>
    <w:rsid w:val="00975224"/>
    <w:rsid w:val="00975DAB"/>
    <w:rsid w:val="00975E88"/>
    <w:rsid w:val="0097741F"/>
    <w:rsid w:val="00981146"/>
    <w:rsid w:val="009820C2"/>
    <w:rsid w:val="009826E7"/>
    <w:rsid w:val="0098294C"/>
    <w:rsid w:val="009834B0"/>
    <w:rsid w:val="009836BA"/>
    <w:rsid w:val="00983D05"/>
    <w:rsid w:val="00983E0F"/>
    <w:rsid w:val="009843D0"/>
    <w:rsid w:val="00984692"/>
    <w:rsid w:val="00986917"/>
    <w:rsid w:val="00986B06"/>
    <w:rsid w:val="00986D85"/>
    <w:rsid w:val="0098744B"/>
    <w:rsid w:val="009879E1"/>
    <w:rsid w:val="00987A4F"/>
    <w:rsid w:val="00987B7E"/>
    <w:rsid w:val="00987C81"/>
    <w:rsid w:val="0099024E"/>
    <w:rsid w:val="00990578"/>
    <w:rsid w:val="00990E90"/>
    <w:rsid w:val="0099137B"/>
    <w:rsid w:val="00993670"/>
    <w:rsid w:val="00997628"/>
    <w:rsid w:val="00997838"/>
    <w:rsid w:val="00997DFC"/>
    <w:rsid w:val="009A0295"/>
    <w:rsid w:val="009A14CB"/>
    <w:rsid w:val="009A1DCE"/>
    <w:rsid w:val="009A316A"/>
    <w:rsid w:val="009A34F1"/>
    <w:rsid w:val="009A42E4"/>
    <w:rsid w:val="009A4D46"/>
    <w:rsid w:val="009A57C7"/>
    <w:rsid w:val="009A5A96"/>
    <w:rsid w:val="009A5E61"/>
    <w:rsid w:val="009A600F"/>
    <w:rsid w:val="009A63F4"/>
    <w:rsid w:val="009A7F16"/>
    <w:rsid w:val="009B0063"/>
    <w:rsid w:val="009B0225"/>
    <w:rsid w:val="009B1238"/>
    <w:rsid w:val="009B1791"/>
    <w:rsid w:val="009B2229"/>
    <w:rsid w:val="009B26CF"/>
    <w:rsid w:val="009B2FC0"/>
    <w:rsid w:val="009B3C57"/>
    <w:rsid w:val="009B442C"/>
    <w:rsid w:val="009B544C"/>
    <w:rsid w:val="009B5B8E"/>
    <w:rsid w:val="009B5DD1"/>
    <w:rsid w:val="009B6A82"/>
    <w:rsid w:val="009B70AC"/>
    <w:rsid w:val="009B74D6"/>
    <w:rsid w:val="009B7847"/>
    <w:rsid w:val="009B7D8B"/>
    <w:rsid w:val="009B7FC0"/>
    <w:rsid w:val="009C0190"/>
    <w:rsid w:val="009C0420"/>
    <w:rsid w:val="009C0F6A"/>
    <w:rsid w:val="009C12BF"/>
    <w:rsid w:val="009C1963"/>
    <w:rsid w:val="009C1ADC"/>
    <w:rsid w:val="009C1EF1"/>
    <w:rsid w:val="009C2328"/>
    <w:rsid w:val="009C23CC"/>
    <w:rsid w:val="009C2528"/>
    <w:rsid w:val="009C289F"/>
    <w:rsid w:val="009C28A3"/>
    <w:rsid w:val="009C34F4"/>
    <w:rsid w:val="009C3603"/>
    <w:rsid w:val="009C6563"/>
    <w:rsid w:val="009C663F"/>
    <w:rsid w:val="009C664F"/>
    <w:rsid w:val="009C781A"/>
    <w:rsid w:val="009C7DFE"/>
    <w:rsid w:val="009D06F9"/>
    <w:rsid w:val="009D0A04"/>
    <w:rsid w:val="009D1379"/>
    <w:rsid w:val="009D1AD2"/>
    <w:rsid w:val="009D1BF6"/>
    <w:rsid w:val="009D2291"/>
    <w:rsid w:val="009D2666"/>
    <w:rsid w:val="009D26CD"/>
    <w:rsid w:val="009D2705"/>
    <w:rsid w:val="009D3337"/>
    <w:rsid w:val="009D4BE4"/>
    <w:rsid w:val="009D6F39"/>
    <w:rsid w:val="009D72BF"/>
    <w:rsid w:val="009D79A8"/>
    <w:rsid w:val="009E06FE"/>
    <w:rsid w:val="009E1223"/>
    <w:rsid w:val="009E29C1"/>
    <w:rsid w:val="009E3CF3"/>
    <w:rsid w:val="009E45E3"/>
    <w:rsid w:val="009E6183"/>
    <w:rsid w:val="009E6FD0"/>
    <w:rsid w:val="009E759B"/>
    <w:rsid w:val="009F06CE"/>
    <w:rsid w:val="009F10B3"/>
    <w:rsid w:val="009F1174"/>
    <w:rsid w:val="009F1A6C"/>
    <w:rsid w:val="009F1B59"/>
    <w:rsid w:val="009F24BF"/>
    <w:rsid w:val="009F2651"/>
    <w:rsid w:val="009F3440"/>
    <w:rsid w:val="009F3BB3"/>
    <w:rsid w:val="009F3CFF"/>
    <w:rsid w:val="009F4C30"/>
    <w:rsid w:val="009F4E41"/>
    <w:rsid w:val="009F5598"/>
    <w:rsid w:val="009F7732"/>
    <w:rsid w:val="009F7C84"/>
    <w:rsid w:val="00A0005D"/>
    <w:rsid w:val="00A00291"/>
    <w:rsid w:val="00A0061C"/>
    <w:rsid w:val="00A008B2"/>
    <w:rsid w:val="00A017F9"/>
    <w:rsid w:val="00A01833"/>
    <w:rsid w:val="00A01E4D"/>
    <w:rsid w:val="00A02344"/>
    <w:rsid w:val="00A02759"/>
    <w:rsid w:val="00A02992"/>
    <w:rsid w:val="00A02EB1"/>
    <w:rsid w:val="00A0350B"/>
    <w:rsid w:val="00A0369C"/>
    <w:rsid w:val="00A043CE"/>
    <w:rsid w:val="00A044BF"/>
    <w:rsid w:val="00A04AEC"/>
    <w:rsid w:val="00A0525C"/>
    <w:rsid w:val="00A06CB9"/>
    <w:rsid w:val="00A071F4"/>
    <w:rsid w:val="00A079DC"/>
    <w:rsid w:val="00A07B4C"/>
    <w:rsid w:val="00A10C7F"/>
    <w:rsid w:val="00A11A69"/>
    <w:rsid w:val="00A11E8A"/>
    <w:rsid w:val="00A12A27"/>
    <w:rsid w:val="00A13068"/>
    <w:rsid w:val="00A13660"/>
    <w:rsid w:val="00A13D38"/>
    <w:rsid w:val="00A1402D"/>
    <w:rsid w:val="00A141F8"/>
    <w:rsid w:val="00A14482"/>
    <w:rsid w:val="00A144B0"/>
    <w:rsid w:val="00A14B6C"/>
    <w:rsid w:val="00A17318"/>
    <w:rsid w:val="00A20749"/>
    <w:rsid w:val="00A20A94"/>
    <w:rsid w:val="00A21978"/>
    <w:rsid w:val="00A21D0D"/>
    <w:rsid w:val="00A220F6"/>
    <w:rsid w:val="00A22243"/>
    <w:rsid w:val="00A2313E"/>
    <w:rsid w:val="00A232D8"/>
    <w:rsid w:val="00A239E8"/>
    <w:rsid w:val="00A24BA4"/>
    <w:rsid w:val="00A25B36"/>
    <w:rsid w:val="00A25E36"/>
    <w:rsid w:val="00A26072"/>
    <w:rsid w:val="00A260AE"/>
    <w:rsid w:val="00A263E6"/>
    <w:rsid w:val="00A26682"/>
    <w:rsid w:val="00A271DC"/>
    <w:rsid w:val="00A27A96"/>
    <w:rsid w:val="00A310C4"/>
    <w:rsid w:val="00A31441"/>
    <w:rsid w:val="00A323C1"/>
    <w:rsid w:val="00A32502"/>
    <w:rsid w:val="00A32A00"/>
    <w:rsid w:val="00A32CBE"/>
    <w:rsid w:val="00A32E13"/>
    <w:rsid w:val="00A33F2F"/>
    <w:rsid w:val="00A34033"/>
    <w:rsid w:val="00A35961"/>
    <w:rsid w:val="00A362BC"/>
    <w:rsid w:val="00A368DA"/>
    <w:rsid w:val="00A36A52"/>
    <w:rsid w:val="00A37F11"/>
    <w:rsid w:val="00A37FDC"/>
    <w:rsid w:val="00A40BF9"/>
    <w:rsid w:val="00A42780"/>
    <w:rsid w:val="00A42961"/>
    <w:rsid w:val="00A4321C"/>
    <w:rsid w:val="00A436CD"/>
    <w:rsid w:val="00A4395D"/>
    <w:rsid w:val="00A44413"/>
    <w:rsid w:val="00A44C62"/>
    <w:rsid w:val="00A44EF3"/>
    <w:rsid w:val="00A4622F"/>
    <w:rsid w:val="00A462FA"/>
    <w:rsid w:val="00A50990"/>
    <w:rsid w:val="00A50D12"/>
    <w:rsid w:val="00A512CA"/>
    <w:rsid w:val="00A51F40"/>
    <w:rsid w:val="00A52B9E"/>
    <w:rsid w:val="00A53D6C"/>
    <w:rsid w:val="00A5409C"/>
    <w:rsid w:val="00A542D8"/>
    <w:rsid w:val="00A55A6A"/>
    <w:rsid w:val="00A55C05"/>
    <w:rsid w:val="00A55DB0"/>
    <w:rsid w:val="00A55E33"/>
    <w:rsid w:val="00A56217"/>
    <w:rsid w:val="00A56AE1"/>
    <w:rsid w:val="00A57F9B"/>
    <w:rsid w:val="00A60AF4"/>
    <w:rsid w:val="00A61533"/>
    <w:rsid w:val="00A61677"/>
    <w:rsid w:val="00A634E3"/>
    <w:rsid w:val="00A641C8"/>
    <w:rsid w:val="00A647A0"/>
    <w:rsid w:val="00A65222"/>
    <w:rsid w:val="00A65611"/>
    <w:rsid w:val="00A6584F"/>
    <w:rsid w:val="00A659CE"/>
    <w:rsid w:val="00A6639E"/>
    <w:rsid w:val="00A66444"/>
    <w:rsid w:val="00A66888"/>
    <w:rsid w:val="00A66893"/>
    <w:rsid w:val="00A679F9"/>
    <w:rsid w:val="00A67BCE"/>
    <w:rsid w:val="00A71713"/>
    <w:rsid w:val="00A72364"/>
    <w:rsid w:val="00A726AA"/>
    <w:rsid w:val="00A732F6"/>
    <w:rsid w:val="00A738B7"/>
    <w:rsid w:val="00A73C28"/>
    <w:rsid w:val="00A74A21"/>
    <w:rsid w:val="00A74AB3"/>
    <w:rsid w:val="00A74EE1"/>
    <w:rsid w:val="00A76024"/>
    <w:rsid w:val="00A8043B"/>
    <w:rsid w:val="00A8083A"/>
    <w:rsid w:val="00A80B3C"/>
    <w:rsid w:val="00A82454"/>
    <w:rsid w:val="00A82545"/>
    <w:rsid w:val="00A82F41"/>
    <w:rsid w:val="00A833E3"/>
    <w:rsid w:val="00A83C7A"/>
    <w:rsid w:val="00A83DB9"/>
    <w:rsid w:val="00A8522D"/>
    <w:rsid w:val="00A86A53"/>
    <w:rsid w:val="00A86C58"/>
    <w:rsid w:val="00A876EA"/>
    <w:rsid w:val="00A87EC9"/>
    <w:rsid w:val="00A907AA"/>
    <w:rsid w:val="00A90D28"/>
    <w:rsid w:val="00A914DF"/>
    <w:rsid w:val="00A917D7"/>
    <w:rsid w:val="00A9191B"/>
    <w:rsid w:val="00A935A9"/>
    <w:rsid w:val="00A94155"/>
    <w:rsid w:val="00A95580"/>
    <w:rsid w:val="00A961F8"/>
    <w:rsid w:val="00A97639"/>
    <w:rsid w:val="00A97D71"/>
    <w:rsid w:val="00A97F7A"/>
    <w:rsid w:val="00AA0A68"/>
    <w:rsid w:val="00AA0C85"/>
    <w:rsid w:val="00AA2EAF"/>
    <w:rsid w:val="00AA34FD"/>
    <w:rsid w:val="00AA3D18"/>
    <w:rsid w:val="00AA5A15"/>
    <w:rsid w:val="00AB06DE"/>
    <w:rsid w:val="00AB0910"/>
    <w:rsid w:val="00AB0DEB"/>
    <w:rsid w:val="00AB16AE"/>
    <w:rsid w:val="00AB1798"/>
    <w:rsid w:val="00AB1D6C"/>
    <w:rsid w:val="00AB2675"/>
    <w:rsid w:val="00AB33F2"/>
    <w:rsid w:val="00AB45C4"/>
    <w:rsid w:val="00AB534A"/>
    <w:rsid w:val="00AB6913"/>
    <w:rsid w:val="00AB6D69"/>
    <w:rsid w:val="00AB759E"/>
    <w:rsid w:val="00AC00DC"/>
    <w:rsid w:val="00AC0474"/>
    <w:rsid w:val="00AC0EBB"/>
    <w:rsid w:val="00AC1305"/>
    <w:rsid w:val="00AC1D24"/>
    <w:rsid w:val="00AC1E71"/>
    <w:rsid w:val="00AC24A8"/>
    <w:rsid w:val="00AC2605"/>
    <w:rsid w:val="00AC2A43"/>
    <w:rsid w:val="00AC30F5"/>
    <w:rsid w:val="00AC3BDB"/>
    <w:rsid w:val="00AC49A5"/>
    <w:rsid w:val="00AC6583"/>
    <w:rsid w:val="00AC67C8"/>
    <w:rsid w:val="00AC6B5B"/>
    <w:rsid w:val="00AC6BEA"/>
    <w:rsid w:val="00AC7005"/>
    <w:rsid w:val="00AC7353"/>
    <w:rsid w:val="00AC736D"/>
    <w:rsid w:val="00AC786F"/>
    <w:rsid w:val="00AD01AE"/>
    <w:rsid w:val="00AD01E2"/>
    <w:rsid w:val="00AD0750"/>
    <w:rsid w:val="00AD0992"/>
    <w:rsid w:val="00AD0BA7"/>
    <w:rsid w:val="00AD0C7D"/>
    <w:rsid w:val="00AD0D7A"/>
    <w:rsid w:val="00AD1AED"/>
    <w:rsid w:val="00AD258B"/>
    <w:rsid w:val="00AD280A"/>
    <w:rsid w:val="00AD2E05"/>
    <w:rsid w:val="00AD3086"/>
    <w:rsid w:val="00AD36C6"/>
    <w:rsid w:val="00AD3978"/>
    <w:rsid w:val="00AD483C"/>
    <w:rsid w:val="00AD56F8"/>
    <w:rsid w:val="00AD63E3"/>
    <w:rsid w:val="00AD784B"/>
    <w:rsid w:val="00AD7DE0"/>
    <w:rsid w:val="00AE14ED"/>
    <w:rsid w:val="00AE25A5"/>
    <w:rsid w:val="00AE2C0B"/>
    <w:rsid w:val="00AE3092"/>
    <w:rsid w:val="00AE3208"/>
    <w:rsid w:val="00AE3CDC"/>
    <w:rsid w:val="00AE413A"/>
    <w:rsid w:val="00AE42D7"/>
    <w:rsid w:val="00AE430C"/>
    <w:rsid w:val="00AE4E6B"/>
    <w:rsid w:val="00AE5351"/>
    <w:rsid w:val="00AE6B99"/>
    <w:rsid w:val="00AF0736"/>
    <w:rsid w:val="00AF0FF6"/>
    <w:rsid w:val="00AF1584"/>
    <w:rsid w:val="00AF159B"/>
    <w:rsid w:val="00AF28A3"/>
    <w:rsid w:val="00AF56E6"/>
    <w:rsid w:val="00AF640D"/>
    <w:rsid w:val="00AF6A86"/>
    <w:rsid w:val="00AF6D82"/>
    <w:rsid w:val="00B01317"/>
    <w:rsid w:val="00B01439"/>
    <w:rsid w:val="00B02AE0"/>
    <w:rsid w:val="00B03524"/>
    <w:rsid w:val="00B04851"/>
    <w:rsid w:val="00B0676B"/>
    <w:rsid w:val="00B0679F"/>
    <w:rsid w:val="00B0713F"/>
    <w:rsid w:val="00B07903"/>
    <w:rsid w:val="00B1074A"/>
    <w:rsid w:val="00B10E8F"/>
    <w:rsid w:val="00B10EB6"/>
    <w:rsid w:val="00B11B98"/>
    <w:rsid w:val="00B11EE8"/>
    <w:rsid w:val="00B12501"/>
    <w:rsid w:val="00B12B11"/>
    <w:rsid w:val="00B12F82"/>
    <w:rsid w:val="00B136C9"/>
    <w:rsid w:val="00B13818"/>
    <w:rsid w:val="00B13848"/>
    <w:rsid w:val="00B14042"/>
    <w:rsid w:val="00B14C99"/>
    <w:rsid w:val="00B15601"/>
    <w:rsid w:val="00B16011"/>
    <w:rsid w:val="00B16329"/>
    <w:rsid w:val="00B16A7E"/>
    <w:rsid w:val="00B17968"/>
    <w:rsid w:val="00B17E29"/>
    <w:rsid w:val="00B17F7B"/>
    <w:rsid w:val="00B21717"/>
    <w:rsid w:val="00B21E95"/>
    <w:rsid w:val="00B230B8"/>
    <w:rsid w:val="00B231D4"/>
    <w:rsid w:val="00B2360F"/>
    <w:rsid w:val="00B23EC7"/>
    <w:rsid w:val="00B247C7"/>
    <w:rsid w:val="00B24A9C"/>
    <w:rsid w:val="00B25549"/>
    <w:rsid w:val="00B271BC"/>
    <w:rsid w:val="00B27656"/>
    <w:rsid w:val="00B31156"/>
    <w:rsid w:val="00B31AEB"/>
    <w:rsid w:val="00B32F2D"/>
    <w:rsid w:val="00B33908"/>
    <w:rsid w:val="00B341A3"/>
    <w:rsid w:val="00B34D5D"/>
    <w:rsid w:val="00B36128"/>
    <w:rsid w:val="00B3654C"/>
    <w:rsid w:val="00B374B3"/>
    <w:rsid w:val="00B3762E"/>
    <w:rsid w:val="00B37740"/>
    <w:rsid w:val="00B37A07"/>
    <w:rsid w:val="00B42812"/>
    <w:rsid w:val="00B42BE9"/>
    <w:rsid w:val="00B447EA"/>
    <w:rsid w:val="00B46722"/>
    <w:rsid w:val="00B473F1"/>
    <w:rsid w:val="00B4746B"/>
    <w:rsid w:val="00B475AE"/>
    <w:rsid w:val="00B47A62"/>
    <w:rsid w:val="00B47DB3"/>
    <w:rsid w:val="00B5020F"/>
    <w:rsid w:val="00B5061D"/>
    <w:rsid w:val="00B50ED7"/>
    <w:rsid w:val="00B5157E"/>
    <w:rsid w:val="00B51999"/>
    <w:rsid w:val="00B51AFE"/>
    <w:rsid w:val="00B51D2B"/>
    <w:rsid w:val="00B524C0"/>
    <w:rsid w:val="00B52AC8"/>
    <w:rsid w:val="00B53179"/>
    <w:rsid w:val="00B53B59"/>
    <w:rsid w:val="00B55326"/>
    <w:rsid w:val="00B55D1C"/>
    <w:rsid w:val="00B55EC5"/>
    <w:rsid w:val="00B56FD3"/>
    <w:rsid w:val="00B60208"/>
    <w:rsid w:val="00B61715"/>
    <w:rsid w:val="00B61EC6"/>
    <w:rsid w:val="00B6267E"/>
    <w:rsid w:val="00B62E1B"/>
    <w:rsid w:val="00B6320C"/>
    <w:rsid w:val="00B63986"/>
    <w:rsid w:val="00B63BAF"/>
    <w:rsid w:val="00B6402F"/>
    <w:rsid w:val="00B6461C"/>
    <w:rsid w:val="00B659CA"/>
    <w:rsid w:val="00B65A38"/>
    <w:rsid w:val="00B66AA3"/>
    <w:rsid w:val="00B66CC4"/>
    <w:rsid w:val="00B6715D"/>
    <w:rsid w:val="00B67CDE"/>
    <w:rsid w:val="00B702AA"/>
    <w:rsid w:val="00B70931"/>
    <w:rsid w:val="00B7195A"/>
    <w:rsid w:val="00B7197D"/>
    <w:rsid w:val="00B71CB2"/>
    <w:rsid w:val="00B73F7D"/>
    <w:rsid w:val="00B74527"/>
    <w:rsid w:val="00B748C8"/>
    <w:rsid w:val="00B74C49"/>
    <w:rsid w:val="00B75780"/>
    <w:rsid w:val="00B75D0F"/>
    <w:rsid w:val="00B75DA5"/>
    <w:rsid w:val="00B7626D"/>
    <w:rsid w:val="00B76286"/>
    <w:rsid w:val="00B763F1"/>
    <w:rsid w:val="00B76BD1"/>
    <w:rsid w:val="00B771D1"/>
    <w:rsid w:val="00B80095"/>
    <w:rsid w:val="00B806FA"/>
    <w:rsid w:val="00B81258"/>
    <w:rsid w:val="00B818EA"/>
    <w:rsid w:val="00B81E08"/>
    <w:rsid w:val="00B8295B"/>
    <w:rsid w:val="00B82D05"/>
    <w:rsid w:val="00B82E8D"/>
    <w:rsid w:val="00B8310C"/>
    <w:rsid w:val="00B835AD"/>
    <w:rsid w:val="00B84892"/>
    <w:rsid w:val="00B857EE"/>
    <w:rsid w:val="00B85DDB"/>
    <w:rsid w:val="00B86550"/>
    <w:rsid w:val="00B9014B"/>
    <w:rsid w:val="00B91281"/>
    <w:rsid w:val="00B92855"/>
    <w:rsid w:val="00B931D4"/>
    <w:rsid w:val="00B93663"/>
    <w:rsid w:val="00B93FA7"/>
    <w:rsid w:val="00B9406E"/>
    <w:rsid w:val="00B94E7A"/>
    <w:rsid w:val="00B94E9A"/>
    <w:rsid w:val="00B95265"/>
    <w:rsid w:val="00B95D1C"/>
    <w:rsid w:val="00B95E52"/>
    <w:rsid w:val="00B96313"/>
    <w:rsid w:val="00B97051"/>
    <w:rsid w:val="00B97691"/>
    <w:rsid w:val="00BA0663"/>
    <w:rsid w:val="00BA0709"/>
    <w:rsid w:val="00BA1A86"/>
    <w:rsid w:val="00BA28D6"/>
    <w:rsid w:val="00BA2994"/>
    <w:rsid w:val="00BA2B39"/>
    <w:rsid w:val="00BA4B13"/>
    <w:rsid w:val="00BA5161"/>
    <w:rsid w:val="00BA51BB"/>
    <w:rsid w:val="00BA5836"/>
    <w:rsid w:val="00BA5D73"/>
    <w:rsid w:val="00BA61C9"/>
    <w:rsid w:val="00BA673D"/>
    <w:rsid w:val="00BA737D"/>
    <w:rsid w:val="00BA75CA"/>
    <w:rsid w:val="00BA7AB9"/>
    <w:rsid w:val="00BA7C12"/>
    <w:rsid w:val="00BB059C"/>
    <w:rsid w:val="00BB07CA"/>
    <w:rsid w:val="00BB08B7"/>
    <w:rsid w:val="00BB1C64"/>
    <w:rsid w:val="00BB1CBC"/>
    <w:rsid w:val="00BB2789"/>
    <w:rsid w:val="00BB302E"/>
    <w:rsid w:val="00BB42B8"/>
    <w:rsid w:val="00BB46CF"/>
    <w:rsid w:val="00BB4A1F"/>
    <w:rsid w:val="00BB4F51"/>
    <w:rsid w:val="00BB5821"/>
    <w:rsid w:val="00BB6038"/>
    <w:rsid w:val="00BB65EA"/>
    <w:rsid w:val="00BB6AE6"/>
    <w:rsid w:val="00BB6B4E"/>
    <w:rsid w:val="00BB6B61"/>
    <w:rsid w:val="00BB7413"/>
    <w:rsid w:val="00BC03FD"/>
    <w:rsid w:val="00BC04A2"/>
    <w:rsid w:val="00BC1057"/>
    <w:rsid w:val="00BC1BBE"/>
    <w:rsid w:val="00BC232B"/>
    <w:rsid w:val="00BC246A"/>
    <w:rsid w:val="00BC24E2"/>
    <w:rsid w:val="00BC2C17"/>
    <w:rsid w:val="00BC2D4C"/>
    <w:rsid w:val="00BC3CF6"/>
    <w:rsid w:val="00BC4B8F"/>
    <w:rsid w:val="00BC582B"/>
    <w:rsid w:val="00BC5A25"/>
    <w:rsid w:val="00BC64ED"/>
    <w:rsid w:val="00BC78C8"/>
    <w:rsid w:val="00BC7995"/>
    <w:rsid w:val="00BC7A1B"/>
    <w:rsid w:val="00BD0681"/>
    <w:rsid w:val="00BD0F57"/>
    <w:rsid w:val="00BD10DE"/>
    <w:rsid w:val="00BD1471"/>
    <w:rsid w:val="00BD19DC"/>
    <w:rsid w:val="00BD1D6E"/>
    <w:rsid w:val="00BD322A"/>
    <w:rsid w:val="00BD3A51"/>
    <w:rsid w:val="00BD4D47"/>
    <w:rsid w:val="00BD5960"/>
    <w:rsid w:val="00BD60E5"/>
    <w:rsid w:val="00BD61D0"/>
    <w:rsid w:val="00BD66E4"/>
    <w:rsid w:val="00BD6798"/>
    <w:rsid w:val="00BD6AF8"/>
    <w:rsid w:val="00BD6D78"/>
    <w:rsid w:val="00BD7443"/>
    <w:rsid w:val="00BE06AB"/>
    <w:rsid w:val="00BE0A65"/>
    <w:rsid w:val="00BE139A"/>
    <w:rsid w:val="00BE173D"/>
    <w:rsid w:val="00BE1F65"/>
    <w:rsid w:val="00BE20E4"/>
    <w:rsid w:val="00BE4505"/>
    <w:rsid w:val="00BE5338"/>
    <w:rsid w:val="00BE545D"/>
    <w:rsid w:val="00BE55F0"/>
    <w:rsid w:val="00BE612E"/>
    <w:rsid w:val="00BE7518"/>
    <w:rsid w:val="00BF012E"/>
    <w:rsid w:val="00BF0264"/>
    <w:rsid w:val="00BF035F"/>
    <w:rsid w:val="00BF1559"/>
    <w:rsid w:val="00BF172F"/>
    <w:rsid w:val="00BF1BB5"/>
    <w:rsid w:val="00BF1BD7"/>
    <w:rsid w:val="00BF2302"/>
    <w:rsid w:val="00BF3B67"/>
    <w:rsid w:val="00BF421F"/>
    <w:rsid w:val="00BF4A03"/>
    <w:rsid w:val="00BF50C5"/>
    <w:rsid w:val="00BF50EF"/>
    <w:rsid w:val="00BF5A09"/>
    <w:rsid w:val="00BF5C13"/>
    <w:rsid w:val="00BF6078"/>
    <w:rsid w:val="00BF6423"/>
    <w:rsid w:val="00BF692E"/>
    <w:rsid w:val="00BF6EF7"/>
    <w:rsid w:val="00BF7D11"/>
    <w:rsid w:val="00C000D9"/>
    <w:rsid w:val="00C0075E"/>
    <w:rsid w:val="00C01872"/>
    <w:rsid w:val="00C02012"/>
    <w:rsid w:val="00C02CAE"/>
    <w:rsid w:val="00C04516"/>
    <w:rsid w:val="00C07245"/>
    <w:rsid w:val="00C1016F"/>
    <w:rsid w:val="00C11388"/>
    <w:rsid w:val="00C11675"/>
    <w:rsid w:val="00C11705"/>
    <w:rsid w:val="00C119E0"/>
    <w:rsid w:val="00C1202E"/>
    <w:rsid w:val="00C12312"/>
    <w:rsid w:val="00C12509"/>
    <w:rsid w:val="00C13452"/>
    <w:rsid w:val="00C13723"/>
    <w:rsid w:val="00C13B4C"/>
    <w:rsid w:val="00C13BDC"/>
    <w:rsid w:val="00C1429D"/>
    <w:rsid w:val="00C14BF2"/>
    <w:rsid w:val="00C14D13"/>
    <w:rsid w:val="00C15A56"/>
    <w:rsid w:val="00C16A6A"/>
    <w:rsid w:val="00C17146"/>
    <w:rsid w:val="00C1795B"/>
    <w:rsid w:val="00C17A26"/>
    <w:rsid w:val="00C20D2D"/>
    <w:rsid w:val="00C21DD0"/>
    <w:rsid w:val="00C2210D"/>
    <w:rsid w:val="00C22BAE"/>
    <w:rsid w:val="00C24268"/>
    <w:rsid w:val="00C2475F"/>
    <w:rsid w:val="00C24842"/>
    <w:rsid w:val="00C252CF"/>
    <w:rsid w:val="00C2547B"/>
    <w:rsid w:val="00C255C1"/>
    <w:rsid w:val="00C265C1"/>
    <w:rsid w:val="00C26994"/>
    <w:rsid w:val="00C26AA3"/>
    <w:rsid w:val="00C26CFF"/>
    <w:rsid w:val="00C27AD4"/>
    <w:rsid w:val="00C27B59"/>
    <w:rsid w:val="00C27C0B"/>
    <w:rsid w:val="00C300C5"/>
    <w:rsid w:val="00C30489"/>
    <w:rsid w:val="00C3048A"/>
    <w:rsid w:val="00C30A16"/>
    <w:rsid w:val="00C30B54"/>
    <w:rsid w:val="00C321B9"/>
    <w:rsid w:val="00C32AFF"/>
    <w:rsid w:val="00C32C65"/>
    <w:rsid w:val="00C33A36"/>
    <w:rsid w:val="00C34031"/>
    <w:rsid w:val="00C34359"/>
    <w:rsid w:val="00C34971"/>
    <w:rsid w:val="00C34BFF"/>
    <w:rsid w:val="00C3531D"/>
    <w:rsid w:val="00C36200"/>
    <w:rsid w:val="00C36B3E"/>
    <w:rsid w:val="00C36DAB"/>
    <w:rsid w:val="00C36F2C"/>
    <w:rsid w:val="00C37946"/>
    <w:rsid w:val="00C37956"/>
    <w:rsid w:val="00C37AFB"/>
    <w:rsid w:val="00C37F68"/>
    <w:rsid w:val="00C40325"/>
    <w:rsid w:val="00C40AB6"/>
    <w:rsid w:val="00C40AF4"/>
    <w:rsid w:val="00C416E6"/>
    <w:rsid w:val="00C44461"/>
    <w:rsid w:val="00C45001"/>
    <w:rsid w:val="00C4535C"/>
    <w:rsid w:val="00C45471"/>
    <w:rsid w:val="00C45964"/>
    <w:rsid w:val="00C46652"/>
    <w:rsid w:val="00C467A5"/>
    <w:rsid w:val="00C475F1"/>
    <w:rsid w:val="00C47800"/>
    <w:rsid w:val="00C479CD"/>
    <w:rsid w:val="00C47C38"/>
    <w:rsid w:val="00C5098D"/>
    <w:rsid w:val="00C51BBC"/>
    <w:rsid w:val="00C51BE4"/>
    <w:rsid w:val="00C529C8"/>
    <w:rsid w:val="00C529F2"/>
    <w:rsid w:val="00C530F7"/>
    <w:rsid w:val="00C531A6"/>
    <w:rsid w:val="00C53C6D"/>
    <w:rsid w:val="00C54B5C"/>
    <w:rsid w:val="00C56037"/>
    <w:rsid w:val="00C56D33"/>
    <w:rsid w:val="00C57249"/>
    <w:rsid w:val="00C60226"/>
    <w:rsid w:val="00C605B3"/>
    <w:rsid w:val="00C61F43"/>
    <w:rsid w:val="00C63338"/>
    <w:rsid w:val="00C63CC4"/>
    <w:rsid w:val="00C63FEB"/>
    <w:rsid w:val="00C64B4A"/>
    <w:rsid w:val="00C66091"/>
    <w:rsid w:val="00C67CA3"/>
    <w:rsid w:val="00C67DC1"/>
    <w:rsid w:val="00C70229"/>
    <w:rsid w:val="00C70435"/>
    <w:rsid w:val="00C70750"/>
    <w:rsid w:val="00C70A04"/>
    <w:rsid w:val="00C70AFC"/>
    <w:rsid w:val="00C70C53"/>
    <w:rsid w:val="00C70D14"/>
    <w:rsid w:val="00C70D3F"/>
    <w:rsid w:val="00C711D0"/>
    <w:rsid w:val="00C714A8"/>
    <w:rsid w:val="00C71F76"/>
    <w:rsid w:val="00C722C0"/>
    <w:rsid w:val="00C72981"/>
    <w:rsid w:val="00C73460"/>
    <w:rsid w:val="00C73B38"/>
    <w:rsid w:val="00C75C81"/>
    <w:rsid w:val="00C76C38"/>
    <w:rsid w:val="00C77522"/>
    <w:rsid w:val="00C77666"/>
    <w:rsid w:val="00C802CF"/>
    <w:rsid w:val="00C8056B"/>
    <w:rsid w:val="00C80895"/>
    <w:rsid w:val="00C80DDF"/>
    <w:rsid w:val="00C81347"/>
    <w:rsid w:val="00C82C24"/>
    <w:rsid w:val="00C830AE"/>
    <w:rsid w:val="00C84DC6"/>
    <w:rsid w:val="00C84FF6"/>
    <w:rsid w:val="00C87402"/>
    <w:rsid w:val="00C875DA"/>
    <w:rsid w:val="00C87795"/>
    <w:rsid w:val="00C877F0"/>
    <w:rsid w:val="00C9162A"/>
    <w:rsid w:val="00C924DF"/>
    <w:rsid w:val="00C92A06"/>
    <w:rsid w:val="00C93508"/>
    <w:rsid w:val="00C93AFA"/>
    <w:rsid w:val="00C948F2"/>
    <w:rsid w:val="00C949DF"/>
    <w:rsid w:val="00C95155"/>
    <w:rsid w:val="00C95386"/>
    <w:rsid w:val="00C954CF"/>
    <w:rsid w:val="00C9564E"/>
    <w:rsid w:val="00C956B4"/>
    <w:rsid w:val="00C96234"/>
    <w:rsid w:val="00C96E20"/>
    <w:rsid w:val="00C96E8E"/>
    <w:rsid w:val="00C9769E"/>
    <w:rsid w:val="00C97E26"/>
    <w:rsid w:val="00CA0046"/>
    <w:rsid w:val="00CA02ED"/>
    <w:rsid w:val="00CA17AB"/>
    <w:rsid w:val="00CA2FB0"/>
    <w:rsid w:val="00CA30B1"/>
    <w:rsid w:val="00CA4173"/>
    <w:rsid w:val="00CA4E94"/>
    <w:rsid w:val="00CA546E"/>
    <w:rsid w:val="00CA5477"/>
    <w:rsid w:val="00CA597C"/>
    <w:rsid w:val="00CA5989"/>
    <w:rsid w:val="00CA6AD5"/>
    <w:rsid w:val="00CA6B21"/>
    <w:rsid w:val="00CB0525"/>
    <w:rsid w:val="00CB1E93"/>
    <w:rsid w:val="00CB2198"/>
    <w:rsid w:val="00CB2958"/>
    <w:rsid w:val="00CB336D"/>
    <w:rsid w:val="00CB5EB2"/>
    <w:rsid w:val="00CB723E"/>
    <w:rsid w:val="00CB72D8"/>
    <w:rsid w:val="00CC036D"/>
    <w:rsid w:val="00CC1415"/>
    <w:rsid w:val="00CC1634"/>
    <w:rsid w:val="00CC2012"/>
    <w:rsid w:val="00CC2491"/>
    <w:rsid w:val="00CC24F1"/>
    <w:rsid w:val="00CC2709"/>
    <w:rsid w:val="00CC47B6"/>
    <w:rsid w:val="00CC52BA"/>
    <w:rsid w:val="00CC6BA1"/>
    <w:rsid w:val="00CC6F37"/>
    <w:rsid w:val="00CC72D3"/>
    <w:rsid w:val="00CC7581"/>
    <w:rsid w:val="00CD09D2"/>
    <w:rsid w:val="00CD0A36"/>
    <w:rsid w:val="00CD0ED7"/>
    <w:rsid w:val="00CD16DE"/>
    <w:rsid w:val="00CD2BCA"/>
    <w:rsid w:val="00CD3AA2"/>
    <w:rsid w:val="00CD3AC0"/>
    <w:rsid w:val="00CD3EF6"/>
    <w:rsid w:val="00CD40EC"/>
    <w:rsid w:val="00CD557B"/>
    <w:rsid w:val="00CD5C4D"/>
    <w:rsid w:val="00CD7307"/>
    <w:rsid w:val="00CE00C7"/>
    <w:rsid w:val="00CE31AB"/>
    <w:rsid w:val="00CE404E"/>
    <w:rsid w:val="00CE5167"/>
    <w:rsid w:val="00CE52D8"/>
    <w:rsid w:val="00CE5366"/>
    <w:rsid w:val="00CE55D2"/>
    <w:rsid w:val="00CE791B"/>
    <w:rsid w:val="00CF1197"/>
    <w:rsid w:val="00CF3196"/>
    <w:rsid w:val="00CF3410"/>
    <w:rsid w:val="00CF535C"/>
    <w:rsid w:val="00CF5A61"/>
    <w:rsid w:val="00CF5C3B"/>
    <w:rsid w:val="00CF5C97"/>
    <w:rsid w:val="00CF5D6C"/>
    <w:rsid w:val="00CF6021"/>
    <w:rsid w:val="00CF7320"/>
    <w:rsid w:val="00D0010D"/>
    <w:rsid w:val="00D0040F"/>
    <w:rsid w:val="00D00C33"/>
    <w:rsid w:val="00D0146A"/>
    <w:rsid w:val="00D01628"/>
    <w:rsid w:val="00D01941"/>
    <w:rsid w:val="00D01D70"/>
    <w:rsid w:val="00D0357F"/>
    <w:rsid w:val="00D0467A"/>
    <w:rsid w:val="00D05A4E"/>
    <w:rsid w:val="00D069C3"/>
    <w:rsid w:val="00D06B66"/>
    <w:rsid w:val="00D06D60"/>
    <w:rsid w:val="00D07673"/>
    <w:rsid w:val="00D0774D"/>
    <w:rsid w:val="00D07BAA"/>
    <w:rsid w:val="00D07D90"/>
    <w:rsid w:val="00D1058D"/>
    <w:rsid w:val="00D10992"/>
    <w:rsid w:val="00D12652"/>
    <w:rsid w:val="00D13A39"/>
    <w:rsid w:val="00D13C98"/>
    <w:rsid w:val="00D14B51"/>
    <w:rsid w:val="00D14EAF"/>
    <w:rsid w:val="00D14F83"/>
    <w:rsid w:val="00D164AA"/>
    <w:rsid w:val="00D16972"/>
    <w:rsid w:val="00D16FFD"/>
    <w:rsid w:val="00D17081"/>
    <w:rsid w:val="00D20599"/>
    <w:rsid w:val="00D208ED"/>
    <w:rsid w:val="00D20DF6"/>
    <w:rsid w:val="00D21921"/>
    <w:rsid w:val="00D225A0"/>
    <w:rsid w:val="00D22E78"/>
    <w:rsid w:val="00D23749"/>
    <w:rsid w:val="00D23ED5"/>
    <w:rsid w:val="00D244A7"/>
    <w:rsid w:val="00D249C6"/>
    <w:rsid w:val="00D256A9"/>
    <w:rsid w:val="00D25B56"/>
    <w:rsid w:val="00D2630F"/>
    <w:rsid w:val="00D26FA8"/>
    <w:rsid w:val="00D27847"/>
    <w:rsid w:val="00D27A27"/>
    <w:rsid w:val="00D310D0"/>
    <w:rsid w:val="00D31831"/>
    <w:rsid w:val="00D3187A"/>
    <w:rsid w:val="00D31CDC"/>
    <w:rsid w:val="00D31E73"/>
    <w:rsid w:val="00D3234E"/>
    <w:rsid w:val="00D32D7D"/>
    <w:rsid w:val="00D33EAB"/>
    <w:rsid w:val="00D34F5F"/>
    <w:rsid w:val="00D34F68"/>
    <w:rsid w:val="00D360D2"/>
    <w:rsid w:val="00D4009B"/>
    <w:rsid w:val="00D40769"/>
    <w:rsid w:val="00D40A06"/>
    <w:rsid w:val="00D40AD6"/>
    <w:rsid w:val="00D41041"/>
    <w:rsid w:val="00D419C4"/>
    <w:rsid w:val="00D43185"/>
    <w:rsid w:val="00D43523"/>
    <w:rsid w:val="00D436FE"/>
    <w:rsid w:val="00D43B2E"/>
    <w:rsid w:val="00D44201"/>
    <w:rsid w:val="00D44FCF"/>
    <w:rsid w:val="00D457BA"/>
    <w:rsid w:val="00D4652F"/>
    <w:rsid w:val="00D47065"/>
    <w:rsid w:val="00D47FFA"/>
    <w:rsid w:val="00D50855"/>
    <w:rsid w:val="00D516CB"/>
    <w:rsid w:val="00D51A6D"/>
    <w:rsid w:val="00D5337C"/>
    <w:rsid w:val="00D53783"/>
    <w:rsid w:val="00D541C3"/>
    <w:rsid w:val="00D550D5"/>
    <w:rsid w:val="00D55FCD"/>
    <w:rsid w:val="00D56D91"/>
    <w:rsid w:val="00D57505"/>
    <w:rsid w:val="00D578EC"/>
    <w:rsid w:val="00D60A24"/>
    <w:rsid w:val="00D60C82"/>
    <w:rsid w:val="00D60CC1"/>
    <w:rsid w:val="00D6129A"/>
    <w:rsid w:val="00D6187D"/>
    <w:rsid w:val="00D628A6"/>
    <w:rsid w:val="00D62DB5"/>
    <w:rsid w:val="00D62E5C"/>
    <w:rsid w:val="00D63E05"/>
    <w:rsid w:val="00D64611"/>
    <w:rsid w:val="00D65208"/>
    <w:rsid w:val="00D65ACC"/>
    <w:rsid w:val="00D6610E"/>
    <w:rsid w:val="00D66665"/>
    <w:rsid w:val="00D666A3"/>
    <w:rsid w:val="00D66704"/>
    <w:rsid w:val="00D66E43"/>
    <w:rsid w:val="00D66E80"/>
    <w:rsid w:val="00D6721A"/>
    <w:rsid w:val="00D679AE"/>
    <w:rsid w:val="00D679F5"/>
    <w:rsid w:val="00D67D41"/>
    <w:rsid w:val="00D67F56"/>
    <w:rsid w:val="00D702F4"/>
    <w:rsid w:val="00D70AAF"/>
    <w:rsid w:val="00D71183"/>
    <w:rsid w:val="00D7185F"/>
    <w:rsid w:val="00D723FB"/>
    <w:rsid w:val="00D7258D"/>
    <w:rsid w:val="00D725AA"/>
    <w:rsid w:val="00D75055"/>
    <w:rsid w:val="00D76419"/>
    <w:rsid w:val="00D76439"/>
    <w:rsid w:val="00D77705"/>
    <w:rsid w:val="00D80C31"/>
    <w:rsid w:val="00D817C2"/>
    <w:rsid w:val="00D82124"/>
    <w:rsid w:val="00D8212B"/>
    <w:rsid w:val="00D8289E"/>
    <w:rsid w:val="00D829F9"/>
    <w:rsid w:val="00D82B63"/>
    <w:rsid w:val="00D8439E"/>
    <w:rsid w:val="00D843A4"/>
    <w:rsid w:val="00D845AB"/>
    <w:rsid w:val="00D84A3D"/>
    <w:rsid w:val="00D85586"/>
    <w:rsid w:val="00D85EF4"/>
    <w:rsid w:val="00D8769E"/>
    <w:rsid w:val="00D87824"/>
    <w:rsid w:val="00D90DB0"/>
    <w:rsid w:val="00D914BA"/>
    <w:rsid w:val="00D9202F"/>
    <w:rsid w:val="00D92033"/>
    <w:rsid w:val="00D92095"/>
    <w:rsid w:val="00D93D1B"/>
    <w:rsid w:val="00D959B7"/>
    <w:rsid w:val="00D95A09"/>
    <w:rsid w:val="00D96325"/>
    <w:rsid w:val="00D96592"/>
    <w:rsid w:val="00D97A60"/>
    <w:rsid w:val="00DA0287"/>
    <w:rsid w:val="00DA0BD1"/>
    <w:rsid w:val="00DA1F59"/>
    <w:rsid w:val="00DA21FE"/>
    <w:rsid w:val="00DA30F9"/>
    <w:rsid w:val="00DA5603"/>
    <w:rsid w:val="00DA5EC1"/>
    <w:rsid w:val="00DA63EF"/>
    <w:rsid w:val="00DA6523"/>
    <w:rsid w:val="00DA6D41"/>
    <w:rsid w:val="00DA711A"/>
    <w:rsid w:val="00DA7A81"/>
    <w:rsid w:val="00DA7AD6"/>
    <w:rsid w:val="00DB052D"/>
    <w:rsid w:val="00DB19A7"/>
    <w:rsid w:val="00DB1C48"/>
    <w:rsid w:val="00DB2ED1"/>
    <w:rsid w:val="00DB314D"/>
    <w:rsid w:val="00DB3AAD"/>
    <w:rsid w:val="00DB47FE"/>
    <w:rsid w:val="00DB4CCB"/>
    <w:rsid w:val="00DB4EF6"/>
    <w:rsid w:val="00DB51E1"/>
    <w:rsid w:val="00DB5D08"/>
    <w:rsid w:val="00DB63D2"/>
    <w:rsid w:val="00DB6B81"/>
    <w:rsid w:val="00DB6C30"/>
    <w:rsid w:val="00DB6CF2"/>
    <w:rsid w:val="00DB6FF5"/>
    <w:rsid w:val="00DB739D"/>
    <w:rsid w:val="00DB782A"/>
    <w:rsid w:val="00DC0118"/>
    <w:rsid w:val="00DC21DA"/>
    <w:rsid w:val="00DC2E73"/>
    <w:rsid w:val="00DC30B0"/>
    <w:rsid w:val="00DC356A"/>
    <w:rsid w:val="00DC35AF"/>
    <w:rsid w:val="00DC379A"/>
    <w:rsid w:val="00DC4078"/>
    <w:rsid w:val="00DC4D9E"/>
    <w:rsid w:val="00DC515B"/>
    <w:rsid w:val="00DC5C65"/>
    <w:rsid w:val="00DC60B9"/>
    <w:rsid w:val="00DD0027"/>
    <w:rsid w:val="00DD0C9C"/>
    <w:rsid w:val="00DD0EC3"/>
    <w:rsid w:val="00DD0F13"/>
    <w:rsid w:val="00DD295B"/>
    <w:rsid w:val="00DD2DB2"/>
    <w:rsid w:val="00DD31AF"/>
    <w:rsid w:val="00DD3D23"/>
    <w:rsid w:val="00DD47CE"/>
    <w:rsid w:val="00DD4804"/>
    <w:rsid w:val="00DD5D64"/>
    <w:rsid w:val="00DD63DD"/>
    <w:rsid w:val="00DD69CF"/>
    <w:rsid w:val="00DD7566"/>
    <w:rsid w:val="00DE0AD6"/>
    <w:rsid w:val="00DE1384"/>
    <w:rsid w:val="00DE1B0D"/>
    <w:rsid w:val="00DE1C7E"/>
    <w:rsid w:val="00DE25DF"/>
    <w:rsid w:val="00DE3850"/>
    <w:rsid w:val="00DE45F9"/>
    <w:rsid w:val="00DE4B94"/>
    <w:rsid w:val="00DE4CEE"/>
    <w:rsid w:val="00DE5716"/>
    <w:rsid w:val="00DE5884"/>
    <w:rsid w:val="00DE6026"/>
    <w:rsid w:val="00DE677A"/>
    <w:rsid w:val="00DE71D2"/>
    <w:rsid w:val="00DE7577"/>
    <w:rsid w:val="00DE7C81"/>
    <w:rsid w:val="00DF0394"/>
    <w:rsid w:val="00DF1687"/>
    <w:rsid w:val="00DF233C"/>
    <w:rsid w:val="00DF2CEB"/>
    <w:rsid w:val="00DF38EE"/>
    <w:rsid w:val="00DF38F3"/>
    <w:rsid w:val="00DF3CE1"/>
    <w:rsid w:val="00DF491C"/>
    <w:rsid w:val="00DF4EBB"/>
    <w:rsid w:val="00DF591B"/>
    <w:rsid w:val="00DF5FBC"/>
    <w:rsid w:val="00DF6EAB"/>
    <w:rsid w:val="00DF6F0F"/>
    <w:rsid w:val="00DF7315"/>
    <w:rsid w:val="00DF745E"/>
    <w:rsid w:val="00DF76AC"/>
    <w:rsid w:val="00DF77D4"/>
    <w:rsid w:val="00E00F47"/>
    <w:rsid w:val="00E012E6"/>
    <w:rsid w:val="00E017C2"/>
    <w:rsid w:val="00E02FDA"/>
    <w:rsid w:val="00E03B09"/>
    <w:rsid w:val="00E03C7F"/>
    <w:rsid w:val="00E0568F"/>
    <w:rsid w:val="00E05D49"/>
    <w:rsid w:val="00E07095"/>
    <w:rsid w:val="00E077D1"/>
    <w:rsid w:val="00E116E5"/>
    <w:rsid w:val="00E118F2"/>
    <w:rsid w:val="00E127E8"/>
    <w:rsid w:val="00E12810"/>
    <w:rsid w:val="00E12A8C"/>
    <w:rsid w:val="00E13230"/>
    <w:rsid w:val="00E13CF6"/>
    <w:rsid w:val="00E13DDA"/>
    <w:rsid w:val="00E141EA"/>
    <w:rsid w:val="00E144A5"/>
    <w:rsid w:val="00E14567"/>
    <w:rsid w:val="00E148D2"/>
    <w:rsid w:val="00E1526A"/>
    <w:rsid w:val="00E160BB"/>
    <w:rsid w:val="00E168F1"/>
    <w:rsid w:val="00E169CD"/>
    <w:rsid w:val="00E201F8"/>
    <w:rsid w:val="00E20A15"/>
    <w:rsid w:val="00E22380"/>
    <w:rsid w:val="00E236D3"/>
    <w:rsid w:val="00E243D5"/>
    <w:rsid w:val="00E24F42"/>
    <w:rsid w:val="00E2551E"/>
    <w:rsid w:val="00E25607"/>
    <w:rsid w:val="00E25E28"/>
    <w:rsid w:val="00E2625A"/>
    <w:rsid w:val="00E269F1"/>
    <w:rsid w:val="00E273C8"/>
    <w:rsid w:val="00E30C50"/>
    <w:rsid w:val="00E32127"/>
    <w:rsid w:val="00E3227A"/>
    <w:rsid w:val="00E324CC"/>
    <w:rsid w:val="00E3250F"/>
    <w:rsid w:val="00E328C5"/>
    <w:rsid w:val="00E33AF9"/>
    <w:rsid w:val="00E33BDA"/>
    <w:rsid w:val="00E33FC4"/>
    <w:rsid w:val="00E35AD9"/>
    <w:rsid w:val="00E36880"/>
    <w:rsid w:val="00E36B23"/>
    <w:rsid w:val="00E36E4C"/>
    <w:rsid w:val="00E37157"/>
    <w:rsid w:val="00E3790D"/>
    <w:rsid w:val="00E4068A"/>
    <w:rsid w:val="00E40817"/>
    <w:rsid w:val="00E42CB9"/>
    <w:rsid w:val="00E42D06"/>
    <w:rsid w:val="00E42F9B"/>
    <w:rsid w:val="00E440EC"/>
    <w:rsid w:val="00E45EEB"/>
    <w:rsid w:val="00E46250"/>
    <w:rsid w:val="00E47590"/>
    <w:rsid w:val="00E47E2F"/>
    <w:rsid w:val="00E506F9"/>
    <w:rsid w:val="00E51D6E"/>
    <w:rsid w:val="00E51F35"/>
    <w:rsid w:val="00E52544"/>
    <w:rsid w:val="00E54294"/>
    <w:rsid w:val="00E54BC9"/>
    <w:rsid w:val="00E570BE"/>
    <w:rsid w:val="00E603EB"/>
    <w:rsid w:val="00E60D03"/>
    <w:rsid w:val="00E61E1C"/>
    <w:rsid w:val="00E628DB"/>
    <w:rsid w:val="00E634E9"/>
    <w:rsid w:val="00E635C1"/>
    <w:rsid w:val="00E6365B"/>
    <w:rsid w:val="00E64734"/>
    <w:rsid w:val="00E650BB"/>
    <w:rsid w:val="00E65105"/>
    <w:rsid w:val="00E65459"/>
    <w:rsid w:val="00E656D4"/>
    <w:rsid w:val="00E65A25"/>
    <w:rsid w:val="00E65B20"/>
    <w:rsid w:val="00E66899"/>
    <w:rsid w:val="00E668C1"/>
    <w:rsid w:val="00E66C68"/>
    <w:rsid w:val="00E66D9D"/>
    <w:rsid w:val="00E67014"/>
    <w:rsid w:val="00E6710E"/>
    <w:rsid w:val="00E67604"/>
    <w:rsid w:val="00E67EB2"/>
    <w:rsid w:val="00E7066E"/>
    <w:rsid w:val="00E712CF"/>
    <w:rsid w:val="00E71CB1"/>
    <w:rsid w:val="00E73757"/>
    <w:rsid w:val="00E75251"/>
    <w:rsid w:val="00E758AE"/>
    <w:rsid w:val="00E765C8"/>
    <w:rsid w:val="00E76A8F"/>
    <w:rsid w:val="00E7712E"/>
    <w:rsid w:val="00E779D4"/>
    <w:rsid w:val="00E77B64"/>
    <w:rsid w:val="00E800A7"/>
    <w:rsid w:val="00E820D5"/>
    <w:rsid w:val="00E826AE"/>
    <w:rsid w:val="00E827CB"/>
    <w:rsid w:val="00E8339A"/>
    <w:rsid w:val="00E83A4F"/>
    <w:rsid w:val="00E83C11"/>
    <w:rsid w:val="00E849BF"/>
    <w:rsid w:val="00E85107"/>
    <w:rsid w:val="00E851DC"/>
    <w:rsid w:val="00E86159"/>
    <w:rsid w:val="00E87B27"/>
    <w:rsid w:val="00E87BFD"/>
    <w:rsid w:val="00E91495"/>
    <w:rsid w:val="00E919B8"/>
    <w:rsid w:val="00E91DF4"/>
    <w:rsid w:val="00E92001"/>
    <w:rsid w:val="00E95026"/>
    <w:rsid w:val="00E95097"/>
    <w:rsid w:val="00E97201"/>
    <w:rsid w:val="00EA033C"/>
    <w:rsid w:val="00EA06C4"/>
    <w:rsid w:val="00EA094A"/>
    <w:rsid w:val="00EA0C4A"/>
    <w:rsid w:val="00EA18A4"/>
    <w:rsid w:val="00EA2329"/>
    <w:rsid w:val="00EA29E1"/>
    <w:rsid w:val="00EA2E8D"/>
    <w:rsid w:val="00EA41B5"/>
    <w:rsid w:val="00EA475B"/>
    <w:rsid w:val="00EA5EF9"/>
    <w:rsid w:val="00EA6268"/>
    <w:rsid w:val="00EA6B1F"/>
    <w:rsid w:val="00EA7800"/>
    <w:rsid w:val="00EA7D39"/>
    <w:rsid w:val="00EA7E3A"/>
    <w:rsid w:val="00EB02C0"/>
    <w:rsid w:val="00EB0AE7"/>
    <w:rsid w:val="00EB1BE0"/>
    <w:rsid w:val="00EB1CFA"/>
    <w:rsid w:val="00EB2217"/>
    <w:rsid w:val="00EB291B"/>
    <w:rsid w:val="00EB3600"/>
    <w:rsid w:val="00EB4182"/>
    <w:rsid w:val="00EB442F"/>
    <w:rsid w:val="00EB46E5"/>
    <w:rsid w:val="00EB4D9A"/>
    <w:rsid w:val="00EB594C"/>
    <w:rsid w:val="00EB72BC"/>
    <w:rsid w:val="00EB766D"/>
    <w:rsid w:val="00EC0255"/>
    <w:rsid w:val="00EC0B74"/>
    <w:rsid w:val="00EC1540"/>
    <w:rsid w:val="00EC18E3"/>
    <w:rsid w:val="00EC220A"/>
    <w:rsid w:val="00EC346A"/>
    <w:rsid w:val="00EC34DB"/>
    <w:rsid w:val="00EC4B6C"/>
    <w:rsid w:val="00EC5065"/>
    <w:rsid w:val="00EC509A"/>
    <w:rsid w:val="00EC5238"/>
    <w:rsid w:val="00EC5D87"/>
    <w:rsid w:val="00EC6355"/>
    <w:rsid w:val="00EC6C4A"/>
    <w:rsid w:val="00ED17F9"/>
    <w:rsid w:val="00ED200D"/>
    <w:rsid w:val="00ED20F2"/>
    <w:rsid w:val="00ED36EE"/>
    <w:rsid w:val="00ED431A"/>
    <w:rsid w:val="00ED43CB"/>
    <w:rsid w:val="00ED5977"/>
    <w:rsid w:val="00ED5CFD"/>
    <w:rsid w:val="00ED6128"/>
    <w:rsid w:val="00ED6AC4"/>
    <w:rsid w:val="00ED7216"/>
    <w:rsid w:val="00ED7283"/>
    <w:rsid w:val="00ED7E78"/>
    <w:rsid w:val="00EE062B"/>
    <w:rsid w:val="00EE107B"/>
    <w:rsid w:val="00EE1165"/>
    <w:rsid w:val="00EE26C3"/>
    <w:rsid w:val="00EE26CA"/>
    <w:rsid w:val="00EE2979"/>
    <w:rsid w:val="00EE2FE9"/>
    <w:rsid w:val="00EE32B5"/>
    <w:rsid w:val="00EE32BA"/>
    <w:rsid w:val="00EE33DC"/>
    <w:rsid w:val="00EE3BB0"/>
    <w:rsid w:val="00EE41E5"/>
    <w:rsid w:val="00EE46CC"/>
    <w:rsid w:val="00EE4A71"/>
    <w:rsid w:val="00EE5271"/>
    <w:rsid w:val="00EE558B"/>
    <w:rsid w:val="00EE6EFB"/>
    <w:rsid w:val="00EE7850"/>
    <w:rsid w:val="00EE7C14"/>
    <w:rsid w:val="00EF0142"/>
    <w:rsid w:val="00EF0FB1"/>
    <w:rsid w:val="00EF1D69"/>
    <w:rsid w:val="00EF277E"/>
    <w:rsid w:val="00EF2D95"/>
    <w:rsid w:val="00EF2DD4"/>
    <w:rsid w:val="00EF3B11"/>
    <w:rsid w:val="00EF438D"/>
    <w:rsid w:val="00EF4F59"/>
    <w:rsid w:val="00EF4F6A"/>
    <w:rsid w:val="00EF5AB1"/>
    <w:rsid w:val="00EF6A5F"/>
    <w:rsid w:val="00EF6C50"/>
    <w:rsid w:val="00EF7031"/>
    <w:rsid w:val="00EF78BD"/>
    <w:rsid w:val="00EF7BA6"/>
    <w:rsid w:val="00EF7CC0"/>
    <w:rsid w:val="00EF7E03"/>
    <w:rsid w:val="00F006D0"/>
    <w:rsid w:val="00F00875"/>
    <w:rsid w:val="00F00A6C"/>
    <w:rsid w:val="00F00F77"/>
    <w:rsid w:val="00F01256"/>
    <w:rsid w:val="00F023D9"/>
    <w:rsid w:val="00F029F6"/>
    <w:rsid w:val="00F032FD"/>
    <w:rsid w:val="00F040EF"/>
    <w:rsid w:val="00F04BE0"/>
    <w:rsid w:val="00F04F21"/>
    <w:rsid w:val="00F052BE"/>
    <w:rsid w:val="00F052D4"/>
    <w:rsid w:val="00F0696E"/>
    <w:rsid w:val="00F06C2A"/>
    <w:rsid w:val="00F06CC4"/>
    <w:rsid w:val="00F06DA8"/>
    <w:rsid w:val="00F07A06"/>
    <w:rsid w:val="00F07AE1"/>
    <w:rsid w:val="00F129D6"/>
    <w:rsid w:val="00F12F7B"/>
    <w:rsid w:val="00F132D2"/>
    <w:rsid w:val="00F143BA"/>
    <w:rsid w:val="00F14EAB"/>
    <w:rsid w:val="00F16260"/>
    <w:rsid w:val="00F16E0C"/>
    <w:rsid w:val="00F17EC1"/>
    <w:rsid w:val="00F21CF3"/>
    <w:rsid w:val="00F22372"/>
    <w:rsid w:val="00F2299F"/>
    <w:rsid w:val="00F23FF4"/>
    <w:rsid w:val="00F24F1C"/>
    <w:rsid w:val="00F254AA"/>
    <w:rsid w:val="00F25621"/>
    <w:rsid w:val="00F25A5C"/>
    <w:rsid w:val="00F260C0"/>
    <w:rsid w:val="00F266D3"/>
    <w:rsid w:val="00F2746B"/>
    <w:rsid w:val="00F3013E"/>
    <w:rsid w:val="00F30564"/>
    <w:rsid w:val="00F311DB"/>
    <w:rsid w:val="00F31C0B"/>
    <w:rsid w:val="00F3326A"/>
    <w:rsid w:val="00F34B6B"/>
    <w:rsid w:val="00F34BD2"/>
    <w:rsid w:val="00F35274"/>
    <w:rsid w:val="00F352C1"/>
    <w:rsid w:val="00F3531B"/>
    <w:rsid w:val="00F35384"/>
    <w:rsid w:val="00F355FA"/>
    <w:rsid w:val="00F35B11"/>
    <w:rsid w:val="00F36B6D"/>
    <w:rsid w:val="00F37932"/>
    <w:rsid w:val="00F37C85"/>
    <w:rsid w:val="00F418D1"/>
    <w:rsid w:val="00F42171"/>
    <w:rsid w:val="00F42AA1"/>
    <w:rsid w:val="00F42DBD"/>
    <w:rsid w:val="00F42E5A"/>
    <w:rsid w:val="00F43ED3"/>
    <w:rsid w:val="00F449C5"/>
    <w:rsid w:val="00F44C8C"/>
    <w:rsid w:val="00F44DD5"/>
    <w:rsid w:val="00F46326"/>
    <w:rsid w:val="00F4649D"/>
    <w:rsid w:val="00F46C11"/>
    <w:rsid w:val="00F47206"/>
    <w:rsid w:val="00F47A2F"/>
    <w:rsid w:val="00F50165"/>
    <w:rsid w:val="00F50E64"/>
    <w:rsid w:val="00F533DC"/>
    <w:rsid w:val="00F545E6"/>
    <w:rsid w:val="00F54AAB"/>
    <w:rsid w:val="00F553CA"/>
    <w:rsid w:val="00F55E33"/>
    <w:rsid w:val="00F56912"/>
    <w:rsid w:val="00F57DB8"/>
    <w:rsid w:val="00F60B51"/>
    <w:rsid w:val="00F62003"/>
    <w:rsid w:val="00F62030"/>
    <w:rsid w:val="00F62C24"/>
    <w:rsid w:val="00F62D37"/>
    <w:rsid w:val="00F62E5E"/>
    <w:rsid w:val="00F63023"/>
    <w:rsid w:val="00F63138"/>
    <w:rsid w:val="00F639C7"/>
    <w:rsid w:val="00F641B8"/>
    <w:rsid w:val="00F651D4"/>
    <w:rsid w:val="00F65611"/>
    <w:rsid w:val="00F669DB"/>
    <w:rsid w:val="00F66A54"/>
    <w:rsid w:val="00F67EA3"/>
    <w:rsid w:val="00F71D6E"/>
    <w:rsid w:val="00F73083"/>
    <w:rsid w:val="00F731B0"/>
    <w:rsid w:val="00F733D5"/>
    <w:rsid w:val="00F74153"/>
    <w:rsid w:val="00F747F0"/>
    <w:rsid w:val="00F76B3C"/>
    <w:rsid w:val="00F76FED"/>
    <w:rsid w:val="00F77D1D"/>
    <w:rsid w:val="00F77F2E"/>
    <w:rsid w:val="00F800A4"/>
    <w:rsid w:val="00F80648"/>
    <w:rsid w:val="00F80DF5"/>
    <w:rsid w:val="00F81952"/>
    <w:rsid w:val="00F81A2C"/>
    <w:rsid w:val="00F81E92"/>
    <w:rsid w:val="00F820F0"/>
    <w:rsid w:val="00F821D4"/>
    <w:rsid w:val="00F830DB"/>
    <w:rsid w:val="00F835DD"/>
    <w:rsid w:val="00F83681"/>
    <w:rsid w:val="00F83C34"/>
    <w:rsid w:val="00F8470A"/>
    <w:rsid w:val="00F84EC2"/>
    <w:rsid w:val="00F853D4"/>
    <w:rsid w:val="00F85B20"/>
    <w:rsid w:val="00F86011"/>
    <w:rsid w:val="00F862C5"/>
    <w:rsid w:val="00F8664F"/>
    <w:rsid w:val="00F86B8C"/>
    <w:rsid w:val="00F877F4"/>
    <w:rsid w:val="00F87B6D"/>
    <w:rsid w:val="00F91E1B"/>
    <w:rsid w:val="00F92220"/>
    <w:rsid w:val="00F926B7"/>
    <w:rsid w:val="00F942B7"/>
    <w:rsid w:val="00F945E2"/>
    <w:rsid w:val="00F9468A"/>
    <w:rsid w:val="00F94886"/>
    <w:rsid w:val="00F9489D"/>
    <w:rsid w:val="00F94BC0"/>
    <w:rsid w:val="00F94E34"/>
    <w:rsid w:val="00F95596"/>
    <w:rsid w:val="00F96109"/>
    <w:rsid w:val="00F97044"/>
    <w:rsid w:val="00FA0640"/>
    <w:rsid w:val="00FA1DBC"/>
    <w:rsid w:val="00FA2D1F"/>
    <w:rsid w:val="00FA306F"/>
    <w:rsid w:val="00FA316B"/>
    <w:rsid w:val="00FA31A3"/>
    <w:rsid w:val="00FA33B3"/>
    <w:rsid w:val="00FA34CF"/>
    <w:rsid w:val="00FA3568"/>
    <w:rsid w:val="00FA544D"/>
    <w:rsid w:val="00FA56FC"/>
    <w:rsid w:val="00FB04EE"/>
    <w:rsid w:val="00FB075D"/>
    <w:rsid w:val="00FB0B4F"/>
    <w:rsid w:val="00FB0C44"/>
    <w:rsid w:val="00FB0E65"/>
    <w:rsid w:val="00FB1422"/>
    <w:rsid w:val="00FB1937"/>
    <w:rsid w:val="00FB2156"/>
    <w:rsid w:val="00FB2810"/>
    <w:rsid w:val="00FB299B"/>
    <w:rsid w:val="00FB2B19"/>
    <w:rsid w:val="00FB306D"/>
    <w:rsid w:val="00FB3320"/>
    <w:rsid w:val="00FB37F8"/>
    <w:rsid w:val="00FB449E"/>
    <w:rsid w:val="00FB5B9F"/>
    <w:rsid w:val="00FB62C6"/>
    <w:rsid w:val="00FB6B1E"/>
    <w:rsid w:val="00FC0077"/>
    <w:rsid w:val="00FC010B"/>
    <w:rsid w:val="00FC087A"/>
    <w:rsid w:val="00FC0987"/>
    <w:rsid w:val="00FC1285"/>
    <w:rsid w:val="00FC1CA2"/>
    <w:rsid w:val="00FC23C7"/>
    <w:rsid w:val="00FC26E3"/>
    <w:rsid w:val="00FC34EB"/>
    <w:rsid w:val="00FC40D3"/>
    <w:rsid w:val="00FC41EA"/>
    <w:rsid w:val="00FC4745"/>
    <w:rsid w:val="00FC4A8E"/>
    <w:rsid w:val="00FC6930"/>
    <w:rsid w:val="00FC71EE"/>
    <w:rsid w:val="00FC735C"/>
    <w:rsid w:val="00FC75A3"/>
    <w:rsid w:val="00FC78D3"/>
    <w:rsid w:val="00FC7D3D"/>
    <w:rsid w:val="00FD129B"/>
    <w:rsid w:val="00FD1451"/>
    <w:rsid w:val="00FD1488"/>
    <w:rsid w:val="00FD1683"/>
    <w:rsid w:val="00FD3488"/>
    <w:rsid w:val="00FD4810"/>
    <w:rsid w:val="00FD490C"/>
    <w:rsid w:val="00FD6253"/>
    <w:rsid w:val="00FD6719"/>
    <w:rsid w:val="00FD6EF2"/>
    <w:rsid w:val="00FD717C"/>
    <w:rsid w:val="00FD748C"/>
    <w:rsid w:val="00FD77C5"/>
    <w:rsid w:val="00FD7C80"/>
    <w:rsid w:val="00FE0122"/>
    <w:rsid w:val="00FE04F4"/>
    <w:rsid w:val="00FE0AB1"/>
    <w:rsid w:val="00FE13E7"/>
    <w:rsid w:val="00FE1787"/>
    <w:rsid w:val="00FE2A72"/>
    <w:rsid w:val="00FE3A7E"/>
    <w:rsid w:val="00FE3A9E"/>
    <w:rsid w:val="00FE3F45"/>
    <w:rsid w:val="00FF08C5"/>
    <w:rsid w:val="00FF0D87"/>
    <w:rsid w:val="00FF1588"/>
    <w:rsid w:val="00FF212E"/>
    <w:rsid w:val="00FF2602"/>
    <w:rsid w:val="00FF29AC"/>
    <w:rsid w:val="00FF3080"/>
    <w:rsid w:val="00FF350F"/>
    <w:rsid w:val="00FF6EE0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1FE745"/>
  <w15:docId w15:val="{E6F7B975-A538-4717-80A5-E8104B99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63E0"/>
    <w:pPr>
      <w:spacing w:after="240"/>
    </w:pPr>
    <w:rPr>
      <w:rFonts w:ascii="SinaNova-Regular" w:hAnsi="SinaNova-Regular"/>
      <w:sz w:val="22"/>
      <w:lang w:val="en-CA"/>
    </w:rPr>
  </w:style>
  <w:style w:type="paragraph" w:styleId="Heading1">
    <w:name w:val="heading 1"/>
    <w:basedOn w:val="ALSA1stHeading"/>
    <w:next w:val="Normal"/>
    <w:qFormat/>
    <w:rsid w:val="00BD5960"/>
    <w:pPr>
      <w:outlineLvl w:val="0"/>
    </w:pPr>
  </w:style>
  <w:style w:type="paragraph" w:styleId="Heading2">
    <w:name w:val="heading 2"/>
    <w:basedOn w:val="ALSA2ndHeading"/>
    <w:next w:val="Normal"/>
    <w:link w:val="Heading2Char"/>
    <w:qFormat/>
    <w:rsid w:val="00BD5960"/>
    <w:pPr>
      <w:outlineLvl w:val="1"/>
    </w:pPr>
  </w:style>
  <w:style w:type="paragraph" w:styleId="Heading3">
    <w:name w:val="heading 3"/>
    <w:basedOn w:val="ALSA3rdHeading"/>
    <w:next w:val="Normal"/>
    <w:link w:val="Heading3Char"/>
    <w:qFormat/>
    <w:rsid w:val="00BD5960"/>
    <w:pPr>
      <w:outlineLvl w:val="2"/>
    </w:pPr>
  </w:style>
  <w:style w:type="paragraph" w:styleId="Heading4">
    <w:name w:val="heading 4"/>
    <w:basedOn w:val="Heading3"/>
    <w:next w:val="Normal"/>
    <w:rsid w:val="00E6365B"/>
    <w:pPr>
      <w:ind w:left="1434" w:hanging="357"/>
      <w:outlineLvl w:val="3"/>
    </w:pPr>
  </w:style>
  <w:style w:type="paragraph" w:styleId="Heading5">
    <w:name w:val="heading 5"/>
    <w:basedOn w:val="Heading4"/>
    <w:next w:val="Normal"/>
    <w:rsid w:val="00E6365B"/>
    <w:pPr>
      <w:ind w:left="1792"/>
      <w:outlineLvl w:val="4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3E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278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6FF5"/>
    <w:rPr>
      <w:rFonts w:ascii="Tahoma" w:hAnsi="Tahoma" w:cs="Tahoma"/>
      <w:sz w:val="16"/>
      <w:szCs w:val="16"/>
    </w:rPr>
  </w:style>
  <w:style w:type="paragraph" w:customStyle="1" w:styleId="ALSA1stHeading">
    <w:name w:val="ALSA 1st Heading"/>
    <w:basedOn w:val="Normal"/>
    <w:next w:val="ALSA1stText"/>
    <w:rsid w:val="005B0957"/>
    <w:pPr>
      <w:tabs>
        <w:tab w:val="left" w:pos="360"/>
      </w:tabs>
      <w:spacing w:before="80" w:after="0"/>
    </w:pPr>
    <w:rPr>
      <w:rFonts w:ascii="VectoraLH75" w:hAnsi="VectoraLH75"/>
      <w:b/>
      <w:caps/>
      <w:szCs w:val="22"/>
    </w:rPr>
  </w:style>
  <w:style w:type="paragraph" w:customStyle="1" w:styleId="ALSA2ndHeading">
    <w:name w:val="ALSA 2nd Heading"/>
    <w:basedOn w:val="Normal"/>
    <w:next w:val="ALSA2ndText"/>
    <w:uiPriority w:val="99"/>
    <w:rsid w:val="00321C64"/>
    <w:pPr>
      <w:tabs>
        <w:tab w:val="left" w:pos="360"/>
        <w:tab w:val="left" w:pos="720"/>
      </w:tabs>
      <w:spacing w:before="80" w:after="0"/>
      <w:ind w:left="720" w:hanging="360"/>
    </w:pPr>
    <w:rPr>
      <w:rFonts w:ascii="Vectora LT Std Light" w:hAnsi="Vectora LT Std Light"/>
      <w:b/>
      <w:color w:val="000000" w:themeColor="text1"/>
      <w:spacing w:val="5"/>
    </w:rPr>
  </w:style>
  <w:style w:type="paragraph" w:customStyle="1" w:styleId="ALSA3rdHeading">
    <w:name w:val="ALSA 3rd Heading"/>
    <w:basedOn w:val="Normal"/>
    <w:next w:val="ALSA3rdText"/>
    <w:uiPriority w:val="99"/>
    <w:rsid w:val="00E33BDA"/>
    <w:pPr>
      <w:tabs>
        <w:tab w:val="left" w:pos="2160"/>
      </w:tabs>
      <w:spacing w:before="80" w:after="0"/>
      <w:ind w:left="1080" w:hanging="360"/>
    </w:pPr>
    <w:rPr>
      <w:b/>
      <w:spacing w:val="5"/>
    </w:rPr>
  </w:style>
  <w:style w:type="paragraph" w:customStyle="1" w:styleId="ALSA1stText">
    <w:name w:val="ALSA 1st Text"/>
    <w:basedOn w:val="Normal"/>
    <w:rsid w:val="006C0AC6"/>
    <w:pPr>
      <w:tabs>
        <w:tab w:val="left" w:pos="360"/>
      </w:tabs>
      <w:spacing w:before="80" w:after="80"/>
      <w:ind w:left="360"/>
    </w:pPr>
  </w:style>
  <w:style w:type="paragraph" w:customStyle="1" w:styleId="ALSA2ndText">
    <w:name w:val="ALSA 2nd Text"/>
    <w:basedOn w:val="ALSA1stText"/>
    <w:link w:val="ALSA2ndTextChar"/>
    <w:rsid w:val="006C0AC6"/>
    <w:pPr>
      <w:tabs>
        <w:tab w:val="left" w:pos="720"/>
      </w:tabs>
      <w:ind w:left="720"/>
    </w:pPr>
  </w:style>
  <w:style w:type="paragraph" w:customStyle="1" w:styleId="ALSA3rdText">
    <w:name w:val="ALSA 3rd Text"/>
    <w:basedOn w:val="ALSA2ndText"/>
    <w:uiPriority w:val="99"/>
    <w:rsid w:val="00F74153"/>
    <w:pPr>
      <w:ind w:left="1134"/>
    </w:pPr>
    <w:rPr>
      <w:color w:val="000000" w:themeColor="text1"/>
      <w:szCs w:val="22"/>
    </w:rPr>
  </w:style>
  <w:style w:type="paragraph" w:customStyle="1" w:styleId="ALSAMINHeading">
    <w:name w:val="ALSA MIN Heading"/>
    <w:basedOn w:val="ALSA1stHeading"/>
    <w:rsid w:val="00E33BDA"/>
    <w:pPr>
      <w:tabs>
        <w:tab w:val="left" w:pos="0"/>
      </w:tabs>
      <w:spacing w:before="0"/>
      <w:jc w:val="center"/>
    </w:pPr>
  </w:style>
  <w:style w:type="paragraph" w:customStyle="1" w:styleId="ALSAMotion">
    <w:name w:val="ALSA Motion"/>
    <w:basedOn w:val="Normal"/>
    <w:next w:val="ALSACarried"/>
    <w:rsid w:val="00BD5960"/>
    <w:pPr>
      <w:tabs>
        <w:tab w:val="left" w:pos="720"/>
      </w:tabs>
      <w:spacing w:before="80" w:after="0"/>
      <w:ind w:left="360"/>
    </w:pPr>
    <w:rPr>
      <w:i/>
      <w:iCs/>
      <w:color w:val="000000" w:themeColor="text1"/>
      <w:spacing w:val="10"/>
    </w:rPr>
  </w:style>
  <w:style w:type="table" w:styleId="TableGrid">
    <w:name w:val="Table Grid"/>
    <w:basedOn w:val="TableNormal"/>
    <w:rsid w:val="00086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SA2ndTextChar">
    <w:name w:val="ALSA 2nd Text Char"/>
    <w:basedOn w:val="DefaultParagraphFont"/>
    <w:link w:val="ALSA2ndText"/>
    <w:rsid w:val="006C0AC6"/>
    <w:rPr>
      <w:rFonts w:ascii="SinaNova-Regular" w:hAnsi="SinaNova-Regular"/>
      <w:sz w:val="22"/>
      <w:lang w:val="en-CA"/>
    </w:rPr>
  </w:style>
  <w:style w:type="paragraph" w:styleId="Revision">
    <w:name w:val="Revision"/>
    <w:hidden/>
    <w:uiPriority w:val="99"/>
    <w:semiHidden/>
    <w:rsid w:val="003246FF"/>
    <w:rPr>
      <w:sz w:val="24"/>
      <w:lang w:val="en-CA"/>
    </w:rPr>
  </w:style>
  <w:style w:type="paragraph" w:customStyle="1" w:styleId="ALSAMemo">
    <w:name w:val="ALSA Memo"/>
    <w:basedOn w:val="Normal"/>
    <w:link w:val="ALSAMemoChar"/>
    <w:autoRedefine/>
    <w:qFormat/>
    <w:rsid w:val="004B5741"/>
    <w:pPr>
      <w:tabs>
        <w:tab w:val="left" w:pos="1602"/>
      </w:tabs>
      <w:spacing w:after="0"/>
      <w:ind w:left="360" w:hanging="360"/>
    </w:pPr>
    <w:rPr>
      <w:b/>
      <w:szCs w:val="22"/>
      <w:lang w:val="en-US"/>
    </w:rPr>
  </w:style>
  <w:style w:type="paragraph" w:customStyle="1" w:styleId="Default">
    <w:name w:val="Default"/>
    <w:rsid w:val="00BD5960"/>
    <w:pPr>
      <w:autoSpaceDE w:val="0"/>
      <w:autoSpaceDN w:val="0"/>
      <w:adjustRightInd w:val="0"/>
    </w:pPr>
    <w:rPr>
      <w:rFonts w:ascii="SinaNova-Regular" w:hAnsi="SinaNova-Regular"/>
      <w:color w:val="000000"/>
      <w:sz w:val="22"/>
      <w:szCs w:val="24"/>
      <w:lang w:val="en-CA"/>
    </w:rPr>
  </w:style>
  <w:style w:type="character" w:customStyle="1" w:styleId="Heading7Char">
    <w:name w:val="Heading 7 Char"/>
    <w:basedOn w:val="DefaultParagraphFont"/>
    <w:link w:val="Heading7"/>
    <w:rsid w:val="00727835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CA"/>
    </w:rPr>
  </w:style>
  <w:style w:type="paragraph" w:customStyle="1" w:styleId="ALSAActionBy">
    <w:name w:val="ALSA Action By"/>
    <w:basedOn w:val="Normal"/>
    <w:rsid w:val="00C16A6A"/>
    <w:pPr>
      <w:spacing w:before="80" w:after="80"/>
    </w:pPr>
    <w:rPr>
      <w:b/>
      <w:bCs/>
      <w:color w:val="000000" w:themeColor="text1"/>
      <w:szCs w:val="22"/>
      <w:lang w:val="en-US"/>
    </w:rPr>
  </w:style>
  <w:style w:type="paragraph" w:customStyle="1" w:styleId="ALSACarried">
    <w:name w:val="ALSA Carried"/>
    <w:basedOn w:val="Normal"/>
    <w:rsid w:val="00BD5960"/>
    <w:pPr>
      <w:tabs>
        <w:tab w:val="left" w:pos="720"/>
      </w:tabs>
      <w:spacing w:after="80"/>
      <w:ind w:left="720"/>
      <w:jc w:val="right"/>
    </w:pPr>
    <w:rPr>
      <w:b/>
      <w:bCs/>
      <w:caps/>
      <w:color w:val="000000" w:themeColor="text1"/>
      <w:spacing w:val="10"/>
    </w:rPr>
  </w:style>
  <w:style w:type="paragraph" w:customStyle="1" w:styleId="ALSAMINHeader">
    <w:name w:val="ALSA MIN Header"/>
    <w:basedOn w:val="Normal"/>
    <w:qFormat/>
    <w:rsid w:val="00BF421F"/>
    <w:pPr>
      <w:spacing w:after="0"/>
    </w:pPr>
    <w:rPr>
      <w:rFonts w:ascii="VectoraLH75" w:hAnsi="VectoraLH75"/>
      <w:sz w:val="18"/>
      <w:szCs w:val="18"/>
    </w:rPr>
  </w:style>
  <w:style w:type="paragraph" w:customStyle="1" w:styleId="ALSAPresent">
    <w:name w:val="ALSA Present"/>
    <w:basedOn w:val="Normal"/>
    <w:rsid w:val="00BD5960"/>
    <w:pPr>
      <w:spacing w:after="0"/>
    </w:pPr>
    <w:rPr>
      <w:b/>
      <w:bCs/>
      <w:color w:val="000000" w:themeColor="text1"/>
    </w:rPr>
  </w:style>
  <w:style w:type="paragraph" w:customStyle="1" w:styleId="ALSAAttendees">
    <w:name w:val="ALSA Attendees"/>
    <w:basedOn w:val="Normal"/>
    <w:rsid w:val="00BD5960"/>
    <w:pPr>
      <w:spacing w:after="0"/>
    </w:pPr>
    <w:rPr>
      <w:color w:val="000000" w:themeColor="text1"/>
    </w:rPr>
  </w:style>
  <w:style w:type="paragraph" w:styleId="Header">
    <w:name w:val="header"/>
    <w:aliases w:val="ALSA Header"/>
    <w:basedOn w:val="Normal"/>
    <w:link w:val="HeaderChar"/>
    <w:uiPriority w:val="99"/>
    <w:rsid w:val="002C1E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aliases w:val="ALSA Header Char"/>
    <w:basedOn w:val="DefaultParagraphFont"/>
    <w:link w:val="Header"/>
    <w:uiPriority w:val="99"/>
    <w:rsid w:val="002C1E13"/>
    <w:rPr>
      <w:rFonts w:ascii="SinaNova-Regular" w:hAnsi="SinaNova-Regular"/>
      <w:sz w:val="22"/>
      <w:lang w:val="en-CA"/>
    </w:rPr>
  </w:style>
  <w:style w:type="paragraph" w:styleId="Footer">
    <w:name w:val="footer"/>
    <w:basedOn w:val="Normal"/>
    <w:link w:val="FooterChar"/>
    <w:rsid w:val="002C1E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2C1E13"/>
    <w:rPr>
      <w:rFonts w:ascii="SinaNova-Regular" w:hAnsi="SinaNova-Regular"/>
      <w:sz w:val="22"/>
      <w:lang w:val="en-CA"/>
    </w:rPr>
  </w:style>
  <w:style w:type="character" w:customStyle="1" w:styleId="Style1stTextItalicChar">
    <w:name w:val="Style 1st Text + Italic Char"/>
    <w:basedOn w:val="DefaultParagraphFont"/>
    <w:rsid w:val="002C1E13"/>
    <w:rPr>
      <w:i/>
      <w:iCs/>
      <w:sz w:val="22"/>
      <w:szCs w:val="22"/>
      <w:lang w:val="en-US" w:eastAsia="en-US" w:bidi="ar-SA"/>
    </w:rPr>
  </w:style>
  <w:style w:type="paragraph" w:customStyle="1" w:styleId="StyleBefore4ptAfter4pt">
    <w:name w:val="Style Before:  4 pt After:  4 pt"/>
    <w:basedOn w:val="Normal"/>
    <w:rsid w:val="002C1E13"/>
    <w:pPr>
      <w:spacing w:after="80"/>
    </w:pPr>
    <w:rPr>
      <w:rFonts w:ascii="Times New Roman" w:hAnsi="Times New Roman"/>
      <w:sz w:val="24"/>
    </w:rPr>
  </w:style>
  <w:style w:type="paragraph" w:customStyle="1" w:styleId="ALSANormal">
    <w:name w:val="ALSA Normal"/>
    <w:basedOn w:val="Normal"/>
    <w:qFormat/>
    <w:rsid w:val="005C39BF"/>
    <w:pPr>
      <w:tabs>
        <w:tab w:val="left" w:pos="720"/>
        <w:tab w:val="left" w:pos="1440"/>
        <w:tab w:val="left" w:pos="2490"/>
      </w:tabs>
      <w:spacing w:after="0"/>
    </w:pPr>
    <w:rPr>
      <w:szCs w:val="22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63138"/>
    <w:pPr>
      <w:spacing w:after="0"/>
      <w:ind w:left="720"/>
    </w:pPr>
    <w:rPr>
      <w:rFonts w:ascii="Calibri" w:eastAsiaTheme="minorHAnsi" w:hAnsi="Calibri"/>
      <w:szCs w:val="22"/>
      <w:lang w:eastAsia="en-CA"/>
    </w:rPr>
  </w:style>
  <w:style w:type="character" w:styleId="PageNumber">
    <w:name w:val="page number"/>
    <w:basedOn w:val="DefaultParagraphFont"/>
    <w:rsid w:val="00B818EA"/>
  </w:style>
  <w:style w:type="paragraph" w:customStyle="1" w:styleId="3rdText">
    <w:name w:val="3rd Text"/>
    <w:basedOn w:val="Normal"/>
    <w:rsid w:val="00B818EA"/>
    <w:pPr>
      <w:tabs>
        <w:tab w:val="left" w:pos="360"/>
        <w:tab w:val="left" w:pos="720"/>
      </w:tabs>
      <w:spacing w:before="80" w:after="80"/>
      <w:ind w:left="1134"/>
    </w:pPr>
    <w:rPr>
      <w:color w:val="000000" w:themeColor="text1"/>
      <w:szCs w:val="22"/>
    </w:rPr>
  </w:style>
  <w:style w:type="paragraph" w:customStyle="1" w:styleId="Motion">
    <w:name w:val="Motion"/>
    <w:basedOn w:val="Normal"/>
    <w:next w:val="Normal"/>
    <w:link w:val="MotionChar"/>
    <w:rsid w:val="00B818EA"/>
    <w:pPr>
      <w:tabs>
        <w:tab w:val="left" w:pos="720"/>
      </w:tabs>
      <w:spacing w:before="80" w:after="0"/>
      <w:ind w:left="360"/>
    </w:pPr>
    <w:rPr>
      <w:i/>
      <w:spacing w:val="10"/>
    </w:rPr>
  </w:style>
  <w:style w:type="paragraph" w:customStyle="1" w:styleId="ActionBy">
    <w:name w:val="Action By"/>
    <w:basedOn w:val="Normal"/>
    <w:rsid w:val="00B818EA"/>
    <w:pPr>
      <w:spacing w:before="80" w:after="80"/>
    </w:pPr>
    <w:rPr>
      <w:rFonts w:ascii="Times New Roman" w:hAnsi="Times New Roman"/>
      <w:b/>
      <w:szCs w:val="22"/>
      <w:lang w:val="en-US"/>
    </w:rPr>
  </w:style>
  <w:style w:type="character" w:customStyle="1" w:styleId="MotionChar">
    <w:name w:val="Motion Char"/>
    <w:basedOn w:val="DefaultParagraphFont"/>
    <w:link w:val="Motion"/>
    <w:rsid w:val="00B818EA"/>
    <w:rPr>
      <w:rFonts w:ascii="SinaNova-Regular" w:hAnsi="SinaNova-Regular"/>
      <w:i/>
      <w:spacing w:val="10"/>
      <w:sz w:val="22"/>
      <w:lang w:val="en-CA"/>
    </w:rPr>
  </w:style>
  <w:style w:type="paragraph" w:customStyle="1" w:styleId="Carried">
    <w:name w:val="Carried"/>
    <w:basedOn w:val="Normal"/>
    <w:rsid w:val="00B818EA"/>
    <w:pPr>
      <w:tabs>
        <w:tab w:val="left" w:pos="720"/>
      </w:tabs>
      <w:spacing w:before="80" w:after="80"/>
      <w:ind w:left="720"/>
      <w:jc w:val="right"/>
    </w:pPr>
    <w:rPr>
      <w:b/>
      <w:caps/>
      <w:spacing w:val="10"/>
      <w:szCs w:val="24"/>
    </w:rPr>
  </w:style>
  <w:style w:type="character" w:styleId="Hyperlink">
    <w:name w:val="Hyperlink"/>
    <w:basedOn w:val="DefaultParagraphFont"/>
    <w:unhideWhenUsed/>
    <w:rsid w:val="002B06B8"/>
    <w:rPr>
      <w:color w:val="0000FF"/>
      <w:u w:val="single"/>
    </w:rPr>
  </w:style>
  <w:style w:type="paragraph" w:customStyle="1" w:styleId="2ndText">
    <w:name w:val="2nd Text"/>
    <w:basedOn w:val="Normal"/>
    <w:link w:val="2ndTextChar1"/>
    <w:rsid w:val="00FC1285"/>
    <w:pPr>
      <w:tabs>
        <w:tab w:val="left" w:pos="360"/>
        <w:tab w:val="left" w:pos="720"/>
      </w:tabs>
      <w:spacing w:before="80" w:after="80"/>
      <w:ind w:left="720"/>
    </w:pPr>
  </w:style>
  <w:style w:type="character" w:customStyle="1" w:styleId="2ndTextChar1">
    <w:name w:val="2nd Text Char1"/>
    <w:basedOn w:val="DefaultParagraphFont"/>
    <w:link w:val="2ndText"/>
    <w:rsid w:val="00FC1285"/>
    <w:rPr>
      <w:rFonts w:ascii="SinaNova-Regular" w:hAnsi="SinaNova-Regular"/>
      <w:sz w:val="22"/>
      <w:lang w:val="en-CA"/>
    </w:rPr>
  </w:style>
  <w:style w:type="paragraph" w:styleId="NormalWeb">
    <w:name w:val="Normal (Web)"/>
    <w:basedOn w:val="Normal"/>
    <w:uiPriority w:val="99"/>
    <w:unhideWhenUsed/>
    <w:rsid w:val="00FF29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CA"/>
    </w:rPr>
  </w:style>
  <w:style w:type="paragraph" w:customStyle="1" w:styleId="text">
    <w:name w:val="text"/>
    <w:basedOn w:val="Normal"/>
    <w:rsid w:val="00443F9A"/>
    <w:pPr>
      <w:spacing w:after="0"/>
      <w:jc w:val="both"/>
    </w:pPr>
    <w:rPr>
      <w:rFonts w:ascii="Franklin Gothic Book" w:hAnsi="Franklin Gothic Book"/>
      <w:sz w:val="24"/>
      <w:szCs w:val="26"/>
      <w:lang w:val="en-US"/>
    </w:rPr>
  </w:style>
  <w:style w:type="paragraph" w:customStyle="1" w:styleId="ALSAAG3rdHeading">
    <w:name w:val="ALSA AG 3rd Heading"/>
    <w:basedOn w:val="Normal"/>
    <w:qFormat/>
    <w:rsid w:val="00C252CF"/>
    <w:pPr>
      <w:numPr>
        <w:numId w:val="1"/>
      </w:numPr>
      <w:tabs>
        <w:tab w:val="left" w:pos="351"/>
        <w:tab w:val="left" w:pos="702"/>
      </w:tabs>
      <w:spacing w:after="0"/>
    </w:pPr>
    <w:rPr>
      <w:szCs w:val="24"/>
      <w:lang w:val="en-US"/>
    </w:rPr>
  </w:style>
  <w:style w:type="character" w:customStyle="1" w:styleId="ALSAAGAttendees">
    <w:name w:val="ALSA AG Attendees"/>
    <w:basedOn w:val="DefaultParagraphFont"/>
    <w:rsid w:val="007331B2"/>
    <w:rPr>
      <w:rFonts w:ascii="SinaNova-Regular" w:hAnsi="SinaNova-Regular"/>
      <w:sz w:val="22"/>
    </w:rPr>
  </w:style>
  <w:style w:type="paragraph" w:customStyle="1" w:styleId="ALSAAGSpeaker">
    <w:name w:val="ALSA AG Speaker"/>
    <w:basedOn w:val="Normal"/>
    <w:qFormat/>
    <w:rsid w:val="007331B2"/>
    <w:pPr>
      <w:tabs>
        <w:tab w:val="left" w:pos="1128"/>
      </w:tabs>
      <w:spacing w:after="0"/>
    </w:pPr>
    <w:rPr>
      <w:szCs w:val="22"/>
      <w:lang w:val="en-US"/>
    </w:rPr>
  </w:style>
  <w:style w:type="paragraph" w:customStyle="1" w:styleId="ALSAAGTime">
    <w:name w:val="ALSA AG Time"/>
    <w:basedOn w:val="Normal"/>
    <w:qFormat/>
    <w:rsid w:val="007331B2"/>
    <w:pPr>
      <w:spacing w:after="0"/>
    </w:pPr>
    <w:rPr>
      <w:szCs w:val="22"/>
      <w:lang w:val="en-US"/>
    </w:rPr>
  </w:style>
  <w:style w:type="paragraph" w:customStyle="1" w:styleId="ALSAAG1stHeading">
    <w:name w:val="ALSA AG 1st Heading"/>
    <w:basedOn w:val="Normal"/>
    <w:qFormat/>
    <w:rsid w:val="007331B2"/>
    <w:pPr>
      <w:tabs>
        <w:tab w:val="left" w:pos="351"/>
      </w:tabs>
      <w:spacing w:after="0"/>
    </w:pPr>
    <w:rPr>
      <w:rFonts w:ascii="VectoraLH75" w:hAnsi="VectoraLH75"/>
      <w:b/>
      <w:caps/>
      <w:szCs w:val="24"/>
      <w:lang w:val="en-US"/>
    </w:rPr>
  </w:style>
  <w:style w:type="paragraph" w:customStyle="1" w:styleId="2ndHeading">
    <w:name w:val="2nd Heading"/>
    <w:basedOn w:val="Normal"/>
    <w:next w:val="2ndText"/>
    <w:uiPriority w:val="99"/>
    <w:rsid w:val="00E506F9"/>
    <w:pPr>
      <w:tabs>
        <w:tab w:val="left" w:pos="360"/>
        <w:tab w:val="left" w:pos="720"/>
      </w:tabs>
      <w:spacing w:before="80" w:after="80"/>
      <w:ind w:left="720" w:hanging="360"/>
    </w:pPr>
    <w:rPr>
      <w:rFonts w:ascii="Vectora LT Std Light" w:hAnsi="Vectora LT Std Light"/>
      <w:color w:val="000000" w:themeColor="text1"/>
      <w:spacing w:val="5"/>
      <w:sz w:val="20"/>
    </w:rPr>
  </w:style>
  <w:style w:type="paragraph" w:customStyle="1" w:styleId="MinutesHeading">
    <w:name w:val="Minutes Heading"/>
    <w:basedOn w:val="Normal"/>
    <w:rsid w:val="00E506F9"/>
    <w:pPr>
      <w:tabs>
        <w:tab w:val="left" w:pos="0"/>
        <w:tab w:val="left" w:pos="360"/>
      </w:tabs>
      <w:spacing w:before="80" w:after="80"/>
      <w:jc w:val="center"/>
    </w:pPr>
    <w:rPr>
      <w:rFonts w:ascii="Times New Roman" w:hAnsi="Times New Roman"/>
      <w:b/>
      <w:caps/>
      <w:szCs w:val="22"/>
    </w:rPr>
  </w:style>
  <w:style w:type="paragraph" w:customStyle="1" w:styleId="Style1stHeadingText1">
    <w:name w:val="Style 1st Heading + Text 1"/>
    <w:basedOn w:val="Normal"/>
    <w:rsid w:val="00E506F9"/>
    <w:pPr>
      <w:tabs>
        <w:tab w:val="left" w:pos="360"/>
      </w:tabs>
      <w:spacing w:before="80" w:after="80"/>
      <w:ind w:left="360" w:hanging="360"/>
    </w:pPr>
    <w:rPr>
      <w:rFonts w:ascii="VectoraLH75" w:hAnsi="VectoraLH75"/>
      <w:b/>
      <w:bCs/>
      <w:caps/>
      <w:color w:val="000000" w:themeColor="text1"/>
      <w:szCs w:val="22"/>
    </w:rPr>
  </w:style>
  <w:style w:type="paragraph" w:customStyle="1" w:styleId="1stText">
    <w:name w:val="1st Text"/>
    <w:basedOn w:val="Normal"/>
    <w:rsid w:val="00E506F9"/>
    <w:pPr>
      <w:tabs>
        <w:tab w:val="left" w:pos="360"/>
      </w:tabs>
      <w:spacing w:before="80" w:after="80"/>
      <w:ind w:left="360"/>
    </w:pPr>
  </w:style>
  <w:style w:type="paragraph" w:customStyle="1" w:styleId="CRHeader">
    <w:name w:val="CR Header"/>
    <w:basedOn w:val="Heading1"/>
    <w:rsid w:val="00F9468A"/>
    <w:pPr>
      <w:keepNext/>
      <w:tabs>
        <w:tab w:val="clear" w:pos="360"/>
      </w:tabs>
      <w:spacing w:before="0"/>
    </w:pPr>
    <w:rPr>
      <w:rFonts w:ascii="Eras Demi ITC" w:hAnsi="Eras Demi ITC"/>
      <w:caps w:val="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54299"/>
    <w:rPr>
      <w:rFonts w:ascii="Calibri" w:eastAsiaTheme="minorHAnsi" w:hAnsi="Calibri"/>
      <w:sz w:val="22"/>
      <w:szCs w:val="22"/>
      <w:lang w:val="en-CA" w:eastAsia="en-CA"/>
    </w:rPr>
  </w:style>
  <w:style w:type="character" w:customStyle="1" w:styleId="st1">
    <w:name w:val="st1"/>
    <w:basedOn w:val="DefaultParagraphFont"/>
    <w:rsid w:val="00054299"/>
  </w:style>
  <w:style w:type="paragraph" w:styleId="NoSpacing">
    <w:name w:val="No Spacing"/>
    <w:link w:val="NoSpacingChar"/>
    <w:uiPriority w:val="1"/>
    <w:qFormat/>
    <w:rsid w:val="007E3FAE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E3FAE"/>
    <w:rPr>
      <w:rFonts w:ascii="Calibri" w:hAnsi="Calibri"/>
      <w:sz w:val="22"/>
      <w:szCs w:val="22"/>
    </w:rPr>
  </w:style>
  <w:style w:type="paragraph" w:customStyle="1" w:styleId="ALSAAG2ndHeading">
    <w:name w:val="ALSA AG 2nd Heading"/>
    <w:basedOn w:val="Normal"/>
    <w:qFormat/>
    <w:rsid w:val="002D050F"/>
    <w:pPr>
      <w:tabs>
        <w:tab w:val="left" w:pos="351"/>
      </w:tabs>
      <w:spacing w:after="0"/>
    </w:pPr>
    <w:rPr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677D94"/>
    <w:pPr>
      <w:spacing w:after="0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7D94"/>
    <w:rPr>
      <w:rFonts w:ascii="SinaNova-Regular" w:eastAsiaTheme="minorHAnsi" w:hAnsi="SinaNova-Regular" w:cstheme="minorBidi"/>
      <w:sz w:val="22"/>
      <w:szCs w:val="21"/>
      <w:lang w:val="en-CA"/>
    </w:rPr>
  </w:style>
  <w:style w:type="paragraph" w:customStyle="1" w:styleId="ALSAExcerpt">
    <w:name w:val="ALSA Excerpt"/>
    <w:basedOn w:val="ALSANormal"/>
    <w:rsid w:val="00830606"/>
    <w:pPr>
      <w:spacing w:before="80" w:after="80"/>
    </w:pPr>
    <w:rPr>
      <w:szCs w:val="20"/>
    </w:rPr>
  </w:style>
  <w:style w:type="paragraph" w:customStyle="1" w:styleId="Bullet">
    <w:name w:val="Bullet"/>
    <w:basedOn w:val="ListParagraph"/>
    <w:qFormat/>
    <w:rsid w:val="00030E78"/>
    <w:pPr>
      <w:numPr>
        <w:numId w:val="2"/>
      </w:numPr>
      <w:spacing w:before="120" w:after="120"/>
    </w:pPr>
    <w:rPr>
      <w:rFonts w:ascii="Arial" w:hAnsi="Arial" w:cstheme="minorBidi"/>
      <w:sz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200E1B"/>
  </w:style>
  <w:style w:type="character" w:customStyle="1" w:styleId="Heading3Char">
    <w:name w:val="Heading 3 Char"/>
    <w:basedOn w:val="DefaultParagraphFont"/>
    <w:link w:val="Heading3"/>
    <w:rsid w:val="00041F1B"/>
    <w:rPr>
      <w:rFonts w:ascii="SinaNova-Regular" w:hAnsi="SinaNova-Regular"/>
      <w:b/>
      <w:spacing w:val="5"/>
      <w:sz w:val="22"/>
      <w:lang w:val="en-CA"/>
    </w:rPr>
  </w:style>
  <w:style w:type="paragraph" w:customStyle="1" w:styleId="Style0">
    <w:name w:val="Style0"/>
    <w:basedOn w:val="Normal"/>
    <w:rsid w:val="00C37F68"/>
    <w:pPr>
      <w:widowControl w:val="0"/>
      <w:snapToGrid w:val="0"/>
      <w:spacing w:after="0"/>
    </w:pPr>
    <w:rPr>
      <w:rFonts w:ascii="Arial" w:hAnsi="Arial"/>
      <w:sz w:val="24"/>
      <w:lang w:val="en-US"/>
    </w:rPr>
  </w:style>
  <w:style w:type="character" w:customStyle="1" w:styleId="ALSAMemoChar">
    <w:name w:val="ALSA Memo Char"/>
    <w:basedOn w:val="DefaultParagraphFont"/>
    <w:link w:val="ALSAMemo"/>
    <w:rsid w:val="004B5741"/>
    <w:rPr>
      <w:rFonts w:ascii="SinaNova-Regular" w:hAnsi="SinaNova-Regular"/>
      <w:b/>
      <w:sz w:val="22"/>
      <w:szCs w:val="22"/>
    </w:rPr>
  </w:style>
  <w:style w:type="character" w:styleId="Emphasis">
    <w:name w:val="Emphasis"/>
    <w:basedOn w:val="DefaultParagraphFont"/>
    <w:uiPriority w:val="20"/>
    <w:qFormat/>
    <w:rsid w:val="00C02CAE"/>
    <w:rPr>
      <w:i/>
      <w:iCs/>
    </w:rPr>
  </w:style>
  <w:style w:type="character" w:customStyle="1" w:styleId="e2ma-style">
    <w:name w:val="e2ma-style"/>
    <w:basedOn w:val="DefaultParagraphFont"/>
    <w:rsid w:val="00C02CAE"/>
  </w:style>
  <w:style w:type="character" w:customStyle="1" w:styleId="s1">
    <w:name w:val="s1"/>
    <w:basedOn w:val="DefaultParagraphFont"/>
    <w:rsid w:val="000A06E6"/>
  </w:style>
  <w:style w:type="character" w:styleId="Strong">
    <w:name w:val="Strong"/>
    <w:basedOn w:val="DefaultParagraphFont"/>
    <w:uiPriority w:val="22"/>
    <w:qFormat/>
    <w:rsid w:val="000A06E6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973EF4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CA"/>
    </w:rPr>
  </w:style>
  <w:style w:type="character" w:styleId="HTMLCite">
    <w:name w:val="HTML Cite"/>
    <w:basedOn w:val="DefaultParagraphFont"/>
    <w:uiPriority w:val="99"/>
    <w:semiHidden/>
    <w:unhideWhenUsed/>
    <w:rsid w:val="00A079DC"/>
    <w:rPr>
      <w:i/>
      <w:iCs/>
    </w:rPr>
  </w:style>
  <w:style w:type="character" w:customStyle="1" w:styleId="ALSAItemMotion">
    <w:name w:val="ALSA Item Motion"/>
    <w:rsid w:val="00D16972"/>
    <w:rPr>
      <w:i/>
      <w:spacing w:val="5"/>
    </w:rPr>
  </w:style>
  <w:style w:type="character" w:customStyle="1" w:styleId="Heading2Char">
    <w:name w:val="Heading 2 Char"/>
    <w:basedOn w:val="DefaultParagraphFont"/>
    <w:link w:val="Heading2"/>
    <w:rsid w:val="00792089"/>
    <w:rPr>
      <w:rFonts w:ascii="Vectora LT Std Light" w:hAnsi="Vectora LT Std Light"/>
      <w:b/>
      <w:color w:val="000000" w:themeColor="text1"/>
      <w:spacing w:val="5"/>
      <w:sz w:val="22"/>
      <w:lang w:val="en-CA"/>
    </w:rPr>
  </w:style>
  <w:style w:type="paragraph" w:customStyle="1" w:styleId="xmsonormal">
    <w:name w:val="x_msonormal"/>
    <w:basedOn w:val="Normal"/>
    <w:rsid w:val="00864A30"/>
    <w:pPr>
      <w:spacing w:after="0"/>
    </w:pPr>
    <w:rPr>
      <w:rFonts w:ascii="Times New Roman" w:eastAsiaTheme="minorHAnsi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DPhelan\Microsoft%20Word%20Templates\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BBEA4-C1DB-4D61-ACE3-B95E31C6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</Template>
  <TotalTime>3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</vt:lpstr>
    </vt:vector>
  </TitlesOfParts>
  <Company>Alberta Land Surveyors Association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</dc:title>
  <dc:subject/>
  <dc:creator>Brian Munday</dc:creator>
  <cp:keywords/>
  <dc:description/>
  <cp:lastModifiedBy>Jan Shute</cp:lastModifiedBy>
  <cp:revision>4</cp:revision>
  <cp:lastPrinted>2019-07-11T19:15:00Z</cp:lastPrinted>
  <dcterms:created xsi:type="dcterms:W3CDTF">2020-01-08T04:03:00Z</dcterms:created>
  <dcterms:modified xsi:type="dcterms:W3CDTF">2020-01-08T04:06:00Z</dcterms:modified>
</cp:coreProperties>
</file>