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77EB" w14:textId="7320DA50" w:rsidR="00705A95" w:rsidRPr="008E0311" w:rsidRDefault="008E0311" w:rsidP="00E857C7">
      <w:pPr>
        <w:pStyle w:val="NoSpacing"/>
        <w:jc w:val="center"/>
        <w:rPr>
          <w:b/>
          <w:smallCaps/>
          <w:sz w:val="36"/>
          <w:szCs w:val="36"/>
          <w:lang w:val="fr-CA"/>
        </w:rPr>
      </w:pPr>
      <w:r w:rsidRPr="008E0311">
        <w:rPr>
          <w:b/>
          <w:smallCaps/>
          <w:sz w:val="36"/>
          <w:szCs w:val="36"/>
          <w:lang w:val="fr-CA"/>
        </w:rPr>
        <w:t>Formulaire de mise en candidature pour les candidat(e)s au conseil d’administration de Crosse Canada</w:t>
      </w:r>
      <w:r w:rsidR="001A7FF2" w:rsidRPr="008E0311">
        <w:rPr>
          <w:b/>
          <w:smallCaps/>
          <w:sz w:val="36"/>
          <w:szCs w:val="36"/>
          <w:lang w:val="fr-CA"/>
        </w:rPr>
        <w:t xml:space="preserve"> </w:t>
      </w:r>
    </w:p>
    <w:p w14:paraId="588A5A38" w14:textId="77777777" w:rsidR="00705A95" w:rsidRPr="00CF75A8" w:rsidRDefault="00705A95" w:rsidP="00134651">
      <w:pPr>
        <w:pStyle w:val="NoSpacing"/>
        <w:rPr>
          <w:sz w:val="24"/>
          <w:szCs w:val="24"/>
          <w:lang w:val="fr-CA"/>
        </w:rPr>
      </w:pPr>
    </w:p>
    <w:p w14:paraId="4EB40D41" w14:textId="08CCF196" w:rsidR="001A7FF2" w:rsidRPr="008E0311" w:rsidRDefault="008E0311" w:rsidP="001A7FF2">
      <w:pPr>
        <w:pStyle w:val="NoSpacing"/>
        <w:rPr>
          <w:lang w:val="fr-CA"/>
        </w:rPr>
      </w:pPr>
      <w:r>
        <w:rPr>
          <w:lang w:val="fr-CA"/>
        </w:rPr>
        <w:t xml:space="preserve">Personne qui propose la candidature </w:t>
      </w:r>
      <w:r w:rsidR="001A7FF2" w:rsidRPr="008E0311">
        <w:rPr>
          <w:lang w:val="fr-CA"/>
        </w:rPr>
        <w:t>:</w:t>
      </w:r>
      <w:r w:rsidR="001A7FF2" w:rsidRPr="008E0311">
        <w:rPr>
          <w:lang w:val="fr-CA"/>
        </w:rPr>
        <w:tab/>
        <w:t>____________________________________________________________</w:t>
      </w:r>
      <w:r w:rsidR="001A7FF2" w:rsidRPr="008E0311">
        <w:rPr>
          <w:lang w:val="fr-CA"/>
        </w:rPr>
        <w:tab/>
      </w:r>
    </w:p>
    <w:p w14:paraId="6C6D5A91" w14:textId="23A7538B" w:rsidR="001A7FF2" w:rsidRPr="008E0311" w:rsidRDefault="001A7FF2" w:rsidP="001A7FF2">
      <w:pPr>
        <w:pStyle w:val="NoSpacing"/>
        <w:jc w:val="center"/>
        <w:rPr>
          <w:i/>
          <w:sz w:val="20"/>
          <w:lang w:val="fr-CA"/>
        </w:rPr>
      </w:pPr>
      <w:r w:rsidRPr="008E0311">
        <w:rPr>
          <w:i/>
          <w:sz w:val="20"/>
          <w:lang w:val="fr-CA"/>
        </w:rPr>
        <w:t>N</w:t>
      </w:r>
      <w:r w:rsidR="008E0311">
        <w:rPr>
          <w:i/>
          <w:sz w:val="20"/>
          <w:lang w:val="fr-CA"/>
        </w:rPr>
        <w:t>om de l’organisation ou de la personne présentant la candidature</w:t>
      </w:r>
    </w:p>
    <w:p w14:paraId="3A38525B" w14:textId="77777777" w:rsidR="001A7FF2" w:rsidRPr="008E0311" w:rsidRDefault="001A7FF2" w:rsidP="001A7FF2">
      <w:pPr>
        <w:pStyle w:val="NoSpacing"/>
        <w:rPr>
          <w:lang w:val="fr-CA"/>
        </w:rPr>
      </w:pPr>
    </w:p>
    <w:p w14:paraId="56E4AE25" w14:textId="58460511" w:rsidR="00F908D2" w:rsidRPr="008E0311" w:rsidRDefault="00134651" w:rsidP="00F908D2">
      <w:pPr>
        <w:pStyle w:val="NoSpacing"/>
        <w:rPr>
          <w:lang w:val="fr-CA"/>
        </w:rPr>
      </w:pPr>
      <w:bookmarkStart w:id="0" w:name="_Hlk110335570"/>
      <w:r w:rsidRPr="008E0311">
        <w:rPr>
          <w:lang w:val="fr-CA"/>
        </w:rPr>
        <w:t>Confirmation</w:t>
      </w:r>
      <w:r w:rsidR="008E0311" w:rsidRPr="008E0311">
        <w:rPr>
          <w:lang w:val="fr-CA"/>
        </w:rPr>
        <w:t xml:space="preserve"> de statut de memb</w:t>
      </w:r>
      <w:r w:rsidR="008E0311">
        <w:rPr>
          <w:lang w:val="fr-CA"/>
        </w:rPr>
        <w:t>re</w:t>
      </w:r>
      <w:r w:rsidR="008E0311" w:rsidRPr="008E0311">
        <w:rPr>
          <w:lang w:val="fr-CA"/>
        </w:rPr>
        <w:t xml:space="preserve"> en règle </w:t>
      </w:r>
      <w:r w:rsidR="00F908D2" w:rsidRPr="008E0311">
        <w:rPr>
          <w:lang w:val="fr-CA"/>
        </w:rPr>
        <w:t>:</w:t>
      </w:r>
      <w:r w:rsidRPr="008E0311">
        <w:rPr>
          <w:lang w:val="fr-CA"/>
        </w:rPr>
        <w:t xml:space="preserve"> </w:t>
      </w:r>
      <w:r w:rsidR="00F908D2" w:rsidRPr="008E0311">
        <w:rPr>
          <w:lang w:val="fr-CA"/>
        </w:rPr>
        <w:t>____________________________________________________</w:t>
      </w:r>
      <w:r w:rsidR="00F908D2" w:rsidRPr="008E0311">
        <w:rPr>
          <w:lang w:val="fr-CA"/>
        </w:rPr>
        <w:tab/>
      </w:r>
    </w:p>
    <w:p w14:paraId="1DF9B5A8" w14:textId="64C91DBF" w:rsidR="00F908D2" w:rsidRPr="008E0311" w:rsidRDefault="008E0311" w:rsidP="00F908D2">
      <w:pPr>
        <w:pStyle w:val="NoSpacing"/>
        <w:jc w:val="center"/>
        <w:rPr>
          <w:i/>
          <w:sz w:val="20"/>
          <w:lang w:val="fr-CA"/>
        </w:rPr>
      </w:pPr>
      <w:r>
        <w:rPr>
          <w:i/>
          <w:sz w:val="20"/>
          <w:lang w:val="fr-CA"/>
        </w:rPr>
        <w:t>Association membre</w:t>
      </w:r>
    </w:p>
    <w:bookmarkEnd w:id="0"/>
    <w:p w14:paraId="2DC3F2B9" w14:textId="77777777" w:rsidR="00134651" w:rsidRPr="008E0311" w:rsidRDefault="00134651" w:rsidP="00134651">
      <w:pPr>
        <w:pStyle w:val="NoSpacing"/>
        <w:rPr>
          <w:lang w:val="fr-CA"/>
        </w:rPr>
      </w:pPr>
    </w:p>
    <w:p w14:paraId="02A2C09C" w14:textId="0FC39627" w:rsidR="00134651" w:rsidRPr="008E0311" w:rsidRDefault="008E0311" w:rsidP="00134651">
      <w:pPr>
        <w:pStyle w:val="NoSpacing"/>
        <w:rPr>
          <w:lang w:val="fr-CA"/>
        </w:rPr>
      </w:pPr>
      <w:r>
        <w:rPr>
          <w:lang w:val="fr-CA"/>
        </w:rPr>
        <w:t>Approbation si l</w:t>
      </w:r>
      <w:r w:rsidR="00D84B90">
        <w:rPr>
          <w:lang w:val="fr-CA"/>
        </w:rPr>
        <w:t>’auteur de la mise en candidature</w:t>
      </w:r>
      <w:r>
        <w:rPr>
          <w:lang w:val="fr-CA"/>
        </w:rPr>
        <w:t xml:space="preserve"> n’est pas un Membre </w:t>
      </w:r>
      <w:r w:rsidR="00134651" w:rsidRPr="008E0311">
        <w:rPr>
          <w:lang w:val="fr-CA"/>
        </w:rPr>
        <w:t>: _______________________________________</w:t>
      </w:r>
      <w:r w:rsidR="00134651" w:rsidRPr="008E0311">
        <w:rPr>
          <w:lang w:val="fr-CA"/>
        </w:rPr>
        <w:tab/>
      </w:r>
    </w:p>
    <w:p w14:paraId="38C3C623" w14:textId="2AAAFF38" w:rsidR="00134651" w:rsidRPr="008E0311" w:rsidRDefault="008E0311" w:rsidP="00D84B90">
      <w:pPr>
        <w:pStyle w:val="NoSpacing"/>
        <w:ind w:left="1440" w:firstLine="720"/>
        <w:jc w:val="center"/>
        <w:rPr>
          <w:i/>
          <w:sz w:val="20"/>
          <w:lang w:val="fr-CA"/>
        </w:rPr>
      </w:pPr>
      <w:r>
        <w:rPr>
          <w:i/>
          <w:sz w:val="20"/>
          <w:lang w:val="fr-CA"/>
        </w:rPr>
        <w:t>Association Membre dans laquelle le/la candidat(e) a élu domicile</w:t>
      </w:r>
    </w:p>
    <w:p w14:paraId="761FF022" w14:textId="77777777" w:rsidR="00134651" w:rsidRPr="008E0311" w:rsidRDefault="00134651" w:rsidP="001A7FF2">
      <w:pPr>
        <w:pStyle w:val="NoSpacing"/>
        <w:rPr>
          <w:lang w:val="fr-CA"/>
        </w:rPr>
      </w:pPr>
    </w:p>
    <w:p w14:paraId="5807991C" w14:textId="2CC29FB9" w:rsidR="001A7FF2" w:rsidRPr="008E0311" w:rsidRDefault="008E0311" w:rsidP="001A7FF2">
      <w:pPr>
        <w:pStyle w:val="NoSpacing"/>
        <w:rPr>
          <w:lang w:val="fr-CA"/>
        </w:rPr>
      </w:pPr>
      <w:r>
        <w:rPr>
          <w:lang w:val="fr-CA"/>
        </w:rPr>
        <w:t xml:space="preserve">Propose par le présent la candidature de la personne nommée ci-dessous au poste suivant </w:t>
      </w:r>
      <w:r w:rsidR="001A7FF2" w:rsidRPr="008E0311">
        <w:rPr>
          <w:lang w:val="fr-CA"/>
        </w:rPr>
        <w:t>:</w:t>
      </w:r>
      <w:r w:rsidR="001A7FF2" w:rsidRPr="008E0311">
        <w:rPr>
          <w:lang w:val="fr-CA"/>
        </w:rPr>
        <w:tab/>
      </w:r>
      <w:r w:rsidR="001A7FF2" w:rsidRPr="008E0311">
        <w:rPr>
          <w:lang w:val="fr-CA"/>
        </w:rPr>
        <w:tab/>
      </w:r>
    </w:p>
    <w:p w14:paraId="3689A61B" w14:textId="77777777" w:rsidR="001A7FF2" w:rsidRPr="008E0311" w:rsidRDefault="001A7FF2" w:rsidP="001A7FF2">
      <w:pPr>
        <w:pStyle w:val="NoSpacing"/>
        <w:rPr>
          <w:lang w:val="fr-CA"/>
        </w:rPr>
      </w:pP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</w:p>
    <w:p w14:paraId="26660673" w14:textId="1950B38B" w:rsidR="001A7FF2" w:rsidRPr="008E0311" w:rsidRDefault="00134651" w:rsidP="001A7FF2">
      <w:pPr>
        <w:pStyle w:val="NoSpacing"/>
        <w:numPr>
          <w:ilvl w:val="0"/>
          <w:numId w:val="16"/>
        </w:numPr>
        <w:rPr>
          <w:lang w:val="fr-CA"/>
        </w:rPr>
      </w:pPr>
      <w:r w:rsidRPr="008E0311">
        <w:rPr>
          <w:lang w:val="fr-CA"/>
        </w:rPr>
        <w:t>Pr</w:t>
      </w:r>
      <w:r w:rsidR="008E0311">
        <w:rPr>
          <w:lang w:val="fr-CA"/>
        </w:rPr>
        <w:t>é</w:t>
      </w:r>
      <w:r w:rsidRPr="008E0311">
        <w:rPr>
          <w:lang w:val="fr-CA"/>
        </w:rPr>
        <w:t>sident</w:t>
      </w:r>
      <w:r w:rsidR="008E0311">
        <w:rPr>
          <w:lang w:val="fr-CA"/>
        </w:rPr>
        <w:t>(e)</w:t>
      </w:r>
    </w:p>
    <w:p w14:paraId="39BF5344" w14:textId="22CB7633" w:rsidR="00611E55" w:rsidRPr="008E0311" w:rsidRDefault="00611E55" w:rsidP="001A7FF2">
      <w:pPr>
        <w:pStyle w:val="NoSpacing"/>
        <w:numPr>
          <w:ilvl w:val="0"/>
          <w:numId w:val="16"/>
        </w:numPr>
        <w:rPr>
          <w:lang w:val="fr-CA"/>
        </w:rPr>
      </w:pPr>
      <w:r w:rsidRPr="008E0311">
        <w:rPr>
          <w:lang w:val="fr-CA"/>
        </w:rPr>
        <w:t>Direct</w:t>
      </w:r>
      <w:r w:rsidR="008E0311">
        <w:rPr>
          <w:lang w:val="fr-CA"/>
        </w:rPr>
        <w:t>eur/</w:t>
      </w:r>
      <w:r w:rsidR="00D84B90">
        <w:rPr>
          <w:lang w:val="fr-CA"/>
        </w:rPr>
        <w:t>D</w:t>
      </w:r>
      <w:r w:rsidR="008E0311">
        <w:rPr>
          <w:lang w:val="fr-CA"/>
        </w:rPr>
        <w:t>irectrice de championnats nationaux</w:t>
      </w:r>
    </w:p>
    <w:p w14:paraId="0C4A571A" w14:textId="2AE331ED" w:rsidR="00611E55" w:rsidRPr="008E0311" w:rsidRDefault="00134651" w:rsidP="001A7FF2">
      <w:pPr>
        <w:pStyle w:val="NoSpacing"/>
        <w:numPr>
          <w:ilvl w:val="0"/>
          <w:numId w:val="16"/>
        </w:numPr>
        <w:rPr>
          <w:lang w:val="fr-CA"/>
        </w:rPr>
      </w:pPr>
      <w:r w:rsidRPr="008E0311">
        <w:rPr>
          <w:lang w:val="fr-CA"/>
        </w:rPr>
        <w:t>Direct</w:t>
      </w:r>
      <w:r w:rsidR="008E0311">
        <w:rPr>
          <w:lang w:val="fr-CA"/>
        </w:rPr>
        <w:t>eu</w:t>
      </w:r>
      <w:r w:rsidRPr="008E0311">
        <w:rPr>
          <w:lang w:val="fr-CA"/>
        </w:rPr>
        <w:t>r</w:t>
      </w:r>
      <w:r w:rsidR="008E0311">
        <w:rPr>
          <w:lang w:val="fr-CA"/>
        </w:rPr>
        <w:t>/Directrice de m</w:t>
      </w:r>
      <w:r w:rsidRPr="008E0311">
        <w:rPr>
          <w:lang w:val="fr-CA"/>
        </w:rPr>
        <w:t xml:space="preserve">arketing </w:t>
      </w:r>
      <w:r w:rsidR="008E0311">
        <w:rPr>
          <w:lang w:val="fr-CA"/>
        </w:rPr>
        <w:t>et</w:t>
      </w:r>
      <w:r w:rsidRPr="008E0311">
        <w:rPr>
          <w:lang w:val="fr-CA"/>
        </w:rPr>
        <w:t xml:space="preserve"> </w:t>
      </w:r>
      <w:r w:rsidR="008E0311">
        <w:rPr>
          <w:lang w:val="fr-CA"/>
        </w:rPr>
        <w:t>c</w:t>
      </w:r>
      <w:r w:rsidRPr="008E0311">
        <w:rPr>
          <w:lang w:val="fr-CA"/>
        </w:rPr>
        <w:t>ommunications</w:t>
      </w:r>
    </w:p>
    <w:p w14:paraId="0C25744E" w14:textId="376AC027" w:rsidR="009A10C3" w:rsidRPr="008E0311" w:rsidRDefault="008E0311" w:rsidP="001A7FF2">
      <w:pPr>
        <w:pStyle w:val="NoSpacing"/>
        <w:numPr>
          <w:ilvl w:val="0"/>
          <w:numId w:val="16"/>
        </w:numPr>
        <w:rPr>
          <w:lang w:val="fr-CA"/>
        </w:rPr>
      </w:pPr>
      <w:r>
        <w:rPr>
          <w:lang w:val="fr-CA"/>
        </w:rPr>
        <w:t>Directeur/Directrice autochtone</w:t>
      </w:r>
    </w:p>
    <w:p w14:paraId="5B37FE6B" w14:textId="2868BEE2" w:rsidR="001A7FF2" w:rsidRPr="008E0311" w:rsidRDefault="008E0311" w:rsidP="001A7FF2">
      <w:pPr>
        <w:pStyle w:val="NoSpacing"/>
        <w:numPr>
          <w:ilvl w:val="0"/>
          <w:numId w:val="16"/>
        </w:numPr>
        <w:rPr>
          <w:lang w:val="fr-CA"/>
        </w:rPr>
      </w:pPr>
      <w:r>
        <w:rPr>
          <w:lang w:val="fr-CA"/>
        </w:rPr>
        <w:t>Administrateur/Administratrice général(e)</w:t>
      </w:r>
      <w:r w:rsidR="001A7FF2" w:rsidRPr="008E0311">
        <w:rPr>
          <w:lang w:val="fr-CA"/>
        </w:rPr>
        <w:t xml:space="preserve"> (</w:t>
      </w:r>
      <w:r>
        <w:rPr>
          <w:lang w:val="fr-CA"/>
        </w:rPr>
        <w:t>grande AM</w:t>
      </w:r>
      <w:r w:rsidR="001A7FF2" w:rsidRPr="008E0311">
        <w:rPr>
          <w:lang w:val="fr-CA"/>
        </w:rPr>
        <w:t>)</w:t>
      </w:r>
    </w:p>
    <w:p w14:paraId="0E283C0C" w14:textId="3D85E6D4" w:rsidR="001A7FF2" w:rsidRPr="008E0311" w:rsidRDefault="008E0311" w:rsidP="001A7FF2">
      <w:pPr>
        <w:pStyle w:val="NoSpacing"/>
        <w:numPr>
          <w:ilvl w:val="0"/>
          <w:numId w:val="16"/>
        </w:numPr>
        <w:rPr>
          <w:lang w:val="fr-CA"/>
        </w:rPr>
      </w:pPr>
      <w:r>
        <w:rPr>
          <w:lang w:val="fr-CA"/>
        </w:rPr>
        <w:t>Administrateur/Administratrice général(e)</w:t>
      </w:r>
      <w:r w:rsidRPr="008E0311">
        <w:rPr>
          <w:lang w:val="fr-CA"/>
        </w:rPr>
        <w:t xml:space="preserve"> (</w:t>
      </w:r>
      <w:r>
        <w:rPr>
          <w:lang w:val="fr-CA"/>
        </w:rPr>
        <w:t>petite AM</w:t>
      </w:r>
      <w:r w:rsidRPr="008E0311">
        <w:rPr>
          <w:lang w:val="fr-CA"/>
        </w:rPr>
        <w:t>)</w:t>
      </w:r>
    </w:p>
    <w:p w14:paraId="65AF0B77" w14:textId="77777777" w:rsidR="001A7FF2" w:rsidRPr="008E0311" w:rsidRDefault="001A7FF2" w:rsidP="001A7FF2">
      <w:pPr>
        <w:pStyle w:val="NoSpacing"/>
        <w:rPr>
          <w:lang w:val="fr-CA"/>
        </w:rPr>
      </w:pP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</w:p>
    <w:p w14:paraId="0757D27D" w14:textId="072FB2D3" w:rsidR="001A7FF2" w:rsidRPr="008E0311" w:rsidRDefault="008E0311" w:rsidP="001A7FF2">
      <w:pPr>
        <w:pStyle w:val="NoSpacing"/>
        <w:spacing w:line="360" w:lineRule="auto"/>
        <w:rPr>
          <w:lang w:val="fr-CA"/>
        </w:rPr>
      </w:pPr>
      <w:r>
        <w:rPr>
          <w:lang w:val="fr-CA"/>
        </w:rPr>
        <w:t>Candidat(</w:t>
      </w:r>
      <w:r w:rsidR="001A7FF2" w:rsidRPr="008E0311">
        <w:rPr>
          <w:lang w:val="fr-CA"/>
        </w:rPr>
        <w:t>e</w:t>
      </w:r>
      <w:r>
        <w:rPr>
          <w:lang w:val="fr-CA"/>
        </w:rPr>
        <w:t xml:space="preserve">) </w:t>
      </w:r>
      <w:r w:rsidR="001A7FF2" w:rsidRPr="008E0311">
        <w:rPr>
          <w:lang w:val="fr-CA"/>
        </w:rPr>
        <w:t>:</w:t>
      </w:r>
      <w:r w:rsidR="001A7FF2" w:rsidRPr="008E0311">
        <w:rPr>
          <w:lang w:val="fr-CA"/>
        </w:rPr>
        <w:tab/>
      </w:r>
      <w:r w:rsidR="001A7FF2" w:rsidRPr="008E0311">
        <w:rPr>
          <w:lang w:val="fr-CA"/>
        </w:rPr>
        <w:tab/>
        <w:t>_______________________________________________________________________</w:t>
      </w:r>
      <w:r w:rsidR="001A7FF2" w:rsidRPr="008E0311">
        <w:rPr>
          <w:lang w:val="fr-CA"/>
        </w:rPr>
        <w:tab/>
      </w:r>
    </w:p>
    <w:p w14:paraId="6F25106B" w14:textId="77777777" w:rsidR="00134651" w:rsidRPr="00CF75A8" w:rsidRDefault="00134651" w:rsidP="00CF75A8">
      <w:pPr>
        <w:pStyle w:val="NoSpacing"/>
        <w:rPr>
          <w:sz w:val="20"/>
          <w:szCs w:val="20"/>
          <w:lang w:val="fr-CA"/>
        </w:rPr>
      </w:pPr>
    </w:p>
    <w:p w14:paraId="684A89DE" w14:textId="0422585F" w:rsidR="001A7FF2" w:rsidRPr="008E0311" w:rsidRDefault="001A7FF2" w:rsidP="001A7FF2">
      <w:pPr>
        <w:pStyle w:val="NoSpacing"/>
        <w:spacing w:line="360" w:lineRule="auto"/>
        <w:rPr>
          <w:lang w:val="fr-CA"/>
        </w:rPr>
      </w:pPr>
      <w:r w:rsidRPr="008E0311">
        <w:rPr>
          <w:lang w:val="fr-CA"/>
        </w:rPr>
        <w:t>Ad</w:t>
      </w:r>
      <w:r w:rsidR="008E0311">
        <w:rPr>
          <w:lang w:val="fr-CA"/>
        </w:rPr>
        <w:t>r</w:t>
      </w:r>
      <w:r w:rsidRPr="008E0311">
        <w:rPr>
          <w:lang w:val="fr-CA"/>
        </w:rPr>
        <w:t>ess</w:t>
      </w:r>
      <w:r w:rsidR="008E0311">
        <w:rPr>
          <w:lang w:val="fr-CA"/>
        </w:rPr>
        <w:t xml:space="preserve">e </w:t>
      </w:r>
      <w:r w:rsidRPr="008E0311">
        <w:rPr>
          <w:lang w:val="fr-CA"/>
        </w:rPr>
        <w:t>:</w:t>
      </w:r>
      <w:r w:rsidRPr="008E0311">
        <w:rPr>
          <w:lang w:val="fr-CA"/>
        </w:rPr>
        <w:tab/>
      </w:r>
      <w:r w:rsidRPr="008E0311">
        <w:rPr>
          <w:lang w:val="fr-CA"/>
        </w:rPr>
        <w:tab/>
        <w:t>_______________________________________________________________________</w:t>
      </w:r>
      <w:r w:rsidRPr="008E0311">
        <w:rPr>
          <w:lang w:val="fr-CA"/>
        </w:rPr>
        <w:tab/>
      </w:r>
    </w:p>
    <w:p w14:paraId="0E97F480" w14:textId="77777777" w:rsidR="001A7FF2" w:rsidRPr="008E0311" w:rsidRDefault="001A7FF2" w:rsidP="00CF75A8">
      <w:pPr>
        <w:pStyle w:val="NoSpacing"/>
        <w:rPr>
          <w:lang w:val="fr-CA"/>
        </w:rPr>
      </w:pP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</w:p>
    <w:p w14:paraId="768B86B9" w14:textId="5755961D" w:rsidR="001A7FF2" w:rsidRPr="008E0311" w:rsidRDefault="008E0311" w:rsidP="001A7FF2">
      <w:pPr>
        <w:pStyle w:val="NoSpacing"/>
        <w:spacing w:line="360" w:lineRule="auto"/>
        <w:rPr>
          <w:lang w:val="fr-CA"/>
        </w:rPr>
      </w:pPr>
      <w:r>
        <w:rPr>
          <w:lang w:val="fr-CA"/>
        </w:rPr>
        <w:t xml:space="preserve">Téléphone à domicile </w:t>
      </w:r>
      <w:r w:rsidR="001A7FF2" w:rsidRPr="008E0311">
        <w:rPr>
          <w:lang w:val="fr-CA"/>
        </w:rPr>
        <w:t>:</w:t>
      </w:r>
      <w:r w:rsidR="001A7FF2" w:rsidRPr="008E0311">
        <w:rPr>
          <w:lang w:val="fr-CA"/>
        </w:rPr>
        <w:tab/>
        <w:t>________________________________________________________________________</w:t>
      </w:r>
    </w:p>
    <w:p w14:paraId="61BC5832" w14:textId="77777777" w:rsidR="001A7FF2" w:rsidRPr="008E0311" w:rsidRDefault="001A7FF2" w:rsidP="00CF75A8">
      <w:pPr>
        <w:pStyle w:val="NoSpacing"/>
        <w:rPr>
          <w:lang w:val="fr-CA"/>
        </w:rPr>
      </w:pP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</w:p>
    <w:p w14:paraId="11907313" w14:textId="4244EE50" w:rsidR="001A7FF2" w:rsidRPr="008E0311" w:rsidRDefault="001A7FF2" w:rsidP="001A7FF2">
      <w:pPr>
        <w:pStyle w:val="NoSpacing"/>
        <w:spacing w:line="360" w:lineRule="auto"/>
        <w:rPr>
          <w:lang w:val="fr-CA"/>
        </w:rPr>
      </w:pPr>
      <w:r w:rsidRPr="008E0311">
        <w:rPr>
          <w:lang w:val="fr-CA"/>
        </w:rPr>
        <w:t>Cell</w:t>
      </w:r>
      <w:r w:rsidR="008E0311">
        <w:rPr>
          <w:lang w:val="fr-CA"/>
        </w:rPr>
        <w:t xml:space="preserve">ulaire </w:t>
      </w:r>
      <w:r w:rsidRPr="008E0311">
        <w:rPr>
          <w:lang w:val="fr-CA"/>
        </w:rPr>
        <w:t>:</w:t>
      </w:r>
      <w:r w:rsidRPr="008E0311">
        <w:rPr>
          <w:lang w:val="fr-CA"/>
        </w:rPr>
        <w:tab/>
      </w:r>
      <w:r w:rsidRPr="008E0311">
        <w:rPr>
          <w:lang w:val="fr-CA"/>
        </w:rPr>
        <w:tab/>
        <w:t>________________________________________________________________________</w:t>
      </w:r>
    </w:p>
    <w:p w14:paraId="6D9B4B82" w14:textId="77777777" w:rsidR="001A7FF2" w:rsidRPr="008E0311" w:rsidRDefault="001A7FF2" w:rsidP="00CF75A8">
      <w:pPr>
        <w:pStyle w:val="NoSpacing"/>
        <w:rPr>
          <w:lang w:val="fr-CA"/>
        </w:rPr>
      </w:pP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</w:p>
    <w:p w14:paraId="79ACAF7C" w14:textId="7CA1C9FD" w:rsidR="001A7FF2" w:rsidRPr="008E0311" w:rsidRDefault="008E0311" w:rsidP="001A7FF2">
      <w:pPr>
        <w:pStyle w:val="NoSpacing"/>
        <w:spacing w:line="360" w:lineRule="auto"/>
        <w:rPr>
          <w:lang w:val="fr-CA"/>
        </w:rPr>
      </w:pPr>
      <w:r>
        <w:rPr>
          <w:lang w:val="fr-CA"/>
        </w:rPr>
        <w:t xml:space="preserve">Courriel </w:t>
      </w:r>
      <w:r w:rsidR="001A7FF2" w:rsidRPr="008E0311">
        <w:rPr>
          <w:lang w:val="fr-CA"/>
        </w:rPr>
        <w:t>:</w:t>
      </w:r>
      <w:r w:rsidR="001A7FF2" w:rsidRPr="008E0311">
        <w:rPr>
          <w:lang w:val="fr-CA"/>
        </w:rPr>
        <w:tab/>
      </w:r>
      <w:r w:rsidR="001A7FF2" w:rsidRPr="008E0311">
        <w:rPr>
          <w:lang w:val="fr-CA"/>
        </w:rPr>
        <w:tab/>
      </w:r>
      <w:r w:rsidR="001A7FF2" w:rsidRPr="008E0311">
        <w:rPr>
          <w:lang w:val="fr-CA"/>
        </w:rPr>
        <w:tab/>
        <w:t>________________________________________________________________________</w:t>
      </w:r>
    </w:p>
    <w:p w14:paraId="70D53296" w14:textId="77777777" w:rsidR="001A7FF2" w:rsidRPr="008E0311" w:rsidRDefault="001A7FF2" w:rsidP="001A7FF2">
      <w:pPr>
        <w:pStyle w:val="NoSpacing"/>
        <w:rPr>
          <w:lang w:val="fr-CA"/>
        </w:rPr>
      </w:pPr>
    </w:p>
    <w:p w14:paraId="2B407178" w14:textId="1A818ED5" w:rsidR="00134651" w:rsidRPr="008E0311" w:rsidRDefault="008E0311" w:rsidP="00134651">
      <w:pPr>
        <w:pStyle w:val="NoSpacing"/>
        <w:rPr>
          <w:lang w:val="fr-CA"/>
        </w:rPr>
      </w:pPr>
      <w:r>
        <w:rPr>
          <w:lang w:val="fr-CA"/>
        </w:rPr>
        <w:t xml:space="preserve">Déclaration d’autonomie </w:t>
      </w:r>
      <w:r w:rsidR="00134651" w:rsidRPr="008E0311">
        <w:rPr>
          <w:lang w:val="fr-CA"/>
        </w:rPr>
        <w:t>:</w:t>
      </w:r>
    </w:p>
    <w:p w14:paraId="624DC403" w14:textId="77777777" w:rsidR="00134651" w:rsidRPr="008E0311" w:rsidRDefault="00134651" w:rsidP="00134651">
      <w:pPr>
        <w:pStyle w:val="NoSpacing"/>
        <w:rPr>
          <w:lang w:val="fr-CA"/>
        </w:rPr>
      </w:pPr>
      <w:r w:rsidRPr="008E0311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C596B" w14:textId="77777777" w:rsidR="00134651" w:rsidRPr="008E0311" w:rsidRDefault="00134651" w:rsidP="001A7FF2">
      <w:pPr>
        <w:pStyle w:val="NoSpacing"/>
        <w:rPr>
          <w:lang w:val="fr-CA"/>
        </w:rPr>
      </w:pPr>
    </w:p>
    <w:p w14:paraId="73F58A97" w14:textId="32BA6275" w:rsidR="001A7FF2" w:rsidRPr="008E0311" w:rsidRDefault="008E0311" w:rsidP="001A7FF2">
      <w:pPr>
        <w:pStyle w:val="NoSpacing"/>
        <w:rPr>
          <w:lang w:val="fr-CA"/>
        </w:rPr>
      </w:pPr>
      <w:r>
        <w:rPr>
          <w:lang w:val="fr-CA"/>
        </w:rPr>
        <w:t>Par le présent, je confirme ma disposition à me porter candidat(e) et à remplir les fonctions d’administrateur</w:t>
      </w:r>
      <w:r w:rsidR="001A7FF2" w:rsidRPr="008E0311">
        <w:rPr>
          <w:lang w:val="fr-CA"/>
        </w:rPr>
        <w:t>.</w:t>
      </w:r>
    </w:p>
    <w:p w14:paraId="08CE70FE" w14:textId="350F2D72" w:rsidR="001A7FF2" w:rsidRPr="008E0311" w:rsidRDefault="001A7FF2" w:rsidP="001A7FF2">
      <w:pPr>
        <w:pStyle w:val="NoSpacing"/>
        <w:rPr>
          <w:lang w:val="fr-CA"/>
        </w:rPr>
      </w:pP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  <w:r w:rsidRPr="008E0311">
        <w:rPr>
          <w:lang w:val="fr-CA"/>
        </w:rPr>
        <w:tab/>
      </w:r>
    </w:p>
    <w:p w14:paraId="72D185F4" w14:textId="5C500317" w:rsidR="00BC489C" w:rsidRPr="008E0311" w:rsidRDefault="008E0311" w:rsidP="001A7FF2">
      <w:pPr>
        <w:pStyle w:val="NoSpacing"/>
        <w:rPr>
          <w:lang w:val="fr-CA"/>
        </w:rPr>
      </w:pPr>
      <w:r>
        <w:rPr>
          <w:lang w:val="fr-CA"/>
        </w:rPr>
        <w:lastRenderedPageBreak/>
        <w:t xml:space="preserve">Candidat(e) </w:t>
      </w:r>
      <w:r w:rsidR="001A7FF2" w:rsidRPr="008E0311">
        <w:rPr>
          <w:lang w:val="fr-CA"/>
        </w:rPr>
        <w:t>:</w:t>
      </w:r>
      <w:r w:rsidR="001A7FF2" w:rsidRPr="008E0311">
        <w:rPr>
          <w:lang w:val="fr-CA"/>
        </w:rPr>
        <w:tab/>
      </w:r>
      <w:r w:rsidR="001A7FF2" w:rsidRPr="008E0311">
        <w:rPr>
          <w:lang w:val="fr-CA"/>
        </w:rPr>
        <w:tab/>
        <w:t>_______________________________________________________________________</w:t>
      </w:r>
    </w:p>
    <w:p w14:paraId="6B0CDEFE" w14:textId="588F4F53" w:rsidR="001A7FF2" w:rsidRPr="008E0311" w:rsidRDefault="001A7FF2" w:rsidP="001A7FF2">
      <w:pPr>
        <w:jc w:val="center"/>
        <w:rPr>
          <w:i/>
          <w:sz w:val="20"/>
          <w:lang w:val="fr-CA"/>
        </w:rPr>
      </w:pPr>
      <w:r w:rsidRPr="008E0311">
        <w:rPr>
          <w:i/>
          <w:sz w:val="20"/>
          <w:lang w:val="fr-CA"/>
        </w:rPr>
        <w:t xml:space="preserve">Signature </w:t>
      </w:r>
      <w:r w:rsidR="008E0311">
        <w:rPr>
          <w:i/>
          <w:sz w:val="20"/>
          <w:lang w:val="fr-CA"/>
        </w:rPr>
        <w:t>du/de la candidat(e)</w:t>
      </w:r>
    </w:p>
    <w:sectPr w:rsidR="001A7FF2" w:rsidRPr="008E0311" w:rsidSect="005C34DF">
      <w:headerReference w:type="even" r:id="rId12"/>
      <w:headerReference w:type="default" r:id="rId13"/>
      <w:pgSz w:w="12240" w:h="15840" w:code="1"/>
      <w:pgMar w:top="2410" w:right="758" w:bottom="709" w:left="851" w:header="737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87F9" w14:textId="77777777" w:rsidR="007B513C" w:rsidRDefault="007B513C">
      <w:r>
        <w:separator/>
      </w:r>
    </w:p>
  </w:endnote>
  <w:endnote w:type="continuationSeparator" w:id="0">
    <w:p w14:paraId="522CEE94" w14:textId="77777777" w:rsidR="007B513C" w:rsidRDefault="007B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4C6B" w14:textId="77777777" w:rsidR="007B513C" w:rsidRDefault="007B513C">
      <w:r>
        <w:separator/>
      </w:r>
    </w:p>
  </w:footnote>
  <w:footnote w:type="continuationSeparator" w:id="0">
    <w:p w14:paraId="5D100632" w14:textId="77777777" w:rsidR="007B513C" w:rsidRDefault="007B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F91" w14:textId="77777777" w:rsidR="004A203C" w:rsidRDefault="004A2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E31B" w14:textId="29D9DEA6" w:rsidR="004A203C" w:rsidRPr="0088742D" w:rsidRDefault="00134651" w:rsidP="00775626">
    <w:pPr>
      <w:pStyle w:val="Header"/>
      <w:tabs>
        <w:tab w:val="clear" w:pos="4320"/>
        <w:tab w:val="clear" w:pos="8640"/>
        <w:tab w:val="left" w:pos="0"/>
        <w:tab w:val="center" w:pos="5103"/>
        <w:tab w:val="right" w:pos="10348"/>
      </w:tabs>
      <w:ind w:right="-1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F4FF6" wp14:editId="05086E11">
          <wp:simplePos x="0" y="0"/>
          <wp:positionH relativeFrom="margin">
            <wp:align>center</wp:align>
          </wp:positionH>
          <wp:positionV relativeFrom="paragraph">
            <wp:posOffset>-939800</wp:posOffset>
          </wp:positionV>
          <wp:extent cx="7884000" cy="11217600"/>
          <wp:effectExtent l="0" t="0" r="3175" b="3175"/>
          <wp:wrapNone/>
          <wp:docPr id="902432997" name="Picture 2" descr="A screenshot of a pho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432997" name="Picture 2" descr="A screenshot of a phon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2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0C"/>
    <w:multiLevelType w:val="hybridMultilevel"/>
    <w:tmpl w:val="2AD6B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31F6"/>
    <w:multiLevelType w:val="hybridMultilevel"/>
    <w:tmpl w:val="B2C47E80"/>
    <w:lvl w:ilvl="0" w:tplc="8BB04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0C3B"/>
    <w:multiLevelType w:val="hybridMultilevel"/>
    <w:tmpl w:val="B6F43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7815"/>
    <w:multiLevelType w:val="multilevel"/>
    <w:tmpl w:val="292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323F6"/>
    <w:multiLevelType w:val="hybridMultilevel"/>
    <w:tmpl w:val="1CDED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D21"/>
    <w:multiLevelType w:val="hybridMultilevel"/>
    <w:tmpl w:val="52F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7F2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2071FC"/>
    <w:multiLevelType w:val="hybridMultilevel"/>
    <w:tmpl w:val="378C8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592E"/>
    <w:multiLevelType w:val="hybridMultilevel"/>
    <w:tmpl w:val="572A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4CE8"/>
    <w:multiLevelType w:val="hybridMultilevel"/>
    <w:tmpl w:val="29260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1564D"/>
    <w:multiLevelType w:val="hybridMultilevel"/>
    <w:tmpl w:val="3F30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4CB3"/>
    <w:multiLevelType w:val="multilevel"/>
    <w:tmpl w:val="842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A076F"/>
    <w:multiLevelType w:val="singleLevel"/>
    <w:tmpl w:val="C518B98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7B006EF"/>
    <w:multiLevelType w:val="multilevel"/>
    <w:tmpl w:val="65C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B7585"/>
    <w:multiLevelType w:val="hybridMultilevel"/>
    <w:tmpl w:val="C6985720"/>
    <w:lvl w:ilvl="0" w:tplc="5DC0F2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24E5"/>
    <w:multiLevelType w:val="multilevel"/>
    <w:tmpl w:val="4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119222">
    <w:abstractNumId w:val="12"/>
  </w:num>
  <w:num w:numId="2" w16cid:durableId="1569533419">
    <w:abstractNumId w:val="10"/>
  </w:num>
  <w:num w:numId="3" w16cid:durableId="607003095">
    <w:abstractNumId w:val="6"/>
  </w:num>
  <w:num w:numId="4" w16cid:durableId="2040465757">
    <w:abstractNumId w:val="5"/>
  </w:num>
  <w:num w:numId="5" w16cid:durableId="2028561753">
    <w:abstractNumId w:val="0"/>
  </w:num>
  <w:num w:numId="6" w16cid:durableId="1624649737">
    <w:abstractNumId w:val="1"/>
  </w:num>
  <w:num w:numId="7" w16cid:durableId="2001426537">
    <w:abstractNumId w:val="4"/>
  </w:num>
  <w:num w:numId="8" w16cid:durableId="2074958892">
    <w:abstractNumId w:val="2"/>
  </w:num>
  <w:num w:numId="9" w16cid:durableId="1212810039">
    <w:abstractNumId w:val="8"/>
  </w:num>
  <w:num w:numId="10" w16cid:durableId="266929609">
    <w:abstractNumId w:val="9"/>
  </w:num>
  <w:num w:numId="11" w16cid:durableId="1212302543">
    <w:abstractNumId w:val="7"/>
  </w:num>
  <w:num w:numId="12" w16cid:durableId="520824953">
    <w:abstractNumId w:val="3"/>
  </w:num>
  <w:num w:numId="13" w16cid:durableId="1952590398">
    <w:abstractNumId w:val="13"/>
  </w:num>
  <w:num w:numId="14" w16cid:durableId="335690062">
    <w:abstractNumId w:val="15"/>
  </w:num>
  <w:num w:numId="15" w16cid:durableId="499585416">
    <w:abstractNumId w:val="11"/>
  </w:num>
  <w:num w:numId="16" w16cid:durableId="1320378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F2"/>
    <w:rsid w:val="00004688"/>
    <w:rsid w:val="00030C1C"/>
    <w:rsid w:val="000463DB"/>
    <w:rsid w:val="0004765C"/>
    <w:rsid w:val="00050FEC"/>
    <w:rsid w:val="00051C36"/>
    <w:rsid w:val="00055754"/>
    <w:rsid w:val="00055F94"/>
    <w:rsid w:val="000708C8"/>
    <w:rsid w:val="0007348B"/>
    <w:rsid w:val="00074F65"/>
    <w:rsid w:val="000752CC"/>
    <w:rsid w:val="000955BD"/>
    <w:rsid w:val="000B2FC7"/>
    <w:rsid w:val="000B39AB"/>
    <w:rsid w:val="000F31CA"/>
    <w:rsid w:val="00101921"/>
    <w:rsid w:val="00112768"/>
    <w:rsid w:val="00113F7B"/>
    <w:rsid w:val="0012289C"/>
    <w:rsid w:val="00131DB9"/>
    <w:rsid w:val="00134651"/>
    <w:rsid w:val="001359B2"/>
    <w:rsid w:val="00136756"/>
    <w:rsid w:val="00145AB5"/>
    <w:rsid w:val="00146E20"/>
    <w:rsid w:val="001676AD"/>
    <w:rsid w:val="001739CF"/>
    <w:rsid w:val="00180A97"/>
    <w:rsid w:val="001A7FF2"/>
    <w:rsid w:val="001B1BDF"/>
    <w:rsid w:val="001B4D69"/>
    <w:rsid w:val="001C099F"/>
    <w:rsid w:val="001C6249"/>
    <w:rsid w:val="001C6E74"/>
    <w:rsid w:val="001D496E"/>
    <w:rsid w:val="001F1FED"/>
    <w:rsid w:val="001F41B8"/>
    <w:rsid w:val="001F4A49"/>
    <w:rsid w:val="001F67D1"/>
    <w:rsid w:val="00201A9F"/>
    <w:rsid w:val="00206DE1"/>
    <w:rsid w:val="002126C9"/>
    <w:rsid w:val="00213862"/>
    <w:rsid w:val="002169F5"/>
    <w:rsid w:val="002234F7"/>
    <w:rsid w:val="00226809"/>
    <w:rsid w:val="002347F3"/>
    <w:rsid w:val="00246924"/>
    <w:rsid w:val="00260016"/>
    <w:rsid w:val="00261BA9"/>
    <w:rsid w:val="00270FAF"/>
    <w:rsid w:val="002810B4"/>
    <w:rsid w:val="0029231A"/>
    <w:rsid w:val="00295B44"/>
    <w:rsid w:val="002A1F0C"/>
    <w:rsid w:val="002A3254"/>
    <w:rsid w:val="002A59CB"/>
    <w:rsid w:val="002A6413"/>
    <w:rsid w:val="002C0C2C"/>
    <w:rsid w:val="002C0C65"/>
    <w:rsid w:val="002C11C9"/>
    <w:rsid w:val="002C317B"/>
    <w:rsid w:val="002C55F9"/>
    <w:rsid w:val="002C5AFB"/>
    <w:rsid w:val="002D389B"/>
    <w:rsid w:val="002E5CA2"/>
    <w:rsid w:val="002F2F44"/>
    <w:rsid w:val="002F303D"/>
    <w:rsid w:val="002F334F"/>
    <w:rsid w:val="002F48B8"/>
    <w:rsid w:val="00302257"/>
    <w:rsid w:val="0033623E"/>
    <w:rsid w:val="0035614C"/>
    <w:rsid w:val="0036076E"/>
    <w:rsid w:val="00371B6F"/>
    <w:rsid w:val="00372AE2"/>
    <w:rsid w:val="003834BC"/>
    <w:rsid w:val="003948EF"/>
    <w:rsid w:val="003959E9"/>
    <w:rsid w:val="003A3390"/>
    <w:rsid w:val="003B5D82"/>
    <w:rsid w:val="003B7801"/>
    <w:rsid w:val="003C540B"/>
    <w:rsid w:val="004068D4"/>
    <w:rsid w:val="004132A1"/>
    <w:rsid w:val="0042286C"/>
    <w:rsid w:val="004231D2"/>
    <w:rsid w:val="00440E60"/>
    <w:rsid w:val="004418CC"/>
    <w:rsid w:val="0044540D"/>
    <w:rsid w:val="00446B34"/>
    <w:rsid w:val="00450793"/>
    <w:rsid w:val="004534D9"/>
    <w:rsid w:val="004618BB"/>
    <w:rsid w:val="00470F72"/>
    <w:rsid w:val="00472E05"/>
    <w:rsid w:val="00483C65"/>
    <w:rsid w:val="004A203C"/>
    <w:rsid w:val="004A33F4"/>
    <w:rsid w:val="004A65C1"/>
    <w:rsid w:val="004A7250"/>
    <w:rsid w:val="004B4C96"/>
    <w:rsid w:val="004B78C9"/>
    <w:rsid w:val="004C31D4"/>
    <w:rsid w:val="004C539A"/>
    <w:rsid w:val="004D355A"/>
    <w:rsid w:val="004E20AE"/>
    <w:rsid w:val="004F0A52"/>
    <w:rsid w:val="004F2151"/>
    <w:rsid w:val="004F4575"/>
    <w:rsid w:val="004F5238"/>
    <w:rsid w:val="00501910"/>
    <w:rsid w:val="00503A19"/>
    <w:rsid w:val="00504C17"/>
    <w:rsid w:val="00504C60"/>
    <w:rsid w:val="00505815"/>
    <w:rsid w:val="0052428B"/>
    <w:rsid w:val="00524439"/>
    <w:rsid w:val="00531C90"/>
    <w:rsid w:val="00532E19"/>
    <w:rsid w:val="00533BDE"/>
    <w:rsid w:val="00536A98"/>
    <w:rsid w:val="005429A5"/>
    <w:rsid w:val="005475BA"/>
    <w:rsid w:val="00550061"/>
    <w:rsid w:val="00550CD2"/>
    <w:rsid w:val="00554484"/>
    <w:rsid w:val="005674E8"/>
    <w:rsid w:val="00570529"/>
    <w:rsid w:val="00577A83"/>
    <w:rsid w:val="0058069D"/>
    <w:rsid w:val="0058148C"/>
    <w:rsid w:val="0058235B"/>
    <w:rsid w:val="005842DD"/>
    <w:rsid w:val="005A7D92"/>
    <w:rsid w:val="005B6072"/>
    <w:rsid w:val="005C34DF"/>
    <w:rsid w:val="005C4914"/>
    <w:rsid w:val="005C6CF7"/>
    <w:rsid w:val="006014A4"/>
    <w:rsid w:val="006103B7"/>
    <w:rsid w:val="00611E55"/>
    <w:rsid w:val="00632ACC"/>
    <w:rsid w:val="006465D3"/>
    <w:rsid w:val="00657D31"/>
    <w:rsid w:val="0067372C"/>
    <w:rsid w:val="00680264"/>
    <w:rsid w:val="00683AA1"/>
    <w:rsid w:val="00690A46"/>
    <w:rsid w:val="00692A8B"/>
    <w:rsid w:val="0069643F"/>
    <w:rsid w:val="006969AE"/>
    <w:rsid w:val="006A3D6D"/>
    <w:rsid w:val="006B2FC3"/>
    <w:rsid w:val="006B3B11"/>
    <w:rsid w:val="006B3F17"/>
    <w:rsid w:val="006B50DF"/>
    <w:rsid w:val="006B58A0"/>
    <w:rsid w:val="006B5FC8"/>
    <w:rsid w:val="006C0D3B"/>
    <w:rsid w:val="006D19B4"/>
    <w:rsid w:val="006E1B4D"/>
    <w:rsid w:val="006E399D"/>
    <w:rsid w:val="006E5B3D"/>
    <w:rsid w:val="006F76AC"/>
    <w:rsid w:val="00705A95"/>
    <w:rsid w:val="00716390"/>
    <w:rsid w:val="0071650D"/>
    <w:rsid w:val="00734935"/>
    <w:rsid w:val="007444F1"/>
    <w:rsid w:val="00770D41"/>
    <w:rsid w:val="00775626"/>
    <w:rsid w:val="00776D6E"/>
    <w:rsid w:val="00781801"/>
    <w:rsid w:val="007848D8"/>
    <w:rsid w:val="00786DFF"/>
    <w:rsid w:val="007A5C11"/>
    <w:rsid w:val="007B513C"/>
    <w:rsid w:val="007C0A0C"/>
    <w:rsid w:val="007C2E28"/>
    <w:rsid w:val="007D25C1"/>
    <w:rsid w:val="007D4265"/>
    <w:rsid w:val="007E350A"/>
    <w:rsid w:val="007E5C70"/>
    <w:rsid w:val="007E6DEB"/>
    <w:rsid w:val="00804192"/>
    <w:rsid w:val="00807866"/>
    <w:rsid w:val="008207C0"/>
    <w:rsid w:val="00831FF3"/>
    <w:rsid w:val="00832537"/>
    <w:rsid w:val="0083669E"/>
    <w:rsid w:val="00844B20"/>
    <w:rsid w:val="00856393"/>
    <w:rsid w:val="0087522C"/>
    <w:rsid w:val="00880D87"/>
    <w:rsid w:val="0088314B"/>
    <w:rsid w:val="0088742D"/>
    <w:rsid w:val="008A29DC"/>
    <w:rsid w:val="008A3916"/>
    <w:rsid w:val="008A6024"/>
    <w:rsid w:val="008B4EC8"/>
    <w:rsid w:val="008C0290"/>
    <w:rsid w:val="008C63FB"/>
    <w:rsid w:val="008D20AB"/>
    <w:rsid w:val="008E0311"/>
    <w:rsid w:val="008E70BD"/>
    <w:rsid w:val="008F6B1C"/>
    <w:rsid w:val="009174AF"/>
    <w:rsid w:val="00917B0D"/>
    <w:rsid w:val="00931003"/>
    <w:rsid w:val="0095172A"/>
    <w:rsid w:val="00967F7E"/>
    <w:rsid w:val="009776DE"/>
    <w:rsid w:val="009931A6"/>
    <w:rsid w:val="009A10C3"/>
    <w:rsid w:val="009C0462"/>
    <w:rsid w:val="009D5506"/>
    <w:rsid w:val="009E3226"/>
    <w:rsid w:val="009E41CD"/>
    <w:rsid w:val="009F33A8"/>
    <w:rsid w:val="009F5D55"/>
    <w:rsid w:val="00A1224E"/>
    <w:rsid w:val="00A147F0"/>
    <w:rsid w:val="00A24410"/>
    <w:rsid w:val="00A26F45"/>
    <w:rsid w:val="00A364E6"/>
    <w:rsid w:val="00A42E2E"/>
    <w:rsid w:val="00A57A57"/>
    <w:rsid w:val="00A66693"/>
    <w:rsid w:val="00A67AEF"/>
    <w:rsid w:val="00A75AF5"/>
    <w:rsid w:val="00A75BD2"/>
    <w:rsid w:val="00A81B6C"/>
    <w:rsid w:val="00A82B28"/>
    <w:rsid w:val="00A90682"/>
    <w:rsid w:val="00A92203"/>
    <w:rsid w:val="00A92AC9"/>
    <w:rsid w:val="00AA14F9"/>
    <w:rsid w:val="00AB094D"/>
    <w:rsid w:val="00AB4DE6"/>
    <w:rsid w:val="00AC7C54"/>
    <w:rsid w:val="00AD32F3"/>
    <w:rsid w:val="00AD3C06"/>
    <w:rsid w:val="00AE4B0F"/>
    <w:rsid w:val="00AE6D86"/>
    <w:rsid w:val="00B0779E"/>
    <w:rsid w:val="00B10A54"/>
    <w:rsid w:val="00B1522E"/>
    <w:rsid w:val="00B21B99"/>
    <w:rsid w:val="00B4752B"/>
    <w:rsid w:val="00B5078C"/>
    <w:rsid w:val="00B63307"/>
    <w:rsid w:val="00B63796"/>
    <w:rsid w:val="00B67AE3"/>
    <w:rsid w:val="00B72B91"/>
    <w:rsid w:val="00B72F15"/>
    <w:rsid w:val="00B864EB"/>
    <w:rsid w:val="00B923A5"/>
    <w:rsid w:val="00BA0693"/>
    <w:rsid w:val="00BA5A40"/>
    <w:rsid w:val="00BB4B0D"/>
    <w:rsid w:val="00BC3C15"/>
    <w:rsid w:val="00BC489C"/>
    <w:rsid w:val="00BC5381"/>
    <w:rsid w:val="00BC5C14"/>
    <w:rsid w:val="00BF0D9D"/>
    <w:rsid w:val="00BF7767"/>
    <w:rsid w:val="00C00A35"/>
    <w:rsid w:val="00C1225D"/>
    <w:rsid w:val="00C20C19"/>
    <w:rsid w:val="00C23C43"/>
    <w:rsid w:val="00C2526F"/>
    <w:rsid w:val="00C2781D"/>
    <w:rsid w:val="00C347F5"/>
    <w:rsid w:val="00C37C83"/>
    <w:rsid w:val="00C456E1"/>
    <w:rsid w:val="00C45ECA"/>
    <w:rsid w:val="00C51DD8"/>
    <w:rsid w:val="00C53450"/>
    <w:rsid w:val="00C562E9"/>
    <w:rsid w:val="00C57955"/>
    <w:rsid w:val="00C61567"/>
    <w:rsid w:val="00C65BBB"/>
    <w:rsid w:val="00C66F1D"/>
    <w:rsid w:val="00C77B73"/>
    <w:rsid w:val="00C81061"/>
    <w:rsid w:val="00CA1F67"/>
    <w:rsid w:val="00CA27B4"/>
    <w:rsid w:val="00CA3ABC"/>
    <w:rsid w:val="00CD267B"/>
    <w:rsid w:val="00CD3DE4"/>
    <w:rsid w:val="00CE5B12"/>
    <w:rsid w:val="00CE5E56"/>
    <w:rsid w:val="00CF527D"/>
    <w:rsid w:val="00CF6E0B"/>
    <w:rsid w:val="00CF75A8"/>
    <w:rsid w:val="00D0506B"/>
    <w:rsid w:val="00D07F85"/>
    <w:rsid w:val="00D17178"/>
    <w:rsid w:val="00D21B94"/>
    <w:rsid w:val="00D4667E"/>
    <w:rsid w:val="00D512CC"/>
    <w:rsid w:val="00D6035A"/>
    <w:rsid w:val="00D636C0"/>
    <w:rsid w:val="00D64C16"/>
    <w:rsid w:val="00D72301"/>
    <w:rsid w:val="00D84B90"/>
    <w:rsid w:val="00D90937"/>
    <w:rsid w:val="00D97202"/>
    <w:rsid w:val="00DA548F"/>
    <w:rsid w:val="00DB2CB2"/>
    <w:rsid w:val="00DC22B9"/>
    <w:rsid w:val="00DD23BA"/>
    <w:rsid w:val="00DE098A"/>
    <w:rsid w:val="00DE22DF"/>
    <w:rsid w:val="00DE5966"/>
    <w:rsid w:val="00E0681B"/>
    <w:rsid w:val="00E07DE6"/>
    <w:rsid w:val="00E31C6C"/>
    <w:rsid w:val="00E33935"/>
    <w:rsid w:val="00E60061"/>
    <w:rsid w:val="00E60644"/>
    <w:rsid w:val="00E70B14"/>
    <w:rsid w:val="00E82253"/>
    <w:rsid w:val="00E857C7"/>
    <w:rsid w:val="00E87B97"/>
    <w:rsid w:val="00E93962"/>
    <w:rsid w:val="00EA086D"/>
    <w:rsid w:val="00EA1A9B"/>
    <w:rsid w:val="00EA4A44"/>
    <w:rsid w:val="00EA721F"/>
    <w:rsid w:val="00EB2F08"/>
    <w:rsid w:val="00EB3450"/>
    <w:rsid w:val="00EC45CE"/>
    <w:rsid w:val="00ED086B"/>
    <w:rsid w:val="00ED0B87"/>
    <w:rsid w:val="00ED2F46"/>
    <w:rsid w:val="00ED4EF1"/>
    <w:rsid w:val="00EE1A0F"/>
    <w:rsid w:val="00EE5251"/>
    <w:rsid w:val="00F10F62"/>
    <w:rsid w:val="00F120F8"/>
    <w:rsid w:val="00F12502"/>
    <w:rsid w:val="00F128AF"/>
    <w:rsid w:val="00F12B17"/>
    <w:rsid w:val="00F225AC"/>
    <w:rsid w:val="00F26684"/>
    <w:rsid w:val="00F3547E"/>
    <w:rsid w:val="00F35A3E"/>
    <w:rsid w:val="00F4362A"/>
    <w:rsid w:val="00F57268"/>
    <w:rsid w:val="00F66BF4"/>
    <w:rsid w:val="00F740DD"/>
    <w:rsid w:val="00F82E38"/>
    <w:rsid w:val="00F876E9"/>
    <w:rsid w:val="00F908D2"/>
    <w:rsid w:val="00FA100C"/>
    <w:rsid w:val="00FB0BED"/>
    <w:rsid w:val="00FB7098"/>
    <w:rsid w:val="00FC7A35"/>
    <w:rsid w:val="00FD4B2F"/>
    <w:rsid w:val="00FD59D7"/>
    <w:rsid w:val="00FE2CAA"/>
    <w:rsid w:val="00FE65AD"/>
    <w:rsid w:val="00FF04C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55688"/>
  <w15:docId w15:val="{9DE4C384-EA38-4F94-BAFD-550107B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C0"/>
  </w:style>
  <w:style w:type="paragraph" w:styleId="Heading1">
    <w:name w:val="heading 1"/>
    <w:basedOn w:val="Normal"/>
    <w:next w:val="Normal"/>
    <w:link w:val="Heading1Char"/>
    <w:uiPriority w:val="9"/>
    <w:qFormat/>
    <w:rsid w:val="008207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7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7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07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7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7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7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7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0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9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B094D"/>
    <w:rPr>
      <w:color w:val="0000FF"/>
      <w:u w:val="single"/>
    </w:rPr>
  </w:style>
  <w:style w:type="paragraph" w:styleId="BalloonText">
    <w:name w:val="Balloon Text"/>
    <w:basedOn w:val="Normal"/>
    <w:semiHidden/>
    <w:rsid w:val="00690A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8742D"/>
    <w:rPr>
      <w:rFonts w:ascii="Arial" w:hAnsi="Arial" w:cs="Arial"/>
      <w:lang w:val="en-CA"/>
    </w:rPr>
  </w:style>
  <w:style w:type="character" w:customStyle="1" w:styleId="BodyTextChar">
    <w:name w:val="Body Text Char"/>
    <w:basedOn w:val="DefaultParagraphFont"/>
    <w:link w:val="BodyText"/>
    <w:rsid w:val="0088742D"/>
    <w:rPr>
      <w:rFonts w:ascii="Arial" w:hAnsi="Arial" w:cs="Arial"/>
      <w:sz w:val="22"/>
      <w:szCs w:val="24"/>
      <w:lang w:val="en-CA"/>
    </w:rPr>
  </w:style>
  <w:style w:type="paragraph" w:styleId="Closing">
    <w:name w:val="Closing"/>
    <w:basedOn w:val="Normal"/>
    <w:link w:val="ClosingChar"/>
    <w:rsid w:val="0088742D"/>
    <w:rPr>
      <w:lang w:val="en-CA"/>
    </w:rPr>
  </w:style>
  <w:style w:type="character" w:customStyle="1" w:styleId="ClosingChar">
    <w:name w:val="Closing Char"/>
    <w:basedOn w:val="DefaultParagraphFont"/>
    <w:link w:val="Closing"/>
    <w:rsid w:val="0088742D"/>
    <w:rPr>
      <w:sz w:val="24"/>
      <w:szCs w:val="24"/>
      <w:lang w:val="en-CA"/>
    </w:rPr>
  </w:style>
  <w:style w:type="table" w:styleId="TableGrid">
    <w:name w:val="Table Grid"/>
    <w:basedOn w:val="TableNormal"/>
    <w:rsid w:val="00E3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207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7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7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7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548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07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7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8207C0"/>
    <w:pPr>
      <w:spacing w:after="0" w:line="240" w:lineRule="auto"/>
    </w:pPr>
  </w:style>
  <w:style w:type="paragraph" w:customStyle="1" w:styleId="Default">
    <w:name w:val="Default"/>
    <w:rsid w:val="00844B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7C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7C0"/>
    <w:pPr>
      <w:outlineLvl w:val="9"/>
    </w:pPr>
  </w:style>
  <w:style w:type="paragraph" w:styleId="NormalWeb">
    <w:name w:val="Normal (Web)"/>
    <w:basedOn w:val="Normal"/>
    <w:uiPriority w:val="99"/>
    <w:unhideWhenUsed/>
    <w:rsid w:val="004E20AE"/>
    <w:pPr>
      <w:spacing w:after="156"/>
    </w:pPr>
    <w:rPr>
      <w:lang w:val="en-CA" w:eastAsia="en-CA"/>
    </w:rPr>
  </w:style>
  <w:style w:type="paragraph" w:customStyle="1" w:styleId="yiv99724631msonormal">
    <w:name w:val="yiv99724631msonormal"/>
    <w:basedOn w:val="Normal"/>
    <w:uiPriority w:val="99"/>
    <w:rsid w:val="004E20AE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ECA"/>
    <w:rPr>
      <w:rFonts w:ascii="Consolas" w:eastAsiaTheme="minorHAns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ECA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uiPriority w:val="22"/>
    <w:qFormat/>
    <w:rsid w:val="008207C0"/>
    <w:rPr>
      <w:b/>
      <w:bCs/>
    </w:rPr>
  </w:style>
  <w:style w:type="character" w:customStyle="1" w:styleId="event-status">
    <w:name w:val="event-status"/>
    <w:basedOn w:val="DefaultParagraphFont"/>
    <w:rsid w:val="00A81B6C"/>
  </w:style>
  <w:style w:type="character" w:customStyle="1" w:styleId="onsaledate">
    <w:name w:val="onsale_date"/>
    <w:basedOn w:val="DefaultParagraphFont"/>
    <w:rsid w:val="00A81B6C"/>
  </w:style>
  <w:style w:type="character" w:customStyle="1" w:styleId="ticket-price">
    <w:name w:val="ticket-price"/>
    <w:basedOn w:val="DefaultParagraphFont"/>
    <w:rsid w:val="00A81B6C"/>
  </w:style>
  <w:style w:type="character" w:customStyle="1" w:styleId="Heading1Char">
    <w:name w:val="Heading 1 Char"/>
    <w:basedOn w:val="DefaultParagraphFont"/>
    <w:link w:val="Heading1"/>
    <w:uiPriority w:val="9"/>
    <w:rsid w:val="008207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7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7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07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07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7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7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8207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207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7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7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7C0"/>
    <w:rPr>
      <w:b/>
      <w:bCs/>
      <w:i/>
      <w:iCs/>
    </w:rPr>
  </w:style>
  <w:style w:type="character" w:styleId="SubtleEmphasis">
    <w:name w:val="Subtle Emphasis"/>
    <w:uiPriority w:val="19"/>
    <w:qFormat/>
    <w:rsid w:val="008207C0"/>
    <w:rPr>
      <w:i/>
      <w:iCs/>
    </w:rPr>
  </w:style>
  <w:style w:type="character" w:styleId="IntenseEmphasis">
    <w:name w:val="Intense Emphasis"/>
    <w:uiPriority w:val="21"/>
    <w:qFormat/>
    <w:rsid w:val="008207C0"/>
    <w:rPr>
      <w:b/>
      <w:bCs/>
    </w:rPr>
  </w:style>
  <w:style w:type="character" w:styleId="SubtleReference">
    <w:name w:val="Subtle Reference"/>
    <w:uiPriority w:val="31"/>
    <w:qFormat/>
    <w:rsid w:val="008207C0"/>
    <w:rPr>
      <w:smallCaps/>
    </w:rPr>
  </w:style>
  <w:style w:type="character" w:styleId="IntenseReference">
    <w:name w:val="Intense Reference"/>
    <w:uiPriority w:val="32"/>
    <w:qFormat/>
    <w:rsid w:val="008207C0"/>
    <w:rPr>
      <w:smallCaps/>
      <w:spacing w:val="5"/>
      <w:u w:val="single"/>
    </w:rPr>
  </w:style>
  <w:style w:type="character" w:styleId="BookTitle">
    <w:name w:val="Book Title"/>
    <w:uiPriority w:val="33"/>
    <w:qFormat/>
    <w:rsid w:val="008207C0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82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A\Communications\Press%20Releases\CLA%20News%20Release%20Template%202017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 News Releas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9119003452D46AA47F162BB952D2F" ma:contentTypeVersion="8" ma:contentTypeDescription="Create a new document." ma:contentTypeScope="" ma:versionID="e1bb83d56a1a4de3bb9187b799fd2362">
  <xsd:schema xmlns:xsd="http://www.w3.org/2001/XMLSchema" xmlns:xs="http://www.w3.org/2001/XMLSchema" xmlns:p="http://schemas.microsoft.com/office/2006/metadata/properties" xmlns:ns2="0b8dc288-bb5d-433c-b5ee-09bb0e3a3644" targetNamespace="http://schemas.microsoft.com/office/2006/metadata/properties" ma:root="true" ma:fieldsID="86ddb3fee7d7a3d34ab3899f7eaa6960" ns2:_="">
    <xsd:import namespace="0b8dc288-bb5d-433c-b5ee-09bb0e3a3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c288-bb5d-433c-b5ee-09bb0e3a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5E40C-A54B-44AA-86BD-CE042108C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c288-bb5d-433c-b5ee-09bb0e3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2D275-0981-4D2C-8BF9-E9AB20240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3AAD5-3862-48D2-84C2-650F624B5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4342E-B939-43B8-AC96-DD36F2EAF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 News Release Template 2017 EN</Template>
  <TotalTime>3</TotalTime>
  <Pages>2</Pages>
  <Words>151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in Lacrosse,</vt:lpstr>
    </vt:vector>
  </TitlesOfParts>
  <Company>Canadian Lacrosse Association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in Lacrosse,</dc:title>
  <dc:creator>Alain Brouillette</dc:creator>
  <cp:lastModifiedBy>Jane Clapham</cp:lastModifiedBy>
  <cp:revision>3</cp:revision>
  <cp:lastPrinted>2005-03-24T14:39:00Z</cp:lastPrinted>
  <dcterms:created xsi:type="dcterms:W3CDTF">2023-10-03T14:06:00Z</dcterms:created>
  <dcterms:modified xsi:type="dcterms:W3CDTF">2023-10-04T14:15:00Z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0x010100D6E9119003452D46AA47F162BB952D2F</vt:lpwstr>
  </property>
</Properties>
</file>