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C3F" w:rsidRDefault="00716C3F" w:rsidP="00900CF3">
      <w:pPr>
        <w:spacing w:line="240" w:lineRule="auto"/>
        <w:jc w:val="center"/>
        <w:rPr>
          <w:rFonts w:ascii="Arial" w:hAnsi="Arial" w:cs="Arial"/>
        </w:rPr>
      </w:pPr>
      <w:r w:rsidRPr="00FA5064">
        <w:rPr>
          <w:rFonts w:ascii="Arial" w:hAnsi="Arial" w:cs="Arial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82.5pt;height:69.75pt;visibility:visible">
            <v:imagedata r:id="rId4" o:title=""/>
          </v:shape>
        </w:pict>
      </w:r>
    </w:p>
    <w:p w:rsidR="00716C3F" w:rsidRPr="00C77B6D" w:rsidRDefault="00716C3F" w:rsidP="00900CF3">
      <w:pPr>
        <w:spacing w:line="240" w:lineRule="auto"/>
        <w:jc w:val="center"/>
        <w:rPr>
          <w:rFonts w:ascii="Arial" w:hAnsi="Arial" w:cs="Arial"/>
        </w:rPr>
      </w:pPr>
      <w:r w:rsidRPr="00C77B6D">
        <w:rPr>
          <w:rFonts w:ascii="Arial" w:hAnsi="Arial" w:cs="Arial"/>
        </w:rPr>
        <w:t>Participant Information Form</w:t>
      </w:r>
    </w:p>
    <w:p w:rsidR="00716C3F" w:rsidRPr="00C77B6D" w:rsidRDefault="00716C3F" w:rsidP="00900CF3">
      <w:pPr>
        <w:spacing w:line="240" w:lineRule="auto"/>
        <w:jc w:val="center"/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City">
          <w:r w:rsidRPr="00C77B6D">
            <w:rPr>
              <w:rFonts w:ascii="Arial" w:hAnsi="Arial" w:cs="Arial"/>
            </w:rPr>
            <w:t>Mississauga</w:t>
          </w:r>
        </w:smartTag>
      </w:smartTag>
      <w:r w:rsidRPr="00C77B6D">
        <w:rPr>
          <w:rFonts w:ascii="Arial" w:hAnsi="Arial" w:cs="Arial"/>
        </w:rPr>
        <w:t xml:space="preserve"> Mustangs U</w:t>
      </w:r>
      <w:r>
        <w:rPr>
          <w:rFonts w:ascii="Arial" w:hAnsi="Arial" w:cs="Arial"/>
        </w:rPr>
        <w:t>14A Provincial T</w:t>
      </w:r>
      <w:r w:rsidRPr="00C77B6D">
        <w:rPr>
          <w:rFonts w:ascii="Arial" w:hAnsi="Arial" w:cs="Arial"/>
        </w:rPr>
        <w:t>eam</w:t>
      </w:r>
    </w:p>
    <w:p w:rsidR="00716C3F" w:rsidRPr="00C77B6D" w:rsidRDefault="00716C3F" w:rsidP="00900CF3">
      <w:pPr>
        <w:spacing w:line="240" w:lineRule="auto"/>
        <w:jc w:val="center"/>
        <w:rPr>
          <w:rFonts w:ascii="Arial" w:hAnsi="Arial" w:cs="Arial"/>
        </w:rPr>
      </w:pPr>
      <w:r w:rsidRPr="00C77B6D">
        <w:rPr>
          <w:rFonts w:ascii="Arial" w:hAnsi="Arial" w:cs="Arial"/>
        </w:rPr>
        <w:t>201</w:t>
      </w:r>
      <w:r>
        <w:rPr>
          <w:rFonts w:ascii="Arial" w:hAnsi="Arial" w:cs="Arial"/>
        </w:rPr>
        <w:t>4/2015</w:t>
      </w:r>
      <w:r w:rsidRPr="00C77B6D">
        <w:rPr>
          <w:rFonts w:ascii="Arial" w:hAnsi="Arial" w:cs="Arial"/>
        </w:rPr>
        <w:t xml:space="preserve"> Season</w:t>
      </w:r>
    </w:p>
    <w:p w:rsidR="00716C3F" w:rsidRPr="00C77B6D" w:rsidRDefault="00716C3F" w:rsidP="00942519">
      <w:pPr>
        <w:spacing w:line="240" w:lineRule="auto"/>
        <w:rPr>
          <w:rFonts w:ascii="Arial" w:hAnsi="Arial" w:cs="Arial"/>
        </w:rPr>
      </w:pPr>
      <w:r w:rsidRPr="00C77B6D">
        <w:rPr>
          <w:rFonts w:ascii="Arial" w:hAnsi="Arial" w:cs="Arial"/>
        </w:rPr>
        <w:t>All players must fill out the bellow form.  All information will only be used in case of a medical emergency and will not be shared.  All forms will be destroyed at the end of the season.</w:t>
      </w:r>
    </w:p>
    <w:p w:rsidR="00716C3F" w:rsidRPr="00C77B6D" w:rsidRDefault="00716C3F" w:rsidP="00900CF3">
      <w:pPr>
        <w:spacing w:line="240" w:lineRule="auto"/>
        <w:rPr>
          <w:rFonts w:ascii="Arial" w:hAnsi="Arial" w:cs="Arial"/>
          <w:u w:val="single"/>
        </w:rPr>
      </w:pPr>
      <w:r w:rsidRPr="00C77B6D">
        <w:rPr>
          <w:rFonts w:ascii="Arial" w:hAnsi="Arial" w:cs="Arial"/>
          <w:u w:val="single"/>
        </w:rPr>
        <w:t>Participant Information</w:t>
      </w:r>
    </w:p>
    <w:p w:rsidR="00716C3F" w:rsidRPr="00C77B6D" w:rsidRDefault="00716C3F" w:rsidP="00900CF3">
      <w:pPr>
        <w:spacing w:line="240" w:lineRule="auto"/>
        <w:rPr>
          <w:rFonts w:ascii="Arial" w:hAnsi="Arial" w:cs="Arial"/>
        </w:rPr>
      </w:pPr>
      <w:r w:rsidRPr="00C77B6D">
        <w:rPr>
          <w:rFonts w:ascii="Arial" w:hAnsi="Arial" w:cs="Arial"/>
        </w:rPr>
        <w:t>Name: ___</w:t>
      </w:r>
      <w:r>
        <w:rPr>
          <w:rFonts w:ascii="Arial" w:hAnsi="Arial" w:cs="Arial"/>
        </w:rPr>
        <w:t>____________________________</w:t>
      </w:r>
      <w:r w:rsidRPr="00C77B6D">
        <w:rPr>
          <w:rFonts w:ascii="Arial" w:hAnsi="Arial" w:cs="Arial"/>
        </w:rPr>
        <w:t xml:space="preserve">  Date of Birth:</w:t>
      </w:r>
      <w:r>
        <w:rPr>
          <w:rFonts w:ascii="Arial" w:hAnsi="Arial" w:cs="Arial"/>
        </w:rPr>
        <w:t xml:space="preserve"> ___________________________</w:t>
      </w:r>
    </w:p>
    <w:p w:rsidR="00716C3F" w:rsidRPr="00C77B6D" w:rsidRDefault="00716C3F" w:rsidP="00900CF3">
      <w:pPr>
        <w:spacing w:line="240" w:lineRule="auto"/>
        <w:rPr>
          <w:rFonts w:ascii="Arial" w:hAnsi="Arial" w:cs="Arial"/>
        </w:rPr>
      </w:pPr>
      <w:r w:rsidRPr="00C77B6D">
        <w:rPr>
          <w:rFonts w:ascii="Arial" w:hAnsi="Arial" w:cs="Arial"/>
        </w:rPr>
        <w:t>Full Address: 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16C3F" w:rsidRPr="00C77B6D" w:rsidRDefault="00716C3F" w:rsidP="00900CF3">
      <w:pPr>
        <w:spacing w:line="240" w:lineRule="auto"/>
        <w:rPr>
          <w:rFonts w:ascii="Arial" w:hAnsi="Arial" w:cs="Arial"/>
        </w:rPr>
      </w:pPr>
      <w:r>
        <w:rPr>
          <w:noProof/>
        </w:rPr>
        <w:pict>
          <v:rect id="Rectangle 7" o:spid="_x0000_s1026" style="position:absolute;margin-left:86.2pt;margin-top:-1.95pt;width:16pt;height:16.45pt;z-index:251625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wPdHwIAADw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"/>
        </w:pict>
      </w:r>
      <w:r>
        <w:rPr>
          <w:noProof/>
        </w:rPr>
        <w:pict>
          <v:rect id="Rectangle 6" o:spid="_x0000_s1027" style="position:absolute;margin-left:137.35pt;margin-top:-1.95pt;width:16pt;height:16.45pt;z-index:251624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"/>
        </w:pict>
      </w:r>
      <w:r w:rsidRPr="00C77B6D">
        <w:rPr>
          <w:rFonts w:ascii="Arial" w:hAnsi="Arial" w:cs="Arial"/>
        </w:rPr>
        <w:t>Sex:</w:t>
      </w:r>
      <w:r w:rsidRPr="00C77B6D">
        <w:rPr>
          <w:rFonts w:ascii="Arial" w:hAnsi="Arial" w:cs="Arial"/>
        </w:rPr>
        <w:tab/>
        <w:t xml:space="preserve"> Female </w:t>
      </w:r>
      <w:r w:rsidRPr="00C77B6D">
        <w:rPr>
          <w:rFonts w:ascii="Arial" w:hAnsi="Arial" w:cs="Arial"/>
        </w:rPr>
        <w:tab/>
        <w:t xml:space="preserve">Male </w:t>
      </w:r>
      <w:r w:rsidRPr="00C77B6D">
        <w:rPr>
          <w:rFonts w:ascii="Arial" w:hAnsi="Arial" w:cs="Arial"/>
        </w:rPr>
        <w:tab/>
      </w:r>
      <w:r w:rsidRPr="00C77B6D">
        <w:rPr>
          <w:rFonts w:ascii="Arial" w:hAnsi="Arial" w:cs="Arial"/>
        </w:rPr>
        <w:tab/>
      </w:r>
    </w:p>
    <w:p w:rsidR="00716C3F" w:rsidRPr="00C77B6D" w:rsidRDefault="00716C3F" w:rsidP="00900CF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Name of Family Doctor:</w:t>
      </w:r>
      <w:r w:rsidRPr="00C77B6D">
        <w:rPr>
          <w:rFonts w:ascii="Arial" w:hAnsi="Arial" w:cs="Arial"/>
        </w:rPr>
        <w:t xml:space="preserve"> ________________________________________________________</w:t>
      </w:r>
    </w:p>
    <w:p w:rsidR="00716C3F" w:rsidRPr="00C77B6D" w:rsidRDefault="00716C3F" w:rsidP="00900CF3">
      <w:pPr>
        <w:spacing w:line="240" w:lineRule="auto"/>
        <w:rPr>
          <w:rFonts w:ascii="Arial" w:hAnsi="Arial" w:cs="Arial"/>
        </w:rPr>
      </w:pPr>
      <w:r w:rsidRPr="00C77B6D">
        <w:rPr>
          <w:rFonts w:ascii="Arial" w:hAnsi="Arial" w:cs="Arial"/>
        </w:rPr>
        <w:t>Address of</w:t>
      </w:r>
      <w:r>
        <w:rPr>
          <w:rFonts w:ascii="Arial" w:hAnsi="Arial" w:cs="Arial"/>
        </w:rPr>
        <w:t xml:space="preserve"> Family </w:t>
      </w:r>
      <w:bookmarkStart w:id="0" w:name="_GoBack"/>
      <w:bookmarkEnd w:id="0"/>
      <w:r w:rsidRPr="00C77B6D">
        <w:rPr>
          <w:rFonts w:ascii="Arial" w:hAnsi="Arial" w:cs="Arial"/>
        </w:rPr>
        <w:t>Doctor: _______________________________________________________</w:t>
      </w:r>
    </w:p>
    <w:p w:rsidR="00716C3F" w:rsidRPr="00C77B6D" w:rsidRDefault="00716C3F" w:rsidP="00900CF3">
      <w:pPr>
        <w:spacing w:line="240" w:lineRule="auto"/>
        <w:rPr>
          <w:rFonts w:ascii="Arial" w:hAnsi="Arial" w:cs="Arial"/>
        </w:rPr>
      </w:pPr>
      <w:r w:rsidRPr="00C77B6D">
        <w:rPr>
          <w:rFonts w:ascii="Arial" w:hAnsi="Arial" w:cs="Arial"/>
        </w:rPr>
        <w:t>____________________________________________________________________________</w:t>
      </w:r>
    </w:p>
    <w:p w:rsidR="00716C3F" w:rsidRDefault="00716C3F" w:rsidP="00900CF3">
      <w:pPr>
        <w:spacing w:line="240" w:lineRule="auto"/>
        <w:rPr>
          <w:rFonts w:ascii="Arial" w:hAnsi="Arial" w:cs="Arial"/>
        </w:rPr>
      </w:pPr>
      <w:r w:rsidRPr="00C77B6D">
        <w:rPr>
          <w:rFonts w:ascii="Arial" w:hAnsi="Arial" w:cs="Arial"/>
        </w:rPr>
        <w:t xml:space="preserve">Health Card Number: </w:t>
      </w:r>
      <w:r>
        <w:rPr>
          <w:rFonts w:ascii="Arial" w:hAnsi="Arial" w:cs="Arial"/>
        </w:rPr>
        <w:t>_</w:t>
      </w:r>
      <w:r w:rsidRPr="00C77B6D">
        <w:rPr>
          <w:rFonts w:ascii="Arial" w:hAnsi="Arial" w:cs="Arial"/>
        </w:rPr>
        <w:t>__________________________________________________________</w:t>
      </w:r>
    </w:p>
    <w:p w:rsidR="00716C3F" w:rsidRDefault="00716C3F" w:rsidP="00900CF3">
      <w:pPr>
        <w:spacing w:line="240" w:lineRule="auto"/>
        <w:rPr>
          <w:rFonts w:ascii="Arial" w:hAnsi="Arial" w:cs="Arial"/>
          <w:u w:val="single"/>
        </w:rPr>
      </w:pPr>
      <w:r w:rsidRPr="0098665F">
        <w:rPr>
          <w:rFonts w:ascii="Arial" w:hAnsi="Arial" w:cs="Arial"/>
          <w:u w:val="single"/>
        </w:rPr>
        <w:t>Emergency Contact Information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16"/>
        <w:gridCol w:w="1915"/>
        <w:gridCol w:w="1915"/>
        <w:gridCol w:w="1915"/>
        <w:gridCol w:w="1915"/>
      </w:tblGrid>
      <w:tr w:rsidR="00716C3F" w:rsidRPr="00BB234B" w:rsidTr="00BB234B">
        <w:tc>
          <w:tcPr>
            <w:tcW w:w="1000" w:type="pct"/>
          </w:tcPr>
          <w:p w:rsidR="00716C3F" w:rsidRPr="00BB234B" w:rsidRDefault="00716C3F" w:rsidP="00BB234B">
            <w:pPr>
              <w:spacing w:after="0" w:line="240" w:lineRule="auto"/>
              <w:rPr>
                <w:rFonts w:ascii="Arial" w:hAnsi="Arial" w:cs="Arial"/>
              </w:rPr>
            </w:pPr>
            <w:r w:rsidRPr="00BB234B">
              <w:rPr>
                <w:rFonts w:ascii="Arial" w:hAnsi="Arial" w:cs="Arial"/>
              </w:rPr>
              <w:t>Contact</w:t>
            </w:r>
          </w:p>
        </w:tc>
        <w:tc>
          <w:tcPr>
            <w:tcW w:w="1000" w:type="pct"/>
          </w:tcPr>
          <w:p w:rsidR="00716C3F" w:rsidRPr="00BB234B" w:rsidRDefault="00716C3F" w:rsidP="00BB234B">
            <w:pPr>
              <w:spacing w:after="0" w:line="240" w:lineRule="auto"/>
              <w:rPr>
                <w:rFonts w:ascii="Arial" w:hAnsi="Arial" w:cs="Arial"/>
              </w:rPr>
            </w:pPr>
            <w:r w:rsidRPr="00BB234B">
              <w:rPr>
                <w:rFonts w:ascii="Arial" w:hAnsi="Arial" w:cs="Arial"/>
              </w:rPr>
              <w:t>Name</w:t>
            </w:r>
          </w:p>
        </w:tc>
        <w:tc>
          <w:tcPr>
            <w:tcW w:w="1000" w:type="pct"/>
          </w:tcPr>
          <w:p w:rsidR="00716C3F" w:rsidRPr="00BB234B" w:rsidRDefault="00716C3F" w:rsidP="00BB234B">
            <w:pPr>
              <w:spacing w:after="0" w:line="240" w:lineRule="auto"/>
              <w:rPr>
                <w:rFonts w:ascii="Arial" w:hAnsi="Arial" w:cs="Arial"/>
              </w:rPr>
            </w:pPr>
            <w:r w:rsidRPr="00BB234B">
              <w:rPr>
                <w:rFonts w:ascii="Arial" w:hAnsi="Arial" w:cs="Arial"/>
              </w:rPr>
              <w:t xml:space="preserve">Home Phone </w:t>
            </w:r>
          </w:p>
        </w:tc>
        <w:tc>
          <w:tcPr>
            <w:tcW w:w="1000" w:type="pct"/>
          </w:tcPr>
          <w:p w:rsidR="00716C3F" w:rsidRPr="00BB234B" w:rsidRDefault="00716C3F" w:rsidP="00BB234B">
            <w:pPr>
              <w:spacing w:after="0" w:line="240" w:lineRule="auto"/>
              <w:rPr>
                <w:rFonts w:ascii="Arial" w:hAnsi="Arial" w:cs="Arial"/>
              </w:rPr>
            </w:pPr>
            <w:r w:rsidRPr="00BB234B">
              <w:rPr>
                <w:rFonts w:ascii="Arial" w:hAnsi="Arial" w:cs="Arial"/>
              </w:rPr>
              <w:t xml:space="preserve">Business Phone </w:t>
            </w:r>
          </w:p>
        </w:tc>
        <w:tc>
          <w:tcPr>
            <w:tcW w:w="1000" w:type="pct"/>
          </w:tcPr>
          <w:p w:rsidR="00716C3F" w:rsidRPr="00BB234B" w:rsidRDefault="00716C3F" w:rsidP="00BB234B">
            <w:pPr>
              <w:spacing w:after="0" w:line="240" w:lineRule="auto"/>
              <w:rPr>
                <w:rFonts w:ascii="Arial" w:hAnsi="Arial" w:cs="Arial"/>
              </w:rPr>
            </w:pPr>
            <w:r w:rsidRPr="00BB234B">
              <w:rPr>
                <w:rFonts w:ascii="Arial" w:hAnsi="Arial" w:cs="Arial"/>
              </w:rPr>
              <w:t>Cellular Phone</w:t>
            </w:r>
          </w:p>
        </w:tc>
      </w:tr>
      <w:tr w:rsidR="00716C3F" w:rsidRPr="00BB234B" w:rsidTr="00BB234B">
        <w:tc>
          <w:tcPr>
            <w:tcW w:w="1000" w:type="pct"/>
          </w:tcPr>
          <w:p w:rsidR="00716C3F" w:rsidRPr="00BB234B" w:rsidRDefault="00716C3F" w:rsidP="00BB234B">
            <w:pPr>
              <w:spacing w:after="0" w:line="240" w:lineRule="auto"/>
              <w:rPr>
                <w:rFonts w:ascii="Arial" w:hAnsi="Arial" w:cs="Arial"/>
              </w:rPr>
            </w:pPr>
            <w:r w:rsidRPr="00BB234B">
              <w:rPr>
                <w:rFonts w:ascii="Arial" w:hAnsi="Arial" w:cs="Arial"/>
              </w:rPr>
              <w:t xml:space="preserve">Mother </w:t>
            </w:r>
          </w:p>
        </w:tc>
        <w:tc>
          <w:tcPr>
            <w:tcW w:w="1000" w:type="pct"/>
          </w:tcPr>
          <w:p w:rsidR="00716C3F" w:rsidRPr="00BB234B" w:rsidRDefault="00716C3F" w:rsidP="00BB234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00" w:type="pct"/>
          </w:tcPr>
          <w:p w:rsidR="00716C3F" w:rsidRPr="00BB234B" w:rsidRDefault="00716C3F" w:rsidP="00BB234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00" w:type="pct"/>
          </w:tcPr>
          <w:p w:rsidR="00716C3F" w:rsidRPr="00BB234B" w:rsidRDefault="00716C3F" w:rsidP="00BB234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00" w:type="pct"/>
          </w:tcPr>
          <w:p w:rsidR="00716C3F" w:rsidRPr="00BB234B" w:rsidRDefault="00716C3F" w:rsidP="00BB234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16C3F" w:rsidRPr="00BB234B" w:rsidTr="00BB234B">
        <w:tc>
          <w:tcPr>
            <w:tcW w:w="1000" w:type="pct"/>
          </w:tcPr>
          <w:p w:rsidR="00716C3F" w:rsidRPr="00BB234B" w:rsidRDefault="00716C3F" w:rsidP="00BB234B">
            <w:pPr>
              <w:spacing w:after="0" w:line="240" w:lineRule="auto"/>
              <w:rPr>
                <w:rFonts w:ascii="Arial" w:hAnsi="Arial" w:cs="Arial"/>
              </w:rPr>
            </w:pPr>
            <w:r w:rsidRPr="00BB234B">
              <w:rPr>
                <w:rFonts w:ascii="Arial" w:hAnsi="Arial" w:cs="Arial"/>
              </w:rPr>
              <w:t>Father</w:t>
            </w:r>
          </w:p>
        </w:tc>
        <w:tc>
          <w:tcPr>
            <w:tcW w:w="1000" w:type="pct"/>
          </w:tcPr>
          <w:p w:rsidR="00716C3F" w:rsidRPr="00BB234B" w:rsidRDefault="00716C3F" w:rsidP="00BB234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00" w:type="pct"/>
          </w:tcPr>
          <w:p w:rsidR="00716C3F" w:rsidRPr="00BB234B" w:rsidRDefault="00716C3F" w:rsidP="00BB234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00" w:type="pct"/>
          </w:tcPr>
          <w:p w:rsidR="00716C3F" w:rsidRPr="00BB234B" w:rsidRDefault="00716C3F" w:rsidP="00BB234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00" w:type="pct"/>
          </w:tcPr>
          <w:p w:rsidR="00716C3F" w:rsidRPr="00BB234B" w:rsidRDefault="00716C3F" w:rsidP="00BB234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16C3F" w:rsidRPr="00BB234B" w:rsidTr="00BB234B">
        <w:tc>
          <w:tcPr>
            <w:tcW w:w="1000" w:type="pct"/>
          </w:tcPr>
          <w:p w:rsidR="00716C3F" w:rsidRPr="00BB234B" w:rsidRDefault="00716C3F" w:rsidP="00BB234B">
            <w:pPr>
              <w:spacing w:after="0" w:line="240" w:lineRule="auto"/>
              <w:rPr>
                <w:rFonts w:ascii="Arial" w:hAnsi="Arial" w:cs="Arial"/>
              </w:rPr>
            </w:pPr>
            <w:r w:rsidRPr="00BB234B">
              <w:rPr>
                <w:rFonts w:ascii="Arial" w:hAnsi="Arial" w:cs="Arial"/>
              </w:rPr>
              <w:t>Guardian</w:t>
            </w:r>
          </w:p>
        </w:tc>
        <w:tc>
          <w:tcPr>
            <w:tcW w:w="1000" w:type="pct"/>
          </w:tcPr>
          <w:p w:rsidR="00716C3F" w:rsidRPr="00BB234B" w:rsidRDefault="00716C3F" w:rsidP="00BB234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00" w:type="pct"/>
          </w:tcPr>
          <w:p w:rsidR="00716C3F" w:rsidRPr="00BB234B" w:rsidRDefault="00716C3F" w:rsidP="00BB234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00" w:type="pct"/>
          </w:tcPr>
          <w:p w:rsidR="00716C3F" w:rsidRPr="00BB234B" w:rsidRDefault="00716C3F" w:rsidP="00BB234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00" w:type="pct"/>
          </w:tcPr>
          <w:p w:rsidR="00716C3F" w:rsidRPr="00BB234B" w:rsidRDefault="00716C3F" w:rsidP="00BB234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716C3F" w:rsidRDefault="00716C3F" w:rsidP="00900CF3">
      <w:pPr>
        <w:spacing w:line="240" w:lineRule="auto"/>
        <w:rPr>
          <w:rFonts w:ascii="Arial" w:hAnsi="Arial" w:cs="Arial"/>
        </w:rPr>
      </w:pPr>
    </w:p>
    <w:p w:rsidR="00716C3F" w:rsidRDefault="00716C3F" w:rsidP="00900CF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Alternate Emergency Contact (only if parents/guardian cannot be contacted)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15"/>
        <w:gridCol w:w="1915"/>
        <w:gridCol w:w="1915"/>
        <w:gridCol w:w="1915"/>
        <w:gridCol w:w="1916"/>
      </w:tblGrid>
      <w:tr w:rsidR="00716C3F" w:rsidRPr="00BB234B" w:rsidTr="00BB234B">
        <w:tc>
          <w:tcPr>
            <w:tcW w:w="1915" w:type="dxa"/>
          </w:tcPr>
          <w:p w:rsidR="00716C3F" w:rsidRPr="00BB234B" w:rsidRDefault="00716C3F" w:rsidP="00BB234B">
            <w:pPr>
              <w:spacing w:after="0" w:line="240" w:lineRule="auto"/>
              <w:rPr>
                <w:rFonts w:ascii="Arial" w:hAnsi="Arial" w:cs="Arial"/>
              </w:rPr>
            </w:pPr>
            <w:r w:rsidRPr="00BB234B">
              <w:rPr>
                <w:rFonts w:ascii="Arial" w:hAnsi="Arial" w:cs="Arial"/>
              </w:rPr>
              <w:t>Contact Relation</w:t>
            </w:r>
          </w:p>
        </w:tc>
        <w:tc>
          <w:tcPr>
            <w:tcW w:w="1915" w:type="dxa"/>
          </w:tcPr>
          <w:p w:rsidR="00716C3F" w:rsidRPr="00BB234B" w:rsidRDefault="00716C3F" w:rsidP="00BB234B">
            <w:pPr>
              <w:spacing w:after="0" w:line="240" w:lineRule="auto"/>
              <w:rPr>
                <w:rFonts w:ascii="Arial" w:hAnsi="Arial" w:cs="Arial"/>
              </w:rPr>
            </w:pPr>
            <w:r w:rsidRPr="00BB234B">
              <w:rPr>
                <w:rFonts w:ascii="Arial" w:hAnsi="Arial" w:cs="Arial"/>
              </w:rPr>
              <w:t>Name</w:t>
            </w:r>
          </w:p>
        </w:tc>
        <w:tc>
          <w:tcPr>
            <w:tcW w:w="1915" w:type="dxa"/>
          </w:tcPr>
          <w:p w:rsidR="00716C3F" w:rsidRPr="00BB234B" w:rsidRDefault="00716C3F" w:rsidP="00BB234B">
            <w:pPr>
              <w:spacing w:after="0" w:line="240" w:lineRule="auto"/>
              <w:rPr>
                <w:rFonts w:ascii="Arial" w:hAnsi="Arial" w:cs="Arial"/>
              </w:rPr>
            </w:pPr>
            <w:r w:rsidRPr="00BB234B">
              <w:rPr>
                <w:rFonts w:ascii="Arial" w:hAnsi="Arial" w:cs="Arial"/>
              </w:rPr>
              <w:t>Home Phone</w:t>
            </w:r>
          </w:p>
        </w:tc>
        <w:tc>
          <w:tcPr>
            <w:tcW w:w="1915" w:type="dxa"/>
          </w:tcPr>
          <w:p w:rsidR="00716C3F" w:rsidRPr="00BB234B" w:rsidRDefault="00716C3F" w:rsidP="00BB234B">
            <w:pPr>
              <w:spacing w:after="0" w:line="240" w:lineRule="auto"/>
              <w:rPr>
                <w:rFonts w:ascii="Arial" w:hAnsi="Arial" w:cs="Arial"/>
              </w:rPr>
            </w:pPr>
            <w:r w:rsidRPr="00BB234B">
              <w:rPr>
                <w:rFonts w:ascii="Arial" w:hAnsi="Arial" w:cs="Arial"/>
              </w:rPr>
              <w:t>Business Phone</w:t>
            </w:r>
          </w:p>
        </w:tc>
        <w:tc>
          <w:tcPr>
            <w:tcW w:w="1916" w:type="dxa"/>
          </w:tcPr>
          <w:p w:rsidR="00716C3F" w:rsidRPr="00BB234B" w:rsidRDefault="00716C3F" w:rsidP="00BB234B">
            <w:pPr>
              <w:spacing w:after="0" w:line="240" w:lineRule="auto"/>
              <w:rPr>
                <w:rFonts w:ascii="Arial" w:hAnsi="Arial" w:cs="Arial"/>
              </w:rPr>
            </w:pPr>
            <w:r w:rsidRPr="00BB234B">
              <w:rPr>
                <w:rFonts w:ascii="Arial" w:hAnsi="Arial" w:cs="Arial"/>
              </w:rPr>
              <w:t>Cellular Phone</w:t>
            </w:r>
          </w:p>
        </w:tc>
      </w:tr>
      <w:tr w:rsidR="00716C3F" w:rsidRPr="00BB234B" w:rsidTr="00BB234B">
        <w:tc>
          <w:tcPr>
            <w:tcW w:w="1915" w:type="dxa"/>
          </w:tcPr>
          <w:p w:rsidR="00716C3F" w:rsidRPr="00BB234B" w:rsidRDefault="00716C3F" w:rsidP="00BB234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15" w:type="dxa"/>
          </w:tcPr>
          <w:p w:rsidR="00716C3F" w:rsidRPr="00BB234B" w:rsidRDefault="00716C3F" w:rsidP="00BB234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15" w:type="dxa"/>
          </w:tcPr>
          <w:p w:rsidR="00716C3F" w:rsidRPr="00BB234B" w:rsidRDefault="00716C3F" w:rsidP="00BB234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15" w:type="dxa"/>
          </w:tcPr>
          <w:p w:rsidR="00716C3F" w:rsidRPr="00BB234B" w:rsidRDefault="00716C3F" w:rsidP="00BB234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16" w:type="dxa"/>
          </w:tcPr>
          <w:p w:rsidR="00716C3F" w:rsidRPr="00BB234B" w:rsidRDefault="00716C3F" w:rsidP="00BB234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716C3F" w:rsidRDefault="00716C3F" w:rsidP="00900CF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16C3F" w:rsidRDefault="00716C3F" w:rsidP="00900CF3">
      <w:pPr>
        <w:spacing w:line="240" w:lineRule="auto"/>
        <w:rPr>
          <w:rFonts w:ascii="Arial" w:hAnsi="Arial" w:cs="Arial"/>
          <w:u w:val="single"/>
        </w:rPr>
      </w:pPr>
      <w:r w:rsidRPr="0093547E">
        <w:rPr>
          <w:rFonts w:ascii="Arial" w:hAnsi="Arial" w:cs="Arial"/>
          <w:u w:val="single"/>
        </w:rPr>
        <w:t>Medications</w:t>
      </w:r>
    </w:p>
    <w:p w:rsidR="00716C3F" w:rsidRDefault="00716C3F" w:rsidP="00C77B6D">
      <w:pPr>
        <w:rPr>
          <w:rFonts w:ascii="Arial" w:hAnsi="Arial" w:cs="Arial"/>
        </w:rPr>
      </w:pPr>
      <w:r>
        <w:rPr>
          <w:rFonts w:ascii="Arial" w:hAnsi="Arial" w:cs="Arial"/>
        </w:rPr>
        <w:t>Please list any medications that the player currently has and what they are for: 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16C3F" w:rsidRDefault="00716C3F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br w:type="page"/>
      </w:r>
    </w:p>
    <w:p w:rsidR="00716C3F" w:rsidRDefault="00716C3F" w:rsidP="00C77B6D">
      <w:pPr>
        <w:rPr>
          <w:rFonts w:ascii="Arial" w:hAnsi="Arial" w:cs="Arial"/>
          <w:u w:val="single"/>
        </w:rPr>
      </w:pPr>
      <w:r w:rsidRPr="0098665F">
        <w:rPr>
          <w:rFonts w:ascii="Arial" w:hAnsi="Arial" w:cs="Arial"/>
          <w:u w:val="single"/>
        </w:rPr>
        <w:t>Health History Form</w:t>
      </w:r>
    </w:p>
    <w:p w:rsidR="00716C3F" w:rsidRDefault="00716C3F" w:rsidP="00C77B6D">
      <w:pPr>
        <w:rPr>
          <w:rFonts w:ascii="Arial" w:hAnsi="Arial" w:cs="Arial"/>
        </w:rPr>
      </w:pPr>
      <w:r w:rsidRPr="0093547E">
        <w:rPr>
          <w:rFonts w:ascii="Arial" w:hAnsi="Arial" w:cs="Arial"/>
        </w:rPr>
        <w:t>Player Name:</w:t>
      </w:r>
      <w:r>
        <w:rPr>
          <w:rFonts w:ascii="Arial" w:hAnsi="Arial" w:cs="Arial"/>
        </w:rPr>
        <w:t xml:space="preserve"> ___________________________________________________</w:t>
      </w:r>
    </w:p>
    <w:p w:rsidR="00716C3F" w:rsidRPr="0093547E" w:rsidRDefault="00716C3F" w:rsidP="00C77B6D">
      <w:pPr>
        <w:rPr>
          <w:rFonts w:ascii="Arial" w:hAnsi="Arial" w:cs="Arial"/>
        </w:rPr>
      </w:pPr>
      <w:r>
        <w:rPr>
          <w:noProof/>
        </w:rPr>
        <w:pict>
          <v:rect id="Rectangle 8" o:spid="_x0000_s1028" style="position:absolute;margin-left:225.2pt;margin-top:37.2pt;width:16pt;height:16.45pt;z-index:251626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"/>
        </w:pict>
      </w:r>
      <w:r>
        <w:rPr>
          <w:noProof/>
        </w:rPr>
        <w:pict>
          <v:rect id="Rectangle 9" o:spid="_x0000_s1029" style="position:absolute;margin-left:320.75pt;margin-top:37.2pt;width:16pt;height:16.45pt;z-index:251627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"/>
        </w:pict>
      </w:r>
      <w:r>
        <w:rPr>
          <w:rFonts w:ascii="Arial" w:hAnsi="Arial" w:cs="Arial"/>
        </w:rPr>
        <w:t>PLEASE CHECK OFF ANY CONDITIONS YOU CURRENTLY HAVE OR HAVE EXPERIENCED.</w:t>
      </w:r>
    </w:p>
    <w:p w:rsidR="00716C3F" w:rsidRDefault="00716C3F" w:rsidP="00C77B6D">
      <w:pPr>
        <w:rPr>
          <w:rFonts w:ascii="Arial" w:hAnsi="Arial" w:cs="Arial"/>
        </w:rPr>
      </w:pPr>
      <w:r>
        <w:rPr>
          <w:rFonts w:ascii="Arial" w:hAnsi="Arial" w:cs="Arial"/>
        </w:rPr>
        <w:t xml:space="preserve">Does the player have any allergies: </w:t>
      </w:r>
      <w:r>
        <w:rPr>
          <w:rFonts w:ascii="Arial" w:hAnsi="Arial" w:cs="Arial"/>
        </w:rPr>
        <w:tab/>
        <w:t>YES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NO</w:t>
      </w:r>
    </w:p>
    <w:p w:rsidR="00716C3F" w:rsidRDefault="00716C3F" w:rsidP="00C77B6D">
      <w:pPr>
        <w:rPr>
          <w:rFonts w:ascii="Arial" w:hAnsi="Arial" w:cs="Arial"/>
        </w:rPr>
      </w:pPr>
      <w:r>
        <w:rPr>
          <w:rFonts w:ascii="Arial" w:hAnsi="Arial" w:cs="Arial"/>
        </w:rPr>
        <w:t>If yes please explain: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16C3F" w:rsidRDefault="00716C3F" w:rsidP="00C77B6D">
      <w:pPr>
        <w:rPr>
          <w:rFonts w:ascii="Arial" w:hAnsi="Arial" w:cs="Arial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1" o:spid="_x0000_s1030" type="#_x0000_t202" style="position:absolute;margin-left:384.35pt;margin-top:2.55pt;width:123.8pt;height:247.4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">
            <v:textbox>
              <w:txbxContent>
                <w:p w:rsidR="00716C3F" w:rsidRPr="007B51A7" w:rsidRDefault="00716C3F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Any Surgeries: 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61" o:spid="_x0000_s1031" type="#_x0000_t202" style="position:absolute;margin-left:260.25pt;margin-top:2.55pt;width:117pt;height:247.4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">
            <v:textbox>
              <w:txbxContent>
                <w:p w:rsidR="00716C3F" w:rsidRDefault="00716C3F" w:rsidP="00F37DEF">
                  <w:pPr>
                    <w:spacing w:line="240" w:lineRule="auto"/>
                  </w:pPr>
                  <w:r>
                    <w:t>Muscle</w:t>
                  </w:r>
                </w:p>
                <w:p w:rsidR="00716C3F" w:rsidRPr="00630B09" w:rsidRDefault="00716C3F" w:rsidP="00F37DEF">
                  <w:pPr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tab/>
                  </w:r>
                  <w:r>
                    <w:rPr>
                      <w:sz w:val="18"/>
                      <w:szCs w:val="18"/>
                    </w:rPr>
                    <w:t>neck</w:t>
                  </w:r>
                </w:p>
                <w:p w:rsidR="00716C3F" w:rsidRPr="00630B09" w:rsidRDefault="00716C3F" w:rsidP="00F37DEF">
                  <w:pPr>
                    <w:spacing w:line="240" w:lineRule="auto"/>
                    <w:rPr>
                      <w:sz w:val="18"/>
                      <w:szCs w:val="18"/>
                    </w:rPr>
                  </w:pPr>
                  <w:r w:rsidRPr="00630B09"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>low back</w:t>
                  </w:r>
                </w:p>
                <w:p w:rsidR="00716C3F" w:rsidRPr="00630B09" w:rsidRDefault="00716C3F" w:rsidP="00F37DEF">
                  <w:pPr>
                    <w:spacing w:line="240" w:lineRule="auto"/>
                    <w:rPr>
                      <w:sz w:val="18"/>
                      <w:szCs w:val="18"/>
                    </w:rPr>
                  </w:pPr>
                  <w:r w:rsidRPr="00630B09"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>middle back</w:t>
                  </w:r>
                </w:p>
                <w:p w:rsidR="00716C3F" w:rsidRPr="00630B09" w:rsidRDefault="00716C3F" w:rsidP="00F37DEF">
                  <w:pPr>
                    <w:spacing w:line="240" w:lineRule="auto"/>
                    <w:rPr>
                      <w:sz w:val="18"/>
                      <w:szCs w:val="18"/>
                    </w:rPr>
                  </w:pPr>
                  <w:r w:rsidRPr="00630B09"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>upper back</w:t>
                  </w:r>
                </w:p>
                <w:p w:rsidR="00716C3F" w:rsidRPr="00630B09" w:rsidRDefault="00716C3F" w:rsidP="00F37DEF">
                  <w:pPr>
                    <w:spacing w:line="240" w:lineRule="auto"/>
                    <w:rPr>
                      <w:sz w:val="18"/>
                      <w:szCs w:val="18"/>
                    </w:rPr>
                  </w:pPr>
                  <w:r w:rsidRPr="00630B09"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>shoulders L or R</w:t>
                  </w:r>
                </w:p>
                <w:p w:rsidR="00716C3F" w:rsidRDefault="00716C3F" w:rsidP="00F37DEF">
                  <w:pPr>
                    <w:spacing w:line="240" w:lineRule="auto"/>
                    <w:rPr>
                      <w:sz w:val="18"/>
                      <w:szCs w:val="18"/>
                    </w:rPr>
                  </w:pPr>
                  <w:r w:rsidRPr="00630B09"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>legs L or R</w:t>
                  </w:r>
                </w:p>
                <w:p w:rsidR="00716C3F" w:rsidRDefault="00716C3F" w:rsidP="00F37DEF">
                  <w:pPr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ab/>
                    <w:t>knees L or R</w:t>
                  </w:r>
                </w:p>
                <w:p w:rsidR="00716C3F" w:rsidRDefault="00716C3F" w:rsidP="00F37DEF">
                  <w:pPr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ab/>
                    <w:t>feet L or R</w:t>
                  </w:r>
                </w:p>
                <w:p w:rsidR="00716C3F" w:rsidRDefault="00716C3F" w:rsidP="00F37DEF">
                  <w:pPr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ab/>
                    <w:t>arm/hand L or R</w:t>
                  </w:r>
                </w:p>
                <w:p w:rsidR="00716C3F" w:rsidRDefault="00716C3F" w:rsidP="00F37DEF">
                  <w:pPr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ab/>
                    <w:t>other</w:t>
                  </w:r>
                </w:p>
                <w:p w:rsidR="00716C3F" w:rsidRPr="00630B09" w:rsidRDefault="00716C3F" w:rsidP="00F37DEF">
                  <w:pPr>
                    <w:spacing w:line="240" w:lineRule="auto"/>
                    <w:rPr>
                      <w:sz w:val="18"/>
                      <w:szCs w:val="18"/>
                    </w:rPr>
                  </w:pPr>
                </w:p>
                <w:p w:rsidR="00716C3F" w:rsidRDefault="00716C3F" w:rsidP="00F37DEF">
                  <w:pPr>
                    <w:spacing w:line="240" w:lineRule="auto"/>
                  </w:pPr>
                </w:p>
                <w:p w:rsidR="00716C3F" w:rsidRDefault="00716C3F" w:rsidP="00F37DEF">
                  <w:pPr>
                    <w:spacing w:line="240" w:lineRule="auto"/>
                  </w:pPr>
                </w:p>
                <w:p w:rsidR="00716C3F" w:rsidRDefault="00716C3F" w:rsidP="00F37DEF">
                  <w:pPr>
                    <w:spacing w:line="240" w:lineRule="auto"/>
                  </w:pPr>
                </w:p>
                <w:p w:rsidR="00716C3F" w:rsidRDefault="00716C3F" w:rsidP="00F37DEF">
                  <w:pPr>
                    <w:spacing w:line="240" w:lineRule="auto"/>
                  </w:pPr>
                  <w:r>
                    <w:tab/>
                    <w:t>previous head trauma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41" o:spid="_x0000_s1032" type="#_x0000_t202" style="position:absolute;margin-left:128.45pt;margin-top:2.55pt;width:117pt;height:113.4pt;z-index: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">
            <v:textbox>
              <w:txbxContent>
                <w:p w:rsidR="00716C3F" w:rsidRPr="00F37DEF" w:rsidRDefault="00716C3F" w:rsidP="00E44695">
                  <w:pPr>
                    <w:spacing w:line="240" w:lineRule="auto"/>
                    <w:rPr>
                      <w:rFonts w:ascii="Arial" w:hAnsi="Arial" w:cs="Arial"/>
                    </w:rPr>
                  </w:pPr>
                  <w:r w:rsidRPr="00F37DEF">
                    <w:rPr>
                      <w:rFonts w:ascii="Arial" w:hAnsi="Arial" w:cs="Arial"/>
                    </w:rPr>
                    <w:t>Skin</w:t>
                  </w:r>
                </w:p>
                <w:p w:rsidR="00716C3F" w:rsidRDefault="00716C3F" w:rsidP="00E44695">
                  <w:pPr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tab/>
                  </w:r>
                  <w:r>
                    <w:rPr>
                      <w:sz w:val="18"/>
                      <w:szCs w:val="18"/>
                    </w:rPr>
                    <w:t>skin condition</w:t>
                  </w:r>
                </w:p>
                <w:p w:rsidR="00716C3F" w:rsidRDefault="00716C3F" w:rsidP="00E44695">
                  <w:pPr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ab/>
                    <w:t>Type</w:t>
                  </w:r>
                </w:p>
                <w:p w:rsidR="00716C3F" w:rsidRDefault="00716C3F" w:rsidP="00E44695">
                  <w:pPr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ab/>
                    <w:t>______________</w:t>
                  </w:r>
                </w:p>
                <w:p w:rsidR="00716C3F" w:rsidRPr="00630B09" w:rsidRDefault="00716C3F" w:rsidP="00E44695">
                  <w:pPr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ab/>
                    <w:t>bruise easily</w:t>
                  </w:r>
                </w:p>
                <w:p w:rsidR="00716C3F" w:rsidRDefault="00716C3F" w:rsidP="00E44695">
                  <w:pPr>
                    <w:spacing w:line="240" w:lineRule="auto"/>
                  </w:pPr>
                </w:p>
                <w:p w:rsidR="00716C3F" w:rsidRDefault="00716C3F" w:rsidP="00E44695">
                  <w:pPr>
                    <w:spacing w:line="240" w:lineRule="auto"/>
                  </w:pPr>
                </w:p>
                <w:p w:rsidR="00716C3F" w:rsidRDefault="00716C3F" w:rsidP="00E44695">
                  <w:pPr>
                    <w:spacing w:line="240" w:lineRule="auto"/>
                  </w:pPr>
                </w:p>
                <w:p w:rsidR="00716C3F" w:rsidRDefault="00716C3F" w:rsidP="00E44695">
                  <w:pPr>
                    <w:spacing w:line="240" w:lineRule="auto"/>
                  </w:pPr>
                  <w:r>
                    <w:tab/>
                    <w:t>previous head trauma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1" o:spid="_x0000_s1033" type="#_x0000_t202" style="position:absolute;margin-left:-.55pt;margin-top:2.55pt;width:117pt;height:177.9pt;z-index:251628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">
            <v:textbox>
              <w:txbxContent>
                <w:p w:rsidR="00716C3F" w:rsidRDefault="00716C3F" w:rsidP="0093547E">
                  <w:pPr>
                    <w:spacing w:line="240" w:lineRule="auto"/>
                  </w:pPr>
                  <w:r>
                    <w:t>Head/Neck</w:t>
                  </w:r>
                </w:p>
                <w:p w:rsidR="00716C3F" w:rsidRPr="00630B09" w:rsidRDefault="00716C3F" w:rsidP="0093547E">
                  <w:pPr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tab/>
                    <w:t xml:space="preserve"> </w:t>
                  </w:r>
                  <w:r w:rsidRPr="00630B09">
                    <w:rPr>
                      <w:sz w:val="18"/>
                      <w:szCs w:val="18"/>
                    </w:rPr>
                    <w:t>Headaches</w:t>
                  </w:r>
                </w:p>
                <w:p w:rsidR="00716C3F" w:rsidRPr="00630B09" w:rsidRDefault="00716C3F" w:rsidP="0093547E">
                  <w:pPr>
                    <w:spacing w:line="240" w:lineRule="auto"/>
                    <w:rPr>
                      <w:sz w:val="18"/>
                      <w:szCs w:val="18"/>
                    </w:rPr>
                  </w:pPr>
                  <w:r w:rsidRPr="00630B09">
                    <w:rPr>
                      <w:sz w:val="18"/>
                      <w:szCs w:val="18"/>
                    </w:rPr>
                    <w:tab/>
                    <w:t>vision problems</w:t>
                  </w:r>
                </w:p>
                <w:p w:rsidR="00716C3F" w:rsidRPr="00630B09" w:rsidRDefault="00716C3F" w:rsidP="0093547E">
                  <w:pPr>
                    <w:spacing w:line="240" w:lineRule="auto"/>
                    <w:rPr>
                      <w:sz w:val="18"/>
                      <w:szCs w:val="18"/>
                    </w:rPr>
                  </w:pPr>
                  <w:r w:rsidRPr="00630B09">
                    <w:rPr>
                      <w:sz w:val="18"/>
                      <w:szCs w:val="18"/>
                    </w:rPr>
                    <w:tab/>
                    <w:t>hearing problems</w:t>
                  </w:r>
                </w:p>
                <w:p w:rsidR="00716C3F" w:rsidRPr="00630B09" w:rsidRDefault="00716C3F" w:rsidP="0093547E">
                  <w:pPr>
                    <w:spacing w:line="240" w:lineRule="auto"/>
                    <w:rPr>
                      <w:sz w:val="18"/>
                      <w:szCs w:val="18"/>
                    </w:rPr>
                  </w:pPr>
                  <w:r w:rsidRPr="00630B09">
                    <w:rPr>
                      <w:sz w:val="18"/>
                      <w:szCs w:val="18"/>
                    </w:rPr>
                    <w:tab/>
                    <w:t>contact lenses</w:t>
                  </w:r>
                </w:p>
                <w:p w:rsidR="00716C3F" w:rsidRPr="00630B09" w:rsidRDefault="00716C3F" w:rsidP="0093547E">
                  <w:pPr>
                    <w:spacing w:line="240" w:lineRule="auto"/>
                    <w:rPr>
                      <w:sz w:val="18"/>
                      <w:szCs w:val="18"/>
                    </w:rPr>
                  </w:pPr>
                  <w:r w:rsidRPr="00630B09">
                    <w:rPr>
                      <w:sz w:val="18"/>
                      <w:szCs w:val="18"/>
                    </w:rPr>
                    <w:tab/>
                    <w:t>earaches</w:t>
                  </w:r>
                </w:p>
                <w:p w:rsidR="00716C3F" w:rsidRPr="00630B09" w:rsidRDefault="00716C3F" w:rsidP="0093547E">
                  <w:pPr>
                    <w:spacing w:line="240" w:lineRule="auto"/>
                    <w:rPr>
                      <w:sz w:val="18"/>
                      <w:szCs w:val="18"/>
                    </w:rPr>
                  </w:pPr>
                  <w:r w:rsidRPr="00630B09">
                    <w:rPr>
                      <w:sz w:val="18"/>
                      <w:szCs w:val="18"/>
                    </w:rPr>
                    <w:tab/>
                    <w:t xml:space="preserve">previous head </w:t>
                  </w:r>
                  <w:r w:rsidRPr="00630B09">
                    <w:rPr>
                      <w:sz w:val="18"/>
                      <w:szCs w:val="18"/>
                    </w:rPr>
                    <w:tab/>
                    <w:t>trauma</w:t>
                  </w:r>
                </w:p>
                <w:p w:rsidR="00716C3F" w:rsidRDefault="00716C3F" w:rsidP="0093547E">
                  <w:pPr>
                    <w:spacing w:line="240" w:lineRule="auto"/>
                  </w:pPr>
                </w:p>
                <w:p w:rsidR="00716C3F" w:rsidRDefault="00716C3F" w:rsidP="0093547E">
                  <w:pPr>
                    <w:spacing w:line="240" w:lineRule="auto"/>
                  </w:pPr>
                </w:p>
                <w:p w:rsidR="00716C3F" w:rsidRDefault="00716C3F" w:rsidP="0093547E">
                  <w:pPr>
                    <w:spacing w:line="240" w:lineRule="auto"/>
                  </w:pPr>
                </w:p>
                <w:p w:rsidR="00716C3F" w:rsidRDefault="00716C3F" w:rsidP="0093547E">
                  <w:pPr>
                    <w:spacing w:line="240" w:lineRule="auto"/>
                  </w:pPr>
                  <w:r>
                    <w:tab/>
                    <w:t>previous head trauma</w:t>
                  </w:r>
                </w:p>
              </w:txbxContent>
            </v:textbox>
          </v:shape>
        </w:pict>
      </w:r>
    </w:p>
    <w:p w:rsidR="00716C3F" w:rsidRDefault="00716C3F" w:rsidP="00630B09">
      <w:pPr>
        <w:spacing w:line="240" w:lineRule="auto"/>
      </w:pPr>
      <w:r>
        <w:rPr>
          <w:noProof/>
        </w:rPr>
        <w:pict>
          <v:rect id="Rectangle 62" o:spid="_x0000_s1034" style="position:absolute;margin-left:275.2pt;margin-top:6.4pt;width:14.4pt;height:8.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"/>
        </w:pict>
      </w:r>
      <w:r>
        <w:rPr>
          <w:noProof/>
        </w:rPr>
        <w:pict>
          <v:rect id="Rectangle 54" o:spid="_x0000_s1035" style="position:absolute;margin-left:275.2pt;margin-top:6.4pt;width:14.4pt;height:8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"/>
        </w:pict>
      </w:r>
      <w:r>
        <w:rPr>
          <w:noProof/>
        </w:rPr>
        <w:pict>
          <v:rect id="Rectangle 42" o:spid="_x0000_s1036" style="position:absolute;margin-left:143.2pt;margin-top:6.4pt;width:14.4pt;height:8.5pt;z-index: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"/>
        </w:pict>
      </w:r>
      <w:r>
        <w:rPr>
          <w:noProof/>
        </w:rPr>
        <w:pict>
          <v:rect id="Rectangle 21" o:spid="_x0000_s1037" style="position:absolute;margin-left:17.7pt;margin-top:6.4pt;width:16pt;height:11.3pt;z-index:251631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"/>
        </w:pict>
      </w:r>
      <w:r>
        <w:t>Head/Neck</w:t>
      </w:r>
    </w:p>
    <w:p w:rsidR="00716C3F" w:rsidRDefault="00716C3F" w:rsidP="00630B09">
      <w:pPr>
        <w:spacing w:line="240" w:lineRule="auto"/>
      </w:pPr>
      <w:r>
        <w:rPr>
          <w:noProof/>
        </w:rPr>
        <w:pict>
          <v:rect id="Rectangle 63" o:spid="_x0000_s1038" style="position:absolute;margin-left:275.2pt;margin-top:4.15pt;width:14.4pt;height:8.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"/>
        </w:pict>
      </w:r>
      <w:r>
        <w:rPr>
          <w:noProof/>
        </w:rPr>
        <w:pict>
          <v:rect id="Rectangle 22" o:spid="_x0000_s1039" style="position:absolute;margin-left:17.7pt;margin-top:4.15pt;width:16pt;height:9.7pt;z-index:251632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"/>
        </w:pict>
      </w:r>
      <w:r>
        <w:tab/>
        <w:t xml:space="preserve"> Headaches</w:t>
      </w:r>
    </w:p>
    <w:p w:rsidR="00716C3F" w:rsidRDefault="00716C3F" w:rsidP="00630B09">
      <w:pPr>
        <w:spacing w:line="240" w:lineRule="auto"/>
      </w:pPr>
      <w:r>
        <w:rPr>
          <w:noProof/>
        </w:rPr>
        <w:pict>
          <v:rect id="Rectangle 65" o:spid="_x0000_s1040" style="position:absolute;margin-left:275.2pt;margin-top:21.65pt;width:14.4pt;height:8.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"/>
        </w:pict>
      </w:r>
      <w:r>
        <w:rPr>
          <w:noProof/>
        </w:rPr>
        <w:pict>
          <v:rect id="Rectangle 64" o:spid="_x0000_s1041" style="position:absolute;margin-left:275.2pt;margin-top:2.1pt;width:14.4pt;height:8.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"/>
        </w:pict>
      </w:r>
      <w:r>
        <w:rPr>
          <w:noProof/>
        </w:rPr>
        <w:pict>
          <v:rect id="Rectangle 43" o:spid="_x0000_s1042" style="position:absolute;margin-left:143.2pt;margin-top:21.65pt;width:14.4pt;height:8.5pt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"/>
        </w:pict>
      </w:r>
      <w:r>
        <w:rPr>
          <w:noProof/>
        </w:rPr>
        <w:pict>
          <v:rect id="Rectangle 28" o:spid="_x0000_s1043" style="position:absolute;margin-left:17.7pt;margin-top:-.05pt;width:16pt;height:10.65pt;z-index:251636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"/>
        </w:pict>
      </w:r>
    </w:p>
    <w:p w:rsidR="00716C3F" w:rsidRDefault="00716C3F" w:rsidP="00630B09">
      <w:pPr>
        <w:spacing w:line="240" w:lineRule="auto"/>
      </w:pPr>
      <w:r>
        <w:rPr>
          <w:noProof/>
        </w:rPr>
        <w:pict>
          <v:rect id="Rectangle 66" o:spid="_x0000_s1044" style="position:absolute;margin-left:275.2pt;margin-top:20.95pt;width:14.4pt;height:8.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"/>
        </w:pict>
      </w:r>
      <w:r>
        <w:rPr>
          <w:noProof/>
        </w:rPr>
        <w:pict>
          <v:rect id="Rectangle 25" o:spid="_x0000_s1045" style="position:absolute;margin-left:17.7pt;margin-top:21.1pt;width:16pt;height:11.8pt;z-index:251634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"/>
        </w:pict>
      </w:r>
      <w:r>
        <w:rPr>
          <w:noProof/>
        </w:rPr>
        <w:pict>
          <v:rect id="Rectangle 30" o:spid="_x0000_s1046" style="position:absolute;margin-left:17.7pt;margin-top:-1.8pt;width:16pt;height:11.15pt;z-index:251637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"/>
        </w:pict>
      </w:r>
    </w:p>
    <w:p w:rsidR="00716C3F" w:rsidRDefault="00716C3F" w:rsidP="00630B09">
      <w:pPr>
        <w:spacing w:line="240" w:lineRule="auto"/>
      </w:pPr>
      <w:r>
        <w:rPr>
          <w:noProof/>
        </w:rPr>
        <w:pict>
          <v:rect id="Rectangle 67" o:spid="_x0000_s1047" style="position:absolute;margin-left:275.2pt;margin-top:17.6pt;width:14.4pt;height:8.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"/>
        </w:pict>
      </w:r>
      <w:r>
        <w:rPr>
          <w:noProof/>
        </w:rPr>
        <w:pict>
          <v:shape id="Text Box 44" o:spid="_x0000_s1048" type="#_x0000_t202" style="position:absolute;margin-left:128.45pt;margin-top:6.3pt;width:117pt;height:134.25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">
            <v:textbox>
              <w:txbxContent>
                <w:p w:rsidR="00716C3F" w:rsidRPr="00F37DEF" w:rsidRDefault="00716C3F" w:rsidP="00E44695">
                  <w:pPr>
                    <w:spacing w:line="240" w:lineRule="auto"/>
                    <w:rPr>
                      <w:rFonts w:ascii="Arial" w:hAnsi="Arial" w:cs="Arial"/>
                    </w:rPr>
                  </w:pPr>
                  <w:r w:rsidRPr="00F37DEF">
                    <w:rPr>
                      <w:rFonts w:ascii="Arial" w:hAnsi="Arial" w:cs="Arial"/>
                    </w:rPr>
                    <w:t>Infection</w:t>
                  </w:r>
                </w:p>
                <w:p w:rsidR="00716C3F" w:rsidRPr="00630B09" w:rsidRDefault="00716C3F" w:rsidP="00E44695">
                  <w:pPr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tab/>
                  </w:r>
                  <w:r>
                    <w:rPr>
                      <w:sz w:val="18"/>
                      <w:szCs w:val="18"/>
                    </w:rPr>
                    <w:t>herpes</w:t>
                  </w:r>
                </w:p>
                <w:p w:rsidR="00716C3F" w:rsidRPr="00630B09" w:rsidRDefault="00716C3F" w:rsidP="00E44695">
                  <w:pPr>
                    <w:spacing w:line="240" w:lineRule="auto"/>
                    <w:rPr>
                      <w:sz w:val="18"/>
                      <w:szCs w:val="18"/>
                    </w:rPr>
                  </w:pPr>
                  <w:r w:rsidRPr="00630B09"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>hepatitis</w:t>
                  </w:r>
                </w:p>
                <w:p w:rsidR="00716C3F" w:rsidRPr="00630B09" w:rsidRDefault="00716C3F" w:rsidP="00E44695">
                  <w:pPr>
                    <w:spacing w:line="240" w:lineRule="auto"/>
                    <w:rPr>
                      <w:sz w:val="18"/>
                      <w:szCs w:val="18"/>
                    </w:rPr>
                  </w:pPr>
                  <w:r w:rsidRPr="00630B09"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>plantar warts</w:t>
                  </w:r>
                </w:p>
                <w:p w:rsidR="00716C3F" w:rsidRPr="00630B09" w:rsidRDefault="00716C3F" w:rsidP="00E44695">
                  <w:pPr>
                    <w:spacing w:line="240" w:lineRule="auto"/>
                    <w:rPr>
                      <w:sz w:val="18"/>
                      <w:szCs w:val="18"/>
                    </w:rPr>
                  </w:pPr>
                  <w:r w:rsidRPr="00630B09"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>tuberculosis</w:t>
                  </w:r>
                </w:p>
                <w:p w:rsidR="00716C3F" w:rsidRPr="00F37DEF" w:rsidRDefault="00716C3F" w:rsidP="00E44695">
                  <w:pPr>
                    <w:spacing w:line="240" w:lineRule="auto"/>
                    <w:rPr>
                      <w:sz w:val="18"/>
                      <w:szCs w:val="18"/>
                    </w:rPr>
                  </w:pPr>
                  <w:r w:rsidRPr="00630B09"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>HIV</w:t>
                  </w:r>
                </w:p>
                <w:p w:rsidR="00716C3F" w:rsidRDefault="00716C3F" w:rsidP="00E44695">
                  <w:pPr>
                    <w:spacing w:line="240" w:lineRule="auto"/>
                  </w:pPr>
                </w:p>
                <w:p w:rsidR="00716C3F" w:rsidRDefault="00716C3F" w:rsidP="00E44695">
                  <w:pPr>
                    <w:spacing w:line="240" w:lineRule="auto"/>
                  </w:pPr>
                </w:p>
                <w:p w:rsidR="00716C3F" w:rsidRDefault="00716C3F" w:rsidP="00E44695">
                  <w:pPr>
                    <w:spacing w:line="240" w:lineRule="auto"/>
                  </w:pPr>
                  <w:r>
                    <w:tab/>
                    <w:t>previous head trauma</w:t>
                  </w:r>
                </w:p>
              </w:txbxContent>
            </v:textbox>
          </v:shape>
        </w:pict>
      </w:r>
      <w:r>
        <w:rPr>
          <w:noProof/>
        </w:rPr>
        <w:pict>
          <v:rect id="Rectangle 27" o:spid="_x0000_s1049" style="position:absolute;margin-left:17.7pt;margin-top:17.6pt;width:16pt;height:10.65pt;z-index:251635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"/>
        </w:pict>
      </w:r>
    </w:p>
    <w:p w:rsidR="00716C3F" w:rsidRDefault="00716C3F" w:rsidP="00630B09">
      <w:pPr>
        <w:spacing w:line="240" w:lineRule="auto"/>
      </w:pPr>
      <w:r>
        <w:rPr>
          <w:noProof/>
        </w:rPr>
        <w:pict>
          <v:rect id="Rectangle 68" o:spid="_x0000_s1050" style="position:absolute;margin-left:275.2pt;margin-top:15.7pt;width:14.4pt;height:8.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"/>
        </w:pict>
      </w:r>
      <w:r>
        <w:rPr>
          <w:noProof/>
        </w:rPr>
        <w:pict>
          <v:rect id="Rectangle 49" o:spid="_x0000_s1051" style="position:absolute;margin-left:146.2pt;margin-top:12.05pt;width:14.4pt;height:8.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"/>
        </w:pict>
      </w:r>
      <w:r>
        <w:t>a</w:t>
      </w:r>
    </w:p>
    <w:p w:rsidR="00716C3F" w:rsidRPr="0098665F" w:rsidRDefault="00716C3F" w:rsidP="00C77B6D">
      <w:pPr>
        <w:rPr>
          <w:rFonts w:ascii="Arial" w:hAnsi="Arial" w:cs="Arial"/>
        </w:rPr>
      </w:pPr>
      <w:r>
        <w:rPr>
          <w:noProof/>
        </w:rPr>
        <w:pict>
          <v:rect id="Rectangle 36" o:spid="_x0000_s1052" style="position:absolute;margin-left:14.7pt;margin-top:287.65pt;width:14.4pt;height:8.5pt;z-index:251643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BNlIgIAAD0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"/>
        </w:pict>
      </w:r>
      <w:r>
        <w:rPr>
          <w:noProof/>
        </w:rPr>
        <w:pict>
          <v:rect id="Rectangle 60" o:spid="_x0000_s1053" style="position:absolute;margin-left:143.2pt;margin-top:128.8pt;width:14.4pt;height:8.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"/>
        </w:pict>
      </w:r>
      <w:r>
        <w:rPr>
          <w:noProof/>
        </w:rPr>
        <w:pict>
          <v:rect id="Rectangle 59" o:spid="_x0000_s1054" style="position:absolute;margin-left:143.8pt;margin-top:156.05pt;width:14.4pt;height:8.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"/>
        </w:pict>
      </w:r>
      <w:r>
        <w:rPr>
          <w:noProof/>
        </w:rPr>
        <w:pict>
          <v:rect id="Rectangle 58" o:spid="_x0000_s1055" style="position:absolute;margin-left:143.8pt;margin-top:178.35pt;width:14.4pt;height:8.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"/>
        </w:pict>
      </w:r>
      <w:r>
        <w:rPr>
          <w:noProof/>
        </w:rPr>
        <w:pict>
          <v:rect id="Rectangle 57" o:spid="_x0000_s1056" style="position:absolute;margin-left:143.8pt;margin-top:206.7pt;width:14.4pt;height:8.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"/>
        </w:pict>
      </w:r>
      <w:r>
        <w:rPr>
          <w:noProof/>
        </w:rPr>
        <w:pict>
          <v:rect id="Rectangle 56" o:spid="_x0000_s1057" style="position:absolute;margin-left:143.8pt;margin-top:227.85pt;width:14.4pt;height:8.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"/>
        </w:pict>
      </w:r>
      <w:r>
        <w:rPr>
          <w:noProof/>
        </w:rPr>
        <w:pict>
          <v:rect id="Rectangle 55" o:spid="_x0000_s1058" style="position:absolute;margin-left:143.8pt;margin-top:248.2pt;width:14.4pt;height:8.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"/>
        </w:pict>
      </w:r>
      <w:r>
        <w:rPr>
          <w:noProof/>
        </w:rPr>
        <w:pict>
          <v:rect id="Rectangle 53" o:spid="_x0000_s1059" style="position:absolute;margin-left:143.2pt;margin-top:268.85pt;width:14.4pt;height:8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"/>
        </w:pict>
      </w:r>
      <w:r>
        <w:rPr>
          <w:noProof/>
        </w:rPr>
        <w:pict>
          <v:rect id="Rectangle 51" o:spid="_x0000_s1060" style="position:absolute;margin-left:143.8pt;margin-top:310.4pt;width:14.4pt;height:8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"/>
        </w:pict>
      </w:r>
      <w:r>
        <w:rPr>
          <w:noProof/>
        </w:rPr>
        <w:pict>
          <v:rect id="Rectangle 52" o:spid="_x0000_s1061" style="position:absolute;margin-left:143.8pt;margin-top:291.35pt;width:14.4pt;height:8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"/>
        </w:pict>
      </w:r>
      <w:r>
        <w:rPr>
          <w:noProof/>
        </w:rPr>
        <w:pict>
          <v:shape id="Text Box 82" o:spid="_x0000_s1062" type="#_x0000_t202" style="position:absolute;margin-left:384.35pt;margin-top:89.4pt;width:123.8pt;height:237.2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">
            <v:textbox>
              <w:txbxContent>
                <w:p w:rsidR="00716C3F" w:rsidRPr="007B51A7" w:rsidRDefault="00716C3F" w:rsidP="007B51A7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Additional Info: 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80" o:spid="_x0000_s1063" type="#_x0000_t202" style="position:absolute;margin-left:260.25pt;margin-top:256.7pt;width:117pt;height:69.9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">
            <v:textbox>
              <w:txbxContent>
                <w:p w:rsidR="00716C3F" w:rsidRPr="00F37DEF" w:rsidRDefault="00716C3F" w:rsidP="007B51A7">
                  <w:pPr>
                    <w:spacing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Any pines, wires, artificial limbs, special equipment:</w:t>
                  </w:r>
                </w:p>
                <w:p w:rsidR="00716C3F" w:rsidRPr="00E44695" w:rsidRDefault="00716C3F" w:rsidP="007B51A7">
                  <w:pPr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t>___________________</w:t>
                  </w:r>
                  <w:r>
                    <w:tab/>
                  </w:r>
                </w:p>
                <w:p w:rsidR="00716C3F" w:rsidRDefault="00716C3F" w:rsidP="007B51A7">
                  <w:pPr>
                    <w:spacing w:line="240" w:lineRule="auto"/>
                  </w:pPr>
                  <w:r w:rsidRPr="00E44695">
                    <w:rPr>
                      <w:sz w:val="18"/>
                      <w:szCs w:val="18"/>
                    </w:rPr>
                    <w:tab/>
                  </w:r>
                </w:p>
              </w:txbxContent>
            </v:textbox>
          </v:shape>
        </w:pict>
      </w:r>
      <w:r>
        <w:rPr>
          <w:noProof/>
        </w:rPr>
        <w:pict>
          <v:shape id="Text Box 50" o:spid="_x0000_s1064" type="#_x0000_t202" style="position:absolute;margin-left:128.45pt;margin-top:97.85pt;width:117pt;height:228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">
            <v:textbox>
              <w:txbxContent>
                <w:p w:rsidR="00716C3F" w:rsidRPr="00F37DEF" w:rsidRDefault="00716C3F" w:rsidP="00F37DEF">
                  <w:pPr>
                    <w:spacing w:line="240" w:lineRule="auto"/>
                    <w:rPr>
                      <w:rFonts w:ascii="Arial" w:hAnsi="Arial" w:cs="Arial"/>
                    </w:rPr>
                  </w:pPr>
                  <w:r w:rsidRPr="00F37DEF">
                    <w:rPr>
                      <w:rFonts w:ascii="Arial" w:hAnsi="Arial" w:cs="Arial"/>
                    </w:rPr>
                    <w:t>Other</w:t>
                  </w:r>
                </w:p>
                <w:p w:rsidR="00716C3F" w:rsidRDefault="00716C3F" w:rsidP="00F37DEF">
                  <w:pPr>
                    <w:spacing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difficult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digestion</w:t>
                  </w:r>
                </w:p>
                <w:p w:rsidR="00716C3F" w:rsidRDefault="00716C3F" w:rsidP="00F37DEF">
                  <w:pPr>
                    <w:spacing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bowel/G.I.</w:t>
                  </w:r>
                </w:p>
                <w:p w:rsidR="00716C3F" w:rsidRDefault="00716C3F" w:rsidP="00F37DEF">
                  <w:pPr>
                    <w:spacing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constipation/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diarrhea</w:t>
                  </w:r>
                </w:p>
                <w:p w:rsidR="00716C3F" w:rsidRDefault="00716C3F" w:rsidP="00F37DEF">
                  <w:pPr>
                    <w:spacing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liver</w:t>
                  </w:r>
                </w:p>
                <w:p w:rsidR="00716C3F" w:rsidRDefault="00716C3F" w:rsidP="00F37DEF">
                  <w:pPr>
                    <w:spacing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gallbladder</w:t>
                  </w:r>
                </w:p>
                <w:p w:rsidR="00716C3F" w:rsidRDefault="00716C3F" w:rsidP="00F37DEF">
                  <w:pPr>
                    <w:spacing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kidney</w:t>
                  </w:r>
                </w:p>
                <w:p w:rsidR="00716C3F" w:rsidRDefault="00716C3F" w:rsidP="00F37DEF">
                  <w:pPr>
                    <w:spacing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diabetes</w:t>
                  </w:r>
                </w:p>
                <w:p w:rsidR="00716C3F" w:rsidRDefault="00716C3F" w:rsidP="00F37DEF">
                  <w:pPr>
                    <w:spacing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sinus</w:t>
                  </w:r>
                </w:p>
                <w:p w:rsidR="00716C3F" w:rsidRDefault="00716C3F" w:rsidP="00F37DEF">
                  <w:pPr>
                    <w:spacing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arthritis</w:t>
                  </w:r>
                </w:p>
                <w:p w:rsidR="00716C3F" w:rsidRPr="00E44695" w:rsidRDefault="00716C3F" w:rsidP="00F37DEF">
                  <w:pPr>
                    <w:spacing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other</w:t>
                  </w:r>
                </w:p>
                <w:p w:rsidR="00716C3F" w:rsidRDefault="00716C3F" w:rsidP="00F37DEF">
                  <w:pPr>
                    <w:spacing w:line="240" w:lineRule="auto"/>
                  </w:pPr>
                </w:p>
              </w:txbxContent>
            </v:textbox>
          </v:shape>
        </w:pict>
      </w:r>
      <w:r>
        <w:rPr>
          <w:noProof/>
        </w:rPr>
        <w:pict>
          <v:rect id="Rectangle 79" o:spid="_x0000_s1065" style="position:absolute;margin-left:278.2pt;margin-top:128.8pt;width:14.4pt;height:8.5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"/>
        </w:pict>
      </w:r>
      <w:r>
        <w:rPr>
          <w:noProof/>
        </w:rPr>
        <w:pict>
          <v:rect id="Rectangle 78" o:spid="_x0000_s1066" style="position:absolute;margin-left:278.2pt;margin-top:150pt;width:14.4pt;height:8.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"/>
        </w:pict>
      </w:r>
      <w:r>
        <w:rPr>
          <w:noProof/>
        </w:rPr>
        <w:pict>
          <v:rect id="Rectangle 77" o:spid="_x0000_s1067" style="position:absolute;margin-left:278.2pt;margin-top:169.85pt;width:14.4pt;height:8.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"/>
        </w:pict>
      </w:r>
      <w:r>
        <w:rPr>
          <w:noProof/>
        </w:rPr>
        <w:pict>
          <v:rect id="Rectangle 76" o:spid="_x0000_s1068" style="position:absolute;margin-left:278.2pt;margin-top:191.6pt;width:14.4pt;height:8.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"/>
        </w:pict>
      </w:r>
      <w:r>
        <w:rPr>
          <w:noProof/>
        </w:rPr>
        <w:pict>
          <v:rect id="Rectangle 75" o:spid="_x0000_s1069" style="position:absolute;margin-left:278.2pt;margin-top:213.8pt;width:14.4pt;height:8.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"/>
        </w:pict>
      </w:r>
      <w:r>
        <w:rPr>
          <w:noProof/>
        </w:rPr>
        <w:pict>
          <v:rect id="Rectangle 74" o:spid="_x0000_s1070" style="position:absolute;margin-left:278.2pt;margin-top:234.4pt;width:14.4pt;height:8.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"/>
        </w:pict>
      </w:r>
      <w:r>
        <w:rPr>
          <w:noProof/>
        </w:rPr>
        <w:pict>
          <v:shape id="Text Box 73" o:spid="_x0000_s1071" type="#_x0000_t202" style="position:absolute;margin-left:260.25pt;margin-top:101pt;width:117pt;height:150.3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">
            <v:textbox>
              <w:txbxContent>
                <w:p w:rsidR="00716C3F" w:rsidRPr="00F37DEF" w:rsidRDefault="00716C3F" w:rsidP="007B51A7">
                  <w:pPr>
                    <w:spacing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Other Healthcare</w:t>
                  </w:r>
                </w:p>
                <w:p w:rsidR="00716C3F" w:rsidRPr="00E44695" w:rsidRDefault="00716C3F" w:rsidP="007B51A7">
                  <w:pPr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tab/>
                  </w:r>
                  <w:r>
                    <w:rPr>
                      <w:sz w:val="18"/>
                      <w:szCs w:val="18"/>
                    </w:rPr>
                    <w:t>Chiropractor</w:t>
                  </w:r>
                </w:p>
                <w:p w:rsidR="00716C3F" w:rsidRPr="00E44695" w:rsidRDefault="00716C3F" w:rsidP="007B51A7">
                  <w:pPr>
                    <w:spacing w:line="240" w:lineRule="auto"/>
                    <w:rPr>
                      <w:sz w:val="18"/>
                      <w:szCs w:val="18"/>
                    </w:rPr>
                  </w:pPr>
                  <w:r w:rsidRPr="00E44695"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>Massage Therapy</w:t>
                  </w:r>
                </w:p>
                <w:p w:rsidR="00716C3F" w:rsidRDefault="00716C3F" w:rsidP="007B51A7">
                  <w:pPr>
                    <w:spacing w:line="240" w:lineRule="auto"/>
                    <w:rPr>
                      <w:sz w:val="18"/>
                      <w:szCs w:val="18"/>
                    </w:rPr>
                  </w:pPr>
                  <w:r w:rsidRPr="00E44695"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>Athletic Therapy</w:t>
                  </w:r>
                </w:p>
                <w:p w:rsidR="00716C3F" w:rsidRDefault="00716C3F" w:rsidP="007B51A7">
                  <w:pPr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ab/>
                    <w:t>Physiotherapy</w:t>
                  </w:r>
                </w:p>
                <w:p w:rsidR="00716C3F" w:rsidRDefault="00716C3F" w:rsidP="007B51A7">
                  <w:pPr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ab/>
                    <w:t>Osteopath</w:t>
                  </w:r>
                </w:p>
                <w:p w:rsidR="00716C3F" w:rsidRDefault="00716C3F" w:rsidP="007B51A7">
                  <w:pPr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ab/>
                    <w:t>Other</w:t>
                  </w:r>
                </w:p>
                <w:p w:rsidR="00716C3F" w:rsidRPr="00E44695" w:rsidRDefault="00716C3F" w:rsidP="007B51A7">
                  <w:pPr>
                    <w:spacing w:line="240" w:lineRule="auto"/>
                    <w:rPr>
                      <w:sz w:val="18"/>
                      <w:szCs w:val="18"/>
                    </w:rPr>
                  </w:pPr>
                </w:p>
                <w:p w:rsidR="00716C3F" w:rsidRDefault="00716C3F" w:rsidP="007B51A7">
                  <w:pPr>
                    <w:spacing w:line="240" w:lineRule="auto"/>
                  </w:pPr>
                </w:p>
              </w:txbxContent>
            </v:textbox>
          </v:shape>
        </w:pict>
      </w:r>
      <w:r>
        <w:rPr>
          <w:noProof/>
        </w:rPr>
        <w:pict>
          <v:rect id="Rectangle 72" o:spid="_x0000_s1072" style="position:absolute;margin-left:275.2pt;margin-top:56pt;width:14.4pt;height:8.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"/>
        </w:pict>
      </w:r>
      <w:r>
        <w:rPr>
          <w:noProof/>
        </w:rPr>
        <w:pict>
          <v:rect id="Rectangle 71" o:spid="_x0000_s1073" style="position:absolute;margin-left:275.2pt;margin-top:34.25pt;width:14.4pt;height:8.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"/>
        </w:pict>
      </w:r>
      <w:r>
        <w:rPr>
          <w:noProof/>
        </w:rPr>
        <w:pict>
          <v:rect id="Rectangle 70" o:spid="_x0000_s1074" style="position:absolute;margin-left:275.2pt;margin-top:15.3pt;width:14.4pt;height:8.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"/>
        </w:pict>
      </w:r>
      <w:r>
        <w:rPr>
          <w:noProof/>
        </w:rPr>
        <w:pict>
          <v:rect id="Rectangle 69" o:spid="_x0000_s1075" style="position:absolute;margin-left:226.8pt;margin-top:-40.85pt;width:14.4pt;height:8.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"/>
        </w:pict>
      </w:r>
      <w:r>
        <w:rPr>
          <w:noProof/>
        </w:rPr>
        <w:pict>
          <v:rect id="Rectangle 48" o:spid="_x0000_s1076" style="position:absolute;margin-left:146.2pt;margin-top:9.8pt;width:14.4pt;height:8.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"/>
        </w:pict>
      </w:r>
      <w:r>
        <w:rPr>
          <w:noProof/>
        </w:rPr>
        <w:pict>
          <v:rect id="Rectangle 47" o:spid="_x0000_s1077" style="position:absolute;margin-left:146.2pt;margin-top:30.45pt;width:14.4pt;height:8.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"/>
        </w:pict>
      </w:r>
      <w:r>
        <w:rPr>
          <w:noProof/>
        </w:rPr>
        <w:pict>
          <v:rect id="Rectangle 46" o:spid="_x0000_s1078" style="position:absolute;margin-left:146.2pt;margin-top:51.05pt;width:14.4pt;height:8.5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"/>
        </w:pict>
      </w:r>
      <w:r>
        <w:rPr>
          <w:noProof/>
        </w:rPr>
        <w:pict>
          <v:rect id="Rectangle 45" o:spid="_x0000_s1079" style="position:absolute;margin-left:146.2pt;margin-top:72.8pt;width:14.4pt;height:8.5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"/>
        </w:pict>
      </w:r>
      <w:r>
        <w:rPr>
          <w:noProof/>
        </w:rPr>
        <w:pict>
          <v:shape id="Text Box 18" o:spid="_x0000_s1080" type="#_x0000_t202" style="position:absolute;margin-left:-.55pt;margin-top:169.85pt;width:117pt;height:156.75pt;z-index:251629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">
            <v:textbox>
              <w:txbxContent>
                <w:p w:rsidR="00716C3F" w:rsidRPr="00F37DEF" w:rsidRDefault="00716C3F" w:rsidP="0093547E">
                  <w:pPr>
                    <w:spacing w:line="240" w:lineRule="auto"/>
                    <w:rPr>
                      <w:rFonts w:ascii="Arial" w:hAnsi="Arial" w:cs="Arial"/>
                    </w:rPr>
                  </w:pPr>
                  <w:r w:rsidRPr="00F37DEF">
                    <w:rPr>
                      <w:rFonts w:ascii="Arial" w:hAnsi="Arial" w:cs="Arial"/>
                    </w:rPr>
                    <w:t>Cardiovascular</w:t>
                  </w:r>
                </w:p>
                <w:p w:rsidR="00716C3F" w:rsidRDefault="00716C3F" w:rsidP="0093547E">
                  <w:pPr>
                    <w:spacing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blood pressure</w:t>
                  </w:r>
                </w:p>
                <w:p w:rsidR="00716C3F" w:rsidRDefault="00716C3F" w:rsidP="0093547E">
                  <w:pPr>
                    <w:spacing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circulation</w:t>
                  </w:r>
                </w:p>
                <w:p w:rsidR="00716C3F" w:rsidRDefault="00716C3F" w:rsidP="0093547E">
                  <w:pPr>
                    <w:spacing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heart disease</w:t>
                  </w:r>
                </w:p>
                <w:p w:rsidR="00716C3F" w:rsidRDefault="00716C3F" w:rsidP="0093547E">
                  <w:pPr>
                    <w:spacing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myocardial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infraction</w:t>
                  </w:r>
                </w:p>
                <w:p w:rsidR="00716C3F" w:rsidRDefault="00716C3F" w:rsidP="0093547E">
                  <w:pPr>
                    <w:spacing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Dr. diagnosis</w:t>
                  </w:r>
                </w:p>
                <w:p w:rsidR="00716C3F" w:rsidRPr="00E44695" w:rsidRDefault="00716C3F" w:rsidP="0093547E">
                  <w:pPr>
                    <w:spacing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other</w:t>
                  </w:r>
                </w:p>
                <w:p w:rsidR="00716C3F" w:rsidRDefault="00716C3F" w:rsidP="0093547E">
                  <w:pPr>
                    <w:spacing w:line="240" w:lineRule="auto"/>
                  </w:pPr>
                </w:p>
              </w:txbxContent>
            </v:textbox>
          </v:shape>
        </w:pict>
      </w:r>
      <w:r>
        <w:rPr>
          <w:noProof/>
        </w:rPr>
        <w:pict>
          <v:shape id="Text Box 19" o:spid="_x0000_s1081" type="#_x0000_t202" style="position:absolute;margin-left:-.55pt;margin-top:27.45pt;width:117pt;height:137.1pt;z-index:251630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">
            <v:textbox>
              <w:txbxContent>
                <w:p w:rsidR="00716C3F" w:rsidRPr="00F37DEF" w:rsidRDefault="00716C3F" w:rsidP="0093547E">
                  <w:pPr>
                    <w:spacing w:line="240" w:lineRule="auto"/>
                    <w:rPr>
                      <w:rFonts w:ascii="Arial" w:hAnsi="Arial" w:cs="Arial"/>
                    </w:rPr>
                  </w:pPr>
                  <w:r w:rsidRPr="00F37DEF">
                    <w:rPr>
                      <w:rFonts w:ascii="Arial" w:hAnsi="Arial" w:cs="Arial"/>
                    </w:rPr>
                    <w:t>Respiratory</w:t>
                  </w:r>
                </w:p>
                <w:p w:rsidR="00716C3F" w:rsidRPr="00E44695" w:rsidRDefault="00716C3F" w:rsidP="00E44695">
                  <w:pPr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tab/>
                  </w:r>
                  <w:r w:rsidRPr="00E44695">
                    <w:rPr>
                      <w:sz w:val="18"/>
                      <w:szCs w:val="18"/>
                    </w:rPr>
                    <w:t>chronic cough</w:t>
                  </w:r>
                </w:p>
                <w:p w:rsidR="00716C3F" w:rsidRPr="00E44695" w:rsidRDefault="00716C3F" w:rsidP="00E44695">
                  <w:pPr>
                    <w:spacing w:line="240" w:lineRule="auto"/>
                    <w:rPr>
                      <w:sz w:val="18"/>
                      <w:szCs w:val="18"/>
                    </w:rPr>
                  </w:pPr>
                  <w:r w:rsidRPr="00E44695">
                    <w:rPr>
                      <w:sz w:val="18"/>
                      <w:szCs w:val="18"/>
                    </w:rPr>
                    <w:tab/>
                    <w:t>asthma</w:t>
                  </w:r>
                </w:p>
                <w:p w:rsidR="00716C3F" w:rsidRDefault="00716C3F" w:rsidP="00E44695">
                  <w:pPr>
                    <w:spacing w:line="240" w:lineRule="auto"/>
                    <w:rPr>
                      <w:sz w:val="18"/>
                      <w:szCs w:val="18"/>
                    </w:rPr>
                  </w:pPr>
                  <w:r w:rsidRPr="00E44695">
                    <w:rPr>
                      <w:sz w:val="18"/>
                      <w:szCs w:val="18"/>
                    </w:rPr>
                    <w:tab/>
                    <w:t xml:space="preserve">shortness of </w:t>
                  </w:r>
                  <w:r w:rsidRPr="00E44695">
                    <w:rPr>
                      <w:sz w:val="18"/>
                      <w:szCs w:val="18"/>
                    </w:rPr>
                    <w:tab/>
                    <w:t>breath</w:t>
                  </w:r>
                </w:p>
                <w:p w:rsidR="00716C3F" w:rsidRDefault="00716C3F" w:rsidP="00E44695">
                  <w:pPr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ab/>
                    <w:t>bronchitis</w:t>
                  </w:r>
                </w:p>
                <w:p w:rsidR="00716C3F" w:rsidRDefault="00716C3F" w:rsidP="00E44695">
                  <w:pPr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ab/>
                    <w:t>other</w:t>
                  </w:r>
                </w:p>
                <w:p w:rsidR="00716C3F" w:rsidRPr="00E44695" w:rsidRDefault="00716C3F" w:rsidP="00E44695">
                  <w:pPr>
                    <w:spacing w:line="240" w:lineRule="auto"/>
                    <w:rPr>
                      <w:sz w:val="18"/>
                      <w:szCs w:val="18"/>
                    </w:rPr>
                  </w:pPr>
                </w:p>
                <w:p w:rsidR="00716C3F" w:rsidRDefault="00716C3F" w:rsidP="0093547E">
                  <w:pPr>
                    <w:spacing w:line="240" w:lineRule="auto"/>
                  </w:pPr>
                </w:p>
              </w:txbxContent>
            </v:textbox>
          </v:shape>
        </w:pict>
      </w:r>
      <w:r>
        <w:rPr>
          <w:noProof/>
        </w:rPr>
        <w:pict>
          <v:rect id="Rectangle 40" o:spid="_x0000_s1082" style="position:absolute;margin-left:14.7pt;margin-top:198.2pt;width:14.4pt;height:8.5pt;z-index:25164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"/>
        </w:pict>
      </w:r>
      <w:r>
        <w:rPr>
          <w:noProof/>
        </w:rPr>
        <w:pict>
          <v:rect id="Rectangle 39" o:spid="_x0000_s1083" style="position:absolute;margin-left:14.7pt;margin-top:219.35pt;width:14.4pt;height:8.5pt;z-index: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"/>
        </w:pict>
      </w:r>
      <w:r>
        <w:rPr>
          <w:noProof/>
        </w:rPr>
        <w:pict>
          <v:rect id="Rectangle 38" o:spid="_x0000_s1084" style="position:absolute;margin-left:14.7pt;margin-top:240pt;width:14.4pt;height:8.5pt;z-index:251645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"/>
        </w:pict>
      </w:r>
      <w:r>
        <w:rPr>
          <w:noProof/>
        </w:rPr>
        <w:pict>
          <v:rect id="Rectangle 37" o:spid="_x0000_s1085" style="position:absolute;margin-left:14.7pt;margin-top:263.3pt;width:14.4pt;height:8.5pt;z-index:251644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"/>
        </w:pict>
      </w:r>
      <w:r>
        <w:rPr>
          <w:noProof/>
        </w:rPr>
        <w:pict>
          <v:rect id="Rectangle 35" o:spid="_x0000_s1086" style="position:absolute;margin-left:14.7pt;margin-top:310.4pt;width:14.4pt;height:8.5pt;z-index:251642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"/>
        </w:pict>
      </w:r>
      <w:r>
        <w:rPr>
          <w:noProof/>
        </w:rPr>
        <w:pict>
          <v:rect id="Rectangle 33" o:spid="_x0000_s1087" style="position:absolute;margin-left:14.7pt;margin-top:128.8pt;width:14.4pt;height:8.5pt;z-index:251640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"/>
        </w:pict>
      </w:r>
      <w:r>
        <w:rPr>
          <w:noProof/>
        </w:rPr>
        <w:pict>
          <v:rect id="Rectangle 34" o:spid="_x0000_s1088" style="position:absolute;margin-left:14.7pt;margin-top:150pt;width:14.4pt;height:8.5pt;z-index:251641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"/>
        </w:pict>
      </w:r>
      <w:r>
        <w:rPr>
          <w:noProof/>
        </w:rPr>
        <w:pict>
          <v:rect id="Rectangle 32" o:spid="_x0000_s1089" style="position:absolute;margin-left:14.7pt;margin-top:101pt;width:14.4pt;height:8.5pt;z-index:251639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"/>
        </w:pict>
      </w:r>
      <w:r>
        <w:rPr>
          <w:noProof/>
        </w:rPr>
        <w:pict>
          <v:rect id="Rectangle 31" o:spid="_x0000_s1090" style="position:absolute;margin-left:14.7pt;margin-top:77.7pt;width:14.4pt;height:8.5pt;z-index:251638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"/>
        </w:pict>
      </w:r>
      <w:r>
        <w:rPr>
          <w:noProof/>
        </w:rPr>
        <w:pict>
          <v:rect id="Rectangle 24" o:spid="_x0000_s1091" style="position:absolute;margin-left:14.7pt;margin-top:56pt;width:14.4pt;height:8.5pt;z-index:251633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"/>
        </w:pict>
      </w:r>
    </w:p>
    <w:sectPr w:rsidR="00716C3F" w:rsidRPr="0098665F" w:rsidSect="001C23DD">
      <w:pgSz w:w="12240" w:h="15840"/>
      <w:pgMar w:top="720" w:right="1440" w:bottom="720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7B6D"/>
    <w:rsid w:val="00073DF5"/>
    <w:rsid w:val="000C03E4"/>
    <w:rsid w:val="001C23DD"/>
    <w:rsid w:val="002E5DC6"/>
    <w:rsid w:val="002E647E"/>
    <w:rsid w:val="003733AE"/>
    <w:rsid w:val="00375749"/>
    <w:rsid w:val="005506AC"/>
    <w:rsid w:val="0056314E"/>
    <w:rsid w:val="00630B09"/>
    <w:rsid w:val="006D5EA3"/>
    <w:rsid w:val="00716C3F"/>
    <w:rsid w:val="0075346E"/>
    <w:rsid w:val="007B51A7"/>
    <w:rsid w:val="007F502A"/>
    <w:rsid w:val="0084005D"/>
    <w:rsid w:val="00890B57"/>
    <w:rsid w:val="008E2659"/>
    <w:rsid w:val="00900CF3"/>
    <w:rsid w:val="0093547E"/>
    <w:rsid w:val="00942519"/>
    <w:rsid w:val="0098665F"/>
    <w:rsid w:val="009B72CD"/>
    <w:rsid w:val="00BB234B"/>
    <w:rsid w:val="00C77B6D"/>
    <w:rsid w:val="00D62FA5"/>
    <w:rsid w:val="00E44695"/>
    <w:rsid w:val="00F37DEF"/>
    <w:rsid w:val="00FA5064"/>
    <w:rsid w:val="00FB7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9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659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8665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935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354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327</Words>
  <Characters>1865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Ogrady</dc:creator>
  <cp:keywords/>
  <dc:description/>
  <cp:lastModifiedBy>100669092</cp:lastModifiedBy>
  <cp:revision>2</cp:revision>
  <dcterms:created xsi:type="dcterms:W3CDTF">2014-09-02T21:35:00Z</dcterms:created>
  <dcterms:modified xsi:type="dcterms:W3CDTF">2014-09-02T21:35:00Z</dcterms:modified>
</cp:coreProperties>
</file>