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DD4F" w14:textId="3FE43225" w:rsidR="00FE576D" w:rsidRDefault="009F7A93" w:rsidP="00774146">
      <w:pPr>
        <w:pStyle w:val="Date"/>
      </w:pPr>
      <w:r>
        <w:rPr>
          <w:rStyle w:val="IntenseEmphasis"/>
          <w:color w:val="9D90A0" w:themeColor="accent6"/>
        </w:rPr>
        <w:t>April 30</w:t>
      </w:r>
      <w:proofErr w:type="gramStart"/>
      <w:r w:rsidR="005E6F24">
        <w:rPr>
          <w:rStyle w:val="IntenseEmphasis"/>
          <w:color w:val="9D90A0" w:themeColor="accent6"/>
        </w:rPr>
        <w:t xml:space="preserve"> 2023</w:t>
      </w:r>
      <w:proofErr w:type="gramEnd"/>
      <w:r>
        <w:rPr>
          <w:rStyle w:val="IntenseEmphasis"/>
          <w:color w:val="9D90A0" w:themeColor="accent6"/>
        </w:rPr>
        <w:t xml:space="preserve"> @</w:t>
      </w:r>
      <w:r w:rsidR="00501076" w:rsidRPr="0040387A">
        <w:rPr>
          <w:rStyle w:val="IntenseEmphasis"/>
          <w:color w:val="9D90A0" w:themeColor="accent6"/>
        </w:rPr>
        <w:t xml:space="preserve"> </w:t>
      </w:r>
      <w:r>
        <w:rPr>
          <w:rStyle w:val="IntenseEmphasis"/>
          <w:color w:val="9D90A0" w:themeColor="accent6"/>
        </w:rPr>
        <w:t>1832</w:t>
      </w:r>
      <w:r w:rsidR="003B5FCE" w:rsidRPr="0040387A">
        <w:rPr>
          <w:color w:val="9D90A0" w:themeColor="accent6"/>
        </w:rPr>
        <w:t xml:space="preserve">| </w:t>
      </w:r>
      <w:sdt>
        <w:sdtPr>
          <w:rPr>
            <w:rStyle w:val="IntenseEmphasis"/>
            <w:color w:val="9D90A0" w:themeColor="accent6"/>
          </w:rPr>
          <w:alias w:val="Meeting called to order by:"/>
          <w:tag w:val="Meeting called to order by:"/>
          <w:id w:val="-1195924611"/>
          <w:placeholder>
            <w:docPart w:val="2647970253CD4F6DBD42D38689B461B8"/>
          </w:placeholder>
          <w:temporary/>
          <w:showingPlcHdr/>
          <w15:appearance w15:val="hidden"/>
        </w:sdtPr>
        <w:sdtContent>
          <w:r w:rsidR="00684306" w:rsidRPr="0040387A">
            <w:rPr>
              <w:rStyle w:val="IntenseEmphasis"/>
              <w:color w:val="9D90A0" w:themeColor="accent6"/>
            </w:rPr>
            <w:t>Meeting called to order by</w:t>
          </w:r>
        </w:sdtContent>
      </w:sdt>
      <w:r w:rsidR="00684306">
        <w:t xml:space="preserve"> </w:t>
      </w:r>
      <w:r w:rsidR="00A71924">
        <w:t>Sean Ross</w:t>
      </w:r>
    </w:p>
    <w:sdt>
      <w:sdtPr>
        <w:alias w:val="In attendance:"/>
        <w:tag w:val="In attendance:"/>
        <w:id w:val="-34966697"/>
        <w:placeholder>
          <w:docPart w:val="B7457116834A444C841140C8E824DCE1"/>
        </w:placeholder>
        <w:temporary/>
        <w:showingPlcHdr/>
        <w15:appearance w15:val="hidden"/>
      </w:sdtPr>
      <w:sdtContent>
        <w:p w14:paraId="7CA1C41C" w14:textId="77777777" w:rsidR="00FE576D" w:rsidRDefault="00C54681">
          <w:pPr>
            <w:pStyle w:val="Heading1"/>
          </w:pPr>
          <w:r w:rsidRPr="0040387A">
            <w:rPr>
              <w:color w:val="9D90A0" w:themeColor="accent6"/>
            </w:rPr>
            <w:t>In Attendance</w:t>
          </w:r>
        </w:p>
      </w:sdtContent>
    </w:sdt>
    <w:p w14:paraId="50DAB365" w14:textId="19DA0F17" w:rsidR="005E6F24" w:rsidRPr="005E6F24" w:rsidRDefault="00D46172" w:rsidP="005E6F24">
      <w:pPr>
        <w:shd w:val="clear" w:color="auto" w:fill="FFFFFF"/>
        <w:spacing w:before="0" w:after="0"/>
        <w:rPr>
          <w:rFonts w:eastAsia="Times New Roman" w:cs="Arial"/>
          <w:color w:val="222222"/>
          <w:szCs w:val="22"/>
          <w:lang w:val="en-CA" w:eastAsia="en-CA"/>
        </w:rPr>
      </w:pPr>
      <w:r>
        <w:rPr>
          <w:rFonts w:eastAsia="Times New Roman" w:cs="Arial"/>
          <w:color w:val="222222"/>
          <w:szCs w:val="22"/>
          <w:lang w:val="en-CA" w:eastAsia="en-CA"/>
        </w:rPr>
        <w:t xml:space="preserve">Sarah Ballard, Marie-Eve </w:t>
      </w:r>
      <w:proofErr w:type="spellStart"/>
      <w:r>
        <w:rPr>
          <w:rFonts w:eastAsia="Times New Roman" w:cs="Arial"/>
          <w:color w:val="222222"/>
          <w:szCs w:val="22"/>
          <w:lang w:val="en-CA" w:eastAsia="en-CA"/>
        </w:rPr>
        <w:t>McDonaugh</w:t>
      </w:r>
      <w:proofErr w:type="spellEnd"/>
      <w:r>
        <w:rPr>
          <w:rFonts w:eastAsia="Times New Roman" w:cs="Arial"/>
          <w:color w:val="222222"/>
          <w:szCs w:val="22"/>
          <w:lang w:val="en-CA" w:eastAsia="en-CA"/>
        </w:rPr>
        <w:t xml:space="preserve">, Brie-Anne Risi, Jason Taylor, Don </w:t>
      </w:r>
      <w:proofErr w:type="spellStart"/>
      <w:r>
        <w:rPr>
          <w:rFonts w:eastAsia="Times New Roman" w:cs="Arial"/>
          <w:color w:val="222222"/>
          <w:szCs w:val="22"/>
          <w:lang w:val="en-CA" w:eastAsia="en-CA"/>
        </w:rPr>
        <w:t>Innus</w:t>
      </w:r>
      <w:proofErr w:type="spellEnd"/>
      <w:r>
        <w:rPr>
          <w:rFonts w:eastAsia="Times New Roman" w:cs="Arial"/>
          <w:color w:val="222222"/>
          <w:szCs w:val="22"/>
          <w:lang w:val="en-CA" w:eastAsia="en-CA"/>
        </w:rPr>
        <w:t xml:space="preserve">, Crystal </w:t>
      </w:r>
      <w:proofErr w:type="spellStart"/>
      <w:r>
        <w:rPr>
          <w:rFonts w:eastAsia="Times New Roman" w:cs="Arial"/>
          <w:color w:val="222222"/>
          <w:szCs w:val="22"/>
          <w:lang w:val="en-CA" w:eastAsia="en-CA"/>
        </w:rPr>
        <w:t>Kleutsch</w:t>
      </w:r>
      <w:proofErr w:type="spellEnd"/>
      <w:r>
        <w:rPr>
          <w:rFonts w:eastAsia="Times New Roman" w:cs="Arial"/>
          <w:color w:val="222222"/>
          <w:szCs w:val="22"/>
          <w:lang w:val="en-CA" w:eastAsia="en-CA"/>
        </w:rPr>
        <w:t xml:space="preserve">, Sean Ross, Robin </w:t>
      </w:r>
      <w:proofErr w:type="spellStart"/>
      <w:r>
        <w:rPr>
          <w:rFonts w:eastAsia="Times New Roman" w:cs="Arial"/>
          <w:color w:val="222222"/>
          <w:szCs w:val="22"/>
          <w:lang w:val="en-CA" w:eastAsia="en-CA"/>
        </w:rPr>
        <w:t>Latayke</w:t>
      </w:r>
      <w:proofErr w:type="spellEnd"/>
      <w:r>
        <w:rPr>
          <w:rFonts w:eastAsia="Times New Roman" w:cs="Arial"/>
          <w:color w:val="222222"/>
          <w:szCs w:val="22"/>
          <w:lang w:val="en-CA" w:eastAsia="en-CA"/>
        </w:rPr>
        <w:t xml:space="preserve"> (by invitation), Angela Young, Tasha T., Tunde </w:t>
      </w:r>
      <w:proofErr w:type="spellStart"/>
      <w:r>
        <w:rPr>
          <w:rFonts w:eastAsia="Times New Roman" w:cs="Arial"/>
          <w:color w:val="222222"/>
          <w:szCs w:val="22"/>
          <w:lang w:val="en-CA" w:eastAsia="en-CA"/>
        </w:rPr>
        <w:t>Olasun</w:t>
      </w:r>
      <w:proofErr w:type="spellEnd"/>
      <w:r>
        <w:rPr>
          <w:rFonts w:eastAsia="Times New Roman" w:cs="Arial"/>
          <w:color w:val="222222"/>
          <w:szCs w:val="22"/>
          <w:lang w:val="en-CA" w:eastAsia="en-CA"/>
        </w:rPr>
        <w:t>, Jason Issacs</w:t>
      </w:r>
    </w:p>
    <w:p w14:paraId="04157043" w14:textId="5236C911" w:rsidR="00FE576D" w:rsidRPr="00C54681" w:rsidRDefault="00000000">
      <w:pPr>
        <w:pStyle w:val="Heading1"/>
      </w:pPr>
      <w:sdt>
        <w:sdtPr>
          <w:alias w:val="Approval of minutes:"/>
          <w:tag w:val="Approval of minutes:"/>
          <w:id w:val="96078072"/>
          <w:placeholder>
            <w:docPart w:val="05A659F6BA49474DAD09B686F9481973"/>
          </w:placeholder>
          <w:temporary/>
          <w:showingPlcHdr/>
          <w15:appearance w15:val="hidden"/>
        </w:sdtPr>
        <w:sdtContent>
          <w:r w:rsidR="00C54681" w:rsidRPr="0040387A">
            <w:rPr>
              <w:color w:val="9D90A0" w:themeColor="accent6"/>
            </w:rPr>
            <w:t>Approval of Minutes</w:t>
          </w:r>
        </w:sdtContent>
      </w:sdt>
    </w:p>
    <w:p w14:paraId="45806A98" w14:textId="728C61FE" w:rsidR="00FE576D" w:rsidRDefault="0071471C">
      <w:r>
        <w:t>Approval of March 2023 Mee</w:t>
      </w:r>
      <w:r w:rsidR="00EA6B83">
        <w:t>ting Minutes</w:t>
      </w:r>
      <w:r w:rsidR="00501076">
        <w:t xml:space="preserve"> – </w:t>
      </w:r>
      <w:r w:rsidR="005E6F24">
        <w:t xml:space="preserve">Reviewed and approved by: </w:t>
      </w:r>
      <w:r>
        <w:rPr>
          <w:rFonts w:ascii="Calibri" w:hAnsi="Calibri" w:cs="Calibri"/>
          <w:color w:val="000000"/>
          <w:szCs w:val="22"/>
        </w:rPr>
        <w:t>Angela and 2</w:t>
      </w:r>
      <w:r w:rsidRPr="0071471C">
        <w:rPr>
          <w:rFonts w:ascii="Calibri" w:hAnsi="Calibri" w:cs="Calibri"/>
          <w:color w:val="000000"/>
          <w:szCs w:val="22"/>
          <w:vertAlign w:val="superscript"/>
        </w:rPr>
        <w:t>nd</w:t>
      </w:r>
      <w:r>
        <w:rPr>
          <w:rFonts w:ascii="Calibri" w:hAnsi="Calibri" w:cs="Calibri"/>
          <w:color w:val="000000"/>
          <w:szCs w:val="22"/>
        </w:rPr>
        <w:t xml:space="preserve"> </w:t>
      </w:r>
      <w:r w:rsidR="00D46172">
        <w:rPr>
          <w:rFonts w:ascii="Calibri" w:hAnsi="Calibri" w:cs="Calibri"/>
          <w:color w:val="000000"/>
          <w:szCs w:val="22"/>
        </w:rPr>
        <w:t>Tasha.</w:t>
      </w:r>
    </w:p>
    <w:p w14:paraId="593FBF3F" w14:textId="6EEB5CB3" w:rsidR="00501076" w:rsidRPr="0040387A" w:rsidRDefault="00501076" w:rsidP="00501076">
      <w:pPr>
        <w:pStyle w:val="Heading1"/>
        <w:rPr>
          <w:color w:val="9D90A0" w:themeColor="accent6"/>
        </w:rPr>
      </w:pPr>
      <w:r w:rsidRPr="0040387A">
        <w:rPr>
          <w:color w:val="9D90A0" w:themeColor="accent6"/>
        </w:rPr>
        <w:t>Approval of Agenda</w:t>
      </w:r>
    </w:p>
    <w:p w14:paraId="7D98C0D4" w14:textId="3369AEFF" w:rsidR="00501076" w:rsidRDefault="0071471C" w:rsidP="00501076">
      <w:r>
        <w:t>March 2023</w:t>
      </w:r>
      <w:r w:rsidR="001E1100">
        <w:t xml:space="preserve"> Meeting Agenda</w:t>
      </w:r>
      <w:r w:rsidR="00501076">
        <w:t xml:space="preserve"> was reviewed and approved –</w:t>
      </w:r>
      <w:r>
        <w:t>Marie-Eve and 2</w:t>
      </w:r>
      <w:r w:rsidRPr="0071471C">
        <w:rPr>
          <w:vertAlign w:val="superscript"/>
        </w:rPr>
        <w:t>nd</w:t>
      </w:r>
      <w:r>
        <w:t xml:space="preserve"> </w:t>
      </w:r>
      <w:r w:rsidR="00D46172">
        <w:t>Don.</w:t>
      </w:r>
    </w:p>
    <w:p w14:paraId="6A862228" w14:textId="468E3C4F" w:rsidR="00FE576D" w:rsidRPr="0040387A" w:rsidRDefault="0071471C">
      <w:pPr>
        <w:pStyle w:val="Heading1"/>
        <w:rPr>
          <w:color w:val="9D90A0" w:themeColor="accent6"/>
        </w:rPr>
      </w:pPr>
      <w:r>
        <w:rPr>
          <w:color w:val="9D90A0" w:themeColor="accent6"/>
        </w:rPr>
        <w:t xml:space="preserve">April </w:t>
      </w:r>
      <w:r w:rsidR="00FF41C6">
        <w:rPr>
          <w:color w:val="9D90A0" w:themeColor="accent6"/>
        </w:rPr>
        <w:t xml:space="preserve">2023 </w:t>
      </w:r>
      <w:r w:rsidR="0078544E">
        <w:rPr>
          <w:color w:val="9D90A0" w:themeColor="accent6"/>
        </w:rPr>
        <w:t>President’s Report-Sean Ross</w:t>
      </w: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1225A8" w:rsidRPr="00681FB4" w14:paraId="777BB285" w14:textId="77777777" w:rsidTr="00F22BDD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ACD" w14:textId="40C4C834" w:rsidR="0078544E" w:rsidRPr="00681FB4" w:rsidRDefault="0078544E" w:rsidP="009D34D1">
            <w:pPr>
              <w:pStyle w:val="ListParagraph"/>
              <w:numPr>
                <w:ilvl w:val="0"/>
                <w:numId w:val="35"/>
              </w:numPr>
              <w:spacing w:before="0" w:after="0"/>
              <w:textAlignment w:val="baseline"/>
              <w:rPr>
                <w:rFonts w:eastAsia="Times New Roman" w:cs="Times New Roman"/>
                <w:color w:val="000000"/>
                <w:szCs w:val="22"/>
                <w:lang w:val="en-CA" w:eastAsia="en-CA"/>
              </w:rPr>
            </w:pPr>
            <w:r w:rsidRPr="00681FB4">
              <w:rPr>
                <w:rFonts w:eastAsia="Times New Roman" w:cs="Times New Roman"/>
                <w:color w:val="000000"/>
                <w:szCs w:val="22"/>
                <w:lang w:val="en-CA" w:eastAsia="en-CA"/>
              </w:rPr>
              <w:t>Little Roughnecks Update (U7)</w:t>
            </w:r>
          </w:p>
          <w:p w14:paraId="2082A2D2" w14:textId="076064B3" w:rsid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r>
              <w:rPr>
                <w:rFonts w:eastAsia="Times New Roman" w:cs="Times New Roman"/>
                <w:szCs w:val="22"/>
                <w:lang w:val="en-CA" w:eastAsia="en-CA"/>
              </w:rPr>
              <w:t>Jerseys to arrive May 01</w:t>
            </w:r>
            <w:r w:rsidR="003A20C1">
              <w:rPr>
                <w:rFonts w:eastAsia="Times New Roman" w:cs="Times New Roman"/>
                <w:szCs w:val="22"/>
                <w:lang w:val="en-CA" w:eastAsia="en-CA"/>
              </w:rPr>
              <w:t>, 2023</w:t>
            </w:r>
          </w:p>
          <w:p w14:paraId="326C6BBA" w14:textId="4B017A24" w:rsid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r>
              <w:rPr>
                <w:rFonts w:eastAsia="Times New Roman" w:cs="Times New Roman"/>
                <w:szCs w:val="22"/>
                <w:lang w:val="en-CA" w:eastAsia="en-CA"/>
              </w:rPr>
              <w:t xml:space="preserve">Season off to a good </w:t>
            </w:r>
            <w:r w:rsidR="003A20C1">
              <w:rPr>
                <w:rFonts w:eastAsia="Times New Roman" w:cs="Times New Roman"/>
                <w:szCs w:val="22"/>
                <w:lang w:val="en-CA" w:eastAsia="en-CA"/>
              </w:rPr>
              <w:t>start.</w:t>
            </w:r>
          </w:p>
          <w:p w14:paraId="2B8B9ECD" w14:textId="47A6C8B8" w:rsid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r>
              <w:rPr>
                <w:rFonts w:eastAsia="Times New Roman" w:cs="Times New Roman"/>
                <w:szCs w:val="22"/>
                <w:lang w:val="en-CA" w:eastAsia="en-CA"/>
              </w:rPr>
              <w:t>Call to all axemen families to support JR B team.</w:t>
            </w:r>
          </w:p>
          <w:p w14:paraId="646F094B" w14:textId="66A03B82" w:rsid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r>
              <w:rPr>
                <w:rFonts w:eastAsia="Times New Roman" w:cs="Times New Roman"/>
                <w:szCs w:val="22"/>
                <w:lang w:val="en-CA" w:eastAsia="en-CA"/>
              </w:rPr>
              <w:t>“</w:t>
            </w:r>
            <w:proofErr w:type="spellStart"/>
            <w:r>
              <w:rPr>
                <w:rFonts w:eastAsia="Times New Roman" w:cs="Times New Roman"/>
                <w:szCs w:val="22"/>
                <w:lang w:val="en-CA" w:eastAsia="en-CA"/>
              </w:rPr>
              <w:t>A</w:t>
            </w:r>
            <w:r w:rsidR="003A20C1">
              <w:rPr>
                <w:rFonts w:eastAsia="Times New Roman" w:cs="Times New Roman"/>
                <w:szCs w:val="22"/>
                <w:lang w:val="en-CA" w:eastAsia="en-CA"/>
              </w:rPr>
              <w:t>x</w:t>
            </w:r>
            <w:r>
              <w:rPr>
                <w:rFonts w:eastAsia="Times New Roman" w:cs="Times New Roman"/>
                <w:szCs w:val="22"/>
                <w:lang w:val="en-CA" w:eastAsia="en-CA"/>
              </w:rPr>
              <w:t>emoms</w:t>
            </w:r>
            <w:proofErr w:type="spellEnd"/>
            <w:r>
              <w:rPr>
                <w:rFonts w:eastAsia="Times New Roman" w:cs="Times New Roman"/>
                <w:szCs w:val="22"/>
                <w:lang w:val="en-CA" w:eastAsia="en-CA"/>
              </w:rPr>
              <w:t xml:space="preserve"> Day” May 14</w:t>
            </w:r>
            <w:r w:rsidRPr="0071471C">
              <w:rPr>
                <w:rFonts w:eastAsia="Times New Roman" w:cs="Times New Roman"/>
                <w:szCs w:val="22"/>
                <w:vertAlign w:val="superscript"/>
                <w:lang w:val="en-CA" w:eastAsia="en-CA"/>
              </w:rPr>
              <w:t>th</w:t>
            </w:r>
            <w:r>
              <w:rPr>
                <w:rFonts w:eastAsia="Times New Roman" w:cs="Times New Roman"/>
                <w:szCs w:val="22"/>
                <w:lang w:val="en-CA" w:eastAsia="en-CA"/>
              </w:rPr>
              <w:t xml:space="preserve"> more to </w:t>
            </w:r>
            <w:r w:rsidR="003A20C1">
              <w:rPr>
                <w:rFonts w:eastAsia="Times New Roman" w:cs="Times New Roman"/>
                <w:szCs w:val="22"/>
                <w:lang w:val="en-CA" w:eastAsia="en-CA"/>
              </w:rPr>
              <w:t>come.</w:t>
            </w:r>
            <w:r>
              <w:rPr>
                <w:rFonts w:eastAsia="Times New Roman" w:cs="Times New Roman"/>
                <w:szCs w:val="22"/>
                <w:lang w:val="en-CA" w:eastAsia="en-CA"/>
              </w:rPr>
              <w:t xml:space="preserve"> </w:t>
            </w:r>
          </w:p>
          <w:p w14:paraId="57EFF001" w14:textId="02971F7A" w:rsid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r>
              <w:rPr>
                <w:rFonts w:eastAsia="Times New Roman" w:cs="Times New Roman"/>
                <w:szCs w:val="22"/>
                <w:lang w:val="en-CA" w:eastAsia="en-CA"/>
              </w:rPr>
              <w:t>CDLA meet May 01,2023</w:t>
            </w:r>
          </w:p>
          <w:p w14:paraId="3170D5C6" w14:textId="197893BC" w:rsidR="008C541A" w:rsidRPr="0071471C" w:rsidRDefault="0071471C" w:rsidP="0071471C">
            <w:pPr>
              <w:pStyle w:val="ListParagraph"/>
              <w:numPr>
                <w:ilvl w:val="2"/>
                <w:numId w:val="35"/>
              </w:numPr>
              <w:spacing w:before="0" w:after="0"/>
              <w:rPr>
                <w:rFonts w:eastAsia="Times New Roman" w:cs="Times New Roman"/>
                <w:szCs w:val="22"/>
                <w:lang w:val="en-CA" w:eastAsia="en-CA"/>
              </w:rPr>
            </w:pPr>
            <w:proofErr w:type="spellStart"/>
            <w:r>
              <w:rPr>
                <w:rFonts w:eastAsia="Times New Roman" w:cs="Times New Roman"/>
                <w:szCs w:val="22"/>
                <w:lang w:val="en-CA" w:eastAsia="en-CA"/>
              </w:rPr>
              <w:t>Timeberfest</w:t>
            </w:r>
            <w:proofErr w:type="spellEnd"/>
            <w:r>
              <w:rPr>
                <w:rFonts w:eastAsia="Times New Roman" w:cs="Times New Roman"/>
                <w:szCs w:val="22"/>
                <w:lang w:val="en-CA" w:eastAsia="en-CA"/>
              </w:rPr>
              <w:t xml:space="preserve"> next weekend </w:t>
            </w:r>
          </w:p>
          <w:p w14:paraId="791C476B" w14:textId="4A382BCD" w:rsidR="00EC7186" w:rsidRPr="00681FB4" w:rsidRDefault="00EC7186" w:rsidP="00431664">
            <w:pPr>
              <w:pStyle w:val="NoSpacing"/>
              <w:ind w:left="720"/>
              <w:rPr>
                <w:szCs w:val="22"/>
              </w:rPr>
            </w:pPr>
          </w:p>
          <w:p w14:paraId="10CBDA20" w14:textId="28ACF387" w:rsidR="00870009" w:rsidRPr="00681FB4" w:rsidRDefault="00870009" w:rsidP="008C541A">
            <w:pPr>
              <w:spacing w:before="0" w:after="200" w:line="276" w:lineRule="auto"/>
              <w:rPr>
                <w:rFonts w:eastAsia="Times New Roman" w:cs="Calibri"/>
                <w:color w:val="000000"/>
                <w:szCs w:val="22"/>
                <w:lang w:eastAsia="en-CA"/>
              </w:rPr>
            </w:pPr>
          </w:p>
        </w:tc>
      </w:tr>
      <w:tr w:rsidR="0078544E" w:rsidRPr="00681FB4" w14:paraId="6EC5E9D4" w14:textId="77777777" w:rsidTr="00F22BDD">
        <w:trPr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FD29" w14:textId="77777777" w:rsidR="0078544E" w:rsidRPr="00681FB4" w:rsidRDefault="0078544E" w:rsidP="0078544E">
            <w:pPr>
              <w:spacing w:before="0" w:after="0"/>
              <w:textAlignment w:val="baseline"/>
              <w:rPr>
                <w:rFonts w:eastAsia="Times New Roman" w:cs="Times New Roman"/>
                <w:color w:val="000000"/>
                <w:szCs w:val="22"/>
                <w:lang w:val="en-CA" w:eastAsia="en-CA"/>
              </w:rPr>
            </w:pPr>
          </w:p>
        </w:tc>
      </w:tr>
    </w:tbl>
    <w:p w14:paraId="1D36BD9B" w14:textId="04B17924" w:rsidR="00EE23E7" w:rsidRPr="0071471C" w:rsidRDefault="0071471C" w:rsidP="0071471C">
      <w:pPr>
        <w:pStyle w:val="Heading1"/>
      </w:pPr>
      <w:r>
        <w:t xml:space="preserve">April </w:t>
      </w:r>
      <w:r w:rsidR="00EE23E7">
        <w:t xml:space="preserve">2023 VP Programs Report-Ty </w:t>
      </w:r>
      <w:proofErr w:type="spellStart"/>
      <w:r w:rsidR="00EE23E7">
        <w:t>Pilson</w:t>
      </w:r>
      <w:proofErr w:type="spellEnd"/>
      <w:r>
        <w:t xml:space="preserve">-Regrets </w:t>
      </w:r>
    </w:p>
    <w:p w14:paraId="5DC64C15" w14:textId="4E905682" w:rsidR="00EE23E7" w:rsidRPr="00EE23E7" w:rsidRDefault="0071471C" w:rsidP="0071471C">
      <w:pPr>
        <w:pStyle w:val="ListParagraph"/>
        <w:numPr>
          <w:ilvl w:val="0"/>
          <w:numId w:val="46"/>
        </w:numPr>
      </w:pPr>
      <w:r>
        <w:t>No new business</w:t>
      </w:r>
    </w:p>
    <w:p w14:paraId="0CC5F28A" w14:textId="203B397C" w:rsidR="00EE23E7" w:rsidRDefault="0071471C">
      <w:pPr>
        <w:pStyle w:val="Heading1"/>
      </w:pPr>
      <w:r>
        <w:t>April</w:t>
      </w:r>
      <w:r w:rsidR="00EE23E7">
        <w:t xml:space="preserve"> 2023 VP </w:t>
      </w:r>
      <w:proofErr w:type="spellStart"/>
      <w:r w:rsidR="00EE23E7">
        <w:t>Operattions</w:t>
      </w:r>
      <w:proofErr w:type="spellEnd"/>
      <w:r w:rsidR="00EE23E7">
        <w:t xml:space="preserve"> Marie-Eve </w:t>
      </w:r>
      <w:proofErr w:type="spellStart"/>
      <w:r w:rsidR="00EE23E7">
        <w:t>McDonaugh</w:t>
      </w:r>
      <w:proofErr w:type="spellEnd"/>
    </w:p>
    <w:p w14:paraId="10AE0FB2" w14:textId="2CF30840" w:rsidR="00EE23E7" w:rsidRDefault="0071471C" w:rsidP="0071471C">
      <w:pPr>
        <w:pStyle w:val="ListParagraph"/>
        <w:numPr>
          <w:ilvl w:val="0"/>
          <w:numId w:val="47"/>
        </w:numPr>
      </w:pPr>
      <w:r>
        <w:t>New storage space moved in, all out of Cardel. Big thanks to all that pitched in.</w:t>
      </w:r>
    </w:p>
    <w:p w14:paraId="02904623" w14:textId="185693ED" w:rsidR="0071471C" w:rsidRDefault="0071471C" w:rsidP="0071471C">
      <w:pPr>
        <w:pStyle w:val="ListParagraph"/>
        <w:numPr>
          <w:ilvl w:val="0"/>
          <w:numId w:val="47"/>
        </w:numPr>
      </w:pPr>
      <w:r>
        <w:t>Need to organize space. Motion for Budget of $2,000.00 (for shelving and assorted essentials) put forward by Marie-Eve, 2</w:t>
      </w:r>
      <w:r w:rsidRPr="0071471C">
        <w:rPr>
          <w:vertAlign w:val="superscript"/>
        </w:rPr>
        <w:t>nd</w:t>
      </w:r>
      <w:r>
        <w:t xml:space="preserve"> Jason and Sarah. All in favor approved. </w:t>
      </w:r>
    </w:p>
    <w:p w14:paraId="43E9A0FB" w14:textId="77777777" w:rsidR="00283E64" w:rsidRDefault="0071471C" w:rsidP="0071471C">
      <w:pPr>
        <w:pStyle w:val="ListParagraph"/>
        <w:numPr>
          <w:ilvl w:val="0"/>
          <w:numId w:val="47"/>
        </w:numPr>
      </w:pPr>
      <w:r>
        <w:t>Medals for U7 and U9. Motion put forward by Marie-Eve</w:t>
      </w:r>
    </w:p>
    <w:p w14:paraId="4C75A012" w14:textId="38BCF401" w:rsidR="0071471C" w:rsidRDefault="0071471C" w:rsidP="00283E64">
      <w:pPr>
        <w:pStyle w:val="ListParagraph"/>
        <w:ind w:left="2520"/>
      </w:pPr>
      <w:r>
        <w:t xml:space="preserve"> for purchasing medals, 2</w:t>
      </w:r>
      <w:r w:rsidRPr="0071471C">
        <w:rPr>
          <w:vertAlign w:val="superscript"/>
        </w:rPr>
        <w:t>nd</w:t>
      </w:r>
      <w:r>
        <w:t xml:space="preserve"> Don and Jason. All in favor, approved. Approx. budget of $600.00 </w:t>
      </w:r>
    </w:p>
    <w:p w14:paraId="4DDE045D" w14:textId="77777777" w:rsidR="00EE23E7" w:rsidRPr="00EE23E7" w:rsidRDefault="00EE23E7" w:rsidP="00EE23E7"/>
    <w:p w14:paraId="742C2625" w14:textId="4B214053" w:rsidR="00EE23E7" w:rsidRDefault="00283E64">
      <w:pPr>
        <w:pStyle w:val="Heading1"/>
      </w:pPr>
      <w:r>
        <w:lastRenderedPageBreak/>
        <w:t xml:space="preserve">April </w:t>
      </w:r>
      <w:r w:rsidR="00EE23E7">
        <w:t>2023 Disciplinary Chair-Jason Isaacs</w:t>
      </w:r>
    </w:p>
    <w:p w14:paraId="75A260E3" w14:textId="79DFF9B0" w:rsidR="00EE23E7" w:rsidRDefault="00EE23E7" w:rsidP="00EE23E7">
      <w:pPr>
        <w:pStyle w:val="ListParagraph"/>
        <w:numPr>
          <w:ilvl w:val="0"/>
          <w:numId w:val="39"/>
        </w:numPr>
      </w:pPr>
      <w:r>
        <w:t>No</w:t>
      </w:r>
      <w:r w:rsidR="00E2444D">
        <w:t xml:space="preserve"> photos in dressing rooms. </w:t>
      </w:r>
    </w:p>
    <w:p w14:paraId="207AD1D8" w14:textId="7C2D0245" w:rsidR="00E2444D" w:rsidRPr="00EE23E7" w:rsidRDefault="00E2444D" w:rsidP="00EE23E7">
      <w:pPr>
        <w:pStyle w:val="ListParagraph"/>
        <w:numPr>
          <w:ilvl w:val="0"/>
          <w:numId w:val="39"/>
        </w:numPr>
      </w:pPr>
      <w:r>
        <w:t>Coach was ejected from a game on April 30, 2023</w:t>
      </w:r>
    </w:p>
    <w:p w14:paraId="01DE5A33" w14:textId="3DF24FCB" w:rsidR="00EE23E7" w:rsidRDefault="00283E64">
      <w:pPr>
        <w:pStyle w:val="Heading1"/>
      </w:pPr>
      <w:r>
        <w:t>April</w:t>
      </w:r>
      <w:r w:rsidR="00EE23E7">
        <w:t xml:space="preserve"> 2023 Executive Director Report-Robin </w:t>
      </w:r>
      <w:proofErr w:type="spellStart"/>
      <w:r w:rsidR="00EE23E7">
        <w:t>Latajka</w:t>
      </w:r>
      <w:proofErr w:type="spellEnd"/>
    </w:p>
    <w:p w14:paraId="6D69256E" w14:textId="2E546234" w:rsidR="00EE23E7" w:rsidRPr="00721EDF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 xml:space="preserve">Reminder to teams no pictures in dressing </w:t>
      </w:r>
      <w:r w:rsidR="003A20C1">
        <w:rPr>
          <w:rFonts w:eastAsia="Times New Roman" w:cs="Calibri"/>
          <w:color w:val="000000"/>
          <w:szCs w:val="22"/>
          <w:lang w:val="en-CA" w:eastAsia="en-CA"/>
        </w:rPr>
        <w:t>rooms.</w:t>
      </w:r>
      <w:r>
        <w:rPr>
          <w:rFonts w:eastAsia="Times New Roman" w:cs="Calibri"/>
          <w:color w:val="000000"/>
          <w:szCs w:val="22"/>
          <w:lang w:val="en-CA" w:eastAsia="en-CA"/>
        </w:rPr>
        <w:t xml:space="preserve"> </w:t>
      </w:r>
    </w:p>
    <w:p w14:paraId="75CDE298" w14:textId="6AEF52C0" w:rsidR="00EE23E7" w:rsidRPr="00721EDF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Photo scheduled and rosters to be submitted on May 04</w:t>
      </w:r>
    </w:p>
    <w:p w14:paraId="767AE850" w14:textId="3E74985C" w:rsidR="00EE23E7" w:rsidRPr="00721EDF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>Police checks to be completed by May 15</w:t>
      </w:r>
      <w:r w:rsidRPr="00283E64">
        <w:rPr>
          <w:rFonts w:eastAsia="Times New Roman" w:cs="Calibri"/>
          <w:color w:val="000000"/>
          <w:szCs w:val="22"/>
          <w:vertAlign w:val="superscript"/>
          <w:lang w:val="en-CA" w:eastAsia="en-CA"/>
        </w:rPr>
        <w:t>th</w:t>
      </w:r>
      <w:r>
        <w:rPr>
          <w:rFonts w:eastAsia="Times New Roman" w:cs="Calibri"/>
          <w:color w:val="000000"/>
          <w:szCs w:val="22"/>
          <w:lang w:val="en-CA" w:eastAsia="en-CA"/>
        </w:rPr>
        <w:t xml:space="preserve">. </w:t>
      </w:r>
    </w:p>
    <w:p w14:paraId="642F3215" w14:textId="30E1F795" w:rsidR="00EE23E7" w:rsidRPr="00283E64" w:rsidRDefault="003A20C1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>Coaches’</w:t>
      </w:r>
      <w:r w:rsidR="00283E64">
        <w:rPr>
          <w:rFonts w:eastAsia="Times New Roman" w:cs="Calibri"/>
          <w:color w:val="000000"/>
          <w:szCs w:val="22"/>
          <w:lang w:val="en-CA" w:eastAsia="en-CA"/>
        </w:rPr>
        <w:t xml:space="preserve"> </w:t>
      </w:r>
      <w:r>
        <w:rPr>
          <w:rFonts w:eastAsia="Times New Roman" w:cs="Calibri"/>
          <w:color w:val="000000"/>
          <w:szCs w:val="22"/>
          <w:lang w:val="en-CA" w:eastAsia="en-CA"/>
        </w:rPr>
        <w:t>workbooks</w:t>
      </w:r>
      <w:r w:rsidR="00283E64">
        <w:rPr>
          <w:rFonts w:eastAsia="Times New Roman" w:cs="Calibri"/>
          <w:color w:val="000000"/>
          <w:szCs w:val="22"/>
          <w:lang w:val="en-CA" w:eastAsia="en-CA"/>
        </w:rPr>
        <w:t xml:space="preserve"> to be completed and last clinics booked. Must be completed to coach by May 15</w:t>
      </w:r>
      <w:r w:rsidR="00283E64" w:rsidRPr="00283E64">
        <w:rPr>
          <w:rFonts w:eastAsia="Times New Roman" w:cs="Calibri"/>
          <w:color w:val="000000"/>
          <w:szCs w:val="22"/>
          <w:vertAlign w:val="superscript"/>
          <w:lang w:val="en-CA" w:eastAsia="en-CA"/>
        </w:rPr>
        <w:t>th</w:t>
      </w:r>
      <w:r w:rsidR="00283E64">
        <w:rPr>
          <w:rFonts w:eastAsia="Times New Roman" w:cs="Calibri"/>
          <w:color w:val="000000"/>
          <w:szCs w:val="22"/>
          <w:lang w:val="en-CA" w:eastAsia="en-CA"/>
        </w:rPr>
        <w:t xml:space="preserve"> or cannot be on bench. </w:t>
      </w:r>
    </w:p>
    <w:p w14:paraId="66E61FC7" w14:textId="7A4D7F98" w:rsidR="00283E64" w:rsidRPr="00283E64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 xml:space="preserve">Canada Day Tournament raffle to roll out. </w:t>
      </w:r>
    </w:p>
    <w:p w14:paraId="0A24E122" w14:textId="5EF960A5" w:rsidR="00283E64" w:rsidRPr="00283E64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 xml:space="preserve">Coordinators to cover floor space. </w:t>
      </w:r>
    </w:p>
    <w:p w14:paraId="1FFD8325" w14:textId="2034067C" w:rsidR="00283E64" w:rsidRPr="00283E64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 xml:space="preserve">League games cannot be rescheduled. </w:t>
      </w:r>
    </w:p>
    <w:p w14:paraId="06E97F38" w14:textId="73D48BB6" w:rsidR="00283E64" w:rsidRPr="00721EDF" w:rsidRDefault="00283E64" w:rsidP="00721EDF">
      <w:pPr>
        <w:pStyle w:val="ListParagraph"/>
        <w:numPr>
          <w:ilvl w:val="0"/>
          <w:numId w:val="40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 xml:space="preserve">Application for casino to be drawn up, </w:t>
      </w:r>
      <w:r w:rsidR="003A20C1">
        <w:rPr>
          <w:rFonts w:eastAsia="Times New Roman" w:cs="Calibri"/>
          <w:color w:val="000000"/>
          <w:szCs w:val="22"/>
          <w:lang w:val="en-CA" w:eastAsia="en-CA"/>
        </w:rPr>
        <w:t>approx.</w:t>
      </w:r>
      <w:r>
        <w:rPr>
          <w:rFonts w:eastAsia="Times New Roman" w:cs="Calibri"/>
          <w:color w:val="000000"/>
          <w:szCs w:val="22"/>
          <w:lang w:val="en-CA" w:eastAsia="en-CA"/>
        </w:rPr>
        <w:t xml:space="preserve"> 12-18 months to approve. </w:t>
      </w:r>
    </w:p>
    <w:p w14:paraId="713A4259" w14:textId="77777777" w:rsidR="00721EDF" w:rsidRPr="00721EDF" w:rsidRDefault="00721EDF" w:rsidP="00721EDF">
      <w:p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</w:p>
    <w:p w14:paraId="63A6BC31" w14:textId="77777777" w:rsidR="00EE23E7" w:rsidRPr="00EE23E7" w:rsidRDefault="00EE23E7" w:rsidP="00EE23E7"/>
    <w:p w14:paraId="0074C4EA" w14:textId="7F8D4E39" w:rsidR="00FE576D" w:rsidRDefault="00721EDF">
      <w:pPr>
        <w:pStyle w:val="Heading1"/>
      </w:pPr>
      <w:r>
        <w:t>January 2023 Treasurer Report Malcom Stratham</w:t>
      </w:r>
    </w:p>
    <w:p w14:paraId="3A7EA332" w14:textId="30162C5C" w:rsidR="00721EDF" w:rsidRPr="00E2444D" w:rsidRDefault="00E2444D" w:rsidP="00E2444D">
      <w:pPr>
        <w:pStyle w:val="ListParagraph"/>
        <w:numPr>
          <w:ilvl w:val="0"/>
          <w:numId w:val="41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Calibri"/>
          <w:color w:val="000000"/>
          <w:szCs w:val="22"/>
          <w:lang w:val="en-CA" w:eastAsia="en-CA"/>
        </w:rPr>
        <w:t>Auditing deferred to June.</w:t>
      </w:r>
    </w:p>
    <w:p w14:paraId="5486C3FA" w14:textId="303DCFBB" w:rsidR="008C541A" w:rsidRDefault="008C541A" w:rsidP="008C541A">
      <w:pPr>
        <w:pStyle w:val="NoSpacing"/>
      </w:pPr>
    </w:p>
    <w:p w14:paraId="4D82AB23" w14:textId="4CC92D07" w:rsidR="00721EDF" w:rsidRDefault="00E2444D" w:rsidP="00721EDF">
      <w:pPr>
        <w:pStyle w:val="Heading1"/>
      </w:pPr>
      <w:r>
        <w:t>April</w:t>
      </w:r>
      <w:r w:rsidR="00721EDF">
        <w:t xml:space="preserve"> 2023 New Business</w:t>
      </w:r>
      <w:r w:rsidR="00721EDF">
        <w:tab/>
      </w:r>
    </w:p>
    <w:p w14:paraId="64F536EF" w14:textId="345353A2" w:rsidR="004E7A2D" w:rsidRDefault="004E7A2D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Meeting dates set up for remainder of season </w:t>
      </w:r>
      <w:r w:rsidR="00367562">
        <w:rPr>
          <w:rFonts w:eastAsia="Times New Roman" w:cs="Times New Roman"/>
          <w:sz w:val="24"/>
          <w:szCs w:val="24"/>
          <w:lang w:val="en-CA" w:eastAsia="en-CA"/>
        </w:rPr>
        <w:t>(June 25, August 23, October 18, November 22 AGM)</w:t>
      </w:r>
    </w:p>
    <w:p w14:paraId="188C72BE" w14:textId="7EAE0827" w:rsidR="004E7A2D" w:rsidRDefault="004E7A2D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Volunteer hours to be </w:t>
      </w:r>
      <w:r w:rsidR="003A20C1">
        <w:rPr>
          <w:rFonts w:eastAsia="Times New Roman" w:cs="Times New Roman"/>
          <w:sz w:val="24"/>
          <w:szCs w:val="24"/>
          <w:lang w:val="en-CA" w:eastAsia="en-CA"/>
        </w:rPr>
        <w:t>monitored.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</w:t>
      </w:r>
    </w:p>
    <w:p w14:paraId="7DBE897E" w14:textId="59794A9A" w:rsidR="004E7A2D" w:rsidRDefault="004E7A2D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Referee reports to be filled out every game. Coordinators to send reminders to all managers and coaches. </w:t>
      </w:r>
    </w:p>
    <w:p w14:paraId="619E73B2" w14:textId="25458FC1" w:rsidR="00721EDF" w:rsidRDefault="00E2444D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Injury forms, to be filled out by parent of </w:t>
      </w:r>
      <w:r w:rsidR="003A20C1">
        <w:rPr>
          <w:rFonts w:eastAsia="Times New Roman" w:cs="Times New Roman"/>
          <w:sz w:val="24"/>
          <w:szCs w:val="24"/>
          <w:lang w:val="en-CA" w:eastAsia="en-CA"/>
        </w:rPr>
        <w:t>player and</w:t>
      </w:r>
      <w:r>
        <w:rPr>
          <w:rFonts w:eastAsia="Times New Roman" w:cs="Times New Roman"/>
          <w:sz w:val="24"/>
          <w:szCs w:val="24"/>
          <w:lang w:val="en-CA" w:eastAsia="en-CA"/>
        </w:rPr>
        <w:t xml:space="preserve"> submitted to coach/</w:t>
      </w:r>
      <w:r w:rsidR="003A20C1">
        <w:rPr>
          <w:rFonts w:eastAsia="Times New Roman" w:cs="Times New Roman"/>
          <w:sz w:val="24"/>
          <w:szCs w:val="24"/>
          <w:lang w:val="en-CA" w:eastAsia="en-CA"/>
        </w:rPr>
        <w:t>manager.</w:t>
      </w:r>
    </w:p>
    <w:p w14:paraId="3C341537" w14:textId="025B4FAF" w:rsidR="00E2444D" w:rsidRDefault="004E7A2D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Prescribed medication to be monitored and assisted by trainer, on bench (</w:t>
      </w:r>
      <w:proofErr w:type="gramStart"/>
      <w:r w:rsidR="003A20C1">
        <w:rPr>
          <w:rFonts w:eastAsia="Times New Roman" w:cs="Times New Roman"/>
          <w:sz w:val="24"/>
          <w:szCs w:val="24"/>
          <w:lang w:val="en-CA" w:eastAsia="en-CA"/>
        </w:rPr>
        <w:t>i.e.</w:t>
      </w:r>
      <w:proofErr w:type="gramEnd"/>
      <w:r>
        <w:rPr>
          <w:rFonts w:eastAsia="Times New Roman" w:cs="Times New Roman"/>
          <w:sz w:val="24"/>
          <w:szCs w:val="24"/>
          <w:lang w:val="en-CA" w:eastAsia="en-CA"/>
        </w:rPr>
        <w:t xml:space="preserve"> puffers). </w:t>
      </w:r>
    </w:p>
    <w:p w14:paraId="5A71F9D8" w14:textId="521B8352" w:rsidR="00367562" w:rsidRDefault="003A20C1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Tournament coordinator, to secure tournaments for all teams. </w:t>
      </w:r>
      <w:proofErr w:type="spellStart"/>
      <w:r>
        <w:rPr>
          <w:rFonts w:eastAsia="Times New Roman" w:cs="Times New Roman"/>
          <w:sz w:val="24"/>
          <w:szCs w:val="24"/>
          <w:lang w:val="en-CA" w:eastAsia="en-CA"/>
        </w:rPr>
        <w:t>Timberfest</w:t>
      </w:r>
      <w:proofErr w:type="spellEnd"/>
      <w:r>
        <w:rPr>
          <w:rFonts w:eastAsia="Times New Roman" w:cs="Times New Roman"/>
          <w:sz w:val="24"/>
          <w:szCs w:val="24"/>
          <w:lang w:val="en-CA" w:eastAsia="en-CA"/>
        </w:rPr>
        <w:t xml:space="preserve"> to reassess for next year.</w:t>
      </w:r>
    </w:p>
    <w:p w14:paraId="0489BA08" w14:textId="426AF6CF" w:rsidR="003A20C1" w:rsidRDefault="003A20C1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Angela- introduce a volunteer board for next years </w:t>
      </w:r>
      <w:proofErr w:type="spellStart"/>
      <w:r w:rsidR="00D46172">
        <w:rPr>
          <w:rFonts w:eastAsia="Times New Roman" w:cs="Times New Roman"/>
          <w:sz w:val="24"/>
          <w:szCs w:val="24"/>
          <w:lang w:val="en-CA" w:eastAsia="en-CA"/>
        </w:rPr>
        <w:t>T</w:t>
      </w:r>
      <w:r>
        <w:rPr>
          <w:rFonts w:eastAsia="Times New Roman" w:cs="Times New Roman"/>
          <w:sz w:val="24"/>
          <w:szCs w:val="24"/>
          <w:lang w:val="en-CA" w:eastAsia="en-CA"/>
        </w:rPr>
        <w:t>imberfest</w:t>
      </w:r>
      <w:proofErr w:type="spellEnd"/>
      <w:r>
        <w:rPr>
          <w:rFonts w:eastAsia="Times New Roman" w:cs="Times New Roman"/>
          <w:sz w:val="24"/>
          <w:szCs w:val="24"/>
          <w:lang w:val="en-CA" w:eastAsia="en-CA"/>
        </w:rPr>
        <w:t>. Needing Canada Day committee member for Friday June 31</w:t>
      </w:r>
    </w:p>
    <w:p w14:paraId="4BAD1A47" w14:textId="196EADA8" w:rsidR="003A20C1" w:rsidRDefault="003A20C1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U9 volunteer requirements to increase next year, required to volunteer at tournaments. </w:t>
      </w:r>
    </w:p>
    <w:p w14:paraId="273C2EB3" w14:textId="76483EBA" w:rsidR="003A20C1" w:rsidRDefault="003A20C1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 xml:space="preserve">Thanks to Robin for all the support and clarifying questions. </w:t>
      </w:r>
    </w:p>
    <w:p w14:paraId="4C9B5D9B" w14:textId="6C1DD891" w:rsidR="003A20C1" w:rsidRDefault="003A20C1" w:rsidP="00E2444D">
      <w:pPr>
        <w:pStyle w:val="ListParagraph"/>
        <w:numPr>
          <w:ilvl w:val="0"/>
          <w:numId w:val="49"/>
        </w:num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  <w:r>
        <w:rPr>
          <w:rFonts w:eastAsia="Times New Roman" w:cs="Times New Roman"/>
          <w:sz w:val="24"/>
          <w:szCs w:val="24"/>
          <w:lang w:val="en-CA" w:eastAsia="en-CA"/>
        </w:rPr>
        <w:t>Review of all board members roles and update for November AGM.</w:t>
      </w:r>
    </w:p>
    <w:p w14:paraId="500A24B7" w14:textId="77777777" w:rsidR="003A20C1" w:rsidRPr="003A20C1" w:rsidRDefault="003A20C1" w:rsidP="003A20C1">
      <w:p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</w:p>
    <w:p w14:paraId="7FAED3AF" w14:textId="77777777" w:rsidR="00721EDF" w:rsidRPr="00721EDF" w:rsidRDefault="00721EDF" w:rsidP="00721EDF">
      <w:pPr>
        <w:spacing w:before="0" w:after="0"/>
        <w:rPr>
          <w:rFonts w:eastAsia="Times New Roman" w:cs="Times New Roman"/>
          <w:sz w:val="24"/>
          <w:szCs w:val="24"/>
          <w:lang w:val="en-CA" w:eastAsia="en-CA"/>
        </w:rPr>
      </w:pPr>
    </w:p>
    <w:p w14:paraId="185FBE7B" w14:textId="77777777" w:rsidR="00721EDF" w:rsidRPr="00721EDF" w:rsidRDefault="00721EDF" w:rsidP="00721EDF"/>
    <w:p w14:paraId="222F2460" w14:textId="7DA0758E" w:rsidR="00721EDF" w:rsidRDefault="00721EDF">
      <w:pPr>
        <w:pStyle w:val="Heading1"/>
      </w:pPr>
      <w:r>
        <w:lastRenderedPageBreak/>
        <w:t>Adjourn</w:t>
      </w:r>
    </w:p>
    <w:p w14:paraId="2C1E23DA" w14:textId="526DDEDB" w:rsidR="00721EDF" w:rsidRPr="00721EDF" w:rsidRDefault="00721EDF" w:rsidP="00721EDF">
      <w:pPr>
        <w:pStyle w:val="ListParagraph"/>
        <w:numPr>
          <w:ilvl w:val="0"/>
          <w:numId w:val="45"/>
        </w:numPr>
      </w:pPr>
      <w:r>
        <w:rPr>
          <w:rFonts w:ascii="Arial" w:hAnsi="Arial" w:cs="Arial"/>
          <w:color w:val="000000"/>
          <w:sz w:val="20"/>
          <w:szCs w:val="20"/>
        </w:rPr>
        <w:t>Motion-</w:t>
      </w:r>
      <w:r w:rsidR="003A20C1">
        <w:rPr>
          <w:rFonts w:ascii="Arial" w:hAnsi="Arial" w:cs="Arial"/>
          <w:color w:val="000000"/>
          <w:sz w:val="20"/>
          <w:szCs w:val="20"/>
        </w:rPr>
        <w:t>Angela @ 1918</w:t>
      </w:r>
    </w:p>
    <w:p w14:paraId="27A945B8" w14:textId="77777777" w:rsidR="00721EDF" w:rsidRPr="00721EDF" w:rsidRDefault="00721EDF" w:rsidP="00721EDF"/>
    <w:p w14:paraId="6598CAD1" w14:textId="36201529" w:rsidR="00721EDF" w:rsidRDefault="00721EDF">
      <w:pPr>
        <w:pStyle w:val="Heading1"/>
      </w:pPr>
      <w:r>
        <w:t>Next Meeting</w:t>
      </w:r>
    </w:p>
    <w:p w14:paraId="566AE9F5" w14:textId="2DCC34B0" w:rsidR="00721EDF" w:rsidRPr="00721EDF" w:rsidRDefault="003A20C1" w:rsidP="00721EDF">
      <w:r>
        <w:t>June 25 @ 1830</w:t>
      </w:r>
    </w:p>
    <w:p w14:paraId="6E345D0D" w14:textId="69E29FF9" w:rsidR="00721EDF" w:rsidRPr="00721EDF" w:rsidRDefault="00721EDF" w:rsidP="00721EDF">
      <w:pPr>
        <w:tabs>
          <w:tab w:val="left" w:pos="1032"/>
        </w:tabs>
      </w:pPr>
      <w:r>
        <w:tab/>
      </w:r>
    </w:p>
    <w:sectPr w:rsidR="00721EDF" w:rsidRPr="00721EDF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89ED" w14:textId="77777777" w:rsidR="000B6B12" w:rsidRDefault="000B6B12">
      <w:r>
        <w:separator/>
      </w:r>
    </w:p>
  </w:endnote>
  <w:endnote w:type="continuationSeparator" w:id="0">
    <w:p w14:paraId="43042A45" w14:textId="77777777" w:rsidR="000B6B12" w:rsidRDefault="000B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50C0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36220" w14:textId="77777777" w:rsidR="000B6B12" w:rsidRDefault="000B6B12">
      <w:r>
        <w:separator/>
      </w:r>
    </w:p>
  </w:footnote>
  <w:footnote w:type="continuationSeparator" w:id="0">
    <w:p w14:paraId="119EC31C" w14:textId="77777777" w:rsidR="000B6B12" w:rsidRDefault="000B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C65C" w14:textId="79DFAC12" w:rsidR="00D652B4" w:rsidRPr="00435446" w:rsidRDefault="00D652B4" w:rsidP="00D652B4">
    <w:pPr>
      <w:pStyle w:val="Title"/>
    </w:pPr>
    <w:r>
      <w:rPr>
        <w:noProof/>
        <w:color w:val="000000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  <w:drawing>
        <wp:inline distT="0" distB="0" distL="0" distR="0" wp14:anchorId="1ED0D18D" wp14:editId="4C03C4B2">
          <wp:extent cx="1085850" cy="10858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FC9E7" w14:textId="664B6E75" w:rsidR="00D652B4" w:rsidRDefault="00D652B4" w:rsidP="00D652B4">
    <w:pPr>
      <w:pStyle w:val="Subtitle"/>
    </w:pPr>
    <w:proofErr w:type="spellStart"/>
    <w:r>
      <w:t>Axemen</w:t>
    </w:r>
    <w:proofErr w:type="spellEnd"/>
    <w:r>
      <w:t xml:space="preserve"> Lacrosse </w:t>
    </w:r>
    <w:r w:rsidR="009F7A93">
      <w:t>April</w:t>
    </w:r>
    <w:r>
      <w:t xml:space="preserve"> 2023 Board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61108"/>
    <w:multiLevelType w:val="hybridMultilevel"/>
    <w:tmpl w:val="380218AA"/>
    <w:lvl w:ilvl="0" w:tplc="959ADF8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8AE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A3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AC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E1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82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A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46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88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F7737E"/>
    <w:multiLevelType w:val="hybridMultilevel"/>
    <w:tmpl w:val="08CE0770"/>
    <w:lvl w:ilvl="0" w:tplc="AE0690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4E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49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61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A4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86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C0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00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25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05326B"/>
    <w:multiLevelType w:val="hybridMultilevel"/>
    <w:tmpl w:val="03063FF0"/>
    <w:lvl w:ilvl="0" w:tplc="10090017">
      <w:start w:val="1"/>
      <w:numFmt w:val="lowerLetter"/>
      <w:lvlText w:val="%1)"/>
      <w:lvlJc w:val="left"/>
      <w:pPr>
        <w:ind w:left="2072" w:hanging="360"/>
      </w:pPr>
    </w:lvl>
    <w:lvl w:ilvl="1" w:tplc="10090019" w:tentative="1">
      <w:start w:val="1"/>
      <w:numFmt w:val="lowerLetter"/>
      <w:lvlText w:val="%2."/>
      <w:lvlJc w:val="left"/>
      <w:pPr>
        <w:ind w:left="2792" w:hanging="360"/>
      </w:pPr>
    </w:lvl>
    <w:lvl w:ilvl="2" w:tplc="1009001B" w:tentative="1">
      <w:start w:val="1"/>
      <w:numFmt w:val="lowerRoman"/>
      <w:lvlText w:val="%3."/>
      <w:lvlJc w:val="right"/>
      <w:pPr>
        <w:ind w:left="3512" w:hanging="180"/>
      </w:pPr>
    </w:lvl>
    <w:lvl w:ilvl="3" w:tplc="1009000F" w:tentative="1">
      <w:start w:val="1"/>
      <w:numFmt w:val="decimal"/>
      <w:lvlText w:val="%4."/>
      <w:lvlJc w:val="left"/>
      <w:pPr>
        <w:ind w:left="4232" w:hanging="360"/>
      </w:pPr>
    </w:lvl>
    <w:lvl w:ilvl="4" w:tplc="10090019" w:tentative="1">
      <w:start w:val="1"/>
      <w:numFmt w:val="lowerLetter"/>
      <w:lvlText w:val="%5."/>
      <w:lvlJc w:val="left"/>
      <w:pPr>
        <w:ind w:left="4952" w:hanging="360"/>
      </w:pPr>
    </w:lvl>
    <w:lvl w:ilvl="5" w:tplc="1009001B" w:tentative="1">
      <w:start w:val="1"/>
      <w:numFmt w:val="lowerRoman"/>
      <w:lvlText w:val="%6."/>
      <w:lvlJc w:val="right"/>
      <w:pPr>
        <w:ind w:left="5672" w:hanging="180"/>
      </w:pPr>
    </w:lvl>
    <w:lvl w:ilvl="6" w:tplc="1009000F" w:tentative="1">
      <w:start w:val="1"/>
      <w:numFmt w:val="decimal"/>
      <w:lvlText w:val="%7."/>
      <w:lvlJc w:val="left"/>
      <w:pPr>
        <w:ind w:left="6392" w:hanging="360"/>
      </w:pPr>
    </w:lvl>
    <w:lvl w:ilvl="7" w:tplc="10090019" w:tentative="1">
      <w:start w:val="1"/>
      <w:numFmt w:val="lowerLetter"/>
      <w:lvlText w:val="%8."/>
      <w:lvlJc w:val="left"/>
      <w:pPr>
        <w:ind w:left="7112" w:hanging="360"/>
      </w:pPr>
    </w:lvl>
    <w:lvl w:ilvl="8" w:tplc="10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14" w15:restartNumberingAfterBreak="0">
    <w:nsid w:val="0E6E40FB"/>
    <w:multiLevelType w:val="hybridMultilevel"/>
    <w:tmpl w:val="AD4E2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F729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C72EC"/>
    <w:multiLevelType w:val="multilevel"/>
    <w:tmpl w:val="A38CDB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773F4"/>
    <w:multiLevelType w:val="multilevel"/>
    <w:tmpl w:val="734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34D5F"/>
    <w:multiLevelType w:val="hybridMultilevel"/>
    <w:tmpl w:val="3612CC98"/>
    <w:lvl w:ilvl="0" w:tplc="1400C90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1C2BD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6D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E5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C4C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E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8F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6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C2A5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427069"/>
    <w:multiLevelType w:val="hybridMultilevel"/>
    <w:tmpl w:val="7242AAC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4EA6C3E"/>
    <w:multiLevelType w:val="hybridMultilevel"/>
    <w:tmpl w:val="9BE41A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0418F"/>
    <w:multiLevelType w:val="hybridMultilevel"/>
    <w:tmpl w:val="2A6CD5A2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2D6E1F15"/>
    <w:multiLevelType w:val="hybridMultilevel"/>
    <w:tmpl w:val="4F12C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01D12"/>
    <w:multiLevelType w:val="hybridMultilevel"/>
    <w:tmpl w:val="D05C0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C5641"/>
    <w:multiLevelType w:val="hybridMultilevel"/>
    <w:tmpl w:val="1458DFE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CF47D5"/>
    <w:multiLevelType w:val="hybridMultilevel"/>
    <w:tmpl w:val="0D18A00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901D9"/>
    <w:multiLevelType w:val="hybridMultilevel"/>
    <w:tmpl w:val="22B4D34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2A16AB"/>
    <w:multiLevelType w:val="hybridMultilevel"/>
    <w:tmpl w:val="AD16A8D8"/>
    <w:lvl w:ilvl="0" w:tplc="0486C22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0A24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FE3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8E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C4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88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0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CC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38B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867DA"/>
    <w:multiLevelType w:val="hybridMultilevel"/>
    <w:tmpl w:val="08A87E4E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444350"/>
    <w:multiLevelType w:val="hybridMultilevel"/>
    <w:tmpl w:val="1C6E32CA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14C6D80"/>
    <w:multiLevelType w:val="hybridMultilevel"/>
    <w:tmpl w:val="E3BC69C6"/>
    <w:lvl w:ilvl="0" w:tplc="80D26D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39437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C34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D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2D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46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4CA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AD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4A2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D5396"/>
    <w:multiLevelType w:val="hybridMultilevel"/>
    <w:tmpl w:val="2A6CD5A2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451C2"/>
    <w:multiLevelType w:val="hybridMultilevel"/>
    <w:tmpl w:val="13EA3542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95EBB"/>
    <w:multiLevelType w:val="multilevel"/>
    <w:tmpl w:val="DEF64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02EC5"/>
    <w:multiLevelType w:val="hybridMultilevel"/>
    <w:tmpl w:val="CBD8D56A"/>
    <w:lvl w:ilvl="0" w:tplc="FF423EAA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648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A73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A8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4C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80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E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46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2A4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0F697F"/>
    <w:multiLevelType w:val="hybridMultilevel"/>
    <w:tmpl w:val="AE0A4C8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E934304A">
      <w:start w:val="1"/>
      <w:numFmt w:val="lowerLetter"/>
      <w:lvlText w:val="%2."/>
      <w:lvlJc w:val="left"/>
      <w:pPr>
        <w:ind w:left="1352" w:hanging="360"/>
      </w:pPr>
      <w:rPr>
        <w:rFonts w:hint="default"/>
        <w:b/>
      </w:rPr>
    </w:lvl>
    <w:lvl w:ilvl="2" w:tplc="483221A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483221A2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3D33B0"/>
    <w:multiLevelType w:val="hybridMultilevel"/>
    <w:tmpl w:val="5DBA0728"/>
    <w:lvl w:ilvl="0" w:tplc="50AA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56370"/>
    <w:multiLevelType w:val="hybridMultilevel"/>
    <w:tmpl w:val="FD0EB1C4"/>
    <w:lvl w:ilvl="0" w:tplc="46B4ED54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C9A0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9EA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4F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C0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E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A0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4B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3054F"/>
    <w:multiLevelType w:val="hybridMultilevel"/>
    <w:tmpl w:val="A852E9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87DA7"/>
    <w:multiLevelType w:val="multilevel"/>
    <w:tmpl w:val="03D0B068"/>
    <w:styleLink w:val="CurrentList1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220E33"/>
    <w:multiLevelType w:val="hybridMultilevel"/>
    <w:tmpl w:val="7242AAC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C00045"/>
    <w:multiLevelType w:val="hybridMultilevel"/>
    <w:tmpl w:val="46A20600"/>
    <w:lvl w:ilvl="0" w:tplc="10090019">
      <w:start w:val="1"/>
      <w:numFmt w:val="lowerLetter"/>
      <w:lvlText w:val="%1.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 w15:restartNumberingAfterBreak="0">
    <w:nsid w:val="7DD3502D"/>
    <w:multiLevelType w:val="hybridMultilevel"/>
    <w:tmpl w:val="1458DF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6872594">
    <w:abstractNumId w:val="25"/>
  </w:num>
  <w:num w:numId="2" w16cid:durableId="219899312">
    <w:abstractNumId w:val="33"/>
  </w:num>
  <w:num w:numId="3" w16cid:durableId="131950984">
    <w:abstractNumId w:val="16"/>
  </w:num>
  <w:num w:numId="4" w16cid:durableId="1051461326">
    <w:abstractNumId w:val="11"/>
  </w:num>
  <w:num w:numId="5" w16cid:durableId="1785465045">
    <w:abstractNumId w:val="18"/>
  </w:num>
  <w:num w:numId="6" w16cid:durableId="280500862">
    <w:abstractNumId w:val="9"/>
  </w:num>
  <w:num w:numId="7" w16cid:durableId="1500391863">
    <w:abstractNumId w:val="7"/>
  </w:num>
  <w:num w:numId="8" w16cid:durableId="1730379057">
    <w:abstractNumId w:val="6"/>
  </w:num>
  <w:num w:numId="9" w16cid:durableId="1606960197">
    <w:abstractNumId w:val="5"/>
  </w:num>
  <w:num w:numId="10" w16cid:durableId="413817085">
    <w:abstractNumId w:val="4"/>
  </w:num>
  <w:num w:numId="11" w16cid:durableId="637300481">
    <w:abstractNumId w:val="8"/>
  </w:num>
  <w:num w:numId="12" w16cid:durableId="39868132">
    <w:abstractNumId w:val="3"/>
  </w:num>
  <w:num w:numId="13" w16cid:durableId="1313027505">
    <w:abstractNumId w:val="2"/>
  </w:num>
  <w:num w:numId="14" w16cid:durableId="49884504">
    <w:abstractNumId w:val="1"/>
  </w:num>
  <w:num w:numId="15" w16cid:durableId="63067804">
    <w:abstractNumId w:val="0"/>
  </w:num>
  <w:num w:numId="16" w16cid:durableId="1360161782">
    <w:abstractNumId w:val="35"/>
  </w:num>
  <w:num w:numId="17" w16cid:durableId="885488227">
    <w:abstractNumId w:val="39"/>
  </w:num>
  <w:num w:numId="18" w16cid:durableId="1750883053">
    <w:abstractNumId w:val="37"/>
  </w:num>
  <w:num w:numId="19" w16cid:durableId="1566912780">
    <w:abstractNumId w:val="42"/>
  </w:num>
  <w:num w:numId="20" w16cid:durableId="156507602">
    <w:abstractNumId w:val="41"/>
  </w:num>
  <w:num w:numId="21" w16cid:durableId="512304508">
    <w:abstractNumId w:val="15"/>
  </w:num>
  <w:num w:numId="22" w16cid:durableId="1696034462">
    <w:abstractNumId w:val="38"/>
    <w:lvlOverride w:ilvl="0">
      <w:lvl w:ilvl="0">
        <w:numFmt w:val="lowerLetter"/>
        <w:lvlText w:val="%1."/>
        <w:lvlJc w:val="left"/>
      </w:lvl>
    </w:lvlOverride>
  </w:num>
  <w:num w:numId="23" w16cid:durableId="205148323">
    <w:abstractNumId w:val="32"/>
  </w:num>
  <w:num w:numId="24" w16cid:durableId="1336113297">
    <w:abstractNumId w:val="10"/>
  </w:num>
  <w:num w:numId="25" w16cid:durableId="334504806">
    <w:abstractNumId w:val="29"/>
  </w:num>
  <w:num w:numId="26" w16cid:durableId="1037008470">
    <w:abstractNumId w:val="19"/>
  </w:num>
  <w:num w:numId="27" w16cid:durableId="1858153031">
    <w:abstractNumId w:val="40"/>
  </w:num>
  <w:num w:numId="28" w16cid:durableId="264507549">
    <w:abstractNumId w:val="43"/>
  </w:num>
  <w:num w:numId="29" w16cid:durableId="1099258312">
    <w:abstractNumId w:val="13"/>
  </w:num>
  <w:num w:numId="30" w16cid:durableId="2031444681">
    <w:abstractNumId w:val="47"/>
  </w:num>
  <w:num w:numId="31" w16cid:durableId="1600480121">
    <w:abstractNumId w:val="17"/>
    <w:lvlOverride w:ilvl="0">
      <w:lvl w:ilvl="0">
        <w:numFmt w:val="lowerLetter"/>
        <w:lvlText w:val="%1."/>
        <w:lvlJc w:val="left"/>
      </w:lvl>
    </w:lvlOverride>
  </w:num>
  <w:num w:numId="32" w16cid:durableId="462234477">
    <w:abstractNumId w:val="12"/>
  </w:num>
  <w:num w:numId="33" w16cid:durableId="1206530807">
    <w:abstractNumId w:val="45"/>
  </w:num>
  <w:num w:numId="34" w16cid:durableId="374349399">
    <w:abstractNumId w:val="23"/>
  </w:num>
  <w:num w:numId="35" w16cid:durableId="1489706539">
    <w:abstractNumId w:val="14"/>
  </w:num>
  <w:num w:numId="36" w16cid:durableId="306473233">
    <w:abstractNumId w:val="48"/>
  </w:num>
  <w:num w:numId="37" w16cid:durableId="878124819">
    <w:abstractNumId w:val="26"/>
  </w:num>
  <w:num w:numId="38" w16cid:durableId="955523175">
    <w:abstractNumId w:val="27"/>
  </w:num>
  <w:num w:numId="39" w16cid:durableId="292709371">
    <w:abstractNumId w:val="31"/>
  </w:num>
  <w:num w:numId="40" w16cid:durableId="110562480">
    <w:abstractNumId w:val="30"/>
  </w:num>
  <w:num w:numId="41" w16cid:durableId="688794819">
    <w:abstractNumId w:val="46"/>
  </w:num>
  <w:num w:numId="42" w16cid:durableId="240723390">
    <w:abstractNumId w:val="24"/>
  </w:num>
  <w:num w:numId="43" w16cid:durableId="1732387242">
    <w:abstractNumId w:val="21"/>
  </w:num>
  <w:num w:numId="44" w16cid:durableId="2067608007">
    <w:abstractNumId w:val="28"/>
  </w:num>
  <w:num w:numId="45" w16cid:durableId="1841920574">
    <w:abstractNumId w:val="44"/>
  </w:num>
  <w:num w:numId="46" w16cid:durableId="237058703">
    <w:abstractNumId w:val="22"/>
  </w:num>
  <w:num w:numId="47" w16cid:durableId="1810436176">
    <w:abstractNumId w:val="34"/>
  </w:num>
  <w:num w:numId="48" w16cid:durableId="1032266380">
    <w:abstractNumId w:val="36"/>
  </w:num>
  <w:num w:numId="49" w16cid:durableId="10624047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76"/>
    <w:rsid w:val="00002A97"/>
    <w:rsid w:val="0001109A"/>
    <w:rsid w:val="00022357"/>
    <w:rsid w:val="00081D4D"/>
    <w:rsid w:val="000A4BFD"/>
    <w:rsid w:val="000B6B12"/>
    <w:rsid w:val="000C0215"/>
    <w:rsid w:val="000D1B9D"/>
    <w:rsid w:val="000D64CE"/>
    <w:rsid w:val="000F21A5"/>
    <w:rsid w:val="000F5B18"/>
    <w:rsid w:val="001225A8"/>
    <w:rsid w:val="001873F9"/>
    <w:rsid w:val="001B66FD"/>
    <w:rsid w:val="001E1100"/>
    <w:rsid w:val="00222510"/>
    <w:rsid w:val="00236D93"/>
    <w:rsid w:val="0026196F"/>
    <w:rsid w:val="00283E64"/>
    <w:rsid w:val="002A1FBD"/>
    <w:rsid w:val="002A2B44"/>
    <w:rsid w:val="002A3FCB"/>
    <w:rsid w:val="002D1B0E"/>
    <w:rsid w:val="002D3701"/>
    <w:rsid w:val="002E60E2"/>
    <w:rsid w:val="00331625"/>
    <w:rsid w:val="00347B4B"/>
    <w:rsid w:val="00350576"/>
    <w:rsid w:val="00367562"/>
    <w:rsid w:val="003704C1"/>
    <w:rsid w:val="003871FA"/>
    <w:rsid w:val="003A20C1"/>
    <w:rsid w:val="003B5FCE"/>
    <w:rsid w:val="003D07CF"/>
    <w:rsid w:val="00402E7E"/>
    <w:rsid w:val="0040387A"/>
    <w:rsid w:val="00416222"/>
    <w:rsid w:val="00424F9F"/>
    <w:rsid w:val="00427998"/>
    <w:rsid w:val="00431664"/>
    <w:rsid w:val="00435446"/>
    <w:rsid w:val="004B4BB6"/>
    <w:rsid w:val="004B6AEA"/>
    <w:rsid w:val="004C154C"/>
    <w:rsid w:val="004D4DB0"/>
    <w:rsid w:val="004E7A2D"/>
    <w:rsid w:val="004F4532"/>
    <w:rsid w:val="00501076"/>
    <w:rsid w:val="005669BE"/>
    <w:rsid w:val="0058206D"/>
    <w:rsid w:val="00594BCE"/>
    <w:rsid w:val="005C4B9C"/>
    <w:rsid w:val="005D2056"/>
    <w:rsid w:val="005E6F24"/>
    <w:rsid w:val="005F6EFD"/>
    <w:rsid w:val="0065331F"/>
    <w:rsid w:val="00681FB4"/>
    <w:rsid w:val="00684306"/>
    <w:rsid w:val="00686BF4"/>
    <w:rsid w:val="00695B8E"/>
    <w:rsid w:val="0071471C"/>
    <w:rsid w:val="007173EB"/>
    <w:rsid w:val="00721EDF"/>
    <w:rsid w:val="0073125B"/>
    <w:rsid w:val="007638A6"/>
    <w:rsid w:val="00774146"/>
    <w:rsid w:val="0078544E"/>
    <w:rsid w:val="00786D8E"/>
    <w:rsid w:val="007B0DAD"/>
    <w:rsid w:val="007C3FE3"/>
    <w:rsid w:val="007C44C7"/>
    <w:rsid w:val="007E41B2"/>
    <w:rsid w:val="007F1076"/>
    <w:rsid w:val="007F1F17"/>
    <w:rsid w:val="00870009"/>
    <w:rsid w:val="00883FFD"/>
    <w:rsid w:val="008B32F2"/>
    <w:rsid w:val="008B6784"/>
    <w:rsid w:val="008C33C2"/>
    <w:rsid w:val="008C541A"/>
    <w:rsid w:val="008E1349"/>
    <w:rsid w:val="008E1AC3"/>
    <w:rsid w:val="008F4527"/>
    <w:rsid w:val="00907EA5"/>
    <w:rsid w:val="00923A57"/>
    <w:rsid w:val="009510CE"/>
    <w:rsid w:val="009579FE"/>
    <w:rsid w:val="009D34D1"/>
    <w:rsid w:val="009F4210"/>
    <w:rsid w:val="009F7A93"/>
    <w:rsid w:val="00A427E8"/>
    <w:rsid w:val="00A71924"/>
    <w:rsid w:val="00A73F4A"/>
    <w:rsid w:val="00A8335B"/>
    <w:rsid w:val="00AA2085"/>
    <w:rsid w:val="00AB3E35"/>
    <w:rsid w:val="00AD2AAA"/>
    <w:rsid w:val="00B51AD7"/>
    <w:rsid w:val="00B9605F"/>
    <w:rsid w:val="00BB0C2B"/>
    <w:rsid w:val="00BB4FF2"/>
    <w:rsid w:val="00C04B20"/>
    <w:rsid w:val="00C04D54"/>
    <w:rsid w:val="00C12C3E"/>
    <w:rsid w:val="00C21FD4"/>
    <w:rsid w:val="00C41E6E"/>
    <w:rsid w:val="00C54681"/>
    <w:rsid w:val="00C7447B"/>
    <w:rsid w:val="00CA3688"/>
    <w:rsid w:val="00CE41FE"/>
    <w:rsid w:val="00D46172"/>
    <w:rsid w:val="00D652B4"/>
    <w:rsid w:val="00D750A4"/>
    <w:rsid w:val="00DB6925"/>
    <w:rsid w:val="00DD5375"/>
    <w:rsid w:val="00E108FA"/>
    <w:rsid w:val="00E215C0"/>
    <w:rsid w:val="00E2444D"/>
    <w:rsid w:val="00E32A40"/>
    <w:rsid w:val="00E60A93"/>
    <w:rsid w:val="00E73A4C"/>
    <w:rsid w:val="00EA6B83"/>
    <w:rsid w:val="00EC674E"/>
    <w:rsid w:val="00EC7186"/>
    <w:rsid w:val="00ED1728"/>
    <w:rsid w:val="00EE23E7"/>
    <w:rsid w:val="00F22BDD"/>
    <w:rsid w:val="00F618CA"/>
    <w:rsid w:val="00F87CCC"/>
    <w:rsid w:val="00F9136A"/>
    <w:rsid w:val="00F925B9"/>
    <w:rsid w:val="00FA0E43"/>
    <w:rsid w:val="00FA36B8"/>
    <w:rsid w:val="00FA57AB"/>
    <w:rsid w:val="00FC1CF4"/>
    <w:rsid w:val="00FD75B7"/>
    <w:rsid w:val="00FE576D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288BE"/>
  <w15:chartTrackingRefBased/>
  <w15:docId w15:val="{44061BDB-2F67-4286-BCF0-5A69D9E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09"/>
    <w:rPr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146"/>
    <w:pPr>
      <w:pBdr>
        <w:top w:val="single" w:sz="4" w:space="1" w:color="143F6A" w:themeColor="accent3" w:themeShade="80"/>
        <w:bottom w:val="single" w:sz="12" w:space="1" w:color="143F6A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253356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242852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234F77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link w:val="SubtitleChar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253356" w:themeColor="accent1" w:themeShade="80" w:shadow="1"/>
        <w:left w:val="single" w:sz="2" w:space="10" w:color="253356" w:themeColor="accent1" w:themeShade="80" w:shadow="1"/>
        <w:bottom w:val="single" w:sz="2" w:space="10" w:color="253356" w:themeColor="accent1" w:themeShade="80" w:shadow="1"/>
        <w:right w:val="single" w:sz="2" w:space="10" w:color="253356" w:themeColor="accent1" w:themeShade="80" w:shadow="1"/>
      </w:pBdr>
      <w:ind w:left="1152" w:right="1152"/>
    </w:pPr>
    <w:rPr>
      <w:i/>
      <w:iCs/>
      <w:color w:val="25335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242852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242852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243255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243255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253356" w:themeColor="accent1" w:themeShade="80"/>
        <w:bottom w:val="single" w:sz="4" w:space="10" w:color="253356" w:themeColor="accent1" w:themeShade="80"/>
      </w:pBdr>
      <w:spacing w:before="360" w:after="360"/>
      <w:jc w:val="center"/>
    </w:pPr>
    <w:rPr>
      <w:i/>
      <w:iCs/>
      <w:color w:val="25335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253356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253356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143F6A" w:themeColor="accent3" w:themeShade="80"/>
      </w:pBdr>
      <w:outlineLvl w:val="9"/>
    </w:pPr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01076"/>
    <w:rPr>
      <w:rFonts w:asciiTheme="majorHAnsi" w:eastAsiaTheme="majorEastAsia" w:hAnsiTheme="majorHAnsi" w:cstheme="majorBidi"/>
      <w:color w:val="143F6A" w:themeColor="accent3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222510"/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numbering" w:customStyle="1" w:styleId="CurrentList1">
    <w:name w:val="Current List1"/>
    <w:uiPriority w:val="99"/>
    <w:rsid w:val="007B0DA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7970253CD4F6DBD42D38689B46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3DB1-2D32-4825-81A2-8E849C9E454F}"/>
      </w:docPartPr>
      <w:docPartBody>
        <w:p w:rsidR="002B3EA8" w:rsidRDefault="003C44F4">
          <w:pPr>
            <w:pStyle w:val="2647970253CD4F6DBD42D38689B461B8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B7457116834A444C841140C8E824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8CB0-19FA-4223-B7E9-9AE12534DD2C}"/>
      </w:docPartPr>
      <w:docPartBody>
        <w:p w:rsidR="002B3EA8" w:rsidRDefault="003C44F4">
          <w:pPr>
            <w:pStyle w:val="B7457116834A444C841140C8E824DCE1"/>
          </w:pPr>
          <w:r>
            <w:t>In Attendance</w:t>
          </w:r>
        </w:p>
      </w:docPartBody>
    </w:docPart>
    <w:docPart>
      <w:docPartPr>
        <w:name w:val="05A659F6BA49474DAD09B686F948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CE3C-19B1-4F41-A81B-01F0910A5847}"/>
      </w:docPartPr>
      <w:docPartBody>
        <w:p w:rsidR="002B3EA8" w:rsidRDefault="003C44F4">
          <w:pPr>
            <w:pStyle w:val="05A659F6BA49474DAD09B686F9481973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0233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15"/>
    <w:rsid w:val="002B3EA8"/>
    <w:rsid w:val="003C44F4"/>
    <w:rsid w:val="004B1454"/>
    <w:rsid w:val="0051655B"/>
    <w:rsid w:val="00700759"/>
    <w:rsid w:val="00735F32"/>
    <w:rsid w:val="00833780"/>
    <w:rsid w:val="009E7B71"/>
    <w:rsid w:val="00A80B6D"/>
    <w:rsid w:val="00D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2647970253CD4F6DBD42D38689B461B8">
    <w:name w:val="2647970253CD4F6DBD42D38689B461B8"/>
  </w:style>
  <w:style w:type="paragraph" w:customStyle="1" w:styleId="B7457116834A444C841140C8E824DCE1">
    <w:name w:val="B7457116834A444C841140C8E824DCE1"/>
  </w:style>
  <w:style w:type="paragraph" w:customStyle="1" w:styleId="05A659F6BA49474DAD09B686F9481973">
    <w:name w:val="05A659F6BA49474DAD09B686F948197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70B2-DDC6-47D0-B8A8-A583F708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6407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Latajka</dc:creator>
  <cp:lastModifiedBy>Sarah McQuarrie</cp:lastModifiedBy>
  <cp:revision>4</cp:revision>
  <cp:lastPrinted>2022-10-20T15:05:00Z</cp:lastPrinted>
  <dcterms:created xsi:type="dcterms:W3CDTF">2023-01-22T18:57:00Z</dcterms:created>
  <dcterms:modified xsi:type="dcterms:W3CDTF">2023-05-16T05:56:00Z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