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7639480"/>
    <w:p w14:paraId="75C23406" w14:textId="77777777" w:rsidR="001D488A" w:rsidRDefault="00091B8D" w:rsidP="00091B8D">
      <w:r>
        <w:rPr>
          <w:noProof/>
        </w:rPr>
        <mc:AlternateContent>
          <mc:Choice Requires="wpg">
            <w:drawing>
              <wp:anchor distT="0" distB="0" distL="114300" distR="114300" simplePos="0" relativeHeight="251686912" behindDoc="0" locked="0" layoutInCell="1" allowOverlap="1" wp14:anchorId="5F3930AC" wp14:editId="300D2A53">
                <wp:simplePos x="0" y="0"/>
                <wp:positionH relativeFrom="margin">
                  <wp:posOffset>742950</wp:posOffset>
                </wp:positionH>
                <wp:positionV relativeFrom="paragraph">
                  <wp:posOffset>8801131</wp:posOffset>
                </wp:positionV>
                <wp:extent cx="231140" cy="247650"/>
                <wp:effectExtent l="0" t="0" r="0" b="0"/>
                <wp:wrapNone/>
                <wp:docPr id="29" name="Group 29"/>
                <wp:cNvGraphicFramePr/>
                <a:graphic xmlns:a="http://schemas.openxmlformats.org/drawingml/2006/main">
                  <a:graphicData uri="http://schemas.microsoft.com/office/word/2010/wordprocessingGroup">
                    <wpg:wgp>
                      <wpg:cNvGrpSpPr/>
                      <wpg:grpSpPr>
                        <a:xfrm>
                          <a:off x="0" y="0"/>
                          <a:ext cx="231140" cy="247650"/>
                          <a:chOff x="0" y="0"/>
                          <a:chExt cx="374256" cy="388839"/>
                        </a:xfrm>
                      </wpg:grpSpPr>
                      <wpg:grpSp>
                        <wpg:cNvPr id="30" name="Group 30"/>
                        <wpg:cNvGrpSpPr/>
                        <wpg:grpSpPr>
                          <a:xfrm>
                            <a:off x="0" y="0"/>
                            <a:ext cx="374256" cy="388839"/>
                            <a:chOff x="0" y="0"/>
                            <a:chExt cx="374256" cy="388839"/>
                          </a:xfrm>
                        </wpg:grpSpPr>
                        <wps:wsp>
                          <wps:cNvPr id="31" name="Oval 35"/>
                          <wps:cNvSpPr>
                            <a:spLocks noChangeArrowheads="1"/>
                          </wps:cNvSpPr>
                          <wps:spPr bwMode="auto">
                            <a:xfrm>
                              <a:off x="0" y="0"/>
                              <a:ext cx="374256" cy="388839"/>
                            </a:xfrm>
                            <a:prstGeom prst="ellipse">
                              <a:avLst/>
                            </a:prstGeom>
                            <a:solidFill>
                              <a:srgbClr val="C00000"/>
                            </a:solidFill>
                            <a:ln>
                              <a:noFill/>
                            </a:ln>
                          </wps:spPr>
                          <wps:bodyPr rot="0" vert="horz" wrap="square" lIns="91440" tIns="45720" rIns="91440" bIns="45720" anchor="t" anchorCtr="0" upright="1">
                            <a:noAutofit/>
                          </wps:bodyPr>
                        </wps:wsp>
                        <wps:wsp>
                          <wps:cNvPr id="32" name="Freeform 36"/>
                          <wps:cNvSpPr>
                            <a:spLocks noEditPoints="1"/>
                          </wps:cNvSpPr>
                          <wps:spPr bwMode="auto">
                            <a:xfrm>
                              <a:off x="66675" y="95250"/>
                              <a:ext cx="215917" cy="223899"/>
                            </a:xfrm>
                            <a:custGeom>
                              <a:avLst/>
                              <a:gdLst>
                                <a:gd name="T0" fmla="*/ 34 w 68"/>
                                <a:gd name="T1" fmla="*/ 6 h 68"/>
                                <a:gd name="T2" fmla="*/ 48 w 68"/>
                                <a:gd name="T3" fmla="*/ 6 h 68"/>
                                <a:gd name="T4" fmla="*/ 54 w 68"/>
                                <a:gd name="T5" fmla="*/ 7 h 68"/>
                                <a:gd name="T6" fmla="*/ 58 w 68"/>
                                <a:gd name="T7" fmla="*/ 10 h 68"/>
                                <a:gd name="T8" fmla="*/ 61 w 68"/>
                                <a:gd name="T9" fmla="*/ 14 h 68"/>
                                <a:gd name="T10" fmla="*/ 62 w 68"/>
                                <a:gd name="T11" fmla="*/ 20 h 68"/>
                                <a:gd name="T12" fmla="*/ 62 w 68"/>
                                <a:gd name="T13" fmla="*/ 34 h 68"/>
                                <a:gd name="T14" fmla="*/ 62 w 68"/>
                                <a:gd name="T15" fmla="*/ 48 h 68"/>
                                <a:gd name="T16" fmla="*/ 61 w 68"/>
                                <a:gd name="T17" fmla="*/ 54 h 68"/>
                                <a:gd name="T18" fmla="*/ 58 w 68"/>
                                <a:gd name="T19" fmla="*/ 58 h 68"/>
                                <a:gd name="T20" fmla="*/ 54 w 68"/>
                                <a:gd name="T21" fmla="*/ 61 h 68"/>
                                <a:gd name="T22" fmla="*/ 48 w 68"/>
                                <a:gd name="T23" fmla="*/ 62 h 68"/>
                                <a:gd name="T24" fmla="*/ 34 w 68"/>
                                <a:gd name="T25" fmla="*/ 62 h 68"/>
                                <a:gd name="T26" fmla="*/ 20 w 68"/>
                                <a:gd name="T27" fmla="*/ 62 h 68"/>
                                <a:gd name="T28" fmla="*/ 14 w 68"/>
                                <a:gd name="T29" fmla="*/ 61 h 68"/>
                                <a:gd name="T30" fmla="*/ 10 w 68"/>
                                <a:gd name="T31" fmla="*/ 58 h 68"/>
                                <a:gd name="T32" fmla="*/ 7 w 68"/>
                                <a:gd name="T33" fmla="*/ 54 h 68"/>
                                <a:gd name="T34" fmla="*/ 6 w 68"/>
                                <a:gd name="T35" fmla="*/ 48 h 68"/>
                                <a:gd name="T36" fmla="*/ 6 w 68"/>
                                <a:gd name="T37" fmla="*/ 34 h 68"/>
                                <a:gd name="T38" fmla="*/ 6 w 68"/>
                                <a:gd name="T39" fmla="*/ 20 h 68"/>
                                <a:gd name="T40" fmla="*/ 7 w 68"/>
                                <a:gd name="T41" fmla="*/ 14 h 68"/>
                                <a:gd name="T42" fmla="*/ 10 w 68"/>
                                <a:gd name="T43" fmla="*/ 10 h 68"/>
                                <a:gd name="T44" fmla="*/ 14 w 68"/>
                                <a:gd name="T45" fmla="*/ 7 h 68"/>
                                <a:gd name="T46" fmla="*/ 20 w 68"/>
                                <a:gd name="T47" fmla="*/ 6 h 68"/>
                                <a:gd name="T48" fmla="*/ 34 w 68"/>
                                <a:gd name="T49" fmla="*/ 6 h 68"/>
                                <a:gd name="T50" fmla="*/ 34 w 68"/>
                                <a:gd name="T51" fmla="*/ 0 h 68"/>
                                <a:gd name="T52" fmla="*/ 20 w 68"/>
                                <a:gd name="T53" fmla="*/ 0 h 68"/>
                                <a:gd name="T54" fmla="*/ 12 w 68"/>
                                <a:gd name="T55" fmla="*/ 2 h 68"/>
                                <a:gd name="T56" fmla="*/ 6 w 68"/>
                                <a:gd name="T57" fmla="*/ 6 h 68"/>
                                <a:gd name="T58" fmla="*/ 2 w 68"/>
                                <a:gd name="T59" fmla="*/ 12 h 68"/>
                                <a:gd name="T60" fmla="*/ 0 w 68"/>
                                <a:gd name="T61" fmla="*/ 20 h 68"/>
                                <a:gd name="T62" fmla="*/ 0 w 68"/>
                                <a:gd name="T63" fmla="*/ 34 h 68"/>
                                <a:gd name="T64" fmla="*/ 0 w 68"/>
                                <a:gd name="T65" fmla="*/ 48 h 68"/>
                                <a:gd name="T66" fmla="*/ 2 w 68"/>
                                <a:gd name="T67" fmla="*/ 57 h 68"/>
                                <a:gd name="T68" fmla="*/ 6 w 68"/>
                                <a:gd name="T69" fmla="*/ 63 h 68"/>
                                <a:gd name="T70" fmla="*/ 12 w 68"/>
                                <a:gd name="T71" fmla="*/ 67 h 68"/>
                                <a:gd name="T72" fmla="*/ 20 w 68"/>
                                <a:gd name="T73" fmla="*/ 68 h 68"/>
                                <a:gd name="T74" fmla="*/ 34 w 68"/>
                                <a:gd name="T75" fmla="*/ 68 h 68"/>
                                <a:gd name="T76" fmla="*/ 48 w 68"/>
                                <a:gd name="T77" fmla="*/ 68 h 68"/>
                                <a:gd name="T78" fmla="*/ 57 w 68"/>
                                <a:gd name="T79" fmla="*/ 67 h 68"/>
                                <a:gd name="T80" fmla="*/ 63 w 68"/>
                                <a:gd name="T81" fmla="*/ 63 h 68"/>
                                <a:gd name="T82" fmla="*/ 67 w 68"/>
                                <a:gd name="T83" fmla="*/ 57 h 68"/>
                                <a:gd name="T84" fmla="*/ 68 w 68"/>
                                <a:gd name="T85" fmla="*/ 48 h 68"/>
                                <a:gd name="T86" fmla="*/ 68 w 68"/>
                                <a:gd name="T87" fmla="*/ 34 h 68"/>
                                <a:gd name="T88" fmla="*/ 68 w 68"/>
                                <a:gd name="T89" fmla="*/ 20 h 68"/>
                                <a:gd name="T90" fmla="*/ 67 w 68"/>
                                <a:gd name="T91" fmla="*/ 12 h 68"/>
                                <a:gd name="T92" fmla="*/ 63 w 68"/>
                                <a:gd name="T93" fmla="*/ 6 h 68"/>
                                <a:gd name="T94" fmla="*/ 57 w 68"/>
                                <a:gd name="T95" fmla="*/ 2 h 68"/>
                                <a:gd name="T96" fmla="*/ 48 w 68"/>
                                <a:gd name="T97" fmla="*/ 0 h 68"/>
                                <a:gd name="T98" fmla="*/ 34 w 68"/>
                                <a:gd name="T9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8" h="68">
                                  <a:moveTo>
                                    <a:pt x="34" y="6"/>
                                  </a:moveTo>
                                  <a:cubicBezTo>
                                    <a:pt x="43" y="6"/>
                                    <a:pt x="44" y="6"/>
                                    <a:pt x="48" y="6"/>
                                  </a:cubicBezTo>
                                  <a:cubicBezTo>
                                    <a:pt x="51" y="6"/>
                                    <a:pt x="53" y="7"/>
                                    <a:pt x="54" y="7"/>
                                  </a:cubicBezTo>
                                  <a:cubicBezTo>
                                    <a:pt x="56" y="8"/>
                                    <a:pt x="57" y="9"/>
                                    <a:pt x="58" y="10"/>
                                  </a:cubicBezTo>
                                  <a:cubicBezTo>
                                    <a:pt x="59" y="11"/>
                                    <a:pt x="60" y="12"/>
                                    <a:pt x="61" y="14"/>
                                  </a:cubicBezTo>
                                  <a:cubicBezTo>
                                    <a:pt x="61" y="15"/>
                                    <a:pt x="62" y="17"/>
                                    <a:pt x="62" y="20"/>
                                  </a:cubicBezTo>
                                  <a:cubicBezTo>
                                    <a:pt x="62" y="24"/>
                                    <a:pt x="62" y="25"/>
                                    <a:pt x="62" y="34"/>
                                  </a:cubicBezTo>
                                  <a:cubicBezTo>
                                    <a:pt x="62" y="43"/>
                                    <a:pt x="62" y="44"/>
                                    <a:pt x="62" y="48"/>
                                  </a:cubicBezTo>
                                  <a:cubicBezTo>
                                    <a:pt x="62" y="51"/>
                                    <a:pt x="61" y="53"/>
                                    <a:pt x="61" y="54"/>
                                  </a:cubicBezTo>
                                  <a:cubicBezTo>
                                    <a:pt x="60" y="56"/>
                                    <a:pt x="59" y="57"/>
                                    <a:pt x="58" y="58"/>
                                  </a:cubicBezTo>
                                  <a:cubicBezTo>
                                    <a:pt x="57" y="59"/>
                                    <a:pt x="56" y="60"/>
                                    <a:pt x="54" y="61"/>
                                  </a:cubicBezTo>
                                  <a:cubicBezTo>
                                    <a:pt x="53" y="61"/>
                                    <a:pt x="51" y="62"/>
                                    <a:pt x="48" y="62"/>
                                  </a:cubicBezTo>
                                  <a:cubicBezTo>
                                    <a:pt x="44" y="62"/>
                                    <a:pt x="43" y="62"/>
                                    <a:pt x="34" y="62"/>
                                  </a:cubicBezTo>
                                  <a:cubicBezTo>
                                    <a:pt x="25" y="62"/>
                                    <a:pt x="24" y="62"/>
                                    <a:pt x="20" y="62"/>
                                  </a:cubicBezTo>
                                  <a:cubicBezTo>
                                    <a:pt x="17" y="62"/>
                                    <a:pt x="15" y="61"/>
                                    <a:pt x="14" y="61"/>
                                  </a:cubicBezTo>
                                  <a:cubicBezTo>
                                    <a:pt x="12" y="60"/>
                                    <a:pt x="11" y="59"/>
                                    <a:pt x="10" y="58"/>
                                  </a:cubicBezTo>
                                  <a:cubicBezTo>
                                    <a:pt x="9" y="57"/>
                                    <a:pt x="8" y="56"/>
                                    <a:pt x="7" y="54"/>
                                  </a:cubicBezTo>
                                  <a:cubicBezTo>
                                    <a:pt x="7" y="53"/>
                                    <a:pt x="6" y="51"/>
                                    <a:pt x="6" y="48"/>
                                  </a:cubicBezTo>
                                  <a:cubicBezTo>
                                    <a:pt x="6" y="44"/>
                                    <a:pt x="6" y="43"/>
                                    <a:pt x="6" y="34"/>
                                  </a:cubicBezTo>
                                  <a:cubicBezTo>
                                    <a:pt x="6" y="25"/>
                                    <a:pt x="6" y="24"/>
                                    <a:pt x="6" y="20"/>
                                  </a:cubicBezTo>
                                  <a:cubicBezTo>
                                    <a:pt x="6" y="17"/>
                                    <a:pt x="7" y="15"/>
                                    <a:pt x="7" y="14"/>
                                  </a:cubicBezTo>
                                  <a:cubicBezTo>
                                    <a:pt x="8" y="12"/>
                                    <a:pt x="9" y="11"/>
                                    <a:pt x="10" y="10"/>
                                  </a:cubicBezTo>
                                  <a:cubicBezTo>
                                    <a:pt x="11" y="9"/>
                                    <a:pt x="12" y="8"/>
                                    <a:pt x="14" y="7"/>
                                  </a:cubicBezTo>
                                  <a:cubicBezTo>
                                    <a:pt x="15" y="7"/>
                                    <a:pt x="17" y="6"/>
                                    <a:pt x="20" y="6"/>
                                  </a:cubicBezTo>
                                  <a:cubicBezTo>
                                    <a:pt x="24" y="6"/>
                                    <a:pt x="25" y="6"/>
                                    <a:pt x="34" y="6"/>
                                  </a:cubicBezTo>
                                  <a:moveTo>
                                    <a:pt x="34" y="0"/>
                                  </a:moveTo>
                                  <a:cubicBezTo>
                                    <a:pt x="25" y="0"/>
                                    <a:pt x="24" y="0"/>
                                    <a:pt x="20" y="0"/>
                                  </a:cubicBezTo>
                                  <a:cubicBezTo>
                                    <a:pt x="16" y="0"/>
                                    <a:pt x="14" y="1"/>
                                    <a:pt x="12" y="2"/>
                                  </a:cubicBezTo>
                                  <a:cubicBezTo>
                                    <a:pt x="9" y="3"/>
                                    <a:pt x="8" y="4"/>
                                    <a:pt x="6" y="6"/>
                                  </a:cubicBezTo>
                                  <a:cubicBezTo>
                                    <a:pt x="4" y="8"/>
                                    <a:pt x="3" y="9"/>
                                    <a:pt x="2" y="12"/>
                                  </a:cubicBezTo>
                                  <a:cubicBezTo>
                                    <a:pt x="1" y="14"/>
                                    <a:pt x="0" y="16"/>
                                    <a:pt x="0" y="20"/>
                                  </a:cubicBezTo>
                                  <a:cubicBezTo>
                                    <a:pt x="0" y="24"/>
                                    <a:pt x="0" y="25"/>
                                    <a:pt x="0" y="34"/>
                                  </a:cubicBezTo>
                                  <a:cubicBezTo>
                                    <a:pt x="0" y="43"/>
                                    <a:pt x="0" y="45"/>
                                    <a:pt x="0" y="48"/>
                                  </a:cubicBezTo>
                                  <a:cubicBezTo>
                                    <a:pt x="0" y="52"/>
                                    <a:pt x="1" y="54"/>
                                    <a:pt x="2" y="57"/>
                                  </a:cubicBezTo>
                                  <a:cubicBezTo>
                                    <a:pt x="3" y="59"/>
                                    <a:pt x="4" y="61"/>
                                    <a:pt x="6" y="63"/>
                                  </a:cubicBezTo>
                                  <a:cubicBezTo>
                                    <a:pt x="8" y="64"/>
                                    <a:pt x="9" y="66"/>
                                    <a:pt x="12" y="67"/>
                                  </a:cubicBezTo>
                                  <a:cubicBezTo>
                                    <a:pt x="14" y="67"/>
                                    <a:pt x="16" y="68"/>
                                    <a:pt x="20" y="68"/>
                                  </a:cubicBezTo>
                                  <a:cubicBezTo>
                                    <a:pt x="24" y="68"/>
                                    <a:pt x="25" y="68"/>
                                    <a:pt x="34" y="68"/>
                                  </a:cubicBezTo>
                                  <a:cubicBezTo>
                                    <a:pt x="43" y="68"/>
                                    <a:pt x="45" y="68"/>
                                    <a:pt x="48" y="68"/>
                                  </a:cubicBezTo>
                                  <a:cubicBezTo>
                                    <a:pt x="52" y="68"/>
                                    <a:pt x="54" y="67"/>
                                    <a:pt x="57" y="67"/>
                                  </a:cubicBezTo>
                                  <a:cubicBezTo>
                                    <a:pt x="59" y="66"/>
                                    <a:pt x="61" y="64"/>
                                    <a:pt x="63" y="63"/>
                                  </a:cubicBezTo>
                                  <a:cubicBezTo>
                                    <a:pt x="64" y="61"/>
                                    <a:pt x="66" y="59"/>
                                    <a:pt x="67" y="57"/>
                                  </a:cubicBezTo>
                                  <a:cubicBezTo>
                                    <a:pt x="67" y="54"/>
                                    <a:pt x="68" y="52"/>
                                    <a:pt x="68" y="48"/>
                                  </a:cubicBezTo>
                                  <a:cubicBezTo>
                                    <a:pt x="68" y="45"/>
                                    <a:pt x="68" y="43"/>
                                    <a:pt x="68" y="34"/>
                                  </a:cubicBezTo>
                                  <a:cubicBezTo>
                                    <a:pt x="68" y="25"/>
                                    <a:pt x="68" y="24"/>
                                    <a:pt x="68" y="20"/>
                                  </a:cubicBezTo>
                                  <a:cubicBezTo>
                                    <a:pt x="68" y="16"/>
                                    <a:pt x="67" y="14"/>
                                    <a:pt x="67" y="12"/>
                                  </a:cubicBezTo>
                                  <a:cubicBezTo>
                                    <a:pt x="66" y="9"/>
                                    <a:pt x="64" y="8"/>
                                    <a:pt x="63" y="6"/>
                                  </a:cubicBezTo>
                                  <a:cubicBezTo>
                                    <a:pt x="61" y="4"/>
                                    <a:pt x="59" y="3"/>
                                    <a:pt x="57" y="2"/>
                                  </a:cubicBezTo>
                                  <a:cubicBezTo>
                                    <a:pt x="54" y="1"/>
                                    <a:pt x="52" y="0"/>
                                    <a:pt x="48" y="0"/>
                                  </a:cubicBezTo>
                                  <a:cubicBezTo>
                                    <a:pt x="45" y="0"/>
                                    <a:pt x="43" y="0"/>
                                    <a:pt x="3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noEditPoints="1"/>
                          </wps:cNvSpPr>
                          <wps:spPr bwMode="auto">
                            <a:xfrm>
                              <a:off x="123825" y="142875"/>
                              <a:ext cx="110837" cy="114935"/>
                            </a:xfrm>
                            <a:custGeom>
                              <a:avLst/>
                              <a:gdLst>
                                <a:gd name="T0" fmla="*/ 17 w 35"/>
                                <a:gd name="T1" fmla="*/ 0 h 35"/>
                                <a:gd name="T2" fmla="*/ 0 w 35"/>
                                <a:gd name="T3" fmla="*/ 17 h 35"/>
                                <a:gd name="T4" fmla="*/ 17 w 35"/>
                                <a:gd name="T5" fmla="*/ 35 h 35"/>
                                <a:gd name="T6" fmla="*/ 35 w 35"/>
                                <a:gd name="T7" fmla="*/ 17 h 35"/>
                                <a:gd name="T8" fmla="*/ 17 w 35"/>
                                <a:gd name="T9" fmla="*/ 0 h 35"/>
                                <a:gd name="T10" fmla="*/ 17 w 35"/>
                                <a:gd name="T11" fmla="*/ 28 h 35"/>
                                <a:gd name="T12" fmla="*/ 6 w 35"/>
                                <a:gd name="T13" fmla="*/ 17 h 35"/>
                                <a:gd name="T14" fmla="*/ 17 w 35"/>
                                <a:gd name="T15" fmla="*/ 6 h 35"/>
                                <a:gd name="T16" fmla="*/ 29 w 35"/>
                                <a:gd name="T17" fmla="*/ 17 h 35"/>
                                <a:gd name="T18" fmla="*/ 17 w 35"/>
                                <a:gd name="T19" fmla="*/ 2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35">
                                  <a:moveTo>
                                    <a:pt x="17" y="0"/>
                                  </a:moveTo>
                                  <a:cubicBezTo>
                                    <a:pt x="7" y="0"/>
                                    <a:pt x="0" y="7"/>
                                    <a:pt x="0" y="17"/>
                                  </a:cubicBezTo>
                                  <a:cubicBezTo>
                                    <a:pt x="0" y="27"/>
                                    <a:pt x="7" y="35"/>
                                    <a:pt x="17" y="35"/>
                                  </a:cubicBezTo>
                                  <a:cubicBezTo>
                                    <a:pt x="27" y="35"/>
                                    <a:pt x="35" y="27"/>
                                    <a:pt x="35" y="17"/>
                                  </a:cubicBezTo>
                                  <a:cubicBezTo>
                                    <a:pt x="35" y="7"/>
                                    <a:pt x="27" y="0"/>
                                    <a:pt x="17" y="0"/>
                                  </a:cubicBezTo>
                                  <a:moveTo>
                                    <a:pt x="17" y="28"/>
                                  </a:moveTo>
                                  <a:cubicBezTo>
                                    <a:pt x="11" y="28"/>
                                    <a:pt x="6" y="23"/>
                                    <a:pt x="6" y="17"/>
                                  </a:cubicBezTo>
                                  <a:cubicBezTo>
                                    <a:pt x="6" y="11"/>
                                    <a:pt x="11" y="6"/>
                                    <a:pt x="17" y="6"/>
                                  </a:cubicBezTo>
                                  <a:cubicBezTo>
                                    <a:pt x="23" y="6"/>
                                    <a:pt x="29" y="11"/>
                                    <a:pt x="29" y="17"/>
                                  </a:cubicBezTo>
                                  <a:cubicBezTo>
                                    <a:pt x="29" y="23"/>
                                    <a:pt x="23" y="28"/>
                                    <a:pt x="17" y="2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Oval 38"/>
                        <wps:cNvSpPr>
                          <a:spLocks noChangeArrowheads="1"/>
                        </wps:cNvSpPr>
                        <wps:spPr bwMode="auto">
                          <a:xfrm>
                            <a:off x="219075" y="133350"/>
                            <a:ext cx="25191" cy="2612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126151" id="Group 29" o:spid="_x0000_s1026" style="position:absolute;margin-left:58.5pt;margin-top:693pt;width:18.2pt;height:19.5pt;z-index:251686912;mso-position-horizontal-relative:margin;mso-width-relative:margin;mso-height-relative:margin" coordsize="374256,38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">
                <v:group id="Group 30" o:spid="_x0000_s1027" style="position:absolute;width:374256;height:388839" coordsize="374256,38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5" o:spid="_x0000_s1028" style="position:absolute;width:374256;height:38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" fillcolor="#c00000" stroked="f"/>
                  <v:shape id="Freeform 36" o:spid="_x0000_s1029" style="position:absolute;left:66675;top:95250;width:215917;height:223899;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" path="m34,6v9,,10,,14,c51,6,53,7,54,7v2,1,3,2,4,3c59,11,60,12,61,14v,1,1,3,1,6c62,24,62,25,62,34v,9,,10,,14c62,51,61,53,61,54v-1,2,-2,3,-3,4c57,59,56,60,54,61v-1,,-3,1,-6,1c44,62,43,62,34,62v-9,,-10,,-14,c17,62,15,61,14,61,12,60,11,59,10,58,9,57,8,56,7,54,7,53,6,51,6,48v,-4,,-5,,-14c6,25,6,24,6,20v,-3,1,-5,1,-6c8,12,9,11,10,10,11,9,12,8,14,7v1,,3,-1,6,-1c24,6,25,6,34,6m34,c25,,24,,20,,16,,14,1,12,2,9,3,8,4,6,6,4,8,3,9,2,12,1,14,,16,,20v,4,,5,,14c,43,,45,,48v,4,1,6,2,9c3,59,4,61,6,63v2,1,3,3,6,4c14,67,16,68,20,68v4,,5,,14,c43,68,45,68,48,68v4,,6,-1,9,-1c59,66,61,64,63,63v1,-2,3,-4,4,-6c67,54,68,52,68,48v,-3,,-5,,-14c68,25,68,24,68,20v,-4,-1,-6,-1,-8c66,9,64,8,63,6,61,4,59,3,57,2,54,1,52,,48,,45,,43,,34,e" stroked="f">
                    <v:path arrowok="t" o:connecttype="custom" o:connectlocs="107959,19756;152412,19756;171464,23048;184165,32926;193690,46097;196866,65853;196866,111950;196866,158046;193690,177802;184165,190973;171464,200851;152412,204143;107959,204143;63505,204143;44454,200851;31753,190973;22227,177802;19052,158046;19052,111950;19052,65853;22227,46097;31753,32926;44454,23048;63505,19756;107959,19756;107959,0;63505,0;38103,6585;19052,19756;6351,39512;0,65853;0,111950;0,158046;6351,187680;19052,207436;38103,220606;63505,223899;107959,223899;152412,223899;180989,220606;200041,207436;212742,187680;215917,158046;215917,111950;215917,65853;212742,39512;200041,19756;180989,6585;152412,0;107959,0" o:connectangles="0,0,0,0,0,0,0,0,0,0,0,0,0,0,0,0,0,0,0,0,0,0,0,0,0,0,0,0,0,0,0,0,0,0,0,0,0,0,0,0,0,0,0,0,0,0,0,0,0,0"/>
                    <o:lock v:ext="edit" verticies="t"/>
                  </v:shape>
                  <v:shape id="Freeform 37" o:spid="_x0000_s1030" style="position:absolute;left:123825;top:142875;width:110837;height:1149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" path="m17,c7,,,7,,17,,27,7,35,17,35v10,,18,-8,18,-18c35,7,27,,17,t,28c11,28,6,23,6,17,6,11,11,6,17,6v6,,12,5,12,11c29,23,23,28,17,28e" stroked="f">
                    <v:path arrowok="t" o:connecttype="custom" o:connectlocs="53835,0;0,55826;53835,114935;110837,55826;53835,0;53835,91948;19001,55826;53835,19703;91836,55826;53835,91948" o:connectangles="0,0,0,0,0,0,0,0,0,0"/>
                    <o:lock v:ext="edit" verticies="t"/>
                  </v:shape>
                </v:group>
                <v:oval id="Oval 38" o:spid="_x0000_s1031" style="position:absolute;left:219075;top:133350;width:25191;height:2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" stroked="f"/>
                <w10:wrap anchorx="margin"/>
              </v:group>
            </w:pict>
          </mc:Fallback>
        </mc:AlternateContent>
      </w:r>
      <w:r>
        <w:rPr>
          <w:noProof/>
        </w:rPr>
        <mc:AlternateContent>
          <mc:Choice Requires="wpg">
            <w:drawing>
              <wp:anchor distT="0" distB="0" distL="114300" distR="114300" simplePos="0" relativeHeight="251684864" behindDoc="0" locked="0" layoutInCell="1" allowOverlap="1" wp14:anchorId="041D84F4" wp14:editId="7B822D19">
                <wp:simplePos x="0" y="0"/>
                <wp:positionH relativeFrom="margin">
                  <wp:posOffset>722630</wp:posOffset>
                </wp:positionH>
                <wp:positionV relativeFrom="paragraph">
                  <wp:posOffset>8534400</wp:posOffset>
                </wp:positionV>
                <wp:extent cx="231775" cy="238125"/>
                <wp:effectExtent l="0" t="0" r="0" b="9525"/>
                <wp:wrapNone/>
                <wp:docPr id="23" name="Group 23"/>
                <wp:cNvGraphicFramePr/>
                <a:graphic xmlns:a="http://schemas.openxmlformats.org/drawingml/2006/main">
                  <a:graphicData uri="http://schemas.microsoft.com/office/word/2010/wordprocessingGroup">
                    <wpg:wgp>
                      <wpg:cNvGrpSpPr/>
                      <wpg:grpSpPr>
                        <a:xfrm>
                          <a:off x="0" y="0"/>
                          <a:ext cx="231775" cy="238125"/>
                          <a:chOff x="0" y="0"/>
                          <a:chExt cx="374976" cy="388839"/>
                        </a:xfrm>
                      </wpg:grpSpPr>
                      <wps:wsp>
                        <wps:cNvPr id="27" name="Oval 31"/>
                        <wps:cNvSpPr>
                          <a:spLocks noChangeArrowheads="1"/>
                        </wps:cNvSpPr>
                        <wps:spPr bwMode="auto">
                          <a:xfrm>
                            <a:off x="0" y="0"/>
                            <a:ext cx="374976" cy="388839"/>
                          </a:xfrm>
                          <a:prstGeom prst="ellipse">
                            <a:avLst/>
                          </a:prstGeom>
                          <a:solidFill>
                            <a:srgbClr val="C00000"/>
                          </a:solidFill>
                          <a:ln>
                            <a:noFill/>
                          </a:ln>
                        </wps:spPr>
                        <wps:bodyPr rot="0" vert="horz" wrap="square" lIns="91440" tIns="45720" rIns="91440" bIns="45720" anchor="t" anchorCtr="0" upright="1">
                          <a:noAutofit/>
                        </wps:bodyPr>
                      </wps:wsp>
                      <wps:wsp>
                        <wps:cNvPr id="28" name="Freeform 32"/>
                        <wps:cNvSpPr>
                          <a:spLocks/>
                        </wps:cNvSpPr>
                        <wps:spPr bwMode="auto">
                          <a:xfrm>
                            <a:off x="85725" y="114300"/>
                            <a:ext cx="212318" cy="178373"/>
                          </a:xfrm>
                          <a:custGeom>
                            <a:avLst/>
                            <a:gdLst>
                              <a:gd name="T0" fmla="*/ 0 w 67"/>
                              <a:gd name="T1" fmla="*/ 48 h 54"/>
                              <a:gd name="T2" fmla="*/ 21 w 67"/>
                              <a:gd name="T3" fmla="*/ 54 h 54"/>
                              <a:gd name="T4" fmla="*/ 60 w 67"/>
                              <a:gd name="T5" fmla="*/ 13 h 54"/>
                              <a:gd name="T6" fmla="*/ 67 w 67"/>
                              <a:gd name="T7" fmla="*/ 6 h 54"/>
                              <a:gd name="T8" fmla="*/ 59 w 67"/>
                              <a:gd name="T9" fmla="*/ 8 h 54"/>
                              <a:gd name="T10" fmla="*/ 65 w 67"/>
                              <a:gd name="T11" fmla="*/ 1 h 54"/>
                              <a:gd name="T12" fmla="*/ 56 w 67"/>
                              <a:gd name="T13" fmla="*/ 4 h 54"/>
                              <a:gd name="T14" fmla="*/ 46 w 67"/>
                              <a:gd name="T15" fmla="*/ 0 h 54"/>
                              <a:gd name="T16" fmla="*/ 33 w 67"/>
                              <a:gd name="T17" fmla="*/ 16 h 54"/>
                              <a:gd name="T18" fmla="*/ 5 w 67"/>
                              <a:gd name="T19" fmla="*/ 2 h 54"/>
                              <a:gd name="T20" fmla="*/ 9 w 67"/>
                              <a:gd name="T21" fmla="*/ 20 h 54"/>
                              <a:gd name="T22" fmla="*/ 3 w 67"/>
                              <a:gd name="T23" fmla="*/ 19 h 54"/>
                              <a:gd name="T24" fmla="*/ 14 w 67"/>
                              <a:gd name="T25" fmla="*/ 32 h 54"/>
                              <a:gd name="T26" fmla="*/ 8 w 67"/>
                              <a:gd name="T27" fmla="*/ 33 h 54"/>
                              <a:gd name="T28" fmla="*/ 20 w 67"/>
                              <a:gd name="T29" fmla="*/ 42 h 54"/>
                              <a:gd name="T30" fmla="*/ 0 w 67"/>
                              <a:gd name="T3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7" h="54">
                                <a:moveTo>
                                  <a:pt x="0" y="48"/>
                                </a:moveTo>
                                <a:cubicBezTo>
                                  <a:pt x="6" y="52"/>
                                  <a:pt x="13" y="54"/>
                                  <a:pt x="21" y="54"/>
                                </a:cubicBezTo>
                                <a:cubicBezTo>
                                  <a:pt x="46" y="54"/>
                                  <a:pt x="61" y="32"/>
                                  <a:pt x="60" y="13"/>
                                </a:cubicBezTo>
                                <a:cubicBezTo>
                                  <a:pt x="63" y="11"/>
                                  <a:pt x="65" y="9"/>
                                  <a:pt x="67" y="6"/>
                                </a:cubicBezTo>
                                <a:cubicBezTo>
                                  <a:pt x="64" y="7"/>
                                  <a:pt x="62" y="8"/>
                                  <a:pt x="59" y="8"/>
                                </a:cubicBezTo>
                                <a:cubicBezTo>
                                  <a:pt x="62" y="7"/>
                                  <a:pt x="64" y="4"/>
                                  <a:pt x="65" y="1"/>
                                </a:cubicBezTo>
                                <a:cubicBezTo>
                                  <a:pt x="62" y="2"/>
                                  <a:pt x="59" y="3"/>
                                  <a:pt x="56" y="4"/>
                                </a:cubicBezTo>
                                <a:cubicBezTo>
                                  <a:pt x="54" y="1"/>
                                  <a:pt x="50" y="0"/>
                                  <a:pt x="46" y="0"/>
                                </a:cubicBezTo>
                                <a:cubicBezTo>
                                  <a:pt x="37" y="0"/>
                                  <a:pt x="31" y="8"/>
                                  <a:pt x="33" y="16"/>
                                </a:cubicBezTo>
                                <a:cubicBezTo>
                                  <a:pt x="22" y="16"/>
                                  <a:pt x="12" y="10"/>
                                  <a:pt x="5" y="2"/>
                                </a:cubicBezTo>
                                <a:cubicBezTo>
                                  <a:pt x="1" y="8"/>
                                  <a:pt x="3" y="16"/>
                                  <a:pt x="9" y="20"/>
                                </a:cubicBezTo>
                                <a:cubicBezTo>
                                  <a:pt x="7" y="20"/>
                                  <a:pt x="5" y="20"/>
                                  <a:pt x="3" y="19"/>
                                </a:cubicBezTo>
                                <a:cubicBezTo>
                                  <a:pt x="3" y="25"/>
                                  <a:pt x="7" y="31"/>
                                  <a:pt x="14" y="32"/>
                                </a:cubicBezTo>
                                <a:cubicBezTo>
                                  <a:pt x="12" y="33"/>
                                  <a:pt x="10" y="33"/>
                                  <a:pt x="8" y="33"/>
                                </a:cubicBezTo>
                                <a:cubicBezTo>
                                  <a:pt x="9" y="38"/>
                                  <a:pt x="14" y="42"/>
                                  <a:pt x="20" y="42"/>
                                </a:cubicBezTo>
                                <a:cubicBezTo>
                                  <a:pt x="15" y="46"/>
                                  <a:pt x="7" y="49"/>
                                  <a:pt x="0" y="4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F9FFB5" id="Group 23" o:spid="_x0000_s1026" style="position:absolute;margin-left:56.9pt;margin-top:672pt;width:18.25pt;height:18.75pt;z-index:251684864;mso-position-horizontal-relative:margin;mso-width-relative:margin;mso-height-relative:margin" coordsize="374976,38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">
                <v:oval id="Oval 31" o:spid="_x0000_s1027" style="position:absolute;width:374976;height:38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" fillcolor="#c00000" stroked="f"/>
                <v:shape id="Freeform 32" o:spid="_x0000_s1028" style="position:absolute;left:85725;top:114300;width:212318;height:178373;visibility:visible;mso-wrap-style:square;v-text-anchor:top" coordsize="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" path="m,48v6,4,13,6,21,6c46,54,61,32,60,13v3,-2,5,-4,7,-7c64,7,62,8,59,8,62,7,64,4,65,1,62,2,59,3,56,4,54,1,50,,46,,37,,31,8,33,16,22,16,12,10,5,2,1,8,3,16,9,20v-2,,-4,,-6,-1c3,25,7,31,14,32v-2,1,-4,1,-6,1c9,38,14,42,20,42,15,46,7,49,,48xe" stroked="f">
                  <v:path arrowok="t" o:connecttype="custom" o:connectlocs="0,158554;66547,178373;190136,42942;212318,19819;186967,26426;205980,3303;177460,13213;145771,0;104575,52851;15845,6606;28520,66064;9507,62761;44365,105703;25351,109006;63379,138735;0,158554" o:connectangles="0,0,0,0,0,0,0,0,0,0,0,0,0,0,0,0"/>
                </v:shape>
                <w10:wrap anchorx="margin"/>
              </v:group>
            </w:pict>
          </mc:Fallback>
        </mc:AlternateContent>
      </w:r>
      <w:r>
        <w:rPr>
          <w:noProof/>
        </w:rPr>
        <mc:AlternateContent>
          <mc:Choice Requires="wpg">
            <w:drawing>
              <wp:anchor distT="0" distB="0" distL="114300" distR="114300" simplePos="0" relativeHeight="251682816" behindDoc="0" locked="0" layoutInCell="1" allowOverlap="1" wp14:anchorId="4C091B95" wp14:editId="1473F494">
                <wp:simplePos x="0" y="0"/>
                <wp:positionH relativeFrom="margin">
                  <wp:posOffset>734695</wp:posOffset>
                </wp:positionH>
                <wp:positionV relativeFrom="paragraph">
                  <wp:posOffset>8277225</wp:posOffset>
                </wp:positionV>
                <wp:extent cx="220869" cy="238125"/>
                <wp:effectExtent l="0" t="0" r="8255" b="9525"/>
                <wp:wrapNone/>
                <wp:docPr id="20" name="Group 20"/>
                <wp:cNvGraphicFramePr/>
                <a:graphic xmlns:a="http://schemas.openxmlformats.org/drawingml/2006/main">
                  <a:graphicData uri="http://schemas.microsoft.com/office/word/2010/wordprocessingGroup">
                    <wpg:wgp>
                      <wpg:cNvGrpSpPr/>
                      <wpg:grpSpPr>
                        <a:xfrm>
                          <a:off x="0" y="0"/>
                          <a:ext cx="220869" cy="238125"/>
                          <a:chOff x="0" y="0"/>
                          <a:chExt cx="374976" cy="388839"/>
                        </a:xfrm>
                      </wpg:grpSpPr>
                      <wps:wsp>
                        <wps:cNvPr id="21" name="Oval 33"/>
                        <wps:cNvSpPr>
                          <a:spLocks noChangeArrowheads="1"/>
                        </wps:cNvSpPr>
                        <wps:spPr bwMode="auto">
                          <a:xfrm>
                            <a:off x="0" y="0"/>
                            <a:ext cx="374976" cy="388839"/>
                          </a:xfrm>
                          <a:prstGeom prst="ellipse">
                            <a:avLst/>
                          </a:prstGeom>
                          <a:solidFill>
                            <a:srgbClr val="C00000"/>
                          </a:solidFill>
                          <a:ln>
                            <a:noFill/>
                          </a:ln>
                        </wps:spPr>
                        <wps:bodyPr rot="0" vert="horz" wrap="square" lIns="91440" tIns="45720" rIns="91440" bIns="45720" anchor="t" anchorCtr="0" upright="1">
                          <a:noAutofit/>
                        </wps:bodyPr>
                      </wps:wsp>
                      <wps:wsp>
                        <wps:cNvPr id="22" name="Freeform 34"/>
                        <wps:cNvSpPr>
                          <a:spLocks/>
                        </wps:cNvSpPr>
                        <wps:spPr bwMode="auto">
                          <a:xfrm>
                            <a:off x="142875" y="66675"/>
                            <a:ext cx="107958" cy="250767"/>
                          </a:xfrm>
                          <a:custGeom>
                            <a:avLst/>
                            <a:gdLst>
                              <a:gd name="T0" fmla="*/ 7 w 34"/>
                              <a:gd name="T1" fmla="*/ 76 h 76"/>
                              <a:gd name="T2" fmla="*/ 23 w 34"/>
                              <a:gd name="T3" fmla="*/ 76 h 76"/>
                              <a:gd name="T4" fmla="*/ 23 w 34"/>
                              <a:gd name="T5" fmla="*/ 38 h 76"/>
                              <a:gd name="T6" fmla="*/ 33 w 34"/>
                              <a:gd name="T7" fmla="*/ 38 h 76"/>
                              <a:gd name="T8" fmla="*/ 34 w 34"/>
                              <a:gd name="T9" fmla="*/ 25 h 76"/>
                              <a:gd name="T10" fmla="*/ 23 w 34"/>
                              <a:gd name="T11" fmla="*/ 25 h 76"/>
                              <a:gd name="T12" fmla="*/ 23 w 34"/>
                              <a:gd name="T13" fmla="*/ 18 h 76"/>
                              <a:gd name="T14" fmla="*/ 26 w 34"/>
                              <a:gd name="T15" fmla="*/ 14 h 76"/>
                              <a:gd name="T16" fmla="*/ 34 w 34"/>
                              <a:gd name="T17" fmla="*/ 14 h 76"/>
                              <a:gd name="T18" fmla="*/ 34 w 34"/>
                              <a:gd name="T19" fmla="*/ 0 h 76"/>
                              <a:gd name="T20" fmla="*/ 24 w 34"/>
                              <a:gd name="T21" fmla="*/ 0 h 76"/>
                              <a:gd name="T22" fmla="*/ 7 w 34"/>
                              <a:gd name="T23" fmla="*/ 15 h 76"/>
                              <a:gd name="T24" fmla="*/ 7 w 34"/>
                              <a:gd name="T25" fmla="*/ 25 h 76"/>
                              <a:gd name="T26" fmla="*/ 0 w 34"/>
                              <a:gd name="T27" fmla="*/ 25 h 76"/>
                              <a:gd name="T28" fmla="*/ 0 w 34"/>
                              <a:gd name="T29" fmla="*/ 38 h 76"/>
                              <a:gd name="T30" fmla="*/ 7 w 34"/>
                              <a:gd name="T31" fmla="*/ 38 h 76"/>
                              <a:gd name="T32" fmla="*/ 7 w 34"/>
                              <a:gd name="T3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76">
                                <a:moveTo>
                                  <a:pt x="7" y="76"/>
                                </a:moveTo>
                                <a:cubicBezTo>
                                  <a:pt x="23" y="76"/>
                                  <a:pt x="23" y="76"/>
                                  <a:pt x="23" y="76"/>
                                </a:cubicBezTo>
                                <a:cubicBezTo>
                                  <a:pt x="23" y="38"/>
                                  <a:pt x="23" y="38"/>
                                  <a:pt x="23" y="38"/>
                                </a:cubicBezTo>
                                <a:cubicBezTo>
                                  <a:pt x="33" y="38"/>
                                  <a:pt x="33" y="38"/>
                                  <a:pt x="33" y="38"/>
                                </a:cubicBezTo>
                                <a:cubicBezTo>
                                  <a:pt x="34" y="25"/>
                                  <a:pt x="34" y="25"/>
                                  <a:pt x="34" y="25"/>
                                </a:cubicBezTo>
                                <a:cubicBezTo>
                                  <a:pt x="23" y="25"/>
                                  <a:pt x="23" y="25"/>
                                  <a:pt x="23" y="25"/>
                                </a:cubicBezTo>
                                <a:cubicBezTo>
                                  <a:pt x="23" y="25"/>
                                  <a:pt x="23" y="20"/>
                                  <a:pt x="23" y="18"/>
                                </a:cubicBezTo>
                                <a:cubicBezTo>
                                  <a:pt x="23" y="15"/>
                                  <a:pt x="23" y="14"/>
                                  <a:pt x="26" y="14"/>
                                </a:cubicBezTo>
                                <a:cubicBezTo>
                                  <a:pt x="28" y="14"/>
                                  <a:pt x="34" y="14"/>
                                  <a:pt x="34" y="14"/>
                                </a:cubicBezTo>
                                <a:cubicBezTo>
                                  <a:pt x="34" y="0"/>
                                  <a:pt x="34" y="0"/>
                                  <a:pt x="34" y="0"/>
                                </a:cubicBezTo>
                                <a:cubicBezTo>
                                  <a:pt x="34" y="0"/>
                                  <a:pt x="26" y="0"/>
                                  <a:pt x="24" y="0"/>
                                </a:cubicBezTo>
                                <a:cubicBezTo>
                                  <a:pt x="13" y="0"/>
                                  <a:pt x="7" y="5"/>
                                  <a:pt x="7" y="15"/>
                                </a:cubicBezTo>
                                <a:cubicBezTo>
                                  <a:pt x="7" y="23"/>
                                  <a:pt x="7" y="25"/>
                                  <a:pt x="7" y="25"/>
                                </a:cubicBezTo>
                                <a:cubicBezTo>
                                  <a:pt x="0" y="25"/>
                                  <a:pt x="0" y="25"/>
                                  <a:pt x="0" y="25"/>
                                </a:cubicBezTo>
                                <a:cubicBezTo>
                                  <a:pt x="0" y="38"/>
                                  <a:pt x="0" y="38"/>
                                  <a:pt x="0" y="38"/>
                                </a:cubicBezTo>
                                <a:cubicBezTo>
                                  <a:pt x="7" y="38"/>
                                  <a:pt x="7" y="38"/>
                                  <a:pt x="7" y="38"/>
                                </a:cubicBezTo>
                                <a:lnTo>
                                  <a:pt x="7"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86D782" id="Group 20" o:spid="_x0000_s1026" style="position:absolute;margin-left:57.85pt;margin-top:651.75pt;width:17.4pt;height:18.75pt;z-index:251682816;mso-position-horizontal-relative:margin;mso-width-relative:margin;mso-height-relative:margin" coordsize="374976,38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">
                <v:oval id="Oval 33" o:spid="_x0000_s1027" style="position:absolute;width:374976;height:38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" fillcolor="#c00000" stroked="f"/>
                <v:shape id="Freeform 34" o:spid="_x0000_s1028" style="position:absolute;left:142875;top:66675;width:107958;height:250767;visibility:visible;mso-wrap-style:square;v-text-anchor:top" coordsize="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" path="m7,76v16,,16,,16,c23,38,23,38,23,38v10,,10,,10,c34,25,34,25,34,25v-11,,-11,,-11,c23,25,23,20,23,18v,-3,,-4,3,-4c28,14,34,14,34,14,34,,34,,34,v,,-8,,-10,c13,,7,5,7,15v,8,,10,,10c,25,,25,,25,,38,,38,,38v7,,7,,7,l7,76xe" stroked="f">
                  <v:path arrowok="t" o:connecttype="custom" o:connectlocs="22227,250767;73030,250767;73030,125384;104783,125384;107958,82489;73030,82489;73030,59392;82556,46194;107958,46194;107958,0;76206,0;22227,49493;22227,82489;0,82489;0,125384;22227,125384;22227,250767" o:connectangles="0,0,0,0,0,0,0,0,0,0,0,0,0,0,0,0,0"/>
                </v:shape>
                <w10:wrap anchorx="margin"/>
              </v:group>
            </w:pict>
          </mc:Fallback>
        </mc:AlternateContent>
      </w:r>
      <w:r>
        <w:rPr>
          <w:noProof/>
        </w:rPr>
        <w:drawing>
          <wp:anchor distT="0" distB="0" distL="114300" distR="114300" simplePos="0" relativeHeight="251680768" behindDoc="0" locked="0" layoutInCell="1" allowOverlap="1" wp14:anchorId="3F7A9640" wp14:editId="5CE2EFD6">
            <wp:simplePos x="0" y="0"/>
            <wp:positionH relativeFrom="margin">
              <wp:posOffset>-276225</wp:posOffset>
            </wp:positionH>
            <wp:positionV relativeFrom="paragraph">
              <wp:posOffset>7753350</wp:posOffset>
            </wp:positionV>
            <wp:extent cx="781050" cy="781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Braves 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00DA79EB">
        <w:rPr>
          <w:noProof/>
        </w:rPr>
        <mc:AlternateContent>
          <mc:Choice Requires="wpg">
            <w:drawing>
              <wp:anchor distT="0" distB="0" distL="114300" distR="114300" simplePos="0" relativeHeight="251671552" behindDoc="0" locked="0" layoutInCell="1" allowOverlap="1" wp14:anchorId="0917D5BD" wp14:editId="726F63D6">
                <wp:simplePos x="0" y="0"/>
                <wp:positionH relativeFrom="column">
                  <wp:posOffset>-1009650</wp:posOffset>
                </wp:positionH>
                <wp:positionV relativeFrom="paragraph">
                  <wp:posOffset>-104775</wp:posOffset>
                </wp:positionV>
                <wp:extent cx="7915275" cy="0"/>
                <wp:effectExtent l="0" t="0" r="0" b="0"/>
                <wp:wrapNone/>
                <wp:docPr id="10" name="Group 10"/>
                <wp:cNvGraphicFramePr/>
                <a:graphic xmlns:a="http://schemas.openxmlformats.org/drawingml/2006/main">
                  <a:graphicData uri="http://schemas.microsoft.com/office/word/2010/wordprocessingGroup">
                    <wpg:wgp>
                      <wpg:cNvGrpSpPr/>
                      <wpg:grpSpPr>
                        <a:xfrm>
                          <a:off x="0" y="0"/>
                          <a:ext cx="7915275" cy="0"/>
                          <a:chOff x="0" y="457200"/>
                          <a:chExt cx="7915275" cy="0"/>
                        </a:xfrm>
                      </wpg:grpSpPr>
                      <wps:wsp>
                        <wps:cNvPr id="7" name="Straight Connector 7"/>
                        <wps:cNvCnPr/>
                        <wps:spPr>
                          <a:xfrm>
                            <a:off x="1676400" y="457200"/>
                            <a:ext cx="623887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0" y="457200"/>
                            <a:ext cx="5810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0D59DC" id="Group 10" o:spid="_x0000_s1026" style="position:absolute;margin-left:-79.5pt;margin-top:-8.25pt;width:623.25pt;height:0;z-index:251671552;mso-height-relative:margin" coordorigin=",4572" coordsize="7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">
                <v:line id="Straight Connector 7" o:spid="_x0000_s1027" style="position:absolute;visibility:visible;mso-wrap-style:square" from="16764,4572" to="7915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" strokecolor="#c00000" strokeweight="1.5pt">
                  <v:stroke joinstyle="miter"/>
                </v:line>
                <v:line id="Straight Connector 8" o:spid="_x0000_s1028" style="position:absolute;flip:x;visibility:visible;mso-wrap-style:square" from="0,4572" to="581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" strokecolor="#c00000" strokeweight="1.5pt">
                  <v:stroke joinstyle="miter"/>
                </v:line>
              </v:group>
            </w:pict>
          </mc:Fallback>
        </mc:AlternateContent>
      </w:r>
      <w:r w:rsidR="00DA79EB">
        <w:rPr>
          <w:noProof/>
        </w:rPr>
        <mc:AlternateContent>
          <mc:Choice Requires="wps">
            <w:drawing>
              <wp:anchor distT="0" distB="0" distL="114300" distR="114300" simplePos="0" relativeHeight="251666432" behindDoc="0" locked="1" layoutInCell="1" allowOverlap="1" wp14:anchorId="36560114" wp14:editId="1C742B51">
                <wp:simplePos x="0" y="0"/>
                <wp:positionH relativeFrom="column">
                  <wp:posOffset>-605790</wp:posOffset>
                </wp:positionH>
                <wp:positionV relativeFrom="page">
                  <wp:posOffset>845820</wp:posOffset>
                </wp:positionV>
                <wp:extent cx="1371600" cy="33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34800"/>
                        </a:xfrm>
                        <a:prstGeom prst="rect">
                          <a:avLst/>
                        </a:prstGeom>
                        <a:noFill/>
                        <a:ln w="6350">
                          <a:noFill/>
                        </a:ln>
                      </wps:spPr>
                      <wps:txbx>
                        <w:txbxContent>
                          <w:p w14:paraId="0CE9B701" w14:textId="77777777" w:rsidR="003C1D35" w:rsidRPr="00DA79EB" w:rsidRDefault="00DA79EB" w:rsidP="003C1D35">
                            <w:pPr>
                              <w:jc w:val="center"/>
                              <w:rPr>
                                <w:rFonts w:ascii="Raleway" w:hAnsi="Raleway"/>
                                <w:b/>
                                <w:color w:val="C00000"/>
                                <w:spacing w:val="10"/>
                                <w:lang w:val="en-CA"/>
                              </w:rPr>
                            </w:pPr>
                            <w:r w:rsidRPr="00DA79EB">
                              <w:rPr>
                                <w:rFonts w:ascii="Raleway" w:hAnsi="Raleway"/>
                                <w:b/>
                                <w:color w:val="C00000"/>
                                <w:spacing w:val="10"/>
                                <w:sz w:val="35"/>
                                <w:szCs w:val="35"/>
                                <w:lang w:val="en-CA"/>
                              </w:rPr>
                              <w:t>BAHA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560114" id="_x0000_t202" coordsize="21600,21600" o:spt="202" path="m,l,21600r21600,l21600,xe">
                <v:stroke joinstyle="miter"/>
                <v:path gradientshapeok="t" o:connecttype="rect"/>
              </v:shapetype>
              <v:shape id="Text Box 2" o:spid="_x0000_s1026" type="#_x0000_t202" style="position:absolute;margin-left:-47.7pt;margin-top:66.6pt;width:108pt;height:26.35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" filled="f" stroked="f" strokeweight=".5pt">
                <v:textbox>
                  <w:txbxContent>
                    <w:p w14:paraId="0CE9B701" w14:textId="77777777" w:rsidR="003C1D35" w:rsidRPr="00DA79EB" w:rsidRDefault="00DA79EB" w:rsidP="003C1D35">
                      <w:pPr>
                        <w:jc w:val="center"/>
                        <w:rPr>
                          <w:rFonts w:ascii="Raleway" w:hAnsi="Raleway"/>
                          <w:b/>
                          <w:color w:val="C00000"/>
                          <w:spacing w:val="10"/>
                          <w:lang w:val="en-CA"/>
                        </w:rPr>
                      </w:pPr>
                      <w:r w:rsidRPr="00DA79EB">
                        <w:rPr>
                          <w:rFonts w:ascii="Raleway" w:hAnsi="Raleway"/>
                          <w:b/>
                          <w:color w:val="C00000"/>
                          <w:spacing w:val="10"/>
                          <w:sz w:val="35"/>
                          <w:szCs w:val="35"/>
                          <w:lang w:val="en-CA"/>
                        </w:rPr>
                        <w:t>BAHA</w:t>
                      </w:r>
                    </w:p>
                  </w:txbxContent>
                </v:textbox>
                <w10:wrap anchory="page"/>
                <w10:anchorlock/>
              </v:shape>
            </w:pict>
          </mc:Fallback>
        </mc:AlternateContent>
      </w:r>
      <w:r w:rsidR="00DA79EB">
        <w:rPr>
          <w:noProof/>
        </w:rPr>
        <mc:AlternateContent>
          <mc:Choice Requires="wps">
            <w:drawing>
              <wp:anchor distT="0" distB="0" distL="114300" distR="114300" simplePos="0" relativeHeight="251667456" behindDoc="0" locked="1" layoutInCell="1" allowOverlap="1" wp14:anchorId="2FAE8E1B" wp14:editId="568E66D1">
                <wp:simplePos x="0" y="0"/>
                <wp:positionH relativeFrom="column">
                  <wp:posOffset>-609600</wp:posOffset>
                </wp:positionH>
                <wp:positionV relativeFrom="page">
                  <wp:posOffset>1123315</wp:posOffset>
                </wp:positionV>
                <wp:extent cx="1706400" cy="399600"/>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706400" cy="399600"/>
                        </a:xfrm>
                        <a:prstGeom prst="rect">
                          <a:avLst/>
                        </a:prstGeom>
                        <a:noFill/>
                        <a:ln w="6350">
                          <a:noFill/>
                        </a:ln>
                      </wps:spPr>
                      <wps:txbx>
                        <w:txbxContent>
                          <w:p w14:paraId="12726DB5" w14:textId="77777777" w:rsidR="003C1D35" w:rsidRPr="00DA79EB" w:rsidRDefault="00DA79EB" w:rsidP="00DA79EB">
                            <w:pPr>
                              <w:rPr>
                                <w:rFonts w:ascii="Bahnschrift Condensed" w:hAnsi="Bahnschrift Condensed"/>
                                <w:b/>
                                <w:spacing w:val="58"/>
                                <w:sz w:val="16"/>
                                <w:szCs w:val="16"/>
                                <w:lang w:val="en-CA"/>
                              </w:rPr>
                            </w:pPr>
                            <w:r w:rsidRPr="00DA79EB">
                              <w:rPr>
                                <w:rFonts w:ascii="Bahnschrift Condensed" w:hAnsi="Bahnschrift Condensed"/>
                                <w:spacing w:val="58"/>
                                <w:sz w:val="16"/>
                                <w:szCs w:val="16"/>
                                <w:lang w:val="en-CA"/>
                              </w:rPr>
                              <w:t>Beaumont Amateur Hockey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8E1B" id="Text Box 3" o:spid="_x0000_s1027" type="#_x0000_t202" style="position:absolute;margin-left:-48pt;margin-top:88.45pt;width:134.35pt;height: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" filled="f" stroked="f" strokeweight=".5pt">
                <v:textbox>
                  <w:txbxContent>
                    <w:p w14:paraId="12726DB5" w14:textId="77777777" w:rsidR="003C1D35" w:rsidRPr="00DA79EB" w:rsidRDefault="00DA79EB" w:rsidP="00DA79EB">
                      <w:pPr>
                        <w:rPr>
                          <w:rFonts w:ascii="Bahnschrift Condensed" w:hAnsi="Bahnschrift Condensed"/>
                          <w:b/>
                          <w:spacing w:val="58"/>
                          <w:sz w:val="16"/>
                          <w:szCs w:val="16"/>
                          <w:lang w:val="en-CA"/>
                        </w:rPr>
                      </w:pPr>
                      <w:r w:rsidRPr="00DA79EB">
                        <w:rPr>
                          <w:rFonts w:ascii="Bahnschrift Condensed" w:hAnsi="Bahnschrift Condensed"/>
                          <w:spacing w:val="58"/>
                          <w:sz w:val="16"/>
                          <w:szCs w:val="16"/>
                          <w:lang w:val="en-CA"/>
                        </w:rPr>
                        <w:t>Beaumont Amateur Hockey Association</w:t>
                      </w:r>
                    </w:p>
                  </w:txbxContent>
                </v:textbox>
                <w10:wrap anchory="page"/>
                <w10:anchorlock/>
              </v:shape>
            </w:pict>
          </mc:Fallback>
        </mc:AlternateContent>
      </w:r>
      <w:r w:rsidR="00DA79EB">
        <w:rPr>
          <w:noProof/>
        </w:rPr>
        <w:drawing>
          <wp:anchor distT="0" distB="0" distL="114300" distR="114300" simplePos="0" relativeHeight="251678720" behindDoc="0" locked="0" layoutInCell="1" allowOverlap="1" wp14:anchorId="300B44EE" wp14:editId="3B60329B">
            <wp:simplePos x="0" y="0"/>
            <wp:positionH relativeFrom="column">
              <wp:posOffset>-295275</wp:posOffset>
            </wp:positionH>
            <wp:positionV relativeFrom="paragraph">
              <wp:posOffset>-781050</wp:posOffset>
            </wp:positionV>
            <wp:extent cx="781050" cy="781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Braves 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00404AE1">
        <w:rPr>
          <w:noProof/>
        </w:rPr>
        <mc:AlternateContent>
          <mc:Choice Requires="wps">
            <w:drawing>
              <wp:anchor distT="0" distB="0" distL="114300" distR="114300" simplePos="0" relativeHeight="251672576" behindDoc="0" locked="0" layoutInCell="1" allowOverlap="1" wp14:anchorId="74823D78" wp14:editId="437D2AA4">
                <wp:simplePos x="0" y="0"/>
                <wp:positionH relativeFrom="column">
                  <wp:posOffset>584835</wp:posOffset>
                </wp:positionH>
                <wp:positionV relativeFrom="paragraph">
                  <wp:posOffset>8143875</wp:posOffset>
                </wp:positionV>
                <wp:extent cx="63817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3817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87983"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05pt,641.25pt" to="548.5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" strokecolor="#c00000" strokeweight="1.5pt">
                <v:stroke joinstyle="miter"/>
              </v:line>
            </w:pict>
          </mc:Fallback>
        </mc:AlternateContent>
      </w:r>
      <w:r w:rsidR="00404AE1">
        <w:rPr>
          <w:noProof/>
        </w:rPr>
        <mc:AlternateContent>
          <mc:Choice Requires="wps">
            <w:drawing>
              <wp:anchor distT="0" distB="0" distL="114300" distR="114300" simplePos="0" relativeHeight="251673600" behindDoc="0" locked="0" layoutInCell="1" allowOverlap="1" wp14:anchorId="33D9ADC5" wp14:editId="40EC3063">
                <wp:simplePos x="0" y="0"/>
                <wp:positionH relativeFrom="column">
                  <wp:posOffset>-920115</wp:posOffset>
                </wp:positionH>
                <wp:positionV relativeFrom="paragraph">
                  <wp:posOffset>8153400</wp:posOffset>
                </wp:positionV>
                <wp:extent cx="581025"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5810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A5FFD" id="Straight Connector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72.45pt,642pt" to="-26.7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" strokecolor="#c00000" strokeweight="1.5pt">
                <v:stroke joinstyle="miter"/>
              </v:line>
            </w:pict>
          </mc:Fallback>
        </mc:AlternateContent>
      </w:r>
      <w:r w:rsidR="008638C5" w:rsidRPr="008638C5">
        <w:t xml:space="preserve"> </w:t>
      </w:r>
      <w:bookmarkEnd w:id="0"/>
    </w:p>
    <w:p w14:paraId="3652C570" w14:textId="77777777" w:rsidR="00AB5C9E" w:rsidRDefault="00AB5C9E" w:rsidP="00091B8D"/>
    <w:p w14:paraId="206D2BE3" w14:textId="77777777" w:rsidR="00AB5C9E" w:rsidRDefault="00AB5C9E" w:rsidP="00091B8D"/>
    <w:p w14:paraId="173960E9" w14:textId="7E56FA86" w:rsidR="00AB5C9E" w:rsidRPr="00D8171B" w:rsidRDefault="00D8171B" w:rsidP="00D8171B">
      <w:pPr>
        <w:jc w:val="center"/>
        <w:rPr>
          <w:b/>
          <w:bCs/>
          <w:sz w:val="28"/>
          <w:szCs w:val="28"/>
        </w:rPr>
      </w:pPr>
      <w:r w:rsidRPr="00D8171B">
        <w:rPr>
          <w:b/>
          <w:bCs/>
          <w:sz w:val="28"/>
          <w:szCs w:val="28"/>
        </w:rPr>
        <w:t>COVID-19 WAIVER</w:t>
      </w:r>
    </w:p>
    <w:p w14:paraId="69D5EE86" w14:textId="4F2C70A8" w:rsidR="00D8171B" w:rsidRDefault="00D8171B" w:rsidP="00D8171B">
      <w:pPr>
        <w:jc w:val="center"/>
        <w:rPr>
          <w:b/>
          <w:bCs/>
          <w:sz w:val="24"/>
          <w:szCs w:val="24"/>
        </w:rPr>
      </w:pPr>
    </w:p>
    <w:p w14:paraId="76EABF09" w14:textId="48A5A501" w:rsidR="00D8171B" w:rsidRPr="00D8171B" w:rsidRDefault="00D8171B" w:rsidP="00D8171B">
      <w:pPr>
        <w:rPr>
          <w:rFonts w:cstheme="minorHAnsi"/>
        </w:rPr>
      </w:pPr>
      <w:r>
        <w:rPr>
          <w:rFonts w:ascii="Verdana" w:hAnsi="Verdana"/>
          <w:color w:val="222222"/>
          <w:sz w:val="18"/>
          <w:szCs w:val="18"/>
        </w:rPr>
        <w:br/>
      </w:r>
      <w:r w:rsidRPr="00D8171B">
        <w:rPr>
          <w:rFonts w:cstheme="minorHAnsi"/>
          <w:color w:val="222222"/>
          <w:shd w:val="clear" w:color="auto" w:fill="FFFFFF"/>
        </w:rPr>
        <w:t>The novel coronavirus, COVID-19, has been declared a worldwide pandemic by the World Health Organization. COVID-19 is extremely contagious and is believed to spread mainly from person-to-person contact. As a result, municipal, provincial and federal governments in addition to all health agencies have recommended social distancing and prohibited the congregation of groups of people.</w:t>
      </w:r>
      <w:r w:rsidRPr="00D8171B">
        <w:rPr>
          <w:rFonts w:cstheme="minorHAnsi"/>
          <w:color w:val="222222"/>
        </w:rPr>
        <w:br/>
      </w:r>
      <w:r w:rsidRPr="00D8171B">
        <w:rPr>
          <w:rFonts w:cstheme="minorHAnsi"/>
          <w:color w:val="222222"/>
          <w:shd w:val="clear" w:color="auto" w:fill="FFFFFF"/>
        </w:rPr>
        <w:t>While some relaxation of the prohibition is becoming evident, when Beaumont Amateur Hockey Association (BAHA) is allowed to resume in-person sessions, BAHA will put in place all recommended preventative measures to reduce the spread of COVID-19.</w:t>
      </w:r>
      <w:r w:rsidRPr="00D8171B">
        <w:rPr>
          <w:rFonts w:cstheme="minorHAnsi"/>
          <w:color w:val="222222"/>
        </w:rPr>
        <w:br/>
      </w:r>
      <w:r w:rsidRPr="00D8171B">
        <w:rPr>
          <w:rFonts w:cstheme="minorHAnsi"/>
          <w:color w:val="222222"/>
          <w:shd w:val="clear" w:color="auto" w:fill="FFFFFF"/>
        </w:rPr>
        <w:t>However BAHA cannot guarantee that you or your child(ren) will not become infected with COVID-19. Further, attending BAHA ice times/events could increase you or your child(ren)'s risk of contracting COVID-19.</w:t>
      </w:r>
      <w:r w:rsidRPr="00D8171B">
        <w:rPr>
          <w:rFonts w:cstheme="minorHAnsi"/>
          <w:color w:val="222222"/>
        </w:rPr>
        <w:br/>
      </w:r>
      <w:r w:rsidRPr="00D8171B">
        <w:rPr>
          <w:rFonts w:cstheme="minorHAnsi"/>
          <w:color w:val="222222"/>
          <w:shd w:val="clear" w:color="auto" w:fill="FFFFFF"/>
        </w:rPr>
        <w:t>In the event of a second wave of COVID-19 that results in closure of all BAHA ice times/events, BAHA will issue prorated refunds.</w:t>
      </w:r>
      <w:r w:rsidRPr="00D8171B">
        <w:rPr>
          <w:rFonts w:cstheme="minorHAnsi"/>
          <w:color w:val="222222"/>
        </w:rPr>
        <w:br/>
      </w:r>
      <w:r w:rsidRPr="00D8171B">
        <w:rPr>
          <w:rFonts w:cstheme="minorHAnsi"/>
          <w:color w:val="222222"/>
          <w:shd w:val="clear" w:color="auto" w:fill="FFFFFF"/>
        </w:rPr>
        <w:t>By signing this Consent Form, I acknowledge the contagious nature of COVID-19 and voluntarily assume the risk that my child(ren) and I may be exposed to or infected by COVID-19 by attending BAHA ice times in person and that such exposure or infection may result in personal injury, illness, permanent disability and death.</w:t>
      </w:r>
      <w:r w:rsidRPr="00D8171B">
        <w:rPr>
          <w:rFonts w:cstheme="minorHAnsi"/>
          <w:color w:val="222222"/>
        </w:rPr>
        <w:br/>
      </w:r>
      <w:r w:rsidRPr="00D8171B">
        <w:rPr>
          <w:rFonts w:cstheme="minorHAnsi"/>
          <w:color w:val="222222"/>
          <w:shd w:val="clear" w:color="auto" w:fill="FFFFFF"/>
        </w:rPr>
        <w:t>Finally, I understand that the risk of becoming exposed to or infected by COVID-19 at BAHA ice times/events may result from the actions, omissions or negligence of myself and others including, but not limited to BAHA, contractors, volunteers and program participants and their families.</w:t>
      </w:r>
      <w:r w:rsidRPr="00D8171B">
        <w:rPr>
          <w:rFonts w:cstheme="minorHAnsi"/>
          <w:color w:val="222222"/>
        </w:rPr>
        <w:br/>
      </w:r>
      <w:r w:rsidRPr="00D8171B">
        <w:rPr>
          <w:rFonts w:cstheme="minorHAnsi"/>
          <w:color w:val="222222"/>
          <w:shd w:val="clear" w:color="auto" w:fill="FFFFFF"/>
        </w:rPr>
        <w:t>I voluntarily agree to assume all of the foregoing risks and accept sole responsibility for any injury to my child(ren) or myself including but not limited to personal injury, liability or expense, of any kind, that I or my child(ren) may experience or incur in connection with my child(ren's) attendance at BAHA ice times/events.</w:t>
      </w:r>
      <w:r w:rsidRPr="00D8171B">
        <w:rPr>
          <w:rFonts w:cstheme="minorHAnsi"/>
          <w:color w:val="222222"/>
        </w:rPr>
        <w:br/>
      </w:r>
      <w:r w:rsidRPr="00D8171B">
        <w:rPr>
          <w:rFonts w:cstheme="minorHAnsi"/>
          <w:color w:val="222222"/>
          <w:shd w:val="clear" w:color="auto" w:fill="FFFFFF"/>
        </w:rPr>
        <w:t>On my behalf and on behalf of my child(ren), I hereby release, promise not to sue, discharge and hold harmless BAHA its contractors, agents and representatives of and from the claims against them.</w:t>
      </w:r>
    </w:p>
    <w:p w14:paraId="0F477C07" w14:textId="77777777" w:rsidR="00AB5C9E" w:rsidRDefault="00AB5C9E" w:rsidP="00091B8D"/>
    <w:p w14:paraId="446DC08E" w14:textId="77777777" w:rsidR="00AB5C9E" w:rsidRDefault="00AB5C9E" w:rsidP="00091B8D"/>
    <w:p w14:paraId="4180E146" w14:textId="7638BA4A" w:rsidR="00AB5C9E" w:rsidRPr="00AA68F9" w:rsidRDefault="00AA68F9" w:rsidP="00AA68F9">
      <w:r>
        <w:t>_______________________________________</w:t>
      </w:r>
      <w:r>
        <w:tab/>
      </w:r>
      <w:r>
        <w:tab/>
      </w:r>
      <w:r>
        <w:tab/>
        <w:t>__________________________</w:t>
      </w:r>
    </w:p>
    <w:p w14:paraId="084F2488" w14:textId="1C700362" w:rsidR="003552E1" w:rsidRPr="001D488A" w:rsidRDefault="00997D04" w:rsidP="00091B8D">
      <w:r>
        <w:rPr>
          <w:noProof/>
        </w:rPr>
        <mc:AlternateContent>
          <mc:Choice Requires="wps">
            <w:drawing>
              <wp:anchor distT="0" distB="0" distL="114300" distR="114300" simplePos="0" relativeHeight="251668480" behindDoc="0" locked="1" layoutInCell="1" allowOverlap="1" wp14:anchorId="40092D4B" wp14:editId="3B1B5C3B">
                <wp:simplePos x="0" y="0"/>
                <wp:positionH relativeFrom="column">
                  <wp:posOffset>1095375</wp:posOffset>
                </wp:positionH>
                <wp:positionV relativeFrom="page">
                  <wp:posOffset>9134475</wp:posOffset>
                </wp:positionV>
                <wp:extent cx="1810800" cy="82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10800" cy="828000"/>
                        </a:xfrm>
                        <a:prstGeom prst="rect">
                          <a:avLst/>
                        </a:prstGeom>
                        <a:noFill/>
                        <a:ln w="6350">
                          <a:noFill/>
                        </a:ln>
                      </wps:spPr>
                      <wps:txbx>
                        <w:txbxContent>
                          <w:p w14:paraId="2D354DD4" w14:textId="77777777" w:rsidR="00091B8D" w:rsidRPr="00091B8D" w:rsidRDefault="00091B8D" w:rsidP="00091B8D">
                            <w:pPr>
                              <w:rPr>
                                <w:lang w:val="en-CA"/>
                              </w:rPr>
                            </w:pPr>
                            <w:r w:rsidRPr="00091B8D">
                              <w:rPr>
                                <w:lang w:val="en-CA"/>
                              </w:rPr>
                              <w:t>@beaumonthockey</w:t>
                            </w:r>
                          </w:p>
                          <w:p w14:paraId="70F78A84" w14:textId="77777777" w:rsidR="00091B8D" w:rsidRPr="00091B8D" w:rsidRDefault="00091B8D" w:rsidP="00091B8D">
                            <w:pPr>
                              <w:rPr>
                                <w:lang w:val="en-CA"/>
                              </w:rPr>
                            </w:pPr>
                            <w:r w:rsidRPr="00091B8D">
                              <w:rPr>
                                <w:lang w:val="en-CA"/>
                              </w:rPr>
                              <w:t>@beaumont_braves</w:t>
                            </w:r>
                          </w:p>
                          <w:p w14:paraId="6389D540" w14:textId="77777777" w:rsidR="00091B8D" w:rsidRPr="00091B8D" w:rsidRDefault="00091B8D" w:rsidP="00091B8D">
                            <w:r w:rsidRPr="00091B8D">
                              <w:rPr>
                                <w:lang w:val="en-CA"/>
                              </w:rPr>
                              <w:t>@beaumontbraveshockey</w:t>
                            </w:r>
                          </w:p>
                          <w:p w14:paraId="39C6D649" w14:textId="77777777" w:rsidR="003C1D35" w:rsidRPr="003C1D35" w:rsidRDefault="003C1D35">
                            <w:pPr>
                              <w:rPr>
                                <w:rFonts w:ascii="Raleway Light" w:hAnsi="Raleway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2D4B" id="Text Box 4" o:spid="_x0000_s1028" type="#_x0000_t202" style="position:absolute;margin-left:86.25pt;margin-top:719.25pt;width:142.6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" filled="f" stroked="f" strokeweight=".5pt">
                <v:textbox>
                  <w:txbxContent>
                    <w:p w14:paraId="2D354DD4" w14:textId="77777777" w:rsidR="00091B8D" w:rsidRPr="00091B8D" w:rsidRDefault="00091B8D" w:rsidP="00091B8D">
                      <w:pPr>
                        <w:rPr>
                          <w:lang w:val="en-CA"/>
                        </w:rPr>
                      </w:pPr>
                      <w:r w:rsidRPr="00091B8D">
                        <w:rPr>
                          <w:lang w:val="en-CA"/>
                        </w:rPr>
                        <w:t>@beaumonthockey</w:t>
                      </w:r>
                    </w:p>
                    <w:p w14:paraId="70F78A84" w14:textId="77777777" w:rsidR="00091B8D" w:rsidRPr="00091B8D" w:rsidRDefault="00091B8D" w:rsidP="00091B8D">
                      <w:pPr>
                        <w:rPr>
                          <w:lang w:val="en-CA"/>
                        </w:rPr>
                      </w:pPr>
                      <w:r w:rsidRPr="00091B8D">
                        <w:rPr>
                          <w:lang w:val="en-CA"/>
                        </w:rPr>
                        <w:t>@beaumont_braves</w:t>
                      </w:r>
                    </w:p>
                    <w:p w14:paraId="6389D540" w14:textId="77777777" w:rsidR="00091B8D" w:rsidRPr="00091B8D" w:rsidRDefault="00091B8D" w:rsidP="00091B8D">
                      <w:r w:rsidRPr="00091B8D">
                        <w:rPr>
                          <w:lang w:val="en-CA"/>
                        </w:rPr>
                        <w:t>@beaumontbraveshockey</w:t>
                      </w:r>
                    </w:p>
                    <w:p w14:paraId="39C6D649" w14:textId="77777777" w:rsidR="003C1D35" w:rsidRPr="003C1D35" w:rsidRDefault="003C1D35">
                      <w:pPr>
                        <w:rPr>
                          <w:rFonts w:ascii="Raleway Light" w:hAnsi="Raleway Light"/>
                          <w:sz w:val="16"/>
                          <w:szCs w:val="16"/>
                        </w:rPr>
                      </w:pPr>
                    </w:p>
                  </w:txbxContent>
                </v:textbox>
                <w10:wrap anchory="page"/>
                <w10:anchorlock/>
              </v:shape>
            </w:pict>
          </mc:Fallback>
        </mc:AlternateContent>
      </w:r>
      <w:r>
        <w:rPr>
          <w:noProof/>
        </w:rPr>
        <w:drawing>
          <wp:anchor distT="0" distB="0" distL="114300" distR="114300" simplePos="0" relativeHeight="251688960" behindDoc="0" locked="1" layoutInCell="1" allowOverlap="1" wp14:anchorId="23AE0FF0" wp14:editId="67A62F1F">
            <wp:simplePos x="0" y="0"/>
            <wp:positionH relativeFrom="column">
              <wp:posOffset>4895850</wp:posOffset>
            </wp:positionH>
            <wp:positionV relativeFrom="page">
              <wp:posOffset>9411335</wp:posOffset>
            </wp:positionV>
            <wp:extent cx="334800" cy="334800"/>
            <wp:effectExtent l="0" t="0" r="8255" b="8255"/>
            <wp:wrapNone/>
            <wp:docPr id="36" name="Graphic 3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ma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1" layoutInCell="1" allowOverlap="1" wp14:anchorId="6D6A964B" wp14:editId="2D14B9E0">
            <wp:simplePos x="0" y="0"/>
            <wp:positionH relativeFrom="column">
              <wp:posOffset>2743200</wp:posOffset>
            </wp:positionH>
            <wp:positionV relativeFrom="page">
              <wp:posOffset>9447530</wp:posOffset>
            </wp:positionV>
            <wp:extent cx="342000" cy="342000"/>
            <wp:effectExtent l="0" t="0" r="0" b="1270"/>
            <wp:wrapNone/>
            <wp:docPr id="35" name="Graphic 35"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000" cy="34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1" layoutInCell="1" allowOverlap="1" wp14:anchorId="0F2B9F51" wp14:editId="178BB135">
                <wp:simplePos x="0" y="0"/>
                <wp:positionH relativeFrom="page">
                  <wp:align>right</wp:align>
                </wp:positionH>
                <wp:positionV relativeFrom="page">
                  <wp:posOffset>9343390</wp:posOffset>
                </wp:positionV>
                <wp:extent cx="16488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48800" cy="457200"/>
                        </a:xfrm>
                        <a:prstGeom prst="rect">
                          <a:avLst/>
                        </a:prstGeom>
                        <a:noFill/>
                        <a:ln w="6350">
                          <a:noFill/>
                        </a:ln>
                      </wps:spPr>
                      <wps:txbx>
                        <w:txbxContent>
                          <w:p w14:paraId="4D9AA5CF"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officeadmin@baha.ab.ca</w:t>
                            </w:r>
                          </w:p>
                          <w:p w14:paraId="40D7D968"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baha.ab.ca</w:t>
                            </w:r>
                          </w:p>
                          <w:p w14:paraId="33BC3124" w14:textId="77777777" w:rsidR="003C1D35" w:rsidRPr="003C1D35" w:rsidRDefault="003C1D35">
                            <w:pPr>
                              <w:rPr>
                                <w:rFonts w:ascii="Raleway Light" w:hAnsi="Raleway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9F51" id="Text Box 6" o:spid="_x0000_s1029" type="#_x0000_t202" style="position:absolute;margin-left:78.65pt;margin-top:735.7pt;width:129.85pt;height:3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" filled="f" stroked="f" strokeweight=".5pt">
                <v:textbox>
                  <w:txbxContent>
                    <w:p w14:paraId="4D9AA5CF"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officeadmin@baha.ab.ca</w:t>
                      </w:r>
                    </w:p>
                    <w:p w14:paraId="40D7D968"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baha.ab.ca</w:t>
                      </w:r>
                    </w:p>
                    <w:p w14:paraId="33BC3124" w14:textId="77777777" w:rsidR="003C1D35" w:rsidRPr="003C1D35" w:rsidRDefault="003C1D35">
                      <w:pPr>
                        <w:rPr>
                          <w:rFonts w:ascii="Raleway Light" w:hAnsi="Raleway Light"/>
                          <w:sz w:val="16"/>
                          <w:szCs w:val="16"/>
                        </w:rPr>
                      </w:pPr>
                    </w:p>
                  </w:txbxContent>
                </v:textbox>
                <w10:wrap anchorx="page" anchory="page"/>
                <w10:anchorlock/>
              </v:shape>
            </w:pict>
          </mc:Fallback>
        </mc:AlternateContent>
      </w:r>
      <w:r>
        <w:rPr>
          <w:noProof/>
        </w:rPr>
        <mc:AlternateContent>
          <mc:Choice Requires="wps">
            <w:drawing>
              <wp:anchor distT="0" distB="0" distL="114300" distR="114300" simplePos="0" relativeHeight="251669504" behindDoc="0" locked="1" layoutInCell="1" allowOverlap="1" wp14:anchorId="6519FC5E" wp14:editId="30F3923E">
                <wp:simplePos x="0" y="0"/>
                <wp:positionH relativeFrom="column">
                  <wp:posOffset>3038475</wp:posOffset>
                </wp:positionH>
                <wp:positionV relativeFrom="page">
                  <wp:posOffset>9346565</wp:posOffset>
                </wp:positionV>
                <wp:extent cx="2142000" cy="46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42000" cy="468000"/>
                        </a:xfrm>
                        <a:prstGeom prst="rect">
                          <a:avLst/>
                        </a:prstGeom>
                        <a:noFill/>
                        <a:ln w="6350">
                          <a:noFill/>
                        </a:ln>
                      </wps:spPr>
                      <wps:txbx>
                        <w:txbxContent>
                          <w:p w14:paraId="416D4524"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Box 2, 4901-55 Ave.</w:t>
                            </w:r>
                          </w:p>
                          <w:p w14:paraId="180255FD"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Beaumont, Alberta, T4X 1M9</w:t>
                            </w:r>
                          </w:p>
                          <w:p w14:paraId="2CA99192" w14:textId="77777777" w:rsidR="00997D04" w:rsidRPr="00064F50" w:rsidRDefault="00997D04" w:rsidP="00997D04">
                            <w:pPr>
                              <w:spacing w:after="0" w:line="280" w:lineRule="exact"/>
                              <w:rPr>
                                <w:rFonts w:ascii="Poppins Light" w:hAnsi="Poppins Light" w:cs="Poppins Light"/>
                                <w:color w:val="FFFFFF" w:themeColor="background1"/>
                                <w:spacing w:val="4"/>
                                <w:sz w:val="20"/>
                                <w:szCs w:val="20"/>
                              </w:rPr>
                            </w:pPr>
                            <w:r w:rsidRPr="00064F50">
                              <w:rPr>
                                <w:rFonts w:ascii="Poppins Light" w:hAnsi="Poppins Light" w:cs="Poppins Light"/>
                                <w:color w:val="FFFFFF" w:themeColor="background1"/>
                                <w:spacing w:val="4"/>
                                <w:sz w:val="20"/>
                                <w:szCs w:val="20"/>
                              </w:rPr>
                              <w:t>baha.ab.ca</w:t>
                            </w:r>
                          </w:p>
                          <w:p w14:paraId="00424C89" w14:textId="77777777" w:rsidR="003C1D35" w:rsidRPr="003C1D35" w:rsidRDefault="003C1D35">
                            <w:pPr>
                              <w:rPr>
                                <w:rFonts w:ascii="Raleway Light" w:hAnsi="Raleway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FC5E" id="Text Box 5" o:spid="_x0000_s1030" type="#_x0000_t202" style="position:absolute;margin-left:239.25pt;margin-top:735.95pt;width:168.6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" filled="f" stroked="f" strokeweight=".5pt">
                <v:textbox>
                  <w:txbxContent>
                    <w:p w14:paraId="416D4524"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Box 2, 4901-55 Ave.</w:t>
                      </w:r>
                    </w:p>
                    <w:p w14:paraId="180255FD" w14:textId="77777777" w:rsidR="00997D04" w:rsidRPr="00997D04" w:rsidRDefault="00997D04" w:rsidP="00997D04">
                      <w:pPr>
                        <w:spacing w:after="0" w:line="280" w:lineRule="exact"/>
                        <w:rPr>
                          <w:rFonts w:ascii="Poppins Light" w:hAnsi="Poppins Light" w:cs="Poppins Light"/>
                          <w:spacing w:val="4"/>
                          <w:sz w:val="16"/>
                          <w:szCs w:val="16"/>
                        </w:rPr>
                      </w:pPr>
                      <w:r w:rsidRPr="00997D04">
                        <w:rPr>
                          <w:rFonts w:ascii="Poppins Light" w:hAnsi="Poppins Light" w:cs="Poppins Light"/>
                          <w:spacing w:val="4"/>
                          <w:sz w:val="16"/>
                          <w:szCs w:val="16"/>
                        </w:rPr>
                        <w:t>Beaumont, Alberta, T4X 1M9</w:t>
                      </w:r>
                    </w:p>
                    <w:p w14:paraId="2CA99192" w14:textId="77777777" w:rsidR="00997D04" w:rsidRPr="00064F50" w:rsidRDefault="00997D04" w:rsidP="00997D04">
                      <w:pPr>
                        <w:spacing w:after="0" w:line="280" w:lineRule="exact"/>
                        <w:rPr>
                          <w:rFonts w:ascii="Poppins Light" w:hAnsi="Poppins Light" w:cs="Poppins Light"/>
                          <w:color w:val="FFFFFF" w:themeColor="background1"/>
                          <w:spacing w:val="4"/>
                          <w:sz w:val="20"/>
                          <w:szCs w:val="20"/>
                        </w:rPr>
                      </w:pPr>
                      <w:r w:rsidRPr="00064F50">
                        <w:rPr>
                          <w:rFonts w:ascii="Poppins Light" w:hAnsi="Poppins Light" w:cs="Poppins Light"/>
                          <w:color w:val="FFFFFF" w:themeColor="background1"/>
                          <w:spacing w:val="4"/>
                          <w:sz w:val="20"/>
                          <w:szCs w:val="20"/>
                        </w:rPr>
                        <w:t>baha.ab.ca</w:t>
                      </w:r>
                    </w:p>
                    <w:p w14:paraId="00424C89" w14:textId="77777777" w:rsidR="003C1D35" w:rsidRPr="003C1D35" w:rsidRDefault="003C1D35">
                      <w:pPr>
                        <w:rPr>
                          <w:rFonts w:ascii="Raleway Light" w:hAnsi="Raleway Light"/>
                          <w:sz w:val="16"/>
                          <w:szCs w:val="16"/>
                        </w:rPr>
                      </w:pPr>
                    </w:p>
                  </w:txbxContent>
                </v:textbox>
                <w10:wrap anchory="page"/>
                <w10:anchorlock/>
              </v:shape>
            </w:pict>
          </mc:Fallback>
        </mc:AlternateContent>
      </w:r>
      <w:r w:rsidR="00AA68F9">
        <w:t>Signature of participant or legal guardian</w:t>
      </w:r>
      <w:r w:rsidR="00AA68F9">
        <w:tab/>
      </w:r>
      <w:r w:rsidR="00AA68F9">
        <w:tab/>
      </w:r>
      <w:r w:rsidR="00AA68F9">
        <w:tab/>
        <w:t>Date</w:t>
      </w:r>
    </w:p>
    <w:sectPr w:rsidR="003552E1" w:rsidRPr="001D488A" w:rsidSect="003C1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5340" w14:textId="77777777" w:rsidR="0066594F" w:rsidRDefault="0066594F" w:rsidP="001D488A">
      <w:pPr>
        <w:spacing w:after="0" w:line="240" w:lineRule="auto"/>
      </w:pPr>
      <w:r>
        <w:separator/>
      </w:r>
    </w:p>
  </w:endnote>
  <w:endnote w:type="continuationSeparator" w:id="0">
    <w:p w14:paraId="077EE6C4" w14:textId="77777777" w:rsidR="0066594F" w:rsidRDefault="0066594F" w:rsidP="001D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Bahnschrift 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343A" w14:textId="77777777" w:rsidR="0066594F" w:rsidRDefault="0066594F" w:rsidP="001D488A">
      <w:pPr>
        <w:spacing w:after="0" w:line="240" w:lineRule="auto"/>
      </w:pPr>
      <w:r>
        <w:separator/>
      </w:r>
    </w:p>
  </w:footnote>
  <w:footnote w:type="continuationSeparator" w:id="0">
    <w:p w14:paraId="35B90CA1" w14:textId="77777777" w:rsidR="0066594F" w:rsidRDefault="0066594F" w:rsidP="001D4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1B"/>
    <w:rsid w:val="000356A1"/>
    <w:rsid w:val="00091B8D"/>
    <w:rsid w:val="001B4B0D"/>
    <w:rsid w:val="001D488A"/>
    <w:rsid w:val="003552E1"/>
    <w:rsid w:val="003C1D35"/>
    <w:rsid w:val="00404AE1"/>
    <w:rsid w:val="005C4EFE"/>
    <w:rsid w:val="0066594F"/>
    <w:rsid w:val="006F3C9B"/>
    <w:rsid w:val="007656C4"/>
    <w:rsid w:val="008638C5"/>
    <w:rsid w:val="00921631"/>
    <w:rsid w:val="00995E1A"/>
    <w:rsid w:val="00997D04"/>
    <w:rsid w:val="00A52567"/>
    <w:rsid w:val="00AA68F9"/>
    <w:rsid w:val="00AB5C9E"/>
    <w:rsid w:val="00B94993"/>
    <w:rsid w:val="00D8171B"/>
    <w:rsid w:val="00DA79EB"/>
    <w:rsid w:val="00E84064"/>
    <w:rsid w:val="00F0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1DDE"/>
  <w15:chartTrackingRefBased/>
  <w15:docId w15:val="{EF393E2F-6BAD-4E8B-A35F-ABAB916B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9EB"/>
    <w:rPr>
      <w:color w:val="0563C1" w:themeColor="hyperlink"/>
      <w:u w:val="single"/>
    </w:rPr>
  </w:style>
  <w:style w:type="character" w:styleId="UnresolvedMention">
    <w:name w:val="Unresolved Mention"/>
    <w:basedOn w:val="DefaultParagraphFont"/>
    <w:uiPriority w:val="99"/>
    <w:semiHidden/>
    <w:unhideWhenUsed/>
    <w:rsid w:val="00DA79EB"/>
    <w:rPr>
      <w:color w:val="605E5C"/>
      <w:shd w:val="clear" w:color="auto" w:fill="E1DFDD"/>
    </w:rPr>
  </w:style>
  <w:style w:type="paragraph" w:styleId="Header">
    <w:name w:val="header"/>
    <w:basedOn w:val="Normal"/>
    <w:link w:val="HeaderChar"/>
    <w:uiPriority w:val="99"/>
    <w:unhideWhenUsed/>
    <w:rsid w:val="001D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8A"/>
  </w:style>
  <w:style w:type="paragraph" w:styleId="Footer">
    <w:name w:val="footer"/>
    <w:basedOn w:val="Normal"/>
    <w:link w:val="FooterChar"/>
    <w:uiPriority w:val="99"/>
    <w:unhideWhenUsed/>
    <w:rsid w:val="001D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e%20Allocator\Downloads\BAHA%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BAHA letterhead (2).dotx</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 Allocator</dc:creator>
  <cp:keywords/>
  <dc:description/>
  <cp:lastModifiedBy>Scott Kadatz</cp:lastModifiedBy>
  <cp:revision>2</cp:revision>
  <cp:lastPrinted>2018-05-31T08:31:00Z</cp:lastPrinted>
  <dcterms:created xsi:type="dcterms:W3CDTF">2020-08-31T17:06:00Z</dcterms:created>
  <dcterms:modified xsi:type="dcterms:W3CDTF">2020-08-31T17:06:00Z</dcterms:modified>
</cp:coreProperties>
</file>