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91B91" w14:textId="70147454" w:rsidR="00053338" w:rsidRDefault="00793B90">
      <w:r>
        <w:rPr>
          <w:noProof/>
          <w:lang w:val="en-CA" w:eastAsia="en-CA"/>
        </w:rPr>
        <w:drawing>
          <wp:inline distT="0" distB="0" distL="0" distR="0" wp14:anchorId="09C35F53" wp14:editId="24CB2877">
            <wp:extent cx="1295400" cy="1295400"/>
            <wp:effectExtent l="0" t="0" r="0" b="0"/>
            <wp:docPr id="2" name="Picture 2" descr="http://www.lloydminsterminorball.ca/wp-content/uploads/2012/05/twinsS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loydminsterminorball.ca/wp-content/uploads/2012/05/twinsSM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991AB" w14:textId="66E53719" w:rsidR="00C15DFD" w:rsidRPr="00793B90" w:rsidRDefault="00C15DFD" w:rsidP="00C15DFD">
      <w:pPr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>
        <w:rPr>
          <w:rFonts w:ascii="Arial" w:eastAsia="Times New Roman" w:hAnsi="Arial" w:cs="Arial"/>
          <w:color w:val="333333"/>
          <w:sz w:val="45"/>
          <w:szCs w:val="45"/>
        </w:rPr>
        <w:t>Lloydminster 15U Tournament</w:t>
      </w:r>
    </w:p>
    <w:p w14:paraId="1EE60432" w14:textId="1E9539DE" w:rsidR="00C15DFD" w:rsidRPr="00B023AC" w:rsidRDefault="00C15DFD" w:rsidP="00C15DF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B023AC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  <w:t>Dates:</w:t>
      </w:r>
      <w:r w:rsidRPr="00B023AC">
        <w:rPr>
          <w:rFonts w:ascii="Times New Roman" w:eastAsia="Times New Roman" w:hAnsi="Times New Roman" w:cs="Times New Roman"/>
          <w:color w:val="333333"/>
          <w:sz w:val="28"/>
          <w:szCs w:val="21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May 24-26</w:t>
      </w:r>
    </w:p>
    <w:p w14:paraId="793BB90B" w14:textId="7A6CB4D3" w:rsidR="00C15DFD" w:rsidRPr="00B023AC" w:rsidRDefault="00C15DFD" w:rsidP="00C15DFD">
      <w:pPr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1"/>
        </w:rPr>
      </w:pPr>
      <w:r w:rsidRPr="00B023AC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  <w:t xml:space="preserve">Division: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  <w:t xml:space="preserve">15U - </w:t>
      </w:r>
      <w:r w:rsidRPr="00B023AC">
        <w:rPr>
          <w:rFonts w:ascii="Times New Roman" w:eastAsia="Times New Roman" w:hAnsi="Times New Roman" w:cs="Times New Roman"/>
          <w:bCs/>
          <w:color w:val="333333"/>
          <w:sz w:val="28"/>
          <w:szCs w:val="21"/>
        </w:rPr>
        <w:t xml:space="preserve">AA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1"/>
        </w:rPr>
        <w:t>(</w:t>
      </w:r>
      <w:r w:rsidRPr="00B023AC">
        <w:rPr>
          <w:rFonts w:ascii="Times New Roman" w:eastAsia="Times New Roman" w:hAnsi="Times New Roman" w:cs="Times New Roman"/>
          <w:bCs/>
          <w:color w:val="333333"/>
          <w:sz w:val="28"/>
          <w:szCs w:val="21"/>
        </w:rPr>
        <w:t>Tier 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1"/>
        </w:rPr>
        <w:t>-3)</w:t>
      </w:r>
      <w:r w:rsidRPr="00B023AC">
        <w:rPr>
          <w:rFonts w:ascii="Times New Roman" w:eastAsia="Times New Roman" w:hAnsi="Times New Roman" w:cs="Times New Roman"/>
          <w:bCs/>
          <w:color w:val="333333"/>
          <w:sz w:val="28"/>
          <w:szCs w:val="21"/>
        </w:rPr>
        <w:t xml:space="preserve"> </w:t>
      </w:r>
    </w:p>
    <w:p w14:paraId="0336D4C2" w14:textId="77777777" w:rsidR="00C15DFD" w:rsidRPr="00B023AC" w:rsidRDefault="00C15DFD" w:rsidP="00C15DF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B023AC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  <w:t>Guaranteed Games:</w:t>
      </w:r>
      <w:r w:rsidRPr="00B023AC">
        <w:rPr>
          <w:rFonts w:ascii="Times New Roman" w:eastAsia="Times New Roman" w:hAnsi="Times New Roman" w:cs="Times New Roman"/>
          <w:color w:val="333333"/>
          <w:sz w:val="28"/>
          <w:szCs w:val="21"/>
        </w:rPr>
        <w:t> 4</w:t>
      </w:r>
    </w:p>
    <w:p w14:paraId="698CD065" w14:textId="6F047C19" w:rsidR="00C15DFD" w:rsidRPr="00B023AC" w:rsidRDefault="00C15DFD" w:rsidP="00C15DF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B023AC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  <w:t>Entry Fee:</w:t>
      </w:r>
      <w:r w:rsidRPr="00B023AC">
        <w:rPr>
          <w:rFonts w:ascii="Times New Roman" w:eastAsia="Times New Roman" w:hAnsi="Times New Roman" w:cs="Times New Roman"/>
          <w:color w:val="333333"/>
          <w:sz w:val="28"/>
          <w:szCs w:val="21"/>
        </w:rPr>
        <w:t> $</w:t>
      </w: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50</w:t>
      </w:r>
      <w:r w:rsidRPr="00B023AC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0.00 </w:t>
      </w:r>
    </w:p>
    <w:p w14:paraId="5A239C31" w14:textId="16F68983" w:rsidR="00C15DFD" w:rsidRPr="00B023AC" w:rsidRDefault="00C15DFD" w:rsidP="00C15DF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  <w:t xml:space="preserve">To register contact Jason Tremblay - </w:t>
      </w:r>
      <w:r>
        <w:rPr>
          <w:rFonts w:ascii="Arial" w:hAnsi="Arial" w:cs="Arial"/>
          <w:color w:val="858585"/>
          <w:shd w:val="clear" w:color="auto" w:fill="FFFFFF"/>
        </w:rPr>
        <w:t>780-872-4775 or</w:t>
      </w:r>
      <w:proofErr w:type="gramStart"/>
      <w:r w:rsidRPr="00B023AC">
        <w:rPr>
          <w:rFonts w:ascii="Times New Roman" w:eastAsia="Times New Roman" w:hAnsi="Times New Roman" w:cs="Times New Roman"/>
          <w:color w:val="333333"/>
          <w:sz w:val="28"/>
          <w:szCs w:val="21"/>
        </w:rPr>
        <w:t> </w:t>
      </w:r>
      <w:r w:rsidRPr="00B023AC">
        <w:rPr>
          <w:rFonts w:ascii="Times New Roman" w:eastAsia="Times New Roman" w:hAnsi="Times New Roman" w:cs="Times New Roman"/>
          <w:color w:val="00B0F0"/>
          <w:sz w:val="28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B0F0"/>
          <w:sz w:val="28"/>
          <w:szCs w:val="21"/>
          <w:u w:val="single"/>
        </w:rPr>
        <w:t>j.trem67@gmail.com</w:t>
      </w:r>
      <w:proofErr w:type="gramEnd"/>
      <w:r w:rsidRPr="00B023AC">
        <w:rPr>
          <w:rFonts w:ascii="Times New Roman" w:eastAsia="Times New Roman" w:hAnsi="Times New Roman" w:cs="Times New Roman"/>
          <w:color w:val="00B0F0"/>
          <w:sz w:val="28"/>
          <w:szCs w:val="21"/>
        </w:rPr>
        <w:t> </w:t>
      </w:r>
    </w:p>
    <w:p w14:paraId="2978D67F" w14:textId="77777777" w:rsidR="00C15DFD" w:rsidRDefault="00C15DFD" w:rsidP="00C15DFD">
      <w:pPr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</w:p>
    <w:p w14:paraId="17988859" w14:textId="4AAEA83C" w:rsidR="00C15DFD" w:rsidRPr="00793B90" w:rsidRDefault="00C15DFD" w:rsidP="00C15DFD">
      <w:pPr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>
        <w:rPr>
          <w:rFonts w:ascii="Arial" w:eastAsia="Times New Roman" w:hAnsi="Arial" w:cs="Arial"/>
          <w:color w:val="333333"/>
          <w:sz w:val="45"/>
          <w:szCs w:val="45"/>
        </w:rPr>
        <w:t>Lloydminster 11U Tournament</w:t>
      </w:r>
    </w:p>
    <w:p w14:paraId="51B38909" w14:textId="77777777" w:rsidR="00C15DFD" w:rsidRPr="00B023AC" w:rsidRDefault="00C15DFD" w:rsidP="00C15DF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B023AC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  <w:t>Dates:</w:t>
      </w:r>
      <w:r w:rsidRPr="00B023AC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 July </w:t>
      </w: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5 to 7</w:t>
      </w:r>
    </w:p>
    <w:p w14:paraId="6F9CFBC7" w14:textId="77777777" w:rsidR="00C15DFD" w:rsidRPr="00B023AC" w:rsidRDefault="00C15DFD" w:rsidP="00C15DFD">
      <w:pPr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1"/>
        </w:rPr>
      </w:pPr>
      <w:r w:rsidRPr="00B023AC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  <w:t xml:space="preserve">Division: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  <w:t xml:space="preserve">11U </w:t>
      </w:r>
      <w:r w:rsidRPr="00B023AC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  <w:t xml:space="preserve">– </w:t>
      </w:r>
      <w:r w:rsidRPr="00B023AC">
        <w:rPr>
          <w:rFonts w:ascii="Times New Roman" w:eastAsia="Times New Roman" w:hAnsi="Times New Roman" w:cs="Times New Roman"/>
          <w:bCs/>
          <w:color w:val="333333"/>
          <w:sz w:val="28"/>
          <w:szCs w:val="21"/>
        </w:rPr>
        <w:t xml:space="preserve">AAA or AA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1"/>
        </w:rPr>
        <w:t>(</w:t>
      </w:r>
      <w:r w:rsidRPr="00B023AC">
        <w:rPr>
          <w:rFonts w:ascii="Times New Roman" w:eastAsia="Times New Roman" w:hAnsi="Times New Roman" w:cs="Times New Roman"/>
          <w:bCs/>
          <w:color w:val="333333"/>
          <w:sz w:val="28"/>
          <w:szCs w:val="21"/>
        </w:rPr>
        <w:t>Tier 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1"/>
        </w:rPr>
        <w:t>)</w:t>
      </w:r>
      <w:r w:rsidRPr="00B023AC">
        <w:rPr>
          <w:rFonts w:ascii="Times New Roman" w:eastAsia="Times New Roman" w:hAnsi="Times New Roman" w:cs="Times New Roman"/>
          <w:bCs/>
          <w:color w:val="333333"/>
          <w:sz w:val="28"/>
          <w:szCs w:val="21"/>
        </w:rPr>
        <w:t xml:space="preserve"> </w:t>
      </w:r>
    </w:p>
    <w:p w14:paraId="7473F581" w14:textId="77777777" w:rsidR="00C15DFD" w:rsidRPr="00B023AC" w:rsidRDefault="00C15DFD" w:rsidP="00C15DF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B023AC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  <w:t>Guaranteed Games:</w:t>
      </w:r>
      <w:r w:rsidRPr="00B023AC">
        <w:rPr>
          <w:rFonts w:ascii="Times New Roman" w:eastAsia="Times New Roman" w:hAnsi="Times New Roman" w:cs="Times New Roman"/>
          <w:color w:val="333333"/>
          <w:sz w:val="28"/>
          <w:szCs w:val="21"/>
        </w:rPr>
        <w:t> 4</w:t>
      </w:r>
    </w:p>
    <w:p w14:paraId="1F9E4B94" w14:textId="77777777" w:rsidR="00C15DFD" w:rsidRPr="00B023AC" w:rsidRDefault="00C15DFD" w:rsidP="00C15DF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B023AC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  <w:t>Entry Fee:</w:t>
      </w:r>
      <w:r w:rsidRPr="00B023AC">
        <w:rPr>
          <w:rFonts w:ascii="Times New Roman" w:eastAsia="Times New Roman" w:hAnsi="Times New Roman" w:cs="Times New Roman"/>
          <w:color w:val="333333"/>
          <w:sz w:val="28"/>
          <w:szCs w:val="21"/>
        </w:rPr>
        <w:t> $4</w:t>
      </w: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0</w:t>
      </w:r>
      <w:r w:rsidRPr="00B023AC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0.00 </w:t>
      </w:r>
    </w:p>
    <w:p w14:paraId="16C62E08" w14:textId="77777777" w:rsidR="00C15DFD" w:rsidRPr="00B023AC" w:rsidRDefault="00C15DFD" w:rsidP="00C15DF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  <w:t>To register email</w:t>
      </w:r>
      <w:r w:rsidRPr="00B023AC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  <w:t>:</w:t>
      </w:r>
      <w:r w:rsidRPr="00B023AC">
        <w:rPr>
          <w:rFonts w:ascii="Times New Roman" w:eastAsia="Times New Roman" w:hAnsi="Times New Roman" w:cs="Times New Roman"/>
          <w:color w:val="333333"/>
          <w:sz w:val="28"/>
          <w:szCs w:val="21"/>
        </w:rPr>
        <w:t> </w:t>
      </w:r>
      <w:r w:rsidRPr="00B023AC">
        <w:rPr>
          <w:rFonts w:ascii="Times New Roman" w:eastAsia="Times New Roman" w:hAnsi="Times New Roman" w:cs="Times New Roman"/>
          <w:color w:val="00B0F0"/>
          <w:sz w:val="28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B0F0"/>
          <w:sz w:val="28"/>
          <w:szCs w:val="21"/>
          <w:u w:val="single"/>
        </w:rPr>
        <w:t>tina</w:t>
      </w:r>
      <w:r w:rsidRPr="00B023AC">
        <w:rPr>
          <w:rFonts w:ascii="Times New Roman" w:eastAsia="Times New Roman" w:hAnsi="Times New Roman" w:cs="Times New Roman"/>
          <w:color w:val="00B0F0"/>
          <w:sz w:val="28"/>
          <w:szCs w:val="21"/>
          <w:u w:val="single"/>
        </w:rPr>
        <w:t>.pero@nwsd.ca</w:t>
      </w:r>
      <w:hyperlink r:id="rId7" w:history="1"/>
      <w:r w:rsidRPr="00B023AC">
        <w:rPr>
          <w:rFonts w:ascii="Times New Roman" w:eastAsia="Times New Roman" w:hAnsi="Times New Roman" w:cs="Times New Roman"/>
          <w:color w:val="00B0F0"/>
          <w:sz w:val="28"/>
          <w:szCs w:val="21"/>
        </w:rPr>
        <w:t> </w:t>
      </w:r>
      <w:bookmarkStart w:id="0" w:name="_GoBack"/>
      <w:bookmarkEnd w:id="0"/>
    </w:p>
    <w:p w14:paraId="4727E491" w14:textId="77777777" w:rsidR="00C15DFD" w:rsidRDefault="00C15DFD"/>
    <w:p w14:paraId="379001A1" w14:textId="791821FC" w:rsidR="00C15DFD" w:rsidRDefault="00C15DFD" w:rsidP="000729D5">
      <w:pPr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>
        <w:rPr>
          <w:noProof/>
          <w:lang w:val="en-CA" w:eastAsia="en-CA"/>
        </w:rPr>
        <w:drawing>
          <wp:inline distT="0" distB="0" distL="0" distR="0" wp14:anchorId="2DDCAE3E" wp14:editId="0615575F">
            <wp:extent cx="1283898" cy="12838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iriePsm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28" cy="129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DD8D2" w14:textId="2A9B3E61" w:rsidR="000729D5" w:rsidRDefault="000729D5" w:rsidP="000729D5">
      <w:pPr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>
        <w:rPr>
          <w:rFonts w:ascii="Arial" w:eastAsia="Times New Roman" w:hAnsi="Arial" w:cs="Arial"/>
          <w:color w:val="333333"/>
          <w:sz w:val="45"/>
          <w:szCs w:val="45"/>
        </w:rPr>
        <w:t>Northwest Prairie Pirates 15U AAA Tourney</w:t>
      </w:r>
    </w:p>
    <w:p w14:paraId="1A421C13" w14:textId="4221A7EC" w:rsidR="000729D5" w:rsidRPr="000729D5" w:rsidRDefault="000729D5" w:rsidP="000729D5">
      <w:pPr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Pre-Provincial Prep Tournament, Lloydminster SK</w:t>
      </w:r>
    </w:p>
    <w:p w14:paraId="1063A352" w14:textId="06BF528C" w:rsidR="000729D5" w:rsidRPr="00B023AC" w:rsidRDefault="000729D5" w:rsidP="000729D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B023AC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  <w:t>Dates:</w:t>
      </w:r>
      <w:r w:rsidRPr="00B023AC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 July </w:t>
      </w: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27/28</w:t>
      </w:r>
    </w:p>
    <w:p w14:paraId="597D28A6" w14:textId="5FA355F3" w:rsidR="000729D5" w:rsidRDefault="000729D5" w:rsidP="000729D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</w:pPr>
      <w:r w:rsidRPr="00B023AC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  <w:t xml:space="preserve">Division: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  <w:t>15U AAA</w:t>
      </w:r>
    </w:p>
    <w:p w14:paraId="318D5A6C" w14:textId="57D8F514" w:rsidR="000729D5" w:rsidRPr="00B023AC" w:rsidRDefault="000729D5" w:rsidP="000729D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B023AC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  <w:t>Guaranteed Games:</w:t>
      </w:r>
      <w:r w:rsidRPr="00B023AC">
        <w:rPr>
          <w:rFonts w:ascii="Times New Roman" w:eastAsia="Times New Roman" w:hAnsi="Times New Roman" w:cs="Times New Roman"/>
          <w:color w:val="333333"/>
          <w:sz w:val="28"/>
          <w:szCs w:val="21"/>
        </w:rPr>
        <w:t> </w:t>
      </w:r>
      <w:r w:rsidR="00C15DFD">
        <w:rPr>
          <w:rFonts w:ascii="Times New Roman" w:eastAsia="Times New Roman" w:hAnsi="Times New Roman" w:cs="Times New Roman"/>
          <w:color w:val="333333"/>
          <w:sz w:val="28"/>
          <w:szCs w:val="21"/>
        </w:rPr>
        <w:t>3-</w:t>
      </w:r>
      <w:r w:rsidRPr="00B023AC">
        <w:rPr>
          <w:rFonts w:ascii="Times New Roman" w:eastAsia="Times New Roman" w:hAnsi="Times New Roman" w:cs="Times New Roman"/>
          <w:color w:val="333333"/>
          <w:sz w:val="28"/>
          <w:szCs w:val="21"/>
        </w:rPr>
        <w:t>4</w:t>
      </w:r>
      <w:r w:rsidR="00C15DFD">
        <w:rPr>
          <w:rFonts w:ascii="Times New Roman" w:eastAsia="Times New Roman" w:hAnsi="Times New Roman" w:cs="Times New Roman"/>
          <w:color w:val="333333"/>
          <w:sz w:val="28"/>
          <w:szCs w:val="21"/>
        </w:rPr>
        <w:t>, depending on the number of entries</w:t>
      </w:r>
    </w:p>
    <w:p w14:paraId="16D2AD37" w14:textId="3E4D0C6F" w:rsidR="000729D5" w:rsidRPr="00B023AC" w:rsidRDefault="000729D5" w:rsidP="000729D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B023AC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  <w:t>Entry Fee:</w:t>
      </w:r>
      <w:r w:rsidRPr="00B023AC">
        <w:rPr>
          <w:rFonts w:ascii="Times New Roman" w:eastAsia="Times New Roman" w:hAnsi="Times New Roman" w:cs="Times New Roman"/>
          <w:color w:val="333333"/>
          <w:sz w:val="28"/>
          <w:szCs w:val="21"/>
        </w:rPr>
        <w:t> $</w:t>
      </w:r>
      <w:r w:rsidR="00C15DFD">
        <w:rPr>
          <w:rFonts w:ascii="Times New Roman" w:eastAsia="Times New Roman" w:hAnsi="Times New Roman" w:cs="Times New Roman"/>
          <w:color w:val="333333"/>
          <w:sz w:val="28"/>
          <w:szCs w:val="21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0</w:t>
      </w:r>
      <w:r w:rsidRPr="00B023AC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0.00 </w:t>
      </w:r>
    </w:p>
    <w:p w14:paraId="2B4BD180" w14:textId="59F31F77" w:rsidR="000729D5" w:rsidRPr="00B023AC" w:rsidRDefault="000729D5" w:rsidP="000729D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  <w:t>To register email</w:t>
      </w:r>
      <w:r w:rsidRPr="00B023AC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  <w:t>:</w:t>
      </w:r>
      <w:r w:rsidRPr="00B023AC">
        <w:rPr>
          <w:rFonts w:ascii="Times New Roman" w:eastAsia="Times New Roman" w:hAnsi="Times New Roman" w:cs="Times New Roman"/>
          <w:color w:val="333333"/>
          <w:sz w:val="28"/>
          <w:szCs w:val="21"/>
        </w:rPr>
        <w:t> </w:t>
      </w:r>
      <w:r w:rsidRPr="00B023AC">
        <w:rPr>
          <w:rFonts w:ascii="Times New Roman" w:eastAsia="Times New Roman" w:hAnsi="Times New Roman" w:cs="Times New Roman"/>
          <w:color w:val="00B0F0"/>
          <w:sz w:val="28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B0F0"/>
          <w:sz w:val="28"/>
          <w:szCs w:val="21"/>
          <w:u w:val="single"/>
        </w:rPr>
        <w:t>dave</w:t>
      </w:r>
      <w:r w:rsidRPr="00B023AC">
        <w:rPr>
          <w:rFonts w:ascii="Times New Roman" w:eastAsia="Times New Roman" w:hAnsi="Times New Roman" w:cs="Times New Roman"/>
          <w:color w:val="00B0F0"/>
          <w:sz w:val="28"/>
          <w:szCs w:val="21"/>
          <w:u w:val="single"/>
        </w:rPr>
        <w:t>.pero@nwsd.ca</w:t>
      </w:r>
      <w:hyperlink r:id="rId9" w:history="1"/>
      <w:r w:rsidRPr="00B023AC">
        <w:rPr>
          <w:rFonts w:ascii="Times New Roman" w:eastAsia="Times New Roman" w:hAnsi="Times New Roman" w:cs="Times New Roman"/>
          <w:color w:val="00B0F0"/>
          <w:sz w:val="28"/>
          <w:szCs w:val="21"/>
        </w:rPr>
        <w:t> </w:t>
      </w:r>
    </w:p>
    <w:p w14:paraId="16B0F006" w14:textId="2033CF65" w:rsidR="000729D5" w:rsidRDefault="000729D5" w:rsidP="000729D5"/>
    <w:p w14:paraId="34CBC769" w14:textId="22404AB6" w:rsidR="000729D5" w:rsidRDefault="000729D5"/>
    <w:sectPr w:rsidR="000729D5" w:rsidSect="00C15DFD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90"/>
    <w:rsid w:val="000729D5"/>
    <w:rsid w:val="002A43F2"/>
    <w:rsid w:val="006205A7"/>
    <w:rsid w:val="00793B90"/>
    <w:rsid w:val="009733EC"/>
    <w:rsid w:val="00A63F94"/>
    <w:rsid w:val="00B023AC"/>
    <w:rsid w:val="00C15DFD"/>
    <w:rsid w:val="00CB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5F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3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3B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9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3B90"/>
    <w:rPr>
      <w:b/>
      <w:bCs/>
    </w:rPr>
  </w:style>
  <w:style w:type="character" w:customStyle="1" w:styleId="apple-converted-space">
    <w:name w:val="apple-converted-space"/>
    <w:basedOn w:val="DefaultParagraphFont"/>
    <w:rsid w:val="00793B90"/>
  </w:style>
  <w:style w:type="character" w:styleId="Hyperlink">
    <w:name w:val="Hyperlink"/>
    <w:basedOn w:val="DefaultParagraphFont"/>
    <w:uiPriority w:val="99"/>
    <w:semiHidden/>
    <w:unhideWhenUsed/>
    <w:rsid w:val="00793B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3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3B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9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3B90"/>
    <w:rPr>
      <w:b/>
      <w:bCs/>
    </w:rPr>
  </w:style>
  <w:style w:type="character" w:customStyle="1" w:styleId="apple-converted-space">
    <w:name w:val="apple-converted-space"/>
    <w:basedOn w:val="DefaultParagraphFont"/>
    <w:rsid w:val="00793B90"/>
  </w:style>
  <w:style w:type="character" w:styleId="Hyperlink">
    <w:name w:val="Hyperlink"/>
    <w:basedOn w:val="DefaultParagraphFont"/>
    <w:uiPriority w:val="99"/>
    <w:semiHidden/>
    <w:unhideWhenUsed/>
    <w:rsid w:val="00793B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mcdonnel@memlan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donnel@memlan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Pero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65619A7-9070-4B3D-83DD-7524E68719E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0</TotalTime>
  <Pages>1</Pages>
  <Words>103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Pero</dc:creator>
  <cp:lastModifiedBy>Operations Coordinator</cp:lastModifiedBy>
  <cp:revision>2</cp:revision>
  <dcterms:created xsi:type="dcterms:W3CDTF">2019-04-12T17:40:00Z</dcterms:created>
  <dcterms:modified xsi:type="dcterms:W3CDTF">2019-04-12T17:40:00Z</dcterms:modified>
</cp:coreProperties>
</file>