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25C0D967" w14:textId="77777777" w:rsidTr="001632A6">
        <w:trPr>
          <w:trHeight w:hRule="exact" w:val="14400"/>
          <w:jc w:val="center"/>
        </w:trPr>
        <w:tc>
          <w:tcPr>
            <w:tcW w:w="7200" w:type="dxa"/>
          </w:tcPr>
          <w:p w14:paraId="69ADD200" w14:textId="77777777" w:rsidR="00423F28" w:rsidRDefault="006B4270">
            <w:bookmarkStart w:id="0" w:name="_GoBack"/>
            <w:bookmarkEnd w:id="0"/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-CA" w:eastAsia="en-CA"/>
              </w:rPr>
              <w:drawing>
                <wp:inline distT="0" distB="0" distL="0" distR="0" wp14:anchorId="0F0CC71B" wp14:editId="783F0D94">
                  <wp:extent cx="4435993" cy="2909454"/>
                  <wp:effectExtent l="0" t="0" r="3175" b="5715"/>
                  <wp:docPr id="2" name="Picture 2" descr="Image result for basebal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sebal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677" cy="293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5E2689" w14:textId="374982ED" w:rsidR="003A4A4A" w:rsidRPr="006A582B" w:rsidRDefault="007369BB" w:rsidP="003A4A4A">
            <w:pPr>
              <w:pStyle w:val="Subtitle"/>
              <w:rPr>
                <w:color w:val="FF6600"/>
                <w:sz w:val="52"/>
                <w:szCs w:val="52"/>
              </w:rPr>
            </w:pPr>
            <w:sdt>
              <w:sdtPr>
                <w:rPr>
                  <w:color w:val="FF6600"/>
                  <w:sz w:val="52"/>
                  <w:szCs w:val="52"/>
                </w:rPr>
                <w:alias w:val="Enter event date:"/>
                <w:tag w:val="Enter event date:"/>
                <w:id w:val="1308741240"/>
                <w:placeholder>
                  <w:docPart w:val="5EE8E3B6F4DD46F28767D4AD7CCA90AC"/>
                </w:placeholder>
                <w:text/>
              </w:sdtPr>
              <w:sdtEndPr/>
              <w:sdtContent>
                <w:r w:rsidR="006B4270" w:rsidRPr="006A582B">
                  <w:rPr>
                    <w:color w:val="FF6600"/>
                    <w:sz w:val="52"/>
                    <w:szCs w:val="52"/>
                  </w:rPr>
                  <w:t>June 1</w:t>
                </w:r>
                <w:r w:rsidR="004D6824" w:rsidRPr="006A582B">
                  <w:rPr>
                    <w:color w:val="FF6600"/>
                    <w:sz w:val="52"/>
                    <w:szCs w:val="52"/>
                  </w:rPr>
                  <w:t>5</w:t>
                </w:r>
                <w:r w:rsidR="006B4270" w:rsidRPr="006A582B">
                  <w:rPr>
                    <w:color w:val="FF6600"/>
                    <w:sz w:val="52"/>
                    <w:szCs w:val="52"/>
                  </w:rPr>
                  <w:t xml:space="preserve"> &amp; 1</w:t>
                </w:r>
                <w:r w:rsidR="004D6824" w:rsidRPr="006A582B">
                  <w:rPr>
                    <w:color w:val="FF6600"/>
                    <w:sz w:val="52"/>
                    <w:szCs w:val="52"/>
                  </w:rPr>
                  <w:t>6</w:t>
                </w:r>
              </w:sdtContent>
            </w:sdt>
          </w:p>
          <w:sdt>
            <w:sdtPr>
              <w:rPr>
                <w:sz w:val="44"/>
                <w:szCs w:val="44"/>
              </w:rPr>
              <w:alias w:val="Enter event title:"/>
              <w:tag w:val="Enter event title:"/>
              <w:id w:val="16356312"/>
              <w:placeholder>
                <w:docPart w:val="BD2B74A8FD404844A2782B48F5CC74CB"/>
              </w:placeholder>
              <w:text/>
            </w:sdtPr>
            <w:sdtEndPr/>
            <w:sdtContent>
              <w:p w14:paraId="52F93C1F" w14:textId="7EEC63D3" w:rsidR="003A4A4A" w:rsidRPr="006A582B" w:rsidRDefault="006A582B" w:rsidP="003A4A4A">
                <w:pPr>
                  <w:pStyle w:val="Title"/>
                  <w:rPr>
                    <w:sz w:val="44"/>
                    <w:szCs w:val="44"/>
                  </w:rPr>
                </w:pPr>
                <w:r w:rsidRPr="006A582B">
                  <w:rPr>
                    <w:sz w:val="44"/>
                    <w:szCs w:val="44"/>
                  </w:rPr>
                  <w:t xml:space="preserve">Battle in Badlands </w:t>
                </w:r>
                <w:r>
                  <w:rPr>
                    <w:sz w:val="44"/>
                    <w:szCs w:val="44"/>
                  </w:rPr>
                  <w:t xml:space="preserve">                  </w:t>
                </w:r>
                <w:r w:rsidR="004D6824" w:rsidRPr="006A582B">
                  <w:rPr>
                    <w:sz w:val="44"/>
                    <w:szCs w:val="44"/>
                  </w:rPr>
                  <w:t xml:space="preserve">Drumheller </w:t>
                </w:r>
                <w:r w:rsidR="006B4270" w:rsidRPr="006A582B">
                  <w:rPr>
                    <w:sz w:val="44"/>
                    <w:szCs w:val="44"/>
                  </w:rPr>
                  <w:t>Rookie tournament</w:t>
                </w:r>
              </w:p>
            </w:sdtContent>
          </w:sdt>
          <w:p w14:paraId="7659DB37" w14:textId="1240E618" w:rsidR="003A4A4A" w:rsidRPr="004D6824" w:rsidRDefault="004D6824" w:rsidP="004D6824">
            <w:pPr>
              <w:pStyle w:val="Heading1"/>
              <w:numPr>
                <w:ilvl w:val="0"/>
                <w:numId w:val="11"/>
              </w:numPr>
            </w:pPr>
            <w:r w:rsidRPr="004D6824">
              <w:t>$</w:t>
            </w:r>
            <w:r w:rsidR="006A582B">
              <w:t>2</w:t>
            </w:r>
            <w:r w:rsidR="00D147E3">
              <w:t>0</w:t>
            </w:r>
            <w:r w:rsidR="006A582B">
              <w:t>0</w:t>
            </w:r>
            <w:r w:rsidRPr="004D6824">
              <w:t>/team</w:t>
            </w:r>
          </w:p>
          <w:p w14:paraId="59576F95" w14:textId="77777777" w:rsidR="004D6824" w:rsidRDefault="004D6824" w:rsidP="004D682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4 game </w:t>
            </w:r>
            <w:r w:rsidR="00C769F8">
              <w:rPr>
                <w:b/>
              </w:rPr>
              <w:t>guarantee</w:t>
            </w:r>
          </w:p>
          <w:p w14:paraId="69BDD2B6" w14:textId="324987DB" w:rsidR="006A582B" w:rsidRDefault="006A582B" w:rsidP="004D682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Concession </w:t>
            </w:r>
          </w:p>
          <w:p w14:paraId="01F2D21B" w14:textId="77777777" w:rsidR="006A582B" w:rsidRDefault="006A582B" w:rsidP="004D682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Player Gifts</w:t>
            </w:r>
          </w:p>
          <w:p w14:paraId="3A702CAF" w14:textId="77777777" w:rsidR="006A582B" w:rsidRDefault="006A582B" w:rsidP="006A582B">
            <w:pPr>
              <w:pStyle w:val="ListParagraph"/>
              <w:rPr>
                <w:b/>
              </w:rPr>
            </w:pPr>
          </w:p>
          <w:p w14:paraId="351EE334" w14:textId="4FFDE73E" w:rsidR="006A582B" w:rsidRDefault="006A582B" w:rsidP="006A582B">
            <w:pPr>
              <w:pStyle w:val="ListParagraph"/>
              <w:rPr>
                <w:b/>
              </w:rPr>
            </w:pPr>
            <w:r>
              <w:rPr>
                <w:b/>
              </w:rPr>
              <w:t>Camping Accommodations</w:t>
            </w:r>
          </w:p>
          <w:p w14:paraId="560C20FC" w14:textId="77777777" w:rsidR="006A582B" w:rsidRPr="006A582B" w:rsidRDefault="006A582B" w:rsidP="006A582B">
            <w:pPr>
              <w:pStyle w:val="ListParagraph"/>
            </w:pPr>
            <w:r w:rsidRPr="006A582B">
              <w:t>Dinosaur RV Park – 403-823-3291</w:t>
            </w:r>
          </w:p>
          <w:p w14:paraId="5EC6352F" w14:textId="77777777" w:rsidR="006A582B" w:rsidRPr="006A582B" w:rsidRDefault="006A582B" w:rsidP="006A582B">
            <w:pPr>
              <w:pStyle w:val="ListParagraph"/>
            </w:pPr>
            <w:r w:rsidRPr="006A582B">
              <w:t>Hoodoo RV Resort &amp; Campground – 403-823-2790</w:t>
            </w:r>
          </w:p>
          <w:p w14:paraId="607DC225" w14:textId="77777777" w:rsidR="006A582B" w:rsidRPr="006A582B" w:rsidRDefault="006A582B" w:rsidP="006A582B">
            <w:pPr>
              <w:pStyle w:val="ListParagraph"/>
            </w:pPr>
            <w:r w:rsidRPr="006A582B">
              <w:t>A limited block of sites have been reserved at both of these campgrounds under “Drumheller Baseball” and will be held until May 20</w:t>
            </w:r>
            <w:r w:rsidRPr="006A582B">
              <w:rPr>
                <w:vertAlign w:val="superscript"/>
              </w:rPr>
              <w:t>th</w:t>
            </w:r>
            <w:r w:rsidRPr="006A582B">
              <w:t xml:space="preserve"> </w:t>
            </w:r>
          </w:p>
          <w:p w14:paraId="53782191" w14:textId="77777777" w:rsidR="006A582B" w:rsidRPr="006A582B" w:rsidRDefault="006A582B" w:rsidP="006A582B">
            <w:pPr>
              <w:pStyle w:val="ListParagraph"/>
            </w:pPr>
            <w:r w:rsidRPr="006A582B">
              <w:t>11 Bridges Campground – 403-823-2890</w:t>
            </w:r>
          </w:p>
          <w:p w14:paraId="158E3A9C" w14:textId="77777777" w:rsidR="006A582B" w:rsidRPr="006A582B" w:rsidRDefault="006A582B" w:rsidP="006A582B">
            <w:pPr>
              <w:pStyle w:val="ListParagraph"/>
            </w:pPr>
            <w:proofErr w:type="spellStart"/>
            <w:r w:rsidRPr="006A582B">
              <w:t>Pinters</w:t>
            </w:r>
            <w:proofErr w:type="spellEnd"/>
            <w:r w:rsidRPr="006A582B">
              <w:t xml:space="preserve"> Campground – 403-823-5810</w:t>
            </w:r>
          </w:p>
          <w:p w14:paraId="61B891A4" w14:textId="77777777" w:rsidR="006A582B" w:rsidRPr="006A582B" w:rsidRDefault="006A582B" w:rsidP="006A582B">
            <w:pPr>
              <w:pStyle w:val="ListParagraph"/>
            </w:pPr>
            <w:r w:rsidRPr="006A582B">
              <w:t>Dinosaur Trail RV Resort and Cabins – 403-823-9333</w:t>
            </w:r>
          </w:p>
          <w:p w14:paraId="3513476D" w14:textId="77777777" w:rsidR="006A582B" w:rsidRPr="006A582B" w:rsidRDefault="006A582B" w:rsidP="006A582B">
            <w:pPr>
              <w:pStyle w:val="ListParagraph"/>
            </w:pPr>
          </w:p>
          <w:p w14:paraId="1D2E51F7" w14:textId="4CDB8DC5" w:rsidR="006A582B" w:rsidRDefault="006A582B" w:rsidP="006A582B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Payment in full required for team to be reserved</w:t>
            </w:r>
          </w:p>
          <w:p w14:paraId="69A39DF7" w14:textId="77777777" w:rsidR="006A582B" w:rsidRDefault="006A582B" w:rsidP="006A582B">
            <w:pPr>
              <w:pStyle w:val="ListParagraph"/>
              <w:rPr>
                <w:b/>
              </w:rPr>
            </w:pPr>
          </w:p>
          <w:p w14:paraId="56995B82" w14:textId="45D211DC" w:rsidR="006A582B" w:rsidRPr="004D6824" w:rsidRDefault="006A582B" w:rsidP="006A582B">
            <w:pPr>
              <w:pStyle w:val="ListParagraph"/>
              <w:rPr>
                <w:b/>
              </w:rPr>
            </w:pPr>
            <w:proofErr w:type="spellStart"/>
            <w:r>
              <w:rPr>
                <w:b/>
              </w:rPr>
              <w:t>Etransfer</w:t>
            </w:r>
            <w:proofErr w:type="spellEnd"/>
            <w:r>
              <w:rPr>
                <w:b/>
              </w:rPr>
              <w:t xml:space="preserve"> Payment to: robert.visser@canalta.com</w:t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14:paraId="47FF296C" w14:textId="77777777" w:rsidTr="006A582B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262626" w:themeFill="text1" w:themeFillTint="D9"/>
                  <w:vAlign w:val="center"/>
                </w:tcPr>
                <w:p w14:paraId="341941D4" w14:textId="6AA81D75" w:rsidR="006A582B" w:rsidRPr="006A582B" w:rsidRDefault="003E6661" w:rsidP="003E6661">
                  <w:pPr>
                    <w:pStyle w:val="Heading2"/>
                    <w:jc w:val="left"/>
                    <w:rPr>
                      <w:color w:val="FF0000"/>
                    </w:rPr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4E7F06FE" wp14:editId="7A3C10EB">
                        <wp:extent cx="1882140" cy="1698625"/>
                        <wp:effectExtent l="0" t="0" r="3810" b="0"/>
                        <wp:docPr id="1" name="Picture 1" descr="Image result for drumheller badland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drumheller badland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2140" cy="169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6FEA" w14:paraId="64C88049" w14:textId="77777777" w:rsidTr="006A582B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FF6600"/>
                  <w:vAlign w:val="center"/>
                </w:tcPr>
                <w:p w14:paraId="22E4F20C" w14:textId="63AED010" w:rsidR="00236FEA" w:rsidRDefault="004D6824" w:rsidP="00236FEA">
                  <w:pPr>
                    <w:pStyle w:val="Heading3"/>
                  </w:pPr>
                  <w:r>
                    <w:t>DRUMHELLER</w:t>
                  </w:r>
                  <w:r w:rsidR="006B4270">
                    <w:t xml:space="preserve"> Minor Baseball</w:t>
                  </w:r>
                </w:p>
                <w:p w14:paraId="2C30E7C5" w14:textId="3A5C7333" w:rsidR="00236FEA" w:rsidRDefault="006B4270" w:rsidP="00236FEA">
                  <w:pPr>
                    <w:pStyle w:val="Date"/>
                  </w:pPr>
                  <w:r>
                    <w:t xml:space="preserve">(403) </w:t>
                  </w:r>
                  <w:r w:rsidR="004D6824">
                    <w:t>334-5550</w:t>
                  </w:r>
                </w:p>
                <w:p w14:paraId="1F91E5FF" w14:textId="0552AD86" w:rsidR="006B4270" w:rsidRDefault="004D6824" w:rsidP="00236FEA">
                  <w:pPr>
                    <w:pStyle w:val="Date"/>
                  </w:pPr>
                  <w:r>
                    <w:t>Robert.visser@canalta.com</w:t>
                  </w:r>
                </w:p>
                <w:p w14:paraId="6B382AA2" w14:textId="6C66B25B" w:rsidR="00236FEA" w:rsidRDefault="00236FEA" w:rsidP="00236FEA">
                  <w:pPr>
                    <w:pStyle w:val="Date"/>
                  </w:pPr>
                </w:p>
              </w:tc>
            </w:tr>
          </w:tbl>
          <w:p w14:paraId="7AEE5F09" w14:textId="77777777" w:rsidR="00423F28" w:rsidRDefault="00423F28" w:rsidP="00236FEA"/>
        </w:tc>
      </w:tr>
    </w:tbl>
    <w:p w14:paraId="72610514" w14:textId="77777777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268F6" w14:textId="77777777" w:rsidR="006B4270" w:rsidRDefault="006B4270" w:rsidP="00AB6948">
      <w:pPr>
        <w:spacing w:after="0" w:line="240" w:lineRule="auto"/>
      </w:pPr>
      <w:r>
        <w:separator/>
      </w:r>
    </w:p>
  </w:endnote>
  <w:endnote w:type="continuationSeparator" w:id="0">
    <w:p w14:paraId="5B14ACF7" w14:textId="77777777" w:rsidR="006B4270" w:rsidRDefault="006B4270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6CAE5" w14:textId="77777777" w:rsidR="006B4270" w:rsidRDefault="006B4270" w:rsidP="00AB6948">
      <w:pPr>
        <w:spacing w:after="0" w:line="240" w:lineRule="auto"/>
      </w:pPr>
      <w:r>
        <w:separator/>
      </w:r>
    </w:p>
  </w:footnote>
  <w:footnote w:type="continuationSeparator" w:id="0">
    <w:p w14:paraId="6A119B1F" w14:textId="77777777" w:rsidR="006B4270" w:rsidRDefault="006B4270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CA5209"/>
    <w:multiLevelType w:val="hybridMultilevel"/>
    <w:tmpl w:val="1B20E04A"/>
    <w:lvl w:ilvl="0" w:tplc="81DEBD1A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70"/>
    <w:rsid w:val="00044307"/>
    <w:rsid w:val="00054D84"/>
    <w:rsid w:val="00067228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A4A4A"/>
    <w:rsid w:val="003E6661"/>
    <w:rsid w:val="003F4359"/>
    <w:rsid w:val="00423F28"/>
    <w:rsid w:val="00425C2B"/>
    <w:rsid w:val="004A1A52"/>
    <w:rsid w:val="004B6545"/>
    <w:rsid w:val="004C43EE"/>
    <w:rsid w:val="004D6824"/>
    <w:rsid w:val="005927AD"/>
    <w:rsid w:val="005B02FC"/>
    <w:rsid w:val="00627140"/>
    <w:rsid w:val="00655EA2"/>
    <w:rsid w:val="006A582B"/>
    <w:rsid w:val="006B4270"/>
    <w:rsid w:val="007369BB"/>
    <w:rsid w:val="00767651"/>
    <w:rsid w:val="007716AB"/>
    <w:rsid w:val="007E4871"/>
    <w:rsid w:val="007E4C8C"/>
    <w:rsid w:val="007F3F1B"/>
    <w:rsid w:val="00804979"/>
    <w:rsid w:val="008458BC"/>
    <w:rsid w:val="008F5234"/>
    <w:rsid w:val="00904D32"/>
    <w:rsid w:val="009D3491"/>
    <w:rsid w:val="00AA4B20"/>
    <w:rsid w:val="00AB6948"/>
    <w:rsid w:val="00AC4416"/>
    <w:rsid w:val="00AD7965"/>
    <w:rsid w:val="00B220A3"/>
    <w:rsid w:val="00B2335D"/>
    <w:rsid w:val="00BB702B"/>
    <w:rsid w:val="00C175B1"/>
    <w:rsid w:val="00C23D95"/>
    <w:rsid w:val="00C769F8"/>
    <w:rsid w:val="00C87D9E"/>
    <w:rsid w:val="00CB26AC"/>
    <w:rsid w:val="00D147E3"/>
    <w:rsid w:val="00DD2A04"/>
    <w:rsid w:val="00E85A56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B046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87D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customStyle="1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27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87D9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customStyle="1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42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H0qUnBW2&amp;id=3D4951D9FCD221A6895158379DCEC9C2279A0B08&amp;thid=OIP.H0qUnBW2HAXGsBLykbui7wHaE8&amp;mediaurl=http://freemium.cdn.appadvice.com/wp-content/appadvice-v2-media/2016/03/baseball_404e1a4c00c7d27a1bb027280144d85b.jpg&amp;exph=3840&amp;expw=5760&amp;q=baseball&amp;simid=607988795249265577&amp;selectedIndex=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E8E3B6F4DD46F28767D4AD7CCA9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9FE5F-3370-418A-BC62-144BC678B75B}"/>
      </w:docPartPr>
      <w:docPartBody>
        <w:p w:rsidR="007A4163" w:rsidRDefault="007A4163">
          <w:pPr>
            <w:pStyle w:val="5EE8E3B6F4DD46F28767D4AD7CCA90AC"/>
          </w:pPr>
          <w:r>
            <w:t>Event Date</w:t>
          </w:r>
        </w:p>
      </w:docPartBody>
    </w:docPart>
    <w:docPart>
      <w:docPartPr>
        <w:name w:val="BD2B74A8FD404844A2782B48F5CC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15A0-F758-42B2-B1CB-C98DF0F06C93}"/>
      </w:docPartPr>
      <w:docPartBody>
        <w:p w:rsidR="007A4163" w:rsidRDefault="007A4163">
          <w:pPr>
            <w:pStyle w:val="BD2B74A8FD404844A2782B48F5CC74CB"/>
          </w:pPr>
          <w:r>
            <w:t>Event Title, Up to Two Lines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63"/>
    <w:rsid w:val="007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E8E3B6F4DD46F28767D4AD7CCA90AC">
    <w:name w:val="5EE8E3B6F4DD46F28767D4AD7CCA90AC"/>
  </w:style>
  <w:style w:type="paragraph" w:customStyle="1" w:styleId="BD2B74A8FD404844A2782B48F5CC74CB">
    <w:name w:val="BD2B74A8FD404844A2782B48F5CC74CB"/>
  </w:style>
  <w:style w:type="paragraph" w:customStyle="1" w:styleId="E913609F099C4A1CB1A6A20A35FBEAA5">
    <w:name w:val="E913609F099C4A1CB1A6A20A35FBEAA5"/>
  </w:style>
  <w:style w:type="paragraph" w:customStyle="1" w:styleId="292CABF2EFAD4FAABEE63FD56FB9CEAC">
    <w:name w:val="292CABF2EFAD4FAABEE63FD56FB9CEAC"/>
  </w:style>
  <w:style w:type="paragraph" w:customStyle="1" w:styleId="53CA433D6D974C938446A0900446DC09">
    <w:name w:val="53CA433D6D974C938446A0900446DC09"/>
  </w:style>
  <w:style w:type="paragraph" w:customStyle="1" w:styleId="2B6AAE7E24EA458BAD5A7157E1910120">
    <w:name w:val="2B6AAE7E24EA458BAD5A7157E1910120"/>
  </w:style>
  <w:style w:type="paragraph" w:customStyle="1" w:styleId="39D45AB89A444DD8826915D822AB5C4C">
    <w:name w:val="39D45AB89A444DD8826915D822AB5C4C"/>
  </w:style>
  <w:style w:type="paragraph" w:customStyle="1" w:styleId="8512AC4C2F19493485E0BDC5B9C80DEB">
    <w:name w:val="8512AC4C2F19493485E0BDC5B9C80DEB"/>
  </w:style>
  <w:style w:type="paragraph" w:customStyle="1" w:styleId="304EE87D1F8C442B94F66E9A79706FF4">
    <w:name w:val="304EE87D1F8C442B94F66E9A79706FF4"/>
  </w:style>
  <w:style w:type="paragraph" w:customStyle="1" w:styleId="8AE11DDB47F2455C9525B37273788940">
    <w:name w:val="8AE11DDB47F2455C9525B37273788940"/>
  </w:style>
  <w:style w:type="paragraph" w:customStyle="1" w:styleId="915D958578A5446C838DA04AE099FCA5">
    <w:name w:val="915D958578A5446C838DA04AE099FCA5"/>
  </w:style>
  <w:style w:type="paragraph" w:customStyle="1" w:styleId="A00D682B8F2249A6BB203F34CC934E2C">
    <w:name w:val="A00D682B8F2249A6BB203F34CC934E2C"/>
  </w:style>
  <w:style w:type="paragraph" w:customStyle="1" w:styleId="EF46823027994C7F85064857B0755CB9">
    <w:name w:val="EF46823027994C7F85064857B0755CB9"/>
  </w:style>
  <w:style w:type="paragraph" w:customStyle="1" w:styleId="429D38823F904F309E56C4FC55F9A46E">
    <w:name w:val="429D38823F904F309E56C4FC55F9A46E"/>
  </w:style>
  <w:style w:type="paragraph" w:customStyle="1" w:styleId="9157CB506C83497380835E2E1AE9EE91">
    <w:name w:val="9157CB506C83497380835E2E1AE9EE91"/>
  </w:style>
  <w:style w:type="paragraph" w:customStyle="1" w:styleId="064BE7E95A5446BEAC5CBF73BDA7E633">
    <w:name w:val="064BE7E95A5446BEAC5CBF73BDA7E633"/>
  </w:style>
  <w:style w:type="paragraph" w:customStyle="1" w:styleId="79D082E8BF93496EBAB5DC6441B70632">
    <w:name w:val="79D082E8BF93496EBAB5DC6441B70632"/>
  </w:style>
  <w:style w:type="paragraph" w:customStyle="1" w:styleId="D705CF67A012490AB177EA58C2ADC344">
    <w:name w:val="D705CF67A012490AB177EA58C2ADC344"/>
  </w:style>
  <w:style w:type="paragraph" w:customStyle="1" w:styleId="D74610D646A54593B6117579C92CA0F0">
    <w:name w:val="D74610D646A54593B6117579C92CA0F0"/>
  </w:style>
  <w:style w:type="paragraph" w:customStyle="1" w:styleId="544B4FA7403E43028631E7A7C287548A">
    <w:name w:val="544B4FA7403E43028631E7A7C28754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E8E3B6F4DD46F28767D4AD7CCA90AC">
    <w:name w:val="5EE8E3B6F4DD46F28767D4AD7CCA90AC"/>
  </w:style>
  <w:style w:type="paragraph" w:customStyle="1" w:styleId="BD2B74A8FD404844A2782B48F5CC74CB">
    <w:name w:val="BD2B74A8FD404844A2782B48F5CC74CB"/>
  </w:style>
  <w:style w:type="paragraph" w:customStyle="1" w:styleId="E913609F099C4A1CB1A6A20A35FBEAA5">
    <w:name w:val="E913609F099C4A1CB1A6A20A35FBEAA5"/>
  </w:style>
  <w:style w:type="paragraph" w:customStyle="1" w:styleId="292CABF2EFAD4FAABEE63FD56FB9CEAC">
    <w:name w:val="292CABF2EFAD4FAABEE63FD56FB9CEAC"/>
  </w:style>
  <w:style w:type="paragraph" w:customStyle="1" w:styleId="53CA433D6D974C938446A0900446DC09">
    <w:name w:val="53CA433D6D974C938446A0900446DC09"/>
  </w:style>
  <w:style w:type="paragraph" w:customStyle="1" w:styleId="2B6AAE7E24EA458BAD5A7157E1910120">
    <w:name w:val="2B6AAE7E24EA458BAD5A7157E1910120"/>
  </w:style>
  <w:style w:type="paragraph" w:customStyle="1" w:styleId="39D45AB89A444DD8826915D822AB5C4C">
    <w:name w:val="39D45AB89A444DD8826915D822AB5C4C"/>
  </w:style>
  <w:style w:type="paragraph" w:customStyle="1" w:styleId="8512AC4C2F19493485E0BDC5B9C80DEB">
    <w:name w:val="8512AC4C2F19493485E0BDC5B9C80DEB"/>
  </w:style>
  <w:style w:type="paragraph" w:customStyle="1" w:styleId="304EE87D1F8C442B94F66E9A79706FF4">
    <w:name w:val="304EE87D1F8C442B94F66E9A79706FF4"/>
  </w:style>
  <w:style w:type="paragraph" w:customStyle="1" w:styleId="8AE11DDB47F2455C9525B37273788940">
    <w:name w:val="8AE11DDB47F2455C9525B37273788940"/>
  </w:style>
  <w:style w:type="paragraph" w:customStyle="1" w:styleId="915D958578A5446C838DA04AE099FCA5">
    <w:name w:val="915D958578A5446C838DA04AE099FCA5"/>
  </w:style>
  <w:style w:type="paragraph" w:customStyle="1" w:styleId="A00D682B8F2249A6BB203F34CC934E2C">
    <w:name w:val="A00D682B8F2249A6BB203F34CC934E2C"/>
  </w:style>
  <w:style w:type="paragraph" w:customStyle="1" w:styleId="EF46823027994C7F85064857B0755CB9">
    <w:name w:val="EF46823027994C7F85064857B0755CB9"/>
  </w:style>
  <w:style w:type="paragraph" w:customStyle="1" w:styleId="429D38823F904F309E56C4FC55F9A46E">
    <w:name w:val="429D38823F904F309E56C4FC55F9A46E"/>
  </w:style>
  <w:style w:type="paragraph" w:customStyle="1" w:styleId="9157CB506C83497380835E2E1AE9EE91">
    <w:name w:val="9157CB506C83497380835E2E1AE9EE91"/>
  </w:style>
  <w:style w:type="paragraph" w:customStyle="1" w:styleId="064BE7E95A5446BEAC5CBF73BDA7E633">
    <w:name w:val="064BE7E95A5446BEAC5CBF73BDA7E633"/>
  </w:style>
  <w:style w:type="paragraph" w:customStyle="1" w:styleId="79D082E8BF93496EBAB5DC6441B70632">
    <w:name w:val="79D082E8BF93496EBAB5DC6441B70632"/>
  </w:style>
  <w:style w:type="paragraph" w:customStyle="1" w:styleId="D705CF67A012490AB177EA58C2ADC344">
    <w:name w:val="D705CF67A012490AB177EA58C2ADC344"/>
  </w:style>
  <w:style w:type="paragraph" w:customStyle="1" w:styleId="D74610D646A54593B6117579C92CA0F0">
    <w:name w:val="D74610D646A54593B6117579C92CA0F0"/>
  </w:style>
  <w:style w:type="paragraph" w:customStyle="1" w:styleId="544B4FA7403E43028631E7A7C287548A">
    <w:name w:val="544B4FA7403E43028631E7A7C2875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1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Royle</dc:creator>
  <cp:lastModifiedBy>Operations Coordinator</cp:lastModifiedBy>
  <cp:revision>2</cp:revision>
  <cp:lastPrinted>2012-12-25T21:02:00Z</cp:lastPrinted>
  <dcterms:created xsi:type="dcterms:W3CDTF">2019-05-13T18:25:00Z</dcterms:created>
  <dcterms:modified xsi:type="dcterms:W3CDTF">2019-05-13T18:25:00Z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