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E5" w:rsidRPr="008B029B" w:rsidRDefault="008B029B" w:rsidP="008B029B">
      <w:pPr>
        <w:spacing w:after="0"/>
        <w:jc w:val="center"/>
        <w:rPr>
          <w:b/>
          <w:u w:val="single"/>
        </w:rPr>
      </w:pPr>
      <w:r w:rsidRPr="008B029B">
        <w:rPr>
          <w:b/>
          <w:u w:val="single"/>
        </w:rPr>
        <w:t>Battlefords Minor Hockey Association</w:t>
      </w:r>
      <w:bookmarkStart w:id="0" w:name="_GoBack"/>
      <w:bookmarkEnd w:id="0"/>
    </w:p>
    <w:p w:rsidR="008B029B" w:rsidRPr="008B029B" w:rsidRDefault="008B029B" w:rsidP="008B029B">
      <w:pPr>
        <w:spacing w:after="0"/>
        <w:jc w:val="center"/>
        <w:rPr>
          <w:b/>
          <w:u w:val="single"/>
        </w:rPr>
      </w:pPr>
      <w:r w:rsidRPr="008B029B">
        <w:rPr>
          <w:b/>
          <w:u w:val="single"/>
        </w:rPr>
        <w:t>2021/2022 – Spring AGM</w:t>
      </w:r>
    </w:p>
    <w:p w:rsidR="008B029B" w:rsidRPr="008B029B" w:rsidRDefault="008B029B" w:rsidP="008B029B">
      <w:pPr>
        <w:jc w:val="center"/>
        <w:rPr>
          <w:b/>
          <w:u w:val="single"/>
        </w:rPr>
      </w:pPr>
      <w:r w:rsidRPr="008B029B">
        <w:rPr>
          <w:b/>
          <w:u w:val="single"/>
        </w:rPr>
        <w:t xml:space="preserve">April 26/2022 – Alex </w:t>
      </w:r>
      <w:proofErr w:type="spellStart"/>
      <w:r w:rsidRPr="008B029B">
        <w:rPr>
          <w:b/>
          <w:u w:val="single"/>
        </w:rPr>
        <w:t>Dillabough</w:t>
      </w:r>
      <w:proofErr w:type="spellEnd"/>
      <w:r w:rsidRPr="008B029B">
        <w:rPr>
          <w:b/>
          <w:u w:val="single"/>
        </w:rPr>
        <w:t>- 7:00 pm</w:t>
      </w:r>
    </w:p>
    <w:p w:rsidR="008B029B" w:rsidRDefault="008B029B" w:rsidP="008B029B">
      <w:pPr>
        <w:rPr>
          <w:u w:val="single"/>
        </w:rPr>
      </w:pPr>
    </w:p>
    <w:p w:rsidR="008B029B" w:rsidRDefault="008B029B" w:rsidP="008B029B">
      <w:pPr>
        <w:spacing w:after="0"/>
      </w:pPr>
      <w:r>
        <w:rPr>
          <w:b/>
        </w:rPr>
        <w:t xml:space="preserve">Present: </w:t>
      </w:r>
      <w:r>
        <w:t xml:space="preserve">Kyle </w:t>
      </w:r>
      <w:proofErr w:type="spellStart"/>
      <w:r>
        <w:t>Kellgren</w:t>
      </w:r>
      <w:proofErr w:type="spellEnd"/>
      <w:r>
        <w:t xml:space="preserve">, Kelly Strain, Patricia </w:t>
      </w:r>
      <w:proofErr w:type="spellStart"/>
      <w:r>
        <w:t>Mieklejohn</w:t>
      </w:r>
      <w:proofErr w:type="spellEnd"/>
      <w:r>
        <w:t xml:space="preserve">, Missy Reiter, Amanda Buchko, Barb </w:t>
      </w:r>
      <w:proofErr w:type="spellStart"/>
      <w:r>
        <w:t>Heidt</w:t>
      </w:r>
      <w:proofErr w:type="spellEnd"/>
      <w:r>
        <w:t xml:space="preserve">, Mallory Simmonds, Vern </w:t>
      </w:r>
      <w:proofErr w:type="spellStart"/>
      <w:r>
        <w:t>Amyotte</w:t>
      </w:r>
      <w:proofErr w:type="spellEnd"/>
      <w:r>
        <w:t xml:space="preserve">, Todd Heck, Chantel </w:t>
      </w:r>
      <w:proofErr w:type="spellStart"/>
      <w:r>
        <w:t>LaPointe</w:t>
      </w:r>
      <w:proofErr w:type="spellEnd"/>
      <w:r>
        <w:t xml:space="preserve">, Debbie </w:t>
      </w:r>
      <w:proofErr w:type="spellStart"/>
      <w:r>
        <w:t>Slabaida</w:t>
      </w:r>
      <w:proofErr w:type="spellEnd"/>
      <w:r>
        <w:t xml:space="preserve">, </w:t>
      </w:r>
      <w:r w:rsidRPr="008721AF">
        <w:rPr>
          <w:b/>
          <w:i/>
        </w:rPr>
        <w:t>Members</w:t>
      </w:r>
      <w:r>
        <w:t xml:space="preserve">: Dallas Simmonds, Brendan Kramer, Ali Kramer, Kim Kramer, Sean </w:t>
      </w:r>
      <w:proofErr w:type="spellStart"/>
      <w:r>
        <w:t>Fauchon</w:t>
      </w:r>
      <w:proofErr w:type="spellEnd"/>
      <w:r>
        <w:t xml:space="preserve">, Derek Schmidt, Jody Reiter, Bryce </w:t>
      </w:r>
      <w:proofErr w:type="spellStart"/>
      <w:r>
        <w:t>Bohun</w:t>
      </w:r>
      <w:proofErr w:type="spellEnd"/>
      <w:r>
        <w:t xml:space="preserve">, Candice </w:t>
      </w:r>
      <w:proofErr w:type="spellStart"/>
      <w:r>
        <w:t>Hawkey</w:t>
      </w:r>
      <w:proofErr w:type="spellEnd"/>
      <w:r>
        <w:t xml:space="preserve">, Candace Dustan, Tara Campbell, Lee Ulmer. </w:t>
      </w:r>
    </w:p>
    <w:p w:rsidR="008B029B" w:rsidRDefault="008B029B" w:rsidP="008B029B">
      <w:pPr>
        <w:spacing w:after="0"/>
      </w:pPr>
    </w:p>
    <w:p w:rsidR="008B029B" w:rsidRDefault="008B029B" w:rsidP="008B029B">
      <w:pPr>
        <w:spacing w:after="0"/>
      </w:pPr>
      <w:r w:rsidRPr="008B029B">
        <w:rPr>
          <w:b/>
        </w:rPr>
        <w:t>Call to Order:</w:t>
      </w:r>
      <w:r>
        <w:t xml:space="preserve"> 7:05 pm by Kyle </w:t>
      </w:r>
      <w:proofErr w:type="spellStart"/>
      <w:r>
        <w:t>Kellgren</w:t>
      </w:r>
      <w:proofErr w:type="spellEnd"/>
    </w:p>
    <w:p w:rsidR="008B029B" w:rsidRDefault="008B029B" w:rsidP="008B029B">
      <w:pPr>
        <w:spacing w:after="0"/>
      </w:pPr>
    </w:p>
    <w:p w:rsidR="008B029B" w:rsidRDefault="008B029B" w:rsidP="008B029B">
      <w:pPr>
        <w:spacing w:after="0"/>
      </w:pPr>
      <w:r w:rsidRPr="008B029B">
        <w:rPr>
          <w:b/>
        </w:rPr>
        <w:t>Approval of Agenda:</w:t>
      </w:r>
      <w:r>
        <w:t xml:space="preserve"> Amendment required – Elections Female Director to be added. Derek Schmidt approves amended agenda. Bryce </w:t>
      </w:r>
      <w:proofErr w:type="spellStart"/>
      <w:r>
        <w:t>Bohun</w:t>
      </w:r>
      <w:proofErr w:type="spellEnd"/>
      <w:r>
        <w:t xml:space="preserve"> 2nds. </w:t>
      </w:r>
      <w:proofErr w:type="gramStart"/>
      <w:r>
        <w:t>All in Favor.</w:t>
      </w:r>
      <w:proofErr w:type="gramEnd"/>
    </w:p>
    <w:p w:rsidR="008B029B" w:rsidRDefault="008B029B" w:rsidP="008B029B">
      <w:pPr>
        <w:spacing w:after="0"/>
      </w:pPr>
    </w:p>
    <w:p w:rsidR="008B029B" w:rsidRDefault="008B029B" w:rsidP="008B029B">
      <w:pPr>
        <w:spacing w:after="0"/>
      </w:pPr>
      <w:r w:rsidRPr="008B029B">
        <w:rPr>
          <w:b/>
        </w:rPr>
        <w:t xml:space="preserve">Approval of Minutes from AGM April 26/2021: </w:t>
      </w:r>
      <w:r>
        <w:t xml:space="preserve">Patricia approves minutes. </w:t>
      </w:r>
      <w:proofErr w:type="gramStart"/>
      <w:r>
        <w:t>Vern 2nds.</w:t>
      </w:r>
      <w:proofErr w:type="gramEnd"/>
      <w:r>
        <w:t xml:space="preserve"> </w:t>
      </w:r>
      <w:proofErr w:type="gramStart"/>
      <w:r>
        <w:t>All in favor.</w:t>
      </w:r>
      <w:proofErr w:type="gramEnd"/>
    </w:p>
    <w:p w:rsidR="008B029B" w:rsidRDefault="008B029B" w:rsidP="008B029B">
      <w:pPr>
        <w:spacing w:after="0"/>
      </w:pPr>
    </w:p>
    <w:p w:rsidR="008B029B" w:rsidRDefault="008B029B" w:rsidP="008B029B">
      <w:pPr>
        <w:spacing w:after="0"/>
      </w:pPr>
      <w:r w:rsidRPr="008B029B">
        <w:rPr>
          <w:b/>
        </w:rPr>
        <w:t xml:space="preserve">Approval of AA Team Reports- on BMHA Website: </w:t>
      </w:r>
      <w:r>
        <w:t xml:space="preserve">Candace </w:t>
      </w:r>
      <w:proofErr w:type="spellStart"/>
      <w:r>
        <w:t>Hawkey</w:t>
      </w:r>
      <w:proofErr w:type="spellEnd"/>
      <w:r>
        <w:t xml:space="preserve"> approves. Kim Kramer 2nds. </w:t>
      </w:r>
      <w:proofErr w:type="gramStart"/>
      <w:r>
        <w:t>All in favor.</w:t>
      </w:r>
      <w:proofErr w:type="gramEnd"/>
    </w:p>
    <w:p w:rsidR="008B029B" w:rsidRDefault="008B029B" w:rsidP="008B029B">
      <w:pPr>
        <w:spacing w:after="0"/>
      </w:pPr>
    </w:p>
    <w:p w:rsidR="008B029B" w:rsidRDefault="008B029B" w:rsidP="008B029B">
      <w:pPr>
        <w:spacing w:after="0"/>
      </w:pPr>
      <w:r w:rsidRPr="008B029B">
        <w:rPr>
          <w:b/>
        </w:rPr>
        <w:t>Approval of Individual Director Reports- presented on BMHA Website:</w:t>
      </w:r>
      <w:r>
        <w:t xml:space="preserve"> Derek Schmidt approves. Candace </w:t>
      </w:r>
      <w:proofErr w:type="spellStart"/>
      <w:r>
        <w:t>Hawkey</w:t>
      </w:r>
      <w:proofErr w:type="spellEnd"/>
      <w:r>
        <w:t xml:space="preserve"> 2nds. </w:t>
      </w:r>
      <w:proofErr w:type="gramStart"/>
      <w:r>
        <w:t>All in Favor.</w:t>
      </w:r>
      <w:proofErr w:type="gramEnd"/>
      <w:r>
        <w:t xml:space="preserve"> </w:t>
      </w:r>
    </w:p>
    <w:p w:rsidR="008B029B" w:rsidRDefault="008B029B" w:rsidP="008B029B">
      <w:pPr>
        <w:spacing w:after="0"/>
      </w:pPr>
    </w:p>
    <w:p w:rsidR="00E76E32" w:rsidRDefault="00E76E32" w:rsidP="008B029B">
      <w:pPr>
        <w:spacing w:after="0"/>
      </w:pPr>
      <w:r w:rsidRPr="00E76E32">
        <w:rPr>
          <w:b/>
        </w:rPr>
        <w:t>President Report:</w:t>
      </w:r>
      <w:r>
        <w:t xml:space="preserve"> Kyle speaks to the season. Felt it was a good year overall. Good to see the Female registrations strong this season, huge shout out to Patricia for the work on this. Kyle gives Farewell to the Membership and Board Members as his term as President is complete. </w:t>
      </w:r>
    </w:p>
    <w:p w:rsidR="00E76E32" w:rsidRDefault="00E76E32" w:rsidP="008B029B">
      <w:pPr>
        <w:spacing w:after="0"/>
      </w:pPr>
    </w:p>
    <w:p w:rsidR="00E76E32" w:rsidRDefault="00E76E32" w:rsidP="008B029B">
      <w:pPr>
        <w:spacing w:after="0"/>
      </w:pPr>
      <w:r w:rsidRPr="00E76E32">
        <w:rPr>
          <w:b/>
        </w:rPr>
        <w:t>Revised Bylaws Presented/Vice President:</w:t>
      </w:r>
      <w:r>
        <w:t xml:space="preserve"> Membership provided with Redlined version of by</w:t>
      </w:r>
      <w:r w:rsidR="008721AF">
        <w:t>laws to outline</w:t>
      </w:r>
      <w:r>
        <w:t xml:space="preserve"> changes made. Patricia presents changes as mostly “housekeeping type changes” and bringing wording up to date. Board members have approved now to have membership approval. Patricia makes motion to approve the Updated bylaws as presented. Sean </w:t>
      </w:r>
      <w:proofErr w:type="spellStart"/>
      <w:r>
        <w:t>Fauchon</w:t>
      </w:r>
      <w:proofErr w:type="spellEnd"/>
      <w:r>
        <w:t xml:space="preserve"> 2nds. </w:t>
      </w:r>
      <w:proofErr w:type="gramStart"/>
      <w:r>
        <w:t>All in favor.</w:t>
      </w:r>
      <w:proofErr w:type="gramEnd"/>
      <w:r>
        <w:t xml:space="preserve"> </w:t>
      </w:r>
    </w:p>
    <w:p w:rsidR="00E76E32" w:rsidRDefault="00E76E32" w:rsidP="008B029B">
      <w:pPr>
        <w:spacing w:after="0"/>
      </w:pPr>
    </w:p>
    <w:p w:rsidR="00E76E32" w:rsidRPr="00E95077" w:rsidRDefault="00E76E32" w:rsidP="008B029B">
      <w:pPr>
        <w:spacing w:after="0"/>
        <w:rPr>
          <w:b/>
        </w:rPr>
      </w:pPr>
      <w:r w:rsidRPr="00E95077">
        <w:rPr>
          <w:b/>
        </w:rPr>
        <w:t>Questions/Open Floor Discussions:</w:t>
      </w:r>
    </w:p>
    <w:p w:rsidR="00E76E32" w:rsidRDefault="00E95077" w:rsidP="00E76E32">
      <w:pPr>
        <w:pStyle w:val="ListParagraph"/>
        <w:numPr>
          <w:ilvl w:val="0"/>
          <w:numId w:val="1"/>
        </w:numPr>
        <w:spacing w:after="0"/>
      </w:pPr>
      <w:r w:rsidRPr="00E95077">
        <w:rPr>
          <w:b/>
        </w:rPr>
        <w:t>Mallory Simmonds</w:t>
      </w:r>
      <w:r>
        <w:t xml:space="preserve"> – Questions about the fees involved and would like to at some time review these numbers as she reports parents are questioning her.  Discussion also brought forward on computer software to assist with ice scheduling in the future. </w:t>
      </w:r>
    </w:p>
    <w:p w:rsidR="00E95077" w:rsidRDefault="00E95077" w:rsidP="00E76E32">
      <w:pPr>
        <w:pStyle w:val="ListParagraph"/>
        <w:numPr>
          <w:ilvl w:val="0"/>
          <w:numId w:val="1"/>
        </w:numPr>
        <w:spacing w:after="0"/>
      </w:pPr>
      <w:r w:rsidRPr="00E95077">
        <w:rPr>
          <w:b/>
        </w:rPr>
        <w:t>Dallas Simmonds</w:t>
      </w:r>
      <w:r>
        <w:t xml:space="preserve"> – Addresses the board about the past year and offers insight on improvements that should be considered with the changing of the board members. Offered ideas for </w:t>
      </w:r>
      <w:proofErr w:type="gramStart"/>
      <w:r>
        <w:t>Coaching</w:t>
      </w:r>
      <w:proofErr w:type="gramEnd"/>
      <w:r>
        <w:t xml:space="preserve"> improvements such as hiring a Coaching Development type position for support. D1 Training to be paid for by BMHA and expenses for all coaches to attend or to apply </w:t>
      </w:r>
      <w:r>
        <w:lastRenderedPageBreak/>
        <w:t xml:space="preserve">to have training provided local. Discussion also regarding need for ice scheduling software and concerns with ice times from the past season. </w:t>
      </w:r>
    </w:p>
    <w:p w:rsidR="008721AF" w:rsidRDefault="00E95077" w:rsidP="00E76E32">
      <w:pPr>
        <w:pStyle w:val="ListParagraph"/>
        <w:numPr>
          <w:ilvl w:val="0"/>
          <w:numId w:val="1"/>
        </w:numPr>
        <w:spacing w:after="0"/>
      </w:pPr>
      <w:r>
        <w:rPr>
          <w:b/>
        </w:rPr>
        <w:t>Kim Kramer</w:t>
      </w:r>
      <w:r w:rsidRPr="00E95077">
        <w:t>:</w:t>
      </w:r>
      <w:r>
        <w:t xml:space="preserve"> Echoes need for a paid coach for </w:t>
      </w:r>
      <w:proofErr w:type="gramStart"/>
      <w:r>
        <w:t>Coaching</w:t>
      </w:r>
      <w:proofErr w:type="gramEnd"/>
      <w:r>
        <w:t xml:space="preserve"> development. </w:t>
      </w:r>
      <w:r w:rsidR="008721AF">
        <w:t xml:space="preserve">Discussion on how this could work in the future; ideas such as practice plan creation and a modified BMHA version of Hockey Canada’s guide. </w:t>
      </w:r>
    </w:p>
    <w:p w:rsidR="008721AF" w:rsidRDefault="008721AF" w:rsidP="008721AF">
      <w:pPr>
        <w:spacing w:after="0"/>
      </w:pPr>
    </w:p>
    <w:p w:rsidR="008721AF" w:rsidRPr="008721AF" w:rsidRDefault="008721AF" w:rsidP="008721AF">
      <w:pPr>
        <w:spacing w:after="0"/>
        <w:rPr>
          <w:b/>
        </w:rPr>
      </w:pPr>
      <w:r w:rsidRPr="008721AF">
        <w:rPr>
          <w:b/>
        </w:rPr>
        <w:t xml:space="preserve">Elections: </w:t>
      </w:r>
    </w:p>
    <w:p w:rsidR="008721AF" w:rsidRDefault="008721AF" w:rsidP="008721AF">
      <w:pPr>
        <w:pStyle w:val="ListParagraph"/>
        <w:numPr>
          <w:ilvl w:val="0"/>
          <w:numId w:val="2"/>
        </w:numPr>
        <w:spacing w:after="0"/>
      </w:pPr>
      <w:r>
        <w:t xml:space="preserve">President : </w:t>
      </w:r>
      <w:r w:rsidRPr="008721AF">
        <w:rPr>
          <w:i/>
        </w:rPr>
        <w:t>Vacant</w:t>
      </w:r>
    </w:p>
    <w:p w:rsidR="008721AF" w:rsidRDefault="008721AF" w:rsidP="008721AF">
      <w:pPr>
        <w:pStyle w:val="ListParagraph"/>
        <w:numPr>
          <w:ilvl w:val="0"/>
          <w:numId w:val="2"/>
        </w:numPr>
        <w:spacing w:after="0"/>
      </w:pPr>
      <w:r>
        <w:t xml:space="preserve">Vice President: Patricia  </w:t>
      </w:r>
      <w:proofErr w:type="spellStart"/>
      <w:r>
        <w:t>Meiklejohn</w:t>
      </w:r>
      <w:proofErr w:type="spellEnd"/>
    </w:p>
    <w:p w:rsidR="008721AF" w:rsidRDefault="008721AF" w:rsidP="008721AF">
      <w:pPr>
        <w:pStyle w:val="ListParagraph"/>
        <w:numPr>
          <w:ilvl w:val="0"/>
          <w:numId w:val="2"/>
        </w:numPr>
        <w:spacing w:after="0"/>
      </w:pPr>
      <w:r>
        <w:t>Secretary: Mallory Simmonds – unopposed</w:t>
      </w:r>
    </w:p>
    <w:p w:rsidR="008721AF" w:rsidRDefault="008721AF" w:rsidP="008721AF">
      <w:pPr>
        <w:pStyle w:val="ListParagraph"/>
        <w:numPr>
          <w:ilvl w:val="0"/>
          <w:numId w:val="2"/>
        </w:numPr>
        <w:spacing w:after="0"/>
      </w:pPr>
      <w:r>
        <w:t>Representative: Todd Heck Unopposed</w:t>
      </w:r>
    </w:p>
    <w:p w:rsidR="008721AF" w:rsidRDefault="008721AF" w:rsidP="008721AF">
      <w:pPr>
        <w:pStyle w:val="ListParagraph"/>
        <w:numPr>
          <w:ilvl w:val="0"/>
          <w:numId w:val="2"/>
        </w:numPr>
        <w:spacing w:after="0"/>
      </w:pPr>
      <w:r>
        <w:t xml:space="preserve">U7: Chantel </w:t>
      </w:r>
      <w:proofErr w:type="spellStart"/>
      <w:r>
        <w:t>Lapointe</w:t>
      </w:r>
      <w:proofErr w:type="spellEnd"/>
      <w:r>
        <w:t xml:space="preserve"> – unopposed</w:t>
      </w:r>
    </w:p>
    <w:p w:rsidR="008721AF" w:rsidRDefault="008721AF" w:rsidP="008721AF">
      <w:pPr>
        <w:pStyle w:val="ListParagraph"/>
        <w:numPr>
          <w:ilvl w:val="0"/>
          <w:numId w:val="2"/>
        </w:numPr>
        <w:spacing w:after="0"/>
      </w:pPr>
      <w:r>
        <w:t xml:space="preserve">U9: </w:t>
      </w:r>
      <w:r w:rsidRPr="008721AF">
        <w:rPr>
          <w:i/>
        </w:rPr>
        <w:t>Vacant</w:t>
      </w:r>
    </w:p>
    <w:p w:rsidR="008721AF" w:rsidRDefault="008721AF" w:rsidP="008721AF">
      <w:pPr>
        <w:pStyle w:val="ListParagraph"/>
        <w:numPr>
          <w:ilvl w:val="0"/>
          <w:numId w:val="2"/>
        </w:numPr>
        <w:spacing w:after="0"/>
      </w:pPr>
      <w:r>
        <w:t>U 11: Jolene Strain – unopposed</w:t>
      </w:r>
    </w:p>
    <w:p w:rsidR="008721AF" w:rsidRDefault="008721AF" w:rsidP="008721AF">
      <w:pPr>
        <w:pStyle w:val="ListParagraph"/>
        <w:numPr>
          <w:ilvl w:val="0"/>
          <w:numId w:val="2"/>
        </w:numPr>
        <w:spacing w:after="0"/>
      </w:pPr>
      <w:r>
        <w:t xml:space="preserve">U18 (1 year term) : Chad Olsen – unopposed </w:t>
      </w:r>
    </w:p>
    <w:p w:rsidR="008721AF" w:rsidRDefault="008721AF" w:rsidP="008721AF">
      <w:pPr>
        <w:pStyle w:val="ListParagraph"/>
        <w:numPr>
          <w:ilvl w:val="0"/>
          <w:numId w:val="2"/>
        </w:numPr>
        <w:spacing w:after="0"/>
      </w:pPr>
      <w:r>
        <w:t xml:space="preserve">Female Director: Debbie </w:t>
      </w:r>
      <w:proofErr w:type="spellStart"/>
      <w:r>
        <w:t>Slabaida</w:t>
      </w:r>
      <w:proofErr w:type="spellEnd"/>
      <w:r>
        <w:t xml:space="preserve"> – Unopposed </w:t>
      </w:r>
    </w:p>
    <w:p w:rsidR="008721AF" w:rsidRDefault="008721AF" w:rsidP="008721AF">
      <w:pPr>
        <w:spacing w:after="0"/>
      </w:pPr>
    </w:p>
    <w:p w:rsidR="008721AF" w:rsidRDefault="008721AF" w:rsidP="008721AF">
      <w:pPr>
        <w:spacing w:after="0"/>
      </w:pPr>
      <w:r w:rsidRPr="008721AF">
        <w:rPr>
          <w:b/>
        </w:rPr>
        <w:t>Adjournment:</w:t>
      </w:r>
      <w:r>
        <w:t xml:space="preserve"> 8:08pm by Dallas Simmonds</w:t>
      </w:r>
    </w:p>
    <w:p w:rsidR="008721AF" w:rsidRDefault="008721AF" w:rsidP="008721AF">
      <w:pPr>
        <w:spacing w:after="0"/>
      </w:pPr>
    </w:p>
    <w:p w:rsidR="008721AF" w:rsidRDefault="008721AF" w:rsidP="008721AF">
      <w:pPr>
        <w:spacing w:after="0"/>
      </w:pPr>
    </w:p>
    <w:p w:rsidR="00E95077" w:rsidRDefault="00E95077" w:rsidP="008721AF">
      <w:pPr>
        <w:spacing w:after="0"/>
      </w:pPr>
      <w:r>
        <w:t xml:space="preserve"> </w:t>
      </w:r>
    </w:p>
    <w:p w:rsidR="00E95077" w:rsidRDefault="00E95077" w:rsidP="00E95077">
      <w:pPr>
        <w:spacing w:after="0"/>
      </w:pPr>
    </w:p>
    <w:p w:rsidR="00E76E32" w:rsidRDefault="00E76E32" w:rsidP="008B029B">
      <w:pPr>
        <w:spacing w:after="0"/>
      </w:pPr>
    </w:p>
    <w:p w:rsidR="008B029B" w:rsidRPr="008B029B" w:rsidRDefault="00E76E32" w:rsidP="008B029B">
      <w:pPr>
        <w:spacing w:after="0"/>
      </w:pPr>
      <w:r>
        <w:t xml:space="preserve">  </w:t>
      </w:r>
    </w:p>
    <w:p w:rsidR="008B029B" w:rsidRDefault="008B029B" w:rsidP="008B029B">
      <w:pPr>
        <w:spacing w:after="0"/>
      </w:pPr>
    </w:p>
    <w:p w:rsidR="008B029B" w:rsidRDefault="008B029B" w:rsidP="008B029B">
      <w:pPr>
        <w:spacing w:after="0"/>
      </w:pPr>
    </w:p>
    <w:p w:rsidR="008B029B" w:rsidRDefault="008B029B" w:rsidP="008B029B">
      <w:pPr>
        <w:spacing w:after="0"/>
      </w:pPr>
    </w:p>
    <w:p w:rsidR="008B029B" w:rsidRDefault="008B029B" w:rsidP="008B029B">
      <w:pPr>
        <w:spacing w:after="0"/>
      </w:pPr>
    </w:p>
    <w:p w:rsidR="008B029B" w:rsidRPr="008B029B" w:rsidRDefault="008B029B" w:rsidP="008B029B"/>
    <w:sectPr w:rsidR="008B029B" w:rsidRPr="008B0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043"/>
    <w:multiLevelType w:val="hybridMultilevel"/>
    <w:tmpl w:val="127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73CE6"/>
    <w:multiLevelType w:val="hybridMultilevel"/>
    <w:tmpl w:val="E24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9B"/>
    <w:rsid w:val="005171E5"/>
    <w:rsid w:val="008721AF"/>
    <w:rsid w:val="008B029B"/>
    <w:rsid w:val="00E76E32"/>
    <w:rsid w:val="00E9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9E112306</Template>
  <TotalTime>38</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PNRHA</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Buchko, Amanda SHA</dc:creator>
  <cp:lastModifiedBy>Buchko, Amanda SHA</cp:lastModifiedBy>
  <cp:revision>1</cp:revision>
  <dcterms:created xsi:type="dcterms:W3CDTF">2022-04-28T16:51:00Z</dcterms:created>
  <dcterms:modified xsi:type="dcterms:W3CDTF">2022-04-28T17:29:00Z</dcterms:modified>
</cp:coreProperties>
</file>