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6" w:rsidRPr="00425AD2" w:rsidRDefault="00436DF3">
      <w:pPr>
        <w:rPr>
          <w:b/>
        </w:rPr>
      </w:pPr>
      <w:proofErr w:type="gramStart"/>
      <w:r w:rsidRPr="00425AD2">
        <w:rPr>
          <w:b/>
        </w:rPr>
        <w:t xml:space="preserve">2019-2020 U13 (formally </w:t>
      </w:r>
      <w:proofErr w:type="spellStart"/>
      <w:r w:rsidRPr="00425AD2">
        <w:rPr>
          <w:b/>
        </w:rPr>
        <w:t>PeeWee</w:t>
      </w:r>
      <w:proofErr w:type="spellEnd"/>
      <w:r w:rsidRPr="00425AD2">
        <w:rPr>
          <w:b/>
        </w:rPr>
        <w:t>) Year End Review</w:t>
      </w:r>
      <w:proofErr w:type="gramEnd"/>
    </w:p>
    <w:p w:rsidR="00436DF3" w:rsidRDefault="00436DF3"/>
    <w:p w:rsidR="00436DF3" w:rsidRDefault="00436DF3"/>
    <w:p w:rsidR="00425AD2" w:rsidRDefault="00436DF3">
      <w:r>
        <w:t xml:space="preserve">What a Season!!  </w:t>
      </w:r>
      <w:proofErr w:type="gramStart"/>
      <w:r>
        <w:t>The 2019-20 Hockey Season</w:t>
      </w:r>
      <w:proofErr w:type="gramEnd"/>
      <w:r>
        <w:t xml:space="preserve"> started out great.  S</w:t>
      </w:r>
      <w:r w:rsidR="008A36B3">
        <w:t>o many young Hockey Players eager, skilled and ready to hit the ice</w:t>
      </w:r>
      <w:r w:rsidR="00425AD2">
        <w:t xml:space="preserve"> whole hearted and</w:t>
      </w:r>
      <w:r w:rsidR="008A36B3">
        <w:t xml:space="preserve"> with everything they have.  All of our teams did very well considering the abrupt end to the season due to Covid-19</w:t>
      </w:r>
      <w:r w:rsidR="00425AD2">
        <w:t xml:space="preserve">. </w:t>
      </w:r>
    </w:p>
    <w:p w:rsidR="00436DF3" w:rsidRDefault="00425AD2">
      <w:r>
        <w:t>Jason Hawkes</w:t>
      </w:r>
      <w:r w:rsidR="008A36B3">
        <w:t xml:space="preserve"> handed over the reins</w:t>
      </w:r>
      <w:r>
        <w:t xml:space="preserve"> of </w:t>
      </w:r>
      <w:r w:rsidR="008A36B3">
        <w:t>the U13 Division</w:t>
      </w:r>
      <w:r>
        <w:t xml:space="preserve"> to </w:t>
      </w:r>
      <w:proofErr w:type="gramStart"/>
      <w:r>
        <w:t>myself</w:t>
      </w:r>
      <w:proofErr w:type="gramEnd"/>
      <w:r>
        <w:t xml:space="preserve">, Denise. Thank you so much for your guidance through this transition. </w:t>
      </w:r>
      <w:r w:rsidR="008A36B3">
        <w:t xml:space="preserve">This </w:t>
      </w:r>
      <w:r>
        <w:t>is</w:t>
      </w:r>
      <w:r w:rsidR="008A36B3">
        <w:t xml:space="preserve"> my first season as Director and wow what an experience it has been!!  I have learned so much over these past few months and have had great and supportive fellow board executives who have helped me iron out the wrinkles along the way.  I look forward to this next coming season </w:t>
      </w:r>
      <w:r w:rsidR="008A36B3">
        <w:sym w:font="Wingdings" w:char="F04A"/>
      </w:r>
    </w:p>
    <w:p w:rsidR="00436DF3" w:rsidRDefault="00436DF3"/>
    <w:p w:rsidR="00436DF3" w:rsidRDefault="008A36B3">
      <w:r>
        <w:t>To kick the season off we started with</w:t>
      </w:r>
      <w:r w:rsidR="00436DF3">
        <w:t xml:space="preserve"> our preconditioning skates along with our AA try out and</w:t>
      </w:r>
      <w:r w:rsidR="00F1658B">
        <w:t xml:space="preserve"> finally our</w:t>
      </w:r>
      <w:r w:rsidR="00436DF3">
        <w:t xml:space="preserve"> Evaluation weekend for our STEP League players</w:t>
      </w:r>
      <w:r w:rsidR="00F1658B">
        <w:t>.</w:t>
      </w:r>
      <w:r w:rsidR="00436DF3">
        <w:t xml:space="preserve"> </w:t>
      </w:r>
    </w:p>
    <w:p w:rsidR="00436DF3" w:rsidRDefault="00436DF3"/>
    <w:p w:rsidR="006659ED" w:rsidRDefault="00436DF3">
      <w:r>
        <w:t>We had 3 full Teams entered into the STEP League with each having 14 Players and 2 Goalies each</w:t>
      </w:r>
      <w:r w:rsidR="00F1658B">
        <w:t xml:space="preserve">.  Team </w:t>
      </w:r>
      <w:proofErr w:type="spellStart"/>
      <w:r w:rsidR="00F1658B">
        <w:t>Fauchon</w:t>
      </w:r>
      <w:proofErr w:type="spellEnd"/>
      <w:r w:rsidR="00F1658B">
        <w:t xml:space="preserve"> (</w:t>
      </w:r>
      <w:proofErr w:type="spellStart"/>
      <w:r w:rsidR="00F1658B">
        <w:t>Battleford</w:t>
      </w:r>
      <w:proofErr w:type="spellEnd"/>
      <w:r w:rsidR="00F1658B">
        <w:t xml:space="preserve"> 3) and Team Morris (</w:t>
      </w:r>
      <w:proofErr w:type="spellStart"/>
      <w:r w:rsidR="00F1658B">
        <w:t>Battleford</w:t>
      </w:r>
      <w:proofErr w:type="spellEnd"/>
      <w:r w:rsidR="00F1658B">
        <w:t xml:space="preserve"> 2) represented the West and Team Page (</w:t>
      </w:r>
      <w:proofErr w:type="spellStart"/>
      <w:r w:rsidR="00F1658B">
        <w:t>Battleford</w:t>
      </w:r>
      <w:proofErr w:type="spellEnd"/>
      <w:r w:rsidR="00F1658B">
        <w:t xml:space="preserve"> 1) represented the East.</w:t>
      </w:r>
    </w:p>
    <w:p w:rsidR="001D7A38" w:rsidRDefault="001D7A38"/>
    <w:p w:rsidR="006659ED" w:rsidRDefault="001D7A38">
      <w:r>
        <w:t>All 3 Teams did quite well:</w:t>
      </w:r>
    </w:p>
    <w:p w:rsidR="001D7A38" w:rsidRDefault="001D7A38"/>
    <w:p w:rsidR="006659ED" w:rsidRDefault="006659ED">
      <w:proofErr w:type="spellStart"/>
      <w:r>
        <w:t>Battleford</w:t>
      </w:r>
      <w:proofErr w:type="spellEnd"/>
      <w:r>
        <w:t xml:space="preserve"> 1 (Team Page) – 16 Gam</w:t>
      </w:r>
      <w:r w:rsidR="001D7A38">
        <w:t xml:space="preserve">es Played - </w:t>
      </w:r>
      <w:r>
        <w:t xml:space="preserve">15 Wins </w:t>
      </w:r>
      <w:r w:rsidR="001D7A38">
        <w:t>-</w:t>
      </w:r>
      <w:r>
        <w:t xml:space="preserve"> 1 Loss</w:t>
      </w:r>
    </w:p>
    <w:p w:rsidR="006659ED" w:rsidRDefault="006659ED">
      <w:proofErr w:type="spellStart"/>
      <w:r>
        <w:t>Battleford</w:t>
      </w:r>
      <w:proofErr w:type="spellEnd"/>
      <w:r>
        <w:t xml:space="preserve"> 2 (Team Morris) – 16 Games </w:t>
      </w:r>
      <w:proofErr w:type="gramStart"/>
      <w:r>
        <w:t xml:space="preserve">Played </w:t>
      </w:r>
      <w:r w:rsidR="001D7A38">
        <w:t xml:space="preserve"> -</w:t>
      </w:r>
      <w:proofErr w:type="gramEnd"/>
      <w:r w:rsidR="001D7A38">
        <w:t xml:space="preserve"> </w:t>
      </w:r>
      <w:r>
        <w:t xml:space="preserve">8 Wins </w:t>
      </w:r>
      <w:r w:rsidR="001D7A38">
        <w:t>-</w:t>
      </w:r>
      <w:r>
        <w:t xml:space="preserve"> 8 Losses</w:t>
      </w:r>
    </w:p>
    <w:p w:rsidR="006659ED" w:rsidRDefault="006659ED">
      <w:proofErr w:type="spellStart"/>
      <w:r>
        <w:t>Battleford</w:t>
      </w:r>
      <w:proofErr w:type="spellEnd"/>
      <w:r>
        <w:t xml:space="preserve"> 3 (Team </w:t>
      </w:r>
      <w:proofErr w:type="spellStart"/>
      <w:r>
        <w:t>Fauchon</w:t>
      </w:r>
      <w:proofErr w:type="spellEnd"/>
      <w:r>
        <w:t xml:space="preserve">) – 16 Games </w:t>
      </w:r>
      <w:proofErr w:type="gramStart"/>
      <w:r>
        <w:t xml:space="preserve">Played </w:t>
      </w:r>
      <w:r w:rsidR="001D7A38">
        <w:t xml:space="preserve"> -</w:t>
      </w:r>
      <w:proofErr w:type="gramEnd"/>
      <w:r w:rsidR="001D7A38">
        <w:t xml:space="preserve"> </w:t>
      </w:r>
      <w:r>
        <w:t xml:space="preserve">12 Wins </w:t>
      </w:r>
      <w:r w:rsidR="001D7A38">
        <w:t>-</w:t>
      </w:r>
      <w:r>
        <w:t xml:space="preserve"> 3 Losses</w:t>
      </w:r>
    </w:p>
    <w:p w:rsidR="00F1658B" w:rsidRDefault="00F1658B">
      <w:r>
        <w:t xml:space="preserve"> </w:t>
      </w:r>
    </w:p>
    <w:p w:rsidR="00F1658B" w:rsidRDefault="00F1658B">
      <w:r>
        <w:t>All 3 teams</w:t>
      </w:r>
      <w:r w:rsidR="001D7A38">
        <w:t xml:space="preserve"> also </w:t>
      </w:r>
      <w:r>
        <w:t xml:space="preserve">made it through to the Playoffs...  Team Morris’s season ended quite quickly as Team </w:t>
      </w:r>
      <w:proofErr w:type="spellStart"/>
      <w:r>
        <w:t>Fauchon</w:t>
      </w:r>
      <w:proofErr w:type="spellEnd"/>
      <w:r>
        <w:t xml:space="preserve"> overcame them in Round 1 of playoffs.  Team </w:t>
      </w:r>
      <w:proofErr w:type="spellStart"/>
      <w:r>
        <w:t>Fauchon</w:t>
      </w:r>
      <w:proofErr w:type="spellEnd"/>
      <w:r>
        <w:t xml:space="preserve"> then went on to the 2</w:t>
      </w:r>
      <w:r w:rsidRPr="00F1658B">
        <w:rPr>
          <w:vertAlign w:val="superscript"/>
        </w:rPr>
        <w:t>nd</w:t>
      </w:r>
      <w:r>
        <w:t xml:space="preserve"> Round against Turtleford and came out on top.  They were then looking forward to the battle against Edam in the 3</w:t>
      </w:r>
      <w:r w:rsidRPr="00F1658B">
        <w:rPr>
          <w:vertAlign w:val="superscript"/>
        </w:rPr>
        <w:t>rd</w:t>
      </w:r>
      <w:r>
        <w:t xml:space="preserve"> Round.  </w:t>
      </w:r>
    </w:p>
    <w:p w:rsidR="00F1658B" w:rsidRDefault="00F1658B">
      <w:r>
        <w:t>Team Page first had a buy for Round 1 which then allowed them to play against Meadow Lake 2 in Round 2 and came out with a victory.  They were then scheduled to play Big River in Round 3.</w:t>
      </w:r>
    </w:p>
    <w:p w:rsidR="00436DF3" w:rsidRDefault="00F1658B">
      <w:r>
        <w:t xml:space="preserve">Unfortunately, neither team was able to play Round 3 due to the current Pandemic. </w:t>
      </w:r>
      <w:r>
        <w:sym w:font="Wingdings" w:char="F04C"/>
      </w:r>
    </w:p>
    <w:p w:rsidR="006659ED" w:rsidRDefault="006659ED"/>
    <w:p w:rsidR="006659ED" w:rsidRDefault="006659ED">
      <w:r>
        <w:t>Our Home Tournament was a huge success and the committee did an outstanding job!!</w:t>
      </w:r>
      <w:r w:rsidR="001D7A38">
        <w:t xml:space="preserve"> Thank you too all the volunteers.</w:t>
      </w:r>
      <w:r>
        <w:t xml:space="preserve">  We had 10 Teams enter our Tournament this season from all around and our very own “Team </w:t>
      </w:r>
      <w:proofErr w:type="spellStart"/>
      <w:r>
        <w:t>Fauchon</w:t>
      </w:r>
      <w:proofErr w:type="spellEnd"/>
      <w:r>
        <w:t xml:space="preserve">” took home the A-Side Banner!! </w:t>
      </w:r>
      <w:r w:rsidR="001D7A38">
        <w:t>Congrats!!</w:t>
      </w:r>
      <w:r>
        <w:t xml:space="preserve"> </w:t>
      </w:r>
    </w:p>
    <w:p w:rsidR="006659ED" w:rsidRDefault="006659ED"/>
    <w:p w:rsidR="00425AD2" w:rsidRDefault="006659ED">
      <w:r>
        <w:t>Lastly</w:t>
      </w:r>
      <w:r w:rsidR="00425AD2">
        <w:t>,</w:t>
      </w:r>
      <w:r>
        <w:t xml:space="preserve"> I would just like to THANK all of the Coaches, Assistant Coaches, Bench Volunteers,</w:t>
      </w:r>
      <w:r w:rsidR="00425AD2">
        <w:t xml:space="preserve"> Team Managers/Volunteers,</w:t>
      </w:r>
      <w:r>
        <w:t xml:space="preserve"> Evaluators, Parents, Players and BMHA for the GREAT SEASON</w:t>
      </w:r>
      <w:r w:rsidR="00425AD2">
        <w:t xml:space="preserve">!!! </w:t>
      </w:r>
    </w:p>
    <w:p w:rsidR="00425AD2" w:rsidRDefault="00425AD2"/>
    <w:p w:rsidR="006659ED" w:rsidRDefault="00425AD2">
      <w:r>
        <w:t xml:space="preserve"> I hope this Virus passes quickly and Saskatchewan keeps flattening the curve so I get to see all your</w:t>
      </w:r>
      <w:r w:rsidR="001D7A38">
        <w:t xml:space="preserve"> wonderful</w:t>
      </w:r>
      <w:r>
        <w:t xml:space="preserve"> faces next Season!!  Have a Great Summer and stay safe!!</w:t>
      </w:r>
    </w:p>
    <w:p w:rsidR="00425AD2" w:rsidRDefault="00425AD2"/>
    <w:p w:rsidR="00425AD2" w:rsidRDefault="00425AD2">
      <w:r>
        <w:t>Denise Poitras</w:t>
      </w:r>
    </w:p>
    <w:p w:rsidR="00425AD2" w:rsidRDefault="00425AD2"/>
    <w:p w:rsidR="00425AD2" w:rsidRDefault="00425AD2">
      <w:r>
        <w:t>U13 Director (2019-20)</w:t>
      </w:r>
    </w:p>
    <w:p w:rsidR="00425AD2" w:rsidRDefault="00425AD2"/>
    <w:p w:rsidR="00425AD2" w:rsidRDefault="00425AD2">
      <w:r>
        <w:t>#</w:t>
      </w:r>
      <w:proofErr w:type="spellStart"/>
      <w:r>
        <w:t>weareinthistogether</w:t>
      </w:r>
      <w:proofErr w:type="spellEnd"/>
      <w:r>
        <w:t xml:space="preserve"> #</w:t>
      </w:r>
      <w:proofErr w:type="spellStart"/>
      <w:r>
        <w:t>bettertogether</w:t>
      </w:r>
      <w:proofErr w:type="spellEnd"/>
      <w:r>
        <w:t xml:space="preserve"> #</w:t>
      </w:r>
      <w:proofErr w:type="spellStart"/>
      <w:r>
        <w:t>battlefordstrong</w:t>
      </w:r>
      <w:proofErr w:type="spellEnd"/>
    </w:p>
    <w:sectPr w:rsidR="0042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F3"/>
    <w:rsid w:val="001D7A38"/>
    <w:rsid w:val="00404FE4"/>
    <w:rsid w:val="00425AD2"/>
    <w:rsid w:val="00436DF3"/>
    <w:rsid w:val="006659ED"/>
    <w:rsid w:val="008A36B3"/>
    <w:rsid w:val="00D018E4"/>
    <w:rsid w:val="00E708D0"/>
    <w:rsid w:val="00F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2229A885</Template>
  <TotalTime>59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PNRHA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Poitras, Denise SHA</dc:creator>
  <cp:lastModifiedBy>Poitras, Denise SHA</cp:lastModifiedBy>
  <cp:revision>1</cp:revision>
  <dcterms:created xsi:type="dcterms:W3CDTF">2020-04-27T18:01:00Z</dcterms:created>
  <dcterms:modified xsi:type="dcterms:W3CDTF">2020-04-27T19:00:00Z</dcterms:modified>
</cp:coreProperties>
</file>