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3828" w14:textId="77777777" w:rsidR="003834BC" w:rsidRPr="00705A95" w:rsidRDefault="003834BC" w:rsidP="00E857C7">
      <w:pPr>
        <w:pStyle w:val="NoSpacing"/>
      </w:pPr>
    </w:p>
    <w:p w14:paraId="2E8D2176" w14:textId="77777777" w:rsidR="00E857C7" w:rsidRPr="006E1B4D" w:rsidRDefault="00E857C7" w:rsidP="00E857C7">
      <w:pPr>
        <w:pStyle w:val="NoSpacing"/>
        <w:rPr>
          <w:smallCaps/>
        </w:rPr>
      </w:pPr>
    </w:p>
    <w:p w14:paraId="774977EB" w14:textId="77777777" w:rsidR="00705A95" w:rsidRPr="00E857C7" w:rsidRDefault="001A7FF2" w:rsidP="00E857C7">
      <w:pPr>
        <w:pStyle w:val="NoSpacing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Nomination Form for Candidates to the Board of Directors and Sector Chairs</w:t>
      </w:r>
    </w:p>
    <w:p w14:paraId="588A5A38" w14:textId="77777777" w:rsidR="00705A95" w:rsidRPr="00E857C7" w:rsidRDefault="00705A95" w:rsidP="00E857C7">
      <w:pPr>
        <w:pStyle w:val="NoSpacing"/>
        <w:rPr>
          <w:sz w:val="40"/>
        </w:rPr>
      </w:pPr>
    </w:p>
    <w:p w14:paraId="4EB40D41" w14:textId="77777777" w:rsidR="001A7FF2" w:rsidRDefault="001A7FF2" w:rsidP="001A7FF2">
      <w:pPr>
        <w:pStyle w:val="NoSpacing"/>
      </w:pPr>
      <w:r>
        <w:t>Nominator:</w:t>
      </w:r>
      <w:r>
        <w:tab/>
      </w:r>
      <w:r>
        <w:tab/>
        <w:t>_______________________________________________________________________</w:t>
      </w:r>
      <w:r>
        <w:tab/>
      </w:r>
    </w:p>
    <w:p w14:paraId="6C6D5A91" w14:textId="77777777" w:rsidR="001A7FF2" w:rsidRPr="001A7FF2" w:rsidRDefault="001A7FF2" w:rsidP="001A7FF2">
      <w:pPr>
        <w:pStyle w:val="NoSpacing"/>
        <w:jc w:val="center"/>
        <w:rPr>
          <w:i/>
          <w:sz w:val="20"/>
          <w:lang w:val="en-CA"/>
        </w:rPr>
      </w:pPr>
      <w:r w:rsidRPr="001A7FF2">
        <w:rPr>
          <w:i/>
          <w:sz w:val="20"/>
        </w:rPr>
        <w:t>Name of organization or nominating person</w:t>
      </w:r>
    </w:p>
    <w:p w14:paraId="3A38525B" w14:textId="77777777" w:rsidR="001A7FF2" w:rsidRDefault="001A7FF2" w:rsidP="001A7FF2">
      <w:pPr>
        <w:pStyle w:val="NoSpacing"/>
      </w:pPr>
    </w:p>
    <w:p w14:paraId="1DBC3345" w14:textId="77777777" w:rsidR="001A7FF2" w:rsidRDefault="001A7FF2" w:rsidP="001A7FF2">
      <w:pPr>
        <w:pStyle w:val="NoSpacing"/>
      </w:pPr>
      <w:r>
        <w:tab/>
      </w:r>
      <w:r>
        <w:tab/>
      </w:r>
    </w:p>
    <w:p w14:paraId="5807991C" w14:textId="77777777" w:rsidR="001A7FF2" w:rsidRDefault="001A7FF2" w:rsidP="001A7FF2">
      <w:pPr>
        <w:pStyle w:val="NoSpacing"/>
      </w:pPr>
      <w:r>
        <w:t>Hereby nominates the person below for the following position:</w:t>
      </w:r>
      <w:r>
        <w:tab/>
      </w:r>
      <w:r>
        <w:tab/>
      </w:r>
    </w:p>
    <w:p w14:paraId="3689A61B" w14:textId="77777777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44FCB" w14:textId="71B01139" w:rsidR="001A7FF2" w:rsidRDefault="001A7FF2" w:rsidP="001A7FF2">
      <w:pPr>
        <w:pStyle w:val="NoSpacing"/>
        <w:numPr>
          <w:ilvl w:val="0"/>
          <w:numId w:val="16"/>
        </w:numPr>
      </w:pPr>
      <w:r>
        <w:t xml:space="preserve">Director of </w:t>
      </w:r>
      <w:r w:rsidR="00FB0BED">
        <w:t>Administration</w:t>
      </w:r>
    </w:p>
    <w:p w14:paraId="26660673" w14:textId="3EBB7D36" w:rsidR="001A7FF2" w:rsidRDefault="001A7FF2" w:rsidP="001A7FF2">
      <w:pPr>
        <w:pStyle w:val="NoSpacing"/>
        <w:numPr>
          <w:ilvl w:val="0"/>
          <w:numId w:val="16"/>
        </w:numPr>
      </w:pPr>
      <w:r>
        <w:t xml:space="preserve">Director of </w:t>
      </w:r>
      <w:r w:rsidR="00FB0BED">
        <w:t>Domestic Development</w:t>
      </w:r>
    </w:p>
    <w:p w14:paraId="39BF5344" w14:textId="28DB9E08" w:rsidR="00611E55" w:rsidRDefault="00611E55" w:rsidP="001A7FF2">
      <w:pPr>
        <w:pStyle w:val="NoSpacing"/>
        <w:numPr>
          <w:ilvl w:val="0"/>
          <w:numId w:val="16"/>
        </w:numPr>
      </w:pPr>
      <w:r>
        <w:t>Director of High Performance and International Relations</w:t>
      </w:r>
    </w:p>
    <w:p w14:paraId="0C4A571A" w14:textId="45E71706" w:rsidR="00611E55" w:rsidRDefault="00611E55" w:rsidP="001A7FF2">
      <w:pPr>
        <w:pStyle w:val="NoSpacing"/>
        <w:numPr>
          <w:ilvl w:val="0"/>
          <w:numId w:val="16"/>
        </w:numPr>
      </w:pPr>
      <w:r>
        <w:t>Athlete Director</w:t>
      </w:r>
      <w:bookmarkStart w:id="0" w:name="_GoBack"/>
      <w:bookmarkEnd w:id="0"/>
    </w:p>
    <w:p w14:paraId="5B37FE6B" w14:textId="77777777" w:rsidR="001A7FF2" w:rsidRDefault="001A7FF2" w:rsidP="001A7FF2">
      <w:pPr>
        <w:pStyle w:val="NoSpacing"/>
        <w:numPr>
          <w:ilvl w:val="0"/>
          <w:numId w:val="16"/>
        </w:numPr>
      </w:pPr>
      <w:r>
        <w:t>Director at Large (large MA)</w:t>
      </w:r>
    </w:p>
    <w:p w14:paraId="0E283C0C" w14:textId="77777777" w:rsidR="001A7FF2" w:rsidRDefault="001A7FF2" w:rsidP="001A7FF2">
      <w:pPr>
        <w:pStyle w:val="NoSpacing"/>
        <w:numPr>
          <w:ilvl w:val="0"/>
          <w:numId w:val="16"/>
        </w:numPr>
      </w:pPr>
      <w:r>
        <w:t>Director at Large (small MA)</w:t>
      </w:r>
    </w:p>
    <w:p w14:paraId="38943E6C" w14:textId="77777777" w:rsidR="001A7FF2" w:rsidRPr="001A7FF2" w:rsidRDefault="001A7FF2" w:rsidP="001A7FF2">
      <w:pPr>
        <w:pStyle w:val="NoSpacing"/>
        <w:ind w:left="720"/>
      </w:pPr>
    </w:p>
    <w:p w14:paraId="2A2B9991" w14:textId="77777777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F0B77" w14:textId="77777777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57D27D" w14:textId="77777777" w:rsidR="001A7FF2" w:rsidRDefault="001A7FF2" w:rsidP="001A7FF2">
      <w:pPr>
        <w:pStyle w:val="NoSpacing"/>
        <w:spacing w:line="360" w:lineRule="auto"/>
      </w:pPr>
      <w:r>
        <w:t>Nominee:</w:t>
      </w:r>
      <w:r>
        <w:tab/>
      </w:r>
      <w:r>
        <w:tab/>
        <w:t>_______________________________________________________________________</w:t>
      </w:r>
      <w:r>
        <w:tab/>
      </w:r>
    </w:p>
    <w:p w14:paraId="4F32BB5C" w14:textId="77777777" w:rsidR="001A7FF2" w:rsidRDefault="001A7FF2" w:rsidP="001A7FF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A89DE" w14:textId="77777777" w:rsidR="001A7FF2" w:rsidRDefault="001A7FF2" w:rsidP="001A7FF2">
      <w:pPr>
        <w:pStyle w:val="NoSpacing"/>
        <w:spacing w:line="360" w:lineRule="auto"/>
      </w:pPr>
      <w:r>
        <w:t>Address:</w:t>
      </w:r>
      <w:r>
        <w:tab/>
      </w:r>
      <w:r>
        <w:tab/>
        <w:t>_______________________________________________________________________</w:t>
      </w:r>
      <w:r>
        <w:tab/>
      </w:r>
    </w:p>
    <w:p w14:paraId="0E97F480" w14:textId="77777777" w:rsidR="001A7FF2" w:rsidRDefault="001A7FF2" w:rsidP="001A7FF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B86B9" w14:textId="77777777" w:rsidR="001A7FF2" w:rsidRDefault="001A7FF2" w:rsidP="001A7FF2">
      <w:pPr>
        <w:pStyle w:val="NoSpacing"/>
        <w:spacing w:line="360" w:lineRule="auto"/>
      </w:pPr>
      <w:r>
        <w:t>Home Phone:</w:t>
      </w:r>
      <w:r>
        <w:tab/>
      </w:r>
      <w:r>
        <w:tab/>
        <w:t>________________________________________________________________________</w:t>
      </w:r>
    </w:p>
    <w:p w14:paraId="61BC5832" w14:textId="77777777" w:rsidR="001A7FF2" w:rsidRDefault="001A7FF2" w:rsidP="001A7FF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07313" w14:textId="77777777" w:rsidR="001A7FF2" w:rsidRDefault="001A7FF2" w:rsidP="001A7FF2">
      <w:pPr>
        <w:pStyle w:val="NoSpacing"/>
        <w:spacing w:line="360" w:lineRule="auto"/>
      </w:pPr>
      <w:r>
        <w:t>Cell Phone:</w:t>
      </w:r>
      <w:r>
        <w:tab/>
      </w:r>
      <w:r>
        <w:tab/>
        <w:t>________________________________________________________________________</w:t>
      </w:r>
    </w:p>
    <w:p w14:paraId="6D9B4B82" w14:textId="77777777" w:rsidR="001A7FF2" w:rsidRDefault="001A7FF2" w:rsidP="001A7FF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ACAF7C" w14:textId="77777777" w:rsidR="001A7FF2" w:rsidRDefault="001A7FF2" w:rsidP="001A7FF2">
      <w:pPr>
        <w:pStyle w:val="NoSpacing"/>
        <w:spacing w:line="360" w:lineRule="auto"/>
      </w:pPr>
      <w:r>
        <w:t>E-Mail:</w:t>
      </w:r>
      <w:r>
        <w:tab/>
      </w:r>
      <w:r>
        <w:tab/>
      </w:r>
      <w:r>
        <w:tab/>
        <w:t>________________________________________________________________________</w:t>
      </w:r>
    </w:p>
    <w:p w14:paraId="70D53296" w14:textId="77777777" w:rsidR="001A7FF2" w:rsidRDefault="001A7FF2" w:rsidP="001A7FF2">
      <w:pPr>
        <w:pStyle w:val="NoSpacing"/>
      </w:pPr>
    </w:p>
    <w:p w14:paraId="3E029F26" w14:textId="77777777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05BFC" w14:textId="77777777" w:rsidR="001A7FF2" w:rsidRDefault="001A7FF2" w:rsidP="001A7FF2">
      <w:pPr>
        <w:pStyle w:val="NoSpacing"/>
      </w:pPr>
    </w:p>
    <w:p w14:paraId="73F58A97" w14:textId="77777777" w:rsidR="001A7FF2" w:rsidRDefault="001A7FF2" w:rsidP="001A7FF2">
      <w:pPr>
        <w:pStyle w:val="NoSpacing"/>
      </w:pPr>
      <w:r>
        <w:t>I hereby signify my acceptance of the nomination and declare my willingness to serve.</w:t>
      </w:r>
    </w:p>
    <w:p w14:paraId="2DD2BDF7" w14:textId="77777777" w:rsidR="001A7FF2" w:rsidRDefault="001A7FF2" w:rsidP="001A7FF2">
      <w:pPr>
        <w:pStyle w:val="NoSpacing"/>
      </w:pPr>
      <w:r>
        <w:tab/>
      </w:r>
      <w:r>
        <w:tab/>
      </w:r>
    </w:p>
    <w:p w14:paraId="08CE70FE" w14:textId="77777777" w:rsidR="001A7FF2" w:rsidRDefault="001A7FF2" w:rsidP="001A7FF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D185F4" w14:textId="77777777" w:rsidR="00BC489C" w:rsidRDefault="001A7FF2" w:rsidP="001A7FF2">
      <w:pPr>
        <w:pStyle w:val="NoSpacing"/>
      </w:pPr>
      <w:r>
        <w:t>Nominee:</w:t>
      </w:r>
      <w:r>
        <w:tab/>
      </w:r>
      <w:r>
        <w:tab/>
        <w:t>_______________________________________________________________________</w:t>
      </w:r>
    </w:p>
    <w:p w14:paraId="6B0CDEFE" w14:textId="77777777" w:rsidR="001A7FF2" w:rsidRPr="001A7FF2" w:rsidRDefault="001A7FF2" w:rsidP="001A7FF2">
      <w:pPr>
        <w:jc w:val="center"/>
        <w:rPr>
          <w:i/>
          <w:sz w:val="20"/>
        </w:rPr>
      </w:pPr>
      <w:r>
        <w:rPr>
          <w:i/>
          <w:sz w:val="20"/>
        </w:rPr>
        <w:t xml:space="preserve">Signature of </w:t>
      </w:r>
      <w:r w:rsidR="007848D8">
        <w:rPr>
          <w:i/>
          <w:sz w:val="20"/>
        </w:rPr>
        <w:t>the nominee</w:t>
      </w:r>
    </w:p>
    <w:sectPr w:rsidR="001A7FF2" w:rsidRPr="001A7FF2" w:rsidSect="005C34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410" w:right="758" w:bottom="709" w:left="851" w:header="737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1D3C" w14:textId="77777777" w:rsidR="00C562E9" w:rsidRDefault="00C562E9">
      <w:r>
        <w:separator/>
      </w:r>
    </w:p>
  </w:endnote>
  <w:endnote w:type="continuationSeparator" w:id="0">
    <w:p w14:paraId="1F3571E2" w14:textId="77777777" w:rsidR="00C562E9" w:rsidRDefault="00C5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B41C" w14:textId="77777777" w:rsidR="004A203C" w:rsidRDefault="004A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13CC" w14:textId="77777777" w:rsidR="004A203C" w:rsidRDefault="004A2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C2A4" w14:textId="77777777" w:rsidR="004A203C" w:rsidRDefault="004A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47C8" w14:textId="77777777" w:rsidR="00C562E9" w:rsidRDefault="00C562E9">
      <w:r>
        <w:separator/>
      </w:r>
    </w:p>
  </w:footnote>
  <w:footnote w:type="continuationSeparator" w:id="0">
    <w:p w14:paraId="693DFECC" w14:textId="77777777" w:rsidR="00C562E9" w:rsidRDefault="00C5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7F91" w14:textId="77777777" w:rsidR="004A203C" w:rsidRDefault="004A2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5A1E" w14:textId="77777777" w:rsidR="004A203C" w:rsidRPr="0088742D" w:rsidRDefault="004A203C" w:rsidP="00EC45CE">
    <w:pPr>
      <w:pStyle w:val="Header"/>
      <w:tabs>
        <w:tab w:val="clear" w:pos="4320"/>
        <w:tab w:val="clear" w:pos="8640"/>
        <w:tab w:val="left" w:pos="0"/>
        <w:tab w:val="center" w:pos="5103"/>
        <w:tab w:val="right" w:pos="10348"/>
      </w:tabs>
      <w:ind w:right="-1"/>
      <w:rPr>
        <w:sz w:val="16"/>
        <w:szCs w:val="16"/>
      </w:rPr>
    </w:pPr>
    <w:r>
      <w:rPr>
        <w:noProof/>
        <w:sz w:val="16"/>
        <w:szCs w:val="16"/>
        <w:lang w:val="en-CA" w:eastAsia="en-CA" w:bidi="ar-SA"/>
      </w:rPr>
      <w:drawing>
        <wp:anchor distT="0" distB="0" distL="114300" distR="114300" simplePos="0" relativeHeight="251658240" behindDoc="1" locked="0" layoutInCell="1" allowOverlap="1" wp14:anchorId="1EE77BC4" wp14:editId="3183E040">
          <wp:simplePos x="0" y="0"/>
          <wp:positionH relativeFrom="column">
            <wp:posOffset>-848995</wp:posOffset>
          </wp:positionH>
          <wp:positionV relativeFrom="paragraph">
            <wp:posOffset>-1336675</wp:posOffset>
          </wp:positionV>
          <wp:extent cx="8206105" cy="324612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05" cy="324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B2E31B" w14:textId="77777777" w:rsidR="004A203C" w:rsidRPr="0088742D" w:rsidRDefault="004A203C" w:rsidP="0088742D">
    <w:pPr>
      <w:pStyle w:val="Header"/>
      <w:ind w:left="7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52BD" w14:textId="77777777" w:rsidR="004A203C" w:rsidRDefault="004A2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0C"/>
    <w:multiLevelType w:val="hybridMultilevel"/>
    <w:tmpl w:val="2AD6B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31F6"/>
    <w:multiLevelType w:val="hybridMultilevel"/>
    <w:tmpl w:val="B2C47E80"/>
    <w:lvl w:ilvl="0" w:tplc="8BB04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0C3B"/>
    <w:multiLevelType w:val="hybridMultilevel"/>
    <w:tmpl w:val="B6F43C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7815"/>
    <w:multiLevelType w:val="multilevel"/>
    <w:tmpl w:val="292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323F6"/>
    <w:multiLevelType w:val="hybridMultilevel"/>
    <w:tmpl w:val="1CDED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D21"/>
    <w:multiLevelType w:val="hybridMultilevel"/>
    <w:tmpl w:val="52F8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7F2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2071FC"/>
    <w:multiLevelType w:val="hybridMultilevel"/>
    <w:tmpl w:val="378C8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592E"/>
    <w:multiLevelType w:val="hybridMultilevel"/>
    <w:tmpl w:val="572A8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4CE8"/>
    <w:multiLevelType w:val="hybridMultilevel"/>
    <w:tmpl w:val="29260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1564D"/>
    <w:multiLevelType w:val="hybridMultilevel"/>
    <w:tmpl w:val="3F30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44CB3"/>
    <w:multiLevelType w:val="multilevel"/>
    <w:tmpl w:val="842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A076F"/>
    <w:multiLevelType w:val="singleLevel"/>
    <w:tmpl w:val="C518B98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7B006EF"/>
    <w:multiLevelType w:val="multilevel"/>
    <w:tmpl w:val="65C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B7585"/>
    <w:multiLevelType w:val="hybridMultilevel"/>
    <w:tmpl w:val="C6985720"/>
    <w:lvl w:ilvl="0" w:tplc="5DC0F2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24E5"/>
    <w:multiLevelType w:val="multilevel"/>
    <w:tmpl w:val="44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F2"/>
    <w:rsid w:val="00004688"/>
    <w:rsid w:val="00030C1C"/>
    <w:rsid w:val="000463DB"/>
    <w:rsid w:val="0004765C"/>
    <w:rsid w:val="00055754"/>
    <w:rsid w:val="00055F94"/>
    <w:rsid w:val="000708C8"/>
    <w:rsid w:val="0007348B"/>
    <w:rsid w:val="00074F65"/>
    <w:rsid w:val="000752CC"/>
    <w:rsid w:val="000955BD"/>
    <w:rsid w:val="000B2FC7"/>
    <w:rsid w:val="000B39AB"/>
    <w:rsid w:val="000F31CA"/>
    <w:rsid w:val="00101921"/>
    <w:rsid w:val="00112768"/>
    <w:rsid w:val="00113F7B"/>
    <w:rsid w:val="0012289C"/>
    <w:rsid w:val="00131DB9"/>
    <w:rsid w:val="001359B2"/>
    <w:rsid w:val="00136756"/>
    <w:rsid w:val="00145AB5"/>
    <w:rsid w:val="00146E20"/>
    <w:rsid w:val="001676AD"/>
    <w:rsid w:val="001739CF"/>
    <w:rsid w:val="00180A97"/>
    <w:rsid w:val="001A7FF2"/>
    <w:rsid w:val="001B1BDF"/>
    <w:rsid w:val="001B4D69"/>
    <w:rsid w:val="001C099F"/>
    <w:rsid w:val="001C6249"/>
    <w:rsid w:val="001C6E74"/>
    <w:rsid w:val="001D496E"/>
    <w:rsid w:val="001F1FED"/>
    <w:rsid w:val="001F41B8"/>
    <w:rsid w:val="001F4A49"/>
    <w:rsid w:val="001F67D1"/>
    <w:rsid w:val="00201A9F"/>
    <w:rsid w:val="00206DE1"/>
    <w:rsid w:val="002126C9"/>
    <w:rsid w:val="00213862"/>
    <w:rsid w:val="002169F5"/>
    <w:rsid w:val="002234F7"/>
    <w:rsid w:val="00226809"/>
    <w:rsid w:val="002347F3"/>
    <w:rsid w:val="00246924"/>
    <w:rsid w:val="00260016"/>
    <w:rsid w:val="00261BA9"/>
    <w:rsid w:val="00270FAF"/>
    <w:rsid w:val="002810B4"/>
    <w:rsid w:val="0029231A"/>
    <w:rsid w:val="00295B44"/>
    <w:rsid w:val="002A1F0C"/>
    <w:rsid w:val="002A3254"/>
    <w:rsid w:val="002A59CB"/>
    <w:rsid w:val="002A6413"/>
    <w:rsid w:val="002C0C2C"/>
    <w:rsid w:val="002C0C65"/>
    <w:rsid w:val="002C11C9"/>
    <w:rsid w:val="002C317B"/>
    <w:rsid w:val="002C55F9"/>
    <w:rsid w:val="002C5AFB"/>
    <w:rsid w:val="002D389B"/>
    <w:rsid w:val="002E5CA2"/>
    <w:rsid w:val="002F2F44"/>
    <w:rsid w:val="002F303D"/>
    <w:rsid w:val="002F334F"/>
    <w:rsid w:val="002F48B8"/>
    <w:rsid w:val="00302257"/>
    <w:rsid w:val="0033623E"/>
    <w:rsid w:val="0035614C"/>
    <w:rsid w:val="0036076E"/>
    <w:rsid w:val="00371B6F"/>
    <w:rsid w:val="00372AE2"/>
    <w:rsid w:val="003834BC"/>
    <w:rsid w:val="003948EF"/>
    <w:rsid w:val="003959E9"/>
    <w:rsid w:val="003A3390"/>
    <w:rsid w:val="003B5D82"/>
    <w:rsid w:val="003B7801"/>
    <w:rsid w:val="003C540B"/>
    <w:rsid w:val="004068D4"/>
    <w:rsid w:val="004132A1"/>
    <w:rsid w:val="0042286C"/>
    <w:rsid w:val="004231D2"/>
    <w:rsid w:val="00440E60"/>
    <w:rsid w:val="004418CC"/>
    <w:rsid w:val="0044540D"/>
    <w:rsid w:val="00446B34"/>
    <w:rsid w:val="00450793"/>
    <w:rsid w:val="004534D9"/>
    <w:rsid w:val="004618BB"/>
    <w:rsid w:val="00470F72"/>
    <w:rsid w:val="00472E05"/>
    <w:rsid w:val="00483C65"/>
    <w:rsid w:val="004A203C"/>
    <w:rsid w:val="004A33F4"/>
    <w:rsid w:val="004A65C1"/>
    <w:rsid w:val="004A7250"/>
    <w:rsid w:val="004B4C96"/>
    <w:rsid w:val="004B78C9"/>
    <w:rsid w:val="004C31D4"/>
    <w:rsid w:val="004C539A"/>
    <w:rsid w:val="004D355A"/>
    <w:rsid w:val="004E20AE"/>
    <w:rsid w:val="004F0A52"/>
    <w:rsid w:val="004F2151"/>
    <w:rsid w:val="004F4575"/>
    <w:rsid w:val="004F5238"/>
    <w:rsid w:val="00501910"/>
    <w:rsid w:val="00503A19"/>
    <w:rsid w:val="00504C17"/>
    <w:rsid w:val="00504C60"/>
    <w:rsid w:val="00505815"/>
    <w:rsid w:val="0052428B"/>
    <w:rsid w:val="00524439"/>
    <w:rsid w:val="00531C90"/>
    <w:rsid w:val="00532E19"/>
    <w:rsid w:val="00533BDE"/>
    <w:rsid w:val="00536A98"/>
    <w:rsid w:val="005429A5"/>
    <w:rsid w:val="005475BA"/>
    <w:rsid w:val="00550061"/>
    <w:rsid w:val="00550CD2"/>
    <w:rsid w:val="00554484"/>
    <w:rsid w:val="005674E8"/>
    <w:rsid w:val="00570529"/>
    <w:rsid w:val="00577A83"/>
    <w:rsid w:val="0058069D"/>
    <w:rsid w:val="0058148C"/>
    <w:rsid w:val="0058235B"/>
    <w:rsid w:val="005842DD"/>
    <w:rsid w:val="005A7D92"/>
    <w:rsid w:val="005B6072"/>
    <w:rsid w:val="005C34DF"/>
    <w:rsid w:val="005C4914"/>
    <w:rsid w:val="005C6CF7"/>
    <w:rsid w:val="006014A4"/>
    <w:rsid w:val="006103B7"/>
    <w:rsid w:val="00611E55"/>
    <w:rsid w:val="006465D3"/>
    <w:rsid w:val="00657D31"/>
    <w:rsid w:val="0067372C"/>
    <w:rsid w:val="00680264"/>
    <w:rsid w:val="00683AA1"/>
    <w:rsid w:val="00690A46"/>
    <w:rsid w:val="00692A8B"/>
    <w:rsid w:val="0069643F"/>
    <w:rsid w:val="006969AE"/>
    <w:rsid w:val="006A3D6D"/>
    <w:rsid w:val="006B2FC3"/>
    <w:rsid w:val="006B3B11"/>
    <w:rsid w:val="006B3F17"/>
    <w:rsid w:val="006B50DF"/>
    <w:rsid w:val="006B58A0"/>
    <w:rsid w:val="006B5FC8"/>
    <w:rsid w:val="006C0D3B"/>
    <w:rsid w:val="006D19B4"/>
    <w:rsid w:val="006E1B4D"/>
    <w:rsid w:val="006E399D"/>
    <w:rsid w:val="006E5B3D"/>
    <w:rsid w:val="006F76AC"/>
    <w:rsid w:val="00705A95"/>
    <w:rsid w:val="00716390"/>
    <w:rsid w:val="0071650D"/>
    <w:rsid w:val="00734935"/>
    <w:rsid w:val="007444F1"/>
    <w:rsid w:val="00770D41"/>
    <w:rsid w:val="00776D6E"/>
    <w:rsid w:val="00781801"/>
    <w:rsid w:val="007848D8"/>
    <w:rsid w:val="00786DFF"/>
    <w:rsid w:val="007C0A0C"/>
    <w:rsid w:val="007C2E28"/>
    <w:rsid w:val="007D25C1"/>
    <w:rsid w:val="007D4265"/>
    <w:rsid w:val="007E350A"/>
    <w:rsid w:val="007E5C70"/>
    <w:rsid w:val="007E6DEB"/>
    <w:rsid w:val="00804192"/>
    <w:rsid w:val="00807866"/>
    <w:rsid w:val="008207C0"/>
    <w:rsid w:val="00831FF3"/>
    <w:rsid w:val="00832537"/>
    <w:rsid w:val="0083669E"/>
    <w:rsid w:val="00844B20"/>
    <w:rsid w:val="00856393"/>
    <w:rsid w:val="0087522C"/>
    <w:rsid w:val="00880D87"/>
    <w:rsid w:val="0088314B"/>
    <w:rsid w:val="0088742D"/>
    <w:rsid w:val="008A29DC"/>
    <w:rsid w:val="008A3916"/>
    <w:rsid w:val="008A6024"/>
    <w:rsid w:val="008B4EC8"/>
    <w:rsid w:val="008C0290"/>
    <w:rsid w:val="008C63FB"/>
    <w:rsid w:val="008D20AB"/>
    <w:rsid w:val="008E70BD"/>
    <w:rsid w:val="008F6B1C"/>
    <w:rsid w:val="009174AF"/>
    <w:rsid w:val="00917B0D"/>
    <w:rsid w:val="00931003"/>
    <w:rsid w:val="0095172A"/>
    <w:rsid w:val="00967F7E"/>
    <w:rsid w:val="009776DE"/>
    <w:rsid w:val="009931A6"/>
    <w:rsid w:val="009C0462"/>
    <w:rsid w:val="009D5506"/>
    <w:rsid w:val="009E3226"/>
    <w:rsid w:val="009E41CD"/>
    <w:rsid w:val="009F33A8"/>
    <w:rsid w:val="009F5D55"/>
    <w:rsid w:val="00A1224E"/>
    <w:rsid w:val="00A147F0"/>
    <w:rsid w:val="00A24410"/>
    <w:rsid w:val="00A26F45"/>
    <w:rsid w:val="00A364E6"/>
    <w:rsid w:val="00A42E2E"/>
    <w:rsid w:val="00A57A57"/>
    <w:rsid w:val="00A66693"/>
    <w:rsid w:val="00A67AEF"/>
    <w:rsid w:val="00A75AF5"/>
    <w:rsid w:val="00A75BD2"/>
    <w:rsid w:val="00A81B6C"/>
    <w:rsid w:val="00A82B28"/>
    <w:rsid w:val="00A90682"/>
    <w:rsid w:val="00A92203"/>
    <w:rsid w:val="00AA14F9"/>
    <w:rsid w:val="00AB094D"/>
    <w:rsid w:val="00AB4DE6"/>
    <w:rsid w:val="00AC7C54"/>
    <w:rsid w:val="00AD32F3"/>
    <w:rsid w:val="00AD3C06"/>
    <w:rsid w:val="00AE4B0F"/>
    <w:rsid w:val="00AE6D86"/>
    <w:rsid w:val="00B0779E"/>
    <w:rsid w:val="00B10A54"/>
    <w:rsid w:val="00B1522E"/>
    <w:rsid w:val="00B21B99"/>
    <w:rsid w:val="00B4752B"/>
    <w:rsid w:val="00B5078C"/>
    <w:rsid w:val="00B63307"/>
    <w:rsid w:val="00B63796"/>
    <w:rsid w:val="00B67AE3"/>
    <w:rsid w:val="00B72B91"/>
    <w:rsid w:val="00B72F15"/>
    <w:rsid w:val="00B864EB"/>
    <w:rsid w:val="00B923A5"/>
    <w:rsid w:val="00BA0693"/>
    <w:rsid w:val="00BA5A40"/>
    <w:rsid w:val="00BB4B0D"/>
    <w:rsid w:val="00BC3C15"/>
    <w:rsid w:val="00BC489C"/>
    <w:rsid w:val="00BC5381"/>
    <w:rsid w:val="00BC5C14"/>
    <w:rsid w:val="00BF0D9D"/>
    <w:rsid w:val="00BF7767"/>
    <w:rsid w:val="00C00A35"/>
    <w:rsid w:val="00C1225D"/>
    <w:rsid w:val="00C20C19"/>
    <w:rsid w:val="00C23C43"/>
    <w:rsid w:val="00C2526F"/>
    <w:rsid w:val="00C2781D"/>
    <w:rsid w:val="00C37C83"/>
    <w:rsid w:val="00C456E1"/>
    <w:rsid w:val="00C45ECA"/>
    <w:rsid w:val="00C51DD8"/>
    <w:rsid w:val="00C53450"/>
    <w:rsid w:val="00C562E9"/>
    <w:rsid w:val="00C57955"/>
    <w:rsid w:val="00C61567"/>
    <w:rsid w:val="00C65BBB"/>
    <w:rsid w:val="00C66F1D"/>
    <w:rsid w:val="00C77B73"/>
    <w:rsid w:val="00C81061"/>
    <w:rsid w:val="00CA1F67"/>
    <w:rsid w:val="00CA27B4"/>
    <w:rsid w:val="00CA3ABC"/>
    <w:rsid w:val="00CD267B"/>
    <w:rsid w:val="00CD3DE4"/>
    <w:rsid w:val="00CE5B12"/>
    <w:rsid w:val="00CE5E56"/>
    <w:rsid w:val="00CF527D"/>
    <w:rsid w:val="00CF6E0B"/>
    <w:rsid w:val="00D0506B"/>
    <w:rsid w:val="00D07F85"/>
    <w:rsid w:val="00D17178"/>
    <w:rsid w:val="00D21B94"/>
    <w:rsid w:val="00D4667E"/>
    <w:rsid w:val="00D512CC"/>
    <w:rsid w:val="00D6035A"/>
    <w:rsid w:val="00D636C0"/>
    <w:rsid w:val="00D64C16"/>
    <w:rsid w:val="00D72301"/>
    <w:rsid w:val="00D90937"/>
    <w:rsid w:val="00D97202"/>
    <w:rsid w:val="00DA548F"/>
    <w:rsid w:val="00DB2CB2"/>
    <w:rsid w:val="00DC22B9"/>
    <w:rsid w:val="00DD23BA"/>
    <w:rsid w:val="00DE098A"/>
    <w:rsid w:val="00DE22DF"/>
    <w:rsid w:val="00DE5966"/>
    <w:rsid w:val="00E0681B"/>
    <w:rsid w:val="00E07DE6"/>
    <w:rsid w:val="00E31C6C"/>
    <w:rsid w:val="00E33935"/>
    <w:rsid w:val="00E60061"/>
    <w:rsid w:val="00E60644"/>
    <w:rsid w:val="00E70B14"/>
    <w:rsid w:val="00E82253"/>
    <w:rsid w:val="00E857C7"/>
    <w:rsid w:val="00E87B97"/>
    <w:rsid w:val="00E93962"/>
    <w:rsid w:val="00EA086D"/>
    <w:rsid w:val="00EA1A9B"/>
    <w:rsid w:val="00EA4A44"/>
    <w:rsid w:val="00EA721F"/>
    <w:rsid w:val="00EB2F08"/>
    <w:rsid w:val="00EB3450"/>
    <w:rsid w:val="00EC45CE"/>
    <w:rsid w:val="00ED086B"/>
    <w:rsid w:val="00ED0B87"/>
    <w:rsid w:val="00ED2F46"/>
    <w:rsid w:val="00ED4EF1"/>
    <w:rsid w:val="00EE1A0F"/>
    <w:rsid w:val="00EE5251"/>
    <w:rsid w:val="00F10F62"/>
    <w:rsid w:val="00F120F8"/>
    <w:rsid w:val="00F12502"/>
    <w:rsid w:val="00F128AF"/>
    <w:rsid w:val="00F12B17"/>
    <w:rsid w:val="00F225AC"/>
    <w:rsid w:val="00F26684"/>
    <w:rsid w:val="00F3547E"/>
    <w:rsid w:val="00F35A3E"/>
    <w:rsid w:val="00F4362A"/>
    <w:rsid w:val="00F57268"/>
    <w:rsid w:val="00F66BF4"/>
    <w:rsid w:val="00F740DD"/>
    <w:rsid w:val="00F82E38"/>
    <w:rsid w:val="00F876E9"/>
    <w:rsid w:val="00FA100C"/>
    <w:rsid w:val="00FB0BED"/>
    <w:rsid w:val="00FB7098"/>
    <w:rsid w:val="00FC7A35"/>
    <w:rsid w:val="00FD4B2F"/>
    <w:rsid w:val="00FD59D7"/>
    <w:rsid w:val="00FE2CAA"/>
    <w:rsid w:val="00FE65AD"/>
    <w:rsid w:val="00FF04C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55688"/>
  <w15:docId w15:val="{9DE4C384-EA38-4F94-BAFD-550107B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C0"/>
  </w:style>
  <w:style w:type="paragraph" w:styleId="Heading1">
    <w:name w:val="heading 1"/>
    <w:basedOn w:val="Normal"/>
    <w:next w:val="Normal"/>
    <w:link w:val="Heading1Char"/>
    <w:uiPriority w:val="9"/>
    <w:qFormat/>
    <w:rsid w:val="008207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7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7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7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07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7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7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7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7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0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9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AB094D"/>
    <w:rPr>
      <w:color w:val="0000FF"/>
      <w:u w:val="single"/>
    </w:rPr>
  </w:style>
  <w:style w:type="paragraph" w:styleId="BalloonText">
    <w:name w:val="Balloon Text"/>
    <w:basedOn w:val="Normal"/>
    <w:semiHidden/>
    <w:rsid w:val="00690A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8742D"/>
    <w:rPr>
      <w:rFonts w:ascii="Arial" w:hAnsi="Arial" w:cs="Arial"/>
      <w:lang w:val="en-CA"/>
    </w:rPr>
  </w:style>
  <w:style w:type="character" w:customStyle="1" w:styleId="BodyTextChar">
    <w:name w:val="Body Text Char"/>
    <w:basedOn w:val="DefaultParagraphFont"/>
    <w:link w:val="BodyText"/>
    <w:rsid w:val="0088742D"/>
    <w:rPr>
      <w:rFonts w:ascii="Arial" w:hAnsi="Arial" w:cs="Arial"/>
      <w:sz w:val="22"/>
      <w:szCs w:val="24"/>
      <w:lang w:val="en-CA"/>
    </w:rPr>
  </w:style>
  <w:style w:type="paragraph" w:styleId="Closing">
    <w:name w:val="Closing"/>
    <w:basedOn w:val="Normal"/>
    <w:link w:val="ClosingChar"/>
    <w:rsid w:val="0088742D"/>
    <w:rPr>
      <w:lang w:val="en-CA"/>
    </w:rPr>
  </w:style>
  <w:style w:type="character" w:customStyle="1" w:styleId="ClosingChar">
    <w:name w:val="Closing Char"/>
    <w:basedOn w:val="DefaultParagraphFont"/>
    <w:link w:val="Closing"/>
    <w:rsid w:val="0088742D"/>
    <w:rPr>
      <w:sz w:val="24"/>
      <w:szCs w:val="24"/>
      <w:lang w:val="en-CA"/>
    </w:rPr>
  </w:style>
  <w:style w:type="table" w:styleId="TableGrid">
    <w:name w:val="Table Grid"/>
    <w:basedOn w:val="TableNormal"/>
    <w:rsid w:val="00E3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207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7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7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7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A548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207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7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8207C0"/>
    <w:pPr>
      <w:spacing w:after="0" w:line="240" w:lineRule="auto"/>
    </w:pPr>
  </w:style>
  <w:style w:type="paragraph" w:customStyle="1" w:styleId="Default">
    <w:name w:val="Default"/>
    <w:rsid w:val="00844B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7C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7C0"/>
    <w:pPr>
      <w:outlineLvl w:val="9"/>
    </w:pPr>
  </w:style>
  <w:style w:type="paragraph" w:styleId="NormalWeb">
    <w:name w:val="Normal (Web)"/>
    <w:basedOn w:val="Normal"/>
    <w:uiPriority w:val="99"/>
    <w:unhideWhenUsed/>
    <w:rsid w:val="004E20AE"/>
    <w:pPr>
      <w:spacing w:after="156"/>
    </w:pPr>
    <w:rPr>
      <w:lang w:val="en-CA" w:eastAsia="en-CA"/>
    </w:rPr>
  </w:style>
  <w:style w:type="paragraph" w:customStyle="1" w:styleId="yiv99724631msonormal">
    <w:name w:val="yiv99724631msonormal"/>
    <w:basedOn w:val="Normal"/>
    <w:uiPriority w:val="99"/>
    <w:rsid w:val="004E20AE"/>
    <w:pPr>
      <w:spacing w:before="100" w:beforeAutospacing="1" w:after="100" w:afterAutospacing="1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ECA"/>
    <w:rPr>
      <w:rFonts w:ascii="Consolas" w:eastAsiaTheme="minorHAns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ECA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uiPriority w:val="22"/>
    <w:qFormat/>
    <w:rsid w:val="008207C0"/>
    <w:rPr>
      <w:b/>
      <w:bCs/>
    </w:rPr>
  </w:style>
  <w:style w:type="character" w:customStyle="1" w:styleId="event-status">
    <w:name w:val="event-status"/>
    <w:basedOn w:val="DefaultParagraphFont"/>
    <w:rsid w:val="00A81B6C"/>
  </w:style>
  <w:style w:type="character" w:customStyle="1" w:styleId="onsaledate">
    <w:name w:val="onsale_date"/>
    <w:basedOn w:val="DefaultParagraphFont"/>
    <w:rsid w:val="00A81B6C"/>
  </w:style>
  <w:style w:type="character" w:customStyle="1" w:styleId="ticket-price">
    <w:name w:val="ticket-price"/>
    <w:basedOn w:val="DefaultParagraphFont"/>
    <w:rsid w:val="00A81B6C"/>
  </w:style>
  <w:style w:type="character" w:customStyle="1" w:styleId="Heading1Char">
    <w:name w:val="Heading 1 Char"/>
    <w:basedOn w:val="DefaultParagraphFont"/>
    <w:link w:val="Heading1"/>
    <w:uiPriority w:val="9"/>
    <w:rsid w:val="008207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07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7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07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07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7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7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8207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8207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7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7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7C0"/>
    <w:rPr>
      <w:b/>
      <w:bCs/>
      <w:i/>
      <w:iCs/>
    </w:rPr>
  </w:style>
  <w:style w:type="character" w:styleId="SubtleEmphasis">
    <w:name w:val="Subtle Emphasis"/>
    <w:uiPriority w:val="19"/>
    <w:qFormat/>
    <w:rsid w:val="008207C0"/>
    <w:rPr>
      <w:i/>
      <w:iCs/>
    </w:rPr>
  </w:style>
  <w:style w:type="character" w:styleId="IntenseEmphasis">
    <w:name w:val="Intense Emphasis"/>
    <w:uiPriority w:val="21"/>
    <w:qFormat/>
    <w:rsid w:val="008207C0"/>
    <w:rPr>
      <w:b/>
      <w:bCs/>
    </w:rPr>
  </w:style>
  <w:style w:type="character" w:styleId="SubtleReference">
    <w:name w:val="Subtle Reference"/>
    <w:uiPriority w:val="31"/>
    <w:qFormat/>
    <w:rsid w:val="008207C0"/>
    <w:rPr>
      <w:smallCaps/>
    </w:rPr>
  </w:style>
  <w:style w:type="character" w:styleId="IntenseReference">
    <w:name w:val="Intense Reference"/>
    <w:uiPriority w:val="32"/>
    <w:qFormat/>
    <w:rsid w:val="008207C0"/>
    <w:rPr>
      <w:smallCaps/>
      <w:spacing w:val="5"/>
      <w:u w:val="single"/>
    </w:rPr>
  </w:style>
  <w:style w:type="character" w:styleId="BookTitle">
    <w:name w:val="Book Title"/>
    <w:uiPriority w:val="33"/>
    <w:qFormat/>
    <w:rsid w:val="008207C0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820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A\Communications\Press%20Releases\CLA%20News%20Release%20Template%202017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 News Releas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9119003452D46AA47F162BB952D2F" ma:contentTypeVersion="8" ma:contentTypeDescription="Create a new document." ma:contentTypeScope="" ma:versionID="e1bb83d56a1a4de3bb9187b799fd2362">
  <xsd:schema xmlns:xsd="http://www.w3.org/2001/XMLSchema" xmlns:xs="http://www.w3.org/2001/XMLSchema" xmlns:p="http://schemas.microsoft.com/office/2006/metadata/properties" xmlns:ns2="0b8dc288-bb5d-433c-b5ee-09bb0e3a3644" targetNamespace="http://schemas.microsoft.com/office/2006/metadata/properties" ma:root="true" ma:fieldsID="86ddb3fee7d7a3d34ab3899f7eaa6960" ns2:_="">
    <xsd:import namespace="0b8dc288-bb5d-433c-b5ee-09bb0e3a3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c288-bb5d-433c-b5ee-09bb0e3a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4342E-B939-43B8-AC96-DD36F2EAF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5E40C-A54B-44AA-86BD-CE042108C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dc288-bb5d-433c-b5ee-09bb0e3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3AAD5-3862-48D2-84C2-650F624B5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6B096A-0060-4FB9-AF99-AEFCB804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 News Release Template 2017 EN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in Lacrosse,</vt:lpstr>
    </vt:vector>
  </TitlesOfParts>
  <Company>Canadian Lacrosse Association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in Lacrosse,</dc:title>
  <dc:creator>Alain Brouillette</dc:creator>
  <cp:lastModifiedBy>Alain Brouillette</cp:lastModifiedBy>
  <cp:revision>4</cp:revision>
  <cp:lastPrinted>2005-03-24T14:39:00Z</cp:lastPrinted>
  <dcterms:created xsi:type="dcterms:W3CDTF">2017-09-27T16:52:00Z</dcterms:created>
  <dcterms:modified xsi:type="dcterms:W3CDTF">2018-09-25T19:58:00Z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0x010100D6E9119003452D46AA47F162BB952D2F</vt:lpwstr>
  </property>
</Properties>
</file>