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77EB" w14:textId="1024F07A" w:rsidR="00705A95" w:rsidRPr="00134651" w:rsidRDefault="001A7FF2" w:rsidP="00E857C7">
      <w:pPr>
        <w:pStyle w:val="NoSpacing"/>
        <w:jc w:val="center"/>
        <w:rPr>
          <w:b/>
          <w:smallCaps/>
          <w:sz w:val="36"/>
          <w:szCs w:val="36"/>
        </w:rPr>
      </w:pPr>
      <w:r w:rsidRPr="00134651">
        <w:rPr>
          <w:b/>
          <w:smallCaps/>
          <w:sz w:val="36"/>
          <w:szCs w:val="36"/>
        </w:rPr>
        <w:t>Nomination Form for Candidates to the</w:t>
      </w:r>
      <w:r w:rsidR="00134651">
        <w:rPr>
          <w:b/>
          <w:smallCaps/>
          <w:sz w:val="36"/>
          <w:szCs w:val="36"/>
        </w:rPr>
        <w:t xml:space="preserve"> LC</w:t>
      </w:r>
      <w:r w:rsidRPr="00134651">
        <w:rPr>
          <w:b/>
          <w:smallCaps/>
          <w:sz w:val="36"/>
          <w:szCs w:val="36"/>
        </w:rPr>
        <w:t xml:space="preserve"> Board of Directors </w:t>
      </w:r>
    </w:p>
    <w:p w14:paraId="588A5A38" w14:textId="77777777" w:rsidR="00705A95" w:rsidRPr="00E857C7" w:rsidRDefault="00705A95" w:rsidP="00134651">
      <w:pPr>
        <w:pStyle w:val="NoSpacing"/>
        <w:rPr>
          <w:sz w:val="40"/>
        </w:rPr>
      </w:pPr>
    </w:p>
    <w:p w14:paraId="4EB40D41" w14:textId="77777777" w:rsidR="001A7FF2" w:rsidRDefault="001A7FF2" w:rsidP="001A7FF2">
      <w:pPr>
        <w:pStyle w:val="NoSpacing"/>
      </w:pPr>
      <w:r>
        <w:t>Nominator:</w:t>
      </w:r>
      <w:r>
        <w:tab/>
      </w:r>
      <w:r>
        <w:tab/>
        <w:t>_______________________________________________________________________</w:t>
      </w:r>
      <w:r>
        <w:tab/>
      </w:r>
    </w:p>
    <w:p w14:paraId="6C6D5A91" w14:textId="77777777" w:rsidR="001A7FF2" w:rsidRPr="001A7FF2" w:rsidRDefault="001A7FF2" w:rsidP="001A7FF2">
      <w:pPr>
        <w:pStyle w:val="NoSpacing"/>
        <w:jc w:val="center"/>
        <w:rPr>
          <w:i/>
          <w:sz w:val="20"/>
          <w:lang w:val="en-CA"/>
        </w:rPr>
      </w:pPr>
      <w:r w:rsidRPr="001A7FF2">
        <w:rPr>
          <w:i/>
          <w:sz w:val="20"/>
        </w:rPr>
        <w:t>Name of organization or nominating person</w:t>
      </w:r>
    </w:p>
    <w:p w14:paraId="3A38525B" w14:textId="77777777" w:rsidR="001A7FF2" w:rsidRDefault="001A7FF2" w:rsidP="001A7FF2">
      <w:pPr>
        <w:pStyle w:val="NoSpacing"/>
      </w:pPr>
    </w:p>
    <w:p w14:paraId="56E4AE25" w14:textId="1E43D6F9" w:rsidR="00F908D2" w:rsidRDefault="00134651" w:rsidP="00F908D2">
      <w:pPr>
        <w:pStyle w:val="NoSpacing"/>
      </w:pPr>
      <w:bookmarkStart w:id="0" w:name="_Hlk110335570"/>
      <w:r>
        <w:t>Member in Good Standing Confirmation</w:t>
      </w:r>
      <w:r w:rsidR="00F908D2">
        <w:t>:</w:t>
      </w:r>
      <w:r>
        <w:t xml:space="preserve"> </w:t>
      </w:r>
      <w:r w:rsidR="00F908D2">
        <w:t>____________________________________________________</w:t>
      </w:r>
      <w:r w:rsidR="00F908D2">
        <w:tab/>
      </w:r>
    </w:p>
    <w:p w14:paraId="1DF9B5A8" w14:textId="50EAF5A8" w:rsidR="00F908D2" w:rsidRPr="001A7FF2" w:rsidRDefault="00F908D2" w:rsidP="00F908D2">
      <w:pPr>
        <w:pStyle w:val="NoSpacing"/>
        <w:jc w:val="center"/>
        <w:rPr>
          <w:i/>
          <w:sz w:val="20"/>
          <w:lang w:val="en-CA"/>
        </w:rPr>
      </w:pPr>
      <w:r>
        <w:rPr>
          <w:i/>
          <w:sz w:val="20"/>
        </w:rPr>
        <w:t>Member Association</w:t>
      </w:r>
    </w:p>
    <w:bookmarkEnd w:id="0"/>
    <w:p w14:paraId="2DC3F2B9" w14:textId="77777777" w:rsidR="00134651" w:rsidRDefault="00134651" w:rsidP="00134651">
      <w:pPr>
        <w:pStyle w:val="NoSpacing"/>
      </w:pPr>
    </w:p>
    <w:p w14:paraId="02A2C09C" w14:textId="742A2640" w:rsidR="00134651" w:rsidRDefault="00134651" w:rsidP="00134651">
      <w:pPr>
        <w:pStyle w:val="NoSpacing"/>
      </w:pPr>
      <w:r>
        <w:t xml:space="preserve">Endorsement if not a </w:t>
      </w:r>
      <w:proofErr w:type="gramStart"/>
      <w:r>
        <w:t>Member</w:t>
      </w:r>
      <w:proofErr w:type="gramEnd"/>
      <w:r>
        <w:t>:</w:t>
      </w:r>
      <w:r>
        <w:t xml:space="preserve"> </w:t>
      </w:r>
      <w:r>
        <w:t>____________________________________________________</w:t>
      </w:r>
      <w:r>
        <w:tab/>
      </w:r>
    </w:p>
    <w:p w14:paraId="38C3C623" w14:textId="6B510543" w:rsidR="00134651" w:rsidRPr="001A7FF2" w:rsidRDefault="00134651" w:rsidP="00134651">
      <w:pPr>
        <w:pStyle w:val="NoSpacing"/>
        <w:jc w:val="center"/>
        <w:rPr>
          <w:i/>
          <w:sz w:val="20"/>
          <w:lang w:val="en-CA"/>
        </w:rPr>
      </w:pPr>
      <w:r>
        <w:rPr>
          <w:i/>
          <w:sz w:val="20"/>
        </w:rPr>
        <w:t>Member Association</w:t>
      </w:r>
      <w:r>
        <w:rPr>
          <w:i/>
          <w:sz w:val="20"/>
        </w:rPr>
        <w:t xml:space="preserve"> the Individual resides in</w:t>
      </w:r>
    </w:p>
    <w:p w14:paraId="761FF022" w14:textId="77777777" w:rsidR="00134651" w:rsidRDefault="00134651" w:rsidP="001A7FF2">
      <w:pPr>
        <w:pStyle w:val="NoSpacing"/>
      </w:pPr>
    </w:p>
    <w:p w14:paraId="5807991C" w14:textId="56B3289B" w:rsidR="001A7FF2" w:rsidRDefault="001A7FF2" w:rsidP="001A7FF2">
      <w:pPr>
        <w:pStyle w:val="NoSpacing"/>
      </w:pPr>
      <w:r>
        <w:t>Hereby nominates the person below for the following position:</w:t>
      </w:r>
      <w:r>
        <w:tab/>
      </w:r>
      <w:r>
        <w:tab/>
      </w:r>
    </w:p>
    <w:p w14:paraId="3689A61B" w14:textId="77777777" w:rsidR="001A7FF2" w:rsidRDefault="001A7FF2" w:rsidP="001A7F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660673" w14:textId="17CDB583" w:rsidR="001A7FF2" w:rsidRDefault="00134651" w:rsidP="001A7FF2">
      <w:pPr>
        <w:pStyle w:val="NoSpacing"/>
        <w:numPr>
          <w:ilvl w:val="0"/>
          <w:numId w:val="16"/>
        </w:numPr>
      </w:pPr>
      <w:r>
        <w:t>President</w:t>
      </w:r>
    </w:p>
    <w:p w14:paraId="39BF5344" w14:textId="4C080CDD" w:rsidR="00611E55" w:rsidRDefault="00611E55" w:rsidP="001A7FF2">
      <w:pPr>
        <w:pStyle w:val="NoSpacing"/>
        <w:numPr>
          <w:ilvl w:val="0"/>
          <w:numId w:val="16"/>
        </w:numPr>
      </w:pPr>
      <w:r>
        <w:t xml:space="preserve">Director </w:t>
      </w:r>
      <w:r w:rsidR="00134651">
        <w:t>National Championship</w:t>
      </w:r>
    </w:p>
    <w:p w14:paraId="0C4A571A" w14:textId="131FE141" w:rsidR="00611E55" w:rsidRDefault="00134651" w:rsidP="001A7FF2">
      <w:pPr>
        <w:pStyle w:val="NoSpacing"/>
        <w:numPr>
          <w:ilvl w:val="0"/>
          <w:numId w:val="16"/>
        </w:numPr>
      </w:pPr>
      <w:r>
        <w:t>Director Marketing &amp; Communications</w:t>
      </w:r>
    </w:p>
    <w:p w14:paraId="0C25744E" w14:textId="6D8AD412" w:rsidR="009A10C3" w:rsidRDefault="00134651" w:rsidP="001A7FF2">
      <w:pPr>
        <w:pStyle w:val="NoSpacing"/>
        <w:numPr>
          <w:ilvl w:val="0"/>
          <w:numId w:val="16"/>
        </w:numPr>
      </w:pPr>
      <w:r>
        <w:t>Indigenous Director</w:t>
      </w:r>
    </w:p>
    <w:p w14:paraId="5B37FE6B" w14:textId="77777777" w:rsidR="001A7FF2" w:rsidRDefault="001A7FF2" w:rsidP="001A7FF2">
      <w:pPr>
        <w:pStyle w:val="NoSpacing"/>
        <w:numPr>
          <w:ilvl w:val="0"/>
          <w:numId w:val="16"/>
        </w:numPr>
      </w:pPr>
      <w:r>
        <w:t>Director at Large (large MA)</w:t>
      </w:r>
    </w:p>
    <w:p w14:paraId="0E283C0C" w14:textId="77777777" w:rsidR="001A7FF2" w:rsidRDefault="001A7FF2" w:rsidP="001A7FF2">
      <w:pPr>
        <w:pStyle w:val="NoSpacing"/>
        <w:numPr>
          <w:ilvl w:val="0"/>
          <w:numId w:val="16"/>
        </w:numPr>
      </w:pPr>
      <w:r>
        <w:t>Director at Large (small MA)</w:t>
      </w:r>
    </w:p>
    <w:p w14:paraId="65AF0B77" w14:textId="77777777" w:rsidR="001A7FF2" w:rsidRDefault="001A7FF2" w:rsidP="001A7F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57D27D" w14:textId="77777777" w:rsidR="001A7FF2" w:rsidRDefault="001A7FF2" w:rsidP="001A7FF2">
      <w:pPr>
        <w:pStyle w:val="NoSpacing"/>
        <w:spacing w:line="360" w:lineRule="auto"/>
      </w:pPr>
      <w:r>
        <w:t>Nominee:</w:t>
      </w:r>
      <w:r>
        <w:tab/>
      </w:r>
      <w:r>
        <w:tab/>
        <w:t>_______________________________________________________________________</w:t>
      </w:r>
      <w:r>
        <w:tab/>
      </w:r>
    </w:p>
    <w:p w14:paraId="6F25106B" w14:textId="77777777" w:rsidR="00134651" w:rsidRDefault="00134651" w:rsidP="00134651">
      <w:pPr>
        <w:pStyle w:val="NoSpacing"/>
        <w:spacing w:line="276" w:lineRule="auto"/>
      </w:pPr>
    </w:p>
    <w:p w14:paraId="684A89DE" w14:textId="2B9ADD35" w:rsidR="001A7FF2" w:rsidRDefault="001A7FF2" w:rsidP="001A7FF2">
      <w:pPr>
        <w:pStyle w:val="NoSpacing"/>
        <w:spacing w:line="360" w:lineRule="auto"/>
      </w:pPr>
      <w:r>
        <w:t>Address:</w:t>
      </w:r>
      <w:r>
        <w:tab/>
      </w:r>
      <w:r>
        <w:tab/>
        <w:t>_______________________________________________________________________</w:t>
      </w:r>
      <w:r>
        <w:tab/>
      </w:r>
    </w:p>
    <w:p w14:paraId="0E97F480" w14:textId="77777777" w:rsidR="001A7FF2" w:rsidRDefault="001A7FF2" w:rsidP="00134651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B86B9" w14:textId="77777777" w:rsidR="001A7FF2" w:rsidRDefault="001A7FF2" w:rsidP="001A7FF2">
      <w:pPr>
        <w:pStyle w:val="NoSpacing"/>
        <w:spacing w:line="360" w:lineRule="auto"/>
      </w:pPr>
      <w:r>
        <w:t>Home Phone:</w:t>
      </w:r>
      <w:r>
        <w:tab/>
      </w:r>
      <w:r>
        <w:tab/>
        <w:t>________________________________________________________________________</w:t>
      </w:r>
    </w:p>
    <w:p w14:paraId="61BC5832" w14:textId="77777777" w:rsidR="001A7FF2" w:rsidRDefault="001A7FF2" w:rsidP="00134651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907313" w14:textId="77777777" w:rsidR="001A7FF2" w:rsidRDefault="001A7FF2" w:rsidP="001A7FF2">
      <w:pPr>
        <w:pStyle w:val="NoSpacing"/>
        <w:spacing w:line="360" w:lineRule="auto"/>
      </w:pPr>
      <w:r>
        <w:t>Cell Phone:</w:t>
      </w:r>
      <w:r>
        <w:tab/>
      </w:r>
      <w:r>
        <w:tab/>
        <w:t>________________________________________________________________________</w:t>
      </w:r>
    </w:p>
    <w:p w14:paraId="6D9B4B82" w14:textId="77777777" w:rsidR="001A7FF2" w:rsidRDefault="001A7FF2" w:rsidP="00134651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ACAF7C" w14:textId="77777777" w:rsidR="001A7FF2" w:rsidRDefault="001A7FF2" w:rsidP="001A7FF2">
      <w:pPr>
        <w:pStyle w:val="NoSpacing"/>
        <w:spacing w:line="360" w:lineRule="auto"/>
      </w:pPr>
      <w:r>
        <w:t>E-Mail:</w:t>
      </w:r>
      <w:r>
        <w:tab/>
      </w:r>
      <w:r>
        <w:tab/>
      </w:r>
      <w:r>
        <w:tab/>
        <w:t>________________________________________________________________________</w:t>
      </w:r>
    </w:p>
    <w:p w14:paraId="70D53296" w14:textId="77777777" w:rsidR="001A7FF2" w:rsidRDefault="001A7FF2" w:rsidP="001A7FF2">
      <w:pPr>
        <w:pStyle w:val="NoSpacing"/>
      </w:pPr>
    </w:p>
    <w:p w14:paraId="2B407178" w14:textId="77777777" w:rsidR="00134651" w:rsidRDefault="00134651" w:rsidP="00134651">
      <w:pPr>
        <w:pStyle w:val="NoSpacing"/>
      </w:pPr>
      <w:r>
        <w:t>Independence Declaration:</w:t>
      </w:r>
    </w:p>
    <w:p w14:paraId="624DC403" w14:textId="77777777" w:rsidR="00134651" w:rsidRDefault="00134651" w:rsidP="0013465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C596B" w14:textId="77777777" w:rsidR="00134651" w:rsidRDefault="00134651" w:rsidP="001A7FF2">
      <w:pPr>
        <w:pStyle w:val="NoSpacing"/>
      </w:pPr>
    </w:p>
    <w:p w14:paraId="73F58A97" w14:textId="5C658280" w:rsidR="001A7FF2" w:rsidRDefault="001A7FF2" w:rsidP="001A7FF2">
      <w:pPr>
        <w:pStyle w:val="NoSpacing"/>
      </w:pPr>
      <w:r>
        <w:t>I hereby signify my acceptance of the nomination and declare my willingness to serve.</w:t>
      </w:r>
    </w:p>
    <w:p w14:paraId="08CE70FE" w14:textId="350F2D72" w:rsidR="001A7FF2" w:rsidRDefault="001A7FF2" w:rsidP="001A7F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D185F4" w14:textId="77777777" w:rsidR="00BC489C" w:rsidRDefault="001A7FF2" w:rsidP="001A7FF2">
      <w:pPr>
        <w:pStyle w:val="NoSpacing"/>
      </w:pPr>
      <w:r>
        <w:t>Nominee:</w:t>
      </w:r>
      <w:r>
        <w:tab/>
      </w:r>
      <w:r>
        <w:tab/>
        <w:t>_______________________________________________________________________</w:t>
      </w:r>
    </w:p>
    <w:p w14:paraId="6B0CDEFE" w14:textId="77777777" w:rsidR="001A7FF2" w:rsidRPr="001A7FF2" w:rsidRDefault="001A7FF2" w:rsidP="001A7FF2">
      <w:pPr>
        <w:jc w:val="center"/>
        <w:rPr>
          <w:i/>
          <w:sz w:val="20"/>
        </w:rPr>
      </w:pPr>
      <w:r>
        <w:rPr>
          <w:i/>
          <w:sz w:val="20"/>
        </w:rPr>
        <w:t xml:space="preserve">Signature of </w:t>
      </w:r>
      <w:r w:rsidR="007848D8">
        <w:rPr>
          <w:i/>
          <w:sz w:val="20"/>
        </w:rPr>
        <w:t>the nominee</w:t>
      </w:r>
    </w:p>
    <w:sectPr w:rsidR="001A7FF2" w:rsidRPr="001A7FF2" w:rsidSect="005C34DF">
      <w:headerReference w:type="even" r:id="rId12"/>
      <w:headerReference w:type="default" r:id="rId13"/>
      <w:pgSz w:w="12240" w:h="15840" w:code="1"/>
      <w:pgMar w:top="2410" w:right="758" w:bottom="709" w:left="851" w:header="737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724E" w14:textId="77777777" w:rsidR="00C347F5" w:rsidRDefault="00C347F5">
      <w:r>
        <w:separator/>
      </w:r>
    </w:p>
  </w:endnote>
  <w:endnote w:type="continuationSeparator" w:id="0">
    <w:p w14:paraId="4849A82E" w14:textId="77777777" w:rsidR="00C347F5" w:rsidRDefault="00C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40C3" w14:textId="77777777" w:rsidR="00C347F5" w:rsidRDefault="00C347F5">
      <w:r>
        <w:separator/>
      </w:r>
    </w:p>
  </w:footnote>
  <w:footnote w:type="continuationSeparator" w:id="0">
    <w:p w14:paraId="65A5D326" w14:textId="77777777" w:rsidR="00C347F5" w:rsidRDefault="00C3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7F91" w14:textId="77777777" w:rsidR="004A203C" w:rsidRDefault="004A20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E31B" w14:textId="29D9DEA6" w:rsidR="004A203C" w:rsidRPr="0088742D" w:rsidRDefault="00134651" w:rsidP="00775626">
    <w:pPr>
      <w:pStyle w:val="Header"/>
      <w:tabs>
        <w:tab w:val="clear" w:pos="4320"/>
        <w:tab w:val="clear" w:pos="8640"/>
        <w:tab w:val="left" w:pos="0"/>
        <w:tab w:val="center" w:pos="5103"/>
        <w:tab w:val="right" w:pos="10348"/>
      </w:tabs>
      <w:ind w:right="-1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F4FF6" wp14:editId="05086E11">
          <wp:simplePos x="0" y="0"/>
          <wp:positionH relativeFrom="margin">
            <wp:align>center</wp:align>
          </wp:positionH>
          <wp:positionV relativeFrom="paragraph">
            <wp:posOffset>-939800</wp:posOffset>
          </wp:positionV>
          <wp:extent cx="7884000" cy="11217600"/>
          <wp:effectExtent l="0" t="0" r="3175" b="3175"/>
          <wp:wrapNone/>
          <wp:docPr id="902432997" name="Picture 2" descr="A screenshot of a phon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432997" name="Picture 2" descr="A screenshot of a phon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2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D0C"/>
    <w:multiLevelType w:val="hybridMultilevel"/>
    <w:tmpl w:val="2AD6B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31F6"/>
    <w:multiLevelType w:val="hybridMultilevel"/>
    <w:tmpl w:val="B2C47E80"/>
    <w:lvl w:ilvl="0" w:tplc="8BB04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0C3B"/>
    <w:multiLevelType w:val="hybridMultilevel"/>
    <w:tmpl w:val="B6F43C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7815"/>
    <w:multiLevelType w:val="multilevel"/>
    <w:tmpl w:val="292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323F6"/>
    <w:multiLevelType w:val="hybridMultilevel"/>
    <w:tmpl w:val="1CDED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D21"/>
    <w:multiLevelType w:val="hybridMultilevel"/>
    <w:tmpl w:val="52F8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7F2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2071FC"/>
    <w:multiLevelType w:val="hybridMultilevel"/>
    <w:tmpl w:val="378C8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592E"/>
    <w:multiLevelType w:val="hybridMultilevel"/>
    <w:tmpl w:val="572A8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4CE8"/>
    <w:multiLevelType w:val="hybridMultilevel"/>
    <w:tmpl w:val="29260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1564D"/>
    <w:multiLevelType w:val="hybridMultilevel"/>
    <w:tmpl w:val="3F30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44CB3"/>
    <w:multiLevelType w:val="multilevel"/>
    <w:tmpl w:val="842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A076F"/>
    <w:multiLevelType w:val="singleLevel"/>
    <w:tmpl w:val="C518B98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7B006EF"/>
    <w:multiLevelType w:val="multilevel"/>
    <w:tmpl w:val="65C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B7585"/>
    <w:multiLevelType w:val="hybridMultilevel"/>
    <w:tmpl w:val="C6985720"/>
    <w:lvl w:ilvl="0" w:tplc="5DC0F28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824E5"/>
    <w:multiLevelType w:val="multilevel"/>
    <w:tmpl w:val="448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119222">
    <w:abstractNumId w:val="12"/>
  </w:num>
  <w:num w:numId="2" w16cid:durableId="1569533419">
    <w:abstractNumId w:val="10"/>
  </w:num>
  <w:num w:numId="3" w16cid:durableId="607003095">
    <w:abstractNumId w:val="6"/>
  </w:num>
  <w:num w:numId="4" w16cid:durableId="2040465757">
    <w:abstractNumId w:val="5"/>
  </w:num>
  <w:num w:numId="5" w16cid:durableId="2028561753">
    <w:abstractNumId w:val="0"/>
  </w:num>
  <w:num w:numId="6" w16cid:durableId="1624649737">
    <w:abstractNumId w:val="1"/>
  </w:num>
  <w:num w:numId="7" w16cid:durableId="2001426537">
    <w:abstractNumId w:val="4"/>
  </w:num>
  <w:num w:numId="8" w16cid:durableId="2074958892">
    <w:abstractNumId w:val="2"/>
  </w:num>
  <w:num w:numId="9" w16cid:durableId="1212810039">
    <w:abstractNumId w:val="8"/>
  </w:num>
  <w:num w:numId="10" w16cid:durableId="266929609">
    <w:abstractNumId w:val="9"/>
  </w:num>
  <w:num w:numId="11" w16cid:durableId="1212302543">
    <w:abstractNumId w:val="7"/>
  </w:num>
  <w:num w:numId="12" w16cid:durableId="520824953">
    <w:abstractNumId w:val="3"/>
  </w:num>
  <w:num w:numId="13" w16cid:durableId="1952590398">
    <w:abstractNumId w:val="13"/>
  </w:num>
  <w:num w:numId="14" w16cid:durableId="335690062">
    <w:abstractNumId w:val="15"/>
  </w:num>
  <w:num w:numId="15" w16cid:durableId="499585416">
    <w:abstractNumId w:val="11"/>
  </w:num>
  <w:num w:numId="16" w16cid:durableId="1320378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F2"/>
    <w:rsid w:val="00004688"/>
    <w:rsid w:val="00030C1C"/>
    <w:rsid w:val="000463DB"/>
    <w:rsid w:val="0004765C"/>
    <w:rsid w:val="00050FEC"/>
    <w:rsid w:val="00051C36"/>
    <w:rsid w:val="00055754"/>
    <w:rsid w:val="00055F94"/>
    <w:rsid w:val="000708C8"/>
    <w:rsid w:val="0007348B"/>
    <w:rsid w:val="00074F65"/>
    <w:rsid w:val="000752CC"/>
    <w:rsid w:val="000955BD"/>
    <w:rsid w:val="000B2FC7"/>
    <w:rsid w:val="000B39AB"/>
    <w:rsid w:val="000F31CA"/>
    <w:rsid w:val="00101921"/>
    <w:rsid w:val="00112768"/>
    <w:rsid w:val="00113F7B"/>
    <w:rsid w:val="0012289C"/>
    <w:rsid w:val="00131DB9"/>
    <w:rsid w:val="00134651"/>
    <w:rsid w:val="001359B2"/>
    <w:rsid w:val="00136756"/>
    <w:rsid w:val="00145AB5"/>
    <w:rsid w:val="00146E20"/>
    <w:rsid w:val="001676AD"/>
    <w:rsid w:val="001739CF"/>
    <w:rsid w:val="00180A97"/>
    <w:rsid w:val="001A7FF2"/>
    <w:rsid w:val="001B1BDF"/>
    <w:rsid w:val="001B4D69"/>
    <w:rsid w:val="001C099F"/>
    <w:rsid w:val="001C6249"/>
    <w:rsid w:val="001C6E74"/>
    <w:rsid w:val="001D496E"/>
    <w:rsid w:val="001F1FED"/>
    <w:rsid w:val="001F41B8"/>
    <w:rsid w:val="001F4A49"/>
    <w:rsid w:val="001F67D1"/>
    <w:rsid w:val="00201A9F"/>
    <w:rsid w:val="00206DE1"/>
    <w:rsid w:val="002126C9"/>
    <w:rsid w:val="00213862"/>
    <w:rsid w:val="002169F5"/>
    <w:rsid w:val="002234F7"/>
    <w:rsid w:val="00226809"/>
    <w:rsid w:val="002347F3"/>
    <w:rsid w:val="00246924"/>
    <w:rsid w:val="00260016"/>
    <w:rsid w:val="00261BA9"/>
    <w:rsid w:val="00270FAF"/>
    <w:rsid w:val="002810B4"/>
    <w:rsid w:val="0029231A"/>
    <w:rsid w:val="00295B44"/>
    <w:rsid w:val="002A1F0C"/>
    <w:rsid w:val="002A3254"/>
    <w:rsid w:val="002A59CB"/>
    <w:rsid w:val="002A6413"/>
    <w:rsid w:val="002C0C2C"/>
    <w:rsid w:val="002C0C65"/>
    <w:rsid w:val="002C11C9"/>
    <w:rsid w:val="002C317B"/>
    <w:rsid w:val="002C55F9"/>
    <w:rsid w:val="002C5AFB"/>
    <w:rsid w:val="002D389B"/>
    <w:rsid w:val="002E5CA2"/>
    <w:rsid w:val="002F2F44"/>
    <w:rsid w:val="002F303D"/>
    <w:rsid w:val="002F334F"/>
    <w:rsid w:val="002F48B8"/>
    <w:rsid w:val="00302257"/>
    <w:rsid w:val="0033623E"/>
    <w:rsid w:val="0035614C"/>
    <w:rsid w:val="0036076E"/>
    <w:rsid w:val="00371B6F"/>
    <w:rsid w:val="00372AE2"/>
    <w:rsid w:val="003834BC"/>
    <w:rsid w:val="003948EF"/>
    <w:rsid w:val="003959E9"/>
    <w:rsid w:val="003A3390"/>
    <w:rsid w:val="003B5D82"/>
    <w:rsid w:val="003B7801"/>
    <w:rsid w:val="003C540B"/>
    <w:rsid w:val="004068D4"/>
    <w:rsid w:val="004132A1"/>
    <w:rsid w:val="0042286C"/>
    <w:rsid w:val="004231D2"/>
    <w:rsid w:val="00440E60"/>
    <w:rsid w:val="004418CC"/>
    <w:rsid w:val="0044540D"/>
    <w:rsid w:val="00446B34"/>
    <w:rsid w:val="00450793"/>
    <w:rsid w:val="004534D9"/>
    <w:rsid w:val="004618BB"/>
    <w:rsid w:val="00470F72"/>
    <w:rsid w:val="00472E05"/>
    <w:rsid w:val="00483C65"/>
    <w:rsid w:val="004A203C"/>
    <w:rsid w:val="004A33F4"/>
    <w:rsid w:val="004A65C1"/>
    <w:rsid w:val="004A7250"/>
    <w:rsid w:val="004B4C96"/>
    <w:rsid w:val="004B78C9"/>
    <w:rsid w:val="004C31D4"/>
    <w:rsid w:val="004C539A"/>
    <w:rsid w:val="004D355A"/>
    <w:rsid w:val="004E20AE"/>
    <w:rsid w:val="004F0A52"/>
    <w:rsid w:val="004F2151"/>
    <w:rsid w:val="004F4575"/>
    <w:rsid w:val="004F5238"/>
    <w:rsid w:val="00501910"/>
    <w:rsid w:val="00503A19"/>
    <w:rsid w:val="00504C17"/>
    <w:rsid w:val="00504C60"/>
    <w:rsid w:val="00505815"/>
    <w:rsid w:val="0052428B"/>
    <w:rsid w:val="00524439"/>
    <w:rsid w:val="00531C90"/>
    <w:rsid w:val="00532E19"/>
    <w:rsid w:val="00533BDE"/>
    <w:rsid w:val="00536A98"/>
    <w:rsid w:val="005429A5"/>
    <w:rsid w:val="005475BA"/>
    <w:rsid w:val="00550061"/>
    <w:rsid w:val="00550CD2"/>
    <w:rsid w:val="00554484"/>
    <w:rsid w:val="005674E8"/>
    <w:rsid w:val="00570529"/>
    <w:rsid w:val="00577A83"/>
    <w:rsid w:val="0058069D"/>
    <w:rsid w:val="0058148C"/>
    <w:rsid w:val="0058235B"/>
    <w:rsid w:val="005842DD"/>
    <w:rsid w:val="005A7D92"/>
    <w:rsid w:val="005B6072"/>
    <w:rsid w:val="005C34DF"/>
    <w:rsid w:val="005C4914"/>
    <w:rsid w:val="005C6CF7"/>
    <w:rsid w:val="006014A4"/>
    <w:rsid w:val="006103B7"/>
    <w:rsid w:val="00611E55"/>
    <w:rsid w:val="00632ACC"/>
    <w:rsid w:val="006465D3"/>
    <w:rsid w:val="00657D31"/>
    <w:rsid w:val="0067372C"/>
    <w:rsid w:val="00680264"/>
    <w:rsid w:val="00683AA1"/>
    <w:rsid w:val="00690A46"/>
    <w:rsid w:val="00692A8B"/>
    <w:rsid w:val="0069643F"/>
    <w:rsid w:val="006969AE"/>
    <w:rsid w:val="006A3D6D"/>
    <w:rsid w:val="006B2FC3"/>
    <w:rsid w:val="006B3B11"/>
    <w:rsid w:val="006B3F17"/>
    <w:rsid w:val="006B50DF"/>
    <w:rsid w:val="006B58A0"/>
    <w:rsid w:val="006B5FC8"/>
    <w:rsid w:val="006C0D3B"/>
    <w:rsid w:val="006D19B4"/>
    <w:rsid w:val="006E1B4D"/>
    <w:rsid w:val="006E399D"/>
    <w:rsid w:val="006E5B3D"/>
    <w:rsid w:val="006F76AC"/>
    <w:rsid w:val="00705A95"/>
    <w:rsid w:val="00716390"/>
    <w:rsid w:val="0071650D"/>
    <w:rsid w:val="00734935"/>
    <w:rsid w:val="007444F1"/>
    <w:rsid w:val="00770D41"/>
    <w:rsid w:val="00775626"/>
    <w:rsid w:val="00776D6E"/>
    <w:rsid w:val="00781801"/>
    <w:rsid w:val="007848D8"/>
    <w:rsid w:val="00786DFF"/>
    <w:rsid w:val="007A5C11"/>
    <w:rsid w:val="007C0A0C"/>
    <w:rsid w:val="007C2E28"/>
    <w:rsid w:val="007D25C1"/>
    <w:rsid w:val="007D4265"/>
    <w:rsid w:val="007E350A"/>
    <w:rsid w:val="007E5C70"/>
    <w:rsid w:val="007E6DEB"/>
    <w:rsid w:val="00804192"/>
    <w:rsid w:val="00807866"/>
    <w:rsid w:val="008207C0"/>
    <w:rsid w:val="00831FF3"/>
    <w:rsid w:val="00832537"/>
    <w:rsid w:val="0083669E"/>
    <w:rsid w:val="00844B20"/>
    <w:rsid w:val="00856393"/>
    <w:rsid w:val="0087522C"/>
    <w:rsid w:val="00880D87"/>
    <w:rsid w:val="0088314B"/>
    <w:rsid w:val="0088742D"/>
    <w:rsid w:val="008A29DC"/>
    <w:rsid w:val="008A3916"/>
    <w:rsid w:val="008A6024"/>
    <w:rsid w:val="008B4EC8"/>
    <w:rsid w:val="008C0290"/>
    <w:rsid w:val="008C63FB"/>
    <w:rsid w:val="008D20AB"/>
    <w:rsid w:val="008E70BD"/>
    <w:rsid w:val="008F6B1C"/>
    <w:rsid w:val="009174AF"/>
    <w:rsid w:val="00917B0D"/>
    <w:rsid w:val="00931003"/>
    <w:rsid w:val="0095172A"/>
    <w:rsid w:val="00967F7E"/>
    <w:rsid w:val="009776DE"/>
    <w:rsid w:val="009931A6"/>
    <w:rsid w:val="009A10C3"/>
    <w:rsid w:val="009C0462"/>
    <w:rsid w:val="009D5506"/>
    <w:rsid w:val="009E3226"/>
    <w:rsid w:val="009E41CD"/>
    <w:rsid w:val="009F33A8"/>
    <w:rsid w:val="009F5D55"/>
    <w:rsid w:val="00A1224E"/>
    <w:rsid w:val="00A147F0"/>
    <w:rsid w:val="00A24410"/>
    <w:rsid w:val="00A26F45"/>
    <w:rsid w:val="00A364E6"/>
    <w:rsid w:val="00A42E2E"/>
    <w:rsid w:val="00A57A57"/>
    <w:rsid w:val="00A66693"/>
    <w:rsid w:val="00A67AEF"/>
    <w:rsid w:val="00A75AF5"/>
    <w:rsid w:val="00A75BD2"/>
    <w:rsid w:val="00A81B6C"/>
    <w:rsid w:val="00A82B28"/>
    <w:rsid w:val="00A90682"/>
    <w:rsid w:val="00A92203"/>
    <w:rsid w:val="00A92AC9"/>
    <w:rsid w:val="00AA14F9"/>
    <w:rsid w:val="00AB094D"/>
    <w:rsid w:val="00AB4DE6"/>
    <w:rsid w:val="00AC7C54"/>
    <w:rsid w:val="00AD32F3"/>
    <w:rsid w:val="00AD3C06"/>
    <w:rsid w:val="00AE4B0F"/>
    <w:rsid w:val="00AE6D86"/>
    <w:rsid w:val="00B0779E"/>
    <w:rsid w:val="00B10A54"/>
    <w:rsid w:val="00B1522E"/>
    <w:rsid w:val="00B21B99"/>
    <w:rsid w:val="00B4752B"/>
    <w:rsid w:val="00B5078C"/>
    <w:rsid w:val="00B63307"/>
    <w:rsid w:val="00B63796"/>
    <w:rsid w:val="00B67AE3"/>
    <w:rsid w:val="00B72B91"/>
    <w:rsid w:val="00B72F15"/>
    <w:rsid w:val="00B864EB"/>
    <w:rsid w:val="00B923A5"/>
    <w:rsid w:val="00BA0693"/>
    <w:rsid w:val="00BA5A40"/>
    <w:rsid w:val="00BB4B0D"/>
    <w:rsid w:val="00BC3C15"/>
    <w:rsid w:val="00BC489C"/>
    <w:rsid w:val="00BC5381"/>
    <w:rsid w:val="00BC5C14"/>
    <w:rsid w:val="00BF0D9D"/>
    <w:rsid w:val="00BF7767"/>
    <w:rsid w:val="00C00A35"/>
    <w:rsid w:val="00C1225D"/>
    <w:rsid w:val="00C20C19"/>
    <w:rsid w:val="00C23C43"/>
    <w:rsid w:val="00C2526F"/>
    <w:rsid w:val="00C2781D"/>
    <w:rsid w:val="00C347F5"/>
    <w:rsid w:val="00C37C83"/>
    <w:rsid w:val="00C456E1"/>
    <w:rsid w:val="00C45ECA"/>
    <w:rsid w:val="00C51DD8"/>
    <w:rsid w:val="00C53450"/>
    <w:rsid w:val="00C562E9"/>
    <w:rsid w:val="00C57955"/>
    <w:rsid w:val="00C61567"/>
    <w:rsid w:val="00C65BBB"/>
    <w:rsid w:val="00C66F1D"/>
    <w:rsid w:val="00C77B73"/>
    <w:rsid w:val="00C81061"/>
    <w:rsid w:val="00CA1F67"/>
    <w:rsid w:val="00CA27B4"/>
    <w:rsid w:val="00CA3ABC"/>
    <w:rsid w:val="00CD267B"/>
    <w:rsid w:val="00CD3DE4"/>
    <w:rsid w:val="00CE5B12"/>
    <w:rsid w:val="00CE5E56"/>
    <w:rsid w:val="00CF527D"/>
    <w:rsid w:val="00CF6E0B"/>
    <w:rsid w:val="00D0506B"/>
    <w:rsid w:val="00D07F85"/>
    <w:rsid w:val="00D17178"/>
    <w:rsid w:val="00D21B94"/>
    <w:rsid w:val="00D4667E"/>
    <w:rsid w:val="00D512CC"/>
    <w:rsid w:val="00D6035A"/>
    <w:rsid w:val="00D636C0"/>
    <w:rsid w:val="00D64C16"/>
    <w:rsid w:val="00D72301"/>
    <w:rsid w:val="00D90937"/>
    <w:rsid w:val="00D97202"/>
    <w:rsid w:val="00DA548F"/>
    <w:rsid w:val="00DB2CB2"/>
    <w:rsid w:val="00DC22B9"/>
    <w:rsid w:val="00DD23BA"/>
    <w:rsid w:val="00DE098A"/>
    <w:rsid w:val="00DE22DF"/>
    <w:rsid w:val="00DE5966"/>
    <w:rsid w:val="00E0681B"/>
    <w:rsid w:val="00E07DE6"/>
    <w:rsid w:val="00E31C6C"/>
    <w:rsid w:val="00E33935"/>
    <w:rsid w:val="00E60061"/>
    <w:rsid w:val="00E60644"/>
    <w:rsid w:val="00E70B14"/>
    <w:rsid w:val="00E82253"/>
    <w:rsid w:val="00E857C7"/>
    <w:rsid w:val="00E87B97"/>
    <w:rsid w:val="00E93962"/>
    <w:rsid w:val="00EA086D"/>
    <w:rsid w:val="00EA1A9B"/>
    <w:rsid w:val="00EA4A44"/>
    <w:rsid w:val="00EA721F"/>
    <w:rsid w:val="00EB2F08"/>
    <w:rsid w:val="00EB3450"/>
    <w:rsid w:val="00EC45CE"/>
    <w:rsid w:val="00ED086B"/>
    <w:rsid w:val="00ED0B87"/>
    <w:rsid w:val="00ED2F46"/>
    <w:rsid w:val="00ED4EF1"/>
    <w:rsid w:val="00EE1A0F"/>
    <w:rsid w:val="00EE5251"/>
    <w:rsid w:val="00F10F62"/>
    <w:rsid w:val="00F120F8"/>
    <w:rsid w:val="00F12502"/>
    <w:rsid w:val="00F128AF"/>
    <w:rsid w:val="00F12B17"/>
    <w:rsid w:val="00F225AC"/>
    <w:rsid w:val="00F26684"/>
    <w:rsid w:val="00F3547E"/>
    <w:rsid w:val="00F35A3E"/>
    <w:rsid w:val="00F4362A"/>
    <w:rsid w:val="00F57268"/>
    <w:rsid w:val="00F66BF4"/>
    <w:rsid w:val="00F740DD"/>
    <w:rsid w:val="00F82E38"/>
    <w:rsid w:val="00F876E9"/>
    <w:rsid w:val="00F908D2"/>
    <w:rsid w:val="00FA100C"/>
    <w:rsid w:val="00FB0BED"/>
    <w:rsid w:val="00FB7098"/>
    <w:rsid w:val="00FC7A35"/>
    <w:rsid w:val="00FD4B2F"/>
    <w:rsid w:val="00FD59D7"/>
    <w:rsid w:val="00FE2CAA"/>
    <w:rsid w:val="00FE65AD"/>
    <w:rsid w:val="00FF04C0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955688"/>
  <w15:docId w15:val="{9DE4C384-EA38-4F94-BAFD-550107B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C0"/>
  </w:style>
  <w:style w:type="paragraph" w:styleId="Heading1">
    <w:name w:val="heading 1"/>
    <w:basedOn w:val="Normal"/>
    <w:next w:val="Normal"/>
    <w:link w:val="Heading1Char"/>
    <w:uiPriority w:val="9"/>
    <w:qFormat/>
    <w:rsid w:val="008207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7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7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7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07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7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7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7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7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0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9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B094D"/>
    <w:rPr>
      <w:color w:val="0000FF"/>
      <w:u w:val="single"/>
    </w:rPr>
  </w:style>
  <w:style w:type="paragraph" w:styleId="BalloonText">
    <w:name w:val="Balloon Text"/>
    <w:basedOn w:val="Normal"/>
    <w:semiHidden/>
    <w:rsid w:val="00690A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8742D"/>
    <w:rPr>
      <w:rFonts w:ascii="Arial" w:hAnsi="Arial" w:cs="Arial"/>
      <w:lang w:val="en-CA"/>
    </w:rPr>
  </w:style>
  <w:style w:type="character" w:customStyle="1" w:styleId="BodyTextChar">
    <w:name w:val="Body Text Char"/>
    <w:basedOn w:val="DefaultParagraphFont"/>
    <w:link w:val="BodyText"/>
    <w:rsid w:val="0088742D"/>
    <w:rPr>
      <w:rFonts w:ascii="Arial" w:hAnsi="Arial" w:cs="Arial"/>
      <w:sz w:val="22"/>
      <w:szCs w:val="24"/>
      <w:lang w:val="en-CA"/>
    </w:rPr>
  </w:style>
  <w:style w:type="paragraph" w:styleId="Closing">
    <w:name w:val="Closing"/>
    <w:basedOn w:val="Normal"/>
    <w:link w:val="ClosingChar"/>
    <w:rsid w:val="0088742D"/>
    <w:rPr>
      <w:lang w:val="en-CA"/>
    </w:rPr>
  </w:style>
  <w:style w:type="character" w:customStyle="1" w:styleId="ClosingChar">
    <w:name w:val="Closing Char"/>
    <w:basedOn w:val="DefaultParagraphFont"/>
    <w:link w:val="Closing"/>
    <w:rsid w:val="0088742D"/>
    <w:rPr>
      <w:sz w:val="24"/>
      <w:szCs w:val="24"/>
      <w:lang w:val="en-CA"/>
    </w:rPr>
  </w:style>
  <w:style w:type="table" w:styleId="TableGrid">
    <w:name w:val="Table Grid"/>
    <w:basedOn w:val="TableNormal"/>
    <w:rsid w:val="00E3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207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7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7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7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548F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207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7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8207C0"/>
    <w:pPr>
      <w:spacing w:after="0" w:line="240" w:lineRule="auto"/>
    </w:pPr>
  </w:style>
  <w:style w:type="paragraph" w:customStyle="1" w:styleId="Default">
    <w:name w:val="Default"/>
    <w:rsid w:val="00844B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7C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7C0"/>
    <w:pPr>
      <w:outlineLvl w:val="9"/>
    </w:pPr>
  </w:style>
  <w:style w:type="paragraph" w:styleId="NormalWeb">
    <w:name w:val="Normal (Web)"/>
    <w:basedOn w:val="Normal"/>
    <w:uiPriority w:val="99"/>
    <w:unhideWhenUsed/>
    <w:rsid w:val="004E20AE"/>
    <w:pPr>
      <w:spacing w:after="156"/>
    </w:pPr>
    <w:rPr>
      <w:lang w:val="en-CA" w:eastAsia="en-CA"/>
    </w:rPr>
  </w:style>
  <w:style w:type="paragraph" w:customStyle="1" w:styleId="yiv99724631msonormal">
    <w:name w:val="yiv99724631msonormal"/>
    <w:basedOn w:val="Normal"/>
    <w:uiPriority w:val="99"/>
    <w:rsid w:val="004E20AE"/>
    <w:pPr>
      <w:spacing w:before="100" w:beforeAutospacing="1" w:after="100" w:afterAutospacing="1"/>
    </w:pPr>
    <w:rPr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ECA"/>
    <w:rPr>
      <w:rFonts w:ascii="Consolas" w:eastAsiaTheme="minorHAns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ECA"/>
    <w:rPr>
      <w:rFonts w:ascii="Consolas" w:eastAsiaTheme="minorHAnsi" w:hAnsi="Consolas" w:cstheme="minorBidi"/>
      <w:sz w:val="21"/>
      <w:szCs w:val="21"/>
      <w:lang w:eastAsia="en-US"/>
    </w:rPr>
  </w:style>
  <w:style w:type="character" w:styleId="Strong">
    <w:name w:val="Strong"/>
    <w:uiPriority w:val="22"/>
    <w:qFormat/>
    <w:rsid w:val="008207C0"/>
    <w:rPr>
      <w:b/>
      <w:bCs/>
    </w:rPr>
  </w:style>
  <w:style w:type="character" w:customStyle="1" w:styleId="event-status">
    <w:name w:val="event-status"/>
    <w:basedOn w:val="DefaultParagraphFont"/>
    <w:rsid w:val="00A81B6C"/>
  </w:style>
  <w:style w:type="character" w:customStyle="1" w:styleId="onsaledate">
    <w:name w:val="onsale_date"/>
    <w:basedOn w:val="DefaultParagraphFont"/>
    <w:rsid w:val="00A81B6C"/>
  </w:style>
  <w:style w:type="character" w:customStyle="1" w:styleId="ticket-price">
    <w:name w:val="ticket-price"/>
    <w:basedOn w:val="DefaultParagraphFont"/>
    <w:rsid w:val="00A81B6C"/>
  </w:style>
  <w:style w:type="character" w:customStyle="1" w:styleId="Heading1Char">
    <w:name w:val="Heading 1 Char"/>
    <w:basedOn w:val="DefaultParagraphFont"/>
    <w:link w:val="Heading1"/>
    <w:uiPriority w:val="9"/>
    <w:rsid w:val="008207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07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7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07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207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7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7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8207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207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7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7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7C0"/>
    <w:rPr>
      <w:b/>
      <w:bCs/>
      <w:i/>
      <w:iCs/>
    </w:rPr>
  </w:style>
  <w:style w:type="character" w:styleId="SubtleEmphasis">
    <w:name w:val="Subtle Emphasis"/>
    <w:uiPriority w:val="19"/>
    <w:qFormat/>
    <w:rsid w:val="008207C0"/>
    <w:rPr>
      <w:i/>
      <w:iCs/>
    </w:rPr>
  </w:style>
  <w:style w:type="character" w:styleId="IntenseEmphasis">
    <w:name w:val="Intense Emphasis"/>
    <w:uiPriority w:val="21"/>
    <w:qFormat/>
    <w:rsid w:val="008207C0"/>
    <w:rPr>
      <w:b/>
      <w:bCs/>
    </w:rPr>
  </w:style>
  <w:style w:type="character" w:styleId="SubtleReference">
    <w:name w:val="Subtle Reference"/>
    <w:uiPriority w:val="31"/>
    <w:qFormat/>
    <w:rsid w:val="008207C0"/>
    <w:rPr>
      <w:smallCaps/>
    </w:rPr>
  </w:style>
  <w:style w:type="character" w:styleId="IntenseReference">
    <w:name w:val="Intense Reference"/>
    <w:uiPriority w:val="32"/>
    <w:qFormat/>
    <w:rsid w:val="008207C0"/>
    <w:rPr>
      <w:smallCaps/>
      <w:spacing w:val="5"/>
      <w:u w:val="single"/>
    </w:rPr>
  </w:style>
  <w:style w:type="character" w:styleId="BookTitle">
    <w:name w:val="Book Title"/>
    <w:uiPriority w:val="33"/>
    <w:qFormat/>
    <w:rsid w:val="008207C0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820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A\Communications\Press%20Releases\CLA%20News%20Release%20Template%202017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 News Release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9119003452D46AA47F162BB952D2F" ma:contentTypeVersion="8" ma:contentTypeDescription="Create a new document." ma:contentTypeScope="" ma:versionID="e1bb83d56a1a4de3bb9187b799fd2362">
  <xsd:schema xmlns:xsd="http://www.w3.org/2001/XMLSchema" xmlns:xs="http://www.w3.org/2001/XMLSchema" xmlns:p="http://schemas.microsoft.com/office/2006/metadata/properties" xmlns:ns2="0b8dc288-bb5d-433c-b5ee-09bb0e3a3644" targetNamespace="http://schemas.microsoft.com/office/2006/metadata/properties" ma:root="true" ma:fieldsID="86ddb3fee7d7a3d34ab3899f7eaa6960" ns2:_="">
    <xsd:import namespace="0b8dc288-bb5d-433c-b5ee-09bb0e3a3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c288-bb5d-433c-b5ee-09bb0e3a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D5E40C-A54B-44AA-86BD-CE042108C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dc288-bb5d-433c-b5ee-09bb0e3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2D275-0981-4D2C-8BF9-E9AB20240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43AAD5-3862-48D2-84C2-650F624B5E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E4342E-B939-43B8-AC96-DD36F2EAF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 News Release Template 2017 EN</Template>
  <TotalTime>24</TotalTime>
  <Pages>1</Pages>
  <Words>108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in Lacrosse,</vt:lpstr>
    </vt:vector>
  </TitlesOfParts>
  <Company>Canadian Lacrosse Association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in Lacrosse,</dc:title>
  <dc:creator>Alain Brouillette</dc:creator>
  <cp:lastModifiedBy>Jane Clapham</cp:lastModifiedBy>
  <cp:revision>8</cp:revision>
  <cp:lastPrinted>2005-03-24T14:39:00Z</cp:lastPrinted>
  <dcterms:created xsi:type="dcterms:W3CDTF">2019-07-03T17:31:00Z</dcterms:created>
  <dcterms:modified xsi:type="dcterms:W3CDTF">2023-09-27T16:15:00Z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0x010100D6E9119003452D46AA47F162BB952D2F</vt:lpwstr>
  </property>
</Properties>
</file>