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5BBE" w14:textId="2281E2CC" w:rsidR="008C4630" w:rsidRPr="005F785C" w:rsidRDefault="00C70937" w:rsidP="0073288E">
      <w:pPr>
        <w:pStyle w:val="Title"/>
        <w:jc w:val="left"/>
        <w:rPr>
          <w:sz w:val="30"/>
          <w:szCs w:val="30"/>
        </w:rPr>
      </w:pPr>
      <w:r w:rsidRPr="005F785C">
        <w:rPr>
          <w:sz w:val="30"/>
          <w:szCs w:val="30"/>
        </w:rPr>
        <w:t>Cochrane RE</w:t>
      </w:r>
      <w:r w:rsidR="00320161" w:rsidRPr="005F785C">
        <w:rPr>
          <w:sz w:val="30"/>
          <w:szCs w:val="30"/>
        </w:rPr>
        <w:t>creational</w:t>
      </w:r>
      <w:r w:rsidRPr="005F785C">
        <w:rPr>
          <w:sz w:val="30"/>
          <w:szCs w:val="30"/>
        </w:rPr>
        <w:t xml:space="preserve"> Hockey financial report </w:t>
      </w:r>
      <w:r w:rsidR="005F785C" w:rsidRPr="005F785C">
        <w:rPr>
          <w:sz w:val="30"/>
          <w:szCs w:val="30"/>
        </w:rPr>
        <w:t>202</w:t>
      </w:r>
      <w:r w:rsidR="00AF221F">
        <w:rPr>
          <w:sz w:val="30"/>
          <w:szCs w:val="30"/>
        </w:rPr>
        <w:t>3</w:t>
      </w:r>
      <w:r w:rsidR="005F785C" w:rsidRPr="005F785C">
        <w:rPr>
          <w:sz w:val="30"/>
          <w:szCs w:val="30"/>
        </w:rPr>
        <w:t>/202</w:t>
      </w:r>
      <w:r w:rsidR="00AF221F">
        <w:rPr>
          <w:sz w:val="30"/>
          <w:szCs w:val="30"/>
        </w:rPr>
        <w:t>4</w:t>
      </w:r>
      <w:r w:rsidR="005F785C" w:rsidRPr="005F785C">
        <w:rPr>
          <w:sz w:val="30"/>
          <w:szCs w:val="30"/>
        </w:rPr>
        <w:t xml:space="preserve"> Season</w:t>
      </w:r>
    </w:p>
    <w:tbl>
      <w:tblPr>
        <w:tblStyle w:val="PlainTable3"/>
        <w:tblW w:w="4907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</w:tblPr>
      <w:tblGrid>
        <w:gridCol w:w="1667"/>
        <w:gridCol w:w="3790"/>
        <w:gridCol w:w="1723"/>
        <w:gridCol w:w="4081"/>
      </w:tblGrid>
      <w:tr w:rsidR="00075CBA" w14:paraId="5C83ADB3" w14:textId="77777777" w:rsidTr="00B7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sdt>
          <w:sdtPr>
            <w:id w:val="-777867703"/>
            <w:placeholder>
              <w:docPart w:val="B91FF74D449E4FCBA87ECD82CC4CD1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53C368AE" w14:textId="77777777" w:rsidR="00075CBA" w:rsidRDefault="004F1DE0" w:rsidP="008C4630">
                <w:pPr>
                  <w:pStyle w:val="Heading1"/>
                  <w:spacing w:before="20" w:after="20"/>
                </w:pPr>
                <w:r w:rsidRPr="00F017D8">
                  <w:rPr>
                    <w:b/>
                  </w:rPr>
                  <w:t>Name</w:t>
                </w:r>
              </w:p>
            </w:tc>
          </w:sdtContent>
        </w:sdt>
        <w:tc>
          <w:tcPr>
            <w:tcW w:w="3790" w:type="dxa"/>
            <w:tcMar>
              <w:right w:w="216" w:type="dxa"/>
            </w:tcMar>
          </w:tcPr>
          <w:p w14:paraId="0A93C131" w14:textId="15BDBE68" w:rsidR="00075CBA" w:rsidRDefault="00C70937" w:rsidP="006D24C9">
            <w:pPr>
              <w:spacing w:before="20" w:after="20"/>
            </w:pPr>
            <w:r>
              <w:t>Martin Brasser</w:t>
            </w:r>
          </w:p>
        </w:tc>
        <w:tc>
          <w:tcPr>
            <w:tcW w:w="1723" w:type="dxa"/>
            <w:shd w:val="clear" w:color="auto" w:fill="FFC40C" w:themeFill="accent4"/>
          </w:tcPr>
          <w:p w14:paraId="61673071" w14:textId="77777777" w:rsidR="00075CBA" w:rsidRDefault="009E79EF">
            <w:pPr>
              <w:pStyle w:val="Heading1"/>
              <w:spacing w:before="20" w:after="20"/>
            </w:pPr>
            <w:sdt>
              <w:sdtPr>
                <w:id w:val="2106224692"/>
                <w:placeholder>
                  <w:docPart w:val="5D9F1C43D9A944CEBAF1BBEBECA8374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</w:rPr>
                  <w:t>Department</w:t>
                </w:r>
              </w:sdtContent>
            </w:sdt>
          </w:p>
        </w:tc>
        <w:tc>
          <w:tcPr>
            <w:tcW w:w="4081" w:type="dxa"/>
            <w:tcBorders>
              <w:right w:val="single" w:sz="18" w:space="0" w:color="FFFFFF" w:themeColor="background1"/>
            </w:tcBorders>
          </w:tcPr>
          <w:p w14:paraId="4EBA4F5E" w14:textId="5B197A44" w:rsidR="00075CBA" w:rsidRDefault="00016F00" w:rsidP="006D24C9">
            <w:pPr>
              <w:spacing w:before="20" w:after="20"/>
            </w:pPr>
            <w:r>
              <w:t>Finance</w:t>
            </w:r>
          </w:p>
        </w:tc>
      </w:tr>
      <w:tr w:rsidR="00075CBA" w14:paraId="250104DA" w14:textId="77777777" w:rsidTr="00B7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1666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42ABA317" w14:textId="77777777" w:rsidR="00075CBA" w:rsidRDefault="009E79EF" w:rsidP="008C4630">
            <w:pPr>
              <w:pStyle w:val="Heading1"/>
              <w:spacing w:before="20" w:after="20"/>
            </w:pPr>
            <w:sdt>
              <w:sdtPr>
                <w:id w:val="2122878195"/>
                <w:placeholder>
                  <w:docPart w:val="85EFDE2EA61F468AB22CCD22362832A6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Email</w:t>
                </w:r>
              </w:sdtContent>
            </w:sdt>
          </w:p>
        </w:tc>
        <w:tc>
          <w:tcPr>
            <w:tcW w:w="3790" w:type="dxa"/>
            <w:tcMar>
              <w:right w:w="216" w:type="dxa"/>
            </w:tcMar>
          </w:tcPr>
          <w:p w14:paraId="4D9C74E2" w14:textId="7ABFB849" w:rsidR="00075CBA" w:rsidRDefault="00C70937" w:rsidP="006D24C9">
            <w:pPr>
              <w:spacing w:before="20" w:after="20"/>
            </w:pPr>
            <w:r>
              <w:t>Treasurer@cochranerechockey.ca</w:t>
            </w:r>
          </w:p>
        </w:tc>
        <w:tc>
          <w:tcPr>
            <w:tcW w:w="1723" w:type="dxa"/>
            <w:shd w:val="clear" w:color="auto" w:fill="FFC40C" w:themeFill="accent4"/>
          </w:tcPr>
          <w:p w14:paraId="063CDF8A" w14:textId="2987A405" w:rsidR="00075CBA" w:rsidRDefault="00C70937">
            <w:pPr>
              <w:pStyle w:val="Heading1"/>
              <w:spacing w:before="20" w:after="20"/>
            </w:pPr>
            <w:r>
              <w:t>Requested By</w:t>
            </w:r>
          </w:p>
        </w:tc>
        <w:tc>
          <w:tcPr>
            <w:tcW w:w="4081" w:type="dxa"/>
            <w:tcBorders>
              <w:right w:val="single" w:sz="18" w:space="0" w:color="FFFFFF" w:themeColor="background1"/>
            </w:tcBorders>
          </w:tcPr>
          <w:p w14:paraId="68587803" w14:textId="2658BB04" w:rsidR="00075CBA" w:rsidRDefault="00354378" w:rsidP="006D24C9">
            <w:pPr>
              <w:spacing w:before="20" w:after="20"/>
            </w:pPr>
            <w:r>
              <w:t xml:space="preserve">Update </w:t>
            </w:r>
            <w:r w:rsidR="00B72FE5">
              <w:t>March 21 2024</w:t>
            </w:r>
          </w:p>
        </w:tc>
      </w:tr>
    </w:tbl>
    <w:p w14:paraId="6CD1C16F" w14:textId="6D72E4D1" w:rsidR="00075CBA" w:rsidRDefault="00C70937">
      <w:pPr>
        <w:pStyle w:val="Heading3"/>
      </w:pPr>
      <w:r>
        <w:t xml:space="preserve">BAnk Account </w:t>
      </w:r>
      <w:r w:rsidR="00B54C82">
        <w:t>information</w:t>
      </w:r>
    </w:p>
    <w:tbl>
      <w:tblPr>
        <w:tblStyle w:val="PlainTable3"/>
        <w:tblW w:w="4851" w:type="pct"/>
        <w:tblLook w:val="0420" w:firstRow="1" w:lastRow="0" w:firstColumn="0" w:lastColumn="0" w:noHBand="0" w:noVBand="1"/>
      </w:tblPr>
      <w:tblGrid>
        <w:gridCol w:w="3437"/>
        <w:gridCol w:w="7695"/>
      </w:tblGrid>
      <w:tr w:rsidR="00C70937" w14:paraId="59087D4F" w14:textId="77777777" w:rsidTr="00CD3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tcW w:w="3437" w:type="dxa"/>
            <w:shd w:val="clear" w:color="auto" w:fill="0E5563" w:themeFill="accent5"/>
          </w:tcPr>
          <w:p w14:paraId="45F6A66D" w14:textId="0509B3C4" w:rsidR="00C70937" w:rsidRPr="0092523E" w:rsidRDefault="00C70937" w:rsidP="004906DF">
            <w:pPr>
              <w:pStyle w:val="Heading1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7695" w:type="dxa"/>
            <w:shd w:val="clear" w:color="auto" w:fill="0E5563" w:themeFill="accent5"/>
          </w:tcPr>
          <w:p w14:paraId="2A8C0780" w14:textId="041A7DFD" w:rsidR="00C70937" w:rsidRPr="0092523E" w:rsidRDefault="00C70937" w:rsidP="004906DF">
            <w:pPr>
              <w:pStyle w:val="Heading1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E05B05" w:rsidRPr="00FE7F53" w14:paraId="6DA1C6A1" w14:textId="77777777" w:rsidTr="00CD3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tcW w:w="3437" w:type="dxa"/>
          </w:tcPr>
          <w:p w14:paraId="39BAE3DB" w14:textId="166C7704" w:rsidR="001F7118" w:rsidRPr="0092523E" w:rsidRDefault="00D61E3F" w:rsidP="00AE0C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Balance 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of May 09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2023. </w:t>
            </w:r>
          </w:p>
        </w:tc>
        <w:tc>
          <w:tcPr>
            <w:tcW w:w="7695" w:type="dxa"/>
          </w:tcPr>
          <w:p w14:paraId="51C42A90" w14:textId="2655BE55" w:rsidR="001F7118" w:rsidRPr="0092523E" w:rsidRDefault="00EA2D08" w:rsidP="00FE7B8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="008A1398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46.</w:t>
            </w:r>
            <w:r w:rsidR="0092523E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75 This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is the Start of the new season, </w:t>
            </w:r>
            <w:proofErr w:type="gramStart"/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Although</w:t>
            </w:r>
            <w:proofErr w:type="gramEnd"/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our finical year ends March 31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/2023, we had expense liabilities that carried to May 8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AE0CC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2023</w:t>
            </w:r>
            <w:r w:rsidR="00354378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. Bank statements for new season start on May 09</w:t>
            </w:r>
            <w:r w:rsidR="00354378" w:rsidRPr="0092523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354378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C70937" w:rsidRPr="00FE7F53" w14:paraId="6545433D" w14:textId="77777777" w:rsidTr="00CD3EC1">
        <w:trPr>
          <w:trHeight w:val="2440"/>
        </w:trPr>
        <w:tc>
          <w:tcPr>
            <w:tcW w:w="3437" w:type="dxa"/>
          </w:tcPr>
          <w:p w14:paraId="7419CDCC" w14:textId="2F1998BF" w:rsidR="00D61E3F" w:rsidRPr="0092523E" w:rsidRDefault="00D61E3F" w:rsidP="00D61E3F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r w:rsidR="00316136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Income</w:t>
            </w:r>
            <w:r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</w:t>
            </w:r>
            <w:r w:rsidR="000F448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/202</w:t>
            </w:r>
            <w:r w:rsidR="000F448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season</w:t>
            </w:r>
            <w:r w:rsidR="000F448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so far.</w:t>
            </w:r>
            <w:r w:rsidR="00316136" w:rsidRPr="0092523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A404F9F" w14:textId="3CA1F7C5" w:rsidR="00316136" w:rsidRPr="0092523E" w:rsidRDefault="00FE7F53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 w:rsidRPr="0092523E">
              <w:rPr>
                <w:rFonts w:ascii="Calibri" w:hAnsi="Calibri" w:cs="Calibri"/>
                <w:bCs/>
                <w:sz w:val="24"/>
                <w:szCs w:val="24"/>
              </w:rPr>
              <w:t xml:space="preserve">1. </w:t>
            </w:r>
            <w:r w:rsidR="00316136" w:rsidRPr="0092523E">
              <w:rPr>
                <w:rFonts w:ascii="Calibri" w:hAnsi="Calibri" w:cs="Calibri"/>
                <w:bCs/>
                <w:sz w:val="24"/>
                <w:szCs w:val="24"/>
              </w:rPr>
              <w:t xml:space="preserve">50/50 fundraising </w:t>
            </w:r>
          </w:p>
          <w:p w14:paraId="57D4632A" w14:textId="283BD14A" w:rsidR="005E6496" w:rsidRPr="0092523E" w:rsidRDefault="0052648B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FE7F53" w:rsidRPr="0092523E">
              <w:rPr>
                <w:rFonts w:ascii="Calibri" w:hAnsi="Calibri" w:cs="Calibri"/>
                <w:bCs/>
                <w:sz w:val="24"/>
                <w:szCs w:val="24"/>
              </w:rPr>
              <w:t>. I</w:t>
            </w:r>
            <w:r w:rsidR="005E6496" w:rsidRPr="0092523E">
              <w:rPr>
                <w:rFonts w:ascii="Calibri" w:hAnsi="Calibri" w:cs="Calibri"/>
                <w:bCs/>
                <w:sz w:val="24"/>
                <w:szCs w:val="24"/>
              </w:rPr>
              <w:t>nterest ATB</w:t>
            </w:r>
            <w:r w:rsidR="0071695F" w:rsidRPr="0092523E">
              <w:rPr>
                <w:rFonts w:ascii="Calibri" w:hAnsi="Calibri" w:cs="Calibri"/>
                <w:bCs/>
                <w:sz w:val="24"/>
                <w:szCs w:val="24"/>
              </w:rPr>
              <w:t>/Adjustments</w:t>
            </w:r>
          </w:p>
          <w:p w14:paraId="26CCF071" w14:textId="2E57840C" w:rsidR="00B32AC0" w:rsidRPr="0092523E" w:rsidRDefault="0052648B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="00FE7F53" w:rsidRPr="0092523E">
              <w:rPr>
                <w:rFonts w:ascii="Calibri" w:hAnsi="Calibri" w:cs="Calibri"/>
                <w:bCs/>
                <w:sz w:val="24"/>
                <w:szCs w:val="24"/>
              </w:rPr>
              <w:t>. Registration Fee</w:t>
            </w:r>
          </w:p>
          <w:p w14:paraId="05D4BC6F" w14:textId="13D9EEDF" w:rsidR="008017BD" w:rsidRPr="0092523E" w:rsidRDefault="0052648B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="00AE20B6" w:rsidRPr="0092523E">
              <w:rPr>
                <w:rFonts w:ascii="Calibri" w:hAnsi="Calibri" w:cs="Calibri"/>
                <w:bCs/>
                <w:sz w:val="24"/>
                <w:szCs w:val="24"/>
              </w:rPr>
              <w:t>. Liquor Raffle sales</w:t>
            </w:r>
            <w:r w:rsidR="00FE7F53" w:rsidRPr="0092523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3A5F571" w14:textId="60C749D7" w:rsidR="00B32AC0" w:rsidRPr="0092523E" w:rsidRDefault="0052648B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="00B32AC0" w:rsidRPr="0092523E">
              <w:rPr>
                <w:rFonts w:ascii="Calibri" w:hAnsi="Calibri" w:cs="Calibri"/>
                <w:bCs/>
                <w:sz w:val="24"/>
                <w:szCs w:val="24"/>
              </w:rPr>
              <w:t xml:space="preserve">. Miscellaneous income </w:t>
            </w:r>
          </w:p>
          <w:p w14:paraId="32F28873" w14:textId="47B33F36" w:rsidR="00B32AC0" w:rsidRDefault="0052648B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 w:rsidR="005039B8" w:rsidRPr="0092523E">
              <w:rPr>
                <w:rFonts w:ascii="Calibri" w:hAnsi="Calibri" w:cs="Calibri"/>
                <w:bCs/>
                <w:sz w:val="24"/>
                <w:szCs w:val="24"/>
              </w:rPr>
              <w:t>. Tournament</w:t>
            </w:r>
            <w:r w:rsidR="00F058F7">
              <w:rPr>
                <w:rFonts w:ascii="Calibri" w:hAnsi="Calibri" w:cs="Calibri"/>
                <w:bCs/>
                <w:sz w:val="24"/>
                <w:szCs w:val="24"/>
              </w:rPr>
              <w:t>/Raffel</w:t>
            </w:r>
          </w:p>
          <w:p w14:paraId="2B9F6F75" w14:textId="3B5D349D" w:rsidR="00CF263A" w:rsidRDefault="0052648B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</w:t>
            </w:r>
            <w:r w:rsidR="00CF263A">
              <w:rPr>
                <w:rFonts w:ascii="Calibri" w:hAnsi="Calibri" w:cs="Calibri"/>
                <w:bCs/>
                <w:sz w:val="24"/>
                <w:szCs w:val="24"/>
              </w:rPr>
              <w:t>. Sponsorship</w:t>
            </w:r>
            <w:r w:rsidR="00F058F7">
              <w:rPr>
                <w:rFonts w:ascii="Calibri" w:hAnsi="Calibri" w:cs="Calibri"/>
                <w:bCs/>
                <w:sz w:val="24"/>
                <w:szCs w:val="24"/>
              </w:rPr>
              <w:t>/Donations</w:t>
            </w:r>
          </w:p>
          <w:p w14:paraId="0ECE8D0F" w14:textId="176FC036" w:rsidR="00360629" w:rsidRDefault="00360629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8. Name Bars</w:t>
            </w:r>
            <w:r w:rsidR="00F058F7">
              <w:rPr>
                <w:rFonts w:ascii="Calibri" w:hAnsi="Calibri" w:cs="Calibri"/>
                <w:bCs/>
                <w:sz w:val="24"/>
                <w:szCs w:val="24"/>
              </w:rPr>
              <w:t xml:space="preserve"> (Which where refunded</w:t>
            </w:r>
          </w:p>
          <w:p w14:paraId="333D3B5A" w14:textId="59DD6668" w:rsidR="00F058F7" w:rsidRDefault="00F058F7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9. JumpStart funding</w:t>
            </w:r>
          </w:p>
          <w:p w14:paraId="4EDF8A25" w14:textId="1E8DFCE2" w:rsidR="00F058F7" w:rsidRDefault="00F058F7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10. Kids Sport Funding</w:t>
            </w:r>
          </w:p>
          <w:p w14:paraId="5B03CEAC" w14:textId="4B7A96D2" w:rsidR="00F058F7" w:rsidRPr="0092523E" w:rsidRDefault="00F058F7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11. Hockey Alberta Funding</w:t>
            </w:r>
          </w:p>
          <w:p w14:paraId="1CFA1CFF" w14:textId="77777777" w:rsidR="00844825" w:rsidRDefault="00844825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5BC284D" w14:textId="6281A6A3" w:rsidR="00A74901" w:rsidRPr="00844825" w:rsidRDefault="00A74901">
            <w:pPr>
              <w:spacing w:before="20" w:after="2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695" w:type="dxa"/>
          </w:tcPr>
          <w:p w14:paraId="391B0EC4" w14:textId="77777777" w:rsidR="00FE7F53" w:rsidRPr="0092523E" w:rsidRDefault="00FE7F53" w:rsidP="00FE7B8C">
            <w:pPr>
              <w:spacing w:before="20" w:after="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D7F4D19" w14:textId="77777777" w:rsidR="00844825" w:rsidRDefault="00844825" w:rsidP="00FE7B8C">
            <w:pPr>
              <w:spacing w:before="20" w:after="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A7FB85B" w14:textId="77777777" w:rsidR="00844825" w:rsidRDefault="00844825" w:rsidP="000F448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906D920" w14:textId="77777777" w:rsidR="00360629" w:rsidRDefault="00360629" w:rsidP="000F448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184F8B1" w14:textId="0512F4BD" w:rsidR="00360629" w:rsidRPr="0092523E" w:rsidRDefault="00B72FE5" w:rsidP="000F448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118803.38</w:t>
            </w:r>
          </w:p>
        </w:tc>
      </w:tr>
      <w:tr w:rsidR="00494204" w:rsidRPr="00FE7F53" w14:paraId="498C5EC0" w14:textId="77777777" w:rsidTr="00F74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tcW w:w="3437" w:type="dxa"/>
          </w:tcPr>
          <w:p w14:paraId="4B8D78FC" w14:textId="017EB229" w:rsidR="00494204" w:rsidRPr="0092523E" w:rsidRDefault="00CD3EC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494204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. Operating cost for 202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494204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/202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14:paraId="2DDBA28F" w14:textId="6C0C74A3" w:rsidR="00494204" w:rsidRDefault="00F058F7" w:rsidP="0049420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F058F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$105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,</w:t>
            </w:r>
            <w:r w:rsidRPr="00F058F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065.6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</w:t>
            </w:r>
          </w:p>
          <w:p w14:paraId="0D672894" w14:textId="77777777" w:rsidR="00494204" w:rsidRPr="0092523E" w:rsidRDefault="00494204" w:rsidP="00184423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70937" w:rsidRPr="00FE7F53" w14:paraId="3BADD416" w14:textId="77777777" w:rsidTr="00F7429E">
        <w:trPr>
          <w:trHeight w:val="27"/>
        </w:trPr>
        <w:tc>
          <w:tcPr>
            <w:tcW w:w="3437" w:type="dxa"/>
          </w:tcPr>
          <w:p w14:paraId="5B98F680" w14:textId="12EBE72A" w:rsidR="00F16617" w:rsidRPr="0092523E" w:rsidRDefault="00CD3EC1" w:rsidP="00F1661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285D0A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1F7118"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Bank Account Balance </w:t>
            </w:r>
            <w:r w:rsidR="004942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March </w:t>
            </w:r>
            <w:r w:rsidR="00F058F7"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  <w:r w:rsidR="00494204">
              <w:rPr>
                <w:rFonts w:ascii="Calibri" w:hAnsi="Calibri" w:cs="Calibri"/>
                <w:b/>
                <w:bCs/>
                <w:sz w:val="24"/>
                <w:szCs w:val="24"/>
              </w:rPr>
              <w:t>/2024</w:t>
            </w:r>
          </w:p>
          <w:p w14:paraId="718109D5" w14:textId="5DF80AA2" w:rsidR="00D86648" w:rsidRPr="0092523E" w:rsidRDefault="00D8664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95" w:type="dxa"/>
          </w:tcPr>
          <w:p w14:paraId="7E631F1F" w14:textId="2191C5AB" w:rsidR="00354378" w:rsidRPr="0092523E" w:rsidRDefault="0092523E" w:rsidP="00D8664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2523E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="00CD3EC1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F058F7">
              <w:rPr>
                <w:rFonts w:ascii="Calibri" w:hAnsi="Calibri" w:cs="Calibri"/>
                <w:b/>
                <w:bCs/>
                <w:sz w:val="24"/>
                <w:szCs w:val="24"/>
              </w:rPr>
              <w:t>3145.</w:t>
            </w:r>
            <w:proofErr w:type="gramStart"/>
            <w:r w:rsidR="00F058F7">
              <w:rPr>
                <w:rFonts w:ascii="Calibri" w:hAnsi="Calibri" w:cs="Calibri"/>
                <w:b/>
                <w:bCs/>
                <w:sz w:val="24"/>
                <w:szCs w:val="24"/>
              </w:rPr>
              <w:t>50</w:t>
            </w:r>
            <w:r w:rsidR="00B72F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Error</w:t>
            </w:r>
            <w:proofErr w:type="gramEnd"/>
            <w:r w:rsidR="00B72F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payments returned to account of $1239.00</w:t>
            </w:r>
          </w:p>
        </w:tc>
      </w:tr>
    </w:tbl>
    <w:p w14:paraId="76444D94" w14:textId="77777777" w:rsidR="009E79EF" w:rsidRDefault="009E79EF">
      <w:pPr>
        <w:pStyle w:val="Heading3"/>
      </w:pPr>
    </w:p>
    <w:p w14:paraId="6AB38EC1" w14:textId="77777777" w:rsidR="009E79EF" w:rsidRDefault="009E79EF">
      <w:pPr>
        <w:pStyle w:val="Heading3"/>
      </w:pPr>
    </w:p>
    <w:p w14:paraId="32850E2B" w14:textId="098187FF" w:rsidR="008B535D" w:rsidRDefault="009E79EF" w:rsidP="008B535D">
      <w:pPr>
        <w:pStyle w:val="Heading3"/>
        <w:jc w:val="center"/>
      </w:pPr>
      <w:sdt>
        <w:sdtPr>
          <w:id w:val="-328752223"/>
          <w:placeholder>
            <w:docPart w:val="B53482A582AF4A86A16EB116DBCDDE47"/>
          </w:placeholder>
          <w:temporary/>
          <w:showingPlcHdr/>
          <w15:appearance w15:val="hidden"/>
        </w:sdtPr>
        <w:sdtEndPr/>
        <w:sdtContent>
          <w:r w:rsidR="008B535D">
            <w:t>Expenses</w:t>
          </w:r>
        </w:sdtContent>
      </w:sdt>
    </w:p>
    <w:p w14:paraId="4C6C663A" w14:textId="3DE1B247" w:rsidR="00075CBA" w:rsidRPr="00F16617" w:rsidRDefault="008B535D" w:rsidP="00F16617">
      <w:pPr>
        <w:pStyle w:val="Heading3"/>
        <w:jc w:val="center"/>
        <w:rPr>
          <w:sz w:val="52"/>
          <w:szCs w:val="52"/>
        </w:rPr>
      </w:pPr>
      <w:r>
        <w:t>202</w:t>
      </w:r>
      <w:r w:rsidR="00D0243F">
        <w:t>3</w:t>
      </w:r>
      <w:r>
        <w:t>/202</w:t>
      </w:r>
      <w:r w:rsidR="00D0243F">
        <w:t>4</w:t>
      </w:r>
      <w:r>
        <w:t xml:space="preserve"> Seaso</w:t>
      </w:r>
      <w:r w:rsidR="00F16617">
        <w:t>n</w:t>
      </w:r>
    </w:p>
    <w:p w14:paraId="6795A95D" w14:textId="71611CBE" w:rsidR="008B535D" w:rsidRDefault="008B535D">
      <w:pPr>
        <w:pStyle w:val="Heading3"/>
      </w:pPr>
    </w:p>
    <w:p w14:paraId="5AD9554F" w14:textId="3CCAEB06" w:rsidR="008B535D" w:rsidRDefault="008B535D">
      <w:pPr>
        <w:pStyle w:val="Heading3"/>
      </w:pPr>
    </w:p>
    <w:p w14:paraId="4FA719D9" w14:textId="77777777" w:rsidR="008B535D" w:rsidRDefault="008B535D">
      <w:pPr>
        <w:pStyle w:val="Heading3"/>
      </w:pPr>
    </w:p>
    <w:tbl>
      <w:tblPr>
        <w:tblStyle w:val="PlainTable3"/>
        <w:tblW w:w="5078" w:type="pct"/>
        <w:tblLayout w:type="fixed"/>
        <w:tblLook w:val="0420" w:firstRow="1" w:lastRow="0" w:firstColumn="0" w:lastColumn="0" w:noHBand="0" w:noVBand="1"/>
      </w:tblPr>
      <w:tblGrid>
        <w:gridCol w:w="2152"/>
        <w:gridCol w:w="1625"/>
        <w:gridCol w:w="5560"/>
        <w:gridCol w:w="2339"/>
      </w:tblGrid>
      <w:tr w:rsidR="008A451F" w:rsidRPr="008A451F" w14:paraId="434A9F52" w14:textId="77777777" w:rsidTr="007A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B0DE51BD78C54930965A981472A24F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2" w:type="dxa"/>
                <w:tcBorders>
                  <w:bottom w:val="single" w:sz="18" w:space="0" w:color="FFFFFF" w:themeColor="background1"/>
                </w:tcBorders>
                <w:shd w:val="clear" w:color="auto" w:fill="0E5563" w:themeFill="accent5"/>
              </w:tcPr>
              <w:p w14:paraId="759A9D7A" w14:textId="77777777" w:rsidR="00075CBA" w:rsidRPr="00F017D8" w:rsidRDefault="00F25A5C" w:rsidP="00F25A5C">
                <w:pPr>
                  <w:pStyle w:val="Heading1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625" w:type="dxa"/>
            <w:shd w:val="clear" w:color="auto" w:fill="0E5563" w:themeFill="accent5"/>
          </w:tcPr>
          <w:p w14:paraId="47984C6D" w14:textId="77777777" w:rsidR="00075CBA" w:rsidRPr="00F017D8" w:rsidRDefault="009E79EF">
            <w:pPr>
              <w:pStyle w:val="Heading1"/>
              <w:spacing w:before="20" w:after="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D640058DA5AF48C5871A40003D9C3A0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560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38B8DC39" w14:textId="77777777" w:rsidR="00075CBA" w:rsidRPr="00F017D8" w:rsidRDefault="009E79EF">
            <w:pPr>
              <w:pStyle w:val="Heading1"/>
              <w:spacing w:before="20" w:after="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3189BA8D042E4563A64621EAD89C76DC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26E53C64" w14:textId="77777777" w:rsidR="00075CBA" w:rsidRPr="00F017D8" w:rsidRDefault="009E79EF">
            <w:pPr>
              <w:pStyle w:val="Heading2"/>
              <w:spacing w:before="20" w:after="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E1149B013F1D4BF7BEE44082689F3245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Amount</w:t>
                </w:r>
              </w:sdtContent>
            </w:sdt>
          </w:p>
        </w:tc>
      </w:tr>
      <w:tr w:rsidR="00D0243F" w14:paraId="7BFF7AF9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C635DC5" w14:textId="332F80B0" w:rsidR="00D0243F" w:rsidRDefault="00D0243F" w:rsidP="00FC285A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Over payment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B1100FF" w14:textId="6250CC3B" w:rsidR="00D0243F" w:rsidRDefault="00D0243F">
            <w:r>
              <w:t>May 09</w:t>
            </w:r>
            <w:r w:rsidRPr="00D0243F">
              <w:rPr>
                <w:vertAlign w:val="superscript"/>
              </w:rPr>
              <w:t>th</w:t>
            </w:r>
            <w: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65FF37A" w14:textId="79AFBD27" w:rsidR="00D0243F" w:rsidRDefault="00D0243F">
            <w:r>
              <w:t>Registration over 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A0C7C0A" w14:textId="19027EEA" w:rsidR="00D0243F" w:rsidRPr="00E646EF" w:rsidRDefault="00D0243F" w:rsidP="00D0243F">
            <w:pPr>
              <w:pStyle w:val="RightAlignedText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100.00     </w:t>
            </w:r>
          </w:p>
        </w:tc>
      </w:tr>
      <w:tr w:rsidR="00FB1F00" w14:paraId="69BC3728" w14:textId="77777777" w:rsidTr="007A2BBA">
        <w:trPr>
          <w:trHeight w:val="30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2D14AA0" w14:textId="46B333C2" w:rsidR="00FB1F00" w:rsidRPr="004418C9" w:rsidRDefault="009440EF" w:rsidP="00FC285A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Tournament 2022/2023 season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32288BA1" w14:textId="01F4DD83" w:rsidR="00FB1F00" w:rsidRDefault="009440EF">
            <w:r>
              <w:t>May 26</w:t>
            </w:r>
            <w:r w:rsidRPr="009440EF">
              <w:rPr>
                <w:vertAlign w:val="superscript"/>
              </w:rPr>
              <w:t>th</w:t>
            </w:r>
            <w: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8817F79" w14:textId="5565F50C" w:rsidR="00FB1F00" w:rsidRDefault="009440EF">
            <w:r>
              <w:t>TROPHIES PAYMENT TO BRAGG CREEK BEAR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B042995" w14:textId="6A5D10DE" w:rsidR="00FB1F00" w:rsidRPr="00E646EF" w:rsidRDefault="009440EF" w:rsidP="00D0243F">
            <w:pPr>
              <w:pStyle w:val="RightAlignedText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$285.54</w:t>
            </w:r>
          </w:p>
        </w:tc>
      </w:tr>
      <w:tr w:rsidR="006C3815" w14:paraId="0070E764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7F2603C" w14:textId="0D6BF8FD" w:rsidR="006C3815" w:rsidRPr="009440EF" w:rsidRDefault="009440EF" w:rsidP="00FC285A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 xml:space="preserve">BOARD MEMBER EXPENSE 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0862C294" w14:textId="3D6F4088" w:rsidR="006C3815" w:rsidRPr="009440EF" w:rsidRDefault="009440EF">
            <w:pPr>
              <w:rPr>
                <w:color w:val="FF0000"/>
              </w:rPr>
            </w:pPr>
            <w:r w:rsidRPr="009440EF">
              <w:t>M</w:t>
            </w:r>
            <w:r>
              <w:t>ay</w:t>
            </w:r>
            <w:r w:rsidR="004A2021">
              <w:t xml:space="preserve"> 31</w:t>
            </w:r>
            <w:r w:rsidR="004A2021" w:rsidRPr="004A2021">
              <w:rPr>
                <w:vertAlign w:val="superscript"/>
              </w:rPr>
              <w:t>st</w:t>
            </w:r>
            <w:r w:rsidR="004A2021">
              <w:t xml:space="preserve"> </w:t>
            </w:r>
            <w: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FCF6701" w14:textId="007CD51B" w:rsidR="006C3815" w:rsidRPr="00E646EF" w:rsidRDefault="009440EF">
            <w:pPr>
              <w:rPr>
                <w:color w:val="FF0000"/>
              </w:rPr>
            </w:pPr>
            <w:r w:rsidRPr="00E646EF">
              <w:t>Canada post mailbox fee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2AF76E4" w14:textId="21FB0DD9" w:rsidR="006C3815" w:rsidRPr="00E646EF" w:rsidRDefault="009440EF" w:rsidP="00D0243F">
            <w:pPr>
              <w:pStyle w:val="RightAlignedText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$191.10</w:t>
            </w:r>
          </w:p>
        </w:tc>
      </w:tr>
      <w:tr w:rsidR="00701499" w14:paraId="3DFA5D43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69A4C7E9" w14:textId="745B8BB4" w:rsidR="00701499" w:rsidRPr="00701499" w:rsidRDefault="009440EF" w:rsidP="00FC285A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lastRenderedPageBreak/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1963492" w14:textId="2162056C" w:rsidR="00701499" w:rsidRDefault="009440EF">
            <w:r>
              <w:t>June 21</w:t>
            </w:r>
            <w:r w:rsidR="004A2021" w:rsidRPr="004A2021">
              <w:rPr>
                <w:vertAlign w:val="superscript"/>
              </w:rPr>
              <w:t>st</w:t>
            </w:r>
            <w:r w:rsidR="004A2021">
              <w:t xml:space="preserve"> </w:t>
            </w:r>
            <w: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A6BB9B4" w14:textId="3A257B5C" w:rsidR="00701499" w:rsidRDefault="009440EF">
            <w:r>
              <w:t>Overpayment refund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1C00131" w14:textId="3CF4B9F6" w:rsidR="00701499" w:rsidRPr="00E646EF" w:rsidRDefault="009440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$800.00</w:t>
            </w:r>
          </w:p>
        </w:tc>
      </w:tr>
      <w:tr w:rsidR="00701499" w14:paraId="5F702E22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6DFF8A2" w14:textId="5A493DC3" w:rsidR="00701499" w:rsidRPr="00701499" w:rsidRDefault="009440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95226B4" w14:textId="726E3B1C" w:rsidR="00701499" w:rsidRDefault="009440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t>June 27</w:t>
            </w:r>
            <w:r w:rsidR="004A2021" w:rsidRPr="004A2021">
              <w:rPr>
                <w:vertAlign w:val="superscript"/>
              </w:rPr>
              <w:t>th</w:t>
            </w:r>
            <w:r w:rsidR="004A2021">
              <w:t xml:space="preserve"> </w:t>
            </w:r>
            <w: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FA3CF02" w14:textId="4E79C0F5" w:rsidR="00701499" w:rsidRDefault="009440EF">
            <w:r>
              <w:t xml:space="preserve">Overpayment refund 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A49773D" w14:textId="3C1C15A7" w:rsidR="00701499" w:rsidRPr="00E646EF" w:rsidRDefault="009440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$1600.00</w:t>
            </w:r>
          </w:p>
        </w:tc>
      </w:tr>
      <w:tr w:rsidR="00701499" w14:paraId="692D4E40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C6FF301" w14:textId="69EFB744" w:rsidR="00701499" w:rsidRPr="00701499" w:rsidRDefault="009440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Visa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DCA586F" w14:textId="3F27E2EB" w:rsidR="00701499" w:rsidRDefault="009440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Arial" w:hAnsi="Arial" w:cs="Arial"/>
                <w:color w:val="44444D"/>
                <w:shd w:val="clear" w:color="auto" w:fill="FFFFFF"/>
              </w:rPr>
              <w:t>Jul 04</w:t>
            </w:r>
            <w:r w:rsidR="004A2021" w:rsidRPr="004A2021">
              <w:rPr>
                <w:rFonts w:ascii="Arial" w:hAnsi="Arial" w:cs="Arial"/>
                <w:color w:val="44444D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44444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6AF89D1" w14:textId="79988F29" w:rsidR="00701499" w:rsidRDefault="009440EF">
            <w:r>
              <w:rPr>
                <w:rFonts w:ascii="Arial" w:hAnsi="Arial" w:cs="Arial"/>
                <w:color w:val="000025"/>
                <w:shd w:val="clear" w:color="auto" w:fill="FFFFFF"/>
              </w:rPr>
              <w:t>Direct Debit Business PAD SPORTSPAY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746FB8E" w14:textId="12B3E155" w:rsidR="00701499" w:rsidRPr="00E646EF" w:rsidRDefault="009440EF" w:rsidP="00D0243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646EF">
              <w:rPr>
                <w:rFonts w:ascii="Arial" w:hAnsi="Arial" w:cs="Arial"/>
                <w:color w:val="C00000"/>
                <w:sz w:val="20"/>
                <w:szCs w:val="20"/>
              </w:rPr>
              <w:t>$1154.39</w:t>
            </w:r>
          </w:p>
        </w:tc>
      </w:tr>
      <w:tr w:rsidR="00701499" w14:paraId="3C48CA3D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D8C1AA1" w14:textId="3C3F8279" w:rsidR="00701499" w:rsidRPr="001A1399" w:rsidRDefault="009440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2E64F1B" w14:textId="169BF2B6" w:rsidR="009440EF" w:rsidRPr="009440EF" w:rsidRDefault="009440EF">
            <w:pPr>
              <w:rPr>
                <w:rFonts w:ascii="Arial" w:hAnsi="Arial" w:cs="Arial"/>
                <w:color w:val="44444D"/>
                <w:shd w:val="clear" w:color="auto" w:fill="FFFFFF"/>
              </w:rPr>
            </w:pPr>
            <w:r>
              <w:rPr>
                <w:rFonts w:ascii="Arial" w:hAnsi="Arial" w:cs="Arial"/>
                <w:color w:val="44444D"/>
                <w:shd w:val="clear" w:color="auto" w:fill="FFFFFF"/>
              </w:rPr>
              <w:t>Jul 14</w:t>
            </w:r>
            <w:r w:rsidR="004A2021" w:rsidRPr="004A2021">
              <w:rPr>
                <w:rFonts w:ascii="Arial" w:hAnsi="Arial" w:cs="Arial"/>
                <w:color w:val="44444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Arial" w:hAnsi="Arial" w:cs="Arial"/>
                <w:color w:val="44444D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875969F" w14:textId="60996950" w:rsidR="00701499" w:rsidRDefault="009440EF">
            <w:r>
              <w:t>Refund Overpayment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2204D78" w14:textId="638C6D63" w:rsidR="00701499" w:rsidRPr="00592173" w:rsidRDefault="009440EF" w:rsidP="00D0243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646EF">
              <w:rPr>
                <w:rFonts w:ascii="Arial" w:hAnsi="Arial" w:cs="Arial"/>
                <w:color w:val="C00000"/>
                <w:sz w:val="20"/>
                <w:szCs w:val="20"/>
              </w:rPr>
              <w:t>$100.00</w:t>
            </w:r>
          </w:p>
        </w:tc>
      </w:tr>
      <w:tr w:rsidR="00701499" w14:paraId="060B2C66" w14:textId="77777777" w:rsidTr="007A2BBA">
        <w:trPr>
          <w:trHeight w:val="30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902279E" w14:textId="1F7E65E5" w:rsidR="00701499" w:rsidRPr="00701499" w:rsidRDefault="00F52DED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 xml:space="preserve">Ramp 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32B67C24" w14:textId="3413DF14" w:rsidR="00701499" w:rsidRDefault="00F52DED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July 18</w:t>
            </w:r>
            <w:r w:rsidRPr="00F52DED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DC53D35" w14:textId="75C6BC6C" w:rsidR="00701499" w:rsidRDefault="00F52DED">
            <w:r>
              <w:rPr>
                <w:rFonts w:ascii="Arial" w:hAnsi="Arial" w:cs="Arial"/>
                <w:color w:val="000025"/>
                <w:shd w:val="clear" w:color="auto" w:fill="FFFFFF"/>
              </w:rPr>
              <w:t>Invoice 23330 from RAMP Interactive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2C9E2B6" w14:textId="4BBD71D0" w:rsidR="00701499" w:rsidRPr="00E646EF" w:rsidRDefault="00F52DED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$160.65</w:t>
            </w:r>
          </w:p>
        </w:tc>
      </w:tr>
      <w:tr w:rsidR="006F021B" w14:paraId="6564CD03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8114374" w14:textId="595EE7BA" w:rsidR="006F021B" w:rsidRPr="00701499" w:rsidRDefault="00F52DED" w:rsidP="006F021B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Ramp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955B2F9" w14:textId="03B1566C" w:rsidR="006F021B" w:rsidRDefault="00F52DED" w:rsidP="006F021B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July 20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7BFE1C8" w14:textId="5C8F4EA8" w:rsidR="006F021B" w:rsidRDefault="00F52DED" w:rsidP="006F021B">
            <w:r>
              <w:rPr>
                <w:rFonts w:ascii="Arial" w:hAnsi="Arial" w:cs="Arial"/>
                <w:color w:val="000025"/>
                <w:shd w:val="clear" w:color="auto" w:fill="FFFFFF"/>
              </w:rPr>
              <w:t>INVOICE # 23053 DATE 07.01.2023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745A201" w14:textId="0C703F71" w:rsidR="006F021B" w:rsidRPr="00E646EF" w:rsidRDefault="00F52DED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$918.75</w:t>
            </w:r>
          </w:p>
        </w:tc>
      </w:tr>
      <w:tr w:rsidR="00E646EF" w14:paraId="4142F1DF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DE35FD0" w14:textId="23E1B692" w:rsidR="00E646EF" w:rsidRDefault="00E646EF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6DF89FA" w14:textId="145CD469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July 22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nd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8BD065F" w14:textId="00497B91" w:rsidR="008A4ABA" w:rsidRDefault="00E646EF" w:rsidP="00E646EF">
            <w:r>
              <w:t>Refund Overpayment</w:t>
            </w:r>
            <w:r w:rsidR="008A4ABA">
              <w:t xml:space="preserve"> (payment error of $150 was returned to account on July 23/2024) OG:4300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6AA6073" w14:textId="68AC1958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$4</w:t>
            </w:r>
            <w:r w:rsidR="008A4ABA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150.00</w:t>
            </w:r>
          </w:p>
        </w:tc>
      </w:tr>
      <w:tr w:rsidR="00E646EF" w14:paraId="5F752FC4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759B592" w14:textId="5401CDED" w:rsidR="00E646EF" w:rsidRPr="006F021B" w:rsidRDefault="00E646EF" w:rsidP="00E646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Visa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7977056" w14:textId="720923EF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Aug 9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7BD8C54" w14:textId="608DC983" w:rsidR="00E646EF" w:rsidRDefault="00E646EF" w:rsidP="00E646EF">
            <w:r>
              <w:rPr>
                <w:rFonts w:ascii="Arial" w:hAnsi="Arial" w:cs="Arial"/>
                <w:color w:val="000025"/>
                <w:shd w:val="clear" w:color="auto" w:fill="FFFFFF"/>
              </w:rPr>
              <w:t>Direct Debit Business PAD SPORTSPAY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DBD3A5E" w14:textId="23A6B91F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$210.00</w:t>
            </w:r>
          </w:p>
        </w:tc>
      </w:tr>
      <w:tr w:rsidR="00E646EF" w14:paraId="7F417CE7" w14:textId="77777777" w:rsidTr="007A2BBA">
        <w:trPr>
          <w:trHeight w:val="32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9EF95EF" w14:textId="16CDC542" w:rsidR="00E646EF" w:rsidRPr="006F021B" w:rsidRDefault="00E646EF" w:rsidP="00E646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Spray Lakes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757AAC5" w14:textId="68B08203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Aug 2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>4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93F2335" w14:textId="38DAF4C1" w:rsidR="00E646EF" w:rsidRDefault="00E646EF" w:rsidP="00E646EF">
            <w:r>
              <w:t>Ice Fees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6366159" w14:textId="2661EC8E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$31275.00</w:t>
            </w:r>
          </w:p>
        </w:tc>
      </w:tr>
      <w:tr w:rsidR="00E646EF" w14:paraId="4F6A7777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3D362" w14:textId="4013D0CF" w:rsidR="00E646EF" w:rsidRPr="006F021B" w:rsidRDefault="00E646EF" w:rsidP="00E646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FC13CE0" w14:textId="1DA2B61B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Sep 05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3495B41" w14:textId="2AD07F5F" w:rsidR="00E646EF" w:rsidRDefault="00E646EF" w:rsidP="00E646EF">
            <w:r>
              <w:t xml:space="preserve">Liquor contribution refund for families with more </w:t>
            </w:r>
            <w:r w:rsidR="00FA58B3">
              <w:t>than</w:t>
            </w:r>
            <w:r>
              <w:t xml:space="preserve"> two registrations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03EAC73" w14:textId="3C795FA0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</w:t>
            </w:r>
            <w:r w:rsidR="00FA58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180.00</w:t>
            </w:r>
          </w:p>
        </w:tc>
      </w:tr>
      <w:tr w:rsidR="00FA58B3" w14:paraId="42293B63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A3C9691" w14:textId="1A68A699" w:rsidR="00FA58B3" w:rsidRDefault="00FA58B3" w:rsidP="00E646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Refund Fee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16907DF" w14:textId="0AC4A715" w:rsidR="00FA58B3" w:rsidRDefault="00FA58B3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Sep 06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55FF5FD" w14:textId="2F36DA98" w:rsidR="00FA58B3" w:rsidRDefault="00FA58B3" w:rsidP="00E646EF">
            <w:r>
              <w:t>Refunded volunteer deposit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D6CCE0B" w14:textId="7B3E3306" w:rsidR="00FA58B3" w:rsidRPr="00E646EF" w:rsidRDefault="00FA58B3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$150.00</w:t>
            </w:r>
          </w:p>
        </w:tc>
      </w:tr>
      <w:tr w:rsidR="00E646EF" w14:paraId="20AAE0E6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7C4F81D" w14:textId="1BA151AC" w:rsidR="00E646EF" w:rsidRPr="006F021B" w:rsidRDefault="00E646EF" w:rsidP="00E646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Visa Fee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A6F4AE6" w14:textId="415F810B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Sep 08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A9935A5" w14:textId="40028825" w:rsidR="00E646EF" w:rsidRDefault="00E646EF" w:rsidP="00E646EF">
            <w:r>
              <w:rPr>
                <w:rFonts w:ascii="Arial" w:hAnsi="Arial" w:cs="Arial"/>
                <w:color w:val="000025"/>
                <w:shd w:val="clear" w:color="auto" w:fill="FFFFFF"/>
              </w:rPr>
              <w:t>Direct Debit Business PAD SPORTSPAY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2ABB77C" w14:textId="122C90AB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$146.64</w:t>
            </w:r>
          </w:p>
        </w:tc>
      </w:tr>
      <w:tr w:rsidR="00E646EF" w14:paraId="04C6D4BD" w14:textId="77777777" w:rsidTr="007A2BBA">
        <w:trPr>
          <w:trHeight w:val="194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2EBAFCC" w14:textId="0CFE7ABB" w:rsidR="00E646EF" w:rsidRPr="006F021B" w:rsidRDefault="00E646EF" w:rsidP="00E646EF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Blank Sportwear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56C42CF4" w14:textId="437748AF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Sep 20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EFD729E" w14:textId="0930072D" w:rsidR="00E646EF" w:rsidRDefault="00E646EF" w:rsidP="00E646EF">
            <w:r>
              <w:t>Hockey socks order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C22F968" w14:textId="2FF392BA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$1123.77</w:t>
            </w:r>
          </w:p>
        </w:tc>
      </w:tr>
      <w:tr w:rsidR="00E646EF" w14:paraId="66A5D90A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90C8FD5" w14:textId="4F3A467A" w:rsidR="00E646EF" w:rsidRDefault="00E646EF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01F6B154" w14:textId="4C22E59C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Sep 22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nd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FD99E9" w14:textId="17F90E7E" w:rsidR="00E646EF" w:rsidRDefault="00E646EF" w:rsidP="00E646EF">
            <w:r>
              <w:t>Refund Overpayment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F067AE7" w14:textId="07F2434A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$400.00</w:t>
            </w:r>
          </w:p>
        </w:tc>
      </w:tr>
      <w:tr w:rsidR="00E646EF" w14:paraId="2374396A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E190869" w14:textId="105D10B9" w:rsidR="00E646EF" w:rsidRDefault="00E646EF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1646362" w14:textId="4CF76BD5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Sep 30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3458C21" w14:textId="78A07E9B" w:rsidR="00E646EF" w:rsidRDefault="00E646EF" w:rsidP="00E646EF">
            <w:r>
              <w:t>Refund Overpayment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E1DACA0" w14:textId="011ED6A5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</w:t>
            </w:r>
            <w:r w:rsidR="00FA58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9</w:t>
            </w: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50.00</w:t>
            </w:r>
          </w:p>
        </w:tc>
      </w:tr>
      <w:tr w:rsidR="00E646EF" w14:paraId="47E14EC4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88E2B92" w14:textId="70435E6E" w:rsidR="00E646EF" w:rsidRDefault="00E646EF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12A51A3" w14:textId="58D99744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proofErr w:type="gramStart"/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 01</w:t>
            </w:r>
            <w:proofErr w:type="gramEnd"/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st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8AACA2" w14:textId="1122A738" w:rsidR="00E646EF" w:rsidRDefault="00E646EF" w:rsidP="00E646EF">
            <w:r>
              <w:t>Refund Overpayment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60DBB90" w14:textId="4A88A902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$490.00</w:t>
            </w:r>
          </w:p>
        </w:tc>
      </w:tr>
      <w:tr w:rsidR="00E646EF" w14:paraId="3E876FBA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6B46CE" w14:textId="4580A689" w:rsidR="00E646EF" w:rsidRDefault="00E646EF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0B88088F" w14:textId="3C41E14F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03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rd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CBD0082" w14:textId="3F627550" w:rsidR="00E646EF" w:rsidRDefault="00E646EF" w:rsidP="00E646EF">
            <w:r>
              <w:t>Refund Overpayment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9C96728" w14:textId="01216B10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$500.00</w:t>
            </w:r>
          </w:p>
        </w:tc>
      </w:tr>
      <w:tr w:rsidR="00E646EF" w14:paraId="1BE722ED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DB12EC2" w14:textId="7E2195C4" w:rsidR="00E646EF" w:rsidRDefault="00E646EF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315B8039" w14:textId="2A32A343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04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E52E9F1" w14:textId="4307F8E8" w:rsidR="00E646EF" w:rsidRDefault="00E646EF" w:rsidP="00E646EF">
            <w:r>
              <w:t>Refund Overpayment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DE59738" w14:textId="766231EB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$475.00</w:t>
            </w:r>
          </w:p>
        </w:tc>
      </w:tr>
      <w:tr w:rsidR="00E646EF" w14:paraId="76443641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6F3E4B67" w14:textId="5E37E741" w:rsidR="00E646EF" w:rsidRDefault="00E646EF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Visa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3DF9EF6" w14:textId="13C89A2D" w:rsidR="00E646EF" w:rsidRDefault="00E646EF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06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4E2169C" w14:textId="6ECD0B97" w:rsidR="00E646EF" w:rsidRDefault="00E646EF" w:rsidP="00E646EF">
            <w:r>
              <w:rPr>
                <w:rFonts w:ascii="Arial" w:hAnsi="Arial" w:cs="Arial"/>
                <w:color w:val="000025"/>
                <w:shd w:val="clear" w:color="auto" w:fill="FFFFFF"/>
              </w:rPr>
              <w:t>Direct Debit Business PAD SPORTSPAY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08A574F" w14:textId="6E1CEEAA" w:rsidR="00E646EF" w:rsidRPr="00E646EF" w:rsidRDefault="00E646E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E646EF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$169.99</w:t>
            </w:r>
          </w:p>
        </w:tc>
      </w:tr>
      <w:tr w:rsidR="00D0467B" w14:paraId="3A32C0BD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5E76810" w14:textId="15DBF191" w:rsidR="00D0467B" w:rsidRDefault="00D0467B" w:rsidP="00E646EF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9900448" w14:textId="45BD8519" w:rsidR="00D0467B" w:rsidRDefault="00D0467B" w:rsidP="00E646EF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12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43E6CBB" w14:textId="77777777" w:rsidR="00D0467B" w:rsidRDefault="00D0467B" w:rsidP="00D0467B">
            <w:r>
              <w:t>Hockey puck Bags *3 @ 79.99 each</w:t>
            </w:r>
          </w:p>
          <w:p w14:paraId="1501092A" w14:textId="69DDF987" w:rsidR="00D0467B" w:rsidRDefault="00D0467B" w:rsidP="00D0467B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t>Pennie/cone bag @ 17.60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3C93CEA" w14:textId="139CC98F" w:rsidR="00D0467B" w:rsidRPr="00E646EF" w:rsidRDefault="00D0467B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$270.45</w:t>
            </w:r>
          </w:p>
        </w:tc>
      </w:tr>
      <w:tr w:rsidR="0092523E" w14:paraId="08D29EAF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953EBA" w14:textId="0C3718FA" w:rsidR="0092523E" w:rsidRDefault="0092523E" w:rsidP="0092523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5A94506B" w14:textId="2FCEB9ED" w:rsidR="0092523E" w:rsidRDefault="0092523E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13</w:t>
            </w:r>
            <w:r w:rsidRPr="0092523E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B2FB43A" w14:textId="77777777" w:rsidR="0092523E" w:rsidRDefault="0092523E" w:rsidP="0092523E">
            <w:r>
              <w:t>Hockey Pucks/Bag</w:t>
            </w:r>
          </w:p>
          <w:p w14:paraId="06DDF377" w14:textId="6A9676FF" w:rsidR="0092523E" w:rsidRDefault="0092523E" w:rsidP="0092523E">
            <w:r>
              <w:t>Food For Coaches/Board meeting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BD1C080" w14:textId="38178790" w:rsidR="0092523E" w:rsidRDefault="0092523E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$537.50</w:t>
            </w:r>
          </w:p>
        </w:tc>
      </w:tr>
      <w:tr w:rsidR="0092523E" w14:paraId="6E284EFE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13DD34F" w14:textId="55EF5656" w:rsidR="0092523E" w:rsidRDefault="0092523E" w:rsidP="0092523E">
            <w:pPr>
              <w:pStyle w:val="Heading1"/>
              <w:rPr>
                <w:color w:val="auto"/>
              </w:rPr>
            </w:pPr>
            <w:r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  <w:t>Refund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BE07EB9" w14:textId="6D52F8FB" w:rsidR="0092523E" w:rsidRDefault="0092523E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20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E6A7752" w14:textId="2396805A" w:rsidR="0092523E" w:rsidRDefault="0092523E" w:rsidP="0092523E">
            <w:r>
              <w:t>Refund Overpayment/</w:t>
            </w:r>
            <w:proofErr w:type="spellStart"/>
            <w:r>
              <w:t>Opt</w:t>
            </w:r>
            <w:proofErr w:type="spellEnd"/>
            <w:r>
              <w:t xml:space="preserve"> out fee refund $150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5703EDB" w14:textId="01A3AD53" w:rsidR="0092523E" w:rsidRDefault="0092523E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$180.00</w:t>
            </w:r>
          </w:p>
        </w:tc>
      </w:tr>
      <w:tr w:rsidR="00CF263A" w14:paraId="7C818364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6F5E4394" w14:textId="35D78349" w:rsidR="00CF263A" w:rsidRDefault="00CF263A" w:rsidP="0092523E">
            <w:pPr>
              <w:pStyle w:val="Heading1"/>
              <w:rPr>
                <w:rFonts w:ascii="Open Sans" w:hAnsi="Open Sans" w:cs="Open Sans"/>
                <w:color w:val="2B353D"/>
                <w:szCs w:val="21"/>
                <w:shd w:val="clear" w:color="auto" w:fill="FFFFFF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0E5378C2" w14:textId="12A7F803" w:rsidR="00CF263A" w:rsidRDefault="00CF263A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24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34C64D9" w14:textId="3F477AC0" w:rsidR="00CF263A" w:rsidRDefault="00CF263A" w:rsidP="0092523E">
            <w:r>
              <w:t>Hitman ticket pre order and deposit (Cost will be earned back from ticket sales to league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4C59F6B" w14:textId="4E4454FB" w:rsidR="00CF263A" w:rsidRDefault="00CF263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$2142.00</w:t>
            </w:r>
          </w:p>
        </w:tc>
      </w:tr>
      <w:tr w:rsidR="00CF263A" w14:paraId="3D49DA52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696E50D4" w14:textId="17A34110" w:rsidR="00CF263A" w:rsidRDefault="00CF263A" w:rsidP="0092523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Liquor Raffle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81FCB1A" w14:textId="7FA6A7B0" w:rsidR="00CF263A" w:rsidRDefault="00CF263A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Oct 25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6BF887A" w14:textId="40A072B8" w:rsidR="00CF263A" w:rsidRDefault="00CF263A" w:rsidP="0092523E">
            <w:proofErr w:type="spellStart"/>
            <w:r>
              <w:t>Vinstone</w:t>
            </w:r>
            <w:proofErr w:type="spellEnd"/>
            <w:r>
              <w:t xml:space="preserve"> </w:t>
            </w:r>
            <w:proofErr w:type="spellStart"/>
            <w:r>
              <w:t>Liqour</w:t>
            </w:r>
            <w:proofErr w:type="spellEnd"/>
            <w:r>
              <w:t xml:space="preserve"> Raffle basket contents and baskets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CE3769A" w14:textId="7E508F43" w:rsidR="00CF263A" w:rsidRDefault="00CF263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$3780.00</w:t>
            </w:r>
          </w:p>
        </w:tc>
      </w:tr>
      <w:tr w:rsidR="00CF263A" w14:paraId="4D2FAF43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9F56DEB" w14:textId="5AB8ADEF" w:rsidR="00CF263A" w:rsidRDefault="00CF263A" w:rsidP="0092523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Visa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786AA6F" w14:textId="047823FD" w:rsidR="00CF263A" w:rsidRDefault="00CF263A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02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nd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            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4454AE7" w14:textId="675B01F9" w:rsidR="00CF263A" w:rsidRPr="00CF263A" w:rsidRDefault="00CF263A" w:rsidP="0092523E">
            <w:r w:rsidRPr="00CF263A">
              <w:rPr>
                <w:rFonts w:cs="Arial"/>
                <w:color w:val="000025"/>
                <w:shd w:val="clear" w:color="auto" w:fill="FFFFFF"/>
              </w:rPr>
              <w:t>PAD SPORTSPAY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41574CF2" w14:textId="47C4110C" w:rsidR="00CF263A" w:rsidRDefault="00CF263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$15.54</w:t>
            </w:r>
          </w:p>
        </w:tc>
      </w:tr>
      <w:tr w:rsidR="00CF263A" w14:paraId="5AEDDC5D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BC9CF29" w14:textId="20574ECD" w:rsidR="00CF263A" w:rsidRDefault="00CF263A" w:rsidP="0092523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 xml:space="preserve">Ramp 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81D2ED0" w14:textId="036D67CA" w:rsidR="00CF263A" w:rsidRDefault="00177924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03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rd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299B004" w14:textId="08501905" w:rsidR="00CF263A" w:rsidRPr="00CF263A" w:rsidRDefault="00177924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>Ramp Invoice #24351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D0243BE" w14:textId="62D96D04" w:rsidR="00CF263A" w:rsidRDefault="0017792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$58.28</w:t>
            </w:r>
          </w:p>
        </w:tc>
      </w:tr>
      <w:tr w:rsidR="00177924" w14:paraId="0D780F5D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EF8F892" w14:textId="2F804CC9" w:rsidR="00177924" w:rsidRDefault="00177924" w:rsidP="0092523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Board Meeting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064D1E8" w14:textId="6F5F9568" w:rsidR="00177924" w:rsidRDefault="00177924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03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rd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6D57517" w14:textId="115B756B" w:rsidR="00177924" w:rsidRDefault="00177924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>Board meeting meal (Due to coaches meeting prior and meeting right after, board needed dinner)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5F9DBF4" w14:textId="6FBF5DF8" w:rsidR="00177924" w:rsidRDefault="0017792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$68.19</w:t>
            </w:r>
          </w:p>
        </w:tc>
      </w:tr>
      <w:tr w:rsidR="00177924" w14:paraId="5DD267F2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009D199" w14:textId="04EF6990" w:rsidR="00177924" w:rsidRDefault="00177924" w:rsidP="0092523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3BACCEC" w14:textId="4B4CFCC4" w:rsidR="00177924" w:rsidRDefault="00177924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04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CA3CBE6" w14:textId="65779574" w:rsidR="00177924" w:rsidRDefault="00177924" w:rsidP="0092523E">
            <w:pPr>
              <w:rPr>
                <w:rFonts w:cs="Arial"/>
                <w:color w:val="000025"/>
                <w:shd w:val="clear" w:color="auto" w:fill="FFFFFF"/>
              </w:rPr>
            </w:pPr>
            <w:r w:rsidRPr="00177924">
              <w:rPr>
                <w:rFonts w:cs="Arial"/>
                <w:color w:val="000025"/>
                <w:shd w:val="clear" w:color="auto" w:fill="FFFFFF"/>
              </w:rPr>
              <w:t xml:space="preserve">Scheduling meeting </w:t>
            </w:r>
            <w:r>
              <w:rPr>
                <w:rFonts w:cs="Arial"/>
                <w:color w:val="000025"/>
                <w:shd w:val="clear" w:color="auto" w:fill="FFFFFF"/>
              </w:rPr>
              <w:t>S</w:t>
            </w:r>
            <w:r w:rsidRPr="00177924">
              <w:rPr>
                <w:rFonts w:cs="Arial"/>
                <w:color w:val="000025"/>
                <w:shd w:val="clear" w:color="auto" w:fill="FFFFFF"/>
              </w:rPr>
              <w:t xml:space="preserve">ylvan </w:t>
            </w:r>
            <w:r>
              <w:rPr>
                <w:rFonts w:cs="Arial"/>
                <w:color w:val="000025"/>
                <w:shd w:val="clear" w:color="auto" w:fill="FFFFFF"/>
              </w:rPr>
              <w:t>L</w:t>
            </w:r>
            <w:r w:rsidRPr="00177924">
              <w:rPr>
                <w:rFonts w:cs="Arial"/>
                <w:color w:val="000025"/>
                <w:shd w:val="clear" w:color="auto" w:fill="FFFFFF"/>
              </w:rPr>
              <w:t>ake 2023/2024 season</w:t>
            </w:r>
          </w:p>
          <w:p w14:paraId="70545AC4" w14:textId="686AB1FA" w:rsidR="00177924" w:rsidRPr="00177924" w:rsidRDefault="00177924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lastRenderedPageBreak/>
              <w:t>Includes millage 0.25/km/gas/coffee/meal for Joy and Lisa. Refer to expense report for receipts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F2AF3A8" w14:textId="32FE7581" w:rsidR="00177924" w:rsidRDefault="0017792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lastRenderedPageBreak/>
              <w:t>$243.01</w:t>
            </w:r>
          </w:p>
        </w:tc>
      </w:tr>
      <w:tr w:rsidR="00177924" w14:paraId="6E8D8020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5D2159D" w14:textId="65A83F5B" w:rsidR="00177924" w:rsidRDefault="00177924" w:rsidP="0092523E">
            <w:pPr>
              <w:pStyle w:val="Heading1"/>
              <w:rPr>
                <w:color w:val="auto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Blank Sportwear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579405FE" w14:textId="273BE01E" w:rsidR="00177924" w:rsidRDefault="00177924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06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4B6D8EF" w14:textId="005C1388" w:rsidR="00177924" w:rsidRPr="00177924" w:rsidRDefault="00177924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>Order #739217 Pinnies and Socks order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5AD25BC" w14:textId="0430580C" w:rsidR="00177924" w:rsidRDefault="0017792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$1343.41</w:t>
            </w:r>
          </w:p>
        </w:tc>
      </w:tr>
      <w:tr w:rsidR="00177924" w14:paraId="6DF1572A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75B267A" w14:textId="50EE57F0" w:rsidR="00177924" w:rsidRDefault="00177924" w:rsidP="0092523E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EDFD987" w14:textId="4F4138C1" w:rsidR="00177924" w:rsidRDefault="00177924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09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CA90DA0" w14:textId="0463884D" w:rsidR="00177924" w:rsidRDefault="00177924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>Coach Dean purchased up to date goalie helmets and other goalie gear items/first aid kits and hockey bags. See expense report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C7C7716" w14:textId="41E86080" w:rsidR="00177924" w:rsidRDefault="0017792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$3074.51</w:t>
            </w:r>
          </w:p>
        </w:tc>
      </w:tr>
      <w:tr w:rsidR="00177924" w14:paraId="6E0D1B4A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DE5241B" w14:textId="36750226" w:rsidR="00177924" w:rsidRDefault="00E74093" w:rsidP="0092523E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AA70B2E" w14:textId="73337EE1" w:rsidR="00177924" w:rsidRDefault="00E74093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14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564C8B7" w14:textId="6D3F2A9B" w:rsidR="00177924" w:rsidRDefault="0061695E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>Coach’s</w:t>
            </w:r>
            <w:r w:rsidR="00E74093">
              <w:rPr>
                <w:rFonts w:cs="Arial"/>
                <w:color w:val="000025"/>
                <w:shd w:val="clear" w:color="auto" w:fill="FFFFFF"/>
              </w:rPr>
              <w:t xml:space="preserve"> hoodies </w:t>
            </w:r>
            <w:proofErr w:type="spellStart"/>
            <w:r w:rsidR="00E74093">
              <w:rPr>
                <w:rFonts w:cs="Arial"/>
                <w:color w:val="000025"/>
                <w:shd w:val="clear" w:color="auto" w:fill="FFFFFF"/>
              </w:rPr>
              <w:t>Nikstar</w:t>
            </w:r>
            <w:proofErr w:type="spellEnd"/>
            <w:r w:rsidR="00E74093">
              <w:rPr>
                <w:rFonts w:cs="Arial"/>
                <w:color w:val="000025"/>
                <w:shd w:val="clear" w:color="auto" w:fill="FFFFFF"/>
              </w:rPr>
              <w:t xml:space="preserve"> order #1587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674E8A0" w14:textId="7C794F42" w:rsidR="00177924" w:rsidRDefault="00E74093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$1561.83</w:t>
            </w:r>
          </w:p>
        </w:tc>
      </w:tr>
      <w:tr w:rsidR="00E74093" w14:paraId="4CEECB4B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DDF0979" w14:textId="398EE386" w:rsidR="00E74093" w:rsidRDefault="00E74093" w:rsidP="0092523E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Player Withdrawal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07B7312" w14:textId="4E371BE4" w:rsidR="00E74093" w:rsidRDefault="00E74093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14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AFA6D27" w14:textId="60949BFE" w:rsidR="00E74093" w:rsidRDefault="0071072B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 xml:space="preserve">Withdrawal from the league. As per our refund policy 50% percent of $570 was refunded to the registered player. 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43A5580" w14:textId="078669DD" w:rsidR="00E74093" w:rsidRDefault="0071072B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$285.00</w:t>
            </w:r>
          </w:p>
        </w:tc>
      </w:tr>
      <w:tr w:rsidR="0061695E" w14:paraId="3EEA09E1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AFFDD2D" w14:textId="55A831A1" w:rsidR="0061695E" w:rsidRDefault="0061695E" w:rsidP="0092523E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4D4F844" w14:textId="39D454F8" w:rsidR="0061695E" w:rsidRDefault="0061695E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16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945185A" w14:textId="08AAE709" w:rsidR="0061695E" w:rsidRDefault="0061695E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>New Team Jersey Order Invoice 1611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AC411C2" w14:textId="4574F69F" w:rsidR="0061695E" w:rsidRDefault="0061695E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$16537.50</w:t>
            </w:r>
          </w:p>
        </w:tc>
      </w:tr>
      <w:tr w:rsidR="0061695E" w14:paraId="27ADB4FC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DEC574E" w14:textId="7B2E1E84" w:rsidR="0061695E" w:rsidRDefault="0061695E" w:rsidP="0092523E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  <w:t>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EDE27F2" w14:textId="2E84C639" w:rsidR="0061695E" w:rsidRDefault="0061695E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20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BAF5C3C" w14:textId="68AEC0B8" w:rsidR="0061695E" w:rsidRDefault="0061695E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cs="Arial"/>
                <w:color w:val="000025"/>
                <w:shd w:val="clear" w:color="auto" w:fill="FFFFFF"/>
              </w:rPr>
              <w:t>Name Bar order invoice 3158E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1724429" w14:textId="4645B09B" w:rsidR="0061695E" w:rsidRDefault="0061695E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1029.00</w:t>
            </w:r>
          </w:p>
        </w:tc>
      </w:tr>
      <w:tr w:rsidR="00221C17" w14:paraId="18D2818D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9D09F61" w14:textId="23BF3CBA" w:rsidR="00221C17" w:rsidRDefault="00221C17" w:rsidP="0092523E">
            <w:pPr>
              <w:pStyle w:val="Heading1"/>
              <w:rPr>
                <w:rFonts w:ascii="Open Sans" w:hAnsi="Open Sans" w:cs="Open Sans"/>
                <w:color w:val="000000" w:themeColor="text1"/>
                <w:szCs w:val="21"/>
                <w:shd w:val="clear" w:color="auto" w:fill="FFFFFF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37EF991" w14:textId="51C34158" w:rsidR="00221C17" w:rsidRDefault="00221C17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24</w:t>
            </w:r>
            <w:r w:rsidRPr="00221C17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9392BC1" w14:textId="23719B4D" w:rsidR="00221C17" w:rsidRDefault="00221C17" w:rsidP="0092523E">
            <w:pPr>
              <w:rPr>
                <w:rFonts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Invoice for Spring bag ice, Paid by Martin Brasser Visa. Invoice 28233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1508386" w14:textId="124A0AD9" w:rsidR="00221C17" w:rsidRDefault="00221C17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$2333.51</w:t>
            </w:r>
          </w:p>
        </w:tc>
      </w:tr>
      <w:tr w:rsidR="00221C17" w14:paraId="22C96B9E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B8DA7B1" w14:textId="32F2F7D6" w:rsidR="00221C17" w:rsidRDefault="00221C17" w:rsidP="0092523E">
            <w:pPr>
              <w:pStyle w:val="Heading1"/>
              <w:rPr>
                <w:color w:val="auto"/>
              </w:rPr>
            </w:pPr>
            <w:proofErr w:type="spellStart"/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Nikstar</w:t>
            </w:r>
            <w:proofErr w:type="spellEnd"/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4670E37" w14:textId="2CB10349" w:rsidR="00221C17" w:rsidRDefault="00221C17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24</w:t>
            </w:r>
            <w:r w:rsidRPr="00221C17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0991072" w14:textId="13344832" w:rsidR="00221C17" w:rsidRDefault="00221C17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Invoice 1615</w:t>
            </w:r>
            <w:r w:rsidR="00494204">
              <w:rPr>
                <w:rFonts w:ascii="Arial" w:hAnsi="Arial" w:cs="Arial"/>
                <w:color w:val="0000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25"/>
                <w:shd w:val="clear" w:color="auto" w:fill="FFFFFF"/>
              </w:rPr>
              <w:t>Hoddie</w:t>
            </w:r>
            <w:proofErr w:type="spellEnd"/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 and toques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B18D5A9" w14:textId="714CAF0F" w:rsidR="00221C17" w:rsidRDefault="00221C17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$306.08</w:t>
            </w:r>
          </w:p>
        </w:tc>
      </w:tr>
      <w:tr w:rsidR="00221C17" w14:paraId="1AE1384F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1771E42" w14:textId="7B5A9D70" w:rsidR="00221C17" w:rsidRDefault="00221C17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Ref costs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1D0A46B" w14:textId="071CEC24" w:rsidR="00221C17" w:rsidRDefault="00221C17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27</w:t>
            </w:r>
            <w:r w:rsidRPr="00221C17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C405991" w14:textId="06DF3EC7" w:rsidR="00221C17" w:rsidRDefault="00221C17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Ref Costs for November 2023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BB8C819" w14:textId="6A19E0DD" w:rsidR="00221C17" w:rsidRDefault="00221C17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$795.62</w:t>
            </w:r>
          </w:p>
        </w:tc>
      </w:tr>
      <w:tr w:rsidR="00221C17" w14:paraId="646ED46E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7AD5AA6" w14:textId="311E931E" w:rsidR="00221C17" w:rsidRDefault="00221C17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Tournament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07B3E5D" w14:textId="66DC4ABD" w:rsidR="00221C17" w:rsidRDefault="00221C17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Nov 29</w:t>
            </w:r>
            <w:r w:rsidRPr="00221C17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3144822" w14:textId="2DF2E192" w:rsidR="00221C17" w:rsidRDefault="0062370F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Payment for the Rocky Mountain House Tournament.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C200BBB" w14:textId="090E40A0" w:rsidR="00221C17" w:rsidRDefault="0062370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$1050.00</w:t>
            </w:r>
          </w:p>
        </w:tc>
      </w:tr>
      <w:tr w:rsidR="0062370F" w14:paraId="42AA7A9A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B31D476" w14:textId="407DEB12" w:rsidR="0062370F" w:rsidRDefault="0062370F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PAD SPORTSPAY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51B083A4" w14:textId="3FC9E08E" w:rsidR="0062370F" w:rsidRDefault="0062370F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Dec 04</w:t>
            </w:r>
            <w:r w:rsidRPr="0062370F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BB6FD12" w14:textId="4DE544B9" w:rsidR="0062370F" w:rsidRDefault="0062370F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Raffle Box</w:t>
            </w:r>
            <w:r w:rsidR="001901CB">
              <w:rPr>
                <w:rFonts w:ascii="Arial" w:hAnsi="Arial" w:cs="Arial"/>
                <w:color w:val="000025"/>
                <w:shd w:val="clear" w:color="auto" w:fill="FFFFFF"/>
              </w:rPr>
              <w:t xml:space="preserve"> credit card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 fees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6179B38" w14:textId="06CFF637" w:rsidR="0062370F" w:rsidRDefault="0062370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$11.30</w:t>
            </w:r>
          </w:p>
        </w:tc>
      </w:tr>
      <w:tr w:rsidR="0062370F" w14:paraId="2D9016BA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6D05CB9" w14:textId="1E76CDBB" w:rsidR="0062370F" w:rsidRDefault="0062370F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50/50 winner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5281DB87" w14:textId="0FF0A60D" w:rsidR="0062370F" w:rsidRDefault="0062370F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Dec 04</w:t>
            </w:r>
            <w:r w:rsidRPr="0062370F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ACFBE55" w14:textId="11649D15" w:rsidR="0062370F" w:rsidRDefault="0062370F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50/50 winner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EC5991E" w14:textId="23E57F89" w:rsidR="0062370F" w:rsidRDefault="0062370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$78.00</w:t>
            </w:r>
          </w:p>
        </w:tc>
      </w:tr>
      <w:tr w:rsidR="0062370F" w14:paraId="4BCC559B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16A7D8B" w14:textId="412A2E3B" w:rsidR="0062370F" w:rsidRDefault="0062370F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3D5EEA01" w14:textId="0851B2FF" w:rsidR="0062370F" w:rsidRDefault="0062370F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Dec 12</w:t>
            </w:r>
            <w:r w:rsidRPr="0062370F">
              <w:rPr>
                <w:rFonts w:ascii="Arial" w:hAnsi="Arial" w:cs="Arial"/>
                <w:color w:val="000025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D43FE27" w14:textId="39AC026B" w:rsidR="0062370F" w:rsidRDefault="0062370F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League Expense for Float 50/50 Reusable Pennies bags and Hot chocolate and Timbits for Skills competition on Dec 15th/2023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47A1D8C" w14:textId="70AFFA12" w:rsidR="0062370F" w:rsidRDefault="0062370F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$441.72</w:t>
            </w:r>
          </w:p>
        </w:tc>
      </w:tr>
      <w:tr w:rsidR="0062370F" w14:paraId="0AD5D9E5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42A57B7" w14:textId="7021E61D" w:rsidR="0062370F" w:rsidRDefault="0062370F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Nikstar</w:t>
            </w:r>
            <w:proofErr w:type="spellEnd"/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0773DE40" w14:textId="00483830" w:rsidR="0062370F" w:rsidRDefault="001901CB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Dec 13</w:t>
            </w:r>
            <w:r w:rsidRPr="001901CB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321FDC4" w14:textId="1617B613" w:rsidR="0062370F" w:rsidRDefault="001901CB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Extra coach hoodie XL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4A110ABD" w14:textId="0F783E1E" w:rsidR="0062370F" w:rsidRDefault="0062370F" w:rsidP="0062370F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$52.50</w:t>
            </w:r>
          </w:p>
        </w:tc>
      </w:tr>
      <w:tr w:rsidR="0062370F" w14:paraId="3D172463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38C21B7" w14:textId="1BBD14E9" w:rsidR="0062370F" w:rsidRDefault="0062370F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 xml:space="preserve"> </w:t>
            </w:r>
            <w:r w:rsidR="001901CB"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Ref costs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1F64652" w14:textId="40CF0001" w:rsidR="0062370F" w:rsidRDefault="001901CB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Dec 21</w:t>
            </w:r>
            <w:r w:rsidRPr="001901CB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st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2023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FF46D49" w14:textId="5645C579" w:rsidR="0062370F" w:rsidRDefault="001901CB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Ref Costs for December 2023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F117DE2" w14:textId="4F02956C" w:rsidR="0062370F" w:rsidRDefault="001901CB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$764.24</w:t>
            </w:r>
          </w:p>
        </w:tc>
      </w:tr>
      <w:tr w:rsidR="0062370F" w14:paraId="76A52FEC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F2A358D" w14:textId="4591B635" w:rsidR="0062370F" w:rsidRDefault="001901CB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Tournament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1556AAC" w14:textId="09BD48E9" w:rsidR="0062370F" w:rsidRDefault="001901CB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02</w:t>
            </w:r>
            <w:r w:rsidRPr="001901CB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nd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4E9F31F" w14:textId="5EE54EB9" w:rsidR="0062370F" w:rsidRDefault="001901CB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Cremona hockey Tournament 2023/2024 season U11/U14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E20AD4C" w14:textId="6825DCF4" w:rsidR="0062370F" w:rsidRDefault="001901CB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$810.00</w:t>
            </w:r>
          </w:p>
        </w:tc>
      </w:tr>
      <w:tr w:rsidR="0062370F" w14:paraId="0D9D76EF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796353C" w14:textId="748ECF7F" w:rsidR="0062370F" w:rsidRDefault="001901CB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Tournament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884F844" w14:textId="6F018E52" w:rsidR="0062370F" w:rsidRDefault="001901CB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02</w:t>
            </w:r>
            <w:r w:rsidRPr="001901CB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nd</w:t>
            </w:r>
            <w:r w:rsid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0352EC2" w14:textId="248AAD90" w:rsidR="0062370F" w:rsidRDefault="001901CB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Sundre Tournament U14A tournament fee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34F8B3D" w14:textId="6B251D50" w:rsidR="0062370F" w:rsidRDefault="001901CB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$350.00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 </w:t>
            </w:r>
          </w:p>
        </w:tc>
      </w:tr>
      <w:tr w:rsidR="0062370F" w14:paraId="1CB38B0A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D998296" w14:textId="0593192E" w:rsidR="0062370F" w:rsidRDefault="001901CB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PAD SPORTSPAY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53370BB" w14:textId="7148041C" w:rsidR="0062370F" w:rsidRDefault="001901CB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02</w:t>
            </w:r>
            <w:r w:rsidRPr="001901CB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nd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,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178B7A2" w14:textId="49B3FE42" w:rsidR="0062370F" w:rsidRDefault="001901CB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Raffle Box credit card fees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F29ABE1" w14:textId="7031A396" w:rsidR="0062370F" w:rsidRDefault="001901CB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$27.76</w:t>
            </w:r>
          </w:p>
        </w:tc>
      </w:tr>
      <w:tr w:rsidR="001901CB" w14:paraId="65BC636F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1FD9707" w14:textId="5EBC702F" w:rsidR="001901CB" w:rsidRDefault="001901CB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505/505 Winner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897A428" w14:textId="58EE64AC" w:rsidR="001901CB" w:rsidRDefault="001901CB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07</w:t>
            </w:r>
            <w:r w:rsidRPr="001901CB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C8190B7" w14:textId="79897397" w:rsidR="001901CB" w:rsidRDefault="001901CB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50/50 winner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1996B76" w14:textId="7202519B" w:rsidR="001901CB" w:rsidRDefault="001901CB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$77.00</w:t>
            </w:r>
          </w:p>
        </w:tc>
      </w:tr>
      <w:tr w:rsidR="001901CB" w:rsidRPr="002F3097" w14:paraId="4646E91B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C31FDE8" w14:textId="61FC9DFC" w:rsidR="001901CB" w:rsidRDefault="001901CB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Ramp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4E6701E" w14:textId="13681818" w:rsidR="001901CB" w:rsidRDefault="001901CB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11</w:t>
            </w:r>
            <w:r w:rsidRPr="001901CB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76809A2" w14:textId="3A8790AC" w:rsidR="001901CB" w:rsidRDefault="001901CB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Ramp invoice # 25142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D468AC7" w14:textId="744E6316" w:rsidR="001901CB" w:rsidRPr="002F3097" w:rsidRDefault="001901CB" w:rsidP="00D0243F">
            <w:pPr>
              <w:jc w:val="center"/>
              <w:rPr>
                <w:rFonts w:asciiTheme="majorHAnsi" w:hAnsiTheme="majorHAnsi"/>
                <w:bCs/>
                <w:color w:val="C00000"/>
                <w:sz w:val="20"/>
                <w:szCs w:val="20"/>
              </w:rPr>
            </w:pPr>
            <w:r w:rsidRPr="002F3097">
              <w:rPr>
                <w:rFonts w:asciiTheme="majorHAnsi" w:hAnsiTheme="majorHAnsi"/>
                <w:bCs/>
                <w:color w:val="C00000"/>
                <w:sz w:val="20"/>
                <w:szCs w:val="20"/>
              </w:rPr>
              <w:t>$36.23</w:t>
            </w:r>
          </w:p>
        </w:tc>
      </w:tr>
      <w:tr w:rsidR="001901CB" w14:paraId="720C7000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FD4B02A" w14:textId="63C41970" w:rsidR="001901CB" w:rsidRDefault="001901CB" w:rsidP="0092523E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50/50 Winner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D774414" w14:textId="548A917A" w:rsidR="001901CB" w:rsidRDefault="002F3097" w:rsidP="0092523E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20</w:t>
            </w:r>
            <w:r w:rsidRPr="002F3097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37B80D2" w14:textId="6E152934" w:rsidR="001901CB" w:rsidRDefault="002F3097" w:rsidP="0092523E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50/50 winner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409ABB1" w14:textId="6EDEACE7" w:rsidR="001901CB" w:rsidRDefault="002F3097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$50.50</w:t>
            </w:r>
          </w:p>
        </w:tc>
      </w:tr>
      <w:tr w:rsidR="002F3097" w14:paraId="53D27138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E134E3C" w14:textId="3B2E781E" w:rsidR="002F3097" w:rsidRDefault="002F3097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50/50 Winner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5AD1390" w14:textId="6DEEB022" w:rsidR="002F3097" w:rsidRDefault="002F3097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26</w:t>
            </w:r>
            <w:r w:rsidRPr="002F3097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BD444E5" w14:textId="704AFD6A" w:rsidR="002F3097" w:rsidRDefault="002F3097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50/50 winner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963C6E8" w14:textId="750DC695" w:rsidR="002F3097" w:rsidRDefault="002F3097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$62.00</w:t>
            </w:r>
          </w:p>
        </w:tc>
      </w:tr>
      <w:tr w:rsidR="002F3097" w14:paraId="5CC4B96B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AD89E4B" w14:textId="41EB058C" w:rsidR="002F3097" w:rsidRDefault="002F3097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50/50 Winner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533D6FE6" w14:textId="1C43C5A2" w:rsidR="002F3097" w:rsidRDefault="002F3097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29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6FA9D6C" w14:textId="7CD3A22B" w:rsidR="002F3097" w:rsidRDefault="002F3097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50/50 winner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7763465" w14:textId="7C965AD0" w:rsidR="002F3097" w:rsidRDefault="002F3097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$123.50</w:t>
            </w:r>
          </w:p>
        </w:tc>
      </w:tr>
      <w:tr w:rsidR="002F3097" w14:paraId="67DEE310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E1BE0B" w14:textId="63F91BB8" w:rsidR="002F3097" w:rsidRDefault="002F3097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Refund name bars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7E44A155" w14:textId="1E5A78FC" w:rsidR="002F3097" w:rsidRDefault="002F3097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30</w:t>
            </w:r>
            <w:r w:rsidRPr="002F3097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9EE24F4" w14:textId="40C0C5B1" w:rsidR="002F3097" w:rsidRDefault="002F3097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Name Bar refund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00C6DD9" w14:textId="49A5AAC5" w:rsidR="002F3097" w:rsidRDefault="007A2BB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</w:t>
            </w:r>
            <w:r w:rsidR="00A91A0A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25</w:t>
            </w:r>
          </w:p>
        </w:tc>
      </w:tr>
      <w:tr w:rsidR="002F3097" w14:paraId="5B710263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69CB5673" w14:textId="355C7D7B" w:rsidR="002F3097" w:rsidRDefault="002F3097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Re</w:t>
            </w:r>
            <w:r w:rsidR="00900E3A"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feree payment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38C0612E" w14:textId="2D3306BC" w:rsidR="002F3097" w:rsidRDefault="00900E3A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30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75CEEAA" w14:textId="460B0053" w:rsidR="002F3097" w:rsidRDefault="00900E3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Referee payment Jan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33CB823" w14:textId="04122BF2" w:rsidR="002F3097" w:rsidRDefault="00900E3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$1260.76</w:t>
            </w:r>
          </w:p>
        </w:tc>
      </w:tr>
      <w:tr w:rsidR="002F3097" w14:paraId="180FF2E8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3292433" w14:textId="0DEF3BCD" w:rsidR="002F3097" w:rsidRDefault="00900E3A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 xml:space="preserve">Fee Service 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C5E8ADF" w14:textId="40DAB985" w:rsidR="002F3097" w:rsidRDefault="00900E3A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Jan 31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st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2027EC2" w14:textId="4A66B6BD" w:rsidR="002F3097" w:rsidRDefault="00900E3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Service Bank fee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4C581C3" w14:textId="5BE1F164" w:rsidR="002F3097" w:rsidRDefault="00900E3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$20.30</w:t>
            </w:r>
          </w:p>
        </w:tc>
      </w:tr>
      <w:tr w:rsidR="004A2021" w14:paraId="131E7FB9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71681FD" w14:textId="1C2665BE" w:rsidR="004A2021" w:rsidRDefault="004A2021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color w:val="auto"/>
              </w:rPr>
              <w:t>Visa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585950F" w14:textId="4223CBE2" w:rsidR="004A2021" w:rsidRDefault="004A202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Feb 05</w:t>
            </w:r>
            <w:r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0B44B99" w14:textId="06BE3CA2" w:rsidR="004A2021" w:rsidRDefault="004A2021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Direct Debit Business PAD SPORTSPAY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FC4FCAF" w14:textId="55AA29A8" w:rsidR="004A2021" w:rsidRDefault="00695AC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$11.30</w:t>
            </w:r>
          </w:p>
        </w:tc>
      </w:tr>
      <w:tr w:rsidR="002F3097" w14:paraId="6E829903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A74245A" w14:textId="15F4D32F" w:rsidR="002F3097" w:rsidRDefault="00900E3A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color w:val="auto"/>
              </w:rPr>
              <w:lastRenderedPageBreak/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24A35329" w14:textId="16D0785E" w:rsidR="002F3097" w:rsidRDefault="00695AC4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Feb 6</w:t>
            </w:r>
            <w:r w:rsidRPr="00695AC4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</w:t>
            </w:r>
            <w:r w:rsidR="00900E3A">
              <w:rPr>
                <w:rFonts w:ascii="Open Sans" w:hAnsi="Open Sans" w:cs="Open Sans"/>
                <w:color w:val="2B353D"/>
                <w:shd w:val="clear" w:color="auto" w:fill="FFFFFF"/>
              </w:rPr>
              <w:t>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8BA03CB" w14:textId="1AB1341F" w:rsidR="002F3097" w:rsidRDefault="00900E3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Invoice spring bank park 28404 for two sheets of ice 2023/2024 season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330498F" w14:textId="46A49B78" w:rsidR="002F3097" w:rsidRDefault="00900E3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$630.75</w:t>
            </w:r>
          </w:p>
        </w:tc>
      </w:tr>
      <w:tr w:rsidR="00900E3A" w14:paraId="2B98A590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BAADFF0" w14:textId="3A36A2E8" w:rsidR="00900E3A" w:rsidRDefault="00900E3A" w:rsidP="002F3097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055DCD49" w14:textId="0AB67E46" w:rsidR="00900E3A" w:rsidRDefault="00900E3A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Feb 06</w:t>
            </w:r>
            <w:r w:rsidR="004A2021"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A992DDA" w14:textId="1324AE3F" w:rsidR="00900E3A" w:rsidRDefault="00900E3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Helmet decals, CANDY CANES, CAMDY CANE SUPPLIES/GLUE GUNS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180F735" w14:textId="29892C47" w:rsidR="00900E3A" w:rsidRDefault="00900E3A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$236.79</w:t>
            </w:r>
          </w:p>
        </w:tc>
      </w:tr>
      <w:tr w:rsidR="00900E3A" w14:paraId="08D98612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01F7DEE" w14:textId="3C7DF02F" w:rsidR="00900E3A" w:rsidRDefault="004A2021" w:rsidP="002F3097">
            <w:pPr>
              <w:pStyle w:val="Heading1"/>
              <w:rPr>
                <w:color w:val="auto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Refund name bars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32EE177" w14:textId="0AA62CF9" w:rsidR="00900E3A" w:rsidRDefault="004A202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Feb 20</w:t>
            </w:r>
            <w:r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88C4915" w14:textId="2D593E19" w:rsidR="00900E3A" w:rsidRDefault="00900E3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8DC5C9C" w14:textId="4A6C7D8F" w:rsidR="00900E3A" w:rsidRDefault="004A2021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$50.0</w:t>
            </w:r>
          </w:p>
        </w:tc>
      </w:tr>
      <w:tr w:rsidR="00900E3A" w14:paraId="495E90CA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603625CB" w14:textId="447806D4" w:rsidR="00900E3A" w:rsidRDefault="004A2021" w:rsidP="002F3097">
            <w:pPr>
              <w:pStyle w:val="Heading1"/>
              <w:rPr>
                <w:color w:val="auto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Referee payment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854B829" w14:textId="0DBE13B1" w:rsidR="00900E3A" w:rsidRDefault="004A202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Feb 25</w:t>
            </w:r>
            <w:r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529C774" w14:textId="69687348" w:rsidR="00900E3A" w:rsidRDefault="004A2021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Referee payment Feb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ED5565A" w14:textId="06A325C4" w:rsidR="00900E3A" w:rsidRDefault="004A2021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$730.56</w:t>
            </w:r>
          </w:p>
        </w:tc>
      </w:tr>
      <w:tr w:rsidR="004A2021" w14:paraId="4DC9B976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C726D18" w14:textId="476B23F6" w:rsidR="004A2021" w:rsidRDefault="004A2021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Team Photos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CD03BA9" w14:textId="7B71EEC0" w:rsidR="004A2021" w:rsidRDefault="004A202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Feb 29</w:t>
            </w:r>
            <w:r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B8DABAB" w14:textId="0AB81C99" w:rsidR="004A2021" w:rsidRDefault="004A2021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Autumn Rose Photography team photo payment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4FFA0D4" w14:textId="105E8F65" w:rsidR="004A2021" w:rsidRDefault="004A2021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$1500.00</w:t>
            </w:r>
          </w:p>
        </w:tc>
      </w:tr>
      <w:tr w:rsidR="004A2021" w14:paraId="79F1F28C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061A87E" w14:textId="6721BD54" w:rsidR="004A2021" w:rsidRDefault="004A2021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color w:val="auto"/>
              </w:rPr>
              <w:t>Visa Fees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3D899083" w14:textId="6F336AD6" w:rsidR="004A2021" w:rsidRDefault="004A202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 4</w:t>
            </w:r>
            <w:r w:rsidRPr="004A202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179C7E8" w14:textId="159D0D3C" w:rsidR="004A2021" w:rsidRDefault="004A2021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Direct Debit Business PAD SPORTSPAY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7F7011A" w14:textId="26F3E166" w:rsidR="004A2021" w:rsidRDefault="00695AC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$11.30</w:t>
            </w:r>
          </w:p>
        </w:tc>
      </w:tr>
      <w:tr w:rsidR="00695AC4" w14:paraId="4AA6905E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E6EA45C" w14:textId="281146E2" w:rsidR="00695AC4" w:rsidRDefault="00695AC4" w:rsidP="002F3097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Storage Locker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5A428A6" w14:textId="705DA342" w:rsidR="00695AC4" w:rsidRDefault="00CD3EC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</w:t>
            </w:r>
            <w:r w:rsidR="00695AC4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0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6</w:t>
            </w:r>
            <w:r w:rsidR="00695AC4" w:rsidRPr="00695AC4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 w:rsidR="00695AC4"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5B8503A" w14:textId="199C1091" w:rsidR="00695AC4" w:rsidRDefault="00695AC4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C32 rental March 23 2024 to </w:t>
            </w:r>
            <w:r w:rsidR="00494204">
              <w:rPr>
                <w:rFonts w:ascii="Arial" w:hAnsi="Arial" w:cs="Arial"/>
                <w:color w:val="000025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>arch 23 2025 for Cougars Rec Hockey League</w:t>
            </w:r>
            <w:r w:rsidR="00494204">
              <w:rPr>
                <w:rFonts w:ascii="Arial" w:hAnsi="Arial" w:cs="Arial"/>
                <w:color w:val="000025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Rate </w:t>
            </w:r>
            <w:r w:rsidR="00494204">
              <w:rPr>
                <w:rFonts w:ascii="Arial" w:hAnsi="Arial" w:cs="Arial"/>
                <w:color w:val="000025"/>
                <w:shd w:val="clear" w:color="auto" w:fill="FFFFFF"/>
              </w:rPr>
              <w:t>$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>168</w:t>
            </w:r>
            <w:r w:rsidR="00494204">
              <w:rPr>
                <w:rFonts w:ascii="Arial" w:hAnsi="Arial" w:cs="Arial"/>
                <w:color w:val="000025"/>
                <w:shd w:val="clear" w:color="auto" w:fill="FFFFFF"/>
              </w:rPr>
              <w:t xml:space="preserve"> tax in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 plus </w:t>
            </w:r>
            <w:r w:rsidR="00494204">
              <w:rPr>
                <w:rFonts w:ascii="Arial" w:hAnsi="Arial" w:cs="Arial"/>
                <w:color w:val="000025"/>
                <w:shd w:val="clear" w:color="auto" w:fill="FFFFFF"/>
              </w:rPr>
              <w:t>$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>15</w:t>
            </w:r>
            <w:r w:rsidR="00494204">
              <w:rPr>
                <w:rFonts w:ascii="Arial" w:hAnsi="Arial" w:cs="Arial"/>
                <w:color w:val="000025"/>
                <w:shd w:val="clear" w:color="auto" w:fill="FFFFFF"/>
              </w:rPr>
              <w:t>/month insurance</w:t>
            </w: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25"/>
                <w:shd w:val="clear" w:color="auto" w:fill="FFFFFF"/>
              </w:rPr>
              <w:t>insurance</w:t>
            </w:r>
            <w:proofErr w:type="spellEnd"/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 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AEABECC" w14:textId="67618DE5" w:rsidR="00695AC4" w:rsidRDefault="00695AC4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$2196.00</w:t>
            </w:r>
          </w:p>
        </w:tc>
      </w:tr>
      <w:tr w:rsidR="00CD3EC1" w14:paraId="4B277A56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1669A420" w14:textId="23341D5D" w:rsidR="00CD3EC1" w:rsidRDefault="00CD3EC1" w:rsidP="002F3097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Year end 50/50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DCA18CB" w14:textId="45FAA447" w:rsidR="00CD3EC1" w:rsidRDefault="00CD3EC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 11</w:t>
            </w:r>
            <w:r w:rsidRPr="00CD3EC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D261449" w14:textId="5581B507" w:rsidR="00CD3EC1" w:rsidRDefault="00CD3EC1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50/50 winner payout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8E52E21" w14:textId="35C51C98" w:rsidR="00CD3EC1" w:rsidRDefault="00CD3EC1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$2227.50</w:t>
            </w:r>
          </w:p>
        </w:tc>
      </w:tr>
      <w:tr w:rsidR="00CD3EC1" w14:paraId="4719AF06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F749395" w14:textId="03BE1922" w:rsidR="00CD3EC1" w:rsidRDefault="00CD3EC1" w:rsidP="002F3097">
            <w:pPr>
              <w:pStyle w:val="Heading1"/>
              <w:rPr>
                <w:color w:val="auto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Referee payment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64EA4B5" w14:textId="6AE95EB6" w:rsidR="00CD3EC1" w:rsidRDefault="00CD3EC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 11</w:t>
            </w:r>
            <w:r w:rsidRPr="00CD3EC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211649B" w14:textId="247CF19D" w:rsidR="00CD3EC1" w:rsidRDefault="00CD3EC1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Referee payment March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04D78A2" w14:textId="77A54E32" w:rsidR="00CD3EC1" w:rsidRDefault="00D0243F" w:rsidP="00D0243F">
            <w:pPr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</w:t>
            </w:r>
            <w:r w:rsidR="00CD3EC1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$1846.88</w:t>
            </w:r>
          </w:p>
        </w:tc>
      </w:tr>
      <w:tr w:rsidR="00CD3EC1" w14:paraId="424A5D01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277D4320" w14:textId="25C67983" w:rsidR="00CD3EC1" w:rsidRDefault="00CD3EC1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  <w:t>Insurance Hockey Alberta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0B84E8E9" w14:textId="23B8C85E" w:rsidR="00CD3EC1" w:rsidRDefault="00CD3EC1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Mach 18</w:t>
            </w:r>
            <w:r w:rsidRPr="00CD3EC1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4E7F4A9" w14:textId="4F5B99EF" w:rsidR="00CD3EC1" w:rsidRDefault="00CD3EC1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 xml:space="preserve">League wide Hockey Alberta Insurance 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1A1ABD8" w14:textId="48EDCED0" w:rsidR="00CD3EC1" w:rsidRDefault="00CD3EC1" w:rsidP="00D0243F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$6957.35</w:t>
            </w:r>
          </w:p>
        </w:tc>
      </w:tr>
      <w:tr w:rsidR="00CD3EC1" w14:paraId="5C3F73CC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6828D87" w14:textId="32133E11" w:rsidR="00CD3EC1" w:rsidRDefault="007A2BBA" w:rsidP="002F3097">
            <w:pPr>
              <w:pStyle w:val="Heading1"/>
              <w:rPr>
                <w:rFonts w:ascii="Arial" w:hAnsi="Arial" w:cs="Arial"/>
                <w:color w:val="000025"/>
                <w:szCs w:val="21"/>
                <w:shd w:val="clear" w:color="auto" w:fill="FFFFFF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197C3D2D" w14:textId="5FAF8581" w:rsidR="00CD3EC1" w:rsidRDefault="007A2BBA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 20</w:t>
            </w:r>
            <w:r w:rsidRPr="007A2BBA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E43A59D" w14:textId="70E5FDEB" w:rsidR="00CD3EC1" w:rsidRDefault="007A2BB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Lisa-Gift cards/Certificates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4354FB4" w14:textId="31BD8D2B" w:rsidR="00CD3EC1" w:rsidRDefault="007A2BBA" w:rsidP="007A2BBA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$182.00</w:t>
            </w:r>
          </w:p>
        </w:tc>
      </w:tr>
      <w:tr w:rsidR="007A2BBA" w14:paraId="17D8E0BC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7F966402" w14:textId="0BC3BE4D" w:rsidR="007A2BBA" w:rsidRDefault="007A2BBA" w:rsidP="002F3097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47878DF9" w14:textId="76A36638" w:rsidR="007A2BBA" w:rsidRDefault="007A2BBA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 21</w:t>
            </w:r>
            <w:r w:rsidRPr="007A2BBA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st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65E5D01" w14:textId="6D21A175" w:rsidR="007A2BBA" w:rsidRDefault="007A2BB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Joy- Tournament raffle cost/medals/heart and hustle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D22B725" w14:textId="6017BCD3" w:rsidR="007A2BBA" w:rsidRDefault="007A2BBA" w:rsidP="007A2BBA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$1367.53</w:t>
            </w:r>
          </w:p>
        </w:tc>
      </w:tr>
      <w:tr w:rsidR="007A2BBA" w14:paraId="7AB16FCE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FB391B0" w14:textId="40C7A4A4" w:rsidR="007A2BBA" w:rsidRDefault="007A2BBA" w:rsidP="002F3097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Year End Jersey Cleaning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66E8E4AD" w14:textId="21B4FC48" w:rsidR="007A2BBA" w:rsidRDefault="007A2BBA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 21</w:t>
            </w:r>
            <w:r w:rsidRPr="007A2BBA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st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0F99B597" w14:textId="241D65BC" w:rsidR="007A2BBA" w:rsidRDefault="007A2BBA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Year End Jersey Cleaning at Lost Sock Laundromat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6D8152F" w14:textId="14F5B8C1" w:rsidR="007A2BBA" w:rsidRDefault="007A2BBA" w:rsidP="007A2BBA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$258.00</w:t>
            </w:r>
          </w:p>
        </w:tc>
      </w:tr>
      <w:tr w:rsidR="00E0503C" w14:paraId="38BF2868" w14:textId="77777777" w:rsidTr="007A2BBA">
        <w:trPr>
          <w:trHeight w:val="332"/>
        </w:trPr>
        <w:tc>
          <w:tcPr>
            <w:tcW w:w="2152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78F46E4" w14:textId="321311A3" w:rsidR="00E0503C" w:rsidRDefault="00E0503C" w:rsidP="002F3097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BOARD MEMBER EXPENSE</w:t>
            </w:r>
          </w:p>
        </w:tc>
        <w:tc>
          <w:tcPr>
            <w:tcW w:w="1625" w:type="dxa"/>
            <w:tcBorders>
              <w:bottom w:val="single" w:sz="18" w:space="0" w:color="FFC40C" w:themeColor="accent4"/>
            </w:tcBorders>
          </w:tcPr>
          <w:p w14:paraId="5E9F6999" w14:textId="00BB6E75" w:rsidR="00E0503C" w:rsidRDefault="00E0503C" w:rsidP="002F3097">
            <w:pPr>
              <w:rPr>
                <w:rFonts w:ascii="Open Sans" w:hAnsi="Open Sans" w:cs="Open Sans"/>
                <w:color w:val="2B353D"/>
                <w:shd w:val="clear" w:color="auto" w:fill="FFFFFF"/>
              </w:rPr>
            </w:pP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>March 21</w:t>
            </w:r>
            <w:r w:rsidRPr="00E0503C">
              <w:rPr>
                <w:rFonts w:ascii="Open Sans" w:hAnsi="Open Sans" w:cs="Open Sans"/>
                <w:color w:val="2B353D"/>
                <w:shd w:val="clear" w:color="auto" w:fill="FFFFFF"/>
                <w:vertAlign w:val="superscript"/>
              </w:rPr>
              <w:t>st</w:t>
            </w:r>
            <w:r>
              <w:rPr>
                <w:rFonts w:ascii="Open Sans" w:hAnsi="Open Sans" w:cs="Open Sans"/>
                <w:color w:val="2B353D"/>
                <w:shd w:val="clear" w:color="auto" w:fill="FFFFFF"/>
              </w:rPr>
              <w:t xml:space="preserve"> 2024</w:t>
            </w:r>
          </w:p>
        </w:tc>
        <w:tc>
          <w:tcPr>
            <w:tcW w:w="5560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BE2E0DB" w14:textId="3D3955AE" w:rsidR="00E0503C" w:rsidRDefault="00E0503C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  <w:r>
              <w:rPr>
                <w:rFonts w:ascii="Arial" w:hAnsi="Arial" w:cs="Arial"/>
                <w:color w:val="000025"/>
                <w:shd w:val="clear" w:color="auto" w:fill="FFFFFF"/>
              </w:rPr>
              <w:t>Tournament raffle table expense Joy Eaton</w:t>
            </w:r>
          </w:p>
          <w:p w14:paraId="24A30B71" w14:textId="52430D34" w:rsidR="00E0503C" w:rsidRDefault="00E0503C" w:rsidP="002F3097">
            <w:pPr>
              <w:rPr>
                <w:rFonts w:ascii="Arial" w:hAnsi="Arial" w:cs="Arial"/>
                <w:color w:val="000025"/>
                <w:shd w:val="clear" w:color="auto" w:fill="FFFFFF"/>
              </w:rPr>
            </w:pP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DFAC75E" w14:textId="637CE1BC" w:rsidR="00E0503C" w:rsidRDefault="00E0503C" w:rsidP="007A2BBA">
            <w:pPr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$426.55</w:t>
            </w:r>
          </w:p>
        </w:tc>
      </w:tr>
      <w:tr w:rsidR="002F3097" w:rsidRPr="00FC285A" w14:paraId="13672069" w14:textId="77777777" w:rsidTr="007A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2152" w:type="dxa"/>
            <w:shd w:val="clear" w:color="auto" w:fill="auto"/>
          </w:tcPr>
          <w:p w14:paraId="3C42A7F5" w14:textId="104ECAEF" w:rsidR="002F3097" w:rsidRDefault="002F3097" w:rsidP="002F3097">
            <w:pPr>
              <w:pStyle w:val="Heading1"/>
              <w:spacing w:before="20" w:after="20"/>
            </w:pPr>
          </w:p>
        </w:tc>
        <w:tc>
          <w:tcPr>
            <w:tcW w:w="1625" w:type="dxa"/>
            <w:shd w:val="clear" w:color="auto" w:fill="auto"/>
          </w:tcPr>
          <w:p w14:paraId="64323971" w14:textId="77777777" w:rsidR="002F3097" w:rsidRDefault="002F3097" w:rsidP="002F3097">
            <w:pPr>
              <w:spacing w:before="20" w:after="20"/>
            </w:pPr>
          </w:p>
        </w:tc>
        <w:tc>
          <w:tcPr>
            <w:tcW w:w="5560" w:type="dxa"/>
            <w:tcBorders>
              <w:right w:val="single" w:sz="18" w:space="0" w:color="FFFFFF" w:themeColor="background1"/>
            </w:tcBorders>
          </w:tcPr>
          <w:p w14:paraId="75D2A347" w14:textId="7F0C7F62" w:rsidR="002F3097" w:rsidRDefault="00F058F7" w:rsidP="00F058F7">
            <w:pPr>
              <w:pStyle w:val="Heading2"/>
            </w:pPr>
            <w:r>
              <w:t>Total</w:t>
            </w:r>
          </w:p>
        </w:tc>
        <w:tc>
          <w:tcPr>
            <w:tcW w:w="233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tbl>
            <w:tblPr>
              <w:tblW w:w="2770" w:type="dxa"/>
              <w:tblLayout w:type="fixed"/>
              <w:tblLook w:val="04A0" w:firstRow="1" w:lastRow="0" w:firstColumn="1" w:lastColumn="0" w:noHBand="0" w:noVBand="1"/>
            </w:tblPr>
            <w:tblGrid>
              <w:gridCol w:w="2770"/>
            </w:tblGrid>
            <w:tr w:rsidR="002F3097" w:rsidRPr="00FC285A" w14:paraId="5FD7C3C7" w14:textId="77777777" w:rsidTr="00E0503C">
              <w:trPr>
                <w:trHeight w:val="295"/>
              </w:trPr>
              <w:tc>
                <w:tcPr>
                  <w:tcW w:w="2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D3AFB" w14:textId="77777777" w:rsidR="00F058F7" w:rsidRDefault="007A2BBA" w:rsidP="00695AC4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 xml:space="preserve">        </w:t>
                  </w:r>
                </w:p>
                <w:p w14:paraId="623CFAC5" w14:textId="1D7FC372" w:rsidR="00F058F7" w:rsidRPr="00F058F7" w:rsidRDefault="00F058F7" w:rsidP="00F058F7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F058F7"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$105065.6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  <w:t>0</w:t>
                  </w:r>
                </w:p>
                <w:p w14:paraId="269FBF5F" w14:textId="1F561B2C" w:rsidR="00695AC4" w:rsidRDefault="00695AC4" w:rsidP="00695AC4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515EAFFD" w14:textId="3F96B3F1" w:rsidR="002F3097" w:rsidRPr="00FC285A" w:rsidRDefault="002F3097" w:rsidP="002F3097">
                  <w:pPr>
                    <w:spacing w:before="0" w:after="0"/>
                    <w:rPr>
                      <w:rFonts w:asciiTheme="majorHAnsi" w:eastAsia="Times New Roman" w:hAnsiTheme="majorHAnsi" w:cs="Calibri"/>
                      <w:b/>
                      <w:bCs/>
                      <w:color w:val="C00000"/>
                      <w:sz w:val="20"/>
                      <w:szCs w:val="20"/>
                      <w:lang w:val="en-CA" w:eastAsia="en-CA"/>
                    </w:rPr>
                  </w:pPr>
                </w:p>
              </w:tc>
            </w:tr>
            <w:tr w:rsidR="007A2BBA" w:rsidRPr="00FC285A" w14:paraId="25EF243F" w14:textId="77777777" w:rsidTr="007A2BBA">
              <w:trPr>
                <w:trHeight w:val="300"/>
              </w:trPr>
              <w:tc>
                <w:tcPr>
                  <w:tcW w:w="2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382BA5" w14:textId="77777777" w:rsidR="007A2BBA" w:rsidRDefault="007A2BBA" w:rsidP="00695AC4">
                  <w:pP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CCEC4F8" w14:textId="1B6E6398" w:rsidR="002F3097" w:rsidRPr="00FC285A" w:rsidRDefault="002F3097" w:rsidP="002F3097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0368C05A" w14:textId="77777777" w:rsidR="00FB1F00" w:rsidRPr="00163B26" w:rsidRDefault="00FB1F00" w:rsidP="00CA0EC2">
      <w:pPr>
        <w:rPr>
          <w:b/>
          <w:color w:val="355D7E" w:themeColor="accent2" w:themeShade="80"/>
        </w:rPr>
      </w:pPr>
    </w:p>
    <w:sectPr w:rsidR="00FB1F00" w:rsidRPr="00163B26" w:rsidSect="00E11775">
      <w:footerReference w:type="default" r:id="rId8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94E2" w14:textId="77777777" w:rsidR="00E11775" w:rsidRDefault="00E11775">
      <w:pPr>
        <w:spacing w:before="0" w:after="0"/>
      </w:pPr>
      <w:r>
        <w:separator/>
      </w:r>
    </w:p>
  </w:endnote>
  <w:endnote w:type="continuationSeparator" w:id="0">
    <w:p w14:paraId="7234E4BE" w14:textId="77777777" w:rsidR="00E11775" w:rsidRDefault="00E117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AA8F0" w14:textId="77777777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C793" w14:textId="77777777" w:rsidR="00E11775" w:rsidRDefault="00E11775">
      <w:pPr>
        <w:spacing w:before="0" w:after="0"/>
      </w:pPr>
      <w:r>
        <w:separator/>
      </w:r>
    </w:p>
  </w:footnote>
  <w:footnote w:type="continuationSeparator" w:id="0">
    <w:p w14:paraId="39CB2385" w14:textId="77777777" w:rsidR="00E11775" w:rsidRDefault="00E117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B97"/>
    <w:multiLevelType w:val="hybridMultilevel"/>
    <w:tmpl w:val="90C8D606"/>
    <w:lvl w:ilvl="0" w:tplc="23C81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3DED"/>
    <w:multiLevelType w:val="hybridMultilevel"/>
    <w:tmpl w:val="1D2EF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5A2C"/>
    <w:multiLevelType w:val="hybridMultilevel"/>
    <w:tmpl w:val="7E8C3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52342">
    <w:abstractNumId w:val="0"/>
  </w:num>
  <w:num w:numId="2" w16cid:durableId="1311472612">
    <w:abstractNumId w:val="2"/>
  </w:num>
  <w:num w:numId="3" w16cid:durableId="115140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37"/>
    <w:rsid w:val="00006E81"/>
    <w:rsid w:val="00013F7D"/>
    <w:rsid w:val="00016F00"/>
    <w:rsid w:val="00017FB1"/>
    <w:rsid w:val="000228FE"/>
    <w:rsid w:val="00035876"/>
    <w:rsid w:val="0004003D"/>
    <w:rsid w:val="0004694F"/>
    <w:rsid w:val="00064911"/>
    <w:rsid w:val="00075CBA"/>
    <w:rsid w:val="000C0A41"/>
    <w:rsid w:val="000C5D61"/>
    <w:rsid w:val="000F448A"/>
    <w:rsid w:val="00101D55"/>
    <w:rsid w:val="00163B26"/>
    <w:rsid w:val="00177924"/>
    <w:rsid w:val="00182D45"/>
    <w:rsid w:val="00184423"/>
    <w:rsid w:val="001901CB"/>
    <w:rsid w:val="001A1399"/>
    <w:rsid w:val="001F7118"/>
    <w:rsid w:val="00205C9A"/>
    <w:rsid w:val="00221C17"/>
    <w:rsid w:val="00233EE1"/>
    <w:rsid w:val="002640A9"/>
    <w:rsid w:val="00273343"/>
    <w:rsid w:val="00282B3E"/>
    <w:rsid w:val="00285D0A"/>
    <w:rsid w:val="002A0807"/>
    <w:rsid w:val="002F00BE"/>
    <w:rsid w:val="002F3097"/>
    <w:rsid w:val="00316136"/>
    <w:rsid w:val="00317329"/>
    <w:rsid w:val="00320161"/>
    <w:rsid w:val="00354378"/>
    <w:rsid w:val="00360629"/>
    <w:rsid w:val="00367F41"/>
    <w:rsid w:val="00374E4C"/>
    <w:rsid w:val="0037672B"/>
    <w:rsid w:val="00376E20"/>
    <w:rsid w:val="003C2F09"/>
    <w:rsid w:val="003E4713"/>
    <w:rsid w:val="00427C76"/>
    <w:rsid w:val="004364E7"/>
    <w:rsid w:val="004418C9"/>
    <w:rsid w:val="0044396E"/>
    <w:rsid w:val="0044542A"/>
    <w:rsid w:val="00455E92"/>
    <w:rsid w:val="00461B2C"/>
    <w:rsid w:val="00464DF0"/>
    <w:rsid w:val="00467C23"/>
    <w:rsid w:val="00472308"/>
    <w:rsid w:val="004814D1"/>
    <w:rsid w:val="0049042C"/>
    <w:rsid w:val="004906DF"/>
    <w:rsid w:val="00494204"/>
    <w:rsid w:val="00495F16"/>
    <w:rsid w:val="00497A20"/>
    <w:rsid w:val="004A2021"/>
    <w:rsid w:val="004A30A4"/>
    <w:rsid w:val="004B0F76"/>
    <w:rsid w:val="004C4301"/>
    <w:rsid w:val="004D5284"/>
    <w:rsid w:val="004D7368"/>
    <w:rsid w:val="004F1DE0"/>
    <w:rsid w:val="005039B8"/>
    <w:rsid w:val="0052648B"/>
    <w:rsid w:val="00537A46"/>
    <w:rsid w:val="00563DB2"/>
    <w:rsid w:val="00580CAA"/>
    <w:rsid w:val="00592173"/>
    <w:rsid w:val="005A4573"/>
    <w:rsid w:val="005C175A"/>
    <w:rsid w:val="005E57E5"/>
    <w:rsid w:val="005E6496"/>
    <w:rsid w:val="005F785C"/>
    <w:rsid w:val="00611CAA"/>
    <w:rsid w:val="00613B77"/>
    <w:rsid w:val="0061695E"/>
    <w:rsid w:val="0062370F"/>
    <w:rsid w:val="00631E40"/>
    <w:rsid w:val="0066418C"/>
    <w:rsid w:val="00675222"/>
    <w:rsid w:val="00675B63"/>
    <w:rsid w:val="00676D23"/>
    <w:rsid w:val="00695AC4"/>
    <w:rsid w:val="006C3815"/>
    <w:rsid w:val="006D24C9"/>
    <w:rsid w:val="006D73BC"/>
    <w:rsid w:val="006E1920"/>
    <w:rsid w:val="006F021B"/>
    <w:rsid w:val="00701499"/>
    <w:rsid w:val="0071072B"/>
    <w:rsid w:val="0071695F"/>
    <w:rsid w:val="00720906"/>
    <w:rsid w:val="007230B6"/>
    <w:rsid w:val="0073034E"/>
    <w:rsid w:val="0073288E"/>
    <w:rsid w:val="00735C12"/>
    <w:rsid w:val="00740C61"/>
    <w:rsid w:val="007523E7"/>
    <w:rsid w:val="007A2BBA"/>
    <w:rsid w:val="007C4E69"/>
    <w:rsid w:val="008017BD"/>
    <w:rsid w:val="0081630A"/>
    <w:rsid w:val="00832868"/>
    <w:rsid w:val="00844825"/>
    <w:rsid w:val="008509C9"/>
    <w:rsid w:val="00862576"/>
    <w:rsid w:val="00863664"/>
    <w:rsid w:val="00891C15"/>
    <w:rsid w:val="00892226"/>
    <w:rsid w:val="008A1398"/>
    <w:rsid w:val="008A451F"/>
    <w:rsid w:val="008A4ABA"/>
    <w:rsid w:val="008B2281"/>
    <w:rsid w:val="008B535D"/>
    <w:rsid w:val="008C3A47"/>
    <w:rsid w:val="008C4630"/>
    <w:rsid w:val="008D261B"/>
    <w:rsid w:val="008F140C"/>
    <w:rsid w:val="00900E3A"/>
    <w:rsid w:val="00912AB8"/>
    <w:rsid w:val="00914EDD"/>
    <w:rsid w:val="0092523E"/>
    <w:rsid w:val="00930E01"/>
    <w:rsid w:val="009440EF"/>
    <w:rsid w:val="00954CD4"/>
    <w:rsid w:val="009A241B"/>
    <w:rsid w:val="009B4D48"/>
    <w:rsid w:val="009E733E"/>
    <w:rsid w:val="009E79EF"/>
    <w:rsid w:val="009F505E"/>
    <w:rsid w:val="00A15CC6"/>
    <w:rsid w:val="00A51515"/>
    <w:rsid w:val="00A74901"/>
    <w:rsid w:val="00A91A0A"/>
    <w:rsid w:val="00AE0CCA"/>
    <w:rsid w:val="00AE20B6"/>
    <w:rsid w:val="00AE739E"/>
    <w:rsid w:val="00AF0CDE"/>
    <w:rsid w:val="00AF221F"/>
    <w:rsid w:val="00B03211"/>
    <w:rsid w:val="00B32AC0"/>
    <w:rsid w:val="00B54C82"/>
    <w:rsid w:val="00B72FE5"/>
    <w:rsid w:val="00B76445"/>
    <w:rsid w:val="00B7791C"/>
    <w:rsid w:val="00BB3541"/>
    <w:rsid w:val="00BF198A"/>
    <w:rsid w:val="00C13FF1"/>
    <w:rsid w:val="00C269C4"/>
    <w:rsid w:val="00C26DE2"/>
    <w:rsid w:val="00C5775C"/>
    <w:rsid w:val="00C70937"/>
    <w:rsid w:val="00C755E0"/>
    <w:rsid w:val="00CA0EC2"/>
    <w:rsid w:val="00CB6CFB"/>
    <w:rsid w:val="00CC2557"/>
    <w:rsid w:val="00CD3EC1"/>
    <w:rsid w:val="00CF263A"/>
    <w:rsid w:val="00D0243F"/>
    <w:rsid w:val="00D0467B"/>
    <w:rsid w:val="00D220D7"/>
    <w:rsid w:val="00D41B51"/>
    <w:rsid w:val="00D438F8"/>
    <w:rsid w:val="00D5704A"/>
    <w:rsid w:val="00D61E3F"/>
    <w:rsid w:val="00D6435A"/>
    <w:rsid w:val="00D670D1"/>
    <w:rsid w:val="00D86648"/>
    <w:rsid w:val="00DA6641"/>
    <w:rsid w:val="00DB4310"/>
    <w:rsid w:val="00DC0B0B"/>
    <w:rsid w:val="00DD0896"/>
    <w:rsid w:val="00DD1841"/>
    <w:rsid w:val="00DF3BBF"/>
    <w:rsid w:val="00E0503C"/>
    <w:rsid w:val="00E05B05"/>
    <w:rsid w:val="00E11775"/>
    <w:rsid w:val="00E16E9E"/>
    <w:rsid w:val="00E412FC"/>
    <w:rsid w:val="00E46271"/>
    <w:rsid w:val="00E577C9"/>
    <w:rsid w:val="00E646EF"/>
    <w:rsid w:val="00E74093"/>
    <w:rsid w:val="00E86879"/>
    <w:rsid w:val="00EA2D08"/>
    <w:rsid w:val="00EB5637"/>
    <w:rsid w:val="00EC2C4D"/>
    <w:rsid w:val="00EF7B8F"/>
    <w:rsid w:val="00F0104B"/>
    <w:rsid w:val="00F017D8"/>
    <w:rsid w:val="00F0519D"/>
    <w:rsid w:val="00F058F7"/>
    <w:rsid w:val="00F16617"/>
    <w:rsid w:val="00F20964"/>
    <w:rsid w:val="00F25A5C"/>
    <w:rsid w:val="00F32F0D"/>
    <w:rsid w:val="00F469A9"/>
    <w:rsid w:val="00F52DED"/>
    <w:rsid w:val="00F7429E"/>
    <w:rsid w:val="00F76E23"/>
    <w:rsid w:val="00F87232"/>
    <w:rsid w:val="00FA58B3"/>
    <w:rsid w:val="00FB1F00"/>
    <w:rsid w:val="00FC2645"/>
    <w:rsid w:val="00FC285A"/>
    <w:rsid w:val="00FD3BBC"/>
    <w:rsid w:val="00FD7632"/>
    <w:rsid w:val="00FE7B8C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55610"/>
  <w15:docId w15:val="{DBD09957-7173-460D-AC1F-2524E02D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A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FF74D449E4FCBA87ECD82CC4C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223A-D1E7-4986-92AC-5E7C90D05427}"/>
      </w:docPartPr>
      <w:docPartBody>
        <w:p w:rsidR="0026711A" w:rsidRDefault="00340C84">
          <w:pPr>
            <w:pStyle w:val="B91FF74D449E4FCBA87ECD82CC4CD17F"/>
          </w:pPr>
          <w:r>
            <w:t>Name</w:t>
          </w:r>
        </w:p>
      </w:docPartBody>
    </w:docPart>
    <w:docPart>
      <w:docPartPr>
        <w:name w:val="5D9F1C43D9A944CEBAF1BBEBECA8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B677-2808-481A-80FC-A43CBF8672DA}"/>
      </w:docPartPr>
      <w:docPartBody>
        <w:p w:rsidR="0026711A" w:rsidRDefault="00340C84">
          <w:pPr>
            <w:pStyle w:val="5D9F1C43D9A944CEBAF1BBEBECA8374C"/>
          </w:pPr>
          <w:r>
            <w:t>Department</w:t>
          </w:r>
        </w:p>
      </w:docPartBody>
    </w:docPart>
    <w:docPart>
      <w:docPartPr>
        <w:name w:val="85EFDE2EA61F468AB22CCD223628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1885-46E7-4AA5-8DE3-310AE3E9CE4B}"/>
      </w:docPartPr>
      <w:docPartBody>
        <w:p w:rsidR="0026711A" w:rsidRDefault="00340C84">
          <w:pPr>
            <w:pStyle w:val="85EFDE2EA61F468AB22CCD22362832A6"/>
          </w:pPr>
          <w:r>
            <w:t>Email</w:t>
          </w:r>
        </w:p>
      </w:docPartBody>
    </w:docPart>
    <w:docPart>
      <w:docPartPr>
        <w:name w:val="B0DE51BD78C54930965A981472A2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A6FC-C1B2-43F1-B1E0-BBDD807EBE44}"/>
      </w:docPartPr>
      <w:docPartBody>
        <w:p w:rsidR="0026711A" w:rsidRDefault="00340C84">
          <w:pPr>
            <w:pStyle w:val="B0DE51BD78C54930965A981472A24FE4"/>
          </w:pPr>
          <w:r w:rsidRPr="00F25A5C">
            <w:t>Category</w:t>
          </w:r>
        </w:p>
      </w:docPartBody>
    </w:docPart>
    <w:docPart>
      <w:docPartPr>
        <w:name w:val="D640058DA5AF48C5871A40003D9C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255-47EA-4E44-91B0-B05799832671}"/>
      </w:docPartPr>
      <w:docPartBody>
        <w:p w:rsidR="0026711A" w:rsidRDefault="00340C84">
          <w:pPr>
            <w:pStyle w:val="D640058DA5AF48C5871A40003D9C3A05"/>
          </w:pPr>
          <w:r>
            <w:t>Dates</w:t>
          </w:r>
        </w:p>
      </w:docPartBody>
    </w:docPart>
    <w:docPart>
      <w:docPartPr>
        <w:name w:val="3189BA8D042E4563A64621EAD89C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3D49-22B5-4A5E-A77A-1D1AF082BCEE}"/>
      </w:docPartPr>
      <w:docPartBody>
        <w:p w:rsidR="0026711A" w:rsidRDefault="00340C84">
          <w:pPr>
            <w:pStyle w:val="3189BA8D042E4563A64621EAD89C76DC"/>
          </w:pPr>
          <w:r>
            <w:t>Details</w:t>
          </w:r>
        </w:p>
      </w:docPartBody>
    </w:docPart>
    <w:docPart>
      <w:docPartPr>
        <w:name w:val="E1149B013F1D4BF7BEE44082689F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85C6-1B6C-4F0D-A5B7-5402C811F286}"/>
      </w:docPartPr>
      <w:docPartBody>
        <w:p w:rsidR="0026711A" w:rsidRDefault="00340C84">
          <w:pPr>
            <w:pStyle w:val="E1149B013F1D4BF7BEE44082689F3245"/>
          </w:pPr>
          <w:r>
            <w:t>Amount</w:t>
          </w:r>
        </w:p>
      </w:docPartBody>
    </w:docPart>
    <w:docPart>
      <w:docPartPr>
        <w:name w:val="B53482A582AF4A86A16EB116DBCD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F90E-AAF1-4734-B2BE-94F1D734D30C}"/>
      </w:docPartPr>
      <w:docPartBody>
        <w:p w:rsidR="007B5211" w:rsidRDefault="003426C3" w:rsidP="003426C3">
          <w:pPr>
            <w:pStyle w:val="B53482A582AF4A86A16EB116DBCDDE47"/>
          </w:pPr>
          <w:r>
            <w:t>Expenses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2E"/>
    <w:rsid w:val="00121F1B"/>
    <w:rsid w:val="0026711A"/>
    <w:rsid w:val="00283783"/>
    <w:rsid w:val="00340C84"/>
    <w:rsid w:val="003426C3"/>
    <w:rsid w:val="00350C06"/>
    <w:rsid w:val="00374B0A"/>
    <w:rsid w:val="003E6DA0"/>
    <w:rsid w:val="003F6FCF"/>
    <w:rsid w:val="00460B39"/>
    <w:rsid w:val="004E4F81"/>
    <w:rsid w:val="00660E48"/>
    <w:rsid w:val="006B4B14"/>
    <w:rsid w:val="007B5211"/>
    <w:rsid w:val="007F5544"/>
    <w:rsid w:val="00870D72"/>
    <w:rsid w:val="00992462"/>
    <w:rsid w:val="009B4D48"/>
    <w:rsid w:val="00A22D01"/>
    <w:rsid w:val="00A6572E"/>
    <w:rsid w:val="00AB35BA"/>
    <w:rsid w:val="00AF3305"/>
    <w:rsid w:val="00B40639"/>
    <w:rsid w:val="00BB719A"/>
    <w:rsid w:val="00CC4D45"/>
    <w:rsid w:val="00D00718"/>
    <w:rsid w:val="00D774E1"/>
    <w:rsid w:val="00EF2C74"/>
    <w:rsid w:val="00F11641"/>
    <w:rsid w:val="00F3623F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1FF74D449E4FCBA87ECD82CC4CD17F">
    <w:name w:val="B91FF74D449E4FCBA87ECD82CC4CD17F"/>
  </w:style>
  <w:style w:type="paragraph" w:customStyle="1" w:styleId="5D9F1C43D9A944CEBAF1BBEBECA8374C">
    <w:name w:val="5D9F1C43D9A944CEBAF1BBEBECA8374C"/>
  </w:style>
  <w:style w:type="paragraph" w:customStyle="1" w:styleId="85EFDE2EA61F468AB22CCD22362832A6">
    <w:name w:val="85EFDE2EA61F468AB22CCD22362832A6"/>
  </w:style>
  <w:style w:type="paragraph" w:customStyle="1" w:styleId="B0DE51BD78C54930965A981472A24FE4">
    <w:name w:val="B0DE51BD78C54930965A981472A24FE4"/>
  </w:style>
  <w:style w:type="paragraph" w:customStyle="1" w:styleId="D640058DA5AF48C5871A40003D9C3A05">
    <w:name w:val="D640058DA5AF48C5871A40003D9C3A05"/>
  </w:style>
  <w:style w:type="paragraph" w:customStyle="1" w:styleId="3189BA8D042E4563A64621EAD89C76DC">
    <w:name w:val="3189BA8D042E4563A64621EAD89C76DC"/>
  </w:style>
  <w:style w:type="paragraph" w:customStyle="1" w:styleId="E1149B013F1D4BF7BEE44082689F3245">
    <w:name w:val="E1149B013F1D4BF7BEE44082689F3245"/>
  </w:style>
  <w:style w:type="character" w:styleId="Strong">
    <w:name w:val="Strong"/>
    <w:uiPriority w:val="5"/>
    <w:unhideWhenUsed/>
    <w:qFormat/>
    <w:rsid w:val="00A6572E"/>
    <w:rPr>
      <w:color w:val="0F4761" w:themeColor="accent1" w:themeShade="BF"/>
    </w:rPr>
  </w:style>
  <w:style w:type="paragraph" w:customStyle="1" w:styleId="B53482A582AF4A86A16EB116DBCDDE47">
    <w:name w:val="B53482A582AF4A86A16EB116DBCDDE47"/>
    <w:rsid w:val="00342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FFF3-1414-463F-A414-5093DC84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Bruce Alexander</cp:lastModifiedBy>
  <cp:revision>2</cp:revision>
  <cp:lastPrinted>2024-03-21T23:51:00Z</cp:lastPrinted>
  <dcterms:created xsi:type="dcterms:W3CDTF">2024-04-24T14:22:00Z</dcterms:created>
  <dcterms:modified xsi:type="dcterms:W3CDTF">2024-04-24T14:22:00Z</dcterms:modified>
</cp:coreProperties>
</file>