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5914E" w14:textId="77777777" w:rsidR="007D5836" w:rsidRPr="00554276" w:rsidRDefault="00AF57E1" w:rsidP="00620AE8">
      <w:pPr>
        <w:pStyle w:val="Heading1"/>
      </w:pPr>
      <w:r>
        <w:t>Flagstaff Fusion Lacrosse Association</w:t>
      </w:r>
    </w:p>
    <w:p w14:paraId="45F41AA1" w14:textId="77777777" w:rsidR="00554276" w:rsidRPr="004B5C09" w:rsidRDefault="00502C59" w:rsidP="00620AE8">
      <w:pPr>
        <w:pStyle w:val="Heading1"/>
      </w:pPr>
      <w:r>
        <w:t>AGM</w:t>
      </w:r>
      <w:r w:rsidR="00554276" w:rsidRPr="004B5C09">
        <w:t xml:space="preserve"> </w:t>
      </w:r>
      <w:r w:rsidR="00A4511E">
        <w:t>Agenda</w:t>
      </w:r>
    </w:p>
    <w:sdt>
      <w:sdtPr>
        <w:alias w:val="Date"/>
        <w:tag w:val="Date"/>
        <w:id w:val="810022583"/>
        <w:placeholder>
          <w:docPart w:val="96F4A77EB98A4200B291081097281A16"/>
        </w:placeholder>
        <w:date w:fullDate="2021-03-2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0AE5C4B" w14:textId="2CD56AE1" w:rsidR="00554276" w:rsidRPr="00A87891" w:rsidRDefault="005A571B" w:rsidP="00A87891">
          <w:pPr>
            <w:pStyle w:val="Heading2"/>
          </w:pPr>
          <w:r>
            <w:t>March 21, 2021</w:t>
          </w:r>
        </w:p>
      </w:sdtContent>
    </w:sdt>
    <w:p w14:paraId="7C177FDC" w14:textId="3BEA7782" w:rsidR="00A4511E" w:rsidRPr="00EA277E" w:rsidRDefault="00D83DEB" w:rsidP="00A87891">
      <w:pPr>
        <w:pStyle w:val="Heading2"/>
      </w:pPr>
      <w:r>
        <w:t>7:</w:t>
      </w:r>
      <w:r w:rsidR="005A571B">
        <w:t>3</w:t>
      </w:r>
      <w:r>
        <w:t xml:space="preserve">0 </w:t>
      </w:r>
      <w:r w:rsidR="00AF57E1">
        <w:t>pm</w:t>
      </w:r>
    </w:p>
    <w:p w14:paraId="2C911A3A" w14:textId="77777777" w:rsidR="008E476B" w:rsidRPr="00502C59" w:rsidRDefault="00502C59" w:rsidP="00502C59">
      <w:pPr>
        <w:pStyle w:val="ListParagraph"/>
        <w:numPr>
          <w:ilvl w:val="0"/>
          <w:numId w:val="26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Call Meeting to Order</w:t>
      </w:r>
    </w:p>
    <w:p w14:paraId="55A7EDEC" w14:textId="77777777" w:rsidR="00AF57E1" w:rsidRDefault="00AF57E1" w:rsidP="00502C59">
      <w:pPr>
        <w:pStyle w:val="ListParagraph"/>
        <w:numPr>
          <w:ilvl w:val="0"/>
          <w:numId w:val="26"/>
        </w:numPr>
        <w:spacing w:before="120"/>
        <w:rPr>
          <w:sz w:val="22"/>
          <w:szCs w:val="22"/>
        </w:rPr>
      </w:pPr>
      <w:r w:rsidRPr="00502C59">
        <w:rPr>
          <w:sz w:val="22"/>
          <w:szCs w:val="22"/>
        </w:rPr>
        <w:t>Review of Agenda</w:t>
      </w:r>
    </w:p>
    <w:p w14:paraId="265F622F" w14:textId="77777777" w:rsidR="00054318" w:rsidRPr="00502C59" w:rsidRDefault="00054318" w:rsidP="00054318">
      <w:pPr>
        <w:pStyle w:val="ListParagraph"/>
        <w:numPr>
          <w:ilvl w:val="0"/>
          <w:numId w:val="31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Additions to the agenda</w:t>
      </w:r>
    </w:p>
    <w:p w14:paraId="34466AAF" w14:textId="77777777" w:rsidR="00AF57E1" w:rsidRDefault="00AF57E1" w:rsidP="00502C59">
      <w:pPr>
        <w:pStyle w:val="ListParagraph"/>
        <w:numPr>
          <w:ilvl w:val="0"/>
          <w:numId w:val="26"/>
        </w:numPr>
        <w:spacing w:before="120"/>
        <w:rPr>
          <w:sz w:val="22"/>
          <w:szCs w:val="22"/>
        </w:rPr>
      </w:pPr>
      <w:r w:rsidRPr="00502C59">
        <w:rPr>
          <w:sz w:val="22"/>
          <w:szCs w:val="22"/>
        </w:rPr>
        <w:t>Treasurer Report</w:t>
      </w:r>
    </w:p>
    <w:p w14:paraId="0C778B9A" w14:textId="77777777" w:rsidR="00AF57E1" w:rsidRPr="00502C59" w:rsidRDefault="00AF57E1" w:rsidP="00502C59">
      <w:pPr>
        <w:pStyle w:val="ListParagraph"/>
        <w:numPr>
          <w:ilvl w:val="0"/>
          <w:numId w:val="26"/>
        </w:numPr>
        <w:spacing w:before="120"/>
        <w:rPr>
          <w:sz w:val="22"/>
          <w:szCs w:val="22"/>
        </w:rPr>
      </w:pPr>
      <w:r w:rsidRPr="00502C59">
        <w:rPr>
          <w:sz w:val="22"/>
          <w:szCs w:val="22"/>
        </w:rPr>
        <w:t>New Business</w:t>
      </w:r>
    </w:p>
    <w:p w14:paraId="6133461F" w14:textId="77777777" w:rsidR="00AF57E1" w:rsidRPr="00502C59" w:rsidRDefault="00AF57E1" w:rsidP="00502C59">
      <w:pPr>
        <w:pStyle w:val="ListParagraph"/>
        <w:numPr>
          <w:ilvl w:val="0"/>
          <w:numId w:val="28"/>
        </w:numPr>
        <w:spacing w:before="120"/>
        <w:rPr>
          <w:sz w:val="22"/>
          <w:szCs w:val="22"/>
        </w:rPr>
      </w:pPr>
      <w:r w:rsidRPr="00502C59">
        <w:rPr>
          <w:sz w:val="22"/>
          <w:szCs w:val="22"/>
        </w:rPr>
        <w:t>Election of Executive</w:t>
      </w:r>
    </w:p>
    <w:p w14:paraId="0715EF6D" w14:textId="77777777" w:rsidR="00AF57E1" w:rsidRPr="00502C59" w:rsidRDefault="00AF57E1" w:rsidP="00502C59">
      <w:pPr>
        <w:pStyle w:val="ListParagraph"/>
        <w:numPr>
          <w:ilvl w:val="0"/>
          <w:numId w:val="29"/>
        </w:numPr>
        <w:spacing w:before="120"/>
        <w:rPr>
          <w:sz w:val="22"/>
          <w:szCs w:val="22"/>
        </w:rPr>
      </w:pPr>
      <w:r w:rsidRPr="00502C59">
        <w:rPr>
          <w:sz w:val="22"/>
          <w:szCs w:val="22"/>
        </w:rPr>
        <w:t>President</w:t>
      </w:r>
    </w:p>
    <w:p w14:paraId="2582E365" w14:textId="77777777" w:rsidR="00AF57E1" w:rsidRPr="00502C59" w:rsidRDefault="00AF57E1" w:rsidP="00502C59">
      <w:pPr>
        <w:pStyle w:val="ListParagraph"/>
        <w:numPr>
          <w:ilvl w:val="0"/>
          <w:numId w:val="29"/>
        </w:numPr>
        <w:spacing w:before="120"/>
        <w:rPr>
          <w:sz w:val="22"/>
          <w:szCs w:val="22"/>
        </w:rPr>
      </w:pPr>
      <w:r w:rsidRPr="00502C59">
        <w:rPr>
          <w:sz w:val="22"/>
          <w:szCs w:val="22"/>
        </w:rPr>
        <w:t>Secretary</w:t>
      </w:r>
    </w:p>
    <w:p w14:paraId="295A6B5D" w14:textId="77777777" w:rsidR="00AF57E1" w:rsidRPr="00502C59" w:rsidRDefault="00AF57E1" w:rsidP="00502C59">
      <w:pPr>
        <w:pStyle w:val="ListParagraph"/>
        <w:numPr>
          <w:ilvl w:val="0"/>
          <w:numId w:val="29"/>
        </w:numPr>
        <w:spacing w:before="120"/>
        <w:rPr>
          <w:sz w:val="22"/>
          <w:szCs w:val="22"/>
        </w:rPr>
      </w:pPr>
      <w:r w:rsidRPr="00502C59">
        <w:rPr>
          <w:sz w:val="22"/>
          <w:szCs w:val="22"/>
        </w:rPr>
        <w:t>Registrar</w:t>
      </w:r>
    </w:p>
    <w:p w14:paraId="0CD5A82E" w14:textId="77777777" w:rsidR="00AF57E1" w:rsidRPr="00502C59" w:rsidRDefault="00AF57E1" w:rsidP="00502C59">
      <w:pPr>
        <w:pStyle w:val="ListParagraph"/>
        <w:numPr>
          <w:ilvl w:val="0"/>
          <w:numId w:val="29"/>
        </w:numPr>
        <w:spacing w:before="120"/>
        <w:rPr>
          <w:sz w:val="22"/>
          <w:szCs w:val="22"/>
        </w:rPr>
      </w:pPr>
      <w:r w:rsidRPr="00502C59">
        <w:rPr>
          <w:sz w:val="22"/>
          <w:szCs w:val="22"/>
        </w:rPr>
        <w:t>Referee in Chief</w:t>
      </w:r>
    </w:p>
    <w:p w14:paraId="7BA19492" w14:textId="77777777" w:rsidR="00AF57E1" w:rsidRDefault="00D83DEB" w:rsidP="00502C59">
      <w:pPr>
        <w:pStyle w:val="ListParagraph"/>
        <w:numPr>
          <w:ilvl w:val="0"/>
          <w:numId w:val="29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Development Director</w:t>
      </w:r>
    </w:p>
    <w:p w14:paraId="00CD9729" w14:textId="77777777" w:rsidR="00054318" w:rsidRPr="00502C59" w:rsidRDefault="00054318" w:rsidP="00502C59">
      <w:pPr>
        <w:pStyle w:val="ListParagraph"/>
        <w:numPr>
          <w:ilvl w:val="0"/>
          <w:numId w:val="29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Discipline Director</w:t>
      </w:r>
    </w:p>
    <w:p w14:paraId="6A2CA595" w14:textId="77777777" w:rsidR="00AF57E1" w:rsidRPr="00502C59" w:rsidRDefault="00AF57E1" w:rsidP="00502C59">
      <w:pPr>
        <w:pStyle w:val="ListParagraph"/>
        <w:numPr>
          <w:ilvl w:val="0"/>
          <w:numId w:val="29"/>
        </w:numPr>
        <w:spacing w:before="120"/>
        <w:rPr>
          <w:sz w:val="22"/>
          <w:szCs w:val="22"/>
        </w:rPr>
      </w:pPr>
      <w:r w:rsidRPr="00502C59">
        <w:rPr>
          <w:sz w:val="22"/>
          <w:szCs w:val="22"/>
        </w:rPr>
        <w:t xml:space="preserve">Equipment </w:t>
      </w:r>
      <w:r w:rsidR="00D83DEB">
        <w:rPr>
          <w:sz w:val="22"/>
          <w:szCs w:val="22"/>
        </w:rPr>
        <w:t>Director</w:t>
      </w:r>
    </w:p>
    <w:p w14:paraId="4DD92CFB" w14:textId="0093DD0E" w:rsidR="00AF57E1" w:rsidRDefault="00AF57E1" w:rsidP="00502C59">
      <w:pPr>
        <w:pStyle w:val="ListParagraph"/>
        <w:numPr>
          <w:ilvl w:val="0"/>
          <w:numId w:val="29"/>
        </w:numPr>
        <w:spacing w:before="120"/>
        <w:rPr>
          <w:sz w:val="22"/>
          <w:szCs w:val="22"/>
        </w:rPr>
      </w:pPr>
      <w:r w:rsidRPr="00502C59">
        <w:rPr>
          <w:sz w:val="22"/>
          <w:szCs w:val="22"/>
        </w:rPr>
        <w:t>Fundraising</w:t>
      </w:r>
      <w:r w:rsidR="00D83DEB">
        <w:rPr>
          <w:sz w:val="22"/>
          <w:szCs w:val="22"/>
        </w:rPr>
        <w:t xml:space="preserve"> Director</w:t>
      </w:r>
    </w:p>
    <w:p w14:paraId="1F9F750C" w14:textId="77777777" w:rsidR="00AF57E1" w:rsidRPr="00502C59" w:rsidRDefault="005C5A93" w:rsidP="00502C59">
      <w:pPr>
        <w:pStyle w:val="ListParagraph"/>
        <w:numPr>
          <w:ilvl w:val="0"/>
          <w:numId w:val="28"/>
        </w:numPr>
        <w:spacing w:before="120"/>
        <w:rPr>
          <w:sz w:val="22"/>
          <w:szCs w:val="22"/>
        </w:rPr>
      </w:pPr>
      <w:r w:rsidRPr="00502C59">
        <w:rPr>
          <w:sz w:val="22"/>
          <w:szCs w:val="22"/>
        </w:rPr>
        <w:t>Online Registration</w:t>
      </w:r>
    </w:p>
    <w:p w14:paraId="72D875A1" w14:textId="77777777" w:rsidR="005C5A93" w:rsidRPr="00502C59" w:rsidRDefault="005C5A93" w:rsidP="00502C59">
      <w:pPr>
        <w:pStyle w:val="ListParagraph"/>
        <w:numPr>
          <w:ilvl w:val="0"/>
          <w:numId w:val="28"/>
        </w:numPr>
        <w:spacing w:before="120"/>
        <w:rPr>
          <w:sz w:val="22"/>
          <w:szCs w:val="22"/>
        </w:rPr>
      </w:pPr>
      <w:r w:rsidRPr="00502C59">
        <w:rPr>
          <w:sz w:val="22"/>
          <w:szCs w:val="22"/>
        </w:rPr>
        <w:t>Fees</w:t>
      </w:r>
    </w:p>
    <w:p w14:paraId="7525A030" w14:textId="77777777" w:rsidR="005C5A93" w:rsidRPr="00502C59" w:rsidRDefault="005C5A93" w:rsidP="00502C59">
      <w:pPr>
        <w:pStyle w:val="ListParagraph"/>
        <w:numPr>
          <w:ilvl w:val="0"/>
          <w:numId w:val="28"/>
        </w:numPr>
        <w:spacing w:before="120"/>
        <w:rPr>
          <w:sz w:val="22"/>
          <w:szCs w:val="22"/>
        </w:rPr>
      </w:pPr>
      <w:r w:rsidRPr="00502C59">
        <w:rPr>
          <w:sz w:val="22"/>
          <w:szCs w:val="22"/>
        </w:rPr>
        <w:t>Fundraising</w:t>
      </w:r>
    </w:p>
    <w:p w14:paraId="6E3CB9B7" w14:textId="77777777" w:rsidR="004B02AE" w:rsidRPr="004B02AE" w:rsidRDefault="004B02AE" w:rsidP="004B02AE">
      <w:pPr>
        <w:pStyle w:val="ListParagraph"/>
        <w:numPr>
          <w:ilvl w:val="0"/>
          <w:numId w:val="28"/>
        </w:numPr>
        <w:spacing w:before="120"/>
        <w:rPr>
          <w:sz w:val="22"/>
          <w:szCs w:val="22"/>
        </w:rPr>
      </w:pPr>
    </w:p>
    <w:p w14:paraId="2AAD9087" w14:textId="69113547" w:rsidR="00B101E7" w:rsidRDefault="00B101E7" w:rsidP="00502C59">
      <w:pPr>
        <w:pStyle w:val="ListParagraph"/>
        <w:numPr>
          <w:ilvl w:val="0"/>
          <w:numId w:val="26"/>
        </w:numPr>
        <w:spacing w:before="120"/>
        <w:rPr>
          <w:sz w:val="22"/>
          <w:szCs w:val="22"/>
        </w:rPr>
      </w:pPr>
      <w:r w:rsidRPr="00502C59">
        <w:rPr>
          <w:sz w:val="22"/>
          <w:szCs w:val="22"/>
        </w:rPr>
        <w:t>Adjournment</w:t>
      </w:r>
    </w:p>
    <w:p w14:paraId="4D077791" w14:textId="28BA3629" w:rsidR="00A24408" w:rsidRPr="00A24408" w:rsidRDefault="00A24408" w:rsidP="00A24408">
      <w:pPr>
        <w:ind w:left="0"/>
        <w:rPr>
          <w:sz w:val="22"/>
          <w:szCs w:val="22"/>
        </w:rPr>
      </w:pPr>
    </w:p>
    <w:sectPr w:rsidR="00A24408" w:rsidRPr="00A24408" w:rsidSect="00A2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72497D"/>
    <w:multiLevelType w:val="hybridMultilevel"/>
    <w:tmpl w:val="2908724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C3C9B"/>
    <w:multiLevelType w:val="hybridMultilevel"/>
    <w:tmpl w:val="6198760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7F87E11"/>
    <w:multiLevelType w:val="hybridMultilevel"/>
    <w:tmpl w:val="345E57FA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7770ED"/>
    <w:multiLevelType w:val="hybridMultilevel"/>
    <w:tmpl w:val="466878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0B826FD"/>
    <w:multiLevelType w:val="hybridMultilevel"/>
    <w:tmpl w:val="E5D8445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1D5017"/>
    <w:multiLevelType w:val="hybridMultilevel"/>
    <w:tmpl w:val="7870D034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12"/>
  </w:num>
  <w:num w:numId="5">
    <w:abstractNumId w:val="26"/>
  </w:num>
  <w:num w:numId="6">
    <w:abstractNumId w:val="10"/>
  </w:num>
  <w:num w:numId="7">
    <w:abstractNumId w:val="24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7"/>
  </w:num>
  <w:num w:numId="24">
    <w:abstractNumId w:val="15"/>
  </w:num>
  <w:num w:numId="25">
    <w:abstractNumId w:val="21"/>
  </w:num>
  <w:num w:numId="26">
    <w:abstractNumId w:val="18"/>
  </w:num>
  <w:num w:numId="27">
    <w:abstractNumId w:val="23"/>
  </w:num>
  <w:num w:numId="28">
    <w:abstractNumId w:val="13"/>
  </w:num>
  <w:num w:numId="29">
    <w:abstractNumId w:val="16"/>
  </w:num>
  <w:num w:numId="30">
    <w:abstractNumId w:val="2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E1"/>
    <w:rsid w:val="000241C5"/>
    <w:rsid w:val="00054318"/>
    <w:rsid w:val="00095C05"/>
    <w:rsid w:val="000E2FAD"/>
    <w:rsid w:val="001326BD"/>
    <w:rsid w:val="00140DAE"/>
    <w:rsid w:val="001423A6"/>
    <w:rsid w:val="0015180F"/>
    <w:rsid w:val="0017560D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3C58D6"/>
    <w:rsid w:val="004119BE"/>
    <w:rsid w:val="00411F8B"/>
    <w:rsid w:val="00463316"/>
    <w:rsid w:val="00477352"/>
    <w:rsid w:val="004B02AE"/>
    <w:rsid w:val="004B5C09"/>
    <w:rsid w:val="004E227E"/>
    <w:rsid w:val="004E6CF5"/>
    <w:rsid w:val="00502C59"/>
    <w:rsid w:val="00554276"/>
    <w:rsid w:val="005A571B"/>
    <w:rsid w:val="005B24A0"/>
    <w:rsid w:val="005C5A93"/>
    <w:rsid w:val="00616B41"/>
    <w:rsid w:val="00620AE8"/>
    <w:rsid w:val="0064628C"/>
    <w:rsid w:val="00680296"/>
    <w:rsid w:val="0068195C"/>
    <w:rsid w:val="006C3011"/>
    <w:rsid w:val="006E633F"/>
    <w:rsid w:val="006F03D4"/>
    <w:rsid w:val="00717B64"/>
    <w:rsid w:val="007469BA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9D2BBF"/>
    <w:rsid w:val="00A07662"/>
    <w:rsid w:val="00A24408"/>
    <w:rsid w:val="00A4511E"/>
    <w:rsid w:val="00A87891"/>
    <w:rsid w:val="00AE391E"/>
    <w:rsid w:val="00AF57E1"/>
    <w:rsid w:val="00B101E7"/>
    <w:rsid w:val="00B435B5"/>
    <w:rsid w:val="00B5397D"/>
    <w:rsid w:val="00BB542C"/>
    <w:rsid w:val="00C1643D"/>
    <w:rsid w:val="00D31AB7"/>
    <w:rsid w:val="00D83DEB"/>
    <w:rsid w:val="00E460A2"/>
    <w:rsid w:val="00EA277E"/>
    <w:rsid w:val="00F36BB7"/>
    <w:rsid w:val="00F55C30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020B90E"/>
  <w15:docId w15:val="{8B90F3FC-5C42-4456-BDA5-AE7720D8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F4A77EB98A4200B291081097281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6297-137E-4DD9-A987-1B9353D6144D}"/>
      </w:docPartPr>
      <w:docPartBody>
        <w:p w:rsidR="006F6A9C" w:rsidRDefault="00DE36C6">
          <w:pPr>
            <w:pStyle w:val="96F4A77EB98A4200B291081097281A1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C6"/>
    <w:rsid w:val="002445F3"/>
    <w:rsid w:val="00551F56"/>
    <w:rsid w:val="006F6A9C"/>
    <w:rsid w:val="007E602C"/>
    <w:rsid w:val="00DE36C6"/>
    <w:rsid w:val="00E004D2"/>
    <w:rsid w:val="00E374A9"/>
    <w:rsid w:val="00ED09F0"/>
    <w:rsid w:val="00F0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F4A77EB98A4200B291081097281A16">
    <w:name w:val="96F4A77EB98A4200B291081097281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Admin</dc:creator>
  <cp:keywords/>
  <cp:lastModifiedBy>Curtis Hrdlicka</cp:lastModifiedBy>
  <cp:revision>8</cp:revision>
  <cp:lastPrinted>2020-02-21T03:33:00Z</cp:lastPrinted>
  <dcterms:created xsi:type="dcterms:W3CDTF">2020-01-09T23:52:00Z</dcterms:created>
  <dcterms:modified xsi:type="dcterms:W3CDTF">2021-03-03T17:29:00Z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