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7C7B5" w14:textId="77777777" w:rsidR="00847FC2" w:rsidRDefault="0087476B" w:rsidP="00847FC2">
      <w:pPr>
        <w:ind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 w:rsidRPr="002675D5"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50213" wp14:editId="5172FE6C">
                <wp:simplePos x="0" y="0"/>
                <wp:positionH relativeFrom="column">
                  <wp:posOffset>3293745</wp:posOffset>
                </wp:positionH>
                <wp:positionV relativeFrom="paragraph">
                  <wp:posOffset>-149860</wp:posOffset>
                </wp:positionV>
                <wp:extent cx="3476625" cy="5905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A3E23" w14:textId="48DBBB56" w:rsidR="002675D5" w:rsidRPr="00BC5C0B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Percy Page Centre</w:t>
                            </w: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</w:t>
                            </w:r>
                            <w:hyperlink r:id="rId11" w:history="1">
                              <w:r w:rsidR="00C92609" w:rsidRPr="00165E23">
                                <w:rPr>
                                  <w:rStyle w:val="Hyperlink"/>
                                  <w:sz w:val="22"/>
                                  <w:szCs w:val="22"/>
                                  <w:lang w:val="en-CA"/>
                                </w:rPr>
                                <w:t>www.footballalberta.ab.ca</w:t>
                              </w:r>
                            </w:hyperlink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</w:t>
                            </w:r>
                          </w:p>
                          <w:p w14:paraId="0DA9EDE1" w14:textId="6696F902" w:rsidR="00C92609" w:rsidRDefault="002675D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11759 Groat Road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ab/>
                            </w:r>
                          </w:p>
                          <w:p w14:paraId="7ACBA4AB" w14:textId="0D0FFA51" w:rsidR="002675D5" w:rsidRPr="00BC5C0B" w:rsidRDefault="008B1B55">
                            <w:pP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Edmonton</w:t>
                            </w:r>
                            <w:r w:rsidR="002675D5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AB T5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M 3K6</w:t>
                            </w:r>
                            <w:r w:rsidR="00C92609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            </w:t>
                            </w:r>
                            <w:r w:rsidR="00F313B2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      </w:t>
                            </w:r>
                            <w:r w:rsidR="008E001C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="00C92609" w:rsidRPr="00BC5C0B">
                              <w:rPr>
                                <w:color w:val="00487E"/>
                                <w:sz w:val="22"/>
                                <w:szCs w:val="22"/>
                                <w:lang w:val="en-CA"/>
                              </w:rPr>
                              <w:t>T: 780.427.8108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502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35pt;margin-top:-11.8pt;width:273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fjIAIAAB0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" stroked="f">
                <v:textbox>
                  <w:txbxContent>
                    <w:p w14:paraId="6EAA3E23" w14:textId="48DBBB56" w:rsidR="002675D5" w:rsidRPr="00BC5C0B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Percy Page Centre</w:t>
                      </w: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</w:t>
                      </w:r>
                      <w:hyperlink r:id="rId12" w:history="1">
                        <w:r w:rsidR="00C92609" w:rsidRPr="00165E23">
                          <w:rPr>
                            <w:rStyle w:val="Hyperlink"/>
                            <w:sz w:val="22"/>
                            <w:szCs w:val="22"/>
                            <w:lang w:val="en-CA"/>
                          </w:rPr>
                          <w:t>www.footballalberta.ab.ca</w:t>
                        </w:r>
                      </w:hyperlink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</w:t>
                      </w:r>
                    </w:p>
                    <w:p w14:paraId="0DA9EDE1" w14:textId="6696F902" w:rsidR="00C92609" w:rsidRDefault="002675D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11759 </w:t>
                      </w:r>
                      <w:proofErr w:type="spellStart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Groat</w:t>
                      </w:r>
                      <w:proofErr w:type="spellEnd"/>
                      <w:r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Road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ab/>
                      </w:r>
                    </w:p>
                    <w:p w14:paraId="7ACBA4AB" w14:textId="0D0FFA51" w:rsidR="002675D5" w:rsidRPr="00BC5C0B" w:rsidRDefault="008B1B55">
                      <w:pP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Edmonton</w:t>
                      </w:r>
                      <w:r w:rsidR="002675D5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AB T5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M 3K6</w:t>
                      </w:r>
                      <w:r w:rsidR="00C92609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            </w:t>
                      </w:r>
                      <w:r w:rsidR="00F313B2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      </w:t>
                      </w:r>
                      <w:r w:rsidR="008E001C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="00C92609" w:rsidRPr="00BC5C0B">
                        <w:rPr>
                          <w:color w:val="00487E"/>
                          <w:sz w:val="22"/>
                          <w:szCs w:val="22"/>
                          <w:lang w:val="en-CA"/>
                        </w:rPr>
                        <w:t>T: 780.427.8108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5B19B94" wp14:editId="59AA3B68">
            <wp:simplePos x="0" y="0"/>
            <wp:positionH relativeFrom="column">
              <wp:posOffset>-430403</wp:posOffset>
            </wp:positionH>
            <wp:positionV relativeFrom="paragraph">
              <wp:posOffset>-277342</wp:posOffset>
            </wp:positionV>
            <wp:extent cx="1628775" cy="1628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ballAlberta_LOGO_201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527E5" w14:textId="77777777" w:rsidR="00847FC2" w:rsidRDefault="00847FC2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</w:p>
    <w:p w14:paraId="4B685E6C" w14:textId="77777777" w:rsidR="00847FC2" w:rsidRDefault="0087476B" w:rsidP="00847FC2">
      <w:pPr>
        <w:ind w:left="-567" w:right="-288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/>
          <w:i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D8EC" wp14:editId="454FD543">
                <wp:simplePos x="0" y="0"/>
                <wp:positionH relativeFrom="column">
                  <wp:posOffset>1173734</wp:posOffset>
                </wp:positionH>
                <wp:positionV relativeFrom="paragraph">
                  <wp:posOffset>22403</wp:posOffset>
                </wp:positionV>
                <wp:extent cx="557212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1905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CC0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1.75pt" to="531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" strokecolor="#0072c6 [3204]" strokeweight="2.75pt">
                <v:stroke joinstyle="miter"/>
              </v:line>
            </w:pict>
          </mc:Fallback>
        </mc:AlternateContent>
      </w:r>
    </w:p>
    <w:p w14:paraId="7DFB3417" w14:textId="77777777" w:rsidR="00E037D2" w:rsidRPr="00BD2329" w:rsidRDefault="00E037D2" w:rsidP="00E037D2">
      <w:pPr>
        <w:ind w:right="-288"/>
        <w:jc w:val="right"/>
        <w:rPr>
          <w:rFonts w:ascii="Arial" w:hAnsi="Arial" w:cs="Arial"/>
          <w:b/>
          <w:bCs/>
          <w:iCs/>
          <w:sz w:val="12"/>
          <w:szCs w:val="12"/>
          <w:lang w:val="en-GB"/>
        </w:rPr>
      </w:pPr>
    </w:p>
    <w:p w14:paraId="290A54E9" w14:textId="2AE3C1D3" w:rsidR="00790545" w:rsidRPr="00790545" w:rsidRDefault="00C92609" w:rsidP="00790545">
      <w:pPr>
        <w:ind w:right="-288"/>
        <w:jc w:val="right"/>
        <w:rPr>
          <w:rFonts w:ascii="Arial" w:hAnsi="Arial" w:cs="Arial"/>
          <w:b/>
          <w:bCs/>
          <w:iCs/>
          <w:sz w:val="36"/>
          <w:szCs w:val="36"/>
          <w:lang w:val="en-GB"/>
        </w:rPr>
      </w:pPr>
      <w:r>
        <w:rPr>
          <w:rFonts w:ascii="Arial" w:hAnsi="Arial" w:cs="Arial"/>
          <w:b/>
          <w:bCs/>
          <w:iCs/>
          <w:sz w:val="36"/>
          <w:szCs w:val="36"/>
          <w:lang w:val="en-GB"/>
        </w:rPr>
        <w:t>Awards Nomination Form – 20</w:t>
      </w:r>
      <w:r w:rsidR="001834D4">
        <w:rPr>
          <w:rFonts w:ascii="Arial" w:hAnsi="Arial" w:cs="Arial"/>
          <w:b/>
          <w:bCs/>
          <w:iCs/>
          <w:sz w:val="36"/>
          <w:szCs w:val="36"/>
          <w:lang w:val="en-GB"/>
        </w:rPr>
        <w:t>20</w:t>
      </w:r>
      <w:r>
        <w:rPr>
          <w:rFonts w:ascii="Arial" w:hAnsi="Arial" w:cs="Arial"/>
          <w:b/>
          <w:bCs/>
          <w:iCs/>
          <w:sz w:val="36"/>
          <w:szCs w:val="36"/>
          <w:lang w:val="en-GB"/>
        </w:rPr>
        <w:t xml:space="preserve"> Season</w:t>
      </w:r>
    </w:p>
    <w:p w14:paraId="0C68408B" w14:textId="77777777" w:rsidR="0056494E" w:rsidRDefault="0056494E" w:rsidP="00E037D2">
      <w:pPr>
        <w:ind w:right="-288"/>
        <w:jc w:val="right"/>
        <w:rPr>
          <w:rFonts w:ascii="Arial" w:hAnsi="Arial" w:cs="Arial"/>
          <w:bCs/>
          <w:iCs/>
          <w:sz w:val="28"/>
          <w:szCs w:val="28"/>
          <w:lang w:val="en-GB"/>
        </w:rPr>
      </w:pPr>
    </w:p>
    <w:p w14:paraId="1680DC6E" w14:textId="77777777" w:rsidR="00665BFE" w:rsidRPr="00665BFE" w:rsidRDefault="00665BFE" w:rsidP="00BD2329">
      <w:pPr>
        <w:rPr>
          <w:rFonts w:asciiTheme="minorHAnsi" w:hAnsiTheme="minorHAnsi" w:cstheme="minorHAnsi"/>
          <w:sz w:val="12"/>
          <w:szCs w:val="12"/>
        </w:rPr>
      </w:pPr>
    </w:p>
    <w:p w14:paraId="2B5D5562" w14:textId="77777777" w:rsidR="00040AF4" w:rsidRDefault="00040AF4" w:rsidP="00040AF4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68602E2" w14:textId="55E41DF0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NOMINEE:</w:t>
      </w:r>
    </w:p>
    <w:p w14:paraId="3E2985A6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3C8D" wp14:editId="7458F524">
                <wp:simplePos x="0" y="0"/>
                <wp:positionH relativeFrom="column">
                  <wp:posOffset>4981575</wp:posOffset>
                </wp:positionH>
                <wp:positionV relativeFrom="paragraph">
                  <wp:posOffset>101600</wp:posOffset>
                </wp:positionV>
                <wp:extent cx="1511300" cy="28575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1184" w14:textId="73A48E95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3C8D" id="_x0000_s1027" type="#_x0000_t202" style="position:absolute;left:0;text-align:left;margin-left:392.25pt;margin-top:8pt;width:119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">
                <v:textbox>
                  <w:txbxContent>
                    <w:p w14:paraId="4DCB1184" w14:textId="73A48E95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1531A" wp14:editId="7A9DCB02">
                <wp:simplePos x="0" y="0"/>
                <wp:positionH relativeFrom="column">
                  <wp:posOffset>590550</wp:posOffset>
                </wp:positionH>
                <wp:positionV relativeFrom="paragraph">
                  <wp:posOffset>101600</wp:posOffset>
                </wp:positionV>
                <wp:extent cx="2743200" cy="28892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A77FF" w14:textId="07C81D7F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1531A" id="Text Box 4" o:spid="_x0000_s1028" type="#_x0000_t202" style="position:absolute;left:0;text-align:left;margin-left:46.5pt;margin-top:8pt;width:3in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">
                <v:textbox>
                  <w:txbxContent>
                    <w:p w14:paraId="7F4A77FF" w14:textId="07C81D7F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9F8FA3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>NAME: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>DAYTIME PHONE:</w:t>
      </w:r>
    </w:p>
    <w:p w14:paraId="3FA3B95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70A22A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FF45" wp14:editId="202AB124">
                <wp:simplePos x="0" y="0"/>
                <wp:positionH relativeFrom="column">
                  <wp:posOffset>723265</wp:posOffset>
                </wp:positionH>
                <wp:positionV relativeFrom="paragraph">
                  <wp:posOffset>19685</wp:posOffset>
                </wp:positionV>
                <wp:extent cx="5781675" cy="276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5F8E" w14:textId="736F0D3D" w:rsidR="00040AF4" w:rsidRPr="004501E7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10A1F4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FF45" id="_x0000_s1029" type="#_x0000_t202" style="position:absolute;left:0;text-align:left;margin-left:56.95pt;margin-top:1.55pt;width:45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">
                <v:textbox>
                  <w:txbxContent>
                    <w:p w14:paraId="4C5A5F8E" w14:textId="736F0D3D" w:rsidR="00040AF4" w:rsidRPr="004501E7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  <w:p w14:paraId="4210A1F4" w14:textId="77777777" w:rsidR="00040AF4" w:rsidRDefault="00040AF4" w:rsidP="00040AF4"/>
                  </w:txbxContent>
                </v:textbox>
              </v:shape>
            </w:pict>
          </mc:Fallback>
        </mc:AlternateContent>
      </w:r>
      <w:r>
        <w:rPr>
          <w:sz w:val="24"/>
          <w:lang w:val="en-CA"/>
        </w:rPr>
        <w:t>EMAIL:</w:t>
      </w:r>
      <w:r w:rsidRPr="0065721E">
        <w:rPr>
          <w:noProof/>
        </w:rPr>
        <w:t xml:space="preserve"> </w:t>
      </w:r>
    </w:p>
    <w:p w14:paraId="2ADF8D80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5D442983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DA78F6" wp14:editId="785F48C2">
                <wp:simplePos x="0" y="0"/>
                <wp:positionH relativeFrom="column">
                  <wp:posOffset>2701925</wp:posOffset>
                </wp:positionH>
                <wp:positionV relativeFrom="paragraph">
                  <wp:posOffset>107315</wp:posOffset>
                </wp:positionV>
                <wp:extent cx="3790950" cy="266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7911" w14:textId="22383076" w:rsidR="00040AF4" w:rsidRPr="004501E7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F64309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78F6" id="_x0000_s1030" type="#_x0000_t202" style="position:absolute;left:0;text-align:left;margin-left:212.75pt;margin-top:8.45pt;width:298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NLLQIAAFc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">
                <v:textbox>
                  <w:txbxContent>
                    <w:p w14:paraId="15897911" w14:textId="22383076" w:rsidR="00040AF4" w:rsidRPr="004501E7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  <w:p w14:paraId="55F64309" w14:textId="77777777" w:rsidR="00040AF4" w:rsidRDefault="00040AF4" w:rsidP="00040AF4"/>
                  </w:txbxContent>
                </v:textbox>
              </v:shape>
            </w:pict>
          </mc:Fallback>
        </mc:AlternateContent>
      </w:r>
      <w:r>
        <w:rPr>
          <w:sz w:val="24"/>
          <w:lang w:val="en-CA"/>
        </w:rPr>
        <w:br/>
      </w:r>
      <w:r w:rsidRPr="00F5425F">
        <w:rPr>
          <w:sz w:val="24"/>
          <w:lang w:val="en-CA"/>
        </w:rPr>
        <w:t>PRESENT POSITION</w:t>
      </w:r>
      <w:r>
        <w:rPr>
          <w:sz w:val="24"/>
          <w:lang w:val="en-CA"/>
        </w:rPr>
        <w:t xml:space="preserve"> IN FOOTBALL: </w:t>
      </w:r>
    </w:p>
    <w:p w14:paraId="1AF96168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1EE49738" w14:textId="45E8CF2A" w:rsidR="00E14403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AWARD: (The above candidate </w:t>
      </w:r>
      <w:r>
        <w:rPr>
          <w:sz w:val="24"/>
          <w:lang w:val="en-CA"/>
        </w:rPr>
        <w:t>is being</w:t>
      </w:r>
      <w:r w:rsidRPr="00F5425F">
        <w:rPr>
          <w:sz w:val="24"/>
          <w:lang w:val="en-CA"/>
        </w:rPr>
        <w:t xml:space="preserve"> nominated for the following Award):</w:t>
      </w:r>
    </w:p>
    <w:p w14:paraId="5177D9D2" w14:textId="0F605EB2" w:rsidR="00040AF4" w:rsidRDefault="00E14403" w:rsidP="00040AF4">
      <w:pPr>
        <w:widowControl/>
        <w:jc w:val="both"/>
        <w:rPr>
          <w:sz w:val="24"/>
          <w:lang w:val="en-CA"/>
        </w:rPr>
      </w:pPr>
      <w:r w:rsidRPr="004501E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77410B" wp14:editId="7F1D7D5F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6553200" cy="1403985"/>
                <wp:effectExtent l="0" t="0" r="1905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B9A00" w14:textId="72DE7DB7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7410B" id="_x0000_s1031" type="#_x0000_t202" style="position:absolute;left:0;text-align:left;margin-left:0;margin-top:5.3pt;width:516pt;height:110.55pt;z-index:25167052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">
                <v:textbox style="mso-fit-shape-to-text:t">
                  <w:txbxContent>
                    <w:p w14:paraId="596B9A00" w14:textId="72DE7DB7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EC2088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6A8FA0A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Please refer to </w:t>
      </w:r>
      <w:r>
        <w:rPr>
          <w:sz w:val="24"/>
          <w:lang w:val="en-CA"/>
        </w:rPr>
        <w:t xml:space="preserve">the online </w:t>
      </w:r>
      <w:hyperlink r:id="rId14" w:history="1">
        <w:r w:rsidRPr="00A952DB">
          <w:rPr>
            <w:rStyle w:val="Hyperlink"/>
            <w:sz w:val="24"/>
            <w:lang w:val="en-CA"/>
          </w:rPr>
          <w:t>Award Categories</w:t>
        </w:r>
      </w:hyperlink>
      <w:r>
        <w:rPr>
          <w:sz w:val="24"/>
          <w:lang w:val="en-CA"/>
        </w:rPr>
        <w:t xml:space="preserve"> for the criteria for</w:t>
      </w:r>
      <w:r w:rsidRPr="00F5425F">
        <w:rPr>
          <w:sz w:val="24"/>
          <w:lang w:val="en-CA"/>
        </w:rPr>
        <w:t xml:space="preserve"> this award.</w:t>
      </w:r>
    </w:p>
    <w:p w14:paraId="1F1C5E88" w14:textId="77777777" w:rsidR="00790545" w:rsidRPr="00A26FC2" w:rsidRDefault="00790545" w:rsidP="00C92609">
      <w:pPr>
        <w:rPr>
          <w:rFonts w:asciiTheme="minorHAnsi" w:hAnsiTheme="minorHAnsi" w:cstheme="minorHAnsi"/>
          <w:sz w:val="24"/>
        </w:rPr>
      </w:pPr>
    </w:p>
    <w:p w14:paraId="66C2C226" w14:textId="77777777" w:rsidR="00040AF4" w:rsidRDefault="00040AF4" w:rsidP="00C92609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682F7688" w14:textId="77777777" w:rsidR="00040AF4" w:rsidRDefault="00040AF4" w:rsidP="00C92609">
      <w:pPr>
        <w:widowControl/>
        <w:jc w:val="both"/>
        <w:rPr>
          <w:b/>
          <w:bCs/>
          <w:sz w:val="24"/>
          <w:u w:val="single"/>
          <w:lang w:val="en-CA"/>
        </w:rPr>
      </w:pPr>
    </w:p>
    <w:p w14:paraId="32EA5067" w14:textId="589F092A" w:rsidR="00C92609" w:rsidRPr="00F5425F" w:rsidRDefault="00C92609" w:rsidP="00C92609">
      <w:pPr>
        <w:widowControl/>
        <w:jc w:val="both"/>
        <w:rPr>
          <w:sz w:val="24"/>
          <w:lang w:val="en-CA"/>
        </w:rPr>
      </w:pPr>
      <w:r w:rsidRPr="00F5425F">
        <w:rPr>
          <w:b/>
          <w:bCs/>
          <w:sz w:val="24"/>
          <w:u w:val="single"/>
          <w:lang w:val="en-CA"/>
        </w:rPr>
        <w:t>INFORMATION:</w:t>
      </w:r>
    </w:p>
    <w:p w14:paraId="621B4F84" w14:textId="77777777" w:rsidR="00C92609" w:rsidRPr="00F5425F" w:rsidRDefault="00C92609" w:rsidP="00C92609">
      <w:pPr>
        <w:widowControl/>
        <w:jc w:val="both"/>
        <w:rPr>
          <w:sz w:val="24"/>
          <w:lang w:val="en-CA"/>
        </w:rPr>
      </w:pPr>
    </w:p>
    <w:p w14:paraId="74E9BB32" w14:textId="16D6F537" w:rsidR="00040AF4" w:rsidRDefault="00040AF4" w:rsidP="00040AF4">
      <w:pPr>
        <w:widowControl/>
        <w:numPr>
          <w:ilvl w:val="0"/>
          <w:numId w:val="26"/>
        </w:numPr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>S PAST HISTORY AS IT RELATES TO THEIR FOOTBALL ACCOMPLISHMENTS:</w:t>
      </w:r>
    </w:p>
    <w:p w14:paraId="4F89F3CE" w14:textId="259508D7" w:rsidR="00040AF4" w:rsidRPr="00F5425F" w:rsidRDefault="00040AF4" w:rsidP="00040AF4">
      <w:pPr>
        <w:widowControl/>
        <w:ind w:left="720"/>
        <w:rPr>
          <w:sz w:val="24"/>
          <w:lang w:val="en-CA"/>
        </w:rPr>
      </w:pPr>
    </w:p>
    <w:p w14:paraId="45BF6AAB" w14:textId="1E5E895B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B6C058D" w14:textId="6180E172" w:rsidR="00040AF4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B4740" wp14:editId="31375E38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454775" cy="2933700"/>
                <wp:effectExtent l="0" t="0" r="2222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7799" w14:textId="09B6C806" w:rsidR="00040AF4" w:rsidRPr="00E14403" w:rsidRDefault="00040AF4" w:rsidP="00040AF4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4740" id="_x0000_s1032" type="#_x0000_t202" style="position:absolute;left:0;text-align:left;margin-left:0;margin-top:.65pt;width:508.25pt;height:231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J4KAIAAE0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">
                <v:textbox>
                  <w:txbxContent>
                    <w:p w14:paraId="057D7799" w14:textId="09B6C806" w:rsidR="00040AF4" w:rsidRPr="00E14403" w:rsidRDefault="00040AF4" w:rsidP="00040AF4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DCD7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460F107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60B715C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008ABC5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37B253C6" w14:textId="7B516EBE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</w:p>
    <w:p w14:paraId="7E1263FC" w14:textId="2292A93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7287C2" w14:textId="17CF0315" w:rsidR="00040AF4" w:rsidRDefault="00040AF4" w:rsidP="00040AF4">
      <w:pPr>
        <w:widowControl/>
        <w:jc w:val="both"/>
        <w:rPr>
          <w:sz w:val="24"/>
          <w:lang w:val="en-CA"/>
        </w:rPr>
      </w:pPr>
    </w:p>
    <w:p w14:paraId="7BB5FBCA" w14:textId="0F89794F" w:rsidR="00040AF4" w:rsidRDefault="00040AF4" w:rsidP="00040AF4">
      <w:pPr>
        <w:widowControl/>
        <w:jc w:val="both"/>
        <w:rPr>
          <w:sz w:val="24"/>
          <w:lang w:val="en-CA"/>
        </w:rPr>
      </w:pPr>
    </w:p>
    <w:p w14:paraId="27FF882B" w14:textId="1117A381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2E84316" w14:textId="336277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39B31B7" w14:textId="53CF1A7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36162D" w14:textId="74FD8DDE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E386F77" w14:textId="7FE33D4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4BB2F95A" w14:textId="2C14D7D3" w:rsidR="00040AF4" w:rsidRDefault="00040AF4" w:rsidP="00040AF4">
      <w:pPr>
        <w:widowControl/>
        <w:jc w:val="both"/>
        <w:rPr>
          <w:sz w:val="24"/>
          <w:lang w:val="en-CA"/>
        </w:rPr>
      </w:pPr>
    </w:p>
    <w:p w14:paraId="36A8833C" w14:textId="79AFABEE" w:rsidR="00040AF4" w:rsidRDefault="00040AF4">
      <w:pPr>
        <w:widowControl/>
        <w:autoSpaceDE/>
        <w:autoSpaceDN/>
        <w:adjustRightInd/>
        <w:spacing w:before="160" w:after="320" w:line="360" w:lineRule="auto"/>
        <w:rPr>
          <w:sz w:val="24"/>
          <w:lang w:val="en-CA"/>
        </w:rPr>
      </w:pPr>
      <w:r>
        <w:rPr>
          <w:sz w:val="24"/>
          <w:lang w:val="en-CA"/>
        </w:rPr>
        <w:br w:type="page"/>
      </w:r>
    </w:p>
    <w:p w14:paraId="6363B774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</w:p>
    <w:p w14:paraId="4F44970A" w14:textId="3AF503C4" w:rsidR="00040AF4" w:rsidRDefault="00040AF4" w:rsidP="00040AF4">
      <w:pPr>
        <w:widowControl/>
        <w:numPr>
          <w:ilvl w:val="0"/>
          <w:numId w:val="26"/>
        </w:numPr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>CANDIDATE</w:t>
      </w:r>
      <w:r>
        <w:rPr>
          <w:sz w:val="24"/>
          <w:lang w:val="en-CA"/>
        </w:rPr>
        <w:t>’</w:t>
      </w:r>
      <w:r w:rsidRPr="00F5425F">
        <w:rPr>
          <w:sz w:val="24"/>
          <w:lang w:val="en-CA"/>
        </w:rPr>
        <w:t>S RELEVANT INFORMATION &amp; ACCOMPLISHMENTS THIS YEAR:</w:t>
      </w:r>
    </w:p>
    <w:p w14:paraId="649E427A" w14:textId="64789DA4" w:rsidR="0098788E" w:rsidRDefault="0098788E" w:rsidP="0098788E">
      <w:pPr>
        <w:widowControl/>
        <w:jc w:val="both"/>
        <w:rPr>
          <w:sz w:val="24"/>
          <w:lang w:val="en-CA"/>
        </w:rPr>
      </w:pPr>
    </w:p>
    <w:p w14:paraId="2EA5A64D" w14:textId="381A70B9" w:rsidR="0098788E" w:rsidRDefault="0098788E" w:rsidP="0098788E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C206B7" wp14:editId="299130AA">
                <wp:simplePos x="0" y="0"/>
                <wp:positionH relativeFrom="column">
                  <wp:posOffset>160020</wp:posOffset>
                </wp:positionH>
                <wp:positionV relativeFrom="paragraph">
                  <wp:posOffset>57785</wp:posOffset>
                </wp:positionV>
                <wp:extent cx="6454775" cy="2724150"/>
                <wp:effectExtent l="0" t="0" r="2222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7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4A502" w14:textId="77777777" w:rsidR="00040AF4" w:rsidRDefault="00040AF4" w:rsidP="00040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06B7" id="_x0000_s1033" type="#_x0000_t202" style="position:absolute;left:0;text-align:left;margin-left:12.6pt;margin-top:4.55pt;width:508.25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">
                <v:textbox>
                  <w:txbxContent>
                    <w:p w14:paraId="7994A502" w14:textId="77777777" w:rsidR="00040AF4" w:rsidRDefault="00040AF4" w:rsidP="00040AF4"/>
                  </w:txbxContent>
                </v:textbox>
              </v:shape>
            </w:pict>
          </mc:Fallback>
        </mc:AlternateContent>
      </w:r>
    </w:p>
    <w:p w14:paraId="56EFCEE4" w14:textId="731E24B5" w:rsidR="0098788E" w:rsidRDefault="0098788E" w:rsidP="0098788E">
      <w:pPr>
        <w:widowControl/>
        <w:jc w:val="both"/>
        <w:rPr>
          <w:sz w:val="24"/>
          <w:lang w:val="en-CA"/>
        </w:rPr>
      </w:pPr>
    </w:p>
    <w:p w14:paraId="6117318D" w14:textId="77777777" w:rsidR="00040AF4" w:rsidRPr="00F5425F" w:rsidRDefault="00040AF4" w:rsidP="0098788E">
      <w:pPr>
        <w:widowControl/>
        <w:ind w:left="720"/>
        <w:jc w:val="both"/>
        <w:rPr>
          <w:sz w:val="24"/>
          <w:lang w:val="en-CA"/>
        </w:rPr>
      </w:pPr>
    </w:p>
    <w:p w14:paraId="156338BF" w14:textId="14C080D0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A84B043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F6AA8A5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9D4A585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1DDEC898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06C22A91" w14:textId="77777777" w:rsidR="00040AF4" w:rsidRDefault="00040AF4" w:rsidP="00040AF4">
      <w:pPr>
        <w:widowControl/>
        <w:jc w:val="both"/>
        <w:rPr>
          <w:sz w:val="24"/>
          <w:lang w:val="en-CA"/>
        </w:rPr>
      </w:pPr>
    </w:p>
    <w:p w14:paraId="61E7AAC1" w14:textId="21ABDE78" w:rsidR="00040AF4" w:rsidRDefault="00040AF4" w:rsidP="00040AF4">
      <w:pPr>
        <w:widowControl/>
        <w:jc w:val="both"/>
        <w:rPr>
          <w:sz w:val="24"/>
          <w:lang w:val="en-CA"/>
        </w:rPr>
      </w:pPr>
    </w:p>
    <w:p w14:paraId="598257C4" w14:textId="786DE08D" w:rsidR="0098788E" w:rsidRDefault="0098788E" w:rsidP="00040AF4">
      <w:pPr>
        <w:widowControl/>
        <w:jc w:val="both"/>
        <w:rPr>
          <w:sz w:val="24"/>
          <w:lang w:val="en-CA"/>
        </w:rPr>
      </w:pPr>
    </w:p>
    <w:p w14:paraId="2A4C8612" w14:textId="54C03C53" w:rsidR="0098788E" w:rsidRDefault="0098788E" w:rsidP="00040AF4">
      <w:pPr>
        <w:widowControl/>
        <w:jc w:val="both"/>
        <w:rPr>
          <w:sz w:val="24"/>
          <w:lang w:val="en-CA"/>
        </w:rPr>
      </w:pPr>
    </w:p>
    <w:p w14:paraId="6DD7298C" w14:textId="7261C130" w:rsidR="0098788E" w:rsidRDefault="0098788E" w:rsidP="00040AF4">
      <w:pPr>
        <w:widowControl/>
        <w:jc w:val="both"/>
        <w:rPr>
          <w:sz w:val="24"/>
          <w:lang w:val="en-CA"/>
        </w:rPr>
      </w:pPr>
    </w:p>
    <w:p w14:paraId="2B3D4CD8" w14:textId="69B9BE6D" w:rsidR="0098788E" w:rsidRDefault="0098788E" w:rsidP="00040AF4">
      <w:pPr>
        <w:widowControl/>
        <w:jc w:val="both"/>
        <w:rPr>
          <w:sz w:val="24"/>
          <w:lang w:val="en-CA"/>
        </w:rPr>
      </w:pPr>
    </w:p>
    <w:p w14:paraId="15CB5223" w14:textId="341AC9D4" w:rsidR="0098788E" w:rsidRDefault="0098788E" w:rsidP="00040AF4">
      <w:pPr>
        <w:widowControl/>
        <w:jc w:val="both"/>
        <w:rPr>
          <w:sz w:val="24"/>
          <w:lang w:val="en-CA"/>
        </w:rPr>
      </w:pPr>
    </w:p>
    <w:p w14:paraId="02BD9DF0" w14:textId="3F60C473" w:rsidR="0098788E" w:rsidRDefault="0098788E" w:rsidP="00040AF4">
      <w:pPr>
        <w:widowControl/>
        <w:jc w:val="both"/>
        <w:rPr>
          <w:sz w:val="24"/>
          <w:lang w:val="en-CA"/>
        </w:rPr>
      </w:pPr>
    </w:p>
    <w:p w14:paraId="7E5D3576" w14:textId="77777777" w:rsidR="0098788E" w:rsidRPr="00F5425F" w:rsidRDefault="0098788E" w:rsidP="00040AF4">
      <w:pPr>
        <w:widowControl/>
        <w:jc w:val="both"/>
        <w:rPr>
          <w:sz w:val="24"/>
          <w:lang w:val="en-CA"/>
        </w:rPr>
      </w:pPr>
    </w:p>
    <w:p w14:paraId="0F8EA328" w14:textId="278F254C" w:rsidR="00040AF4" w:rsidRPr="0098788E" w:rsidRDefault="00040AF4" w:rsidP="0098788E">
      <w:pPr>
        <w:pStyle w:val="ListParagraph"/>
        <w:widowControl/>
        <w:numPr>
          <w:ilvl w:val="0"/>
          <w:numId w:val="26"/>
        </w:numPr>
        <w:contextualSpacing/>
        <w:jc w:val="both"/>
        <w:rPr>
          <w:sz w:val="24"/>
          <w:lang w:val="en-CA"/>
        </w:rPr>
      </w:pPr>
      <w:r w:rsidRPr="0098788E">
        <w:rPr>
          <w:sz w:val="24"/>
          <w:lang w:val="en-CA"/>
        </w:rPr>
        <w:t>CONTACT PERSONS FOR ADDITIONAL RELEVANT INFORMATION:</w:t>
      </w:r>
    </w:p>
    <w:p w14:paraId="12C433A4" w14:textId="77777777" w:rsidR="0098788E" w:rsidRPr="004501E7" w:rsidRDefault="0098788E" w:rsidP="0098788E">
      <w:pPr>
        <w:pStyle w:val="ListParagraph"/>
        <w:widowControl/>
        <w:contextualSpacing/>
        <w:jc w:val="both"/>
        <w:rPr>
          <w:sz w:val="24"/>
          <w:lang w:val="en-CA"/>
        </w:rPr>
      </w:pPr>
    </w:p>
    <w:p w14:paraId="235DDAAE" w14:textId="3C626422" w:rsidR="0098788E" w:rsidRDefault="00040AF4" w:rsidP="00040AF4">
      <w:pPr>
        <w:widowControl/>
        <w:jc w:val="both"/>
        <w:rPr>
          <w:b/>
          <w:sz w:val="24"/>
          <w:lang w:val="en-CA"/>
        </w:rPr>
      </w:pPr>
      <w:r>
        <w:rPr>
          <w:sz w:val="24"/>
          <w:lang w:val="en-CA"/>
        </w:rPr>
        <w:t xml:space="preserve">   </w:t>
      </w:r>
      <w:r w:rsidRPr="00C76940">
        <w:rPr>
          <w:b/>
          <w:sz w:val="24"/>
          <w:lang w:val="en-CA"/>
        </w:rPr>
        <w:t xml:space="preserve"> NOMINATOR</w:t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      </w:t>
      </w:r>
      <w:r w:rsidRPr="00C76940">
        <w:rPr>
          <w:b/>
          <w:sz w:val="24"/>
          <w:lang w:val="en-CA"/>
        </w:rPr>
        <w:t>ADDITIONAL REFERENCE</w:t>
      </w:r>
    </w:p>
    <w:p w14:paraId="58B8B478" w14:textId="53B89BF9" w:rsidR="0098788E" w:rsidRDefault="0098788E" w:rsidP="00040AF4">
      <w:pPr>
        <w:widowControl/>
        <w:jc w:val="both"/>
        <w:rPr>
          <w:b/>
          <w:sz w:val="24"/>
          <w:lang w:val="en-CA"/>
        </w:rPr>
      </w:pPr>
    </w:p>
    <w:p w14:paraId="5D228E9D" w14:textId="6B26CA8A" w:rsidR="0098788E" w:rsidRPr="0098788E" w:rsidRDefault="0098788E" w:rsidP="00040AF4">
      <w:pPr>
        <w:widowControl/>
        <w:jc w:val="both"/>
        <w:rPr>
          <w:b/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E4B90" wp14:editId="5432E40E">
                <wp:simplePos x="0" y="0"/>
                <wp:positionH relativeFrom="column">
                  <wp:posOffset>4086225</wp:posOffset>
                </wp:positionH>
                <wp:positionV relativeFrom="paragraph">
                  <wp:posOffset>96520</wp:posOffset>
                </wp:positionV>
                <wp:extent cx="2095500" cy="1403985"/>
                <wp:effectExtent l="0" t="0" r="19050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C198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E4B90" id="_x0000_s1034" type="#_x0000_t202" style="position:absolute;left:0;text-align:left;margin-left:321.75pt;margin-top:7.6pt;width:16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">
                <v:textbox style="mso-fit-shape-to-text:t">
                  <w:txbxContent>
                    <w:p w14:paraId="7B63C198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8EEA6" wp14:editId="1011D609">
                <wp:simplePos x="0" y="0"/>
                <wp:positionH relativeFrom="column">
                  <wp:posOffset>771525</wp:posOffset>
                </wp:positionH>
                <wp:positionV relativeFrom="paragraph">
                  <wp:posOffset>96520</wp:posOffset>
                </wp:positionV>
                <wp:extent cx="2095500" cy="1403985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2387" w14:textId="245921AE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58EEA6" id="_x0000_s1035" type="#_x0000_t202" style="position:absolute;left:0;text-align:left;margin-left:60.75pt;margin-top:7.6pt;width:1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">
                <v:textbox style="mso-fit-shape-to-text:t">
                  <w:txbxContent>
                    <w:p w14:paraId="34302387" w14:textId="245921AE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0095C3" w14:textId="1590B2C4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  NAME:</w:t>
      </w:r>
      <w:r>
        <w:rPr>
          <w:sz w:val="24"/>
          <w:lang w:val="en-CA"/>
        </w:rPr>
        <w:t xml:space="preserve">                                                                         NAME:</w:t>
      </w:r>
    </w:p>
    <w:p w14:paraId="297E3CF9" w14:textId="2E583A67" w:rsidR="00040AF4" w:rsidRPr="00F5425F" w:rsidRDefault="00040AF4" w:rsidP="00040AF4">
      <w:pPr>
        <w:widowControl/>
        <w:jc w:val="both"/>
        <w:rPr>
          <w:sz w:val="24"/>
          <w:lang w:val="en-CA"/>
        </w:rPr>
      </w:pPr>
      <w:r>
        <w:rPr>
          <w:sz w:val="24"/>
          <w:lang w:val="en-CA"/>
        </w:rPr>
        <w:t xml:space="preserve">  </w:t>
      </w:r>
    </w:p>
    <w:p w14:paraId="3C210DA7" w14:textId="09C543E2" w:rsidR="0098788E" w:rsidRDefault="0098788E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C5E242" wp14:editId="5CAC6C88">
                <wp:simplePos x="0" y="0"/>
                <wp:positionH relativeFrom="column">
                  <wp:posOffset>4400550</wp:posOffset>
                </wp:positionH>
                <wp:positionV relativeFrom="paragraph">
                  <wp:posOffset>102235</wp:posOffset>
                </wp:positionV>
                <wp:extent cx="2095500" cy="1403985"/>
                <wp:effectExtent l="0" t="0" r="1905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3A754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5E242" id="_x0000_s1036" type="#_x0000_t202" style="position:absolute;left:0;text-align:left;margin-left:346.5pt;margin-top:8.05pt;width:1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lqJQIAAE4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">
                <v:textbox style="mso-fit-shape-to-text:t">
                  <w:txbxContent>
                    <w:p w14:paraId="4DA3A754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55464" wp14:editId="34313211">
                <wp:simplePos x="0" y="0"/>
                <wp:positionH relativeFrom="column">
                  <wp:posOffset>1171575</wp:posOffset>
                </wp:positionH>
                <wp:positionV relativeFrom="paragraph">
                  <wp:posOffset>111760</wp:posOffset>
                </wp:positionV>
                <wp:extent cx="2095500" cy="1403985"/>
                <wp:effectExtent l="0" t="0" r="19050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4F701" w14:textId="757EF515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5464" id="_x0000_s1037" type="#_x0000_t202" style="position:absolute;left:0;text-align:left;margin-left:92.25pt;margin-top:8.8pt;width:16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">
                <v:textbox style="mso-fit-shape-to-text:t">
                  <w:txbxContent>
                    <w:p w14:paraId="1914F701" w14:textId="757EF515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0AF4">
        <w:rPr>
          <w:sz w:val="24"/>
          <w:lang w:val="en-CA"/>
        </w:rPr>
        <w:t xml:space="preserve">  </w:t>
      </w:r>
    </w:p>
    <w:p w14:paraId="6AF5DBD8" w14:textId="0353AD03" w:rsidR="00040AF4" w:rsidRDefault="00040AF4" w:rsidP="00040AF4">
      <w:pPr>
        <w:widowControl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</w:t>
      </w:r>
      <w:r>
        <w:rPr>
          <w:sz w:val="24"/>
          <w:lang w:val="en-CA"/>
        </w:rPr>
        <w:t xml:space="preserve">Daytime phone:                                                            Daytime phone: </w:t>
      </w:r>
    </w:p>
    <w:p w14:paraId="37C4BCCF" w14:textId="77777777" w:rsidR="0098788E" w:rsidRDefault="0098788E" w:rsidP="00040AF4">
      <w:pPr>
        <w:widowControl/>
        <w:jc w:val="both"/>
        <w:rPr>
          <w:sz w:val="24"/>
          <w:lang w:val="en-CA"/>
        </w:rPr>
      </w:pPr>
    </w:p>
    <w:p w14:paraId="74FFE0EE" w14:textId="77777777" w:rsidR="00040AF4" w:rsidRPr="00F5425F" w:rsidRDefault="00040AF4" w:rsidP="00040AF4">
      <w:pPr>
        <w:widowControl/>
        <w:jc w:val="both"/>
        <w:rPr>
          <w:sz w:val="24"/>
          <w:lang w:val="en-CA"/>
        </w:rPr>
      </w:pP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07FE9A" wp14:editId="5BBF4F82">
                <wp:simplePos x="0" y="0"/>
                <wp:positionH relativeFrom="column">
                  <wp:posOffset>3876675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62E2A" w14:textId="77777777" w:rsidR="00040AF4" w:rsidRPr="00C879A9" w:rsidRDefault="00040AF4" w:rsidP="00040A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7FE9A" id="_x0000_s1038" type="#_x0000_t202" style="position:absolute;left:0;text-align:left;margin-left:305.25pt;margin-top:6.25pt;width:205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">
                <v:textbox style="mso-fit-shape-to-text:t">
                  <w:txbxContent>
                    <w:p w14:paraId="4BD62E2A" w14:textId="77777777" w:rsidR="00040AF4" w:rsidRPr="00C879A9" w:rsidRDefault="00040AF4" w:rsidP="00040A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9A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5A07D7" wp14:editId="79EBA63B">
                <wp:simplePos x="0" y="0"/>
                <wp:positionH relativeFrom="column">
                  <wp:posOffset>628650</wp:posOffset>
                </wp:positionH>
                <wp:positionV relativeFrom="paragraph">
                  <wp:posOffset>79375</wp:posOffset>
                </wp:positionV>
                <wp:extent cx="2609850" cy="1403985"/>
                <wp:effectExtent l="0" t="0" r="19050" b="203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C2B31" w14:textId="77BED630" w:rsidR="00040AF4" w:rsidRPr="00E14403" w:rsidRDefault="00040AF4" w:rsidP="00040AF4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07D7" id="_x0000_s1039" type="#_x0000_t202" style="position:absolute;left:0;text-align:left;margin-left:49.5pt;margin-top:6.25pt;width:205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">
                <v:textbox style="mso-fit-shape-to-text:t">
                  <w:txbxContent>
                    <w:p w14:paraId="476C2B31" w14:textId="77BED630" w:rsidR="00040AF4" w:rsidRPr="00E14403" w:rsidRDefault="00040AF4" w:rsidP="00040AF4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50738" w14:textId="77777777" w:rsidR="00040AF4" w:rsidRDefault="00040AF4" w:rsidP="00040A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  <w:r w:rsidRPr="00F5425F">
        <w:rPr>
          <w:sz w:val="24"/>
          <w:lang w:val="en-CA"/>
        </w:rPr>
        <w:t xml:space="preserve">    Email:</w:t>
      </w:r>
      <w:r>
        <w:rPr>
          <w:sz w:val="24"/>
          <w:lang w:val="en-CA"/>
        </w:rPr>
        <w:t xml:space="preserve">                                                                           </w:t>
      </w:r>
      <w:r w:rsidRPr="00F5425F">
        <w:rPr>
          <w:sz w:val="24"/>
          <w:lang w:val="en-CA"/>
        </w:rPr>
        <w:t>Email:</w:t>
      </w:r>
      <w:r>
        <w:rPr>
          <w:sz w:val="24"/>
          <w:lang w:val="en-CA"/>
        </w:rPr>
        <w:t xml:space="preserve"> </w:t>
      </w:r>
    </w:p>
    <w:p w14:paraId="19D2B375" w14:textId="77777777" w:rsidR="00040AF4" w:rsidRPr="00F5425F" w:rsidRDefault="00040AF4" w:rsidP="00040AF4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sz w:val="24"/>
          <w:lang w:val="en-CA"/>
        </w:rPr>
      </w:pPr>
    </w:p>
    <w:p w14:paraId="2043955C" w14:textId="77777777" w:rsidR="004B7204" w:rsidRDefault="004B7204" w:rsidP="004B7204">
      <w:pPr>
        <w:widowControl/>
        <w:rPr>
          <w:b/>
          <w:bCs/>
          <w:sz w:val="24"/>
          <w:lang w:val="en-CA"/>
        </w:rPr>
      </w:pPr>
    </w:p>
    <w:p w14:paraId="3111B1B7" w14:textId="5E7163B5" w:rsidR="00C92609" w:rsidRPr="004B7204" w:rsidRDefault="004B7204" w:rsidP="004B7204">
      <w:pPr>
        <w:widowControl/>
        <w:rPr>
          <w:color w:val="0000FF"/>
          <w:sz w:val="24"/>
          <w:u w:val="single"/>
          <w:lang w:val="en-CA"/>
        </w:rPr>
      </w:pPr>
      <w:r>
        <w:rPr>
          <w:b/>
          <w:bCs/>
          <w:sz w:val="24"/>
          <w:lang w:val="en-CA"/>
        </w:rPr>
        <w:t>Please submit the completed form</w:t>
      </w:r>
      <w:r w:rsidR="002B5EB1">
        <w:rPr>
          <w:b/>
          <w:bCs/>
          <w:sz w:val="24"/>
          <w:lang w:val="en-CA"/>
        </w:rPr>
        <w:t xml:space="preserve"> </w:t>
      </w:r>
      <w:r>
        <w:rPr>
          <w:b/>
          <w:bCs/>
          <w:sz w:val="24"/>
          <w:lang w:val="en-CA"/>
        </w:rPr>
        <w:t>to</w:t>
      </w:r>
      <w:r w:rsidR="00C92609">
        <w:rPr>
          <w:sz w:val="24"/>
          <w:lang w:val="en-CA"/>
        </w:rPr>
        <w:t xml:space="preserve"> </w:t>
      </w:r>
      <w:hyperlink r:id="rId15" w:history="1">
        <w:r w:rsidR="00C92609" w:rsidRPr="00802BEC">
          <w:rPr>
            <w:rStyle w:val="Hyperlink"/>
            <w:sz w:val="24"/>
            <w:lang w:val="en-CA"/>
          </w:rPr>
          <w:t>admin@footballalberta.ab.ca</w:t>
        </w:r>
      </w:hyperlink>
      <w:r>
        <w:rPr>
          <w:rStyle w:val="Hyperlink"/>
          <w:sz w:val="24"/>
          <w:lang w:val="en-CA"/>
        </w:rPr>
        <w:br/>
      </w:r>
    </w:p>
    <w:p w14:paraId="0EDB7C19" w14:textId="4617CAFA" w:rsidR="00C92609" w:rsidRPr="00F5425F" w:rsidRDefault="00C92609" w:rsidP="004B7204">
      <w:pPr>
        <w:widowControl/>
        <w:rPr>
          <w:sz w:val="24"/>
          <w:lang w:val="en-CA"/>
        </w:rPr>
      </w:pPr>
      <w:r w:rsidRPr="00F5425F">
        <w:rPr>
          <w:b/>
          <w:bCs/>
          <w:sz w:val="24"/>
          <w:lang w:val="en-CA"/>
        </w:rPr>
        <w:t xml:space="preserve">Deadline: </w:t>
      </w:r>
      <w:r>
        <w:rPr>
          <w:b/>
          <w:bCs/>
          <w:sz w:val="24"/>
          <w:lang w:val="en-CA"/>
        </w:rPr>
        <w:t>January 1</w:t>
      </w:r>
      <w:r w:rsidR="0003182D">
        <w:rPr>
          <w:b/>
          <w:bCs/>
          <w:sz w:val="24"/>
          <w:lang w:val="en-CA"/>
        </w:rPr>
        <w:t>5</w:t>
      </w:r>
      <w:r>
        <w:rPr>
          <w:b/>
          <w:bCs/>
          <w:sz w:val="24"/>
          <w:lang w:val="en-CA"/>
        </w:rPr>
        <w:t>, 202</w:t>
      </w:r>
      <w:r w:rsidR="00306DA8">
        <w:rPr>
          <w:b/>
          <w:bCs/>
          <w:sz w:val="24"/>
          <w:lang w:val="en-CA"/>
        </w:rPr>
        <w:t>1</w:t>
      </w:r>
    </w:p>
    <w:p w14:paraId="1E635629" w14:textId="77777777" w:rsidR="0056494E" w:rsidRDefault="0056494E" w:rsidP="00C92609">
      <w:pPr>
        <w:spacing w:line="360" w:lineRule="auto"/>
        <w:ind w:right="-288"/>
        <w:rPr>
          <w:rFonts w:asciiTheme="minorHAnsi" w:hAnsiTheme="minorHAnsi" w:cstheme="minorHAnsi"/>
          <w:sz w:val="24"/>
        </w:rPr>
      </w:pPr>
    </w:p>
    <w:p w14:paraId="3ECA3AF8" w14:textId="6915D293" w:rsidR="00A26FC2" w:rsidRPr="00A26FC2" w:rsidRDefault="00A26FC2" w:rsidP="00BD2329">
      <w:pPr>
        <w:ind w:right="-288"/>
        <w:rPr>
          <w:rFonts w:asciiTheme="minorHAnsi" w:hAnsiTheme="minorHAnsi" w:cstheme="minorHAnsi"/>
          <w:sz w:val="24"/>
        </w:rPr>
      </w:pPr>
    </w:p>
    <w:sectPr w:rsidR="00A26FC2" w:rsidRPr="00A26FC2" w:rsidSect="0087476B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51" w:right="1008" w:bottom="993" w:left="1008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6AC6" w14:textId="77777777" w:rsidR="00A003E8" w:rsidRDefault="00A003E8" w:rsidP="00DD2107">
      <w:r>
        <w:separator/>
      </w:r>
    </w:p>
    <w:p w14:paraId="310F2704" w14:textId="77777777" w:rsidR="00A003E8" w:rsidRDefault="00A003E8"/>
  </w:endnote>
  <w:endnote w:type="continuationSeparator" w:id="0">
    <w:p w14:paraId="390B93F5" w14:textId="77777777" w:rsidR="00A003E8" w:rsidRDefault="00A003E8" w:rsidP="00DD2107">
      <w:r>
        <w:continuationSeparator/>
      </w:r>
    </w:p>
    <w:p w14:paraId="0C37EF01" w14:textId="77777777" w:rsidR="00A003E8" w:rsidRDefault="00A00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8685795"/>
      <w:placeholder>
        <w:docPart w:val="BA26FF198F614BF2AB5DCAE5840C7302"/>
      </w:placeholder>
      <w:temporary/>
      <w:showingPlcHdr/>
    </w:sdtPr>
    <w:sdtEndPr/>
    <w:sdtContent>
      <w:p w14:paraId="3394EE3B" w14:textId="77777777" w:rsidR="00E26F68" w:rsidRDefault="00E26F68">
        <w:pPr>
          <w:pStyle w:val="Footer"/>
        </w:pPr>
        <w:r>
          <w:t>[Type here]</w:t>
        </w:r>
      </w:p>
    </w:sdtContent>
  </w:sdt>
  <w:p w14:paraId="73841BBB" w14:textId="77777777" w:rsidR="00E26F68" w:rsidRDefault="00E26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5DAC" w14:textId="77777777" w:rsidR="00ED110C" w:rsidRPr="00965270" w:rsidRDefault="00A06CDE" w:rsidP="00965270">
    <w:pPr>
      <w:pStyle w:val="Footer"/>
      <w:jc w:val="center"/>
    </w:pPr>
    <w:r w:rsidRPr="00965270">
      <w:t>Football Alberta</w:t>
    </w:r>
  </w:p>
  <w:p w14:paraId="013A70BF" w14:textId="77777777" w:rsidR="00A06CDE" w:rsidRPr="00965270" w:rsidRDefault="00A06CDE" w:rsidP="00965270">
    <w:pPr>
      <w:pStyle w:val="Footer"/>
      <w:jc w:val="center"/>
    </w:pPr>
    <w:r w:rsidRPr="00965270">
      <w:t>Percy Page | 11759 Groat Road | Edmonton, Alberta | T5M 3K6 | 780.427.8108</w:t>
    </w:r>
  </w:p>
  <w:p w14:paraId="3A03FA2C" w14:textId="77777777" w:rsidR="00A06CDE" w:rsidRPr="00965270" w:rsidRDefault="00A06CDE" w:rsidP="00965270">
    <w:pPr>
      <w:pStyle w:val="Footer"/>
      <w:jc w:val="center"/>
    </w:pPr>
    <w:r w:rsidRPr="00965270">
      <w:t>www.footballalberta.ab.ca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54298" w14:textId="77777777" w:rsidR="005E30F5" w:rsidRPr="00E037D2" w:rsidRDefault="00A06CDE" w:rsidP="00E037D2">
    <w:pPr>
      <w:pStyle w:val="Footer"/>
      <w:jc w:val="center"/>
      <w:rPr>
        <w:rFonts w:asciiTheme="minorHAnsi" w:hAnsiTheme="minorHAnsi" w:cstheme="minorHAnsi"/>
        <w:b/>
        <w:sz w:val="12"/>
        <w:szCs w:val="12"/>
        <w:lang w:val="en-CA"/>
      </w:rPr>
    </w:pPr>
    <w:r w:rsidRPr="00965270">
      <w:rPr>
        <w:sz w:val="26"/>
        <w:szCs w:val="26"/>
      </w:rPr>
      <w:t xml:space="preserve">- Member of Football Canada </w:t>
    </w:r>
    <w:r w:rsidR="00E037D2">
      <w:rPr>
        <w:sz w:val="26"/>
        <w:szCs w:val="2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B3923" w14:textId="77777777" w:rsidR="00A003E8" w:rsidRDefault="00A003E8" w:rsidP="00DD2107">
      <w:r>
        <w:separator/>
      </w:r>
    </w:p>
    <w:p w14:paraId="09EBB876" w14:textId="77777777" w:rsidR="00A003E8" w:rsidRDefault="00A003E8"/>
  </w:footnote>
  <w:footnote w:type="continuationSeparator" w:id="0">
    <w:p w14:paraId="105A668E" w14:textId="77777777" w:rsidR="00A003E8" w:rsidRDefault="00A003E8" w:rsidP="00DD2107">
      <w:r>
        <w:continuationSeparator/>
      </w:r>
    </w:p>
    <w:p w14:paraId="771D056D" w14:textId="77777777" w:rsidR="00A003E8" w:rsidRDefault="00A00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3058A" w14:textId="77777777" w:rsidR="00E84F42" w:rsidRDefault="00E84F42" w:rsidP="00A06CDE">
    <w:pPr>
      <w:pStyle w:val="Header"/>
      <w:tabs>
        <w:tab w:val="left" w:pos="67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240C600"/>
    <w:lvl w:ilvl="0">
      <w:numFmt w:val="decimal"/>
      <w:lvlText w:val="*"/>
      <w:lvlJc w:val="left"/>
    </w:lvl>
  </w:abstractNum>
  <w:abstractNum w:abstractNumId="11" w15:restartNumberingAfterBreak="0">
    <w:nsid w:val="070F7D1A"/>
    <w:multiLevelType w:val="hybridMultilevel"/>
    <w:tmpl w:val="23864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B26018"/>
    <w:multiLevelType w:val="hybridMultilevel"/>
    <w:tmpl w:val="64048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F56D2"/>
    <w:multiLevelType w:val="hybridMultilevel"/>
    <w:tmpl w:val="FC14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21987A0C"/>
    <w:multiLevelType w:val="hybridMultilevel"/>
    <w:tmpl w:val="04F44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C93775"/>
    <w:multiLevelType w:val="hybridMultilevel"/>
    <w:tmpl w:val="6C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069FA"/>
    <w:multiLevelType w:val="hybridMultilevel"/>
    <w:tmpl w:val="BA084C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15AAD"/>
    <w:multiLevelType w:val="hybridMultilevel"/>
    <w:tmpl w:val="24508798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0" w15:restartNumberingAfterBreak="0">
    <w:nsid w:val="62B50282"/>
    <w:multiLevelType w:val="hybridMultilevel"/>
    <w:tmpl w:val="DCB24AA2"/>
    <w:lvl w:ilvl="0" w:tplc="FFB44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0012"/>
    <w:multiLevelType w:val="hybridMultilevel"/>
    <w:tmpl w:val="A1D26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1854024"/>
    <w:multiLevelType w:val="hybridMultilevel"/>
    <w:tmpl w:val="B6683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54E39"/>
    <w:multiLevelType w:val="hybridMultilevel"/>
    <w:tmpl w:val="49C2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7"/>
  </w:num>
  <w:num w:numId="17">
    <w:abstractNumId w:val="13"/>
  </w:num>
  <w:num w:numId="18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Arial" w:hAnsi="Arial" w:hint="default"/>
        </w:rPr>
      </w:lvl>
    </w:lvlOverride>
  </w:num>
  <w:num w:numId="19">
    <w:abstractNumId w:val="11"/>
  </w:num>
  <w:num w:numId="20">
    <w:abstractNumId w:val="23"/>
  </w:num>
  <w:num w:numId="21">
    <w:abstractNumId w:val="21"/>
  </w:num>
  <w:num w:numId="22">
    <w:abstractNumId w:val="12"/>
  </w:num>
  <w:num w:numId="23">
    <w:abstractNumId w:val="16"/>
  </w:num>
  <w:num w:numId="24">
    <w:abstractNumId w:val="1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42"/>
    <w:rsid w:val="000044DF"/>
    <w:rsid w:val="00023B7A"/>
    <w:rsid w:val="0003182D"/>
    <w:rsid w:val="00040AF4"/>
    <w:rsid w:val="000536DD"/>
    <w:rsid w:val="00094C54"/>
    <w:rsid w:val="000B7118"/>
    <w:rsid w:val="000D58B9"/>
    <w:rsid w:val="001250A3"/>
    <w:rsid w:val="001834D4"/>
    <w:rsid w:val="001A42FA"/>
    <w:rsid w:val="001B02CF"/>
    <w:rsid w:val="00215A3C"/>
    <w:rsid w:val="00222B11"/>
    <w:rsid w:val="00232455"/>
    <w:rsid w:val="002675D5"/>
    <w:rsid w:val="00273E26"/>
    <w:rsid w:val="002B5EB1"/>
    <w:rsid w:val="002F2073"/>
    <w:rsid w:val="002F3723"/>
    <w:rsid w:val="00306DA8"/>
    <w:rsid w:val="0031078B"/>
    <w:rsid w:val="00325CC7"/>
    <w:rsid w:val="00380814"/>
    <w:rsid w:val="003C68F1"/>
    <w:rsid w:val="00425FA9"/>
    <w:rsid w:val="004B7204"/>
    <w:rsid w:val="004D650C"/>
    <w:rsid w:val="00511F9F"/>
    <w:rsid w:val="0052274E"/>
    <w:rsid w:val="00524DD3"/>
    <w:rsid w:val="005350E4"/>
    <w:rsid w:val="005375C9"/>
    <w:rsid w:val="00550185"/>
    <w:rsid w:val="0056494E"/>
    <w:rsid w:val="005A279A"/>
    <w:rsid w:val="005D5DAC"/>
    <w:rsid w:val="005E30F5"/>
    <w:rsid w:val="005E7C7A"/>
    <w:rsid w:val="00637E85"/>
    <w:rsid w:val="00665BFE"/>
    <w:rsid w:val="00670A36"/>
    <w:rsid w:val="006779FB"/>
    <w:rsid w:val="0068335D"/>
    <w:rsid w:val="006A3935"/>
    <w:rsid w:val="006C2695"/>
    <w:rsid w:val="007448E4"/>
    <w:rsid w:val="00750BE4"/>
    <w:rsid w:val="00761273"/>
    <w:rsid w:val="007620A8"/>
    <w:rsid w:val="00790545"/>
    <w:rsid w:val="007A6687"/>
    <w:rsid w:val="007B057E"/>
    <w:rsid w:val="007C3A01"/>
    <w:rsid w:val="008018D3"/>
    <w:rsid w:val="00847FC2"/>
    <w:rsid w:val="00861B76"/>
    <w:rsid w:val="00864A74"/>
    <w:rsid w:val="0087476B"/>
    <w:rsid w:val="008952EC"/>
    <w:rsid w:val="00896B0D"/>
    <w:rsid w:val="008A15C5"/>
    <w:rsid w:val="008B1B55"/>
    <w:rsid w:val="008E001C"/>
    <w:rsid w:val="008E24D2"/>
    <w:rsid w:val="008E7BF6"/>
    <w:rsid w:val="00935646"/>
    <w:rsid w:val="0093684E"/>
    <w:rsid w:val="00936944"/>
    <w:rsid w:val="00965270"/>
    <w:rsid w:val="00967F94"/>
    <w:rsid w:val="0098788E"/>
    <w:rsid w:val="009D1937"/>
    <w:rsid w:val="009E6148"/>
    <w:rsid w:val="009F75F9"/>
    <w:rsid w:val="00A003E8"/>
    <w:rsid w:val="00A06CDE"/>
    <w:rsid w:val="00A07C0E"/>
    <w:rsid w:val="00A141CE"/>
    <w:rsid w:val="00A26FC2"/>
    <w:rsid w:val="00A522DF"/>
    <w:rsid w:val="00AA618F"/>
    <w:rsid w:val="00B37E4B"/>
    <w:rsid w:val="00BC0075"/>
    <w:rsid w:val="00BC2D8C"/>
    <w:rsid w:val="00BC5C0B"/>
    <w:rsid w:val="00BD2329"/>
    <w:rsid w:val="00BF292D"/>
    <w:rsid w:val="00C7373F"/>
    <w:rsid w:val="00C833D9"/>
    <w:rsid w:val="00C92609"/>
    <w:rsid w:val="00CA6ECC"/>
    <w:rsid w:val="00CF0E23"/>
    <w:rsid w:val="00D356D9"/>
    <w:rsid w:val="00D82D70"/>
    <w:rsid w:val="00DD2107"/>
    <w:rsid w:val="00DD4265"/>
    <w:rsid w:val="00DD4A57"/>
    <w:rsid w:val="00DD6BAA"/>
    <w:rsid w:val="00E037D2"/>
    <w:rsid w:val="00E14403"/>
    <w:rsid w:val="00E2321B"/>
    <w:rsid w:val="00E26F68"/>
    <w:rsid w:val="00E40582"/>
    <w:rsid w:val="00E82DCF"/>
    <w:rsid w:val="00E84F42"/>
    <w:rsid w:val="00EC28EB"/>
    <w:rsid w:val="00ED110C"/>
    <w:rsid w:val="00ED3A09"/>
    <w:rsid w:val="00EF3BDE"/>
    <w:rsid w:val="00F313B2"/>
    <w:rsid w:val="00F36EDA"/>
    <w:rsid w:val="00F63E40"/>
    <w:rsid w:val="00F824E5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D1EBC"/>
  <w15:docId w15:val="{14338A89-6197-4F3C-A60E-2755E819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42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customStyle="1" w:styleId="ListTable3-Accent11">
    <w:name w:val="List Table 3 - Accent 1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rsid w:val="00965270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965270"/>
    <w:rPr>
      <w:rFonts w:ascii="Times New Roman" w:eastAsia="Times New Roman" w:hAnsi="Times New Roman" w:cs="Times New Roman"/>
      <w:color w:val="FFFFFF" w:themeColor="background1"/>
      <w:sz w:val="20"/>
      <w:shd w:val="clear" w:color="auto" w:fill="0072C6" w:themeFill="accent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  <w:style w:type="paragraph" w:styleId="BlockText">
    <w:name w:val="Block Text"/>
    <w:basedOn w:val="Normal"/>
    <w:rsid w:val="00E84F42"/>
    <w:pPr>
      <w:ind w:left="-288" w:right="-288" w:firstLine="720"/>
    </w:pPr>
    <w:rPr>
      <w:rFonts w:ascii="Arial" w:hAnsi="Arial" w:cs="Arial"/>
      <w:sz w:val="24"/>
      <w:lang w:val="en-GB"/>
    </w:rPr>
  </w:style>
  <w:style w:type="character" w:styleId="Hyperlink">
    <w:name w:val="Hyperlink"/>
    <w:rsid w:val="00E84F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F42"/>
    <w:pPr>
      <w:ind w:left="720"/>
    </w:pPr>
  </w:style>
  <w:style w:type="paragraph" w:customStyle="1" w:styleId="Default">
    <w:name w:val="Default"/>
    <w:rsid w:val="00E2321B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lang w:val="en-CA" w:eastAsia="en-CA"/>
    </w:rPr>
  </w:style>
  <w:style w:type="paragraph" w:customStyle="1" w:styleId="Style">
    <w:name w:val="Style"/>
    <w:basedOn w:val="Normal"/>
    <w:rsid w:val="00C833D9"/>
    <w:pPr>
      <w:ind w:left="720" w:hanging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9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7118"/>
    <w:rPr>
      <w:color w:val="7949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footballalberta.ab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tballalberta.ab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@footballalberta.ab.c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ootballalberta.ab.ca/web/assets/forms/AwardCategoriesForm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%20Stiles\AppData\Roaming\Microsoft\Templates\Business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26FF198F614BF2AB5DCAE5840C7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C325-82D9-46C2-B5C0-BAF48707871C}"/>
      </w:docPartPr>
      <w:docPartBody>
        <w:p w:rsidR="00642C7D" w:rsidRDefault="000D198A" w:rsidP="000D198A">
          <w:pPr>
            <w:pStyle w:val="BA26FF198F614BF2AB5DCAE5840C7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8A"/>
    <w:rsid w:val="00043487"/>
    <w:rsid w:val="00094BAA"/>
    <w:rsid w:val="000D198A"/>
    <w:rsid w:val="00177A75"/>
    <w:rsid w:val="00226481"/>
    <w:rsid w:val="003058C7"/>
    <w:rsid w:val="003879D6"/>
    <w:rsid w:val="00642C7D"/>
    <w:rsid w:val="006A38D1"/>
    <w:rsid w:val="006C27AC"/>
    <w:rsid w:val="006D23FC"/>
    <w:rsid w:val="00701CD8"/>
    <w:rsid w:val="00732EC0"/>
    <w:rsid w:val="007C643F"/>
    <w:rsid w:val="007E157A"/>
    <w:rsid w:val="00864101"/>
    <w:rsid w:val="00883D6B"/>
    <w:rsid w:val="008F5A6A"/>
    <w:rsid w:val="00963CEB"/>
    <w:rsid w:val="009D327E"/>
    <w:rsid w:val="00A45AD1"/>
    <w:rsid w:val="00AC4A67"/>
    <w:rsid w:val="00C371FC"/>
    <w:rsid w:val="00C407ED"/>
    <w:rsid w:val="00DB22ED"/>
    <w:rsid w:val="00DB76D4"/>
    <w:rsid w:val="00DE1599"/>
    <w:rsid w:val="00ED7972"/>
    <w:rsid w:val="00F53001"/>
    <w:rsid w:val="00F8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26FF198F614BF2AB5DCAE5840C7302">
    <w:name w:val="BA26FF198F614BF2AB5DCAE5840C7302"/>
    <w:rsid w:val="000D1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2CB27-8C2A-4456-B19F-F270BBA95D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</Template>
  <TotalTime>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Stiles</dc:creator>
  <cp:lastModifiedBy>Sally Ferrero</cp:lastModifiedBy>
  <cp:revision>5</cp:revision>
  <cp:lastPrinted>2019-11-06T18:56:00Z</cp:lastPrinted>
  <dcterms:created xsi:type="dcterms:W3CDTF">2020-10-26T18:19:00Z</dcterms:created>
  <dcterms:modified xsi:type="dcterms:W3CDTF">2020-10-27T17:55:00Z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