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6CD" w14:textId="77777777" w:rsidR="00DC6F83" w:rsidRDefault="00DC6F83" w:rsidP="00847FC2">
      <w:pPr>
        <w:ind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</w:p>
    <w:p w14:paraId="1A97C7B5" w14:textId="7FFD4EFB" w:rsidR="00847FC2" w:rsidRDefault="0087476B" w:rsidP="00847FC2">
      <w:pPr>
        <w:ind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  <w:r w:rsidRPr="002675D5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50213" wp14:editId="5172FE6C">
                <wp:simplePos x="0" y="0"/>
                <wp:positionH relativeFrom="column">
                  <wp:posOffset>3293745</wp:posOffset>
                </wp:positionH>
                <wp:positionV relativeFrom="paragraph">
                  <wp:posOffset>-149860</wp:posOffset>
                </wp:positionV>
                <wp:extent cx="3476625" cy="5905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3E23" w14:textId="48DBBB56" w:rsidR="002675D5" w:rsidRPr="00BC5C0B" w:rsidRDefault="002675D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Percy Page Centre</w:t>
                            </w: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ab/>
                              <w:t xml:space="preserve"> 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</w:t>
                            </w:r>
                            <w:hyperlink r:id="rId11" w:history="1">
                              <w:r w:rsidR="00C92609" w:rsidRPr="00165E23">
                                <w:rPr>
                                  <w:rStyle w:val="Hyperlink"/>
                                  <w:sz w:val="22"/>
                                  <w:szCs w:val="22"/>
                                  <w:lang w:val="en-CA"/>
                                </w:rPr>
                                <w:t>www.footballalberta.ab.ca</w:t>
                              </w:r>
                            </w:hyperlink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</w:t>
                            </w:r>
                          </w:p>
                          <w:p w14:paraId="0DA9EDE1" w14:textId="6696F902" w:rsidR="00C92609" w:rsidRDefault="002675D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11759 Groat Road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</w:p>
                          <w:p w14:paraId="7ACBA4AB" w14:textId="0D0FFA51" w:rsidR="002675D5" w:rsidRPr="00BC5C0B" w:rsidRDefault="008B1B5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Edmonton</w:t>
                            </w:r>
                            <w:r w:rsidR="002675D5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AB T5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M 3K6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      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</w:t>
                            </w:r>
                            <w:r w:rsidR="008E001C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C92609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T: 780.427.8108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0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35pt;margin-top:-11.8pt;width:273.7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F7DQIAAPY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" stroked="f">
                <v:textbox>
                  <w:txbxContent>
                    <w:p w14:paraId="6EAA3E23" w14:textId="48DBBB56" w:rsidR="002675D5" w:rsidRPr="00BC5C0B" w:rsidRDefault="002675D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Percy Page Centre</w:t>
                      </w: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ab/>
                        <w:t xml:space="preserve"> 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</w:t>
                      </w:r>
                      <w:hyperlink r:id="rId12" w:history="1">
                        <w:r w:rsidR="00C92609" w:rsidRPr="00165E23">
                          <w:rPr>
                            <w:rStyle w:val="Hyperlink"/>
                            <w:sz w:val="22"/>
                            <w:szCs w:val="22"/>
                            <w:lang w:val="en-CA"/>
                          </w:rPr>
                          <w:t>www.footballalberta.ab.ca</w:t>
                        </w:r>
                      </w:hyperlink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</w:t>
                      </w:r>
                    </w:p>
                    <w:p w14:paraId="0DA9EDE1" w14:textId="6696F902" w:rsidR="00C92609" w:rsidRDefault="002675D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11759 Groat Road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ab/>
                      </w:r>
                    </w:p>
                    <w:p w14:paraId="7ACBA4AB" w14:textId="0D0FFA51" w:rsidR="002675D5" w:rsidRPr="00BC5C0B" w:rsidRDefault="008B1B5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Edmonton</w:t>
                      </w:r>
                      <w:r w:rsidR="002675D5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AB T5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M 3K6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      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</w:t>
                      </w:r>
                      <w:r w:rsidR="008E001C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C92609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T: 780.427.8108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5B19B94" wp14:editId="59AA3B68">
            <wp:simplePos x="0" y="0"/>
            <wp:positionH relativeFrom="column">
              <wp:posOffset>-430403</wp:posOffset>
            </wp:positionH>
            <wp:positionV relativeFrom="paragraph">
              <wp:posOffset>-277342</wp:posOffset>
            </wp:positionV>
            <wp:extent cx="1628775" cy="1628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Alberta_LOGO_20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527E5" w14:textId="77777777" w:rsidR="00847FC2" w:rsidRDefault="00847FC2" w:rsidP="00847FC2">
      <w:pPr>
        <w:ind w:left="-567"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</w:p>
    <w:p w14:paraId="4B685E6C" w14:textId="77777777" w:rsidR="00847FC2" w:rsidRDefault="0087476B" w:rsidP="00847FC2">
      <w:pPr>
        <w:ind w:left="-567"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  <w:r>
        <w:rPr>
          <w:rFonts w:ascii="Arial" w:hAnsi="Arial" w:cs="Arial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D8EC" wp14:editId="454FD543">
                <wp:simplePos x="0" y="0"/>
                <wp:positionH relativeFrom="column">
                  <wp:posOffset>1173734</wp:posOffset>
                </wp:positionH>
                <wp:positionV relativeFrom="paragraph">
                  <wp:posOffset>22403</wp:posOffset>
                </wp:positionV>
                <wp:extent cx="557212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CC0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1.75pt" to="531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" strokecolor="#0072c6 [3204]" strokeweight="2.75pt">
                <v:stroke joinstyle="miter"/>
              </v:line>
            </w:pict>
          </mc:Fallback>
        </mc:AlternateContent>
      </w:r>
    </w:p>
    <w:p w14:paraId="7DFB3417" w14:textId="77777777" w:rsidR="00E037D2" w:rsidRPr="00BD2329" w:rsidRDefault="00E037D2" w:rsidP="00E037D2">
      <w:pPr>
        <w:ind w:right="-288"/>
        <w:jc w:val="right"/>
        <w:rPr>
          <w:rFonts w:ascii="Arial" w:hAnsi="Arial" w:cs="Arial"/>
          <w:b/>
          <w:bCs/>
          <w:iCs/>
          <w:sz w:val="12"/>
          <w:szCs w:val="12"/>
          <w:lang w:val="en-GB"/>
        </w:rPr>
      </w:pPr>
    </w:p>
    <w:p w14:paraId="290A54E9" w14:textId="52630065" w:rsidR="00790545" w:rsidRPr="00790545" w:rsidRDefault="00C92609" w:rsidP="00790545">
      <w:pPr>
        <w:ind w:right="-288"/>
        <w:jc w:val="right"/>
        <w:rPr>
          <w:rFonts w:ascii="Arial" w:hAnsi="Arial" w:cs="Arial"/>
          <w:b/>
          <w:bCs/>
          <w:iCs/>
          <w:sz w:val="36"/>
          <w:szCs w:val="36"/>
          <w:lang w:val="en-GB"/>
        </w:rPr>
      </w:pPr>
      <w:r>
        <w:rPr>
          <w:rFonts w:ascii="Arial" w:hAnsi="Arial" w:cs="Arial"/>
          <w:b/>
          <w:bCs/>
          <w:iCs/>
          <w:sz w:val="36"/>
          <w:szCs w:val="36"/>
          <w:lang w:val="en-GB"/>
        </w:rPr>
        <w:t>Award</w:t>
      </w:r>
      <w:r w:rsidR="00F959B1">
        <w:rPr>
          <w:rFonts w:ascii="Arial" w:hAnsi="Arial" w:cs="Arial"/>
          <w:b/>
          <w:bCs/>
          <w:iCs/>
          <w:sz w:val="36"/>
          <w:szCs w:val="36"/>
          <w:lang w:val="en-GB"/>
        </w:rPr>
        <w:t>s</w:t>
      </w:r>
      <w:r w:rsidR="00B97D11">
        <w:rPr>
          <w:rFonts w:ascii="Arial" w:hAnsi="Arial" w:cs="Arial"/>
          <w:b/>
          <w:bCs/>
          <w:iCs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bCs/>
          <w:iCs/>
          <w:sz w:val="36"/>
          <w:szCs w:val="36"/>
          <w:lang w:val="en-GB"/>
        </w:rPr>
        <w:t>Nomination For</w:t>
      </w:r>
      <w:r w:rsidR="00B97D11">
        <w:rPr>
          <w:rFonts w:ascii="Arial" w:hAnsi="Arial" w:cs="Arial"/>
          <w:b/>
          <w:bCs/>
          <w:iCs/>
          <w:sz w:val="36"/>
          <w:szCs w:val="36"/>
          <w:lang w:val="en-GB"/>
        </w:rPr>
        <w:t>m</w:t>
      </w:r>
      <w:r w:rsidR="00F959B1">
        <w:rPr>
          <w:rFonts w:ascii="Arial" w:hAnsi="Arial" w:cs="Arial"/>
          <w:b/>
          <w:bCs/>
          <w:iCs/>
          <w:sz w:val="36"/>
          <w:szCs w:val="36"/>
          <w:lang w:val="en-GB"/>
        </w:rPr>
        <w:t xml:space="preserve"> – 202</w:t>
      </w:r>
      <w:r w:rsidR="003647DB">
        <w:rPr>
          <w:rFonts w:ascii="Arial" w:hAnsi="Arial" w:cs="Arial"/>
          <w:b/>
          <w:bCs/>
          <w:iCs/>
          <w:sz w:val="36"/>
          <w:szCs w:val="36"/>
          <w:lang w:val="en-GB"/>
        </w:rPr>
        <w:t>3</w:t>
      </w:r>
      <w:r w:rsidR="00F959B1">
        <w:rPr>
          <w:rFonts w:ascii="Arial" w:hAnsi="Arial" w:cs="Arial"/>
          <w:b/>
          <w:bCs/>
          <w:iCs/>
          <w:sz w:val="36"/>
          <w:szCs w:val="36"/>
          <w:lang w:val="en-GB"/>
        </w:rPr>
        <w:t xml:space="preserve"> Season </w:t>
      </w:r>
    </w:p>
    <w:p w14:paraId="2B5D5562" w14:textId="77777777" w:rsidR="00040AF4" w:rsidRDefault="00040AF4" w:rsidP="00040AF4">
      <w:pPr>
        <w:widowControl/>
        <w:jc w:val="both"/>
        <w:rPr>
          <w:b/>
          <w:bCs/>
          <w:sz w:val="24"/>
          <w:u w:val="single"/>
          <w:lang w:val="en-CA"/>
        </w:rPr>
      </w:pPr>
    </w:p>
    <w:p w14:paraId="668602E2" w14:textId="55E41DF0" w:rsidR="00040AF4" w:rsidRPr="00F5425F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b/>
          <w:bCs/>
          <w:sz w:val="24"/>
          <w:u w:val="single"/>
          <w:lang w:val="en-CA"/>
        </w:rPr>
        <w:t>NOMINEE:</w:t>
      </w:r>
    </w:p>
    <w:p w14:paraId="3E2985A6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D3C8D" wp14:editId="0F8FDAB7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150495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1184" w14:textId="2ED48AA1" w:rsidR="00040AF4" w:rsidRPr="00AD159B" w:rsidRDefault="00040AF4" w:rsidP="00040AF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3C8D" id="_x0000_s1027" type="#_x0000_t202" style="position:absolute;left:0;text-align:left;margin-left:67.3pt;margin-top:7.95pt;width:118.5pt;height:2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8NFgIAADIEAAAOAAAAZHJzL2Uyb0RvYy54bWysU9tu2zAMfR+wfxD0vtgJkrUx4hRdugwD&#10;um5Atw9QZDkWJosapcTOvn6U7KbZ7WWYHwTSpA7Jw6PVTd8adlToNdiSTyc5Z8pKqLTdl/zL5+2r&#10;a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">
                <v:textbox>
                  <w:txbxContent>
                    <w:p w14:paraId="4DCB1184" w14:textId="2ED48AA1" w:rsidR="00040AF4" w:rsidRPr="00AD159B" w:rsidRDefault="00040AF4" w:rsidP="00040AF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1531A" wp14:editId="7A9DCB02">
                <wp:simplePos x="0" y="0"/>
                <wp:positionH relativeFrom="column">
                  <wp:posOffset>590550</wp:posOffset>
                </wp:positionH>
                <wp:positionV relativeFrom="paragraph">
                  <wp:posOffset>101600</wp:posOffset>
                </wp:positionV>
                <wp:extent cx="2743200" cy="28892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77FF" w14:textId="11B1C90B" w:rsidR="00040AF4" w:rsidRPr="00AD159B" w:rsidRDefault="00040AF4" w:rsidP="00040AF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531A" id="Text Box 4" o:spid="_x0000_s1028" type="#_x0000_t202" style="position:absolute;left:0;text-align:left;margin-left:46.5pt;margin-top:8pt;width:3in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">
                <v:textbox>
                  <w:txbxContent>
                    <w:p w14:paraId="7F4A77FF" w14:textId="11B1C90B" w:rsidR="00040AF4" w:rsidRPr="00AD159B" w:rsidRDefault="00040AF4" w:rsidP="00040AF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8FA35" w14:textId="74B03270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sz w:val="24"/>
          <w:lang w:val="en-CA"/>
        </w:rPr>
        <w:t>NAME: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="00DE4A49">
        <w:rPr>
          <w:sz w:val="24"/>
          <w:lang w:val="en-CA"/>
        </w:rPr>
        <w:tab/>
      </w:r>
      <w:r>
        <w:rPr>
          <w:sz w:val="24"/>
          <w:lang w:val="en-CA"/>
        </w:rPr>
        <w:t>DAYTIME PHONE:</w:t>
      </w:r>
    </w:p>
    <w:p w14:paraId="3FA3B957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070A22A3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1FF45" wp14:editId="5605B90C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53100" cy="276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0A1F4" w14:textId="73F778AF" w:rsidR="00040AF4" w:rsidRPr="0048281D" w:rsidRDefault="00040AF4" w:rsidP="00040A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FF45" id="_x0000_s1029" type="#_x0000_t202" style="position:absolute;left:0;text-align:left;margin-left:401.8pt;margin-top:1.8pt;width:453pt;height:21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">
                <v:textbox>
                  <w:txbxContent>
                    <w:p w14:paraId="4210A1F4" w14:textId="73F778AF" w:rsidR="00040AF4" w:rsidRPr="0048281D" w:rsidRDefault="00040AF4" w:rsidP="00040A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lang w:val="en-CA"/>
        </w:rPr>
        <w:t>EMAIL:</w:t>
      </w:r>
      <w:r w:rsidRPr="0065721E">
        <w:rPr>
          <w:noProof/>
        </w:rPr>
        <w:t xml:space="preserve"> </w:t>
      </w:r>
    </w:p>
    <w:p w14:paraId="2ADF8D80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</w:p>
    <w:p w14:paraId="5D442983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A78F6" wp14:editId="2A6EE914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376237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4309" w14:textId="7106BF96" w:rsidR="00040AF4" w:rsidRPr="0048281D" w:rsidRDefault="00040AF4" w:rsidP="00040A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78F6" id="_x0000_s1030" type="#_x0000_t202" style="position:absolute;left:0;text-align:left;margin-left:245.05pt;margin-top:8.7pt;width:296.25pt;height:2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nIHAIAADI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">
                <v:textbox>
                  <w:txbxContent>
                    <w:p w14:paraId="55F64309" w14:textId="7106BF96" w:rsidR="00040AF4" w:rsidRPr="0048281D" w:rsidRDefault="00040AF4" w:rsidP="00040A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lang w:val="en-CA"/>
        </w:rPr>
        <w:br/>
      </w:r>
      <w:r w:rsidRPr="00F5425F">
        <w:rPr>
          <w:sz w:val="24"/>
          <w:lang w:val="en-CA"/>
        </w:rPr>
        <w:t>PRESENT POSITION</w:t>
      </w:r>
      <w:r>
        <w:rPr>
          <w:sz w:val="24"/>
          <w:lang w:val="en-CA"/>
        </w:rPr>
        <w:t xml:space="preserve"> IN FOOTBALL: </w:t>
      </w:r>
    </w:p>
    <w:p w14:paraId="621B4F84" w14:textId="6D49A836" w:rsidR="00C92609" w:rsidRDefault="00C92609" w:rsidP="00C92609">
      <w:pPr>
        <w:widowControl/>
        <w:jc w:val="both"/>
        <w:rPr>
          <w:sz w:val="24"/>
          <w:lang w:val="en-CA"/>
        </w:rPr>
      </w:pPr>
    </w:p>
    <w:p w14:paraId="666F1A32" w14:textId="580074C3" w:rsidR="00F959B1" w:rsidRPr="00F5425F" w:rsidRDefault="00F959B1" w:rsidP="00F959B1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AWARD: (The above candidate </w:t>
      </w:r>
      <w:r>
        <w:rPr>
          <w:sz w:val="24"/>
          <w:lang w:val="en-CA"/>
        </w:rPr>
        <w:t>is being</w:t>
      </w:r>
      <w:r w:rsidRPr="00F5425F">
        <w:rPr>
          <w:sz w:val="24"/>
          <w:lang w:val="en-CA"/>
        </w:rPr>
        <w:t xml:space="preserve"> nominated for the following Award)</w:t>
      </w:r>
    </w:p>
    <w:p w14:paraId="4F4CCD13" w14:textId="77777777" w:rsidR="00F959B1" w:rsidRDefault="00F959B1" w:rsidP="00F959B1">
      <w:pPr>
        <w:widowControl/>
        <w:jc w:val="both"/>
        <w:rPr>
          <w:sz w:val="24"/>
          <w:lang w:val="en-CA"/>
        </w:rPr>
      </w:pPr>
      <w:r w:rsidRPr="004501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89CDEE" wp14:editId="2BAE1EA5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553200" cy="1403985"/>
                <wp:effectExtent l="0" t="0" r="1905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B249" w14:textId="219ED4A9" w:rsidR="00F959B1" w:rsidRPr="00AD159B" w:rsidRDefault="00F959B1" w:rsidP="00F959B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9CDEE" id="_x0000_s1031" type="#_x0000_t202" style="position:absolute;left:0;text-align:left;margin-left:0;margin-top:5.3pt;width:516pt;height:110.55pt;z-index:25168076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">
                <v:textbox style="mso-fit-shape-to-text:t">
                  <w:txbxContent>
                    <w:p w14:paraId="17E0B249" w14:textId="219ED4A9" w:rsidR="00F959B1" w:rsidRPr="00AD159B" w:rsidRDefault="00F959B1" w:rsidP="00F959B1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6434BB" w14:textId="77777777" w:rsidR="00F959B1" w:rsidRDefault="00F959B1" w:rsidP="00F959B1">
      <w:pPr>
        <w:widowControl/>
        <w:jc w:val="both"/>
        <w:rPr>
          <w:sz w:val="24"/>
          <w:lang w:val="en-CA"/>
        </w:rPr>
      </w:pPr>
    </w:p>
    <w:p w14:paraId="2F47DA2D" w14:textId="39F1E58F" w:rsidR="00F959B1" w:rsidRPr="00F5425F" w:rsidRDefault="00F959B1" w:rsidP="00F959B1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Please refer to </w:t>
      </w:r>
      <w:r>
        <w:rPr>
          <w:sz w:val="24"/>
          <w:lang w:val="en-CA"/>
        </w:rPr>
        <w:t xml:space="preserve">the online </w:t>
      </w:r>
      <w:r w:rsidRPr="003E5078">
        <w:rPr>
          <w:sz w:val="24"/>
          <w:lang w:val="en-CA"/>
        </w:rPr>
        <w:t>Award Categories</w:t>
      </w:r>
      <w:r>
        <w:rPr>
          <w:sz w:val="24"/>
          <w:lang w:val="en-CA"/>
        </w:rPr>
        <w:t xml:space="preserve"> for the criteria for</w:t>
      </w:r>
      <w:r w:rsidRPr="00F5425F">
        <w:rPr>
          <w:sz w:val="24"/>
          <w:lang w:val="en-CA"/>
        </w:rPr>
        <w:t xml:space="preserve"> this award.</w:t>
      </w:r>
    </w:p>
    <w:p w14:paraId="3DC70A3E" w14:textId="77777777" w:rsidR="00F959B1" w:rsidRPr="00F5425F" w:rsidRDefault="00F959B1" w:rsidP="00C92609">
      <w:pPr>
        <w:widowControl/>
        <w:jc w:val="both"/>
        <w:rPr>
          <w:sz w:val="24"/>
          <w:lang w:val="en-CA"/>
        </w:rPr>
      </w:pPr>
    </w:p>
    <w:p w14:paraId="45BF6AAB" w14:textId="3A66C723" w:rsidR="00040AF4" w:rsidRDefault="00040AF4" w:rsidP="0006117D">
      <w:pPr>
        <w:widowControl/>
        <w:rPr>
          <w:sz w:val="24"/>
          <w:lang w:val="en-CA"/>
        </w:rPr>
      </w:pPr>
      <w:r w:rsidRPr="00F5425F">
        <w:rPr>
          <w:sz w:val="24"/>
          <w:lang w:val="en-CA"/>
        </w:rPr>
        <w:t>CANDIDATE</w:t>
      </w:r>
      <w:r>
        <w:rPr>
          <w:sz w:val="24"/>
          <w:lang w:val="en-CA"/>
        </w:rPr>
        <w:t>’</w:t>
      </w:r>
      <w:r w:rsidRPr="00F5425F">
        <w:rPr>
          <w:sz w:val="24"/>
          <w:lang w:val="en-CA"/>
        </w:rPr>
        <w:t xml:space="preserve">S </w:t>
      </w:r>
      <w:r w:rsidR="0006117D">
        <w:rPr>
          <w:sz w:val="24"/>
          <w:lang w:val="en-CA"/>
        </w:rPr>
        <w:t>EFFORTS</w:t>
      </w:r>
      <w:r w:rsidR="00CA1433">
        <w:rPr>
          <w:sz w:val="24"/>
          <w:lang w:val="en-CA"/>
        </w:rPr>
        <w:t xml:space="preserve"> AND ACCOMPLISHMENTS PERTAINING TO </w:t>
      </w:r>
      <w:r w:rsidR="00F959B1">
        <w:rPr>
          <w:sz w:val="24"/>
          <w:lang w:val="en-CA"/>
        </w:rPr>
        <w:t>THE AWARD</w:t>
      </w:r>
      <w:r w:rsidR="0006117D">
        <w:rPr>
          <w:sz w:val="24"/>
          <w:lang w:val="en-CA"/>
        </w:rPr>
        <w:t>:</w:t>
      </w:r>
    </w:p>
    <w:p w14:paraId="5B6C058D" w14:textId="6180E172" w:rsidR="00040AF4" w:rsidRDefault="00040AF4" w:rsidP="00040AF4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B4740" wp14:editId="692EE81C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454775" cy="3038475"/>
                <wp:effectExtent l="0" t="0" r="2222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7799" w14:textId="28A615E3" w:rsidR="00040AF4" w:rsidRPr="00AD159B" w:rsidRDefault="00040AF4" w:rsidP="00040AF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4740" id="_x0000_s1032" type="#_x0000_t202" style="position:absolute;left:0;text-align:left;margin-left:0;margin-top:.65pt;width:508.25pt;height:239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60FAIAACcEAAAOAAAAZHJzL2Uyb0RvYy54bWysU9tu2zAMfR+wfxD0vthJnSY14hRdugwD&#10;ugvQ7QNkWbaFyaImKbGzrx8lu2l2exmmB4EUqUPykNzcDp0iR2GdBF3Q+SylRGgOldRNQb983r9a&#10;U+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">
                <v:textbox>
                  <w:txbxContent>
                    <w:p w14:paraId="057D7799" w14:textId="28A615E3" w:rsidR="00040AF4" w:rsidRPr="00AD159B" w:rsidRDefault="00040AF4" w:rsidP="00040AF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DCD7C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460F107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560B715C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1008ABC5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</w:p>
    <w:p w14:paraId="37B253C6" w14:textId="7B516EBE" w:rsidR="00040AF4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  </w:t>
      </w:r>
    </w:p>
    <w:p w14:paraId="7E1263FC" w14:textId="2292A938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F7287C2" w14:textId="17CF0315" w:rsidR="00040AF4" w:rsidRDefault="00040AF4" w:rsidP="00040AF4">
      <w:pPr>
        <w:widowControl/>
        <w:jc w:val="both"/>
        <w:rPr>
          <w:sz w:val="24"/>
          <w:lang w:val="en-CA"/>
        </w:rPr>
      </w:pPr>
    </w:p>
    <w:p w14:paraId="7BB5FBCA" w14:textId="0F89794F" w:rsidR="00040AF4" w:rsidRDefault="00040AF4" w:rsidP="00040AF4">
      <w:pPr>
        <w:widowControl/>
        <w:jc w:val="both"/>
        <w:rPr>
          <w:sz w:val="24"/>
          <w:lang w:val="en-CA"/>
        </w:rPr>
      </w:pPr>
    </w:p>
    <w:p w14:paraId="27FF882B" w14:textId="1117A381" w:rsidR="00040AF4" w:rsidRDefault="00040AF4" w:rsidP="00040AF4">
      <w:pPr>
        <w:widowControl/>
        <w:jc w:val="both"/>
        <w:rPr>
          <w:sz w:val="24"/>
          <w:lang w:val="en-CA"/>
        </w:rPr>
      </w:pPr>
    </w:p>
    <w:p w14:paraId="52E84316" w14:textId="336277D0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39B31B7" w14:textId="53CF1A70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B36162D" w14:textId="74FD8DDE" w:rsidR="00040AF4" w:rsidRDefault="00040AF4" w:rsidP="00040AF4">
      <w:pPr>
        <w:widowControl/>
        <w:jc w:val="both"/>
        <w:rPr>
          <w:sz w:val="24"/>
          <w:lang w:val="en-CA"/>
        </w:rPr>
      </w:pPr>
    </w:p>
    <w:p w14:paraId="3E386F77" w14:textId="7FE33D48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BB2F95A" w14:textId="2C14D7D3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C8671AF" w14:textId="77777777" w:rsidR="00F959B1" w:rsidRDefault="00F959B1" w:rsidP="0006117D">
      <w:pPr>
        <w:widowControl/>
        <w:contextualSpacing/>
        <w:jc w:val="both"/>
        <w:rPr>
          <w:sz w:val="24"/>
          <w:lang w:val="en-CA"/>
        </w:rPr>
      </w:pPr>
    </w:p>
    <w:p w14:paraId="6CC8A0E8" w14:textId="38D99421" w:rsidR="00F959B1" w:rsidRDefault="00F959B1" w:rsidP="0006117D">
      <w:pPr>
        <w:widowControl/>
        <w:contextualSpacing/>
        <w:jc w:val="both"/>
        <w:rPr>
          <w:sz w:val="24"/>
          <w:lang w:val="en-CA"/>
        </w:rPr>
      </w:pPr>
    </w:p>
    <w:p w14:paraId="0E1489C3" w14:textId="77777777" w:rsidR="00F959B1" w:rsidRDefault="00F959B1" w:rsidP="0006117D">
      <w:pPr>
        <w:widowControl/>
        <w:contextualSpacing/>
        <w:jc w:val="both"/>
        <w:rPr>
          <w:sz w:val="24"/>
          <w:lang w:val="en-CA"/>
        </w:rPr>
      </w:pPr>
    </w:p>
    <w:p w14:paraId="392001AC" w14:textId="536084F5" w:rsidR="0006117D" w:rsidRDefault="00040AF4" w:rsidP="00040AF4">
      <w:pPr>
        <w:widowControl/>
        <w:contextualSpacing/>
        <w:jc w:val="both"/>
        <w:rPr>
          <w:sz w:val="24"/>
          <w:lang w:val="en-CA"/>
        </w:rPr>
      </w:pPr>
      <w:r w:rsidRPr="0006117D">
        <w:rPr>
          <w:sz w:val="24"/>
          <w:lang w:val="en-CA"/>
        </w:rPr>
        <w:t>CONTACT PERSONS FOR ADDITIONAL RELEVANT INFORMATION:</w:t>
      </w:r>
    </w:p>
    <w:p w14:paraId="58B8B478" w14:textId="79887F98" w:rsidR="0098788E" w:rsidRDefault="00040AF4" w:rsidP="00040AF4">
      <w:pPr>
        <w:widowControl/>
        <w:jc w:val="both"/>
        <w:rPr>
          <w:b/>
          <w:sz w:val="24"/>
          <w:lang w:val="en-CA"/>
        </w:rPr>
      </w:pPr>
      <w:r w:rsidRPr="00C76940">
        <w:rPr>
          <w:b/>
          <w:sz w:val="24"/>
          <w:lang w:val="en-CA"/>
        </w:rPr>
        <w:t>NOMINATOR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Pr="00C76940">
        <w:rPr>
          <w:b/>
          <w:sz w:val="24"/>
          <w:lang w:val="en-CA"/>
        </w:rPr>
        <w:t>ADDITIONAL REFERENCE</w:t>
      </w:r>
    </w:p>
    <w:p w14:paraId="5D228E9D" w14:textId="1C836580" w:rsidR="0098788E" w:rsidRPr="0098788E" w:rsidRDefault="0006117D" w:rsidP="00040AF4">
      <w:pPr>
        <w:widowControl/>
        <w:jc w:val="both"/>
        <w:rPr>
          <w:b/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E4B90" wp14:editId="74B9EC2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628900" cy="1403985"/>
                <wp:effectExtent l="0" t="0" r="1905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C198" w14:textId="0C2F628D" w:rsidR="00040AF4" w:rsidRPr="00AD159B" w:rsidRDefault="00040AF4" w:rsidP="00040A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E4B90" id="_x0000_s1033" type="#_x0000_t202" style="position:absolute;left:0;text-align:left;margin-left:155.8pt;margin-top:6.95pt;width:207pt;height:110.55pt;z-index:25167360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jxFQIAACc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">
                <v:textbox style="mso-fit-shape-to-text:t">
                  <w:txbxContent>
                    <w:p w14:paraId="7B63C198" w14:textId="0C2F628D" w:rsidR="00040AF4" w:rsidRPr="00AD159B" w:rsidRDefault="00040AF4" w:rsidP="00040A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8EEA6" wp14:editId="4B6947B6">
                <wp:simplePos x="0" y="0"/>
                <wp:positionH relativeFrom="column">
                  <wp:posOffset>607696</wp:posOffset>
                </wp:positionH>
                <wp:positionV relativeFrom="paragraph">
                  <wp:posOffset>97790</wp:posOffset>
                </wp:positionV>
                <wp:extent cx="2495550" cy="1403985"/>
                <wp:effectExtent l="0" t="0" r="1905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2387" w14:textId="338CFEF1" w:rsidR="00040AF4" w:rsidRPr="0048281D" w:rsidRDefault="00040AF4" w:rsidP="00040AF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8EEA6" id="_x0000_s1034" type="#_x0000_t202" style="position:absolute;left:0;text-align:left;margin-left:47.85pt;margin-top:7.7pt;width:196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">
                <v:textbox style="mso-fit-shape-to-text:t">
                  <w:txbxContent>
                    <w:p w14:paraId="34302387" w14:textId="338CFEF1" w:rsidR="00040AF4" w:rsidRPr="0048281D" w:rsidRDefault="00040AF4" w:rsidP="00040AF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7E3CF9" w14:textId="3D7D1BE8" w:rsidR="00040AF4" w:rsidRPr="00F5425F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>NAME:</w:t>
      </w:r>
      <w:r>
        <w:rPr>
          <w:sz w:val="24"/>
          <w:lang w:val="en-CA"/>
        </w:rPr>
        <w:t xml:space="preserve">                                                                 </w:t>
      </w:r>
      <w:r w:rsidR="0006117D">
        <w:rPr>
          <w:sz w:val="24"/>
          <w:lang w:val="en-CA"/>
        </w:rPr>
        <w:tab/>
      </w:r>
      <w:r>
        <w:rPr>
          <w:sz w:val="24"/>
          <w:lang w:val="en-CA"/>
        </w:rPr>
        <w:t>NAME:</w:t>
      </w:r>
    </w:p>
    <w:p w14:paraId="3C210DA7" w14:textId="21C2045D" w:rsidR="0098788E" w:rsidRDefault="0006117D" w:rsidP="00040AF4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5E242" wp14:editId="4B60D074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171700" cy="1403985"/>
                <wp:effectExtent l="0" t="0" r="1905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A754" w14:textId="662DF57B" w:rsidR="00040AF4" w:rsidRPr="00AD159B" w:rsidRDefault="00040AF4" w:rsidP="00040A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5E242" id="_x0000_s1035" type="#_x0000_t202" style="position:absolute;left:0;text-align:left;margin-left:119.8pt;margin-top:7.85pt;width:171pt;height:110.55pt;z-index:25167564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">
                <v:textbox style="mso-fit-shape-to-text:t">
                  <w:txbxContent>
                    <w:p w14:paraId="4DA3A754" w14:textId="662DF57B" w:rsidR="00040AF4" w:rsidRPr="00AD159B" w:rsidRDefault="00040AF4" w:rsidP="00040A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55464" wp14:editId="2C3BC26D">
                <wp:simplePos x="0" y="0"/>
                <wp:positionH relativeFrom="column">
                  <wp:posOffset>1009650</wp:posOffset>
                </wp:positionH>
                <wp:positionV relativeFrom="paragraph">
                  <wp:posOffset>111760</wp:posOffset>
                </wp:positionV>
                <wp:extent cx="2095500" cy="1403985"/>
                <wp:effectExtent l="0" t="0" r="1905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4F701" w14:textId="29155C91" w:rsidR="00040AF4" w:rsidRPr="00AD159B" w:rsidRDefault="00040AF4" w:rsidP="00040AF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55464" id="_x0000_s1036" type="#_x0000_t202" style="position:absolute;left:0;text-align:left;margin-left:79.5pt;margin-top:8.8pt;width:1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">
                <v:textbox style="mso-fit-shape-to-text:t">
                  <w:txbxContent>
                    <w:p w14:paraId="1914F701" w14:textId="29155C91" w:rsidR="00040AF4" w:rsidRPr="00AD159B" w:rsidRDefault="00040AF4" w:rsidP="00040AF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AF4">
        <w:rPr>
          <w:sz w:val="24"/>
          <w:lang w:val="en-CA"/>
        </w:rPr>
        <w:t xml:space="preserve">  </w:t>
      </w:r>
    </w:p>
    <w:p w14:paraId="37C4BCCF" w14:textId="3D1C9213" w:rsidR="0098788E" w:rsidRDefault="00040AF4" w:rsidP="00040AF4">
      <w:pPr>
        <w:widowControl/>
        <w:jc w:val="both"/>
        <w:rPr>
          <w:sz w:val="24"/>
          <w:lang w:val="en-CA"/>
        </w:rPr>
      </w:pPr>
      <w:r>
        <w:rPr>
          <w:sz w:val="24"/>
          <w:lang w:val="en-CA"/>
        </w:rPr>
        <w:t>Daytime phone:</w:t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>
        <w:rPr>
          <w:sz w:val="24"/>
          <w:lang w:val="en-CA"/>
        </w:rPr>
        <w:t xml:space="preserve">Daytime phone: </w:t>
      </w:r>
    </w:p>
    <w:p w14:paraId="74FFE0EE" w14:textId="0A63EC48" w:rsidR="00040AF4" w:rsidRPr="00F5425F" w:rsidRDefault="0006117D" w:rsidP="00040AF4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7FE9A" wp14:editId="46622EEE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2733675" cy="1403985"/>
                <wp:effectExtent l="0" t="0" r="28575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2E2A" w14:textId="7DCE15F9" w:rsidR="00040AF4" w:rsidRPr="00AD159B" w:rsidRDefault="00040AF4" w:rsidP="00040A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7FE9A" id="_x0000_s1037" type="#_x0000_t202" style="position:absolute;left:0;text-align:left;margin-left:164.05pt;margin-top:7.25pt;width:215.25pt;height:110.55pt;z-index:25167769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">
                <v:textbox style="mso-fit-shape-to-text:t">
                  <w:txbxContent>
                    <w:p w14:paraId="4BD62E2A" w14:textId="7DCE15F9" w:rsidR="00040AF4" w:rsidRPr="00AD159B" w:rsidRDefault="00040AF4" w:rsidP="00040A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A07D7" wp14:editId="42F041B2">
                <wp:simplePos x="0" y="0"/>
                <wp:positionH relativeFrom="column">
                  <wp:posOffset>495300</wp:posOffset>
                </wp:positionH>
                <wp:positionV relativeFrom="paragraph">
                  <wp:posOffset>79375</wp:posOffset>
                </wp:positionV>
                <wp:extent cx="2609850" cy="1403985"/>
                <wp:effectExtent l="0" t="0" r="1905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2B31" w14:textId="10E48029" w:rsidR="00040AF4" w:rsidRPr="00AD159B" w:rsidRDefault="00040AF4" w:rsidP="00040AF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A07D7" id="_x0000_s1038" type="#_x0000_t202" style="position:absolute;left:0;text-align:left;margin-left:39pt;margin-top:6.25pt;width:205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">
                <v:textbox style="mso-fit-shape-to-text:t">
                  <w:txbxContent>
                    <w:p w14:paraId="476C2B31" w14:textId="10E48029" w:rsidR="00040AF4" w:rsidRPr="00AD159B" w:rsidRDefault="00040AF4" w:rsidP="00040AF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CA3AF8" w14:textId="68370B4B" w:rsidR="00A26FC2" w:rsidRPr="0006117D" w:rsidRDefault="00040AF4" w:rsidP="00061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>Email:</w:t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Pr="00F5425F">
        <w:rPr>
          <w:sz w:val="24"/>
          <w:lang w:val="en-CA"/>
        </w:rPr>
        <w:t>Email:</w:t>
      </w:r>
      <w:r>
        <w:rPr>
          <w:sz w:val="24"/>
          <w:lang w:val="en-CA"/>
        </w:rPr>
        <w:t xml:space="preserve"> </w:t>
      </w:r>
    </w:p>
    <w:sectPr w:rsidR="00A26FC2" w:rsidRPr="0006117D" w:rsidSect="0087476B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1008" w:bottom="993" w:left="1008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E428" w14:textId="77777777" w:rsidR="00286DA4" w:rsidRDefault="00286DA4" w:rsidP="00DD2107">
      <w:r>
        <w:separator/>
      </w:r>
    </w:p>
    <w:p w14:paraId="4220A21B" w14:textId="77777777" w:rsidR="00286DA4" w:rsidRDefault="00286DA4"/>
  </w:endnote>
  <w:endnote w:type="continuationSeparator" w:id="0">
    <w:p w14:paraId="52F05B71" w14:textId="77777777" w:rsidR="00286DA4" w:rsidRDefault="00286DA4" w:rsidP="00DD2107">
      <w:r>
        <w:continuationSeparator/>
      </w:r>
    </w:p>
    <w:p w14:paraId="69F0E5AD" w14:textId="77777777" w:rsidR="00286DA4" w:rsidRDefault="00286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685795"/>
      <w:placeholder>
        <w:docPart w:val="BA26FF198F614BF2AB5DCAE5840C7302"/>
      </w:placeholder>
      <w:temporary/>
      <w:showingPlcHdr/>
    </w:sdtPr>
    <w:sdtContent>
      <w:p w14:paraId="3394EE3B" w14:textId="77777777" w:rsidR="00E26F68" w:rsidRDefault="00E26F68">
        <w:pPr>
          <w:pStyle w:val="Footer"/>
        </w:pPr>
        <w:r>
          <w:t>[Type here]</w:t>
        </w:r>
      </w:p>
    </w:sdtContent>
  </w:sdt>
  <w:p w14:paraId="73841BBB" w14:textId="77777777" w:rsidR="00E26F68" w:rsidRDefault="00E26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5DAC" w14:textId="77777777" w:rsidR="00ED110C" w:rsidRPr="00965270" w:rsidRDefault="00A06CDE" w:rsidP="00965270">
    <w:pPr>
      <w:pStyle w:val="Footer"/>
      <w:jc w:val="center"/>
    </w:pPr>
    <w:r w:rsidRPr="00965270">
      <w:t>Football Alberta</w:t>
    </w:r>
  </w:p>
  <w:p w14:paraId="013A70BF" w14:textId="77777777" w:rsidR="00A06CDE" w:rsidRPr="00965270" w:rsidRDefault="00A06CDE" w:rsidP="00965270">
    <w:pPr>
      <w:pStyle w:val="Footer"/>
      <w:jc w:val="center"/>
    </w:pPr>
    <w:r w:rsidRPr="00965270">
      <w:t>Percy Page | 11759 Groat Road | Edmonton, Alberta | T5M 3K6 | 780.427.8108</w:t>
    </w:r>
  </w:p>
  <w:p w14:paraId="3A03FA2C" w14:textId="77777777" w:rsidR="00A06CDE" w:rsidRPr="00965270" w:rsidRDefault="00A06CDE" w:rsidP="00965270">
    <w:pPr>
      <w:pStyle w:val="Footer"/>
      <w:jc w:val="center"/>
    </w:pPr>
    <w:r w:rsidRPr="00965270">
      <w:t>www.footballalberta.ab.ca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4298" w14:textId="77777777" w:rsidR="005E30F5" w:rsidRPr="00E037D2" w:rsidRDefault="00A06CDE" w:rsidP="00E037D2">
    <w:pPr>
      <w:pStyle w:val="Footer"/>
      <w:jc w:val="center"/>
      <w:rPr>
        <w:rFonts w:asciiTheme="minorHAnsi" w:hAnsiTheme="minorHAnsi" w:cstheme="minorHAnsi"/>
        <w:b/>
        <w:sz w:val="12"/>
        <w:szCs w:val="12"/>
        <w:lang w:val="en-CA"/>
      </w:rPr>
    </w:pPr>
    <w:r w:rsidRPr="00965270">
      <w:rPr>
        <w:sz w:val="26"/>
        <w:szCs w:val="26"/>
      </w:rPr>
      <w:t xml:space="preserve">- Member of Football Canada </w:t>
    </w:r>
    <w:r w:rsidR="00E037D2">
      <w:rPr>
        <w:sz w:val="26"/>
        <w:szCs w:val="2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BD50" w14:textId="77777777" w:rsidR="00286DA4" w:rsidRDefault="00286DA4" w:rsidP="00DD2107">
      <w:r>
        <w:separator/>
      </w:r>
    </w:p>
    <w:p w14:paraId="392B93FC" w14:textId="77777777" w:rsidR="00286DA4" w:rsidRDefault="00286DA4"/>
  </w:footnote>
  <w:footnote w:type="continuationSeparator" w:id="0">
    <w:p w14:paraId="387C3ED0" w14:textId="77777777" w:rsidR="00286DA4" w:rsidRDefault="00286DA4" w:rsidP="00DD2107">
      <w:r>
        <w:continuationSeparator/>
      </w:r>
    </w:p>
    <w:p w14:paraId="11829359" w14:textId="77777777" w:rsidR="00286DA4" w:rsidRDefault="00286D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058A" w14:textId="77777777" w:rsidR="00E84F42" w:rsidRDefault="00E84F42" w:rsidP="00A06CDE">
    <w:pPr>
      <w:pStyle w:val="Header"/>
      <w:tabs>
        <w:tab w:val="left" w:pos="67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240C600"/>
    <w:lvl w:ilvl="0">
      <w:numFmt w:val="decimal"/>
      <w:lvlText w:val="*"/>
      <w:lvlJc w:val="left"/>
    </w:lvl>
  </w:abstractNum>
  <w:abstractNum w:abstractNumId="11" w15:restartNumberingAfterBreak="0">
    <w:nsid w:val="070F7D1A"/>
    <w:multiLevelType w:val="hybridMultilevel"/>
    <w:tmpl w:val="23864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26018"/>
    <w:multiLevelType w:val="hybridMultilevel"/>
    <w:tmpl w:val="64048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F56D2"/>
    <w:multiLevelType w:val="hybridMultilevel"/>
    <w:tmpl w:val="FC144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1987A0C"/>
    <w:multiLevelType w:val="hybridMultilevel"/>
    <w:tmpl w:val="04F44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93775"/>
    <w:multiLevelType w:val="hybridMultilevel"/>
    <w:tmpl w:val="6CB0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069FA"/>
    <w:multiLevelType w:val="hybridMultilevel"/>
    <w:tmpl w:val="BA084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15AAD"/>
    <w:multiLevelType w:val="hybridMultilevel"/>
    <w:tmpl w:val="2450879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2B50282"/>
    <w:multiLevelType w:val="hybridMultilevel"/>
    <w:tmpl w:val="DCB24AA2"/>
    <w:lvl w:ilvl="0" w:tplc="FFB44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20012"/>
    <w:multiLevelType w:val="hybridMultilevel"/>
    <w:tmpl w:val="A1D26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854024"/>
    <w:multiLevelType w:val="hybridMultilevel"/>
    <w:tmpl w:val="B668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54E39"/>
    <w:multiLevelType w:val="hybridMultilevel"/>
    <w:tmpl w:val="49C2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3782599">
    <w:abstractNumId w:val="14"/>
  </w:num>
  <w:num w:numId="2" w16cid:durableId="480118656">
    <w:abstractNumId w:val="22"/>
  </w:num>
  <w:num w:numId="3" w16cid:durableId="872426831">
    <w:abstractNumId w:val="15"/>
  </w:num>
  <w:num w:numId="4" w16cid:durableId="1213079282">
    <w:abstractNumId w:val="9"/>
  </w:num>
  <w:num w:numId="5" w16cid:durableId="1763840732">
    <w:abstractNumId w:val="7"/>
  </w:num>
  <w:num w:numId="6" w16cid:durableId="1045907480">
    <w:abstractNumId w:val="6"/>
  </w:num>
  <w:num w:numId="7" w16cid:durableId="308748796">
    <w:abstractNumId w:val="5"/>
  </w:num>
  <w:num w:numId="8" w16cid:durableId="1517571003">
    <w:abstractNumId w:val="4"/>
  </w:num>
  <w:num w:numId="9" w16cid:durableId="929779273">
    <w:abstractNumId w:val="8"/>
  </w:num>
  <w:num w:numId="10" w16cid:durableId="3017253">
    <w:abstractNumId w:val="3"/>
  </w:num>
  <w:num w:numId="11" w16cid:durableId="464590738">
    <w:abstractNumId w:val="2"/>
  </w:num>
  <w:num w:numId="12" w16cid:durableId="457795625">
    <w:abstractNumId w:val="1"/>
  </w:num>
  <w:num w:numId="13" w16cid:durableId="2002419278">
    <w:abstractNumId w:val="0"/>
  </w:num>
  <w:num w:numId="14" w16cid:durableId="2119327481">
    <w:abstractNumId w:val="19"/>
  </w:num>
  <w:num w:numId="15" w16cid:durableId="969700782">
    <w:abstractNumId w:val="20"/>
  </w:num>
  <w:num w:numId="16" w16cid:durableId="396712590">
    <w:abstractNumId w:val="17"/>
  </w:num>
  <w:num w:numId="17" w16cid:durableId="1676834520">
    <w:abstractNumId w:val="13"/>
  </w:num>
  <w:num w:numId="18" w16cid:durableId="1080180412">
    <w:abstractNumId w:val="1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</w:rPr>
      </w:lvl>
    </w:lvlOverride>
  </w:num>
  <w:num w:numId="19" w16cid:durableId="1605915688">
    <w:abstractNumId w:val="11"/>
  </w:num>
  <w:num w:numId="20" w16cid:durableId="787042895">
    <w:abstractNumId w:val="23"/>
  </w:num>
  <w:num w:numId="21" w16cid:durableId="2053380837">
    <w:abstractNumId w:val="21"/>
  </w:num>
  <w:num w:numId="22" w16cid:durableId="2025394859">
    <w:abstractNumId w:val="12"/>
  </w:num>
  <w:num w:numId="23" w16cid:durableId="136608999">
    <w:abstractNumId w:val="16"/>
  </w:num>
  <w:num w:numId="24" w16cid:durableId="891234538">
    <w:abstractNumId w:val="1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25" w16cid:durableId="1590966043">
    <w:abstractNumId w:val="18"/>
  </w:num>
  <w:num w:numId="26" w16cid:durableId="17535018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42"/>
    <w:rsid w:val="000044DF"/>
    <w:rsid w:val="00023B7A"/>
    <w:rsid w:val="0003182D"/>
    <w:rsid w:val="00040AF4"/>
    <w:rsid w:val="000536DD"/>
    <w:rsid w:val="0006117D"/>
    <w:rsid w:val="00094C54"/>
    <w:rsid w:val="000B7118"/>
    <w:rsid w:val="000C4EF1"/>
    <w:rsid w:val="000D58B9"/>
    <w:rsid w:val="001250A3"/>
    <w:rsid w:val="001834D4"/>
    <w:rsid w:val="001A42FA"/>
    <w:rsid w:val="001B02CF"/>
    <w:rsid w:val="001B3447"/>
    <w:rsid w:val="0021159A"/>
    <w:rsid w:val="00215A3C"/>
    <w:rsid w:val="00222B11"/>
    <w:rsid w:val="00232455"/>
    <w:rsid w:val="002675D5"/>
    <w:rsid w:val="00273E26"/>
    <w:rsid w:val="00286DA4"/>
    <w:rsid w:val="002B5EB1"/>
    <w:rsid w:val="002F2073"/>
    <w:rsid w:val="002F3723"/>
    <w:rsid w:val="00304A44"/>
    <w:rsid w:val="00306DA8"/>
    <w:rsid w:val="0031078B"/>
    <w:rsid w:val="00325CC7"/>
    <w:rsid w:val="003647DB"/>
    <w:rsid w:val="00380814"/>
    <w:rsid w:val="003C68F1"/>
    <w:rsid w:val="003E5078"/>
    <w:rsid w:val="00425FA9"/>
    <w:rsid w:val="0048281D"/>
    <w:rsid w:val="004B7204"/>
    <w:rsid w:val="004D650C"/>
    <w:rsid w:val="00511F9F"/>
    <w:rsid w:val="0052274E"/>
    <w:rsid w:val="00524DD3"/>
    <w:rsid w:val="005350E4"/>
    <w:rsid w:val="005375C9"/>
    <w:rsid w:val="00550185"/>
    <w:rsid w:val="0056494E"/>
    <w:rsid w:val="005A279A"/>
    <w:rsid w:val="005D5DAC"/>
    <w:rsid w:val="005E30F5"/>
    <w:rsid w:val="005E7C7A"/>
    <w:rsid w:val="00637E85"/>
    <w:rsid w:val="00641B19"/>
    <w:rsid w:val="00665BFE"/>
    <w:rsid w:val="00670A36"/>
    <w:rsid w:val="006779FB"/>
    <w:rsid w:val="0068335D"/>
    <w:rsid w:val="006A3935"/>
    <w:rsid w:val="006C2695"/>
    <w:rsid w:val="007448E4"/>
    <w:rsid w:val="00750BE4"/>
    <w:rsid w:val="00761273"/>
    <w:rsid w:val="007620A8"/>
    <w:rsid w:val="00790545"/>
    <w:rsid w:val="007A6687"/>
    <w:rsid w:val="007B057E"/>
    <w:rsid w:val="007C3A01"/>
    <w:rsid w:val="007F2066"/>
    <w:rsid w:val="008018D3"/>
    <w:rsid w:val="00826A74"/>
    <w:rsid w:val="00847FC2"/>
    <w:rsid w:val="00861B76"/>
    <w:rsid w:val="00864A74"/>
    <w:rsid w:val="0087476B"/>
    <w:rsid w:val="008768DF"/>
    <w:rsid w:val="008952EC"/>
    <w:rsid w:val="00896B0D"/>
    <w:rsid w:val="008A15C5"/>
    <w:rsid w:val="008B1B55"/>
    <w:rsid w:val="008C7E71"/>
    <w:rsid w:val="008E001C"/>
    <w:rsid w:val="008E24D2"/>
    <w:rsid w:val="008E7BF6"/>
    <w:rsid w:val="009075B0"/>
    <w:rsid w:val="0091211B"/>
    <w:rsid w:val="00935646"/>
    <w:rsid w:val="0093684E"/>
    <w:rsid w:val="00936944"/>
    <w:rsid w:val="00965270"/>
    <w:rsid w:val="00967F94"/>
    <w:rsid w:val="0098788E"/>
    <w:rsid w:val="00990223"/>
    <w:rsid w:val="009D1937"/>
    <w:rsid w:val="009E6148"/>
    <w:rsid w:val="009F75F9"/>
    <w:rsid w:val="00A003E8"/>
    <w:rsid w:val="00A06CDE"/>
    <w:rsid w:val="00A07C0E"/>
    <w:rsid w:val="00A141CE"/>
    <w:rsid w:val="00A26FC2"/>
    <w:rsid w:val="00A522DF"/>
    <w:rsid w:val="00AA618F"/>
    <w:rsid w:val="00AD159B"/>
    <w:rsid w:val="00B37112"/>
    <w:rsid w:val="00B37E4B"/>
    <w:rsid w:val="00B55122"/>
    <w:rsid w:val="00B97D11"/>
    <w:rsid w:val="00BC0075"/>
    <w:rsid w:val="00BC2D8C"/>
    <w:rsid w:val="00BC5C0B"/>
    <w:rsid w:val="00BD2329"/>
    <w:rsid w:val="00BF292D"/>
    <w:rsid w:val="00C539B0"/>
    <w:rsid w:val="00C7373F"/>
    <w:rsid w:val="00C833D9"/>
    <w:rsid w:val="00C92609"/>
    <w:rsid w:val="00CA1433"/>
    <w:rsid w:val="00CA6ECC"/>
    <w:rsid w:val="00CD3FA1"/>
    <w:rsid w:val="00CF0E23"/>
    <w:rsid w:val="00D356D9"/>
    <w:rsid w:val="00D82D70"/>
    <w:rsid w:val="00DC6F83"/>
    <w:rsid w:val="00DD2107"/>
    <w:rsid w:val="00DD4265"/>
    <w:rsid w:val="00DD4A57"/>
    <w:rsid w:val="00DD6BAA"/>
    <w:rsid w:val="00DE4A49"/>
    <w:rsid w:val="00E037D2"/>
    <w:rsid w:val="00E14403"/>
    <w:rsid w:val="00E2321B"/>
    <w:rsid w:val="00E26F68"/>
    <w:rsid w:val="00E40582"/>
    <w:rsid w:val="00E82DCF"/>
    <w:rsid w:val="00E84F42"/>
    <w:rsid w:val="00EC28EB"/>
    <w:rsid w:val="00ED110C"/>
    <w:rsid w:val="00ED3A09"/>
    <w:rsid w:val="00EF3BDE"/>
    <w:rsid w:val="00F313B2"/>
    <w:rsid w:val="00F36EDA"/>
    <w:rsid w:val="00F63E40"/>
    <w:rsid w:val="00F824E5"/>
    <w:rsid w:val="00F959B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D1EBC"/>
  <w15:docId w15:val="{14338A89-6197-4F3C-A60E-2755E81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42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rsid w:val="00965270"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965270"/>
    <w:rPr>
      <w:rFonts w:ascii="Times New Roman" w:eastAsia="Times New Roman" w:hAnsi="Times New Roman" w:cs="Times New Roman"/>
      <w:color w:val="FFFFFF" w:themeColor="background1"/>
      <w:sz w:val="20"/>
      <w:shd w:val="clear" w:color="auto" w:fill="0072C6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  <w:style w:type="paragraph" w:styleId="BlockText">
    <w:name w:val="Block Text"/>
    <w:basedOn w:val="Normal"/>
    <w:rsid w:val="00E84F42"/>
    <w:pPr>
      <w:ind w:left="-288" w:right="-288" w:firstLine="720"/>
    </w:pPr>
    <w:rPr>
      <w:rFonts w:ascii="Arial" w:hAnsi="Arial" w:cs="Arial"/>
      <w:sz w:val="24"/>
      <w:lang w:val="en-GB"/>
    </w:rPr>
  </w:style>
  <w:style w:type="character" w:styleId="Hyperlink">
    <w:name w:val="Hyperlink"/>
    <w:rsid w:val="00E84F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F42"/>
    <w:pPr>
      <w:ind w:left="720"/>
    </w:pPr>
  </w:style>
  <w:style w:type="paragraph" w:customStyle="1" w:styleId="Default">
    <w:name w:val="Default"/>
    <w:rsid w:val="00E2321B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lang w:val="en-CA" w:eastAsia="en-CA"/>
    </w:rPr>
  </w:style>
  <w:style w:type="paragraph" w:customStyle="1" w:styleId="Style">
    <w:name w:val="Style"/>
    <w:basedOn w:val="Normal"/>
    <w:rsid w:val="00C833D9"/>
    <w:pPr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9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118"/>
    <w:rPr>
      <w:color w:val="7949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tballalberta.ab.ca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tballalberta.a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%20Stiles\AppData\Roaming\Microsoft\Templates\Business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6FF198F614BF2AB5DCAE5840C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C325-82D9-46C2-B5C0-BAF48707871C}"/>
      </w:docPartPr>
      <w:docPartBody>
        <w:p w:rsidR="00642C7D" w:rsidRDefault="000D198A" w:rsidP="000D198A">
          <w:pPr>
            <w:pStyle w:val="BA26FF198F614BF2AB5DCAE5840C73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98A"/>
    <w:rsid w:val="00043487"/>
    <w:rsid w:val="00085723"/>
    <w:rsid w:val="00094BAA"/>
    <w:rsid w:val="000B3F4C"/>
    <w:rsid w:val="000D198A"/>
    <w:rsid w:val="00177A75"/>
    <w:rsid w:val="00226481"/>
    <w:rsid w:val="003058C7"/>
    <w:rsid w:val="003228D0"/>
    <w:rsid w:val="003879D6"/>
    <w:rsid w:val="005116EB"/>
    <w:rsid w:val="005C7309"/>
    <w:rsid w:val="00642C7D"/>
    <w:rsid w:val="006A38D1"/>
    <w:rsid w:val="006C27AC"/>
    <w:rsid w:val="006D23FC"/>
    <w:rsid w:val="00701CD8"/>
    <w:rsid w:val="00732EC0"/>
    <w:rsid w:val="00797120"/>
    <w:rsid w:val="007C643F"/>
    <w:rsid w:val="007E157A"/>
    <w:rsid w:val="00864101"/>
    <w:rsid w:val="00883D6B"/>
    <w:rsid w:val="008F5A6A"/>
    <w:rsid w:val="00963CEB"/>
    <w:rsid w:val="009D327E"/>
    <w:rsid w:val="009E4A83"/>
    <w:rsid w:val="00A45AD1"/>
    <w:rsid w:val="00AC4A67"/>
    <w:rsid w:val="00C371FC"/>
    <w:rsid w:val="00C407ED"/>
    <w:rsid w:val="00D22866"/>
    <w:rsid w:val="00DB22ED"/>
    <w:rsid w:val="00DB76D4"/>
    <w:rsid w:val="00DE1599"/>
    <w:rsid w:val="00ED7972"/>
    <w:rsid w:val="00F53001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26FF198F614BF2AB5DCAE5840C7302">
    <w:name w:val="BA26FF198F614BF2AB5DCAE5840C7302"/>
    <w:rsid w:val="000D1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2CB27-8C2A-4456-B19F-F270BBA95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Stiles</dc:creator>
  <cp:lastModifiedBy>Sally Ferrero</cp:lastModifiedBy>
  <cp:revision>2</cp:revision>
  <cp:lastPrinted>2022-12-05T18:53:00Z</cp:lastPrinted>
  <dcterms:created xsi:type="dcterms:W3CDTF">2023-11-21T21:01:00Z</dcterms:created>
  <dcterms:modified xsi:type="dcterms:W3CDTF">2023-11-21T21:01:00Z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