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5ED18" w14:textId="77777777" w:rsidR="00BC57FF" w:rsidRDefault="00BE62E4" w:rsidP="00954110">
      <w:pPr>
        <w:pStyle w:val="Title"/>
      </w:pPr>
      <w:r>
        <w:t xml:space="preserve">Fox Creek </w:t>
      </w:r>
      <w:r w:rsidR="00BC57FF">
        <w:t xml:space="preserve">Minor Hockey Board Meeting </w:t>
      </w:r>
    </w:p>
    <w:p w14:paraId="2BC58F75" w14:textId="0DEC2676" w:rsidR="00BC57FF" w:rsidRDefault="00AE27B3" w:rsidP="00954110">
      <w:pPr>
        <w:pStyle w:val="Title"/>
        <w:rPr>
          <w:sz w:val="28"/>
          <w:szCs w:val="28"/>
        </w:rPr>
      </w:pPr>
      <w:r>
        <w:rPr>
          <w:sz w:val="28"/>
          <w:szCs w:val="28"/>
        </w:rPr>
        <w:t>February 10,</w:t>
      </w:r>
      <w:r w:rsidR="00927D8E">
        <w:rPr>
          <w:sz w:val="28"/>
          <w:szCs w:val="28"/>
        </w:rPr>
        <w:t>2019</w:t>
      </w:r>
    </w:p>
    <w:p w14:paraId="551D37E5" w14:textId="048AEAF1" w:rsidR="00954110" w:rsidRPr="00BC57FF" w:rsidRDefault="005E1B5F" w:rsidP="00954110">
      <w:pPr>
        <w:pStyle w:val="Title"/>
        <w:rPr>
          <w:sz w:val="28"/>
          <w:szCs w:val="28"/>
        </w:rPr>
      </w:pPr>
      <w:r>
        <w:rPr>
          <w:sz w:val="28"/>
          <w:szCs w:val="28"/>
        </w:rPr>
        <w:t xml:space="preserve">Called to order </w:t>
      </w:r>
      <w:r w:rsidR="00AE27B3">
        <w:rPr>
          <w:sz w:val="28"/>
          <w:szCs w:val="28"/>
        </w:rPr>
        <w:t>at 5:00</w:t>
      </w:r>
      <w:r w:rsidR="00927D8E">
        <w:rPr>
          <w:sz w:val="28"/>
          <w:szCs w:val="28"/>
        </w:rPr>
        <w:t xml:space="preserve"> PM</w:t>
      </w:r>
    </w:p>
    <w:tbl>
      <w:tblPr>
        <w:tblW w:w="5000" w:type="pct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629"/>
        <w:gridCol w:w="1770"/>
        <w:gridCol w:w="3701"/>
      </w:tblGrid>
      <w:tr w:rsidR="00E43BAB" w:rsidRPr="00692553" w14:paraId="6906C11C" w14:textId="77777777" w:rsidTr="00BC57FF">
        <w:trPr>
          <w:cantSplit/>
        </w:trPr>
        <w:tc>
          <w:tcPr>
            <w:tcW w:w="1980" w:type="dxa"/>
            <w:shd w:val="clear" w:color="auto" w:fill="auto"/>
            <w:tcMar>
              <w:left w:w="0" w:type="dxa"/>
            </w:tcMar>
            <w:vAlign w:val="center"/>
          </w:tcPr>
          <w:p w14:paraId="5CF63577" w14:textId="77777777" w:rsidR="00E43BAB" w:rsidRDefault="00E43BAB" w:rsidP="00954110">
            <w:pPr>
              <w:pStyle w:val="Heading1"/>
            </w:pPr>
            <w:r w:rsidRPr="00954110">
              <w:t>Minu</w:t>
            </w:r>
            <w:r>
              <w:t>tes</w:t>
            </w:r>
          </w:p>
        </w:tc>
        <w:tc>
          <w:tcPr>
            <w:tcW w:w="2629" w:type="dxa"/>
            <w:shd w:val="clear" w:color="auto" w:fill="auto"/>
            <w:tcMar>
              <w:left w:w="0" w:type="dxa"/>
            </w:tcMar>
            <w:vAlign w:val="center"/>
          </w:tcPr>
          <w:p w14:paraId="6C6DF7EF" w14:textId="77777777" w:rsidR="00E43BAB" w:rsidRPr="00BC57FF" w:rsidRDefault="00E43BAB" w:rsidP="00BC57FF">
            <w:pPr>
              <w:pStyle w:val="Details"/>
              <w:rPr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auto"/>
            <w:tcMar>
              <w:left w:w="0" w:type="dxa"/>
            </w:tcMar>
            <w:vAlign w:val="center"/>
          </w:tcPr>
          <w:p w14:paraId="51CD86A2" w14:textId="77777777" w:rsidR="00E43BAB" w:rsidRPr="00BC57FF" w:rsidRDefault="00E43BAB" w:rsidP="00BE62E4">
            <w:pPr>
              <w:pStyle w:val="Details"/>
              <w:rPr>
                <w:sz w:val="22"/>
                <w:szCs w:val="22"/>
              </w:rPr>
            </w:pPr>
          </w:p>
        </w:tc>
        <w:tc>
          <w:tcPr>
            <w:tcW w:w="3701" w:type="dxa"/>
            <w:shd w:val="clear" w:color="auto" w:fill="auto"/>
            <w:tcMar>
              <w:left w:w="0" w:type="dxa"/>
            </w:tcMar>
            <w:vAlign w:val="center"/>
          </w:tcPr>
          <w:p w14:paraId="54B2C39A" w14:textId="77777777" w:rsidR="00E43BAB" w:rsidRPr="00BC57FF" w:rsidRDefault="00E43BAB" w:rsidP="00BE62E4">
            <w:pPr>
              <w:pStyle w:val="Details"/>
              <w:rPr>
                <w:sz w:val="22"/>
                <w:szCs w:val="22"/>
              </w:rPr>
            </w:pPr>
          </w:p>
        </w:tc>
      </w:tr>
    </w:tbl>
    <w:p w14:paraId="432B4B07" w14:textId="77777777" w:rsidR="00954110" w:rsidRDefault="00954110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8103"/>
      </w:tblGrid>
      <w:tr w:rsidR="0085168B" w:rsidRPr="00AB2F90" w14:paraId="28DE9CCB" w14:textId="77777777" w:rsidTr="00BE62E4">
        <w:trPr>
          <w:trHeight w:val="360"/>
        </w:trPr>
        <w:tc>
          <w:tcPr>
            <w:tcW w:w="1971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EEA2F0C" w14:textId="77777777" w:rsidR="0085168B" w:rsidRPr="00AB2F90" w:rsidRDefault="00E60E43" w:rsidP="00954110">
            <w:pPr>
              <w:pStyle w:val="Heading3"/>
              <w:rPr>
                <w:rFonts w:cstheme="minorHAnsi"/>
                <w:sz w:val="24"/>
                <w:szCs w:val="24"/>
              </w:rPr>
            </w:pPr>
            <w:r w:rsidRPr="00AB2F90">
              <w:rPr>
                <w:rFonts w:cstheme="minorHAnsi"/>
                <w:sz w:val="24"/>
                <w:szCs w:val="24"/>
              </w:rPr>
              <w:t>Meeting called by</w:t>
            </w:r>
          </w:p>
        </w:tc>
        <w:tc>
          <w:tcPr>
            <w:tcW w:w="8119" w:type="dxa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14:paraId="291BC198" w14:textId="77777777" w:rsidR="0085168B" w:rsidRPr="00AB2F90" w:rsidRDefault="00BE62E4" w:rsidP="005052C5">
            <w:pPr>
              <w:rPr>
                <w:rFonts w:cstheme="minorHAnsi"/>
                <w:sz w:val="24"/>
                <w:szCs w:val="24"/>
              </w:rPr>
            </w:pPr>
            <w:r w:rsidRPr="00AB2F90">
              <w:rPr>
                <w:rFonts w:cstheme="minorHAnsi"/>
                <w:sz w:val="24"/>
                <w:szCs w:val="24"/>
              </w:rPr>
              <w:t>Chris Bignell</w:t>
            </w:r>
          </w:p>
        </w:tc>
      </w:tr>
      <w:tr w:rsidR="0085168B" w:rsidRPr="00AB2F90" w14:paraId="49048FF1" w14:textId="77777777" w:rsidTr="00BE62E4">
        <w:trPr>
          <w:trHeight w:val="360"/>
        </w:trPr>
        <w:tc>
          <w:tcPr>
            <w:tcW w:w="1971" w:type="dxa"/>
            <w:shd w:val="clear" w:color="auto" w:fill="F2F2F2" w:themeFill="background1" w:themeFillShade="F2"/>
            <w:vAlign w:val="center"/>
          </w:tcPr>
          <w:p w14:paraId="7F31D08A" w14:textId="77777777" w:rsidR="0085168B" w:rsidRPr="00AB2F90" w:rsidRDefault="00BE62E4" w:rsidP="00BE62E4">
            <w:pPr>
              <w:pStyle w:val="Heading3"/>
              <w:ind w:left="0"/>
              <w:rPr>
                <w:rFonts w:cstheme="minorHAnsi"/>
                <w:sz w:val="24"/>
                <w:szCs w:val="24"/>
              </w:rPr>
            </w:pPr>
            <w:r w:rsidRPr="00AB2F90">
              <w:rPr>
                <w:rFonts w:cstheme="minorHAnsi"/>
                <w:sz w:val="24"/>
                <w:szCs w:val="24"/>
              </w:rPr>
              <w:t xml:space="preserve">  Note taker</w:t>
            </w:r>
          </w:p>
        </w:tc>
        <w:tc>
          <w:tcPr>
            <w:tcW w:w="8119" w:type="dxa"/>
            <w:shd w:val="clear" w:color="auto" w:fill="auto"/>
            <w:vAlign w:val="center"/>
          </w:tcPr>
          <w:p w14:paraId="351A3233" w14:textId="77777777" w:rsidR="0085168B" w:rsidRPr="00AB2F90" w:rsidRDefault="00BE62E4" w:rsidP="00F0704B">
            <w:pPr>
              <w:rPr>
                <w:rFonts w:cstheme="minorHAnsi"/>
                <w:sz w:val="24"/>
                <w:szCs w:val="24"/>
              </w:rPr>
            </w:pPr>
            <w:r w:rsidRPr="00AB2F90">
              <w:rPr>
                <w:rFonts w:cstheme="minorHAnsi"/>
                <w:sz w:val="24"/>
                <w:szCs w:val="24"/>
              </w:rPr>
              <w:t xml:space="preserve"> </w:t>
            </w:r>
            <w:r w:rsidR="00F0704B">
              <w:rPr>
                <w:rFonts w:cstheme="minorHAnsi"/>
                <w:sz w:val="24"/>
                <w:szCs w:val="24"/>
              </w:rPr>
              <w:t>Amber Carmichael</w:t>
            </w:r>
          </w:p>
        </w:tc>
      </w:tr>
      <w:tr w:rsidR="0085168B" w:rsidRPr="00AB2F90" w14:paraId="6119D355" w14:textId="77777777" w:rsidTr="00BE62E4">
        <w:trPr>
          <w:trHeight w:val="360"/>
        </w:trPr>
        <w:tc>
          <w:tcPr>
            <w:tcW w:w="1971" w:type="dxa"/>
            <w:shd w:val="clear" w:color="auto" w:fill="F2F2F2" w:themeFill="background1" w:themeFillShade="F2"/>
            <w:vAlign w:val="center"/>
          </w:tcPr>
          <w:p w14:paraId="4F12D9FB" w14:textId="77777777" w:rsidR="0085168B" w:rsidRPr="00AB2F90" w:rsidRDefault="00BE62E4" w:rsidP="00954110">
            <w:pPr>
              <w:pStyle w:val="Heading3"/>
              <w:rPr>
                <w:rFonts w:cstheme="minorHAnsi"/>
                <w:sz w:val="24"/>
                <w:szCs w:val="24"/>
              </w:rPr>
            </w:pPr>
            <w:r w:rsidRPr="00AB2F90">
              <w:rPr>
                <w:rFonts w:cstheme="minorHAnsi"/>
                <w:sz w:val="24"/>
                <w:szCs w:val="24"/>
              </w:rPr>
              <w:t>Attendees</w:t>
            </w:r>
          </w:p>
        </w:tc>
        <w:tc>
          <w:tcPr>
            <w:tcW w:w="8119" w:type="dxa"/>
            <w:shd w:val="clear" w:color="auto" w:fill="auto"/>
            <w:vAlign w:val="center"/>
          </w:tcPr>
          <w:p w14:paraId="21414C53" w14:textId="6F04CB17" w:rsidR="0085168B" w:rsidRPr="00AB2F90" w:rsidRDefault="00927D8E" w:rsidP="00F0704B">
            <w:pPr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Stacy </w:t>
            </w:r>
            <w:proofErr w:type="spellStart"/>
            <w:r>
              <w:rPr>
                <w:rFonts w:cstheme="minorHAnsi"/>
                <w:sz w:val="24"/>
                <w:szCs w:val="24"/>
              </w:rPr>
              <w:t>Gomuwka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Cody </w:t>
            </w:r>
            <w:proofErr w:type="spellStart"/>
            <w:r>
              <w:rPr>
                <w:rFonts w:cstheme="minorHAnsi"/>
                <w:sz w:val="24"/>
                <w:szCs w:val="24"/>
              </w:rPr>
              <w:t>Gomuwka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Mellissa </w:t>
            </w:r>
            <w:proofErr w:type="spellStart"/>
            <w:r>
              <w:rPr>
                <w:rFonts w:cstheme="minorHAnsi"/>
                <w:sz w:val="24"/>
                <w:szCs w:val="24"/>
              </w:rPr>
              <w:t>Bignell</w:t>
            </w:r>
            <w:proofErr w:type="spellEnd"/>
            <w:proofErr w:type="gramStart"/>
            <w:r>
              <w:rPr>
                <w:rFonts w:cstheme="minorHAnsi"/>
                <w:sz w:val="24"/>
                <w:szCs w:val="24"/>
              </w:rPr>
              <w:t>, ,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Melissa Scobey, </w:t>
            </w:r>
            <w:r w:rsidR="00AE27B3">
              <w:rPr>
                <w:rFonts w:cstheme="minorHAnsi"/>
                <w:sz w:val="24"/>
                <w:szCs w:val="24"/>
              </w:rPr>
              <w:t xml:space="preserve">Chris </w:t>
            </w:r>
            <w:proofErr w:type="spellStart"/>
            <w:r w:rsidR="00AE27B3">
              <w:rPr>
                <w:rFonts w:cstheme="minorHAnsi"/>
                <w:sz w:val="24"/>
                <w:szCs w:val="24"/>
              </w:rPr>
              <w:t>Bignell</w:t>
            </w:r>
            <w:proofErr w:type="spellEnd"/>
            <w:r w:rsidR="00AE27B3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85168B" w:rsidRPr="00AB2F90" w14:paraId="3A7D2713" w14:textId="77777777" w:rsidTr="00BE62E4">
        <w:trPr>
          <w:trHeight w:val="360"/>
        </w:trPr>
        <w:tc>
          <w:tcPr>
            <w:tcW w:w="1971" w:type="dxa"/>
            <w:shd w:val="clear" w:color="auto" w:fill="F2F2F2" w:themeFill="background1" w:themeFillShade="F2"/>
            <w:vAlign w:val="center"/>
          </w:tcPr>
          <w:p w14:paraId="36CD5326" w14:textId="77777777" w:rsidR="0085168B" w:rsidRPr="00AB2F90" w:rsidRDefault="00BE62E4" w:rsidP="00954110">
            <w:pPr>
              <w:pStyle w:val="Heading3"/>
              <w:rPr>
                <w:rFonts w:cstheme="minorHAnsi"/>
                <w:sz w:val="24"/>
                <w:szCs w:val="24"/>
              </w:rPr>
            </w:pPr>
            <w:r w:rsidRPr="00AB2F90">
              <w:rPr>
                <w:rFonts w:cstheme="minorHAnsi"/>
                <w:sz w:val="24"/>
                <w:szCs w:val="24"/>
              </w:rPr>
              <w:t>Unable to attend</w:t>
            </w:r>
          </w:p>
        </w:tc>
        <w:tc>
          <w:tcPr>
            <w:tcW w:w="8119" w:type="dxa"/>
            <w:shd w:val="clear" w:color="auto" w:fill="auto"/>
            <w:vAlign w:val="center"/>
          </w:tcPr>
          <w:p w14:paraId="7DFBA886" w14:textId="78F5CBB7" w:rsidR="0085168B" w:rsidRPr="00AB2F90" w:rsidRDefault="00AE27B3" w:rsidP="00B055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Kerri Hudson, Darren Mohler, Chris </w:t>
            </w:r>
            <w:proofErr w:type="spellStart"/>
            <w:r>
              <w:rPr>
                <w:rFonts w:cstheme="minorHAnsi"/>
                <w:sz w:val="24"/>
                <w:szCs w:val="24"/>
              </w:rPr>
              <w:t>McKennit</w:t>
            </w:r>
            <w:proofErr w:type="spellEnd"/>
            <w:r>
              <w:rPr>
                <w:rFonts w:cstheme="minorHAnsi"/>
                <w:sz w:val="24"/>
                <w:szCs w:val="24"/>
              </w:rPr>
              <w:t>, Chace Lamb</w:t>
            </w:r>
          </w:p>
        </w:tc>
      </w:tr>
    </w:tbl>
    <w:p w14:paraId="6E50CA42" w14:textId="77777777" w:rsidR="00954110" w:rsidRDefault="00954110" w:rsidP="00954110">
      <w:pPr>
        <w:pStyle w:val="Heading2"/>
        <w:rPr>
          <w:rFonts w:cstheme="majorHAnsi"/>
          <w:color w:val="7F7F7F" w:themeColor="text1" w:themeTint="80"/>
          <w:sz w:val="32"/>
          <w:szCs w:val="32"/>
        </w:rPr>
      </w:pPr>
      <w:r w:rsidRPr="00AB2F90">
        <w:rPr>
          <w:rFonts w:cstheme="majorHAnsi"/>
          <w:color w:val="7F7F7F" w:themeColor="text1" w:themeTint="80"/>
          <w:sz w:val="32"/>
          <w:szCs w:val="32"/>
        </w:rPr>
        <w:t>Agenda</w:t>
      </w:r>
      <w:r w:rsidRPr="00AB2F90">
        <w:rPr>
          <w:rFonts w:cstheme="majorHAnsi"/>
          <w:sz w:val="32"/>
          <w:szCs w:val="32"/>
        </w:rPr>
        <w:t xml:space="preserve"> </w:t>
      </w:r>
      <w:r w:rsidRPr="00AB2F90">
        <w:rPr>
          <w:rFonts w:cstheme="majorHAnsi"/>
          <w:color w:val="7F7F7F" w:themeColor="text1" w:themeTint="80"/>
          <w:sz w:val="32"/>
          <w:szCs w:val="32"/>
        </w:rPr>
        <w:t>topics</w:t>
      </w:r>
    </w:p>
    <w:p w14:paraId="2C6C3552" w14:textId="77777777" w:rsidR="00304BD9" w:rsidRPr="00304BD9" w:rsidRDefault="00304BD9" w:rsidP="00304BD9">
      <w:pPr>
        <w:ind w:left="0"/>
        <w:rPr>
          <w:sz w:val="24"/>
          <w:szCs w:val="24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8103"/>
      </w:tblGrid>
      <w:tr w:rsidR="00304BD9" w:rsidRPr="00AB2F90" w14:paraId="4182E0A8" w14:textId="77777777" w:rsidTr="001B0006">
        <w:trPr>
          <w:trHeight w:val="360"/>
        </w:trPr>
        <w:tc>
          <w:tcPr>
            <w:tcW w:w="1971" w:type="dxa"/>
            <w:shd w:val="clear" w:color="auto" w:fill="F2F2F2" w:themeFill="background1" w:themeFillShade="F2"/>
            <w:vAlign w:val="center"/>
          </w:tcPr>
          <w:p w14:paraId="4E4661A1" w14:textId="77777777" w:rsidR="00304BD9" w:rsidRPr="00AB2F90" w:rsidRDefault="00304BD9" w:rsidP="00304BD9">
            <w:pPr>
              <w:pStyle w:val="Heading3"/>
              <w:rPr>
                <w:rFonts w:cstheme="minorHAnsi"/>
                <w:sz w:val="24"/>
                <w:szCs w:val="24"/>
              </w:rPr>
            </w:pPr>
            <w:r w:rsidRPr="00AB2F90"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>doption of previous minutes</w:t>
            </w:r>
          </w:p>
        </w:tc>
        <w:tc>
          <w:tcPr>
            <w:tcW w:w="8119" w:type="dxa"/>
            <w:shd w:val="clear" w:color="auto" w:fill="auto"/>
            <w:vAlign w:val="center"/>
          </w:tcPr>
          <w:p w14:paraId="7D1C4B54" w14:textId="198B84C2" w:rsidR="00304BD9" w:rsidRPr="00AB2F90" w:rsidRDefault="00304BD9" w:rsidP="00304BD9">
            <w:pPr>
              <w:ind w:left="0"/>
              <w:rPr>
                <w:rFonts w:cstheme="minorHAnsi"/>
                <w:sz w:val="24"/>
                <w:szCs w:val="24"/>
              </w:rPr>
            </w:pPr>
            <w:r w:rsidRPr="00AB2F90">
              <w:rPr>
                <w:rFonts w:cstheme="minorHAnsi"/>
                <w:sz w:val="24"/>
                <w:szCs w:val="24"/>
              </w:rPr>
              <w:t xml:space="preserve"> </w:t>
            </w:r>
            <w:r w:rsidR="00AE27B3">
              <w:rPr>
                <w:rFonts w:cstheme="minorHAnsi"/>
                <w:sz w:val="24"/>
                <w:szCs w:val="24"/>
              </w:rPr>
              <w:t xml:space="preserve">Amber Carmichael </w:t>
            </w:r>
          </w:p>
        </w:tc>
      </w:tr>
      <w:tr w:rsidR="00304BD9" w:rsidRPr="00AB2F90" w14:paraId="6B274FB0" w14:textId="77777777" w:rsidTr="001B0006">
        <w:trPr>
          <w:trHeight w:val="360"/>
        </w:trPr>
        <w:tc>
          <w:tcPr>
            <w:tcW w:w="1971" w:type="dxa"/>
            <w:shd w:val="clear" w:color="auto" w:fill="F2F2F2" w:themeFill="background1" w:themeFillShade="F2"/>
            <w:vAlign w:val="center"/>
          </w:tcPr>
          <w:p w14:paraId="54F172B5" w14:textId="77777777" w:rsidR="00304BD9" w:rsidRPr="00AB2F90" w:rsidRDefault="00304BD9" w:rsidP="001B0006">
            <w:pPr>
              <w:pStyle w:val="Heading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Pr="00304BD9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119" w:type="dxa"/>
            <w:shd w:val="clear" w:color="auto" w:fill="auto"/>
            <w:vAlign w:val="center"/>
          </w:tcPr>
          <w:p w14:paraId="4DCA7640" w14:textId="378D3D6E" w:rsidR="00304BD9" w:rsidRPr="00AB2F90" w:rsidRDefault="00AE27B3" w:rsidP="001B00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Melissa Scobey</w:t>
            </w:r>
          </w:p>
        </w:tc>
      </w:tr>
    </w:tbl>
    <w:p w14:paraId="5E28F5FE" w14:textId="77777777" w:rsidR="00304BD9" w:rsidRPr="00304BD9" w:rsidRDefault="00304BD9" w:rsidP="00304BD9"/>
    <w:tbl>
      <w:tblPr>
        <w:tblW w:w="5045" w:type="pct"/>
        <w:tblInd w:w="-90" w:type="dxa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2221"/>
        <w:gridCol w:w="390"/>
        <w:gridCol w:w="3369"/>
        <w:gridCol w:w="677"/>
        <w:gridCol w:w="2024"/>
        <w:gridCol w:w="1474"/>
        <w:gridCol w:w="16"/>
      </w:tblGrid>
      <w:tr w:rsidR="0085168B" w:rsidRPr="00AB2F90" w14:paraId="6CCE28C9" w14:textId="77777777" w:rsidTr="00B05558">
        <w:trPr>
          <w:gridAfter w:val="1"/>
          <w:wAfter w:w="16" w:type="dxa"/>
          <w:trHeight w:val="242"/>
        </w:trPr>
        <w:tc>
          <w:tcPr>
            <w:tcW w:w="2611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6471F035" w14:textId="77777777" w:rsidR="0085168B" w:rsidRDefault="0085168B" w:rsidP="00BE62E4">
            <w:pPr>
              <w:pStyle w:val="Heading4"/>
              <w:rPr>
                <w:rFonts w:cstheme="minorHAnsi"/>
                <w:sz w:val="24"/>
                <w:szCs w:val="24"/>
              </w:rPr>
            </w:pPr>
            <w:bookmarkStart w:id="0" w:name="MinuteItems"/>
            <w:bookmarkStart w:id="1" w:name="MinuteTopic"/>
            <w:bookmarkStart w:id="2" w:name="MinuteTopicSection"/>
            <w:bookmarkEnd w:id="0"/>
            <w:bookmarkEnd w:id="1"/>
          </w:p>
          <w:p w14:paraId="0219006B" w14:textId="77777777" w:rsidR="00541E6D" w:rsidRDefault="00541E6D" w:rsidP="00541E6D"/>
          <w:p w14:paraId="1431B036" w14:textId="77777777" w:rsidR="00541E6D" w:rsidRPr="00541E6D" w:rsidRDefault="00541E6D" w:rsidP="00541E6D"/>
        </w:tc>
        <w:tc>
          <w:tcPr>
            <w:tcW w:w="404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5141C8F5" w14:textId="77777777" w:rsidR="0085168B" w:rsidRPr="00AB2F90" w:rsidRDefault="007406C5" w:rsidP="00BE62E4">
            <w:pPr>
              <w:pStyle w:val="Heading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presidents</w:t>
            </w:r>
            <w:r w:rsidR="00BE62E4" w:rsidRPr="00AB2F90">
              <w:rPr>
                <w:rFonts w:cstheme="minorHAnsi"/>
                <w:sz w:val="24"/>
                <w:szCs w:val="24"/>
              </w:rPr>
              <w:t xml:space="preserve"> report</w:t>
            </w:r>
          </w:p>
        </w:tc>
        <w:tc>
          <w:tcPr>
            <w:tcW w:w="3498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63C73877" w14:textId="77777777" w:rsidR="0085168B" w:rsidRPr="00AB2F90" w:rsidRDefault="00BE62E4" w:rsidP="00BE62E4">
            <w:pPr>
              <w:pStyle w:val="Details"/>
              <w:rPr>
                <w:rFonts w:cstheme="minorHAnsi"/>
                <w:sz w:val="24"/>
                <w:szCs w:val="24"/>
              </w:rPr>
            </w:pPr>
            <w:r w:rsidRPr="00AB2F90">
              <w:rPr>
                <w:rFonts w:cstheme="minorHAnsi"/>
                <w:sz w:val="24"/>
                <w:szCs w:val="24"/>
              </w:rPr>
              <w:t>Chris Bignell</w:t>
            </w:r>
          </w:p>
        </w:tc>
      </w:tr>
      <w:tr w:rsidR="00BE62E4" w:rsidRPr="00AB2F90" w14:paraId="1B5AE672" w14:textId="77777777" w:rsidTr="00B05558">
        <w:trPr>
          <w:gridAfter w:val="1"/>
          <w:wAfter w:w="16" w:type="dxa"/>
          <w:trHeight w:val="101"/>
        </w:trPr>
        <w:tc>
          <w:tcPr>
            <w:tcW w:w="2611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3BFF9504" w14:textId="77777777" w:rsidR="00BE62E4" w:rsidRPr="00AB2F90" w:rsidRDefault="00BE62E4" w:rsidP="005F58B2">
            <w:pPr>
              <w:pStyle w:val="Heading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4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570486CE" w14:textId="77777777" w:rsidR="00BE62E4" w:rsidRPr="00AB2F90" w:rsidRDefault="00BE62E4" w:rsidP="005F58B2">
            <w:pPr>
              <w:pStyle w:val="Heading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8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63B46A32" w14:textId="77777777" w:rsidR="00BE62E4" w:rsidRPr="00AB2F90" w:rsidRDefault="00BE62E4" w:rsidP="005F58B2">
            <w:pPr>
              <w:pStyle w:val="Details"/>
              <w:rPr>
                <w:rFonts w:cstheme="minorHAnsi"/>
                <w:sz w:val="24"/>
                <w:szCs w:val="24"/>
              </w:rPr>
            </w:pPr>
          </w:p>
        </w:tc>
      </w:tr>
      <w:tr w:rsidR="00E71DBA" w:rsidRPr="00AB2F90" w14:paraId="37934748" w14:textId="77777777" w:rsidTr="00B05558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108"/>
        </w:trPr>
        <w:tc>
          <w:tcPr>
            <w:tcW w:w="2221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9475492" w14:textId="77777777" w:rsidR="00E71DBA" w:rsidRPr="00AB2F90" w:rsidRDefault="00AB2F90" w:rsidP="00D8181B">
            <w:pPr>
              <w:pStyle w:val="Heading3"/>
              <w:rPr>
                <w:rFonts w:cstheme="minorHAnsi"/>
                <w:sz w:val="24"/>
                <w:szCs w:val="24"/>
              </w:rPr>
            </w:pPr>
            <w:bookmarkStart w:id="3" w:name="MinuteDiscussion"/>
            <w:bookmarkEnd w:id="3"/>
            <w:r w:rsidRPr="00AB2F90">
              <w:rPr>
                <w:rFonts w:cstheme="minorHAnsi"/>
                <w:sz w:val="24"/>
                <w:szCs w:val="24"/>
              </w:rPr>
              <w:t>old business</w:t>
            </w:r>
          </w:p>
        </w:tc>
        <w:tc>
          <w:tcPr>
            <w:tcW w:w="7950" w:type="dxa"/>
            <w:gridSpan w:val="6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14:paraId="6EC5370C" w14:textId="385E2930" w:rsidR="00E71DBA" w:rsidRDefault="00AE27B3" w:rsidP="005052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Boards are ordered, 5 feet short. </w:t>
            </w:r>
            <w:r w:rsidR="00BA6042">
              <w:rPr>
                <w:rFonts w:cstheme="minorHAnsi"/>
                <w:sz w:val="24"/>
                <w:szCs w:val="24"/>
              </w:rPr>
              <w:t>Apex paid Majority of cost and Rival covered the remaining balance, thank you picture will be done when the remainder of the boards are ordered and are set up.</w:t>
            </w:r>
          </w:p>
          <w:p w14:paraId="10841E83" w14:textId="6EF6025A" w:rsidR="00BA6042" w:rsidRPr="00AB2F90" w:rsidRDefault="00BA6042" w:rsidP="005052C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60F1E" w:rsidRPr="00AB2F90" w14:paraId="488DE666" w14:textId="77777777" w:rsidTr="00B05558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108"/>
        </w:trPr>
        <w:tc>
          <w:tcPr>
            <w:tcW w:w="10171" w:type="dxa"/>
            <w:gridSpan w:val="7"/>
            <w:shd w:val="clear" w:color="auto" w:fill="auto"/>
            <w:vAlign w:val="center"/>
          </w:tcPr>
          <w:p w14:paraId="282257C5" w14:textId="1EA2E353" w:rsidR="00760F1E" w:rsidRDefault="00760F1E" w:rsidP="005E1B5F">
            <w:pPr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C166AB" w:rsidRPr="00AB2F90" w14:paraId="7FB4B97D" w14:textId="77777777" w:rsidTr="00B05558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108"/>
        </w:trPr>
        <w:tc>
          <w:tcPr>
            <w:tcW w:w="2221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6CCBBFD" w14:textId="77777777" w:rsidR="00E71DBA" w:rsidRPr="00AB2F90" w:rsidRDefault="00AB2F90" w:rsidP="00D8181B">
            <w:pPr>
              <w:pStyle w:val="Heading3"/>
              <w:rPr>
                <w:rFonts w:cstheme="minorHAnsi"/>
                <w:sz w:val="24"/>
                <w:szCs w:val="24"/>
              </w:rPr>
            </w:pPr>
            <w:bookmarkStart w:id="4" w:name="MinuteConclusion"/>
            <w:bookmarkEnd w:id="4"/>
            <w:r>
              <w:rPr>
                <w:rFonts w:cstheme="minorHAnsi"/>
                <w:sz w:val="24"/>
                <w:szCs w:val="24"/>
              </w:rPr>
              <w:t>new business</w:t>
            </w:r>
          </w:p>
        </w:tc>
        <w:tc>
          <w:tcPr>
            <w:tcW w:w="7950" w:type="dxa"/>
            <w:gridSpan w:val="6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14:paraId="77547FB8" w14:textId="203A2CEB" w:rsidR="00E71DBA" w:rsidRPr="00AB2F90" w:rsidRDefault="00BA6042" w:rsidP="00BA6042">
            <w:pPr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CB3760" w:rsidRPr="00AB2F90" w14:paraId="64BC3F36" w14:textId="77777777" w:rsidTr="00B05558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108"/>
        </w:trPr>
        <w:tc>
          <w:tcPr>
            <w:tcW w:w="10171" w:type="dxa"/>
            <w:gridSpan w:val="7"/>
            <w:shd w:val="clear" w:color="auto" w:fill="auto"/>
            <w:vAlign w:val="center"/>
          </w:tcPr>
          <w:p w14:paraId="533CF628" w14:textId="5B76B3DC" w:rsidR="00760F1E" w:rsidRPr="00AB2F90" w:rsidRDefault="00760F1E" w:rsidP="005E1B5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60F1E" w:rsidRPr="00AB2F90" w14:paraId="22152F90" w14:textId="77777777" w:rsidTr="00B05558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108"/>
        </w:trPr>
        <w:tc>
          <w:tcPr>
            <w:tcW w:w="10171" w:type="dxa"/>
            <w:gridSpan w:val="7"/>
            <w:shd w:val="clear" w:color="auto" w:fill="auto"/>
            <w:vAlign w:val="center"/>
          </w:tcPr>
          <w:p w14:paraId="24D1DCED" w14:textId="77777777" w:rsidR="009C7820" w:rsidRDefault="009C7820" w:rsidP="005052C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60F1E" w:rsidRPr="00AB2F90" w14:paraId="096030CD" w14:textId="77777777" w:rsidTr="00B05558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108"/>
        </w:trPr>
        <w:tc>
          <w:tcPr>
            <w:tcW w:w="10171" w:type="dxa"/>
            <w:gridSpan w:val="7"/>
            <w:shd w:val="clear" w:color="auto" w:fill="auto"/>
            <w:vAlign w:val="center"/>
          </w:tcPr>
          <w:p w14:paraId="21CE7B62" w14:textId="77777777" w:rsidR="00760F1E" w:rsidRDefault="00760F1E" w:rsidP="005052C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C7820" w:rsidRPr="00AB2F90" w14:paraId="1D4D19C0" w14:textId="77777777" w:rsidTr="00B05558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108"/>
        </w:trPr>
        <w:tc>
          <w:tcPr>
            <w:tcW w:w="10171" w:type="dxa"/>
            <w:gridSpan w:val="7"/>
            <w:shd w:val="clear" w:color="auto" w:fill="auto"/>
            <w:vAlign w:val="center"/>
          </w:tcPr>
          <w:p w14:paraId="4A3CE5EA" w14:textId="77777777" w:rsidR="005E1B5F" w:rsidRDefault="005E1B5F" w:rsidP="005052C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71DBA" w:rsidRPr="00AB2F90" w14:paraId="1884CB87" w14:textId="77777777" w:rsidTr="00B05558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108"/>
        </w:trPr>
        <w:tc>
          <w:tcPr>
            <w:tcW w:w="5980" w:type="dxa"/>
            <w:gridSpan w:val="3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1E1A920" w14:textId="77777777" w:rsidR="00E71DBA" w:rsidRPr="00AB2F90" w:rsidRDefault="00E71DBA" w:rsidP="00D8181B">
            <w:pPr>
              <w:pStyle w:val="Heading3"/>
              <w:rPr>
                <w:rFonts w:cstheme="minorHAnsi"/>
                <w:sz w:val="24"/>
                <w:szCs w:val="24"/>
              </w:rPr>
            </w:pPr>
            <w:bookmarkStart w:id="5" w:name="MinuteActionItems"/>
            <w:bookmarkEnd w:id="5"/>
            <w:r w:rsidRPr="00AB2F90">
              <w:rPr>
                <w:rFonts w:cstheme="minorHAnsi"/>
                <w:sz w:val="24"/>
                <w:szCs w:val="24"/>
              </w:rPr>
              <w:t>Action items</w:t>
            </w:r>
          </w:p>
        </w:tc>
        <w:tc>
          <w:tcPr>
            <w:tcW w:w="2701" w:type="dxa"/>
            <w:gridSpan w:val="2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9220A51" w14:textId="77777777" w:rsidR="00E71DBA" w:rsidRPr="00AB2F90" w:rsidRDefault="00E71DBA" w:rsidP="00D8181B">
            <w:pPr>
              <w:pStyle w:val="Heading3"/>
              <w:rPr>
                <w:rFonts w:cstheme="minorHAnsi"/>
                <w:sz w:val="24"/>
                <w:szCs w:val="24"/>
              </w:rPr>
            </w:pPr>
            <w:bookmarkStart w:id="6" w:name="MinutePersonResponsible"/>
            <w:bookmarkEnd w:id="6"/>
            <w:r w:rsidRPr="00AB2F90">
              <w:rPr>
                <w:rFonts w:cstheme="minorHAnsi"/>
                <w:sz w:val="24"/>
                <w:szCs w:val="24"/>
              </w:rPr>
              <w:t>Person responsible</w:t>
            </w:r>
          </w:p>
        </w:tc>
        <w:tc>
          <w:tcPr>
            <w:tcW w:w="1490" w:type="dxa"/>
            <w:gridSpan w:val="2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9F28929" w14:textId="77777777" w:rsidR="00E71DBA" w:rsidRPr="00AB2F90" w:rsidRDefault="00E71DBA" w:rsidP="00D8181B">
            <w:pPr>
              <w:pStyle w:val="Heading3"/>
              <w:rPr>
                <w:rFonts w:cstheme="minorHAnsi"/>
                <w:sz w:val="24"/>
                <w:szCs w:val="24"/>
              </w:rPr>
            </w:pPr>
            <w:bookmarkStart w:id="7" w:name="MinuteDeadline"/>
            <w:bookmarkEnd w:id="7"/>
            <w:r w:rsidRPr="00AB2F90">
              <w:rPr>
                <w:rFonts w:cstheme="minorHAnsi"/>
                <w:sz w:val="24"/>
                <w:szCs w:val="24"/>
              </w:rPr>
              <w:t>Deadline</w:t>
            </w:r>
          </w:p>
        </w:tc>
      </w:tr>
      <w:tr w:rsidR="00B05558" w:rsidRPr="00AB2F90" w14:paraId="36503D8F" w14:textId="77777777" w:rsidTr="00B05558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108"/>
        </w:trPr>
        <w:tc>
          <w:tcPr>
            <w:tcW w:w="5980" w:type="dxa"/>
            <w:gridSpan w:val="3"/>
            <w:shd w:val="clear" w:color="auto" w:fill="auto"/>
            <w:vAlign w:val="center"/>
          </w:tcPr>
          <w:p w14:paraId="3980C785" w14:textId="700227EF" w:rsidR="00B05558" w:rsidRPr="00AB2F90" w:rsidRDefault="00AE27B3" w:rsidP="005052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 order proper length of boards for initiation</w:t>
            </w:r>
          </w:p>
        </w:tc>
        <w:tc>
          <w:tcPr>
            <w:tcW w:w="2701" w:type="dxa"/>
            <w:gridSpan w:val="2"/>
            <w:shd w:val="clear" w:color="auto" w:fill="auto"/>
            <w:vAlign w:val="center"/>
          </w:tcPr>
          <w:p w14:paraId="1C730C1D" w14:textId="3DA29241" w:rsidR="00B05558" w:rsidRPr="00AB2F90" w:rsidRDefault="00927D8E" w:rsidP="005052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Chris </w:t>
            </w:r>
            <w:proofErr w:type="spellStart"/>
            <w:r>
              <w:rPr>
                <w:rFonts w:cstheme="minorHAnsi"/>
                <w:sz w:val="24"/>
                <w:szCs w:val="24"/>
              </w:rPr>
              <w:t>Bignell</w:t>
            </w:r>
            <w:proofErr w:type="spellEnd"/>
          </w:p>
        </w:tc>
        <w:tc>
          <w:tcPr>
            <w:tcW w:w="1490" w:type="dxa"/>
            <w:gridSpan w:val="2"/>
            <w:shd w:val="clear" w:color="auto" w:fill="auto"/>
            <w:vAlign w:val="center"/>
          </w:tcPr>
          <w:p w14:paraId="04A4835D" w14:textId="0A273EDA" w:rsidR="00B05558" w:rsidRPr="00AB2F90" w:rsidRDefault="00927D8E" w:rsidP="005052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ASAP</w:t>
            </w:r>
          </w:p>
        </w:tc>
      </w:tr>
      <w:tr w:rsidR="00B05558" w:rsidRPr="00AB2F90" w14:paraId="14C9D8A3" w14:textId="77777777" w:rsidTr="00B05558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166"/>
        </w:trPr>
        <w:tc>
          <w:tcPr>
            <w:tcW w:w="5980" w:type="dxa"/>
            <w:gridSpan w:val="3"/>
            <w:shd w:val="clear" w:color="auto" w:fill="auto"/>
            <w:vAlign w:val="center"/>
          </w:tcPr>
          <w:p w14:paraId="3F566852" w14:textId="59BA585C" w:rsidR="00B05558" w:rsidRPr="00AB2F90" w:rsidRDefault="00B05558" w:rsidP="00927D8E">
            <w:pPr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1" w:type="dxa"/>
            <w:gridSpan w:val="2"/>
            <w:shd w:val="clear" w:color="auto" w:fill="auto"/>
            <w:vAlign w:val="center"/>
          </w:tcPr>
          <w:p w14:paraId="70ECF5AA" w14:textId="72DA0783" w:rsidR="00B05558" w:rsidRPr="00AB2F90" w:rsidRDefault="00B05558" w:rsidP="005052C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shd w:val="clear" w:color="auto" w:fill="auto"/>
            <w:vAlign w:val="center"/>
          </w:tcPr>
          <w:p w14:paraId="4D997FD4" w14:textId="315F2C1E" w:rsidR="00B05558" w:rsidRPr="00AB2F90" w:rsidRDefault="00B05558" w:rsidP="005052C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5558" w:rsidRPr="00AB2F90" w14:paraId="55EA6FAA" w14:textId="77777777" w:rsidTr="00B05558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108"/>
        </w:trPr>
        <w:tc>
          <w:tcPr>
            <w:tcW w:w="5980" w:type="dxa"/>
            <w:gridSpan w:val="3"/>
            <w:shd w:val="clear" w:color="auto" w:fill="auto"/>
            <w:vAlign w:val="center"/>
          </w:tcPr>
          <w:p w14:paraId="1E8898EB" w14:textId="4533AE39" w:rsidR="00B05558" w:rsidRDefault="00B05558" w:rsidP="00495ADF">
            <w:pPr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1" w:type="dxa"/>
            <w:gridSpan w:val="2"/>
            <w:shd w:val="clear" w:color="auto" w:fill="auto"/>
            <w:vAlign w:val="center"/>
          </w:tcPr>
          <w:p w14:paraId="795F2F95" w14:textId="77777777" w:rsidR="00B05558" w:rsidRDefault="00B05558" w:rsidP="005052C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shd w:val="clear" w:color="auto" w:fill="auto"/>
            <w:vAlign w:val="center"/>
          </w:tcPr>
          <w:p w14:paraId="53B15A85" w14:textId="77777777" w:rsidR="00B05558" w:rsidRDefault="00B05558" w:rsidP="005052C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5558" w:rsidRPr="00AB2F90" w14:paraId="14F259B3" w14:textId="77777777" w:rsidTr="00B05558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108"/>
        </w:trPr>
        <w:tc>
          <w:tcPr>
            <w:tcW w:w="5980" w:type="dxa"/>
            <w:gridSpan w:val="3"/>
            <w:shd w:val="clear" w:color="auto" w:fill="auto"/>
            <w:vAlign w:val="center"/>
          </w:tcPr>
          <w:p w14:paraId="1DCAB450" w14:textId="77777777" w:rsidR="00B05558" w:rsidRDefault="00B05558" w:rsidP="005052C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1" w:type="dxa"/>
            <w:gridSpan w:val="2"/>
            <w:shd w:val="clear" w:color="auto" w:fill="auto"/>
            <w:vAlign w:val="center"/>
          </w:tcPr>
          <w:p w14:paraId="04741597" w14:textId="77777777" w:rsidR="00B05558" w:rsidRDefault="00B05558" w:rsidP="005052C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shd w:val="clear" w:color="auto" w:fill="auto"/>
            <w:vAlign w:val="center"/>
          </w:tcPr>
          <w:p w14:paraId="746D01FE" w14:textId="77777777" w:rsidR="00B05558" w:rsidRDefault="00B05558" w:rsidP="0013571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067D536" w14:textId="77777777" w:rsidR="00D8181B" w:rsidRPr="00AB2F90" w:rsidRDefault="00D8181B">
      <w:pPr>
        <w:rPr>
          <w:rFonts w:cstheme="minorHAnsi"/>
          <w:sz w:val="24"/>
          <w:szCs w:val="24"/>
        </w:rPr>
      </w:pPr>
    </w:p>
    <w:tbl>
      <w:tblPr>
        <w:tblW w:w="4990" w:type="pct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2518"/>
        <w:gridCol w:w="4045"/>
        <w:gridCol w:w="3497"/>
      </w:tblGrid>
      <w:tr w:rsidR="005F58B2" w:rsidRPr="00AB2F90" w14:paraId="0A48BF06" w14:textId="77777777" w:rsidTr="005F58B2">
        <w:tc>
          <w:tcPr>
            <w:tcW w:w="2518" w:type="dxa"/>
            <w:shd w:val="clear" w:color="auto" w:fill="auto"/>
            <w:tcMar>
              <w:left w:w="0" w:type="dxa"/>
            </w:tcMar>
            <w:vAlign w:val="center"/>
          </w:tcPr>
          <w:p w14:paraId="6BDED898" w14:textId="1211A6ED" w:rsidR="005F58B2" w:rsidRDefault="005F58B2" w:rsidP="004D7DB2">
            <w:pPr>
              <w:pStyle w:val="Heading4"/>
              <w:rPr>
                <w:rFonts w:cstheme="minorHAnsi"/>
                <w:sz w:val="24"/>
                <w:szCs w:val="24"/>
              </w:rPr>
            </w:pPr>
          </w:p>
          <w:p w14:paraId="4A3D9742" w14:textId="77777777" w:rsidR="00BA6042" w:rsidRPr="00BA6042" w:rsidRDefault="00BA6042" w:rsidP="00BA6042"/>
          <w:p w14:paraId="224D2FA4" w14:textId="77777777" w:rsidR="00BA6042" w:rsidRDefault="00BA6042" w:rsidP="00BA6042"/>
          <w:p w14:paraId="7E9E1828" w14:textId="77777777" w:rsidR="00BA6042" w:rsidRDefault="00BA6042" w:rsidP="00BA6042"/>
          <w:p w14:paraId="1A6B4067" w14:textId="06296F43" w:rsidR="00BA6042" w:rsidRPr="00BA6042" w:rsidRDefault="00BA6042" w:rsidP="00BA6042"/>
        </w:tc>
        <w:tc>
          <w:tcPr>
            <w:tcW w:w="4045" w:type="dxa"/>
            <w:shd w:val="clear" w:color="auto" w:fill="auto"/>
            <w:tcMar>
              <w:left w:w="0" w:type="dxa"/>
            </w:tcMar>
            <w:vAlign w:val="center"/>
          </w:tcPr>
          <w:p w14:paraId="1F926358" w14:textId="77777777" w:rsidR="005F58B2" w:rsidRPr="00AB2F90" w:rsidRDefault="007406C5" w:rsidP="007406C5">
            <w:pPr>
              <w:pStyle w:val="Heading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</w:t>
            </w:r>
            <w:r w:rsidRPr="007406C5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>
              <w:rPr>
                <w:rFonts w:cstheme="minorHAnsi"/>
                <w:sz w:val="24"/>
                <w:szCs w:val="24"/>
              </w:rPr>
              <w:t xml:space="preserve"> vice presidents report</w:t>
            </w:r>
          </w:p>
        </w:tc>
        <w:tc>
          <w:tcPr>
            <w:tcW w:w="3497" w:type="dxa"/>
            <w:shd w:val="clear" w:color="auto" w:fill="auto"/>
            <w:tcMar>
              <w:left w:w="0" w:type="dxa"/>
            </w:tcMar>
            <w:vAlign w:val="center"/>
          </w:tcPr>
          <w:p w14:paraId="4DF9FC16" w14:textId="64A7CD63" w:rsidR="005F58B2" w:rsidRPr="00AB2F90" w:rsidRDefault="007D4843" w:rsidP="007406C5">
            <w:pPr>
              <w:pStyle w:val="Details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Kerri Hudson </w:t>
            </w:r>
          </w:p>
        </w:tc>
      </w:tr>
    </w:tbl>
    <w:p w14:paraId="23D4F34B" w14:textId="77777777" w:rsidR="00344FA0" w:rsidRPr="00AB2F90" w:rsidRDefault="00344FA0" w:rsidP="00344FA0">
      <w:pPr>
        <w:rPr>
          <w:rFonts w:cstheme="minorHAnsi"/>
          <w:sz w:val="24"/>
          <w:szCs w:val="24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2122"/>
        <w:gridCol w:w="3775"/>
        <w:gridCol w:w="2706"/>
        <w:gridCol w:w="1467"/>
      </w:tblGrid>
      <w:tr w:rsidR="00344FA0" w:rsidRPr="00AB2F90" w14:paraId="70EE4188" w14:textId="77777777" w:rsidTr="004D7DB2">
        <w:trPr>
          <w:trHeight w:val="288"/>
        </w:trPr>
        <w:tc>
          <w:tcPr>
            <w:tcW w:w="2122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B863ADF" w14:textId="77777777" w:rsidR="00344FA0" w:rsidRPr="00AB2F90" w:rsidRDefault="004D7DB2" w:rsidP="00344FA0">
            <w:pPr>
              <w:pStyle w:val="Heading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old business</w:t>
            </w:r>
          </w:p>
        </w:tc>
        <w:tc>
          <w:tcPr>
            <w:tcW w:w="7948" w:type="dxa"/>
            <w:gridSpan w:val="3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14:paraId="278D4073" w14:textId="3D4A8A73" w:rsidR="00344FA0" w:rsidRPr="00AB2F90" w:rsidRDefault="00BA6042" w:rsidP="00344FA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Booked in for Peewee Provincials tournament will be last weekend in March 2019</w:t>
            </w:r>
          </w:p>
        </w:tc>
      </w:tr>
      <w:tr w:rsidR="00344FA0" w:rsidRPr="00AB2F90" w14:paraId="7B569161" w14:textId="77777777" w:rsidTr="004D7DB2">
        <w:trPr>
          <w:trHeight w:val="288"/>
        </w:trPr>
        <w:tc>
          <w:tcPr>
            <w:tcW w:w="10070" w:type="dxa"/>
            <w:gridSpan w:val="4"/>
            <w:shd w:val="clear" w:color="auto" w:fill="auto"/>
            <w:vAlign w:val="center"/>
          </w:tcPr>
          <w:p w14:paraId="7F5502BA" w14:textId="77777777" w:rsidR="00344FA0" w:rsidRPr="00AB2F90" w:rsidRDefault="00344FA0" w:rsidP="00B64A1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44FA0" w:rsidRPr="00AB2F90" w14:paraId="6A191F84" w14:textId="77777777" w:rsidTr="004D7DB2">
        <w:trPr>
          <w:trHeight w:val="288"/>
        </w:trPr>
        <w:tc>
          <w:tcPr>
            <w:tcW w:w="2122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3142129" w14:textId="77777777" w:rsidR="00344FA0" w:rsidRPr="00AB2F90" w:rsidRDefault="004D7DB2" w:rsidP="00344FA0">
            <w:pPr>
              <w:pStyle w:val="Heading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new business</w:t>
            </w:r>
          </w:p>
        </w:tc>
        <w:tc>
          <w:tcPr>
            <w:tcW w:w="7948" w:type="dxa"/>
            <w:gridSpan w:val="3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14:paraId="76490386" w14:textId="03FCA610" w:rsidR="00344FA0" w:rsidRPr="00AB2F90" w:rsidRDefault="00BA6042" w:rsidP="006E23C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Not in attendance</w:t>
            </w:r>
          </w:p>
        </w:tc>
      </w:tr>
      <w:tr w:rsidR="00344FA0" w:rsidRPr="00AB2F90" w14:paraId="4D3F5B1A" w14:textId="77777777" w:rsidTr="004D7DB2">
        <w:trPr>
          <w:trHeight w:val="288"/>
        </w:trPr>
        <w:tc>
          <w:tcPr>
            <w:tcW w:w="10070" w:type="dxa"/>
            <w:gridSpan w:val="4"/>
            <w:shd w:val="clear" w:color="auto" w:fill="auto"/>
            <w:vAlign w:val="center"/>
          </w:tcPr>
          <w:p w14:paraId="60DB0443" w14:textId="77777777" w:rsidR="008C370C" w:rsidRPr="00AB2F90" w:rsidRDefault="008C370C" w:rsidP="008C370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C370C" w:rsidRPr="00AB2F90" w14:paraId="3DB6E0BA" w14:textId="77777777" w:rsidTr="004D7DB2">
        <w:trPr>
          <w:trHeight w:val="288"/>
        </w:trPr>
        <w:tc>
          <w:tcPr>
            <w:tcW w:w="10070" w:type="dxa"/>
            <w:gridSpan w:val="4"/>
            <w:shd w:val="clear" w:color="auto" w:fill="auto"/>
            <w:vAlign w:val="center"/>
          </w:tcPr>
          <w:p w14:paraId="1296C958" w14:textId="77777777" w:rsidR="008C370C" w:rsidRDefault="008C370C" w:rsidP="00344FA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44FA0" w:rsidRPr="00AB2F90" w14:paraId="66B74AC2" w14:textId="77777777" w:rsidTr="0013571D">
        <w:trPr>
          <w:trHeight w:val="469"/>
        </w:trPr>
        <w:tc>
          <w:tcPr>
            <w:tcW w:w="5897" w:type="dxa"/>
            <w:gridSpan w:val="2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BD81C68" w14:textId="77777777" w:rsidR="00344FA0" w:rsidRPr="00AB2F90" w:rsidRDefault="00344FA0" w:rsidP="00344FA0">
            <w:pPr>
              <w:pStyle w:val="Heading3"/>
              <w:rPr>
                <w:rFonts w:cstheme="minorHAnsi"/>
                <w:sz w:val="24"/>
                <w:szCs w:val="24"/>
              </w:rPr>
            </w:pPr>
            <w:r w:rsidRPr="00AB2F90">
              <w:rPr>
                <w:rFonts w:cstheme="minorHAnsi"/>
                <w:sz w:val="24"/>
                <w:szCs w:val="24"/>
              </w:rPr>
              <w:t>Action items</w:t>
            </w:r>
          </w:p>
        </w:tc>
        <w:tc>
          <w:tcPr>
            <w:tcW w:w="2706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CC69DA5" w14:textId="77777777" w:rsidR="00344FA0" w:rsidRPr="00AB2F90" w:rsidRDefault="00344FA0" w:rsidP="00344FA0">
            <w:pPr>
              <w:pStyle w:val="Heading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A9A90F2" w14:textId="77777777" w:rsidR="00344FA0" w:rsidRPr="00AB2F90" w:rsidRDefault="00344FA0" w:rsidP="00344FA0">
            <w:pPr>
              <w:pStyle w:val="Heading3"/>
              <w:rPr>
                <w:rFonts w:cstheme="minorHAnsi"/>
                <w:sz w:val="24"/>
                <w:szCs w:val="24"/>
              </w:rPr>
            </w:pPr>
          </w:p>
        </w:tc>
      </w:tr>
      <w:tr w:rsidR="00344FA0" w:rsidRPr="00AB2F90" w14:paraId="6274AEF1" w14:textId="77777777" w:rsidTr="004D7DB2">
        <w:trPr>
          <w:trHeight w:val="288"/>
        </w:trPr>
        <w:tc>
          <w:tcPr>
            <w:tcW w:w="5897" w:type="dxa"/>
            <w:gridSpan w:val="2"/>
            <w:shd w:val="clear" w:color="auto" w:fill="auto"/>
            <w:vAlign w:val="center"/>
          </w:tcPr>
          <w:p w14:paraId="20BBF32F" w14:textId="167B0A23" w:rsidR="00344FA0" w:rsidRPr="00AB2F90" w:rsidRDefault="00344FA0" w:rsidP="00344FA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6" w:type="dxa"/>
            <w:shd w:val="clear" w:color="auto" w:fill="auto"/>
            <w:vAlign w:val="center"/>
          </w:tcPr>
          <w:p w14:paraId="656D0B78" w14:textId="32B2F558" w:rsidR="00344FA0" w:rsidRPr="00AB2F90" w:rsidRDefault="00344FA0" w:rsidP="00344FA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14:paraId="235DD9AE" w14:textId="4379CCCF" w:rsidR="00344FA0" w:rsidRPr="00AB2F90" w:rsidRDefault="00344FA0" w:rsidP="00344FA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D4843" w:rsidRPr="00AB2F90" w14:paraId="61A36F37" w14:textId="77777777" w:rsidTr="004D7DB2">
        <w:trPr>
          <w:trHeight w:val="288"/>
        </w:trPr>
        <w:tc>
          <w:tcPr>
            <w:tcW w:w="5897" w:type="dxa"/>
            <w:gridSpan w:val="2"/>
            <w:shd w:val="clear" w:color="auto" w:fill="auto"/>
            <w:vAlign w:val="center"/>
          </w:tcPr>
          <w:p w14:paraId="31683F60" w14:textId="65F457D1" w:rsidR="007D4843" w:rsidRPr="00AB2F90" w:rsidRDefault="007D4843" w:rsidP="00A259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6" w:type="dxa"/>
            <w:shd w:val="clear" w:color="auto" w:fill="auto"/>
            <w:vAlign w:val="center"/>
          </w:tcPr>
          <w:p w14:paraId="075407F7" w14:textId="0E622363" w:rsidR="007D4843" w:rsidRPr="00AB2F90" w:rsidRDefault="007D4843" w:rsidP="00344FA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14:paraId="3DC24A26" w14:textId="09409A0A" w:rsidR="007D4843" w:rsidRPr="00AB2F90" w:rsidRDefault="007D4843" w:rsidP="00344FA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D4843" w:rsidRPr="00AB2F90" w14:paraId="222FE028" w14:textId="77777777" w:rsidTr="004D7DB2">
        <w:trPr>
          <w:trHeight w:val="288"/>
        </w:trPr>
        <w:tc>
          <w:tcPr>
            <w:tcW w:w="5897" w:type="dxa"/>
            <w:gridSpan w:val="2"/>
            <w:shd w:val="clear" w:color="auto" w:fill="auto"/>
            <w:vAlign w:val="center"/>
          </w:tcPr>
          <w:p w14:paraId="55EE81E5" w14:textId="146F8513" w:rsidR="007D4843" w:rsidRDefault="007D4843" w:rsidP="00A259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6" w:type="dxa"/>
            <w:shd w:val="clear" w:color="auto" w:fill="auto"/>
            <w:vAlign w:val="center"/>
          </w:tcPr>
          <w:p w14:paraId="39FA2421" w14:textId="654EA07B" w:rsidR="007D4843" w:rsidRDefault="007D4843" w:rsidP="00344FA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14:paraId="4C48DC15" w14:textId="69D9D85F" w:rsidR="007D4843" w:rsidRDefault="007D4843" w:rsidP="00344FA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D4843" w:rsidRPr="00AB2F90" w14:paraId="5351CAF3" w14:textId="77777777" w:rsidTr="004D7DB2">
        <w:trPr>
          <w:trHeight w:val="288"/>
        </w:trPr>
        <w:tc>
          <w:tcPr>
            <w:tcW w:w="5897" w:type="dxa"/>
            <w:gridSpan w:val="2"/>
            <w:shd w:val="clear" w:color="auto" w:fill="auto"/>
            <w:vAlign w:val="center"/>
          </w:tcPr>
          <w:p w14:paraId="21B71FCC" w14:textId="77777777" w:rsidR="007D4843" w:rsidRDefault="007D4843" w:rsidP="00A259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6" w:type="dxa"/>
            <w:shd w:val="clear" w:color="auto" w:fill="auto"/>
            <w:vAlign w:val="center"/>
          </w:tcPr>
          <w:p w14:paraId="094B909B" w14:textId="77777777" w:rsidR="007D4843" w:rsidRDefault="007D4843" w:rsidP="00344FA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14:paraId="32F74654" w14:textId="77777777" w:rsidR="007D4843" w:rsidRDefault="007D4843" w:rsidP="00344FA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D4843" w:rsidRPr="00AB2F90" w14:paraId="62C78F6B" w14:textId="77777777" w:rsidTr="004D7DB2">
        <w:trPr>
          <w:trHeight w:val="288"/>
        </w:trPr>
        <w:tc>
          <w:tcPr>
            <w:tcW w:w="5897" w:type="dxa"/>
            <w:gridSpan w:val="2"/>
            <w:shd w:val="clear" w:color="auto" w:fill="auto"/>
            <w:vAlign w:val="center"/>
          </w:tcPr>
          <w:p w14:paraId="03E39C3B" w14:textId="77777777" w:rsidR="007D4843" w:rsidRDefault="007D4843" w:rsidP="00A259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6" w:type="dxa"/>
            <w:shd w:val="clear" w:color="auto" w:fill="auto"/>
            <w:vAlign w:val="center"/>
          </w:tcPr>
          <w:p w14:paraId="4DED2FA4" w14:textId="77777777" w:rsidR="007D4843" w:rsidRDefault="007D4843" w:rsidP="00344FA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14:paraId="1F4986DD" w14:textId="77777777" w:rsidR="007D4843" w:rsidRDefault="007D4843" w:rsidP="00344FA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CD5F27C" w14:textId="77777777" w:rsidR="00344FA0" w:rsidRPr="00AB2F90" w:rsidRDefault="00344FA0">
      <w:pPr>
        <w:rPr>
          <w:rFonts w:cstheme="minorHAnsi"/>
          <w:sz w:val="24"/>
          <w:szCs w:val="24"/>
        </w:rPr>
      </w:pPr>
    </w:p>
    <w:tbl>
      <w:tblPr>
        <w:tblW w:w="4990" w:type="pct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2518"/>
        <w:gridCol w:w="4045"/>
        <w:gridCol w:w="3497"/>
      </w:tblGrid>
      <w:tr w:rsidR="005F58B2" w:rsidRPr="00AB2F90" w14:paraId="46E70FFA" w14:textId="77777777" w:rsidTr="005F58B2">
        <w:tc>
          <w:tcPr>
            <w:tcW w:w="2518" w:type="dxa"/>
            <w:shd w:val="clear" w:color="auto" w:fill="auto"/>
            <w:tcMar>
              <w:left w:w="0" w:type="dxa"/>
            </w:tcMar>
            <w:vAlign w:val="center"/>
          </w:tcPr>
          <w:p w14:paraId="56C44720" w14:textId="77777777" w:rsidR="005F58B2" w:rsidRPr="00AB2F90" w:rsidRDefault="005F58B2" w:rsidP="00A2590F">
            <w:pPr>
              <w:pStyle w:val="Heading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45" w:type="dxa"/>
            <w:shd w:val="clear" w:color="auto" w:fill="auto"/>
            <w:tcMar>
              <w:left w:w="0" w:type="dxa"/>
            </w:tcMar>
            <w:vAlign w:val="center"/>
          </w:tcPr>
          <w:p w14:paraId="42E98CC9" w14:textId="77777777" w:rsidR="005F58B2" w:rsidRPr="00AB2F90" w:rsidRDefault="004070C8" w:rsidP="004070C8">
            <w:pPr>
              <w:pStyle w:val="Heading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Pr="004070C8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>
              <w:rPr>
                <w:rFonts w:cstheme="minorHAnsi"/>
                <w:sz w:val="24"/>
                <w:szCs w:val="24"/>
              </w:rPr>
              <w:t xml:space="preserve"> vice presidents report</w:t>
            </w:r>
          </w:p>
        </w:tc>
        <w:tc>
          <w:tcPr>
            <w:tcW w:w="3497" w:type="dxa"/>
            <w:shd w:val="clear" w:color="auto" w:fill="auto"/>
            <w:tcMar>
              <w:left w:w="0" w:type="dxa"/>
            </w:tcMar>
            <w:vAlign w:val="center"/>
          </w:tcPr>
          <w:p w14:paraId="14CAE605" w14:textId="77777777" w:rsidR="005F58B2" w:rsidRPr="00AB2F90" w:rsidRDefault="004070C8" w:rsidP="004070C8">
            <w:pPr>
              <w:pStyle w:val="Details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melissa scobey</w:t>
            </w:r>
          </w:p>
        </w:tc>
      </w:tr>
    </w:tbl>
    <w:p w14:paraId="295CD292" w14:textId="77777777" w:rsidR="00344FA0" w:rsidRPr="00AB2F90" w:rsidRDefault="00344FA0" w:rsidP="00344FA0">
      <w:pPr>
        <w:rPr>
          <w:rFonts w:cstheme="minorHAnsi"/>
          <w:sz w:val="24"/>
          <w:szCs w:val="24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2122"/>
        <w:gridCol w:w="3775"/>
        <w:gridCol w:w="2706"/>
        <w:gridCol w:w="1467"/>
      </w:tblGrid>
      <w:tr w:rsidR="00344FA0" w:rsidRPr="00AB2F90" w14:paraId="5E766E40" w14:textId="77777777" w:rsidTr="003809CE">
        <w:trPr>
          <w:trHeight w:val="288"/>
        </w:trPr>
        <w:tc>
          <w:tcPr>
            <w:tcW w:w="2122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9070254" w14:textId="77777777" w:rsidR="00344FA0" w:rsidRPr="00AB2F90" w:rsidRDefault="0016582A" w:rsidP="00344FA0">
            <w:pPr>
              <w:pStyle w:val="Heading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old business</w:t>
            </w:r>
          </w:p>
        </w:tc>
        <w:tc>
          <w:tcPr>
            <w:tcW w:w="7948" w:type="dxa"/>
            <w:gridSpan w:val="3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14:paraId="4CF141CF" w14:textId="113D7E48" w:rsidR="00344FA0" w:rsidRPr="00AB2F90" w:rsidRDefault="00BA6042" w:rsidP="00344FA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Provincial schedule is out and all done</w:t>
            </w:r>
          </w:p>
        </w:tc>
      </w:tr>
      <w:tr w:rsidR="00344FA0" w:rsidRPr="00AB2F90" w14:paraId="754936D7" w14:textId="77777777" w:rsidTr="003809CE">
        <w:trPr>
          <w:trHeight w:val="288"/>
        </w:trPr>
        <w:tc>
          <w:tcPr>
            <w:tcW w:w="10070" w:type="dxa"/>
            <w:gridSpan w:val="4"/>
            <w:shd w:val="clear" w:color="auto" w:fill="auto"/>
            <w:vAlign w:val="center"/>
          </w:tcPr>
          <w:p w14:paraId="0070751B" w14:textId="77777777" w:rsidR="00344FA0" w:rsidRPr="00AB2F90" w:rsidRDefault="00344FA0" w:rsidP="00C3028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E055B" w:rsidRPr="00AB2F90" w14:paraId="1D9CD882" w14:textId="77777777" w:rsidTr="003809CE">
        <w:trPr>
          <w:trHeight w:val="288"/>
        </w:trPr>
        <w:tc>
          <w:tcPr>
            <w:tcW w:w="10070" w:type="dxa"/>
            <w:gridSpan w:val="4"/>
            <w:shd w:val="clear" w:color="auto" w:fill="auto"/>
            <w:vAlign w:val="center"/>
          </w:tcPr>
          <w:p w14:paraId="14C9D27E" w14:textId="77777777" w:rsidR="003E055B" w:rsidRPr="00C3028C" w:rsidRDefault="003E055B" w:rsidP="003E055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44FA0" w:rsidRPr="00AB2F90" w14:paraId="5193659A" w14:textId="77777777" w:rsidTr="003809CE">
        <w:trPr>
          <w:trHeight w:val="288"/>
        </w:trPr>
        <w:tc>
          <w:tcPr>
            <w:tcW w:w="2122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52AB790" w14:textId="77777777" w:rsidR="00344FA0" w:rsidRPr="00AB2F90" w:rsidRDefault="004070C8" w:rsidP="00344FA0">
            <w:pPr>
              <w:pStyle w:val="Heading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new business</w:t>
            </w:r>
          </w:p>
        </w:tc>
        <w:tc>
          <w:tcPr>
            <w:tcW w:w="7948" w:type="dxa"/>
            <w:gridSpan w:val="3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14:paraId="72D0DBF6" w14:textId="6635990A" w:rsidR="00344FA0" w:rsidRPr="00AB2F90" w:rsidRDefault="00BA6042" w:rsidP="00344FA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All minutes are updated from 2017 </w:t>
            </w:r>
          </w:p>
        </w:tc>
      </w:tr>
      <w:tr w:rsidR="00BD0F0B" w:rsidRPr="00AB2F90" w14:paraId="487F1AE4" w14:textId="77777777" w:rsidTr="003809CE">
        <w:trPr>
          <w:trHeight w:val="288"/>
        </w:trPr>
        <w:tc>
          <w:tcPr>
            <w:tcW w:w="10070" w:type="dxa"/>
            <w:gridSpan w:val="4"/>
            <w:tcBorders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6600D1D7" w14:textId="2B1CCD6D" w:rsidR="003809CE" w:rsidRDefault="00BA6042" w:rsidP="00344FA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All medals and certificates for Awards night are in. </w:t>
            </w:r>
          </w:p>
        </w:tc>
      </w:tr>
      <w:tr w:rsidR="00D579F0" w:rsidRPr="00AB2F90" w14:paraId="20E9AC1A" w14:textId="77777777" w:rsidTr="003809CE">
        <w:trPr>
          <w:trHeight w:val="288"/>
        </w:trPr>
        <w:tc>
          <w:tcPr>
            <w:tcW w:w="10070" w:type="dxa"/>
            <w:gridSpan w:val="4"/>
            <w:tcBorders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4F378B59" w14:textId="77777777" w:rsidR="00D579F0" w:rsidRDefault="00D579F0" w:rsidP="00344FA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44FA0" w:rsidRPr="00AB2F90" w14:paraId="1054877E" w14:textId="77777777" w:rsidTr="003809CE">
        <w:trPr>
          <w:trHeight w:val="288"/>
        </w:trPr>
        <w:tc>
          <w:tcPr>
            <w:tcW w:w="5897" w:type="dxa"/>
            <w:gridSpan w:val="2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F7C21F5" w14:textId="77777777" w:rsidR="00344FA0" w:rsidRPr="00AB2F90" w:rsidRDefault="00344FA0" w:rsidP="00344FA0">
            <w:pPr>
              <w:pStyle w:val="Heading3"/>
              <w:rPr>
                <w:rFonts w:cstheme="minorHAnsi"/>
                <w:sz w:val="24"/>
                <w:szCs w:val="24"/>
              </w:rPr>
            </w:pPr>
            <w:r w:rsidRPr="00AB2F90">
              <w:rPr>
                <w:rFonts w:cstheme="minorHAnsi"/>
                <w:sz w:val="24"/>
                <w:szCs w:val="24"/>
              </w:rPr>
              <w:t>Action items</w:t>
            </w:r>
          </w:p>
        </w:tc>
        <w:tc>
          <w:tcPr>
            <w:tcW w:w="2706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82F9CE8" w14:textId="77777777" w:rsidR="00344FA0" w:rsidRPr="00AB2F90" w:rsidRDefault="00344FA0" w:rsidP="00344FA0">
            <w:pPr>
              <w:pStyle w:val="Heading3"/>
              <w:rPr>
                <w:rFonts w:cstheme="minorHAnsi"/>
                <w:sz w:val="24"/>
                <w:szCs w:val="24"/>
              </w:rPr>
            </w:pPr>
            <w:r w:rsidRPr="00AB2F90">
              <w:rPr>
                <w:rFonts w:cstheme="minorHAnsi"/>
                <w:sz w:val="24"/>
                <w:szCs w:val="24"/>
              </w:rPr>
              <w:t>Person responsible</w:t>
            </w:r>
          </w:p>
        </w:tc>
        <w:tc>
          <w:tcPr>
            <w:tcW w:w="1467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5A32F25" w14:textId="77777777" w:rsidR="00344FA0" w:rsidRPr="00AB2F90" w:rsidRDefault="00344FA0" w:rsidP="00344FA0">
            <w:pPr>
              <w:pStyle w:val="Heading3"/>
              <w:rPr>
                <w:rFonts w:cstheme="minorHAnsi"/>
                <w:sz w:val="24"/>
                <w:szCs w:val="24"/>
              </w:rPr>
            </w:pPr>
            <w:r w:rsidRPr="00AB2F90">
              <w:rPr>
                <w:rFonts w:cstheme="minorHAnsi"/>
                <w:sz w:val="24"/>
                <w:szCs w:val="24"/>
              </w:rPr>
              <w:t>Deadline</w:t>
            </w:r>
          </w:p>
        </w:tc>
      </w:tr>
      <w:tr w:rsidR="00344FA0" w:rsidRPr="00AB2F90" w14:paraId="26D2E1CB" w14:textId="77777777" w:rsidTr="003809CE">
        <w:trPr>
          <w:trHeight w:val="408"/>
        </w:trPr>
        <w:tc>
          <w:tcPr>
            <w:tcW w:w="5897" w:type="dxa"/>
            <w:gridSpan w:val="2"/>
            <w:shd w:val="clear" w:color="auto" w:fill="auto"/>
            <w:vAlign w:val="center"/>
          </w:tcPr>
          <w:p w14:paraId="15DEB9BA" w14:textId="357B45F1" w:rsidR="00344FA0" w:rsidRPr="00AB2F90" w:rsidRDefault="00BA6042" w:rsidP="00344FA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Send Melissa missing meeting minutes to be posted on website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1C87DCF4" w14:textId="32B605A1" w:rsidR="00344FA0" w:rsidRPr="00AB2F90" w:rsidRDefault="00BA6042" w:rsidP="00344FA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Amber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233441F4" w14:textId="1FBD11CF" w:rsidR="00344FA0" w:rsidRPr="00AB2F90" w:rsidRDefault="00BA6042" w:rsidP="00344FA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ASAP</w:t>
            </w:r>
          </w:p>
        </w:tc>
      </w:tr>
      <w:tr w:rsidR="003809CE" w:rsidRPr="00AB2F90" w14:paraId="6978D383" w14:textId="77777777" w:rsidTr="003809CE">
        <w:trPr>
          <w:trHeight w:val="288"/>
        </w:trPr>
        <w:tc>
          <w:tcPr>
            <w:tcW w:w="5897" w:type="dxa"/>
            <w:gridSpan w:val="2"/>
            <w:shd w:val="clear" w:color="auto" w:fill="auto"/>
            <w:vAlign w:val="center"/>
          </w:tcPr>
          <w:p w14:paraId="032CEC69" w14:textId="77777777" w:rsidR="003809CE" w:rsidRDefault="003809CE" w:rsidP="00344FA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6" w:type="dxa"/>
            <w:shd w:val="clear" w:color="auto" w:fill="auto"/>
            <w:vAlign w:val="center"/>
          </w:tcPr>
          <w:p w14:paraId="6D762C71" w14:textId="77777777" w:rsidR="003809CE" w:rsidRDefault="003809CE" w:rsidP="00344FA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14:paraId="6993E303" w14:textId="77777777" w:rsidR="003809CE" w:rsidRDefault="003809CE" w:rsidP="003809CE">
            <w:pPr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3809CE" w:rsidRPr="00AB2F90" w14:paraId="7A3002C0" w14:textId="77777777" w:rsidTr="003809CE">
        <w:trPr>
          <w:trHeight w:val="288"/>
        </w:trPr>
        <w:tc>
          <w:tcPr>
            <w:tcW w:w="5897" w:type="dxa"/>
            <w:gridSpan w:val="2"/>
            <w:shd w:val="clear" w:color="auto" w:fill="auto"/>
            <w:vAlign w:val="center"/>
          </w:tcPr>
          <w:p w14:paraId="5B57383B" w14:textId="77777777" w:rsidR="003809CE" w:rsidRDefault="003809CE" w:rsidP="00344FA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6" w:type="dxa"/>
            <w:shd w:val="clear" w:color="auto" w:fill="auto"/>
            <w:vAlign w:val="center"/>
          </w:tcPr>
          <w:p w14:paraId="3C152200" w14:textId="77777777" w:rsidR="003809CE" w:rsidRDefault="003809CE" w:rsidP="00344FA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14:paraId="11C6296D" w14:textId="77777777" w:rsidR="003809CE" w:rsidRDefault="003809CE" w:rsidP="00344FA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809CE" w:rsidRPr="00AB2F90" w14:paraId="401456D6" w14:textId="77777777" w:rsidTr="003809CE">
        <w:trPr>
          <w:trHeight w:val="288"/>
        </w:trPr>
        <w:tc>
          <w:tcPr>
            <w:tcW w:w="5897" w:type="dxa"/>
            <w:gridSpan w:val="2"/>
            <w:shd w:val="clear" w:color="auto" w:fill="auto"/>
            <w:vAlign w:val="center"/>
          </w:tcPr>
          <w:p w14:paraId="1EE67CE2" w14:textId="77777777" w:rsidR="003809CE" w:rsidRDefault="003809CE" w:rsidP="00344FA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6" w:type="dxa"/>
            <w:shd w:val="clear" w:color="auto" w:fill="auto"/>
            <w:vAlign w:val="center"/>
          </w:tcPr>
          <w:p w14:paraId="0B51AAC5" w14:textId="77777777" w:rsidR="003809CE" w:rsidRDefault="003809CE" w:rsidP="00344FA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14:paraId="5710F1AD" w14:textId="77777777" w:rsidR="003809CE" w:rsidRDefault="003809CE" w:rsidP="00344FA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579F0" w:rsidRPr="00AB2F90" w14:paraId="02FBC6E3" w14:textId="77777777" w:rsidTr="003809CE">
        <w:trPr>
          <w:trHeight w:val="288"/>
        </w:trPr>
        <w:tc>
          <w:tcPr>
            <w:tcW w:w="5897" w:type="dxa"/>
            <w:gridSpan w:val="2"/>
            <w:shd w:val="clear" w:color="auto" w:fill="auto"/>
            <w:vAlign w:val="center"/>
          </w:tcPr>
          <w:p w14:paraId="6754132D" w14:textId="77777777" w:rsidR="00D579F0" w:rsidRDefault="00D579F0" w:rsidP="00344FA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6" w:type="dxa"/>
            <w:shd w:val="clear" w:color="auto" w:fill="auto"/>
            <w:vAlign w:val="center"/>
          </w:tcPr>
          <w:p w14:paraId="1F709179" w14:textId="77777777" w:rsidR="00D579F0" w:rsidRDefault="00D579F0" w:rsidP="00344FA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14:paraId="3C89868E" w14:textId="77777777" w:rsidR="00D579F0" w:rsidRDefault="00D579F0" w:rsidP="00344FA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009A904" w14:textId="77777777" w:rsidR="00344FA0" w:rsidRPr="00AB2F90" w:rsidRDefault="00344FA0">
      <w:pPr>
        <w:rPr>
          <w:rFonts w:cstheme="minorHAnsi"/>
          <w:sz w:val="24"/>
          <w:szCs w:val="24"/>
        </w:rPr>
      </w:pPr>
    </w:p>
    <w:tbl>
      <w:tblPr>
        <w:tblW w:w="4990" w:type="pct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2518"/>
        <w:gridCol w:w="4045"/>
        <w:gridCol w:w="3497"/>
      </w:tblGrid>
      <w:tr w:rsidR="005F58B2" w:rsidRPr="00AB2F90" w14:paraId="36CC3A04" w14:textId="77777777" w:rsidTr="005F58B2">
        <w:tc>
          <w:tcPr>
            <w:tcW w:w="2518" w:type="dxa"/>
            <w:shd w:val="clear" w:color="auto" w:fill="auto"/>
            <w:tcMar>
              <w:left w:w="0" w:type="dxa"/>
            </w:tcMar>
            <w:vAlign w:val="center"/>
          </w:tcPr>
          <w:p w14:paraId="5DA5BAEC" w14:textId="77777777" w:rsidR="005F58B2" w:rsidRPr="00AB2F90" w:rsidRDefault="005F58B2" w:rsidP="00A2590F">
            <w:pPr>
              <w:pStyle w:val="Heading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45" w:type="dxa"/>
            <w:shd w:val="clear" w:color="auto" w:fill="auto"/>
            <w:tcMar>
              <w:left w:w="0" w:type="dxa"/>
            </w:tcMar>
            <w:vAlign w:val="center"/>
          </w:tcPr>
          <w:p w14:paraId="3A00D09E" w14:textId="77777777" w:rsidR="005F58B2" w:rsidRPr="00AB2F90" w:rsidRDefault="00A2590F" w:rsidP="00A2590F">
            <w:pPr>
              <w:pStyle w:val="Heading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treasurers report</w:t>
            </w:r>
          </w:p>
        </w:tc>
        <w:tc>
          <w:tcPr>
            <w:tcW w:w="3497" w:type="dxa"/>
            <w:shd w:val="clear" w:color="auto" w:fill="auto"/>
            <w:tcMar>
              <w:left w:w="0" w:type="dxa"/>
            </w:tcMar>
            <w:vAlign w:val="center"/>
          </w:tcPr>
          <w:p w14:paraId="4C5011EB" w14:textId="77777777" w:rsidR="005F58B2" w:rsidRPr="00AB2F90" w:rsidRDefault="00A2590F" w:rsidP="00A2590F">
            <w:pPr>
              <w:pStyle w:val="Details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stacy gomuwka</w:t>
            </w:r>
          </w:p>
        </w:tc>
      </w:tr>
    </w:tbl>
    <w:p w14:paraId="53DA7688" w14:textId="77777777" w:rsidR="00344FA0" w:rsidRPr="00AB2F90" w:rsidRDefault="00344FA0" w:rsidP="00344FA0">
      <w:pPr>
        <w:rPr>
          <w:rFonts w:cstheme="minorHAnsi"/>
          <w:sz w:val="24"/>
          <w:szCs w:val="24"/>
        </w:rPr>
      </w:pPr>
    </w:p>
    <w:tbl>
      <w:tblPr>
        <w:tblW w:w="5002" w:type="pct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7948"/>
      </w:tblGrid>
      <w:tr w:rsidR="00344FA0" w:rsidRPr="00AB2F90" w14:paraId="08ABB620" w14:textId="77777777" w:rsidTr="00BA6042">
        <w:trPr>
          <w:trHeight w:val="288"/>
        </w:trPr>
        <w:tc>
          <w:tcPr>
            <w:tcW w:w="2126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F021964" w14:textId="77777777" w:rsidR="00344FA0" w:rsidRPr="00AB2F90" w:rsidRDefault="00A2590F" w:rsidP="00344FA0">
            <w:pPr>
              <w:pStyle w:val="Heading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old business</w:t>
            </w:r>
          </w:p>
        </w:tc>
        <w:tc>
          <w:tcPr>
            <w:tcW w:w="7948" w:type="dxa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14:paraId="0E95174E" w14:textId="4976D5D7" w:rsidR="00344FA0" w:rsidRPr="00AB2F90" w:rsidRDefault="00BA6042" w:rsidP="00344FA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Paid novice, atom and initiation tournaments, refs are all paid up at the end of December, and town invoice is paid</w:t>
            </w:r>
          </w:p>
        </w:tc>
      </w:tr>
      <w:tr w:rsidR="00344FA0" w:rsidRPr="00AB2F90" w14:paraId="37860A6C" w14:textId="77777777" w:rsidTr="00BA6042">
        <w:trPr>
          <w:trHeight w:val="288"/>
        </w:trPr>
        <w:tc>
          <w:tcPr>
            <w:tcW w:w="10074" w:type="dxa"/>
            <w:gridSpan w:val="2"/>
            <w:shd w:val="clear" w:color="auto" w:fill="auto"/>
            <w:vAlign w:val="center"/>
          </w:tcPr>
          <w:p w14:paraId="0F6F2FB6" w14:textId="09FB7BE1" w:rsidR="00927D8E" w:rsidRPr="00AB2F90" w:rsidRDefault="00927D8E" w:rsidP="00BA60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44FA0" w:rsidRPr="00AB2F90" w14:paraId="474524B0" w14:textId="77777777" w:rsidTr="00BA6042">
        <w:trPr>
          <w:trHeight w:val="288"/>
        </w:trPr>
        <w:tc>
          <w:tcPr>
            <w:tcW w:w="2126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C4A98A4" w14:textId="77777777" w:rsidR="00344FA0" w:rsidRPr="00AB2F90" w:rsidRDefault="00A2590F" w:rsidP="00344FA0">
            <w:pPr>
              <w:pStyle w:val="Heading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new business</w:t>
            </w:r>
          </w:p>
        </w:tc>
        <w:tc>
          <w:tcPr>
            <w:tcW w:w="7948" w:type="dxa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14:paraId="44CEA963" w14:textId="050DF5AF" w:rsidR="00344FA0" w:rsidRPr="00AB2F90" w:rsidRDefault="00BA6042" w:rsidP="00344FA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General $21,857.70, </w:t>
            </w:r>
            <w:proofErr w:type="spellStart"/>
            <w:r>
              <w:rPr>
                <w:rFonts w:cstheme="minorHAnsi"/>
                <w:sz w:val="24"/>
                <w:szCs w:val="24"/>
              </w:rPr>
              <w:t>Lobsterfest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$44,168.55 (vacation a month money deposited) Casino-$685.09</w:t>
            </w:r>
          </w:p>
        </w:tc>
      </w:tr>
      <w:tr w:rsidR="00344FA0" w:rsidRPr="00AB2F90" w14:paraId="296FA970" w14:textId="77777777" w:rsidTr="00BA6042">
        <w:trPr>
          <w:trHeight w:val="288"/>
        </w:trPr>
        <w:tc>
          <w:tcPr>
            <w:tcW w:w="10074" w:type="dxa"/>
            <w:gridSpan w:val="2"/>
            <w:shd w:val="clear" w:color="auto" w:fill="auto"/>
            <w:vAlign w:val="center"/>
          </w:tcPr>
          <w:p w14:paraId="429D5917" w14:textId="6DF48F04" w:rsidR="00344FA0" w:rsidRPr="00AB2F90" w:rsidRDefault="00927D8E" w:rsidP="00344FA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659B1FAA" w14:textId="77777777" w:rsidR="00344FA0" w:rsidRDefault="00344FA0">
      <w:pPr>
        <w:rPr>
          <w:rFonts w:cstheme="minorHAnsi"/>
          <w:sz w:val="24"/>
          <w:szCs w:val="24"/>
        </w:rPr>
      </w:pPr>
    </w:p>
    <w:tbl>
      <w:tblPr>
        <w:tblW w:w="4998" w:type="pct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2123"/>
        <w:gridCol w:w="396"/>
        <w:gridCol w:w="1876"/>
        <w:gridCol w:w="1503"/>
        <w:gridCol w:w="2706"/>
        <w:gridCol w:w="1457"/>
        <w:gridCol w:w="15"/>
      </w:tblGrid>
      <w:tr w:rsidR="00BA6042" w:rsidRPr="00A965BE" w14:paraId="4753343A" w14:textId="77777777" w:rsidTr="00CD0E9E">
        <w:trPr>
          <w:gridAfter w:val="1"/>
          <w:wAfter w:w="15" w:type="dxa"/>
        </w:trPr>
        <w:tc>
          <w:tcPr>
            <w:tcW w:w="2519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03F8E012" w14:textId="77777777" w:rsidR="00BA6042" w:rsidRPr="00A965BE" w:rsidRDefault="00BA6042" w:rsidP="00CD0E9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6" w:type="dxa"/>
            <w:shd w:val="clear" w:color="auto" w:fill="auto"/>
            <w:tcMar>
              <w:left w:w="0" w:type="dxa"/>
            </w:tcMar>
            <w:vAlign w:val="center"/>
          </w:tcPr>
          <w:p w14:paraId="7DB8BC45" w14:textId="789BD639" w:rsidR="00BA6042" w:rsidRPr="00A965BE" w:rsidRDefault="00BA6042" w:rsidP="00CD0E9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66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331BA9F0" w14:textId="0D7643AB" w:rsidR="00BA6042" w:rsidRPr="00A965BE" w:rsidRDefault="00BA6042" w:rsidP="00CD0E9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A6042" w:rsidRPr="00A965BE" w14:paraId="234C0A8F" w14:textId="77777777" w:rsidTr="00CD0E9E">
        <w:trPr>
          <w:gridAfter w:val="1"/>
          <w:wAfter w:w="15" w:type="dxa"/>
        </w:trPr>
        <w:tc>
          <w:tcPr>
            <w:tcW w:w="2519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5E077F51" w14:textId="77777777" w:rsidR="00BA6042" w:rsidRPr="00A965BE" w:rsidRDefault="00BA6042" w:rsidP="00CD0E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6" w:type="dxa"/>
            <w:shd w:val="clear" w:color="auto" w:fill="auto"/>
            <w:tcMar>
              <w:left w:w="0" w:type="dxa"/>
            </w:tcMar>
            <w:vAlign w:val="center"/>
          </w:tcPr>
          <w:p w14:paraId="60AC35FE" w14:textId="77777777" w:rsidR="00BA6042" w:rsidRPr="00A965BE" w:rsidRDefault="00BA6042" w:rsidP="00CD0E9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66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49A03CDF" w14:textId="77777777" w:rsidR="00BA6042" w:rsidRPr="00A965BE" w:rsidRDefault="00BA6042" w:rsidP="00CD0E9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A6042" w:rsidRPr="00AB2F90" w14:paraId="7A778ED3" w14:textId="77777777" w:rsidTr="00CD0E9E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2123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73DD7BB" w14:textId="77777777" w:rsidR="00BA6042" w:rsidRPr="00AB2F90" w:rsidRDefault="00BA6042" w:rsidP="00CD0E9E">
            <w:pPr>
              <w:pStyle w:val="Heading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Old Business</w:t>
            </w:r>
          </w:p>
        </w:tc>
        <w:tc>
          <w:tcPr>
            <w:tcW w:w="7953" w:type="dxa"/>
            <w:gridSpan w:val="6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14:paraId="5A89FB39" w14:textId="77777777" w:rsidR="00BA6042" w:rsidRPr="00AB2F90" w:rsidRDefault="00BA6042" w:rsidP="00CD0E9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A6042" w:rsidRPr="00AB2F90" w14:paraId="73C5B2C2" w14:textId="77777777" w:rsidTr="00CD0E9E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10076" w:type="dxa"/>
            <w:gridSpan w:val="7"/>
            <w:shd w:val="clear" w:color="auto" w:fill="auto"/>
            <w:vAlign w:val="center"/>
          </w:tcPr>
          <w:p w14:paraId="57AF1BAD" w14:textId="77777777" w:rsidR="00BA6042" w:rsidRPr="00AB2F90" w:rsidRDefault="00BA6042" w:rsidP="00CD0E9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A6042" w14:paraId="5C8281C9" w14:textId="77777777" w:rsidTr="00CD0E9E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10076" w:type="dxa"/>
            <w:gridSpan w:val="7"/>
            <w:shd w:val="clear" w:color="auto" w:fill="auto"/>
            <w:vAlign w:val="center"/>
          </w:tcPr>
          <w:p w14:paraId="0267A06F" w14:textId="77777777" w:rsidR="00BA6042" w:rsidRDefault="00BA6042" w:rsidP="00CD0E9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A6042" w:rsidRPr="00AB2F90" w14:paraId="57DD4958" w14:textId="77777777" w:rsidTr="00CD0E9E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2123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5B9F675" w14:textId="77777777" w:rsidR="00BA6042" w:rsidRPr="00AB2F90" w:rsidRDefault="00BA6042" w:rsidP="00CD0E9E">
            <w:pPr>
              <w:pStyle w:val="Heading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new business</w:t>
            </w:r>
          </w:p>
        </w:tc>
        <w:tc>
          <w:tcPr>
            <w:tcW w:w="7953" w:type="dxa"/>
            <w:gridSpan w:val="6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14:paraId="1A30A958" w14:textId="77777777" w:rsidR="00BA6042" w:rsidRPr="00AB2F90" w:rsidRDefault="00BA6042" w:rsidP="00CD0E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No new business to report </w:t>
            </w:r>
          </w:p>
        </w:tc>
      </w:tr>
      <w:tr w:rsidR="00BA6042" w:rsidRPr="00AB2F90" w14:paraId="23698F12" w14:textId="77777777" w:rsidTr="00CD0E9E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10076" w:type="dxa"/>
            <w:gridSpan w:val="7"/>
            <w:shd w:val="clear" w:color="auto" w:fill="auto"/>
            <w:vAlign w:val="center"/>
          </w:tcPr>
          <w:p w14:paraId="5F538D88" w14:textId="77777777" w:rsidR="00BA6042" w:rsidRPr="00AB2F90" w:rsidRDefault="00BA6042" w:rsidP="00CD0E9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A6042" w14:paraId="2AEC6A33" w14:textId="77777777" w:rsidTr="00CD0E9E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10076" w:type="dxa"/>
            <w:gridSpan w:val="7"/>
            <w:shd w:val="clear" w:color="auto" w:fill="auto"/>
            <w:vAlign w:val="center"/>
          </w:tcPr>
          <w:p w14:paraId="23A27843" w14:textId="77777777" w:rsidR="00BA6042" w:rsidRDefault="00BA6042" w:rsidP="00CD0E9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A6042" w14:paraId="4B7EBD3B" w14:textId="77777777" w:rsidTr="00CD0E9E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10076" w:type="dxa"/>
            <w:gridSpan w:val="7"/>
            <w:shd w:val="clear" w:color="auto" w:fill="auto"/>
            <w:vAlign w:val="center"/>
          </w:tcPr>
          <w:p w14:paraId="4AB2E16C" w14:textId="77777777" w:rsidR="00BA6042" w:rsidRDefault="00BA6042" w:rsidP="00CD0E9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A6042" w:rsidRPr="00AB2F90" w14:paraId="4A4263AB" w14:textId="77777777" w:rsidTr="00CD0E9E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5898" w:type="dxa"/>
            <w:gridSpan w:val="4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82E67D5" w14:textId="77777777" w:rsidR="00BA6042" w:rsidRPr="00AB2F90" w:rsidRDefault="00BA6042" w:rsidP="00CD0E9E">
            <w:pPr>
              <w:pStyle w:val="Heading3"/>
              <w:rPr>
                <w:rFonts w:cstheme="minorHAnsi"/>
                <w:sz w:val="24"/>
                <w:szCs w:val="24"/>
              </w:rPr>
            </w:pPr>
            <w:r w:rsidRPr="00AB2F90">
              <w:rPr>
                <w:rFonts w:cstheme="minorHAnsi"/>
                <w:sz w:val="24"/>
                <w:szCs w:val="24"/>
              </w:rPr>
              <w:t>Action items</w:t>
            </w:r>
          </w:p>
        </w:tc>
        <w:tc>
          <w:tcPr>
            <w:tcW w:w="2706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75249B3" w14:textId="77777777" w:rsidR="00BA6042" w:rsidRPr="00AB2F90" w:rsidRDefault="00BA6042" w:rsidP="00CD0E9E">
            <w:pPr>
              <w:pStyle w:val="Heading3"/>
              <w:rPr>
                <w:rFonts w:cstheme="minorHAnsi"/>
                <w:sz w:val="24"/>
                <w:szCs w:val="24"/>
              </w:rPr>
            </w:pPr>
            <w:r w:rsidRPr="00AB2F90">
              <w:rPr>
                <w:rFonts w:cstheme="minorHAnsi"/>
                <w:sz w:val="24"/>
                <w:szCs w:val="24"/>
              </w:rPr>
              <w:t>Person responsible</w:t>
            </w:r>
          </w:p>
        </w:tc>
        <w:tc>
          <w:tcPr>
            <w:tcW w:w="1472" w:type="dxa"/>
            <w:gridSpan w:val="2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AE1FA0B" w14:textId="77777777" w:rsidR="00BA6042" w:rsidRPr="00AB2F90" w:rsidRDefault="00BA6042" w:rsidP="00CD0E9E">
            <w:pPr>
              <w:pStyle w:val="Heading3"/>
              <w:rPr>
                <w:rFonts w:cstheme="minorHAnsi"/>
                <w:sz w:val="24"/>
                <w:szCs w:val="24"/>
              </w:rPr>
            </w:pPr>
            <w:r w:rsidRPr="00AB2F90">
              <w:rPr>
                <w:rFonts w:cstheme="minorHAnsi"/>
                <w:sz w:val="24"/>
                <w:szCs w:val="24"/>
              </w:rPr>
              <w:t>Deadline</w:t>
            </w:r>
          </w:p>
        </w:tc>
      </w:tr>
      <w:tr w:rsidR="00BA6042" w:rsidRPr="00AB2F90" w14:paraId="51FAC26F" w14:textId="77777777" w:rsidTr="00CD0E9E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5898" w:type="dxa"/>
            <w:gridSpan w:val="4"/>
            <w:shd w:val="clear" w:color="auto" w:fill="auto"/>
            <w:vAlign w:val="center"/>
          </w:tcPr>
          <w:p w14:paraId="6FF671B5" w14:textId="530CB3C6" w:rsidR="00BA6042" w:rsidRPr="00AB2F90" w:rsidRDefault="00BA6042" w:rsidP="00CD0E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6" w:type="dxa"/>
            <w:shd w:val="clear" w:color="auto" w:fill="auto"/>
            <w:vAlign w:val="center"/>
          </w:tcPr>
          <w:p w14:paraId="5C751DBF" w14:textId="19A110C2" w:rsidR="00BA6042" w:rsidRPr="00AB2F90" w:rsidRDefault="00BA6042" w:rsidP="00CD0E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shd w:val="clear" w:color="auto" w:fill="auto"/>
            <w:vAlign w:val="center"/>
          </w:tcPr>
          <w:p w14:paraId="1402FEEF" w14:textId="5CFAB93C" w:rsidR="00BA6042" w:rsidRPr="00AB2F90" w:rsidRDefault="00BA6042" w:rsidP="00CD0E9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A6042" w:rsidRPr="00AB2F90" w14:paraId="65A01CD1" w14:textId="77777777" w:rsidTr="00CD0E9E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5898" w:type="dxa"/>
            <w:gridSpan w:val="4"/>
            <w:shd w:val="clear" w:color="auto" w:fill="auto"/>
            <w:vAlign w:val="center"/>
          </w:tcPr>
          <w:p w14:paraId="1C01EB3A" w14:textId="77777777" w:rsidR="00BA6042" w:rsidRPr="00AB2F90" w:rsidRDefault="00BA6042" w:rsidP="00CD0E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6" w:type="dxa"/>
            <w:shd w:val="clear" w:color="auto" w:fill="auto"/>
            <w:vAlign w:val="center"/>
          </w:tcPr>
          <w:p w14:paraId="10A9CDD0" w14:textId="77777777" w:rsidR="00BA6042" w:rsidRPr="00AB2F90" w:rsidRDefault="00BA6042" w:rsidP="00CD0E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shd w:val="clear" w:color="auto" w:fill="auto"/>
            <w:vAlign w:val="center"/>
          </w:tcPr>
          <w:p w14:paraId="5D4971D0" w14:textId="77777777" w:rsidR="00BA6042" w:rsidRPr="00AB2F90" w:rsidRDefault="00BA6042" w:rsidP="00CD0E9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A6042" w:rsidRPr="00AB2F90" w14:paraId="411FB627" w14:textId="77777777" w:rsidTr="00CD0E9E">
        <w:trPr>
          <w:gridAfter w:val="1"/>
          <w:wAfter w:w="15" w:type="dxa"/>
          <w:trHeight w:val="86"/>
        </w:trPr>
        <w:tc>
          <w:tcPr>
            <w:tcW w:w="2519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4A7E591D" w14:textId="77777777" w:rsidR="00BA6042" w:rsidRPr="00AB2F90" w:rsidRDefault="00BA6042" w:rsidP="00CD0E9E">
            <w:pPr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6" w:type="dxa"/>
            <w:shd w:val="clear" w:color="auto" w:fill="auto"/>
            <w:tcMar>
              <w:left w:w="0" w:type="dxa"/>
            </w:tcMar>
            <w:vAlign w:val="center"/>
          </w:tcPr>
          <w:p w14:paraId="6C2D898B" w14:textId="77777777" w:rsidR="00BA6042" w:rsidRPr="00AB2F90" w:rsidRDefault="00BA6042" w:rsidP="00CD0E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66" w:type="dxa"/>
            <w:gridSpan w:val="3"/>
            <w:tcMar>
              <w:left w:w="0" w:type="dxa"/>
            </w:tcMar>
          </w:tcPr>
          <w:p w14:paraId="2A029BCC" w14:textId="77777777" w:rsidR="00BA6042" w:rsidRPr="00AB2F90" w:rsidRDefault="00BA6042" w:rsidP="00CD0E9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5ADF" w:rsidRPr="00A965BE" w14:paraId="6980F09F" w14:textId="77777777" w:rsidTr="0024106E">
        <w:trPr>
          <w:gridAfter w:val="1"/>
          <w:wAfter w:w="15" w:type="dxa"/>
        </w:trPr>
        <w:tc>
          <w:tcPr>
            <w:tcW w:w="2519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47A8FA06" w14:textId="77777777" w:rsidR="00495ADF" w:rsidRPr="00A965BE" w:rsidRDefault="00495ADF" w:rsidP="0024106E">
            <w:pPr>
              <w:jc w:val="right"/>
              <w:rPr>
                <w:rFonts w:cstheme="minorHAnsi"/>
                <w:sz w:val="24"/>
                <w:szCs w:val="24"/>
              </w:rPr>
            </w:pPr>
            <w:bookmarkStart w:id="8" w:name="_Hlk870503"/>
          </w:p>
        </w:tc>
        <w:tc>
          <w:tcPr>
            <w:tcW w:w="1876" w:type="dxa"/>
            <w:shd w:val="clear" w:color="auto" w:fill="auto"/>
            <w:tcMar>
              <w:left w:w="0" w:type="dxa"/>
            </w:tcMar>
            <w:vAlign w:val="center"/>
          </w:tcPr>
          <w:p w14:paraId="388C8A9A" w14:textId="75F7C2A5" w:rsidR="00495ADF" w:rsidRPr="00A965BE" w:rsidRDefault="00495ADF" w:rsidP="00495AD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CODE &amp; CONDUCT </w:t>
            </w:r>
          </w:p>
        </w:tc>
        <w:tc>
          <w:tcPr>
            <w:tcW w:w="5666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02AE084C" w14:textId="7DA811B7" w:rsidR="00495ADF" w:rsidRPr="00A965BE" w:rsidRDefault="00495ADF" w:rsidP="0024106E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CHACE LAMB </w:t>
            </w:r>
          </w:p>
        </w:tc>
      </w:tr>
      <w:tr w:rsidR="00495ADF" w:rsidRPr="00A965BE" w14:paraId="663507E0" w14:textId="77777777" w:rsidTr="0024106E">
        <w:trPr>
          <w:gridAfter w:val="1"/>
          <w:wAfter w:w="15" w:type="dxa"/>
        </w:trPr>
        <w:tc>
          <w:tcPr>
            <w:tcW w:w="2519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129BF9A1" w14:textId="77777777" w:rsidR="00495ADF" w:rsidRPr="00A965BE" w:rsidRDefault="00495ADF" w:rsidP="002410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6" w:type="dxa"/>
            <w:shd w:val="clear" w:color="auto" w:fill="auto"/>
            <w:tcMar>
              <w:left w:w="0" w:type="dxa"/>
            </w:tcMar>
            <w:vAlign w:val="center"/>
          </w:tcPr>
          <w:p w14:paraId="04C45542" w14:textId="77777777" w:rsidR="00495ADF" w:rsidRPr="00A965BE" w:rsidRDefault="00495ADF" w:rsidP="002410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66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7B076831" w14:textId="77777777" w:rsidR="00495ADF" w:rsidRPr="00A965BE" w:rsidRDefault="00495ADF" w:rsidP="002410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95ADF" w:rsidRPr="00AB2F90" w14:paraId="0B542C39" w14:textId="77777777" w:rsidTr="0024106E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2123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B7C01C1" w14:textId="77777777" w:rsidR="00495ADF" w:rsidRPr="00AB2F90" w:rsidRDefault="00495ADF" w:rsidP="0024106E">
            <w:pPr>
              <w:pStyle w:val="Heading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Old Business</w:t>
            </w:r>
          </w:p>
        </w:tc>
        <w:tc>
          <w:tcPr>
            <w:tcW w:w="7953" w:type="dxa"/>
            <w:gridSpan w:val="6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14:paraId="7F5C19BC" w14:textId="5863194B" w:rsidR="00495ADF" w:rsidRPr="00AB2F90" w:rsidRDefault="00BA6042" w:rsidP="002410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Letter about Fundraising amount done up and sent to board. </w:t>
            </w:r>
          </w:p>
        </w:tc>
      </w:tr>
      <w:tr w:rsidR="00495ADF" w:rsidRPr="00AB2F90" w14:paraId="77BCE14B" w14:textId="77777777" w:rsidTr="0024106E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10076" w:type="dxa"/>
            <w:gridSpan w:val="7"/>
            <w:shd w:val="clear" w:color="auto" w:fill="auto"/>
            <w:vAlign w:val="center"/>
          </w:tcPr>
          <w:p w14:paraId="373141FA" w14:textId="77777777" w:rsidR="00495ADF" w:rsidRPr="00AB2F90" w:rsidRDefault="00495ADF" w:rsidP="002410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5ADF" w:rsidRPr="00AB2F90" w14:paraId="5F55ABAE" w14:textId="77777777" w:rsidTr="0024106E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10076" w:type="dxa"/>
            <w:gridSpan w:val="7"/>
            <w:shd w:val="clear" w:color="auto" w:fill="auto"/>
            <w:vAlign w:val="center"/>
          </w:tcPr>
          <w:p w14:paraId="241BF368" w14:textId="77777777" w:rsidR="00495ADF" w:rsidRDefault="00495ADF" w:rsidP="002410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5ADF" w:rsidRPr="00AB2F90" w14:paraId="410D472D" w14:textId="77777777" w:rsidTr="0024106E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2123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4A81650" w14:textId="77777777" w:rsidR="00495ADF" w:rsidRPr="00AB2F90" w:rsidRDefault="00495ADF" w:rsidP="0024106E">
            <w:pPr>
              <w:pStyle w:val="Heading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new business</w:t>
            </w:r>
          </w:p>
        </w:tc>
        <w:tc>
          <w:tcPr>
            <w:tcW w:w="7953" w:type="dxa"/>
            <w:gridSpan w:val="6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14:paraId="6F6CEEAD" w14:textId="7939E2CA" w:rsidR="00495ADF" w:rsidRPr="00AB2F90" w:rsidRDefault="00BA6042" w:rsidP="002410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Not in attendance</w:t>
            </w:r>
          </w:p>
        </w:tc>
      </w:tr>
      <w:tr w:rsidR="00495ADF" w:rsidRPr="00AB2F90" w14:paraId="34DBEBA0" w14:textId="77777777" w:rsidTr="0024106E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10076" w:type="dxa"/>
            <w:gridSpan w:val="7"/>
            <w:shd w:val="clear" w:color="auto" w:fill="auto"/>
            <w:vAlign w:val="center"/>
          </w:tcPr>
          <w:p w14:paraId="35706B94" w14:textId="77777777" w:rsidR="00495ADF" w:rsidRPr="00AB2F90" w:rsidRDefault="00495ADF" w:rsidP="002410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5ADF" w:rsidRPr="00AB2F90" w14:paraId="20CFC240" w14:textId="77777777" w:rsidTr="0024106E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10076" w:type="dxa"/>
            <w:gridSpan w:val="7"/>
            <w:shd w:val="clear" w:color="auto" w:fill="auto"/>
            <w:vAlign w:val="center"/>
          </w:tcPr>
          <w:p w14:paraId="73EB3150" w14:textId="77777777" w:rsidR="00495ADF" w:rsidRDefault="00495ADF" w:rsidP="002410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5ADF" w:rsidRPr="00AB2F90" w14:paraId="269C4DF7" w14:textId="77777777" w:rsidTr="0024106E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10076" w:type="dxa"/>
            <w:gridSpan w:val="7"/>
            <w:shd w:val="clear" w:color="auto" w:fill="auto"/>
            <w:vAlign w:val="center"/>
          </w:tcPr>
          <w:p w14:paraId="5D5BD236" w14:textId="77777777" w:rsidR="00495ADF" w:rsidRDefault="00495ADF" w:rsidP="002410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5ADF" w:rsidRPr="00AB2F90" w14:paraId="081CB85D" w14:textId="77777777" w:rsidTr="0024106E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5898" w:type="dxa"/>
            <w:gridSpan w:val="4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567C93B" w14:textId="77777777" w:rsidR="00495ADF" w:rsidRPr="00AB2F90" w:rsidRDefault="00495ADF" w:rsidP="0024106E">
            <w:pPr>
              <w:pStyle w:val="Heading3"/>
              <w:rPr>
                <w:rFonts w:cstheme="minorHAnsi"/>
                <w:sz w:val="24"/>
                <w:szCs w:val="24"/>
              </w:rPr>
            </w:pPr>
            <w:r w:rsidRPr="00AB2F90">
              <w:rPr>
                <w:rFonts w:cstheme="minorHAnsi"/>
                <w:sz w:val="24"/>
                <w:szCs w:val="24"/>
              </w:rPr>
              <w:t>Action items</w:t>
            </w:r>
          </w:p>
        </w:tc>
        <w:tc>
          <w:tcPr>
            <w:tcW w:w="2706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99FC7BC" w14:textId="77777777" w:rsidR="00495ADF" w:rsidRPr="00AB2F90" w:rsidRDefault="00495ADF" w:rsidP="0024106E">
            <w:pPr>
              <w:pStyle w:val="Heading3"/>
              <w:rPr>
                <w:rFonts w:cstheme="minorHAnsi"/>
                <w:sz w:val="24"/>
                <w:szCs w:val="24"/>
              </w:rPr>
            </w:pPr>
            <w:r w:rsidRPr="00AB2F90">
              <w:rPr>
                <w:rFonts w:cstheme="minorHAnsi"/>
                <w:sz w:val="24"/>
                <w:szCs w:val="24"/>
              </w:rPr>
              <w:t>Person responsible</w:t>
            </w:r>
          </w:p>
        </w:tc>
        <w:tc>
          <w:tcPr>
            <w:tcW w:w="1472" w:type="dxa"/>
            <w:gridSpan w:val="2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1BE2EF8" w14:textId="77777777" w:rsidR="00495ADF" w:rsidRPr="00AB2F90" w:rsidRDefault="00495ADF" w:rsidP="0024106E">
            <w:pPr>
              <w:pStyle w:val="Heading3"/>
              <w:rPr>
                <w:rFonts w:cstheme="minorHAnsi"/>
                <w:sz w:val="24"/>
                <w:szCs w:val="24"/>
              </w:rPr>
            </w:pPr>
            <w:r w:rsidRPr="00AB2F90">
              <w:rPr>
                <w:rFonts w:cstheme="minorHAnsi"/>
                <w:sz w:val="24"/>
                <w:szCs w:val="24"/>
              </w:rPr>
              <w:t>Deadline</w:t>
            </w:r>
          </w:p>
        </w:tc>
      </w:tr>
      <w:tr w:rsidR="00495ADF" w:rsidRPr="00AB2F90" w14:paraId="60C59911" w14:textId="77777777" w:rsidTr="0024106E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5898" w:type="dxa"/>
            <w:gridSpan w:val="4"/>
            <w:shd w:val="clear" w:color="auto" w:fill="auto"/>
            <w:vAlign w:val="center"/>
          </w:tcPr>
          <w:p w14:paraId="50D97A36" w14:textId="3A724195" w:rsidR="00495ADF" w:rsidRPr="00AB2F90" w:rsidRDefault="00495ADF" w:rsidP="002410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6" w:type="dxa"/>
            <w:shd w:val="clear" w:color="auto" w:fill="auto"/>
            <w:vAlign w:val="center"/>
          </w:tcPr>
          <w:p w14:paraId="42324CD3" w14:textId="0096F644" w:rsidR="00495ADF" w:rsidRPr="00AB2F90" w:rsidRDefault="00495ADF" w:rsidP="002410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shd w:val="clear" w:color="auto" w:fill="auto"/>
            <w:vAlign w:val="center"/>
          </w:tcPr>
          <w:p w14:paraId="1EBA0103" w14:textId="462E7DA5" w:rsidR="00495ADF" w:rsidRPr="00AB2F90" w:rsidRDefault="00495ADF" w:rsidP="002410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5ADF" w:rsidRPr="00AB2F90" w14:paraId="5A7581FA" w14:textId="77777777" w:rsidTr="0024106E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5898" w:type="dxa"/>
            <w:gridSpan w:val="4"/>
            <w:shd w:val="clear" w:color="auto" w:fill="auto"/>
            <w:vAlign w:val="center"/>
          </w:tcPr>
          <w:p w14:paraId="178E1E3C" w14:textId="77777777" w:rsidR="00495ADF" w:rsidRPr="00AB2F90" w:rsidRDefault="00495ADF" w:rsidP="002410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6" w:type="dxa"/>
            <w:shd w:val="clear" w:color="auto" w:fill="auto"/>
            <w:vAlign w:val="center"/>
          </w:tcPr>
          <w:p w14:paraId="422A9D58" w14:textId="77777777" w:rsidR="00495ADF" w:rsidRPr="00AB2F90" w:rsidRDefault="00495ADF" w:rsidP="002410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shd w:val="clear" w:color="auto" w:fill="auto"/>
            <w:vAlign w:val="center"/>
          </w:tcPr>
          <w:p w14:paraId="77E2FF9F" w14:textId="77777777" w:rsidR="00495ADF" w:rsidRPr="00AB2F90" w:rsidRDefault="00495ADF" w:rsidP="002410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5ADF" w:rsidRPr="00AB2F90" w14:paraId="146C1B13" w14:textId="77777777" w:rsidTr="0024106E">
        <w:trPr>
          <w:gridAfter w:val="1"/>
          <w:wAfter w:w="15" w:type="dxa"/>
          <w:trHeight w:val="86"/>
        </w:trPr>
        <w:tc>
          <w:tcPr>
            <w:tcW w:w="2519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6908408A" w14:textId="77777777" w:rsidR="00495ADF" w:rsidRPr="00AB2F90" w:rsidRDefault="00495ADF" w:rsidP="0024106E">
            <w:pPr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6" w:type="dxa"/>
            <w:shd w:val="clear" w:color="auto" w:fill="auto"/>
            <w:tcMar>
              <w:left w:w="0" w:type="dxa"/>
            </w:tcMar>
            <w:vAlign w:val="center"/>
          </w:tcPr>
          <w:p w14:paraId="7CA0DD79" w14:textId="77777777" w:rsidR="00495ADF" w:rsidRPr="00AB2F90" w:rsidRDefault="00495ADF" w:rsidP="002410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66" w:type="dxa"/>
            <w:gridSpan w:val="3"/>
            <w:tcMar>
              <w:left w:w="0" w:type="dxa"/>
            </w:tcMar>
          </w:tcPr>
          <w:p w14:paraId="425D6803" w14:textId="77777777" w:rsidR="00495ADF" w:rsidRPr="00AB2F90" w:rsidRDefault="00495ADF" w:rsidP="0024106E">
            <w:pPr>
              <w:rPr>
                <w:rFonts w:cstheme="minorHAnsi"/>
                <w:sz w:val="24"/>
                <w:szCs w:val="24"/>
              </w:rPr>
            </w:pPr>
          </w:p>
        </w:tc>
      </w:tr>
      <w:bookmarkEnd w:id="8"/>
    </w:tbl>
    <w:p w14:paraId="0B1ABA6B" w14:textId="77777777" w:rsidR="00A2590F" w:rsidRPr="00AB2F90" w:rsidRDefault="00A2590F">
      <w:pPr>
        <w:rPr>
          <w:rFonts w:cstheme="minorHAnsi"/>
          <w:sz w:val="24"/>
          <w:szCs w:val="24"/>
        </w:rPr>
      </w:pPr>
    </w:p>
    <w:bookmarkEnd w:id="2"/>
    <w:p w14:paraId="4AC0A864" w14:textId="77777777" w:rsidR="00BB5323" w:rsidRDefault="00BB5323" w:rsidP="00A965BE">
      <w:pPr>
        <w:jc w:val="right"/>
        <w:rPr>
          <w:rFonts w:cstheme="minorHAnsi"/>
          <w:sz w:val="24"/>
          <w:szCs w:val="24"/>
        </w:rPr>
      </w:pPr>
    </w:p>
    <w:tbl>
      <w:tblPr>
        <w:tblW w:w="4998" w:type="pct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876"/>
        <w:gridCol w:w="247"/>
        <w:gridCol w:w="396"/>
        <w:gridCol w:w="1876"/>
        <w:gridCol w:w="1503"/>
        <w:gridCol w:w="1644"/>
        <w:gridCol w:w="1062"/>
        <w:gridCol w:w="1457"/>
        <w:gridCol w:w="15"/>
      </w:tblGrid>
      <w:tr w:rsidR="00A965BE" w:rsidRPr="00A965BE" w14:paraId="5C3C3D13" w14:textId="77777777" w:rsidTr="005F5F78">
        <w:trPr>
          <w:gridAfter w:val="1"/>
          <w:wAfter w:w="15" w:type="dxa"/>
        </w:trPr>
        <w:tc>
          <w:tcPr>
            <w:tcW w:w="2519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5C08DF24" w14:textId="77777777" w:rsidR="00A965BE" w:rsidRPr="00A965BE" w:rsidRDefault="00A965BE" w:rsidP="00A965B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6" w:type="dxa"/>
            <w:shd w:val="clear" w:color="auto" w:fill="auto"/>
            <w:tcMar>
              <w:left w:w="0" w:type="dxa"/>
            </w:tcMar>
            <w:vAlign w:val="center"/>
          </w:tcPr>
          <w:p w14:paraId="5B65479C" w14:textId="77777777" w:rsidR="00A965BE" w:rsidRPr="00A965BE" w:rsidRDefault="00A965BE" w:rsidP="00A965BE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REF IN CHIEF </w:t>
            </w:r>
          </w:p>
        </w:tc>
        <w:tc>
          <w:tcPr>
            <w:tcW w:w="5666" w:type="dxa"/>
            <w:gridSpan w:val="4"/>
            <w:shd w:val="clear" w:color="auto" w:fill="auto"/>
            <w:tcMar>
              <w:left w:w="0" w:type="dxa"/>
            </w:tcMar>
            <w:vAlign w:val="center"/>
          </w:tcPr>
          <w:p w14:paraId="57791C37" w14:textId="23987D76" w:rsidR="00A965BE" w:rsidRPr="00A965BE" w:rsidRDefault="00F633A0" w:rsidP="00A965BE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Cody </w:t>
            </w:r>
            <w:proofErr w:type="spellStart"/>
            <w:r>
              <w:rPr>
                <w:rFonts w:cstheme="minorHAnsi"/>
                <w:sz w:val="24"/>
                <w:szCs w:val="24"/>
              </w:rPr>
              <w:t>Gomuwka</w:t>
            </w:r>
            <w:proofErr w:type="spellEnd"/>
          </w:p>
        </w:tc>
      </w:tr>
      <w:tr w:rsidR="00A965BE" w:rsidRPr="00A965BE" w14:paraId="6B8573EE" w14:textId="77777777" w:rsidTr="005F5F78">
        <w:trPr>
          <w:gridAfter w:val="1"/>
          <w:wAfter w:w="15" w:type="dxa"/>
        </w:trPr>
        <w:tc>
          <w:tcPr>
            <w:tcW w:w="2519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0DFFEC9B" w14:textId="77777777" w:rsidR="00A965BE" w:rsidRPr="00A965BE" w:rsidRDefault="00A965BE" w:rsidP="00A965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6" w:type="dxa"/>
            <w:shd w:val="clear" w:color="auto" w:fill="auto"/>
            <w:tcMar>
              <w:left w:w="0" w:type="dxa"/>
            </w:tcMar>
            <w:vAlign w:val="center"/>
          </w:tcPr>
          <w:p w14:paraId="2E249C99" w14:textId="77777777" w:rsidR="00A965BE" w:rsidRPr="00A965BE" w:rsidRDefault="00A965BE" w:rsidP="00A965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66" w:type="dxa"/>
            <w:gridSpan w:val="4"/>
            <w:shd w:val="clear" w:color="auto" w:fill="auto"/>
            <w:tcMar>
              <w:left w:w="0" w:type="dxa"/>
            </w:tcMar>
            <w:vAlign w:val="center"/>
          </w:tcPr>
          <w:p w14:paraId="4D986C74" w14:textId="77777777" w:rsidR="00A965BE" w:rsidRPr="00A965BE" w:rsidRDefault="00A965BE" w:rsidP="00A965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965BE" w:rsidRPr="00AB2F90" w14:paraId="2B4CC0A1" w14:textId="77777777" w:rsidTr="005F5F78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2123" w:type="dxa"/>
            <w:gridSpan w:val="2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9BD70D6" w14:textId="77777777" w:rsidR="00A965BE" w:rsidRPr="00AB2F90" w:rsidRDefault="00A965BE" w:rsidP="00830E9B">
            <w:pPr>
              <w:pStyle w:val="Heading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Old Business</w:t>
            </w:r>
          </w:p>
        </w:tc>
        <w:tc>
          <w:tcPr>
            <w:tcW w:w="7953" w:type="dxa"/>
            <w:gridSpan w:val="7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14:paraId="739EB9D9" w14:textId="2B279561" w:rsidR="00A965BE" w:rsidRPr="00AB2F90" w:rsidRDefault="00A965BE" w:rsidP="00F633A0">
            <w:pPr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A965BE" w:rsidRPr="00AB2F90" w14:paraId="5C598930" w14:textId="77777777" w:rsidTr="005F5F78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10076" w:type="dxa"/>
            <w:gridSpan w:val="9"/>
            <w:shd w:val="clear" w:color="auto" w:fill="auto"/>
            <w:vAlign w:val="center"/>
          </w:tcPr>
          <w:p w14:paraId="3A86B1A3" w14:textId="41AA2107" w:rsidR="00A965BE" w:rsidRPr="00AB2F90" w:rsidRDefault="00A965BE" w:rsidP="005F5F7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F5F78" w:rsidRPr="00AB2F90" w14:paraId="410827B8" w14:textId="77777777" w:rsidTr="005F5F78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10076" w:type="dxa"/>
            <w:gridSpan w:val="9"/>
            <w:shd w:val="clear" w:color="auto" w:fill="auto"/>
            <w:vAlign w:val="center"/>
          </w:tcPr>
          <w:p w14:paraId="71F0E182" w14:textId="2C11CB1F" w:rsidR="005F5F78" w:rsidRDefault="005F5F78" w:rsidP="005F5F7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965BE" w:rsidRPr="00AB2F90" w14:paraId="529C68AE" w14:textId="77777777" w:rsidTr="005F5F78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2123" w:type="dxa"/>
            <w:gridSpan w:val="2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0E8A278" w14:textId="77777777" w:rsidR="00A965BE" w:rsidRPr="00AB2F90" w:rsidRDefault="00A965BE" w:rsidP="00830E9B">
            <w:pPr>
              <w:pStyle w:val="Heading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new business</w:t>
            </w:r>
          </w:p>
        </w:tc>
        <w:tc>
          <w:tcPr>
            <w:tcW w:w="7953" w:type="dxa"/>
            <w:gridSpan w:val="7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14:paraId="27ADD3A0" w14:textId="4816800E" w:rsidR="00A965BE" w:rsidRPr="00AB2F90" w:rsidRDefault="00F633A0" w:rsidP="005F5F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Received letter asking to book ref course this coming year before November 3</w:t>
            </w:r>
            <w:r w:rsidRPr="00F633A0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</w:p>
        </w:tc>
      </w:tr>
      <w:tr w:rsidR="00A965BE" w:rsidRPr="00AB2F90" w14:paraId="2FA5867D" w14:textId="77777777" w:rsidTr="005F5F78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10076" w:type="dxa"/>
            <w:gridSpan w:val="9"/>
            <w:shd w:val="clear" w:color="auto" w:fill="auto"/>
            <w:vAlign w:val="center"/>
          </w:tcPr>
          <w:p w14:paraId="5568C6F5" w14:textId="702AE912" w:rsidR="00A965BE" w:rsidRPr="00AB2F90" w:rsidRDefault="00F633A0" w:rsidP="00830E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Will attend next provincials meeting to discuss the Referee’s </w:t>
            </w:r>
          </w:p>
        </w:tc>
      </w:tr>
      <w:tr w:rsidR="005F5F78" w:rsidRPr="00AB2F90" w14:paraId="38A0CD51" w14:textId="77777777" w:rsidTr="005F5F78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10076" w:type="dxa"/>
            <w:gridSpan w:val="9"/>
            <w:shd w:val="clear" w:color="auto" w:fill="auto"/>
            <w:vAlign w:val="center"/>
          </w:tcPr>
          <w:p w14:paraId="7C2528F2" w14:textId="77777777" w:rsidR="005F5F78" w:rsidRDefault="005F5F78" w:rsidP="00830E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F5F78" w:rsidRPr="00AB2F90" w14:paraId="4792748D" w14:textId="77777777" w:rsidTr="005F5F78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10076" w:type="dxa"/>
            <w:gridSpan w:val="9"/>
            <w:shd w:val="clear" w:color="auto" w:fill="auto"/>
            <w:vAlign w:val="center"/>
          </w:tcPr>
          <w:p w14:paraId="0BF16A94" w14:textId="77777777" w:rsidR="005F5F78" w:rsidRDefault="005F5F78" w:rsidP="00830E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965BE" w:rsidRPr="00AB2F90" w14:paraId="46A79C8E" w14:textId="77777777" w:rsidTr="005F5F78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5898" w:type="dxa"/>
            <w:gridSpan w:val="5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88E1552" w14:textId="77777777" w:rsidR="00A965BE" w:rsidRPr="00AB2F90" w:rsidRDefault="00A965BE" w:rsidP="00830E9B">
            <w:pPr>
              <w:pStyle w:val="Heading3"/>
              <w:rPr>
                <w:rFonts w:cstheme="minorHAnsi"/>
                <w:sz w:val="24"/>
                <w:szCs w:val="24"/>
              </w:rPr>
            </w:pPr>
            <w:r w:rsidRPr="00AB2F90">
              <w:rPr>
                <w:rFonts w:cstheme="minorHAnsi"/>
                <w:sz w:val="24"/>
                <w:szCs w:val="24"/>
              </w:rPr>
              <w:lastRenderedPageBreak/>
              <w:t>Action items</w:t>
            </w:r>
          </w:p>
        </w:tc>
        <w:tc>
          <w:tcPr>
            <w:tcW w:w="2706" w:type="dxa"/>
            <w:gridSpan w:val="2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DD4CB4C" w14:textId="77777777" w:rsidR="00A965BE" w:rsidRPr="00AB2F90" w:rsidRDefault="00A965BE" w:rsidP="00830E9B">
            <w:pPr>
              <w:pStyle w:val="Heading3"/>
              <w:rPr>
                <w:rFonts w:cstheme="minorHAnsi"/>
                <w:sz w:val="24"/>
                <w:szCs w:val="24"/>
              </w:rPr>
            </w:pPr>
            <w:r w:rsidRPr="00AB2F90">
              <w:rPr>
                <w:rFonts w:cstheme="minorHAnsi"/>
                <w:sz w:val="24"/>
                <w:szCs w:val="24"/>
              </w:rPr>
              <w:t>Person responsible</w:t>
            </w:r>
          </w:p>
        </w:tc>
        <w:tc>
          <w:tcPr>
            <w:tcW w:w="1472" w:type="dxa"/>
            <w:gridSpan w:val="2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787FAA6" w14:textId="77777777" w:rsidR="00A965BE" w:rsidRPr="00AB2F90" w:rsidRDefault="00A965BE" w:rsidP="00830E9B">
            <w:pPr>
              <w:pStyle w:val="Heading3"/>
              <w:rPr>
                <w:rFonts w:cstheme="minorHAnsi"/>
                <w:sz w:val="24"/>
                <w:szCs w:val="24"/>
              </w:rPr>
            </w:pPr>
            <w:r w:rsidRPr="00AB2F90">
              <w:rPr>
                <w:rFonts w:cstheme="minorHAnsi"/>
                <w:sz w:val="24"/>
                <w:szCs w:val="24"/>
              </w:rPr>
              <w:t>Deadline</w:t>
            </w:r>
          </w:p>
        </w:tc>
      </w:tr>
      <w:tr w:rsidR="005F5F78" w:rsidRPr="00AB2F90" w14:paraId="7338D9B6" w14:textId="77777777" w:rsidTr="005F5F78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5898" w:type="dxa"/>
            <w:gridSpan w:val="5"/>
            <w:shd w:val="clear" w:color="auto" w:fill="auto"/>
            <w:vAlign w:val="center"/>
          </w:tcPr>
          <w:p w14:paraId="272DBCCB" w14:textId="42C9A135" w:rsidR="005F5F78" w:rsidRPr="00AB2F90" w:rsidRDefault="00BA6042" w:rsidP="00830E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Talk to Chace about donation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 w14:paraId="20B07CFB" w14:textId="416BE182" w:rsidR="005F5F78" w:rsidRPr="00AB2F90" w:rsidRDefault="00BA6042" w:rsidP="00830E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Stacy</w:t>
            </w:r>
          </w:p>
        </w:tc>
        <w:tc>
          <w:tcPr>
            <w:tcW w:w="1472" w:type="dxa"/>
            <w:gridSpan w:val="2"/>
            <w:shd w:val="clear" w:color="auto" w:fill="auto"/>
            <w:vAlign w:val="center"/>
          </w:tcPr>
          <w:p w14:paraId="2DB77CBB" w14:textId="524D1B80" w:rsidR="005F5F78" w:rsidRPr="00AB2F90" w:rsidRDefault="00BA6042" w:rsidP="00830E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ASAP</w:t>
            </w:r>
          </w:p>
        </w:tc>
      </w:tr>
      <w:tr w:rsidR="005F5F78" w:rsidRPr="00AB2F90" w14:paraId="35451F4F" w14:textId="77777777" w:rsidTr="005F5F78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5898" w:type="dxa"/>
            <w:gridSpan w:val="5"/>
            <w:shd w:val="clear" w:color="auto" w:fill="auto"/>
            <w:vAlign w:val="center"/>
          </w:tcPr>
          <w:p w14:paraId="67051BC4" w14:textId="02AB8892" w:rsidR="005F5F78" w:rsidRPr="00AB2F90" w:rsidRDefault="00F633A0" w:rsidP="00830E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Contact Freelance to get logos for the boards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 w14:paraId="4A0729C2" w14:textId="430F8D8D" w:rsidR="005F5F78" w:rsidRPr="00AB2F90" w:rsidRDefault="00F633A0" w:rsidP="00830E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Stacy</w:t>
            </w:r>
          </w:p>
        </w:tc>
        <w:tc>
          <w:tcPr>
            <w:tcW w:w="1472" w:type="dxa"/>
            <w:gridSpan w:val="2"/>
            <w:shd w:val="clear" w:color="auto" w:fill="auto"/>
            <w:vAlign w:val="center"/>
          </w:tcPr>
          <w:p w14:paraId="0FD9E579" w14:textId="102455C2" w:rsidR="005F5F78" w:rsidRPr="00AB2F90" w:rsidRDefault="00F633A0" w:rsidP="00830E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ASAP</w:t>
            </w:r>
          </w:p>
        </w:tc>
      </w:tr>
      <w:tr w:rsidR="005F5F78" w:rsidRPr="00AB2F90" w14:paraId="693C86D3" w14:textId="77777777" w:rsidTr="005F5F78">
        <w:trPr>
          <w:gridAfter w:val="1"/>
          <w:wAfter w:w="15" w:type="dxa"/>
          <w:trHeight w:val="86"/>
        </w:trPr>
        <w:tc>
          <w:tcPr>
            <w:tcW w:w="2519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37CEF710" w14:textId="77777777" w:rsidR="005F5F78" w:rsidRPr="00AB2F90" w:rsidRDefault="005F5F78" w:rsidP="00D2257D">
            <w:pPr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6" w:type="dxa"/>
            <w:shd w:val="clear" w:color="auto" w:fill="auto"/>
            <w:tcMar>
              <w:left w:w="0" w:type="dxa"/>
            </w:tcMar>
            <w:vAlign w:val="center"/>
          </w:tcPr>
          <w:p w14:paraId="19E8E0BB" w14:textId="77777777" w:rsidR="005F5F78" w:rsidRPr="00AB2F90" w:rsidRDefault="005F5F78" w:rsidP="00A965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66" w:type="dxa"/>
            <w:gridSpan w:val="4"/>
            <w:tcMar>
              <w:left w:w="0" w:type="dxa"/>
            </w:tcMar>
          </w:tcPr>
          <w:p w14:paraId="16021717" w14:textId="77777777" w:rsidR="005F5F78" w:rsidRPr="00AB2F90" w:rsidRDefault="005F5F78" w:rsidP="00A965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F5F78" w:rsidRPr="00A965BE" w14:paraId="5C6A37FB" w14:textId="77777777" w:rsidTr="005F5F78">
        <w:trPr>
          <w:gridAfter w:val="3"/>
          <w:wAfter w:w="2534" w:type="dxa"/>
        </w:trPr>
        <w:tc>
          <w:tcPr>
            <w:tcW w:w="1876" w:type="dxa"/>
            <w:shd w:val="clear" w:color="auto" w:fill="auto"/>
            <w:tcMar>
              <w:left w:w="0" w:type="dxa"/>
            </w:tcMar>
            <w:vAlign w:val="center"/>
          </w:tcPr>
          <w:p w14:paraId="520D32B4" w14:textId="77777777" w:rsidR="005F5F78" w:rsidRPr="00A965BE" w:rsidRDefault="005F5F78" w:rsidP="00D2257D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66" w:type="dxa"/>
            <w:gridSpan w:val="5"/>
            <w:shd w:val="clear" w:color="auto" w:fill="auto"/>
            <w:tcMar>
              <w:left w:w="0" w:type="dxa"/>
            </w:tcMar>
            <w:vAlign w:val="center"/>
          </w:tcPr>
          <w:p w14:paraId="5F5F0C5D" w14:textId="77777777" w:rsidR="005F5F78" w:rsidRPr="00A965BE" w:rsidRDefault="005F5F78" w:rsidP="00D2257D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</w:tbl>
    <w:p w14:paraId="71F27D1C" w14:textId="77777777" w:rsidR="00A965BE" w:rsidRDefault="00D2257D" w:rsidP="0095411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EQUIPMENT MANAGER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CHRIS MCKENNITT</w:t>
      </w:r>
    </w:p>
    <w:p w14:paraId="7EB68EB5" w14:textId="77777777" w:rsidR="00D2257D" w:rsidRDefault="00D2257D" w:rsidP="00954110">
      <w:pPr>
        <w:rPr>
          <w:rFonts w:cstheme="minorHAnsi"/>
          <w:sz w:val="24"/>
          <w:szCs w:val="24"/>
        </w:rPr>
      </w:pPr>
    </w:p>
    <w:tbl>
      <w:tblPr>
        <w:tblW w:w="4998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2121"/>
        <w:gridCol w:w="3771"/>
        <w:gridCol w:w="2703"/>
        <w:gridCol w:w="1471"/>
      </w:tblGrid>
      <w:tr w:rsidR="00D2257D" w:rsidRPr="00AB2F90" w14:paraId="5E5E6E77" w14:textId="77777777" w:rsidTr="003809CE">
        <w:trPr>
          <w:trHeight w:val="288"/>
        </w:trPr>
        <w:tc>
          <w:tcPr>
            <w:tcW w:w="2121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C8DB98E" w14:textId="77777777" w:rsidR="00D2257D" w:rsidRPr="00AB2F90" w:rsidRDefault="00D2257D" w:rsidP="00830E9B">
            <w:pPr>
              <w:pStyle w:val="Heading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Old Business</w:t>
            </w:r>
          </w:p>
        </w:tc>
        <w:tc>
          <w:tcPr>
            <w:tcW w:w="7945" w:type="dxa"/>
            <w:gridSpan w:val="3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W w:w="4998" w:type="pct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CellMar>
                <w:top w:w="14" w:type="dxa"/>
                <w:left w:w="0" w:type="dxa"/>
                <w:bottom w:w="14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22"/>
            </w:tblGrid>
            <w:tr w:rsidR="00BA71E0" w:rsidRPr="00AB2F90" w14:paraId="387005DC" w14:textId="77777777" w:rsidTr="0054608F">
              <w:trPr>
                <w:trHeight w:val="288"/>
              </w:trPr>
              <w:tc>
                <w:tcPr>
                  <w:tcW w:w="10066" w:type="dxa"/>
                  <w:shd w:val="clear" w:color="auto" w:fill="auto"/>
                  <w:vAlign w:val="center"/>
                </w:tcPr>
                <w:p w14:paraId="2414438C" w14:textId="78ED64BF" w:rsidR="00BA71E0" w:rsidRPr="00AB2F90" w:rsidRDefault="00BA6042" w:rsidP="00BA71E0">
                  <w:pPr>
                    <w:ind w:left="0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Spoke to Mitch about trophy case being transferred to new arena, Mitch stated that this is not a pressing issue and will be conducted when time allows</w:t>
                  </w:r>
                </w:p>
              </w:tc>
            </w:tr>
            <w:tr w:rsidR="00BA71E0" w14:paraId="06D020A3" w14:textId="77777777" w:rsidTr="0054608F">
              <w:trPr>
                <w:trHeight w:val="288"/>
              </w:trPr>
              <w:tc>
                <w:tcPr>
                  <w:tcW w:w="10066" w:type="dxa"/>
                  <w:shd w:val="clear" w:color="auto" w:fill="auto"/>
                  <w:vAlign w:val="center"/>
                </w:tcPr>
                <w:p w14:paraId="3C9DA502" w14:textId="59686534" w:rsidR="00BA71E0" w:rsidRDefault="00BA71E0" w:rsidP="00BA71E0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BA71E0" w14:paraId="5A14277E" w14:textId="77777777" w:rsidTr="0054608F">
              <w:trPr>
                <w:trHeight w:val="288"/>
              </w:trPr>
              <w:tc>
                <w:tcPr>
                  <w:tcW w:w="10066" w:type="dxa"/>
                  <w:shd w:val="clear" w:color="auto" w:fill="auto"/>
                  <w:vAlign w:val="center"/>
                </w:tcPr>
                <w:p w14:paraId="7980B7B2" w14:textId="14FF6338" w:rsidR="00BA71E0" w:rsidRDefault="00BA71E0" w:rsidP="00BA71E0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</w:tbl>
          <w:p w14:paraId="523BE21E" w14:textId="77777777" w:rsidR="00D2257D" w:rsidRPr="00AB2F90" w:rsidRDefault="00D2257D" w:rsidP="005F5F78">
            <w:pPr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D2257D" w:rsidRPr="00AB2F90" w14:paraId="67079880" w14:textId="77777777" w:rsidTr="003809CE">
        <w:trPr>
          <w:trHeight w:val="288"/>
        </w:trPr>
        <w:tc>
          <w:tcPr>
            <w:tcW w:w="10066" w:type="dxa"/>
            <w:gridSpan w:val="4"/>
            <w:shd w:val="clear" w:color="auto" w:fill="auto"/>
            <w:vAlign w:val="center"/>
          </w:tcPr>
          <w:p w14:paraId="67C0B5B4" w14:textId="77777777" w:rsidR="00071DA9" w:rsidRPr="00AB2F90" w:rsidRDefault="00071DA9" w:rsidP="00071DA9">
            <w:pPr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071DA9" w:rsidRPr="00AB2F90" w14:paraId="1FEA11F8" w14:textId="77777777" w:rsidTr="003809CE">
        <w:trPr>
          <w:trHeight w:val="288"/>
        </w:trPr>
        <w:tc>
          <w:tcPr>
            <w:tcW w:w="10066" w:type="dxa"/>
            <w:gridSpan w:val="4"/>
            <w:shd w:val="clear" w:color="auto" w:fill="auto"/>
            <w:vAlign w:val="center"/>
          </w:tcPr>
          <w:p w14:paraId="297245BC" w14:textId="77777777" w:rsidR="00071DA9" w:rsidRDefault="00071DA9" w:rsidP="00071DA9">
            <w:pPr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D2257D" w:rsidRPr="00AB2F90" w14:paraId="2A1A694B" w14:textId="77777777" w:rsidTr="003809CE">
        <w:trPr>
          <w:trHeight w:val="288"/>
        </w:trPr>
        <w:tc>
          <w:tcPr>
            <w:tcW w:w="2121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1C0144F" w14:textId="77777777" w:rsidR="00D2257D" w:rsidRPr="00AB2F90" w:rsidRDefault="00D2257D" w:rsidP="00830E9B">
            <w:pPr>
              <w:pStyle w:val="Heading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new business</w:t>
            </w:r>
          </w:p>
        </w:tc>
        <w:tc>
          <w:tcPr>
            <w:tcW w:w="7945" w:type="dxa"/>
            <w:gridSpan w:val="3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14:paraId="70D803E5" w14:textId="4FA530DC" w:rsidR="00D2257D" w:rsidRPr="00AB2F90" w:rsidRDefault="00BA6042" w:rsidP="00830E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Not in attendance</w:t>
            </w:r>
          </w:p>
        </w:tc>
      </w:tr>
      <w:tr w:rsidR="00D2257D" w:rsidRPr="00AB2F90" w14:paraId="6B4DEBBB" w14:textId="77777777" w:rsidTr="003809CE">
        <w:trPr>
          <w:trHeight w:val="288"/>
        </w:trPr>
        <w:tc>
          <w:tcPr>
            <w:tcW w:w="10066" w:type="dxa"/>
            <w:gridSpan w:val="4"/>
            <w:shd w:val="clear" w:color="auto" w:fill="auto"/>
            <w:vAlign w:val="center"/>
          </w:tcPr>
          <w:p w14:paraId="52463AE3" w14:textId="05EB2098" w:rsidR="00D2257D" w:rsidRPr="00AB2F90" w:rsidRDefault="00D2257D" w:rsidP="005F5F78">
            <w:pPr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071DA9" w:rsidRPr="00AB2F90" w14:paraId="29DA94DD" w14:textId="77777777" w:rsidTr="003809CE">
        <w:trPr>
          <w:trHeight w:val="288"/>
        </w:trPr>
        <w:tc>
          <w:tcPr>
            <w:tcW w:w="10066" w:type="dxa"/>
            <w:gridSpan w:val="4"/>
            <w:shd w:val="clear" w:color="auto" w:fill="auto"/>
            <w:vAlign w:val="center"/>
          </w:tcPr>
          <w:p w14:paraId="275959E6" w14:textId="77777777" w:rsidR="00071DA9" w:rsidRDefault="00071DA9" w:rsidP="00D2257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257D" w:rsidRPr="00AB2F90" w14:paraId="7157F8C2" w14:textId="77777777" w:rsidTr="003809CE">
        <w:trPr>
          <w:trHeight w:val="288"/>
        </w:trPr>
        <w:tc>
          <w:tcPr>
            <w:tcW w:w="10066" w:type="dxa"/>
            <w:gridSpan w:val="4"/>
            <w:shd w:val="clear" w:color="auto" w:fill="auto"/>
            <w:vAlign w:val="center"/>
          </w:tcPr>
          <w:p w14:paraId="418DA0A0" w14:textId="77777777" w:rsidR="00D2257D" w:rsidRDefault="00D2257D" w:rsidP="00D2257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04934" w:rsidRPr="00AB2F90" w14:paraId="2CE3EDF6" w14:textId="77777777" w:rsidTr="003809CE">
        <w:trPr>
          <w:trHeight w:val="288"/>
        </w:trPr>
        <w:tc>
          <w:tcPr>
            <w:tcW w:w="10066" w:type="dxa"/>
            <w:gridSpan w:val="4"/>
            <w:shd w:val="clear" w:color="auto" w:fill="auto"/>
            <w:vAlign w:val="center"/>
          </w:tcPr>
          <w:p w14:paraId="56EF1420" w14:textId="77777777" w:rsidR="00304934" w:rsidRDefault="00304934" w:rsidP="00D2257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04934" w:rsidRPr="00AB2F90" w14:paraId="336D87C0" w14:textId="77777777" w:rsidTr="003809CE">
        <w:trPr>
          <w:trHeight w:val="288"/>
        </w:trPr>
        <w:tc>
          <w:tcPr>
            <w:tcW w:w="10066" w:type="dxa"/>
            <w:gridSpan w:val="4"/>
            <w:shd w:val="clear" w:color="auto" w:fill="auto"/>
            <w:vAlign w:val="center"/>
          </w:tcPr>
          <w:p w14:paraId="3F2CC425" w14:textId="77777777" w:rsidR="00304934" w:rsidRDefault="00304934" w:rsidP="00D2257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257D" w:rsidRPr="00AB2F90" w14:paraId="33758E23" w14:textId="77777777" w:rsidTr="003809CE">
        <w:trPr>
          <w:trHeight w:val="288"/>
        </w:trPr>
        <w:tc>
          <w:tcPr>
            <w:tcW w:w="5892" w:type="dxa"/>
            <w:gridSpan w:val="2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BFD8F18" w14:textId="77777777" w:rsidR="00D2257D" w:rsidRPr="00AB2F90" w:rsidRDefault="00D2257D" w:rsidP="00830E9B">
            <w:pPr>
              <w:pStyle w:val="Heading3"/>
              <w:rPr>
                <w:rFonts w:cstheme="minorHAnsi"/>
                <w:sz w:val="24"/>
                <w:szCs w:val="24"/>
              </w:rPr>
            </w:pPr>
            <w:r w:rsidRPr="00AB2F90">
              <w:rPr>
                <w:rFonts w:cstheme="minorHAnsi"/>
                <w:sz w:val="24"/>
                <w:szCs w:val="24"/>
              </w:rPr>
              <w:t>Action items</w:t>
            </w:r>
          </w:p>
        </w:tc>
        <w:tc>
          <w:tcPr>
            <w:tcW w:w="2703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96743FE" w14:textId="77777777" w:rsidR="00D2257D" w:rsidRPr="00AB2F90" w:rsidRDefault="00D2257D" w:rsidP="00830E9B">
            <w:pPr>
              <w:pStyle w:val="Heading3"/>
              <w:rPr>
                <w:rFonts w:cstheme="minorHAnsi"/>
                <w:sz w:val="24"/>
                <w:szCs w:val="24"/>
              </w:rPr>
            </w:pPr>
            <w:r w:rsidRPr="00AB2F90">
              <w:rPr>
                <w:rFonts w:cstheme="minorHAnsi"/>
                <w:sz w:val="24"/>
                <w:szCs w:val="24"/>
              </w:rPr>
              <w:t>Person responsible</w:t>
            </w:r>
          </w:p>
        </w:tc>
        <w:tc>
          <w:tcPr>
            <w:tcW w:w="1471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9A82A90" w14:textId="77777777" w:rsidR="00D2257D" w:rsidRPr="00AB2F90" w:rsidRDefault="00D2257D" w:rsidP="00830E9B">
            <w:pPr>
              <w:pStyle w:val="Heading3"/>
              <w:rPr>
                <w:rFonts w:cstheme="minorHAnsi"/>
                <w:sz w:val="24"/>
                <w:szCs w:val="24"/>
              </w:rPr>
            </w:pPr>
            <w:r w:rsidRPr="00AB2F90">
              <w:rPr>
                <w:rFonts w:cstheme="minorHAnsi"/>
                <w:sz w:val="24"/>
                <w:szCs w:val="24"/>
              </w:rPr>
              <w:t>Deadline</w:t>
            </w:r>
          </w:p>
        </w:tc>
      </w:tr>
      <w:tr w:rsidR="003809CE" w:rsidRPr="00AB2F90" w14:paraId="7C6ADE03" w14:textId="77777777" w:rsidTr="003809CE">
        <w:trPr>
          <w:trHeight w:val="288"/>
        </w:trPr>
        <w:tc>
          <w:tcPr>
            <w:tcW w:w="5892" w:type="dxa"/>
            <w:gridSpan w:val="2"/>
            <w:shd w:val="clear" w:color="auto" w:fill="auto"/>
            <w:vAlign w:val="center"/>
          </w:tcPr>
          <w:p w14:paraId="3FDA948E" w14:textId="78143409" w:rsidR="003809CE" w:rsidRPr="00AB2F90" w:rsidRDefault="00927D8E" w:rsidP="00830E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Get jerseys from Cori Slocum 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3F81DC22" w14:textId="77777777" w:rsidR="003809CE" w:rsidRPr="00AB2F90" w:rsidRDefault="00BA71E0" w:rsidP="00830E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Chris M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73E6E84E" w14:textId="77777777" w:rsidR="003809CE" w:rsidRPr="00AB2F90" w:rsidRDefault="00BA71E0" w:rsidP="00830E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ASAP</w:t>
            </w:r>
          </w:p>
        </w:tc>
      </w:tr>
      <w:tr w:rsidR="003809CE" w:rsidRPr="00AB2F90" w14:paraId="4B11A6D5" w14:textId="77777777" w:rsidTr="003809CE">
        <w:trPr>
          <w:trHeight w:val="288"/>
        </w:trPr>
        <w:tc>
          <w:tcPr>
            <w:tcW w:w="5892" w:type="dxa"/>
            <w:gridSpan w:val="2"/>
            <w:shd w:val="clear" w:color="auto" w:fill="auto"/>
            <w:vAlign w:val="center"/>
          </w:tcPr>
          <w:p w14:paraId="2AD405AA" w14:textId="172015F2" w:rsidR="003809CE" w:rsidRDefault="00F633A0" w:rsidP="00830E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Cut lock on equipment locker and replace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22EA05E1" w14:textId="740D037E" w:rsidR="003809CE" w:rsidRDefault="00F633A0" w:rsidP="00830E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Cody 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06F04848" w14:textId="68C62029" w:rsidR="003809CE" w:rsidRDefault="00F633A0" w:rsidP="00830E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ASAP</w:t>
            </w:r>
            <w:bookmarkStart w:id="9" w:name="_GoBack"/>
            <w:bookmarkEnd w:id="9"/>
          </w:p>
        </w:tc>
      </w:tr>
      <w:tr w:rsidR="003809CE" w:rsidRPr="00AB2F90" w14:paraId="22B10BCF" w14:textId="77777777" w:rsidTr="003809CE">
        <w:trPr>
          <w:trHeight w:val="288"/>
        </w:trPr>
        <w:tc>
          <w:tcPr>
            <w:tcW w:w="5892" w:type="dxa"/>
            <w:gridSpan w:val="2"/>
            <w:shd w:val="clear" w:color="auto" w:fill="auto"/>
            <w:vAlign w:val="center"/>
          </w:tcPr>
          <w:p w14:paraId="7F3A0773" w14:textId="1E3F8557" w:rsidR="003809CE" w:rsidRDefault="003809CE" w:rsidP="002141A8">
            <w:pPr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14:paraId="703CD151" w14:textId="77777777" w:rsidR="003809CE" w:rsidRDefault="003809CE" w:rsidP="00830E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14:paraId="68370B15" w14:textId="77777777" w:rsidR="003809CE" w:rsidRDefault="003809CE" w:rsidP="00830E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809CE" w:rsidRPr="00AB2F90" w14:paraId="100EF639" w14:textId="77777777" w:rsidTr="003809CE">
        <w:trPr>
          <w:trHeight w:val="288"/>
        </w:trPr>
        <w:tc>
          <w:tcPr>
            <w:tcW w:w="5892" w:type="dxa"/>
            <w:gridSpan w:val="2"/>
            <w:shd w:val="clear" w:color="auto" w:fill="auto"/>
            <w:vAlign w:val="center"/>
          </w:tcPr>
          <w:p w14:paraId="7D1EBC3E" w14:textId="77777777" w:rsidR="003809CE" w:rsidRPr="00AB2F90" w:rsidRDefault="003809CE" w:rsidP="00830E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14:paraId="1F2891A2" w14:textId="77777777" w:rsidR="003809CE" w:rsidRPr="00AB2F90" w:rsidRDefault="003809CE" w:rsidP="00830E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14:paraId="7267B81C" w14:textId="77777777" w:rsidR="003809CE" w:rsidRPr="00AB2F90" w:rsidRDefault="003809CE" w:rsidP="00830E9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908997D" w14:textId="77777777" w:rsidR="00A965BE" w:rsidRDefault="00A965BE" w:rsidP="00954110">
      <w:pPr>
        <w:rPr>
          <w:rFonts w:cstheme="minorHAnsi"/>
          <w:sz w:val="24"/>
          <w:szCs w:val="24"/>
        </w:rPr>
      </w:pPr>
    </w:p>
    <w:p w14:paraId="1DB99B3C" w14:textId="77777777" w:rsidR="001D257D" w:rsidRDefault="001D257D" w:rsidP="001D257D">
      <w:pPr>
        <w:jc w:val="right"/>
        <w:rPr>
          <w:rFonts w:cstheme="minorHAnsi"/>
          <w:sz w:val="24"/>
          <w:szCs w:val="24"/>
        </w:rPr>
      </w:pPr>
    </w:p>
    <w:tbl>
      <w:tblPr>
        <w:tblW w:w="4991" w:type="pct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4045"/>
        <w:gridCol w:w="3497"/>
      </w:tblGrid>
      <w:tr w:rsidR="00A47337" w:rsidRPr="00AB2F90" w14:paraId="0CF11C0D" w14:textId="77777777" w:rsidTr="002141A8">
        <w:tc>
          <w:tcPr>
            <w:tcW w:w="2519" w:type="dxa"/>
            <w:shd w:val="clear" w:color="auto" w:fill="auto"/>
            <w:tcMar>
              <w:left w:w="0" w:type="dxa"/>
            </w:tcMar>
            <w:vAlign w:val="center"/>
          </w:tcPr>
          <w:p w14:paraId="74851D7E" w14:textId="77777777" w:rsidR="00A47337" w:rsidRPr="00AB2F90" w:rsidRDefault="00A47337" w:rsidP="001B0006">
            <w:pPr>
              <w:pStyle w:val="Heading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45" w:type="dxa"/>
            <w:shd w:val="clear" w:color="auto" w:fill="auto"/>
            <w:tcMar>
              <w:left w:w="0" w:type="dxa"/>
            </w:tcMar>
            <w:vAlign w:val="center"/>
          </w:tcPr>
          <w:p w14:paraId="31C95CAA" w14:textId="77777777" w:rsidR="00A47337" w:rsidRPr="00AB2F90" w:rsidRDefault="00A47337" w:rsidP="001B0006">
            <w:pPr>
              <w:pStyle w:val="Heading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fundraising</w:t>
            </w:r>
          </w:p>
        </w:tc>
        <w:tc>
          <w:tcPr>
            <w:tcW w:w="3497" w:type="dxa"/>
            <w:shd w:val="clear" w:color="auto" w:fill="auto"/>
            <w:tcMar>
              <w:left w:w="0" w:type="dxa"/>
            </w:tcMar>
            <w:vAlign w:val="center"/>
          </w:tcPr>
          <w:p w14:paraId="14F4C332" w14:textId="77777777" w:rsidR="00A47337" w:rsidRPr="00AB2F90" w:rsidRDefault="00A47337" w:rsidP="001B0006">
            <w:pPr>
              <w:pStyle w:val="Details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mellissa bignell</w:t>
            </w:r>
          </w:p>
        </w:tc>
      </w:tr>
    </w:tbl>
    <w:p w14:paraId="34A265B9" w14:textId="77777777" w:rsidR="002141A8" w:rsidRPr="00AB2F90" w:rsidRDefault="002141A8" w:rsidP="002141A8">
      <w:pPr>
        <w:ind w:left="0"/>
        <w:rPr>
          <w:rFonts w:cstheme="minorHAnsi"/>
          <w:sz w:val="24"/>
          <w:szCs w:val="24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2122"/>
        <w:gridCol w:w="3775"/>
        <w:gridCol w:w="2706"/>
        <w:gridCol w:w="1467"/>
      </w:tblGrid>
      <w:tr w:rsidR="00A47337" w:rsidRPr="00AB2F90" w14:paraId="6B4CF8BB" w14:textId="77777777" w:rsidTr="001B0006">
        <w:trPr>
          <w:trHeight w:val="288"/>
        </w:trPr>
        <w:tc>
          <w:tcPr>
            <w:tcW w:w="2122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A0E8B53" w14:textId="77777777" w:rsidR="00A47337" w:rsidRPr="00AB2F90" w:rsidRDefault="00A47337" w:rsidP="001B0006">
            <w:pPr>
              <w:pStyle w:val="Heading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Old Business</w:t>
            </w:r>
          </w:p>
        </w:tc>
        <w:tc>
          <w:tcPr>
            <w:tcW w:w="7948" w:type="dxa"/>
            <w:gridSpan w:val="3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14:paraId="425FABC2" w14:textId="2371733B" w:rsidR="00A47337" w:rsidRPr="00AB2F90" w:rsidRDefault="00BA6042" w:rsidP="001B00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Add to AGM meeting to discuss discount fees for goalies, Casino is wrapped up and went well, sent in new license info for the next casino</w:t>
            </w:r>
          </w:p>
        </w:tc>
      </w:tr>
      <w:tr w:rsidR="00A47337" w:rsidRPr="00AB2F90" w14:paraId="28E5A7BD" w14:textId="77777777" w:rsidTr="001B0006">
        <w:trPr>
          <w:trHeight w:val="288"/>
        </w:trPr>
        <w:tc>
          <w:tcPr>
            <w:tcW w:w="10070" w:type="dxa"/>
            <w:gridSpan w:val="4"/>
            <w:shd w:val="clear" w:color="auto" w:fill="auto"/>
            <w:vAlign w:val="center"/>
          </w:tcPr>
          <w:p w14:paraId="02EF142D" w14:textId="77777777" w:rsidR="00A47337" w:rsidRPr="00AB2F90" w:rsidRDefault="00A47337" w:rsidP="001B000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F5F78" w:rsidRPr="00AB2F90" w14:paraId="55246A19" w14:textId="77777777" w:rsidTr="001B0006">
        <w:trPr>
          <w:trHeight w:val="288"/>
        </w:trPr>
        <w:tc>
          <w:tcPr>
            <w:tcW w:w="10070" w:type="dxa"/>
            <w:gridSpan w:val="4"/>
            <w:shd w:val="clear" w:color="auto" w:fill="auto"/>
            <w:vAlign w:val="center"/>
          </w:tcPr>
          <w:p w14:paraId="0D60C9A5" w14:textId="77777777" w:rsidR="005F5F78" w:rsidRDefault="005F5F78" w:rsidP="001B000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47337" w:rsidRPr="00AB2F90" w14:paraId="5D614955" w14:textId="77777777" w:rsidTr="001B0006">
        <w:trPr>
          <w:trHeight w:val="288"/>
        </w:trPr>
        <w:tc>
          <w:tcPr>
            <w:tcW w:w="2122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10732E5" w14:textId="77777777" w:rsidR="00A47337" w:rsidRPr="00AB2F90" w:rsidRDefault="00A47337" w:rsidP="001B0006">
            <w:pPr>
              <w:pStyle w:val="Heading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new business</w:t>
            </w:r>
          </w:p>
        </w:tc>
        <w:tc>
          <w:tcPr>
            <w:tcW w:w="7948" w:type="dxa"/>
            <w:gridSpan w:val="3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14:paraId="3C387806" w14:textId="70D89572" w:rsidR="00A47337" w:rsidRPr="00AB2F90" w:rsidRDefault="00BA6042" w:rsidP="00BA71E0">
            <w:pPr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Every Minor hockey team has shifts filled for provincials, no issues.</w:t>
            </w:r>
          </w:p>
        </w:tc>
      </w:tr>
      <w:tr w:rsidR="00A47337" w:rsidRPr="00AB2F90" w14:paraId="5C10473A" w14:textId="77777777" w:rsidTr="001B0006">
        <w:trPr>
          <w:trHeight w:val="288"/>
        </w:trPr>
        <w:tc>
          <w:tcPr>
            <w:tcW w:w="10070" w:type="dxa"/>
            <w:gridSpan w:val="4"/>
            <w:shd w:val="clear" w:color="auto" w:fill="auto"/>
            <w:vAlign w:val="center"/>
          </w:tcPr>
          <w:p w14:paraId="784722D5" w14:textId="525E5A60" w:rsidR="00461893" w:rsidRPr="00AB2F90" w:rsidRDefault="00461893" w:rsidP="005F5F78">
            <w:pPr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5F5F78" w:rsidRPr="00AB2F90" w14:paraId="6F352953" w14:textId="77777777" w:rsidTr="001B0006">
        <w:trPr>
          <w:trHeight w:val="288"/>
        </w:trPr>
        <w:tc>
          <w:tcPr>
            <w:tcW w:w="10070" w:type="dxa"/>
            <w:gridSpan w:val="4"/>
            <w:shd w:val="clear" w:color="auto" w:fill="auto"/>
            <w:vAlign w:val="center"/>
          </w:tcPr>
          <w:p w14:paraId="77897407" w14:textId="08BDFAB5" w:rsidR="005F5F78" w:rsidRDefault="005F5F78" w:rsidP="005F5F78">
            <w:pPr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5F5F78" w:rsidRPr="00AB2F90" w14:paraId="5FDAE2BD" w14:textId="77777777" w:rsidTr="001B0006">
        <w:trPr>
          <w:trHeight w:val="288"/>
        </w:trPr>
        <w:tc>
          <w:tcPr>
            <w:tcW w:w="10070" w:type="dxa"/>
            <w:gridSpan w:val="4"/>
            <w:shd w:val="clear" w:color="auto" w:fill="auto"/>
            <w:vAlign w:val="center"/>
          </w:tcPr>
          <w:p w14:paraId="657F4DDC" w14:textId="77777777" w:rsidR="005F5F78" w:rsidRDefault="005F5F78" w:rsidP="005F5F78">
            <w:pPr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921FD5" w:rsidRPr="00AB2F90" w14:paraId="0ED113FF" w14:textId="77777777" w:rsidTr="001B0006">
        <w:trPr>
          <w:trHeight w:val="288"/>
        </w:trPr>
        <w:tc>
          <w:tcPr>
            <w:tcW w:w="10070" w:type="dxa"/>
            <w:gridSpan w:val="4"/>
            <w:shd w:val="clear" w:color="auto" w:fill="auto"/>
            <w:vAlign w:val="center"/>
          </w:tcPr>
          <w:p w14:paraId="6B394320" w14:textId="77777777" w:rsidR="00921FD5" w:rsidRDefault="00921FD5" w:rsidP="005F5F78">
            <w:pPr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A47337" w:rsidRPr="00AB2F90" w14:paraId="657AC6EA" w14:textId="77777777" w:rsidTr="001B0006">
        <w:trPr>
          <w:trHeight w:val="288"/>
        </w:trPr>
        <w:tc>
          <w:tcPr>
            <w:tcW w:w="5897" w:type="dxa"/>
            <w:gridSpan w:val="2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5F8CA5F" w14:textId="77777777" w:rsidR="00A47337" w:rsidRPr="00AB2F90" w:rsidRDefault="00A47337" w:rsidP="001B0006">
            <w:pPr>
              <w:pStyle w:val="Heading3"/>
              <w:rPr>
                <w:rFonts w:cstheme="minorHAnsi"/>
                <w:sz w:val="24"/>
                <w:szCs w:val="24"/>
              </w:rPr>
            </w:pPr>
            <w:r w:rsidRPr="00AB2F90">
              <w:rPr>
                <w:rFonts w:cstheme="minorHAnsi"/>
                <w:sz w:val="24"/>
                <w:szCs w:val="24"/>
              </w:rPr>
              <w:t>Action items</w:t>
            </w:r>
          </w:p>
        </w:tc>
        <w:tc>
          <w:tcPr>
            <w:tcW w:w="2706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47862D9" w14:textId="77777777" w:rsidR="00A47337" w:rsidRPr="00AB2F90" w:rsidRDefault="00A47337" w:rsidP="001B0006">
            <w:pPr>
              <w:pStyle w:val="Heading3"/>
              <w:rPr>
                <w:rFonts w:cstheme="minorHAnsi"/>
                <w:sz w:val="24"/>
                <w:szCs w:val="24"/>
              </w:rPr>
            </w:pPr>
            <w:r w:rsidRPr="00AB2F90">
              <w:rPr>
                <w:rFonts w:cstheme="minorHAnsi"/>
                <w:sz w:val="24"/>
                <w:szCs w:val="24"/>
              </w:rPr>
              <w:t>Person responsible</w:t>
            </w:r>
          </w:p>
        </w:tc>
        <w:tc>
          <w:tcPr>
            <w:tcW w:w="1467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974EB7D" w14:textId="77777777" w:rsidR="00A47337" w:rsidRPr="00AB2F90" w:rsidRDefault="00A47337" w:rsidP="001B0006">
            <w:pPr>
              <w:pStyle w:val="Heading3"/>
              <w:rPr>
                <w:rFonts w:cstheme="minorHAnsi"/>
                <w:sz w:val="24"/>
                <w:szCs w:val="24"/>
              </w:rPr>
            </w:pPr>
            <w:r w:rsidRPr="00AB2F90">
              <w:rPr>
                <w:rFonts w:cstheme="minorHAnsi"/>
                <w:sz w:val="24"/>
                <w:szCs w:val="24"/>
              </w:rPr>
              <w:t>Deadline</w:t>
            </w:r>
          </w:p>
        </w:tc>
      </w:tr>
      <w:tr w:rsidR="00A47337" w:rsidRPr="00AB2F90" w14:paraId="6FDE7CB4" w14:textId="77777777" w:rsidTr="001B0006">
        <w:trPr>
          <w:trHeight w:val="288"/>
        </w:trPr>
        <w:tc>
          <w:tcPr>
            <w:tcW w:w="5897" w:type="dxa"/>
            <w:gridSpan w:val="2"/>
            <w:shd w:val="clear" w:color="auto" w:fill="auto"/>
            <w:vAlign w:val="center"/>
          </w:tcPr>
          <w:p w14:paraId="322DFB2A" w14:textId="6E271DEB" w:rsidR="00A47337" w:rsidRPr="00AB2F90" w:rsidRDefault="00A47337" w:rsidP="001B00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6" w:type="dxa"/>
            <w:shd w:val="clear" w:color="auto" w:fill="auto"/>
            <w:vAlign w:val="center"/>
          </w:tcPr>
          <w:p w14:paraId="29095346" w14:textId="5A46EE0C" w:rsidR="00A47337" w:rsidRPr="00AB2F90" w:rsidRDefault="00A47337" w:rsidP="001B00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14:paraId="65CC762D" w14:textId="393C52F2" w:rsidR="00A47337" w:rsidRPr="00AB2F90" w:rsidRDefault="00A47337" w:rsidP="001B000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20271" w:rsidRPr="00AB2F90" w14:paraId="036FB6E2" w14:textId="77777777" w:rsidTr="001B0006">
        <w:trPr>
          <w:trHeight w:val="288"/>
        </w:trPr>
        <w:tc>
          <w:tcPr>
            <w:tcW w:w="5897" w:type="dxa"/>
            <w:gridSpan w:val="2"/>
            <w:shd w:val="clear" w:color="auto" w:fill="auto"/>
            <w:vAlign w:val="center"/>
          </w:tcPr>
          <w:p w14:paraId="4562F5DC" w14:textId="7A814B88" w:rsidR="00420271" w:rsidRDefault="00420271" w:rsidP="001B00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6" w:type="dxa"/>
            <w:shd w:val="clear" w:color="auto" w:fill="auto"/>
            <w:vAlign w:val="center"/>
          </w:tcPr>
          <w:p w14:paraId="007EC521" w14:textId="230B1069" w:rsidR="00420271" w:rsidRDefault="00420271" w:rsidP="001B00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14:paraId="1A5D2C0D" w14:textId="63BE9FF3" w:rsidR="00420271" w:rsidRDefault="00420271" w:rsidP="0046189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21FD5" w:rsidRPr="00AB2F90" w14:paraId="6048D81B" w14:textId="77777777" w:rsidTr="001B0006">
        <w:trPr>
          <w:trHeight w:val="288"/>
        </w:trPr>
        <w:tc>
          <w:tcPr>
            <w:tcW w:w="5897" w:type="dxa"/>
            <w:gridSpan w:val="2"/>
            <w:shd w:val="clear" w:color="auto" w:fill="auto"/>
            <w:vAlign w:val="center"/>
          </w:tcPr>
          <w:p w14:paraId="6FC7B801" w14:textId="77777777" w:rsidR="00921FD5" w:rsidRDefault="00921FD5" w:rsidP="001B00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6" w:type="dxa"/>
            <w:shd w:val="clear" w:color="auto" w:fill="auto"/>
            <w:vAlign w:val="center"/>
          </w:tcPr>
          <w:p w14:paraId="5BEAF3E3" w14:textId="77777777" w:rsidR="00921FD5" w:rsidRDefault="00921FD5" w:rsidP="001B00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14:paraId="5F9B34E3" w14:textId="77777777" w:rsidR="00921FD5" w:rsidRDefault="00921FD5" w:rsidP="0046189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21FD5" w:rsidRPr="00AB2F90" w14:paraId="4B7D22D4" w14:textId="77777777" w:rsidTr="001B0006">
        <w:trPr>
          <w:trHeight w:val="288"/>
        </w:trPr>
        <w:tc>
          <w:tcPr>
            <w:tcW w:w="5897" w:type="dxa"/>
            <w:gridSpan w:val="2"/>
            <w:shd w:val="clear" w:color="auto" w:fill="auto"/>
            <w:vAlign w:val="center"/>
          </w:tcPr>
          <w:p w14:paraId="6597765F" w14:textId="77777777" w:rsidR="00921FD5" w:rsidRDefault="00921FD5" w:rsidP="001B00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6" w:type="dxa"/>
            <w:shd w:val="clear" w:color="auto" w:fill="auto"/>
            <w:vAlign w:val="center"/>
          </w:tcPr>
          <w:p w14:paraId="7EA5104C" w14:textId="77777777" w:rsidR="00921FD5" w:rsidRDefault="00921FD5" w:rsidP="001B00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14:paraId="1D6F2222" w14:textId="77777777" w:rsidR="00921FD5" w:rsidRDefault="00921FD5" w:rsidP="0046189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AAE0CDD" w14:textId="77777777" w:rsidR="00A47337" w:rsidRDefault="00A47337" w:rsidP="00A47337">
      <w:pPr>
        <w:jc w:val="right"/>
        <w:rPr>
          <w:rFonts w:cstheme="minorHAnsi"/>
          <w:sz w:val="24"/>
          <w:szCs w:val="24"/>
        </w:rPr>
      </w:pPr>
    </w:p>
    <w:p w14:paraId="223038B4" w14:textId="77777777" w:rsidR="001D257D" w:rsidRPr="00AB2F90" w:rsidRDefault="001D257D" w:rsidP="00954110">
      <w:pPr>
        <w:rPr>
          <w:rFonts w:cstheme="minorHAnsi"/>
          <w:sz w:val="24"/>
          <w:szCs w:val="24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2405"/>
        <w:gridCol w:w="7665"/>
      </w:tblGrid>
      <w:tr w:rsidR="00987202" w:rsidRPr="00AB2F90" w14:paraId="621D3603" w14:textId="77777777" w:rsidTr="006D079C">
        <w:trPr>
          <w:trHeight w:val="288"/>
        </w:trPr>
        <w:tc>
          <w:tcPr>
            <w:tcW w:w="2405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EFC10A2" w14:textId="77777777" w:rsidR="00987202" w:rsidRPr="00AB2F90" w:rsidRDefault="006D079C" w:rsidP="00D8181B">
            <w:pPr>
              <w:pStyle w:val="Heading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special notes</w:t>
            </w:r>
          </w:p>
        </w:tc>
        <w:tc>
          <w:tcPr>
            <w:tcW w:w="7665" w:type="dxa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14:paraId="2EE4CC18" w14:textId="2D6B77EB" w:rsidR="007D4843" w:rsidRDefault="00BA6042" w:rsidP="00BA71E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Awards and </w:t>
            </w:r>
            <w:r w:rsidR="00F633A0">
              <w:rPr>
                <w:rFonts w:cstheme="minorHAnsi"/>
                <w:sz w:val="24"/>
                <w:szCs w:val="24"/>
              </w:rPr>
              <w:t>trophy’s</w:t>
            </w:r>
            <w:r>
              <w:rPr>
                <w:rFonts w:cstheme="minorHAnsi"/>
                <w:sz w:val="24"/>
                <w:szCs w:val="24"/>
              </w:rPr>
              <w:t xml:space="preserve"> need to be ordered and Coaches need to pick the recipients for this </w:t>
            </w:r>
            <w:r w:rsidR="00F633A0">
              <w:rPr>
                <w:rFonts w:cstheme="minorHAnsi"/>
                <w:sz w:val="24"/>
                <w:szCs w:val="24"/>
              </w:rPr>
              <w:t>year’s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633A0">
              <w:rPr>
                <w:rFonts w:cstheme="minorHAnsi"/>
                <w:sz w:val="24"/>
                <w:szCs w:val="24"/>
              </w:rPr>
              <w:t>award, will</w:t>
            </w:r>
            <w:r>
              <w:rPr>
                <w:rFonts w:cstheme="minorHAnsi"/>
                <w:sz w:val="24"/>
                <w:szCs w:val="24"/>
              </w:rPr>
              <w:t xml:space="preserve"> be handled by Stacy Chris and Amber</w:t>
            </w:r>
            <w:r w:rsidR="00F633A0">
              <w:rPr>
                <w:rFonts w:cstheme="minorHAnsi"/>
                <w:sz w:val="24"/>
                <w:szCs w:val="24"/>
              </w:rPr>
              <w:t>.</w:t>
            </w:r>
          </w:p>
          <w:p w14:paraId="1716D605" w14:textId="1B2B7D0D" w:rsidR="00F633A0" w:rsidRPr="00AB2F90" w:rsidRDefault="00F633A0" w:rsidP="00BA71E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Next meeting, we will discuss who is planning on staying on the board and stepping down to get a good idea of what positions will need to be filled for next year </w:t>
            </w:r>
          </w:p>
        </w:tc>
      </w:tr>
      <w:tr w:rsidR="00987202" w:rsidRPr="00AB2F90" w14:paraId="03DA86D8" w14:textId="77777777" w:rsidTr="006D079C">
        <w:trPr>
          <w:trHeight w:val="288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15ADF3C6" w14:textId="77777777" w:rsidR="00987202" w:rsidRPr="00AB2F90" w:rsidRDefault="006D079C" w:rsidP="00D8181B">
            <w:pPr>
              <w:pStyle w:val="Heading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Next meeting</w:t>
            </w:r>
          </w:p>
        </w:tc>
        <w:tc>
          <w:tcPr>
            <w:tcW w:w="7665" w:type="dxa"/>
            <w:shd w:val="clear" w:color="auto" w:fill="auto"/>
            <w:vAlign w:val="center"/>
          </w:tcPr>
          <w:p w14:paraId="4D6DAEDF" w14:textId="7E8FEC59" w:rsidR="005C31A0" w:rsidRPr="00AB2F90" w:rsidRDefault="00BA6042" w:rsidP="005C31A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March 10</w:t>
            </w:r>
            <w:r w:rsidRPr="00BA6042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@ 5:00 pm</w:t>
            </w:r>
          </w:p>
        </w:tc>
      </w:tr>
      <w:tr w:rsidR="00987202" w:rsidRPr="00AB2F90" w14:paraId="22CC1261" w14:textId="77777777" w:rsidTr="006D079C">
        <w:trPr>
          <w:trHeight w:val="288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7173BA2C" w14:textId="77777777" w:rsidR="00987202" w:rsidRPr="00AB2F90" w:rsidRDefault="006D079C" w:rsidP="00D8181B">
            <w:pPr>
              <w:pStyle w:val="Heading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adjourned at</w:t>
            </w:r>
          </w:p>
        </w:tc>
        <w:tc>
          <w:tcPr>
            <w:tcW w:w="7665" w:type="dxa"/>
            <w:shd w:val="clear" w:color="auto" w:fill="auto"/>
            <w:vAlign w:val="center"/>
          </w:tcPr>
          <w:p w14:paraId="7FBA228A" w14:textId="630F9A20" w:rsidR="00987202" w:rsidRPr="00AB2F90" w:rsidRDefault="00BA6042" w:rsidP="0046189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BA71E0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="00495ADF">
              <w:rPr>
                <w:rFonts w:cstheme="minorHAnsi"/>
                <w:sz w:val="24"/>
                <w:szCs w:val="24"/>
              </w:rPr>
              <w:t>0</w:t>
            </w:r>
            <w:r w:rsidR="00BA71E0">
              <w:rPr>
                <w:rFonts w:cstheme="minorHAnsi"/>
                <w:sz w:val="24"/>
                <w:szCs w:val="24"/>
              </w:rPr>
              <w:t>pm</w:t>
            </w:r>
          </w:p>
        </w:tc>
      </w:tr>
    </w:tbl>
    <w:p w14:paraId="09E9CBAA" w14:textId="77777777" w:rsidR="0085168B" w:rsidRPr="00AB2F90" w:rsidRDefault="0085168B" w:rsidP="006D079C">
      <w:pPr>
        <w:ind w:left="0"/>
        <w:rPr>
          <w:rFonts w:cstheme="minorHAnsi"/>
          <w:sz w:val="24"/>
          <w:szCs w:val="24"/>
        </w:rPr>
      </w:pPr>
    </w:p>
    <w:sectPr w:rsidR="0085168B" w:rsidRPr="00AB2F90" w:rsidSect="00D8181B">
      <w:type w:val="continuous"/>
      <w:pgSz w:w="12240" w:h="15840" w:code="1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D1C54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6EAA1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4A8B7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B743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14CF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CADB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4823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01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23D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2EA4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0CD52C0"/>
    <w:multiLevelType w:val="hybridMultilevel"/>
    <w:tmpl w:val="145ECB3A"/>
    <w:lvl w:ilvl="0" w:tplc="26E81EFC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66" w:hanging="360"/>
      </w:pPr>
    </w:lvl>
    <w:lvl w:ilvl="2" w:tplc="1009001B" w:tentative="1">
      <w:start w:val="1"/>
      <w:numFmt w:val="lowerRoman"/>
      <w:lvlText w:val="%3."/>
      <w:lvlJc w:val="right"/>
      <w:pPr>
        <w:ind w:left="1886" w:hanging="180"/>
      </w:pPr>
    </w:lvl>
    <w:lvl w:ilvl="3" w:tplc="1009000F" w:tentative="1">
      <w:start w:val="1"/>
      <w:numFmt w:val="decimal"/>
      <w:lvlText w:val="%4."/>
      <w:lvlJc w:val="left"/>
      <w:pPr>
        <w:ind w:left="2606" w:hanging="360"/>
      </w:pPr>
    </w:lvl>
    <w:lvl w:ilvl="4" w:tplc="10090019" w:tentative="1">
      <w:start w:val="1"/>
      <w:numFmt w:val="lowerLetter"/>
      <w:lvlText w:val="%5."/>
      <w:lvlJc w:val="left"/>
      <w:pPr>
        <w:ind w:left="3326" w:hanging="360"/>
      </w:pPr>
    </w:lvl>
    <w:lvl w:ilvl="5" w:tplc="1009001B" w:tentative="1">
      <w:start w:val="1"/>
      <w:numFmt w:val="lowerRoman"/>
      <w:lvlText w:val="%6."/>
      <w:lvlJc w:val="right"/>
      <w:pPr>
        <w:ind w:left="4046" w:hanging="180"/>
      </w:pPr>
    </w:lvl>
    <w:lvl w:ilvl="6" w:tplc="1009000F" w:tentative="1">
      <w:start w:val="1"/>
      <w:numFmt w:val="decimal"/>
      <w:lvlText w:val="%7."/>
      <w:lvlJc w:val="left"/>
      <w:pPr>
        <w:ind w:left="4766" w:hanging="360"/>
      </w:pPr>
    </w:lvl>
    <w:lvl w:ilvl="7" w:tplc="10090019" w:tentative="1">
      <w:start w:val="1"/>
      <w:numFmt w:val="lowerLetter"/>
      <w:lvlText w:val="%8."/>
      <w:lvlJc w:val="left"/>
      <w:pPr>
        <w:ind w:left="5486" w:hanging="360"/>
      </w:pPr>
    </w:lvl>
    <w:lvl w:ilvl="8" w:tplc="1009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98C"/>
    <w:rsid w:val="000145A5"/>
    <w:rsid w:val="00015214"/>
    <w:rsid w:val="00043514"/>
    <w:rsid w:val="00071DA9"/>
    <w:rsid w:val="000A39D3"/>
    <w:rsid w:val="0013571D"/>
    <w:rsid w:val="0016582A"/>
    <w:rsid w:val="001836DF"/>
    <w:rsid w:val="001A7082"/>
    <w:rsid w:val="001D257D"/>
    <w:rsid w:val="001D680A"/>
    <w:rsid w:val="002138F0"/>
    <w:rsid w:val="002141A8"/>
    <w:rsid w:val="0029583D"/>
    <w:rsid w:val="002A03B0"/>
    <w:rsid w:val="002D4180"/>
    <w:rsid w:val="00304934"/>
    <w:rsid w:val="00304BD9"/>
    <w:rsid w:val="00315EC5"/>
    <w:rsid w:val="00344FA0"/>
    <w:rsid w:val="003809CE"/>
    <w:rsid w:val="003C3868"/>
    <w:rsid w:val="003E055B"/>
    <w:rsid w:val="004070C8"/>
    <w:rsid w:val="00417272"/>
    <w:rsid w:val="00420271"/>
    <w:rsid w:val="00423E89"/>
    <w:rsid w:val="00456620"/>
    <w:rsid w:val="00461893"/>
    <w:rsid w:val="00495ADF"/>
    <w:rsid w:val="00495E0E"/>
    <w:rsid w:val="004B460E"/>
    <w:rsid w:val="004C4E9A"/>
    <w:rsid w:val="004C76EC"/>
    <w:rsid w:val="004D7DB2"/>
    <w:rsid w:val="004E7087"/>
    <w:rsid w:val="004F5B17"/>
    <w:rsid w:val="005052C5"/>
    <w:rsid w:val="00531002"/>
    <w:rsid w:val="00541E6D"/>
    <w:rsid w:val="005C31A0"/>
    <w:rsid w:val="005D716F"/>
    <w:rsid w:val="005E1B5F"/>
    <w:rsid w:val="005F58B2"/>
    <w:rsid w:val="005F5F78"/>
    <w:rsid w:val="00656048"/>
    <w:rsid w:val="00692553"/>
    <w:rsid w:val="00697555"/>
    <w:rsid w:val="006D079C"/>
    <w:rsid w:val="006E23CB"/>
    <w:rsid w:val="00705063"/>
    <w:rsid w:val="007406C5"/>
    <w:rsid w:val="007554A1"/>
    <w:rsid w:val="00760F1E"/>
    <w:rsid w:val="007C174F"/>
    <w:rsid w:val="007D4843"/>
    <w:rsid w:val="0085168B"/>
    <w:rsid w:val="0089653D"/>
    <w:rsid w:val="008A3FDB"/>
    <w:rsid w:val="008B2336"/>
    <w:rsid w:val="008C370C"/>
    <w:rsid w:val="008F49C0"/>
    <w:rsid w:val="00921FD5"/>
    <w:rsid w:val="00927D8E"/>
    <w:rsid w:val="00954110"/>
    <w:rsid w:val="00976F0F"/>
    <w:rsid w:val="009831AA"/>
    <w:rsid w:val="00985C66"/>
    <w:rsid w:val="00987202"/>
    <w:rsid w:val="009C7820"/>
    <w:rsid w:val="009F098C"/>
    <w:rsid w:val="00A2590F"/>
    <w:rsid w:val="00A47337"/>
    <w:rsid w:val="00A965BE"/>
    <w:rsid w:val="00AA400C"/>
    <w:rsid w:val="00AB2F90"/>
    <w:rsid w:val="00AE27B3"/>
    <w:rsid w:val="00AE3851"/>
    <w:rsid w:val="00B05558"/>
    <w:rsid w:val="00B64A19"/>
    <w:rsid w:val="00B84015"/>
    <w:rsid w:val="00BA6042"/>
    <w:rsid w:val="00BA71E0"/>
    <w:rsid w:val="00BB5323"/>
    <w:rsid w:val="00BC57FF"/>
    <w:rsid w:val="00BD0F0B"/>
    <w:rsid w:val="00BE62E4"/>
    <w:rsid w:val="00BF65DF"/>
    <w:rsid w:val="00C166AB"/>
    <w:rsid w:val="00C3028C"/>
    <w:rsid w:val="00C91DC8"/>
    <w:rsid w:val="00CB1FD7"/>
    <w:rsid w:val="00CB3760"/>
    <w:rsid w:val="00CE6342"/>
    <w:rsid w:val="00D133F5"/>
    <w:rsid w:val="00D2257D"/>
    <w:rsid w:val="00D579F0"/>
    <w:rsid w:val="00D621F4"/>
    <w:rsid w:val="00D8181B"/>
    <w:rsid w:val="00D8329E"/>
    <w:rsid w:val="00DA4B5C"/>
    <w:rsid w:val="00DB3B97"/>
    <w:rsid w:val="00E11084"/>
    <w:rsid w:val="00E136D1"/>
    <w:rsid w:val="00E43BAB"/>
    <w:rsid w:val="00E4591C"/>
    <w:rsid w:val="00E60E43"/>
    <w:rsid w:val="00E71DBA"/>
    <w:rsid w:val="00E809F8"/>
    <w:rsid w:val="00EA2581"/>
    <w:rsid w:val="00F0704B"/>
    <w:rsid w:val="00F6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C6FA57"/>
  <w15:docId w15:val="{3B0038FE-F005-4EFD-97EA-F706B8F7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44FA0"/>
    <w:pPr>
      <w:ind w:left="86"/>
    </w:pPr>
    <w:rPr>
      <w:rFonts w:asciiTheme="minorHAnsi" w:hAnsiTheme="minorHAnsi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344FA0"/>
    <w:pPr>
      <w:ind w:left="0"/>
      <w:outlineLvl w:val="0"/>
    </w:pPr>
    <w:rPr>
      <w:rFonts w:asciiTheme="majorHAnsi" w:hAnsiTheme="majorHAnsi"/>
      <w:caps/>
      <w:color w:val="7F7F7F" w:themeColor="text1" w:themeTint="80"/>
      <w:sz w:val="32"/>
    </w:rPr>
  </w:style>
  <w:style w:type="paragraph" w:styleId="Heading2">
    <w:name w:val="heading 2"/>
    <w:basedOn w:val="Normal"/>
    <w:next w:val="Normal"/>
    <w:qFormat/>
    <w:rsid w:val="005F58B2"/>
    <w:pPr>
      <w:spacing w:before="240" w:after="120"/>
      <w:ind w:left="0"/>
      <w:outlineLvl w:val="1"/>
    </w:pPr>
    <w:rPr>
      <w:rFonts w:asciiTheme="majorHAnsi" w:hAnsiTheme="majorHAnsi"/>
      <w:sz w:val="24"/>
    </w:rPr>
  </w:style>
  <w:style w:type="paragraph" w:styleId="Heading3">
    <w:name w:val="heading 3"/>
    <w:basedOn w:val="Normal"/>
    <w:next w:val="Normal"/>
    <w:qFormat/>
    <w:rsid w:val="005F58B2"/>
    <w:pPr>
      <w:spacing w:before="40" w:after="40"/>
      <w:outlineLvl w:val="2"/>
    </w:pPr>
    <w:rPr>
      <w:b/>
      <w:caps/>
      <w:color w:val="7F7F7F" w:themeColor="text1" w:themeTint="80"/>
    </w:rPr>
  </w:style>
  <w:style w:type="paragraph" w:styleId="Heading4">
    <w:name w:val="heading 4"/>
    <w:basedOn w:val="Normal"/>
    <w:next w:val="Normal"/>
    <w:qFormat/>
    <w:rsid w:val="00344FA0"/>
    <w:pPr>
      <w:ind w:left="0"/>
      <w:outlineLvl w:val="3"/>
    </w:pPr>
    <w:rPr>
      <w:caps/>
    </w:rPr>
  </w:style>
  <w:style w:type="paragraph" w:styleId="Heading5">
    <w:name w:val="heading 5"/>
    <w:basedOn w:val="Normal"/>
    <w:next w:val="Normal"/>
    <w:semiHidden/>
    <w:unhideWhenUsed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1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unhideWhenUsed/>
    <w:rsid w:val="00CB3760"/>
    <w:rPr>
      <w:rFonts w:cs="Tahoma"/>
      <w:szCs w:val="16"/>
    </w:rPr>
  </w:style>
  <w:style w:type="paragraph" w:styleId="Title">
    <w:name w:val="Title"/>
    <w:basedOn w:val="Normal"/>
    <w:next w:val="Normal"/>
    <w:link w:val="TitleChar"/>
    <w:qFormat/>
    <w:rsid w:val="005F58B2"/>
    <w:pPr>
      <w:spacing w:after="80"/>
      <w:ind w:left="0"/>
    </w:pPr>
    <w:rPr>
      <w:rFonts w:asciiTheme="majorHAnsi" w:hAnsiTheme="majorHAnsi"/>
      <w:color w:val="404040" w:themeColor="text1" w:themeTint="BF"/>
      <w:sz w:val="40"/>
    </w:rPr>
  </w:style>
  <w:style w:type="character" w:customStyle="1" w:styleId="TitleChar">
    <w:name w:val="Title Char"/>
    <w:basedOn w:val="DefaultParagraphFont"/>
    <w:link w:val="Title"/>
    <w:rsid w:val="005F58B2"/>
    <w:rPr>
      <w:rFonts w:asciiTheme="majorHAnsi" w:hAnsiTheme="majorHAnsi"/>
      <w:color w:val="404040" w:themeColor="text1" w:themeTint="BF"/>
      <w:spacing w:val="4"/>
      <w:sz w:val="40"/>
      <w:szCs w:val="18"/>
    </w:rPr>
  </w:style>
  <w:style w:type="paragraph" w:customStyle="1" w:styleId="Details">
    <w:name w:val="Details"/>
    <w:basedOn w:val="Normal"/>
    <w:unhideWhenUsed/>
    <w:qFormat/>
    <w:rsid w:val="00344FA0"/>
    <w:pPr>
      <w:ind w:left="0"/>
      <w:jc w:val="right"/>
    </w:pPr>
    <w:rPr>
      <w:caps/>
    </w:rPr>
  </w:style>
  <w:style w:type="character" w:styleId="PlaceholderText">
    <w:name w:val="Placeholder Text"/>
    <w:basedOn w:val="DefaultParagraphFont"/>
    <w:uiPriority w:val="99"/>
    <w:semiHidden/>
    <w:rsid w:val="005F58B2"/>
    <w:rPr>
      <w:color w:val="808080"/>
    </w:rPr>
  </w:style>
  <w:style w:type="character" w:styleId="Hyperlink">
    <w:name w:val="Hyperlink"/>
    <w:basedOn w:val="DefaultParagraphFont"/>
    <w:unhideWhenUsed/>
    <w:rsid w:val="008C37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E80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carmichael\AppData\Local\Microsoft\Windows\Temporary%20Internet%20Files\Content.IE5\0SL8AA70\FCMH%20Meeting%20Minutes%20September%202017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81A6F-4649-415F-BBD2-9727EF107B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307AC4-04A5-4C20-9C62-A99DE5DAE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FCMH Meeting Minutes September 2017 template</Template>
  <TotalTime>21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Hewlett-Packard Company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Carmichael, Amber</dc:creator>
  <cp:lastModifiedBy>Gladys MacDonald-Eeles</cp:lastModifiedBy>
  <cp:revision>5</cp:revision>
  <cp:lastPrinted>2019-02-12T20:42:00Z</cp:lastPrinted>
  <dcterms:created xsi:type="dcterms:W3CDTF">2019-02-12T20:12:00Z</dcterms:created>
  <dcterms:modified xsi:type="dcterms:W3CDTF">2019-02-12T20:42:00Z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TC010184111033</vt:lpwstr>
  </property>
</Properties>
</file>