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3FF1A" w14:textId="74CD0439" w:rsidR="002A51DB" w:rsidRDefault="002A51DB" w:rsidP="00C43546">
      <w:pPr>
        <w:rPr>
          <w:rFonts w:cstheme="minorHAnsi"/>
          <w:sz w:val="20"/>
          <w:szCs w:val="20"/>
          <w:lang w:val="en-US"/>
        </w:rPr>
      </w:pPr>
    </w:p>
    <w:p w14:paraId="20E7C357" w14:textId="3024C954" w:rsidR="00A87804" w:rsidRDefault="00B935A2" w:rsidP="00C43546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January 26</w:t>
      </w:r>
      <w:r w:rsidRPr="00B935A2">
        <w:rPr>
          <w:rFonts w:cstheme="minorHAnsi"/>
          <w:sz w:val="20"/>
          <w:szCs w:val="20"/>
          <w:vertAlign w:val="superscript"/>
          <w:lang w:val="en-US"/>
        </w:rPr>
        <w:t>th</w:t>
      </w:r>
      <w:r>
        <w:rPr>
          <w:rFonts w:cstheme="minorHAnsi"/>
          <w:sz w:val="20"/>
          <w:szCs w:val="20"/>
          <w:lang w:val="en-US"/>
        </w:rPr>
        <w:t xml:space="preserve"> 2022,</w:t>
      </w:r>
    </w:p>
    <w:p w14:paraId="7639D702" w14:textId="19C719F9" w:rsidR="00B935A2" w:rsidRDefault="00B935A2" w:rsidP="00C43546">
      <w:pPr>
        <w:rPr>
          <w:rFonts w:cstheme="minorHAnsi"/>
          <w:sz w:val="20"/>
          <w:szCs w:val="20"/>
          <w:lang w:val="en-US"/>
        </w:rPr>
      </w:pPr>
      <w:r w:rsidRPr="00B935A2">
        <w:rPr>
          <w:rFonts w:cstheme="minorHAnsi"/>
          <w:sz w:val="20"/>
          <w:szCs w:val="20"/>
          <w:lang w:val="en-US"/>
        </w:rPr>
        <w:t>RE:  Sr. Rec Director Rep</w:t>
      </w:r>
      <w:r>
        <w:rPr>
          <w:rFonts w:cstheme="minorHAnsi"/>
          <w:sz w:val="20"/>
          <w:szCs w:val="20"/>
          <w:lang w:val="en-US"/>
        </w:rPr>
        <w:t>ort</w:t>
      </w:r>
    </w:p>
    <w:p w14:paraId="57A8B042" w14:textId="0234C630" w:rsidR="00B935A2" w:rsidRDefault="00B935A2" w:rsidP="00C43546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Overall the 2021/2022 hockey season for U13, U15, &amp; U18 divisions was a relatively smooth one.  At least, it could have gone much</w:t>
      </w:r>
      <w:r w:rsidR="00B000A5">
        <w:rPr>
          <w:rFonts w:cstheme="minorHAnsi"/>
          <w:sz w:val="20"/>
          <w:szCs w:val="20"/>
          <w:lang w:val="en-US"/>
        </w:rPr>
        <w:t>,</w:t>
      </w:r>
      <w:r>
        <w:rPr>
          <w:rFonts w:cstheme="minorHAnsi"/>
          <w:sz w:val="20"/>
          <w:szCs w:val="20"/>
          <w:lang w:val="en-US"/>
        </w:rPr>
        <w:t xml:space="preserve"> much worse than it did with all the Covid 19 restrictions, circuit</w:t>
      </w:r>
      <w:r w:rsidR="00B000A5">
        <w:rPr>
          <w:rFonts w:cstheme="minorHAnsi"/>
          <w:sz w:val="20"/>
          <w:szCs w:val="20"/>
          <w:lang w:val="en-US"/>
        </w:rPr>
        <w:t xml:space="preserve"> breakers, passport mandates </w:t>
      </w:r>
      <w:proofErr w:type="spellStart"/>
      <w:r w:rsidR="00B000A5">
        <w:rPr>
          <w:rFonts w:cstheme="minorHAnsi"/>
          <w:sz w:val="20"/>
          <w:szCs w:val="20"/>
          <w:lang w:val="en-US"/>
        </w:rPr>
        <w:t>etc</w:t>
      </w:r>
      <w:proofErr w:type="spellEnd"/>
      <w:r>
        <w:rPr>
          <w:rFonts w:cstheme="minorHAnsi"/>
          <w:sz w:val="20"/>
          <w:szCs w:val="20"/>
          <w:lang w:val="en-US"/>
        </w:rPr>
        <w:t>!</w:t>
      </w:r>
    </w:p>
    <w:p w14:paraId="7BC9E876" w14:textId="60C890AB" w:rsidR="00B935A2" w:rsidRDefault="00B935A2" w:rsidP="00C43546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On average, parents were very cooperative in </w:t>
      </w:r>
      <w:r w:rsidR="002F533E">
        <w:rPr>
          <w:rFonts w:cstheme="minorHAnsi"/>
          <w:sz w:val="20"/>
          <w:szCs w:val="20"/>
          <w:lang w:val="en-US"/>
        </w:rPr>
        <w:t xml:space="preserve">compliance and participation regarding those mandates and requirements </w:t>
      </w:r>
      <w:proofErr w:type="spellStart"/>
      <w:r w:rsidR="002F533E">
        <w:rPr>
          <w:rFonts w:cstheme="minorHAnsi"/>
          <w:sz w:val="20"/>
          <w:szCs w:val="20"/>
          <w:lang w:val="en-US"/>
        </w:rPr>
        <w:t>ie</w:t>
      </w:r>
      <w:proofErr w:type="spellEnd"/>
      <w:r w:rsidR="002F533E">
        <w:rPr>
          <w:rFonts w:cstheme="minorHAnsi"/>
          <w:sz w:val="20"/>
          <w:szCs w:val="20"/>
          <w:lang w:val="en-US"/>
        </w:rPr>
        <w:t xml:space="preserve">; passport scanning and mask wearing.  There were of course a select few that either chose to ignore the requirements, blatantly defy the requirements and even in some cases on the other side of the argument, over police the requirements.  </w:t>
      </w:r>
    </w:p>
    <w:p w14:paraId="2009BD06" w14:textId="536439FA" w:rsidR="002F533E" w:rsidRPr="00690A91" w:rsidRDefault="002F533E" w:rsidP="00C43546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Very happy with how the season went, very few concerns from me personally.  The most common complaint from parents came from the biggest division – U13, and that was regarding the tiering and team placements into tiers that parents didn’t fe</w:t>
      </w:r>
      <w:r w:rsidR="00690A91">
        <w:rPr>
          <w:rFonts w:cstheme="minorHAnsi"/>
          <w:sz w:val="20"/>
          <w:szCs w:val="20"/>
          <w:lang w:val="en-US"/>
        </w:rPr>
        <w:t>e</w:t>
      </w:r>
      <w:r>
        <w:rPr>
          <w:rFonts w:cstheme="minorHAnsi"/>
          <w:sz w:val="20"/>
          <w:szCs w:val="20"/>
          <w:lang w:val="en-US"/>
        </w:rPr>
        <w:t xml:space="preserve">l their children and respective teams were competitive in.  </w:t>
      </w:r>
    </w:p>
    <w:p w14:paraId="1DF80035" w14:textId="77777777" w:rsidR="00B935A2" w:rsidRPr="00B935A2" w:rsidRDefault="00B935A2" w:rsidP="00C43546">
      <w:pPr>
        <w:rPr>
          <w:rFonts w:cstheme="minorHAnsi"/>
          <w:sz w:val="20"/>
          <w:szCs w:val="20"/>
          <w:lang w:val="en-US"/>
        </w:rPr>
      </w:pPr>
    </w:p>
    <w:p w14:paraId="7A21609D" w14:textId="49FD8584" w:rsidR="007A7496" w:rsidRPr="00B935A2" w:rsidRDefault="007A7496" w:rsidP="00C43546">
      <w:pPr>
        <w:rPr>
          <w:rFonts w:cstheme="minorHAnsi"/>
          <w:sz w:val="20"/>
          <w:szCs w:val="20"/>
          <w:lang w:val="fr-CA"/>
        </w:rPr>
      </w:pPr>
      <w:r w:rsidRPr="00B935A2">
        <w:rPr>
          <w:rFonts w:cstheme="minorHAnsi"/>
          <w:sz w:val="20"/>
          <w:szCs w:val="20"/>
          <w:lang w:val="fr-CA"/>
        </w:rPr>
        <w:t>Regards,</w:t>
      </w:r>
    </w:p>
    <w:p w14:paraId="220D8A37" w14:textId="12A7C435" w:rsidR="007A7496" w:rsidRDefault="00A577DE" w:rsidP="00C43546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Marc Beerling</w:t>
      </w:r>
    </w:p>
    <w:p w14:paraId="54CA605C" w14:textId="16AD7C4F" w:rsidR="007A7496" w:rsidRDefault="00A577DE" w:rsidP="00A87804">
      <w:pPr>
        <w:pStyle w:val="NoSpacing"/>
        <w:rPr>
          <w:lang w:val="en-US"/>
        </w:rPr>
      </w:pPr>
      <w:r>
        <w:rPr>
          <w:lang w:val="en-US"/>
        </w:rPr>
        <w:t>Sr Rec Director</w:t>
      </w:r>
    </w:p>
    <w:p w14:paraId="433995DE" w14:textId="13D2C277" w:rsidR="007A7496" w:rsidRDefault="007A7496" w:rsidP="00A87804">
      <w:pPr>
        <w:pStyle w:val="NoSpacing"/>
        <w:rPr>
          <w:lang w:val="en-US"/>
        </w:rPr>
      </w:pPr>
      <w:r>
        <w:rPr>
          <w:lang w:val="en-US"/>
        </w:rPr>
        <w:t>Fort S</w:t>
      </w:r>
      <w:r w:rsidR="00A87804">
        <w:rPr>
          <w:lang w:val="en-US"/>
        </w:rPr>
        <w:t>t. John Minor Hockey</w:t>
      </w:r>
      <w:bookmarkStart w:id="0" w:name="_GoBack"/>
      <w:bookmarkEnd w:id="0"/>
    </w:p>
    <w:sectPr w:rsidR="007A7496" w:rsidSect="00A577DE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8E2A9" w14:textId="77777777" w:rsidR="00836891" w:rsidRDefault="00836891" w:rsidP="00A137C2">
      <w:pPr>
        <w:spacing w:after="0" w:line="240" w:lineRule="auto"/>
      </w:pPr>
      <w:r>
        <w:separator/>
      </w:r>
    </w:p>
  </w:endnote>
  <w:endnote w:type="continuationSeparator" w:id="0">
    <w:p w14:paraId="0D1D0FAA" w14:textId="77777777" w:rsidR="00836891" w:rsidRDefault="00836891" w:rsidP="00A1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570CE" w14:textId="77777777" w:rsidR="00A577DE" w:rsidRDefault="00A137C2" w:rsidP="00A577DE">
    <w:pPr>
      <w:pStyle w:val="NormalWeb"/>
      <w:spacing w:line="408" w:lineRule="atLeast"/>
      <w:jc w:val="center"/>
      <w:textAlignment w:val="top"/>
      <w:rPr>
        <w:rStyle w:val="Strong"/>
        <w:rFonts w:ascii="Helvetica" w:hAnsi="Helvetica" w:cs="Helvetica"/>
        <w:color w:val="444444"/>
        <w:sz w:val="20"/>
        <w:szCs w:val="20"/>
        <w:lang w:val="en-GB"/>
      </w:rPr>
    </w:pPr>
    <w:r>
      <w:rPr>
        <w:rFonts w:ascii="Helvetica" w:hAnsi="Helvetica" w:cs="Helvetica"/>
        <w:color w:val="444444"/>
        <w:sz w:val="20"/>
        <w:szCs w:val="20"/>
        <w:lang w:val="en-GB"/>
      </w:rPr>
      <w:t xml:space="preserve">FSJ Minor Hockey </w:t>
    </w:r>
    <w:r w:rsidR="008E3775">
      <w:rPr>
        <w:rFonts w:ascii="Helvetica" w:hAnsi="Helvetica" w:cs="Helvetica"/>
        <w:color w:val="444444"/>
        <w:sz w:val="20"/>
        <w:szCs w:val="20"/>
        <w:lang w:val="en-GB"/>
      </w:rPr>
      <w:t xml:space="preserve">Office: Box </w:t>
    </w:r>
    <w:r>
      <w:rPr>
        <w:rFonts w:ascii="Helvetica" w:hAnsi="Helvetica" w:cs="Helvetica"/>
        <w:color w:val="444444"/>
        <w:sz w:val="20"/>
        <w:szCs w:val="20"/>
        <w:lang w:val="en-GB"/>
      </w:rPr>
      <w:t xml:space="preserve">6356 Fort St. John, BC V1J 4H8 </w:t>
    </w:r>
    <w:r>
      <w:rPr>
        <w:rStyle w:val="Strong"/>
        <w:rFonts w:ascii="Helvetica" w:hAnsi="Helvetica" w:cs="Helvetica"/>
        <w:color w:val="444444"/>
        <w:sz w:val="20"/>
        <w:szCs w:val="20"/>
        <w:lang w:val="en-GB"/>
      </w:rPr>
      <w:t>(250) 787-7133</w:t>
    </w:r>
    <w:r w:rsidR="00E34655">
      <w:rPr>
        <w:rStyle w:val="Strong"/>
        <w:rFonts w:ascii="Helvetica" w:hAnsi="Helvetica" w:cs="Helvetica"/>
        <w:color w:val="444444"/>
        <w:sz w:val="20"/>
        <w:szCs w:val="20"/>
        <w:lang w:val="en-GB"/>
      </w:rPr>
      <w:t xml:space="preserve"> </w:t>
    </w:r>
  </w:p>
  <w:p w14:paraId="75062EBF" w14:textId="0F49B585" w:rsidR="00A137C2" w:rsidRPr="00A577DE" w:rsidRDefault="00A137C2" w:rsidP="00A577DE">
    <w:pPr>
      <w:pStyle w:val="NormalWeb"/>
      <w:spacing w:after="0" w:line="408" w:lineRule="atLeast"/>
      <w:jc w:val="center"/>
      <w:textAlignment w:val="top"/>
      <w:rPr>
        <w:rFonts w:ascii="Helvetica" w:hAnsi="Helvetica" w:cs="Helvetica"/>
        <w:b/>
        <w:bCs/>
        <w:color w:val="444444"/>
        <w:sz w:val="20"/>
        <w:szCs w:val="20"/>
        <w:lang w:val="en-GB"/>
      </w:rPr>
    </w:pPr>
    <w:r>
      <w:rPr>
        <w:rFonts w:ascii="Helvetica" w:hAnsi="Helvetica" w:cs="Helvetica"/>
        <w:color w:val="444444"/>
        <w:sz w:val="20"/>
        <w:szCs w:val="20"/>
        <w:lang w:val="en-GB"/>
      </w:rPr>
      <w:t>Pomeroy Sports Centre, 9324-96th Street</w:t>
    </w:r>
    <w:r>
      <w:rPr>
        <w:rFonts w:ascii="Helvetica" w:hAnsi="Helvetica" w:cs="Helvetica"/>
        <w:color w:val="444444"/>
        <w:sz w:val="20"/>
        <w:szCs w:val="20"/>
        <w:lang w:val="en-GB"/>
      </w:rPr>
      <w:br/>
      <w:t>Email:</w:t>
    </w:r>
    <w:r w:rsidR="0098371F">
      <w:rPr>
        <w:rFonts w:ascii="Helvetica" w:hAnsi="Helvetica" w:cs="Helvetica"/>
        <w:color w:val="444444"/>
        <w:sz w:val="20"/>
        <w:szCs w:val="20"/>
        <w:lang w:val="en-GB"/>
      </w:rPr>
      <w:t xml:space="preserve"> </w:t>
    </w:r>
    <w:r w:rsidR="00E34655">
      <w:rPr>
        <w:rFonts w:ascii="Helvetica" w:hAnsi="Helvetica" w:cs="Helvetica"/>
        <w:color w:val="444444"/>
        <w:sz w:val="20"/>
        <w:szCs w:val="20"/>
        <w:lang w:val="en-GB"/>
      </w:rPr>
      <w:t>office@fsjminorhockey.ca</w:t>
    </w:r>
  </w:p>
  <w:p w14:paraId="093C5BBD" w14:textId="77777777" w:rsidR="00A137C2" w:rsidRDefault="00A137C2">
    <w:pPr>
      <w:pStyle w:val="Footer"/>
    </w:pPr>
  </w:p>
  <w:p w14:paraId="6B9808FF" w14:textId="77777777" w:rsidR="00A137C2" w:rsidRDefault="00A13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87FE9" w14:textId="77777777" w:rsidR="00836891" w:rsidRDefault="00836891" w:rsidP="00A137C2">
      <w:pPr>
        <w:spacing w:after="0" w:line="240" w:lineRule="auto"/>
      </w:pPr>
      <w:r>
        <w:separator/>
      </w:r>
    </w:p>
  </w:footnote>
  <w:footnote w:type="continuationSeparator" w:id="0">
    <w:p w14:paraId="242A6678" w14:textId="77777777" w:rsidR="00836891" w:rsidRDefault="00836891" w:rsidP="00A1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6A9D6" w14:textId="77777777" w:rsidR="00A137C2" w:rsidRDefault="00A137C2">
    <w:pPr>
      <w:pStyle w:val="Header"/>
    </w:pPr>
    <w:r>
      <w:rPr>
        <w:noProof/>
        <w:lang w:val="en-US"/>
      </w:rPr>
      <w:drawing>
        <wp:inline distT="0" distB="0" distL="0" distR="0" wp14:anchorId="488448BC" wp14:editId="5B7E6178">
          <wp:extent cx="1192192" cy="644529"/>
          <wp:effectExtent l="0" t="0" r="190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-07920-FSJ_minor_hockey_logo-2010 (2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19" cy="654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E3A54" w14:textId="77777777" w:rsidR="00A137C2" w:rsidRDefault="00A13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791"/>
    <w:multiLevelType w:val="hybridMultilevel"/>
    <w:tmpl w:val="E8FE1FE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0AA6"/>
    <w:multiLevelType w:val="hybridMultilevel"/>
    <w:tmpl w:val="43C8E66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AD7"/>
    <w:multiLevelType w:val="hybridMultilevel"/>
    <w:tmpl w:val="875684F2"/>
    <w:lvl w:ilvl="0" w:tplc="D846896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0" w:hanging="360"/>
      </w:pPr>
    </w:lvl>
    <w:lvl w:ilvl="2" w:tplc="1009001B" w:tentative="1">
      <w:start w:val="1"/>
      <w:numFmt w:val="lowerRoman"/>
      <w:lvlText w:val="%3."/>
      <w:lvlJc w:val="right"/>
      <w:pPr>
        <w:ind w:left="1850" w:hanging="180"/>
      </w:pPr>
    </w:lvl>
    <w:lvl w:ilvl="3" w:tplc="1009000F" w:tentative="1">
      <w:start w:val="1"/>
      <w:numFmt w:val="decimal"/>
      <w:lvlText w:val="%4."/>
      <w:lvlJc w:val="left"/>
      <w:pPr>
        <w:ind w:left="2570" w:hanging="360"/>
      </w:pPr>
    </w:lvl>
    <w:lvl w:ilvl="4" w:tplc="10090019" w:tentative="1">
      <w:start w:val="1"/>
      <w:numFmt w:val="lowerLetter"/>
      <w:lvlText w:val="%5."/>
      <w:lvlJc w:val="left"/>
      <w:pPr>
        <w:ind w:left="3290" w:hanging="360"/>
      </w:pPr>
    </w:lvl>
    <w:lvl w:ilvl="5" w:tplc="1009001B" w:tentative="1">
      <w:start w:val="1"/>
      <w:numFmt w:val="lowerRoman"/>
      <w:lvlText w:val="%6."/>
      <w:lvlJc w:val="right"/>
      <w:pPr>
        <w:ind w:left="4010" w:hanging="180"/>
      </w:pPr>
    </w:lvl>
    <w:lvl w:ilvl="6" w:tplc="1009000F" w:tentative="1">
      <w:start w:val="1"/>
      <w:numFmt w:val="decimal"/>
      <w:lvlText w:val="%7."/>
      <w:lvlJc w:val="left"/>
      <w:pPr>
        <w:ind w:left="4730" w:hanging="360"/>
      </w:pPr>
    </w:lvl>
    <w:lvl w:ilvl="7" w:tplc="10090019" w:tentative="1">
      <w:start w:val="1"/>
      <w:numFmt w:val="lowerLetter"/>
      <w:lvlText w:val="%8."/>
      <w:lvlJc w:val="left"/>
      <w:pPr>
        <w:ind w:left="5450" w:hanging="360"/>
      </w:pPr>
    </w:lvl>
    <w:lvl w:ilvl="8" w:tplc="1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0EA45777"/>
    <w:multiLevelType w:val="hybridMultilevel"/>
    <w:tmpl w:val="5D0CE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6887"/>
    <w:multiLevelType w:val="hybridMultilevel"/>
    <w:tmpl w:val="72AA60C4"/>
    <w:lvl w:ilvl="0" w:tplc="791EE59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43A5D"/>
    <w:multiLevelType w:val="hybridMultilevel"/>
    <w:tmpl w:val="878A1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347DD"/>
    <w:multiLevelType w:val="hybridMultilevel"/>
    <w:tmpl w:val="BD5C11B6"/>
    <w:lvl w:ilvl="0" w:tplc="66683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F44E7"/>
    <w:multiLevelType w:val="hybridMultilevel"/>
    <w:tmpl w:val="2202168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617D7"/>
    <w:multiLevelType w:val="hybridMultilevel"/>
    <w:tmpl w:val="7E806E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54BD"/>
    <w:multiLevelType w:val="hybridMultilevel"/>
    <w:tmpl w:val="11589AEE"/>
    <w:lvl w:ilvl="0" w:tplc="99B65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34B7C"/>
    <w:multiLevelType w:val="hybridMultilevel"/>
    <w:tmpl w:val="F4D04F5A"/>
    <w:lvl w:ilvl="0" w:tplc="B7549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CB6C25"/>
    <w:multiLevelType w:val="hybridMultilevel"/>
    <w:tmpl w:val="248EA7A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766A7"/>
    <w:multiLevelType w:val="multilevel"/>
    <w:tmpl w:val="E9A0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AB4D29"/>
    <w:multiLevelType w:val="hybridMultilevel"/>
    <w:tmpl w:val="AB927258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252283"/>
    <w:multiLevelType w:val="hybridMultilevel"/>
    <w:tmpl w:val="D8B2A00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87452"/>
    <w:multiLevelType w:val="hybridMultilevel"/>
    <w:tmpl w:val="D11A8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57EF4"/>
    <w:multiLevelType w:val="hybridMultilevel"/>
    <w:tmpl w:val="3BC2CC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537E2"/>
    <w:multiLevelType w:val="hybridMultilevel"/>
    <w:tmpl w:val="0844672A"/>
    <w:lvl w:ilvl="0" w:tplc="47AA98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53333D"/>
    <w:multiLevelType w:val="hybridMultilevel"/>
    <w:tmpl w:val="989C43C6"/>
    <w:lvl w:ilvl="0" w:tplc="FA2CF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B220C"/>
    <w:multiLevelType w:val="hybridMultilevel"/>
    <w:tmpl w:val="B4FA524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B06D4"/>
    <w:multiLevelType w:val="hybridMultilevel"/>
    <w:tmpl w:val="02EC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05D7B"/>
    <w:multiLevelType w:val="hybridMultilevel"/>
    <w:tmpl w:val="8B34B50E"/>
    <w:lvl w:ilvl="0" w:tplc="325AF68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016C9"/>
    <w:multiLevelType w:val="hybridMultilevel"/>
    <w:tmpl w:val="507E50A0"/>
    <w:lvl w:ilvl="0" w:tplc="56904B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E43F6A"/>
    <w:multiLevelType w:val="hybridMultilevel"/>
    <w:tmpl w:val="EEA61E70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F55D75"/>
    <w:multiLevelType w:val="hybridMultilevel"/>
    <w:tmpl w:val="163672E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D4564"/>
    <w:multiLevelType w:val="hybridMultilevel"/>
    <w:tmpl w:val="9196CF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A4DC8"/>
    <w:multiLevelType w:val="hybridMultilevel"/>
    <w:tmpl w:val="6CF8E0EC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A9659E"/>
    <w:multiLevelType w:val="hybridMultilevel"/>
    <w:tmpl w:val="1A5ECF14"/>
    <w:lvl w:ilvl="0" w:tplc="A190C45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F22FA"/>
    <w:multiLevelType w:val="hybridMultilevel"/>
    <w:tmpl w:val="EE8AA7E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503F2"/>
    <w:multiLevelType w:val="hybridMultilevel"/>
    <w:tmpl w:val="3864C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5044B"/>
    <w:multiLevelType w:val="hybridMultilevel"/>
    <w:tmpl w:val="E4A664A4"/>
    <w:lvl w:ilvl="0" w:tplc="0846B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72C7F"/>
    <w:multiLevelType w:val="hybridMultilevel"/>
    <w:tmpl w:val="CCCE9BFA"/>
    <w:lvl w:ilvl="0" w:tplc="A8508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C3AE6"/>
    <w:multiLevelType w:val="hybridMultilevel"/>
    <w:tmpl w:val="DA4C53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9055A"/>
    <w:multiLevelType w:val="hybridMultilevel"/>
    <w:tmpl w:val="D4F2E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E63F0"/>
    <w:multiLevelType w:val="hybridMultilevel"/>
    <w:tmpl w:val="7AEC382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554B0"/>
    <w:multiLevelType w:val="hybridMultilevel"/>
    <w:tmpl w:val="7E02A6CE"/>
    <w:lvl w:ilvl="0" w:tplc="C0EEF66E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174DC"/>
    <w:multiLevelType w:val="hybridMultilevel"/>
    <w:tmpl w:val="BB90328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A0C92"/>
    <w:multiLevelType w:val="hybridMultilevel"/>
    <w:tmpl w:val="F37A20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C65AD"/>
    <w:multiLevelType w:val="hybridMultilevel"/>
    <w:tmpl w:val="B02C02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B5EAC"/>
    <w:multiLevelType w:val="hybridMultilevel"/>
    <w:tmpl w:val="DE786044"/>
    <w:lvl w:ilvl="0" w:tplc="9B72F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F5427"/>
    <w:multiLevelType w:val="hybridMultilevel"/>
    <w:tmpl w:val="5610F716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8"/>
  </w:num>
  <w:num w:numId="4">
    <w:abstractNumId w:val="33"/>
  </w:num>
  <w:num w:numId="5">
    <w:abstractNumId w:val="31"/>
  </w:num>
  <w:num w:numId="6">
    <w:abstractNumId w:val="32"/>
  </w:num>
  <w:num w:numId="7">
    <w:abstractNumId w:val="11"/>
  </w:num>
  <w:num w:numId="8">
    <w:abstractNumId w:val="16"/>
  </w:num>
  <w:num w:numId="9">
    <w:abstractNumId w:val="36"/>
  </w:num>
  <w:num w:numId="10">
    <w:abstractNumId w:val="28"/>
  </w:num>
  <w:num w:numId="11">
    <w:abstractNumId w:val="20"/>
  </w:num>
  <w:num w:numId="12">
    <w:abstractNumId w:val="6"/>
  </w:num>
  <w:num w:numId="13">
    <w:abstractNumId w:val="9"/>
  </w:num>
  <w:num w:numId="14">
    <w:abstractNumId w:val="39"/>
  </w:num>
  <w:num w:numId="15">
    <w:abstractNumId w:val="37"/>
  </w:num>
  <w:num w:numId="16">
    <w:abstractNumId w:val="34"/>
  </w:num>
  <w:num w:numId="17">
    <w:abstractNumId w:val="25"/>
  </w:num>
  <w:num w:numId="18">
    <w:abstractNumId w:val="40"/>
  </w:num>
  <w:num w:numId="19">
    <w:abstractNumId w:val="18"/>
  </w:num>
  <w:num w:numId="20">
    <w:abstractNumId w:val="5"/>
  </w:num>
  <w:num w:numId="21">
    <w:abstractNumId w:val="10"/>
  </w:num>
  <w:num w:numId="22">
    <w:abstractNumId w:val="17"/>
  </w:num>
  <w:num w:numId="23">
    <w:abstractNumId w:val="3"/>
  </w:num>
  <w:num w:numId="24">
    <w:abstractNumId w:val="14"/>
  </w:num>
  <w:num w:numId="25">
    <w:abstractNumId w:val="19"/>
  </w:num>
  <w:num w:numId="26">
    <w:abstractNumId w:val="30"/>
  </w:num>
  <w:num w:numId="27">
    <w:abstractNumId w:val="4"/>
  </w:num>
  <w:num w:numId="28">
    <w:abstractNumId w:val="22"/>
  </w:num>
  <w:num w:numId="29">
    <w:abstractNumId w:val="2"/>
  </w:num>
  <w:num w:numId="30">
    <w:abstractNumId w:val="27"/>
  </w:num>
  <w:num w:numId="31">
    <w:abstractNumId w:val="35"/>
  </w:num>
  <w:num w:numId="32">
    <w:abstractNumId w:val="38"/>
  </w:num>
  <w:num w:numId="33">
    <w:abstractNumId w:val="0"/>
  </w:num>
  <w:num w:numId="34">
    <w:abstractNumId w:val="1"/>
  </w:num>
  <w:num w:numId="35">
    <w:abstractNumId w:val="7"/>
  </w:num>
  <w:num w:numId="36">
    <w:abstractNumId w:val="24"/>
  </w:num>
  <w:num w:numId="37">
    <w:abstractNumId w:val="21"/>
  </w:num>
  <w:num w:numId="38">
    <w:abstractNumId w:val="13"/>
  </w:num>
  <w:num w:numId="39">
    <w:abstractNumId w:val="26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1F"/>
    <w:rsid w:val="00002EB8"/>
    <w:rsid w:val="00003413"/>
    <w:rsid w:val="000039C8"/>
    <w:rsid w:val="00004655"/>
    <w:rsid w:val="00007084"/>
    <w:rsid w:val="00013E1A"/>
    <w:rsid w:val="000145FE"/>
    <w:rsid w:val="00014E65"/>
    <w:rsid w:val="000163C2"/>
    <w:rsid w:val="0001656D"/>
    <w:rsid w:val="00020E26"/>
    <w:rsid w:val="0002244A"/>
    <w:rsid w:val="00023F0E"/>
    <w:rsid w:val="00024C26"/>
    <w:rsid w:val="00031430"/>
    <w:rsid w:val="00033245"/>
    <w:rsid w:val="000355A4"/>
    <w:rsid w:val="0003781C"/>
    <w:rsid w:val="00040A21"/>
    <w:rsid w:val="00040F2F"/>
    <w:rsid w:val="00045C43"/>
    <w:rsid w:val="00053EE8"/>
    <w:rsid w:val="00054C85"/>
    <w:rsid w:val="00055F5A"/>
    <w:rsid w:val="00062EE3"/>
    <w:rsid w:val="00063027"/>
    <w:rsid w:val="00063791"/>
    <w:rsid w:val="000657EF"/>
    <w:rsid w:val="0007217F"/>
    <w:rsid w:val="000802B2"/>
    <w:rsid w:val="000810AB"/>
    <w:rsid w:val="00086C59"/>
    <w:rsid w:val="0009384C"/>
    <w:rsid w:val="0009487B"/>
    <w:rsid w:val="00096EEE"/>
    <w:rsid w:val="000A0CF9"/>
    <w:rsid w:val="000B1B42"/>
    <w:rsid w:val="000B3C74"/>
    <w:rsid w:val="000B5E3A"/>
    <w:rsid w:val="000C1B6E"/>
    <w:rsid w:val="000C1BF9"/>
    <w:rsid w:val="000C5AC7"/>
    <w:rsid w:val="000C6E6B"/>
    <w:rsid w:val="000D24A8"/>
    <w:rsid w:val="000D2D4B"/>
    <w:rsid w:val="000D3475"/>
    <w:rsid w:val="000D3D30"/>
    <w:rsid w:val="000D4749"/>
    <w:rsid w:val="000D4B7F"/>
    <w:rsid w:val="000D717A"/>
    <w:rsid w:val="000E5391"/>
    <w:rsid w:val="000E5753"/>
    <w:rsid w:val="000E5BFD"/>
    <w:rsid w:val="000F1C20"/>
    <w:rsid w:val="000F2B43"/>
    <w:rsid w:val="000F2E23"/>
    <w:rsid w:val="000F5926"/>
    <w:rsid w:val="000F5ECE"/>
    <w:rsid w:val="000F6801"/>
    <w:rsid w:val="000F6C63"/>
    <w:rsid w:val="000F7BE8"/>
    <w:rsid w:val="00104206"/>
    <w:rsid w:val="00105536"/>
    <w:rsid w:val="00106378"/>
    <w:rsid w:val="00107BEF"/>
    <w:rsid w:val="00107D51"/>
    <w:rsid w:val="00117BFB"/>
    <w:rsid w:val="00121CE4"/>
    <w:rsid w:val="0012338A"/>
    <w:rsid w:val="00126492"/>
    <w:rsid w:val="00130A4C"/>
    <w:rsid w:val="00131CD2"/>
    <w:rsid w:val="001321E9"/>
    <w:rsid w:val="0013224D"/>
    <w:rsid w:val="001327F5"/>
    <w:rsid w:val="00133798"/>
    <w:rsid w:val="00136B2D"/>
    <w:rsid w:val="00140810"/>
    <w:rsid w:val="0014129C"/>
    <w:rsid w:val="00143AEC"/>
    <w:rsid w:val="0014688B"/>
    <w:rsid w:val="00156E7E"/>
    <w:rsid w:val="0016134E"/>
    <w:rsid w:val="001632CE"/>
    <w:rsid w:val="00163849"/>
    <w:rsid w:val="00166079"/>
    <w:rsid w:val="00170BE4"/>
    <w:rsid w:val="00173CBC"/>
    <w:rsid w:val="00181577"/>
    <w:rsid w:val="00183C07"/>
    <w:rsid w:val="001848A3"/>
    <w:rsid w:val="00184AEA"/>
    <w:rsid w:val="001862B9"/>
    <w:rsid w:val="00187BD9"/>
    <w:rsid w:val="00192D31"/>
    <w:rsid w:val="00192E90"/>
    <w:rsid w:val="00194DB0"/>
    <w:rsid w:val="00194E53"/>
    <w:rsid w:val="0019717E"/>
    <w:rsid w:val="001A1026"/>
    <w:rsid w:val="001A23DE"/>
    <w:rsid w:val="001A479A"/>
    <w:rsid w:val="001A4C2C"/>
    <w:rsid w:val="001A7ED0"/>
    <w:rsid w:val="001B0CAE"/>
    <w:rsid w:val="001B1442"/>
    <w:rsid w:val="001B252C"/>
    <w:rsid w:val="001B4CA0"/>
    <w:rsid w:val="001B52C2"/>
    <w:rsid w:val="001C0530"/>
    <w:rsid w:val="001C2015"/>
    <w:rsid w:val="001D1B6C"/>
    <w:rsid w:val="001D4C28"/>
    <w:rsid w:val="001D4D8C"/>
    <w:rsid w:val="001E53A5"/>
    <w:rsid w:val="001E7F35"/>
    <w:rsid w:val="001F3F7A"/>
    <w:rsid w:val="001F6446"/>
    <w:rsid w:val="00201F6A"/>
    <w:rsid w:val="00203713"/>
    <w:rsid w:val="00204623"/>
    <w:rsid w:val="002065BB"/>
    <w:rsid w:val="0021403F"/>
    <w:rsid w:val="00215A50"/>
    <w:rsid w:val="00215A5E"/>
    <w:rsid w:val="00216299"/>
    <w:rsid w:val="00216381"/>
    <w:rsid w:val="00217CA7"/>
    <w:rsid w:val="00220DCB"/>
    <w:rsid w:val="00222029"/>
    <w:rsid w:val="00223C8D"/>
    <w:rsid w:val="0022440A"/>
    <w:rsid w:val="00224642"/>
    <w:rsid w:val="00224F16"/>
    <w:rsid w:val="002257AF"/>
    <w:rsid w:val="0022582F"/>
    <w:rsid w:val="002339AD"/>
    <w:rsid w:val="002342FF"/>
    <w:rsid w:val="00235F7E"/>
    <w:rsid w:val="002574D0"/>
    <w:rsid w:val="00264F2A"/>
    <w:rsid w:val="00265C2C"/>
    <w:rsid w:val="00267670"/>
    <w:rsid w:val="00270641"/>
    <w:rsid w:val="00273334"/>
    <w:rsid w:val="00273DFC"/>
    <w:rsid w:val="00273EE2"/>
    <w:rsid w:val="00274D78"/>
    <w:rsid w:val="0027630A"/>
    <w:rsid w:val="00277495"/>
    <w:rsid w:val="00282483"/>
    <w:rsid w:val="0028324A"/>
    <w:rsid w:val="002844FE"/>
    <w:rsid w:val="00286DE1"/>
    <w:rsid w:val="002872CC"/>
    <w:rsid w:val="00290258"/>
    <w:rsid w:val="0029025D"/>
    <w:rsid w:val="00290744"/>
    <w:rsid w:val="0029089D"/>
    <w:rsid w:val="00292B4C"/>
    <w:rsid w:val="00294EA5"/>
    <w:rsid w:val="00294F47"/>
    <w:rsid w:val="00295B47"/>
    <w:rsid w:val="002961DC"/>
    <w:rsid w:val="00296418"/>
    <w:rsid w:val="002A04DB"/>
    <w:rsid w:val="002A1B03"/>
    <w:rsid w:val="002A1B1F"/>
    <w:rsid w:val="002A2A9D"/>
    <w:rsid w:val="002A2F74"/>
    <w:rsid w:val="002A3B76"/>
    <w:rsid w:val="002A51DB"/>
    <w:rsid w:val="002A6077"/>
    <w:rsid w:val="002B0221"/>
    <w:rsid w:val="002B1115"/>
    <w:rsid w:val="002B212E"/>
    <w:rsid w:val="002B35E9"/>
    <w:rsid w:val="002B4EF8"/>
    <w:rsid w:val="002B7478"/>
    <w:rsid w:val="002C0597"/>
    <w:rsid w:val="002C0C9B"/>
    <w:rsid w:val="002C2125"/>
    <w:rsid w:val="002C25EF"/>
    <w:rsid w:val="002C3C7F"/>
    <w:rsid w:val="002C4233"/>
    <w:rsid w:val="002C7909"/>
    <w:rsid w:val="002D0834"/>
    <w:rsid w:val="002D7672"/>
    <w:rsid w:val="002D7AFA"/>
    <w:rsid w:val="002E23CF"/>
    <w:rsid w:val="002E56E2"/>
    <w:rsid w:val="002E6ED2"/>
    <w:rsid w:val="002F10F1"/>
    <w:rsid w:val="002F3915"/>
    <w:rsid w:val="002F533E"/>
    <w:rsid w:val="002F5606"/>
    <w:rsid w:val="00300962"/>
    <w:rsid w:val="0030419B"/>
    <w:rsid w:val="00306C12"/>
    <w:rsid w:val="00310224"/>
    <w:rsid w:val="00310FC5"/>
    <w:rsid w:val="003112EE"/>
    <w:rsid w:val="0031186E"/>
    <w:rsid w:val="00314E17"/>
    <w:rsid w:val="003245D7"/>
    <w:rsid w:val="00326347"/>
    <w:rsid w:val="00327FE6"/>
    <w:rsid w:val="0033717F"/>
    <w:rsid w:val="003420E6"/>
    <w:rsid w:val="0034438A"/>
    <w:rsid w:val="00344C30"/>
    <w:rsid w:val="00346E27"/>
    <w:rsid w:val="00350672"/>
    <w:rsid w:val="00351DB3"/>
    <w:rsid w:val="00352662"/>
    <w:rsid w:val="00353710"/>
    <w:rsid w:val="0035604E"/>
    <w:rsid w:val="00356F07"/>
    <w:rsid w:val="003613AA"/>
    <w:rsid w:val="00364120"/>
    <w:rsid w:val="00364710"/>
    <w:rsid w:val="00365525"/>
    <w:rsid w:val="00370148"/>
    <w:rsid w:val="00371CD0"/>
    <w:rsid w:val="003737C2"/>
    <w:rsid w:val="00373930"/>
    <w:rsid w:val="003762DA"/>
    <w:rsid w:val="0038078B"/>
    <w:rsid w:val="00380ECB"/>
    <w:rsid w:val="003811C7"/>
    <w:rsid w:val="00381A9D"/>
    <w:rsid w:val="003826F2"/>
    <w:rsid w:val="003849B7"/>
    <w:rsid w:val="00387E01"/>
    <w:rsid w:val="0039132A"/>
    <w:rsid w:val="003946DC"/>
    <w:rsid w:val="00395474"/>
    <w:rsid w:val="003A02E8"/>
    <w:rsid w:val="003A0B9E"/>
    <w:rsid w:val="003A28A1"/>
    <w:rsid w:val="003A49E1"/>
    <w:rsid w:val="003A5F78"/>
    <w:rsid w:val="003B26D6"/>
    <w:rsid w:val="003B3257"/>
    <w:rsid w:val="003B34D2"/>
    <w:rsid w:val="003B48D3"/>
    <w:rsid w:val="003C0CFC"/>
    <w:rsid w:val="003C299F"/>
    <w:rsid w:val="003C2EA7"/>
    <w:rsid w:val="003C38CD"/>
    <w:rsid w:val="003D1C0C"/>
    <w:rsid w:val="003E3C77"/>
    <w:rsid w:val="003E492B"/>
    <w:rsid w:val="003F39FB"/>
    <w:rsid w:val="003F4A9B"/>
    <w:rsid w:val="003F5CB7"/>
    <w:rsid w:val="003F73E0"/>
    <w:rsid w:val="003F73E6"/>
    <w:rsid w:val="00403BE9"/>
    <w:rsid w:val="00404E52"/>
    <w:rsid w:val="004068C8"/>
    <w:rsid w:val="00411630"/>
    <w:rsid w:val="00412402"/>
    <w:rsid w:val="00421C2C"/>
    <w:rsid w:val="00422472"/>
    <w:rsid w:val="00422F51"/>
    <w:rsid w:val="00423B41"/>
    <w:rsid w:val="00425CF6"/>
    <w:rsid w:val="00426A78"/>
    <w:rsid w:val="00432EA0"/>
    <w:rsid w:val="004356FC"/>
    <w:rsid w:val="00441DAD"/>
    <w:rsid w:val="00442367"/>
    <w:rsid w:val="00442B8A"/>
    <w:rsid w:val="00452C8B"/>
    <w:rsid w:val="00453621"/>
    <w:rsid w:val="00455D3B"/>
    <w:rsid w:val="004561BB"/>
    <w:rsid w:val="004571B8"/>
    <w:rsid w:val="00462401"/>
    <w:rsid w:val="0046244B"/>
    <w:rsid w:val="004644CE"/>
    <w:rsid w:val="004655DB"/>
    <w:rsid w:val="00465F40"/>
    <w:rsid w:val="00480EF2"/>
    <w:rsid w:val="004845BB"/>
    <w:rsid w:val="00486351"/>
    <w:rsid w:val="00486A12"/>
    <w:rsid w:val="00487AA3"/>
    <w:rsid w:val="004901FA"/>
    <w:rsid w:val="0049178A"/>
    <w:rsid w:val="0049200D"/>
    <w:rsid w:val="00492E27"/>
    <w:rsid w:val="0049348F"/>
    <w:rsid w:val="004950EA"/>
    <w:rsid w:val="004A2C6E"/>
    <w:rsid w:val="004A2D17"/>
    <w:rsid w:val="004A3F23"/>
    <w:rsid w:val="004A5717"/>
    <w:rsid w:val="004A5C7B"/>
    <w:rsid w:val="004A6067"/>
    <w:rsid w:val="004A67D3"/>
    <w:rsid w:val="004A6C00"/>
    <w:rsid w:val="004A6DE1"/>
    <w:rsid w:val="004B6D92"/>
    <w:rsid w:val="004C0589"/>
    <w:rsid w:val="004C2529"/>
    <w:rsid w:val="004C26D9"/>
    <w:rsid w:val="004D0EF7"/>
    <w:rsid w:val="004D4EB3"/>
    <w:rsid w:val="004D52B3"/>
    <w:rsid w:val="004E2118"/>
    <w:rsid w:val="004E277D"/>
    <w:rsid w:val="004E2C57"/>
    <w:rsid w:val="004E2DD9"/>
    <w:rsid w:val="004F474D"/>
    <w:rsid w:val="004F5A50"/>
    <w:rsid w:val="004F5EFE"/>
    <w:rsid w:val="00505523"/>
    <w:rsid w:val="0050720F"/>
    <w:rsid w:val="00510675"/>
    <w:rsid w:val="00510C08"/>
    <w:rsid w:val="005114F1"/>
    <w:rsid w:val="00512242"/>
    <w:rsid w:val="00513C76"/>
    <w:rsid w:val="00515817"/>
    <w:rsid w:val="005174AD"/>
    <w:rsid w:val="005208AB"/>
    <w:rsid w:val="005229DF"/>
    <w:rsid w:val="00524579"/>
    <w:rsid w:val="00524963"/>
    <w:rsid w:val="00525982"/>
    <w:rsid w:val="005260FE"/>
    <w:rsid w:val="005351C1"/>
    <w:rsid w:val="00540A06"/>
    <w:rsid w:val="00546194"/>
    <w:rsid w:val="005461B7"/>
    <w:rsid w:val="0055025D"/>
    <w:rsid w:val="00554432"/>
    <w:rsid w:val="00557440"/>
    <w:rsid w:val="0056030F"/>
    <w:rsid w:val="005608DC"/>
    <w:rsid w:val="005610E3"/>
    <w:rsid w:val="005632F0"/>
    <w:rsid w:val="005649DA"/>
    <w:rsid w:val="00572C68"/>
    <w:rsid w:val="00573EC4"/>
    <w:rsid w:val="005803AF"/>
    <w:rsid w:val="0058051D"/>
    <w:rsid w:val="00580AD1"/>
    <w:rsid w:val="0058390F"/>
    <w:rsid w:val="0058559B"/>
    <w:rsid w:val="00586553"/>
    <w:rsid w:val="00587D6F"/>
    <w:rsid w:val="005902EB"/>
    <w:rsid w:val="00591024"/>
    <w:rsid w:val="00591A63"/>
    <w:rsid w:val="00591D5C"/>
    <w:rsid w:val="00593C81"/>
    <w:rsid w:val="00593F32"/>
    <w:rsid w:val="005A4767"/>
    <w:rsid w:val="005A7414"/>
    <w:rsid w:val="005B3694"/>
    <w:rsid w:val="005B6AD0"/>
    <w:rsid w:val="005C187F"/>
    <w:rsid w:val="005C2D46"/>
    <w:rsid w:val="005C5C44"/>
    <w:rsid w:val="005C6A6B"/>
    <w:rsid w:val="005C6A7E"/>
    <w:rsid w:val="005D1F8F"/>
    <w:rsid w:val="005D43B1"/>
    <w:rsid w:val="005D4AF8"/>
    <w:rsid w:val="005D6DBB"/>
    <w:rsid w:val="005E30EB"/>
    <w:rsid w:val="005E4079"/>
    <w:rsid w:val="005E5BBE"/>
    <w:rsid w:val="005E7E4A"/>
    <w:rsid w:val="005F1709"/>
    <w:rsid w:val="00601D60"/>
    <w:rsid w:val="00601E31"/>
    <w:rsid w:val="00601EC8"/>
    <w:rsid w:val="00602489"/>
    <w:rsid w:val="006042E1"/>
    <w:rsid w:val="00604DE2"/>
    <w:rsid w:val="0060656F"/>
    <w:rsid w:val="00606AE4"/>
    <w:rsid w:val="00616802"/>
    <w:rsid w:val="00621589"/>
    <w:rsid w:val="00624394"/>
    <w:rsid w:val="0062672E"/>
    <w:rsid w:val="00630E77"/>
    <w:rsid w:val="006322DE"/>
    <w:rsid w:val="00632476"/>
    <w:rsid w:val="00633A03"/>
    <w:rsid w:val="0063421D"/>
    <w:rsid w:val="00635BBE"/>
    <w:rsid w:val="00637D22"/>
    <w:rsid w:val="00640334"/>
    <w:rsid w:val="00640CE6"/>
    <w:rsid w:val="006470DF"/>
    <w:rsid w:val="0065034E"/>
    <w:rsid w:val="00651101"/>
    <w:rsid w:val="00651326"/>
    <w:rsid w:val="00652AFB"/>
    <w:rsid w:val="00652F8B"/>
    <w:rsid w:val="00655D3F"/>
    <w:rsid w:val="00660DAE"/>
    <w:rsid w:val="00661B57"/>
    <w:rsid w:val="006719E9"/>
    <w:rsid w:val="00673817"/>
    <w:rsid w:val="006756C2"/>
    <w:rsid w:val="00677AB1"/>
    <w:rsid w:val="006820B1"/>
    <w:rsid w:val="006852A1"/>
    <w:rsid w:val="00685377"/>
    <w:rsid w:val="00685631"/>
    <w:rsid w:val="00690A91"/>
    <w:rsid w:val="00691D57"/>
    <w:rsid w:val="006929BC"/>
    <w:rsid w:val="00696139"/>
    <w:rsid w:val="00696F34"/>
    <w:rsid w:val="0069725D"/>
    <w:rsid w:val="00697D6E"/>
    <w:rsid w:val="006A13E3"/>
    <w:rsid w:val="006A4A95"/>
    <w:rsid w:val="006A60DE"/>
    <w:rsid w:val="006B131C"/>
    <w:rsid w:val="006B1F62"/>
    <w:rsid w:val="006B4E41"/>
    <w:rsid w:val="006B5653"/>
    <w:rsid w:val="006C0B90"/>
    <w:rsid w:val="006C29FA"/>
    <w:rsid w:val="006C3081"/>
    <w:rsid w:val="006C71EC"/>
    <w:rsid w:val="006C73F7"/>
    <w:rsid w:val="006D26E6"/>
    <w:rsid w:val="006D2C4F"/>
    <w:rsid w:val="006D4A60"/>
    <w:rsid w:val="006E06BC"/>
    <w:rsid w:val="006E08F9"/>
    <w:rsid w:val="006E5125"/>
    <w:rsid w:val="006E58D8"/>
    <w:rsid w:val="006E64F5"/>
    <w:rsid w:val="006F431A"/>
    <w:rsid w:val="006F5D77"/>
    <w:rsid w:val="006F5F7A"/>
    <w:rsid w:val="006F7E2E"/>
    <w:rsid w:val="00701686"/>
    <w:rsid w:val="0070508D"/>
    <w:rsid w:val="00706156"/>
    <w:rsid w:val="00707609"/>
    <w:rsid w:val="00720DAF"/>
    <w:rsid w:val="00726BB1"/>
    <w:rsid w:val="00730C51"/>
    <w:rsid w:val="00731F5C"/>
    <w:rsid w:val="007334CC"/>
    <w:rsid w:val="0073505C"/>
    <w:rsid w:val="00745064"/>
    <w:rsid w:val="007451A0"/>
    <w:rsid w:val="00747EDC"/>
    <w:rsid w:val="007558CC"/>
    <w:rsid w:val="007656CA"/>
    <w:rsid w:val="00766040"/>
    <w:rsid w:val="00767AF6"/>
    <w:rsid w:val="00772895"/>
    <w:rsid w:val="00776FDC"/>
    <w:rsid w:val="00780407"/>
    <w:rsid w:val="00781ABE"/>
    <w:rsid w:val="00781E28"/>
    <w:rsid w:val="0078395F"/>
    <w:rsid w:val="007844E2"/>
    <w:rsid w:val="007848E7"/>
    <w:rsid w:val="00784B41"/>
    <w:rsid w:val="00786551"/>
    <w:rsid w:val="00786900"/>
    <w:rsid w:val="007877C6"/>
    <w:rsid w:val="00791880"/>
    <w:rsid w:val="007937DC"/>
    <w:rsid w:val="007A170D"/>
    <w:rsid w:val="007A4473"/>
    <w:rsid w:val="007A560F"/>
    <w:rsid w:val="007A7496"/>
    <w:rsid w:val="007A7AE8"/>
    <w:rsid w:val="007B09DD"/>
    <w:rsid w:val="007B326A"/>
    <w:rsid w:val="007B68E4"/>
    <w:rsid w:val="007B6E60"/>
    <w:rsid w:val="007C2F0B"/>
    <w:rsid w:val="007C3358"/>
    <w:rsid w:val="007C3461"/>
    <w:rsid w:val="007C5E36"/>
    <w:rsid w:val="007C67EA"/>
    <w:rsid w:val="007C7FD0"/>
    <w:rsid w:val="007D134C"/>
    <w:rsid w:val="007D38BC"/>
    <w:rsid w:val="007D489A"/>
    <w:rsid w:val="007D4B2D"/>
    <w:rsid w:val="007E514A"/>
    <w:rsid w:val="007F00C4"/>
    <w:rsid w:val="007F68AF"/>
    <w:rsid w:val="00802F0C"/>
    <w:rsid w:val="008044D7"/>
    <w:rsid w:val="00804846"/>
    <w:rsid w:val="00806F73"/>
    <w:rsid w:val="008074EE"/>
    <w:rsid w:val="00812F35"/>
    <w:rsid w:val="00813D38"/>
    <w:rsid w:val="00815582"/>
    <w:rsid w:val="0081572B"/>
    <w:rsid w:val="00816A08"/>
    <w:rsid w:val="00816CE6"/>
    <w:rsid w:val="008210C5"/>
    <w:rsid w:val="008223B9"/>
    <w:rsid w:val="00823FE3"/>
    <w:rsid w:val="0082535A"/>
    <w:rsid w:val="0082678D"/>
    <w:rsid w:val="00827BE9"/>
    <w:rsid w:val="00830AC9"/>
    <w:rsid w:val="00830E2C"/>
    <w:rsid w:val="0083332A"/>
    <w:rsid w:val="0083332B"/>
    <w:rsid w:val="00833EC5"/>
    <w:rsid w:val="008356BC"/>
    <w:rsid w:val="00835FA9"/>
    <w:rsid w:val="008365E9"/>
    <w:rsid w:val="00836891"/>
    <w:rsid w:val="00836EC0"/>
    <w:rsid w:val="00837820"/>
    <w:rsid w:val="008379B8"/>
    <w:rsid w:val="0084238F"/>
    <w:rsid w:val="008474C9"/>
    <w:rsid w:val="00851FA2"/>
    <w:rsid w:val="00856939"/>
    <w:rsid w:val="0086261E"/>
    <w:rsid w:val="00865407"/>
    <w:rsid w:val="0087347B"/>
    <w:rsid w:val="008745EB"/>
    <w:rsid w:val="008750A5"/>
    <w:rsid w:val="00886441"/>
    <w:rsid w:val="00890B2F"/>
    <w:rsid w:val="00891642"/>
    <w:rsid w:val="0089602D"/>
    <w:rsid w:val="008A1395"/>
    <w:rsid w:val="008B0111"/>
    <w:rsid w:val="008B1E7D"/>
    <w:rsid w:val="008B2A8D"/>
    <w:rsid w:val="008B60FE"/>
    <w:rsid w:val="008B735B"/>
    <w:rsid w:val="008B746A"/>
    <w:rsid w:val="008B7A86"/>
    <w:rsid w:val="008C12B6"/>
    <w:rsid w:val="008C2AF3"/>
    <w:rsid w:val="008C352D"/>
    <w:rsid w:val="008C4985"/>
    <w:rsid w:val="008C5688"/>
    <w:rsid w:val="008C56EE"/>
    <w:rsid w:val="008C5757"/>
    <w:rsid w:val="008D2D91"/>
    <w:rsid w:val="008D71C1"/>
    <w:rsid w:val="008E33D7"/>
    <w:rsid w:val="008E3775"/>
    <w:rsid w:val="008E67DB"/>
    <w:rsid w:val="008E6B22"/>
    <w:rsid w:val="008F1311"/>
    <w:rsid w:val="008F1B61"/>
    <w:rsid w:val="008F2730"/>
    <w:rsid w:val="008F3E90"/>
    <w:rsid w:val="008F4A21"/>
    <w:rsid w:val="008F5435"/>
    <w:rsid w:val="0090270D"/>
    <w:rsid w:val="009044BE"/>
    <w:rsid w:val="00904B69"/>
    <w:rsid w:val="00914258"/>
    <w:rsid w:val="009208D6"/>
    <w:rsid w:val="009259D8"/>
    <w:rsid w:val="00927E78"/>
    <w:rsid w:val="00931369"/>
    <w:rsid w:val="009315D8"/>
    <w:rsid w:val="00931EB1"/>
    <w:rsid w:val="00933472"/>
    <w:rsid w:val="0093438C"/>
    <w:rsid w:val="009344A9"/>
    <w:rsid w:val="00935399"/>
    <w:rsid w:val="0094183A"/>
    <w:rsid w:val="009428D7"/>
    <w:rsid w:val="00942BA9"/>
    <w:rsid w:val="00943577"/>
    <w:rsid w:val="0094436C"/>
    <w:rsid w:val="0094610A"/>
    <w:rsid w:val="009464A9"/>
    <w:rsid w:val="009520D2"/>
    <w:rsid w:val="00953622"/>
    <w:rsid w:val="00954ACD"/>
    <w:rsid w:val="0095516F"/>
    <w:rsid w:val="0096173C"/>
    <w:rsid w:val="00962E51"/>
    <w:rsid w:val="009630B8"/>
    <w:rsid w:val="009641A2"/>
    <w:rsid w:val="00973165"/>
    <w:rsid w:val="00973727"/>
    <w:rsid w:val="00973DC7"/>
    <w:rsid w:val="00974AA8"/>
    <w:rsid w:val="009764D9"/>
    <w:rsid w:val="00976685"/>
    <w:rsid w:val="009800CD"/>
    <w:rsid w:val="009826CA"/>
    <w:rsid w:val="0098371F"/>
    <w:rsid w:val="009872C2"/>
    <w:rsid w:val="00990378"/>
    <w:rsid w:val="00990AD1"/>
    <w:rsid w:val="00990B6E"/>
    <w:rsid w:val="00992015"/>
    <w:rsid w:val="00993B47"/>
    <w:rsid w:val="009957E4"/>
    <w:rsid w:val="009A1C1C"/>
    <w:rsid w:val="009A207B"/>
    <w:rsid w:val="009A50AB"/>
    <w:rsid w:val="009A7766"/>
    <w:rsid w:val="009A7EC0"/>
    <w:rsid w:val="009B09A9"/>
    <w:rsid w:val="009B3DDA"/>
    <w:rsid w:val="009B5DD5"/>
    <w:rsid w:val="009B6B4B"/>
    <w:rsid w:val="009C13C9"/>
    <w:rsid w:val="009C3F06"/>
    <w:rsid w:val="009C4F44"/>
    <w:rsid w:val="009C5CE0"/>
    <w:rsid w:val="009C692B"/>
    <w:rsid w:val="009C77BF"/>
    <w:rsid w:val="009D1260"/>
    <w:rsid w:val="009D1FDD"/>
    <w:rsid w:val="009D26EF"/>
    <w:rsid w:val="009D5C69"/>
    <w:rsid w:val="009E0DE4"/>
    <w:rsid w:val="009E5ED3"/>
    <w:rsid w:val="009F3590"/>
    <w:rsid w:val="009F5469"/>
    <w:rsid w:val="009F5B6B"/>
    <w:rsid w:val="00A00402"/>
    <w:rsid w:val="00A10167"/>
    <w:rsid w:val="00A10543"/>
    <w:rsid w:val="00A11DE0"/>
    <w:rsid w:val="00A12D3E"/>
    <w:rsid w:val="00A137C2"/>
    <w:rsid w:val="00A14197"/>
    <w:rsid w:val="00A17129"/>
    <w:rsid w:val="00A33752"/>
    <w:rsid w:val="00A372FB"/>
    <w:rsid w:val="00A40DF6"/>
    <w:rsid w:val="00A41435"/>
    <w:rsid w:val="00A43369"/>
    <w:rsid w:val="00A4757F"/>
    <w:rsid w:val="00A5102C"/>
    <w:rsid w:val="00A539D8"/>
    <w:rsid w:val="00A54048"/>
    <w:rsid w:val="00A547DF"/>
    <w:rsid w:val="00A560C4"/>
    <w:rsid w:val="00A577DE"/>
    <w:rsid w:val="00A57B5A"/>
    <w:rsid w:val="00A6137E"/>
    <w:rsid w:val="00A633A4"/>
    <w:rsid w:val="00A6401C"/>
    <w:rsid w:val="00A65D06"/>
    <w:rsid w:val="00A65FAE"/>
    <w:rsid w:val="00A87804"/>
    <w:rsid w:val="00A87EF3"/>
    <w:rsid w:val="00A94907"/>
    <w:rsid w:val="00A956CF"/>
    <w:rsid w:val="00AA12CF"/>
    <w:rsid w:val="00AA2418"/>
    <w:rsid w:val="00AA2CDD"/>
    <w:rsid w:val="00AA54C5"/>
    <w:rsid w:val="00AB0257"/>
    <w:rsid w:val="00AB2EAC"/>
    <w:rsid w:val="00AB3E0F"/>
    <w:rsid w:val="00AB50A0"/>
    <w:rsid w:val="00AC334C"/>
    <w:rsid w:val="00AC340F"/>
    <w:rsid w:val="00AC4F98"/>
    <w:rsid w:val="00AC5378"/>
    <w:rsid w:val="00AD332B"/>
    <w:rsid w:val="00AD5A84"/>
    <w:rsid w:val="00AD656A"/>
    <w:rsid w:val="00AE2D63"/>
    <w:rsid w:val="00AE311E"/>
    <w:rsid w:val="00AE41C7"/>
    <w:rsid w:val="00AE45B4"/>
    <w:rsid w:val="00AE4D64"/>
    <w:rsid w:val="00AE662A"/>
    <w:rsid w:val="00AF1F5A"/>
    <w:rsid w:val="00AF616B"/>
    <w:rsid w:val="00AF68A0"/>
    <w:rsid w:val="00B000A5"/>
    <w:rsid w:val="00B03E0C"/>
    <w:rsid w:val="00B04CDB"/>
    <w:rsid w:val="00B052A4"/>
    <w:rsid w:val="00B06D33"/>
    <w:rsid w:val="00B135AC"/>
    <w:rsid w:val="00B144A2"/>
    <w:rsid w:val="00B2671E"/>
    <w:rsid w:val="00B306BB"/>
    <w:rsid w:val="00B31965"/>
    <w:rsid w:val="00B3287E"/>
    <w:rsid w:val="00B32DB1"/>
    <w:rsid w:val="00B33922"/>
    <w:rsid w:val="00B4158D"/>
    <w:rsid w:val="00B42C6E"/>
    <w:rsid w:val="00B4304E"/>
    <w:rsid w:val="00B45807"/>
    <w:rsid w:val="00B471C3"/>
    <w:rsid w:val="00B50822"/>
    <w:rsid w:val="00B51641"/>
    <w:rsid w:val="00B6119B"/>
    <w:rsid w:val="00B65636"/>
    <w:rsid w:val="00B70019"/>
    <w:rsid w:val="00B75656"/>
    <w:rsid w:val="00B7709D"/>
    <w:rsid w:val="00B7710D"/>
    <w:rsid w:val="00B80C76"/>
    <w:rsid w:val="00B8249C"/>
    <w:rsid w:val="00B8253E"/>
    <w:rsid w:val="00B82FB2"/>
    <w:rsid w:val="00B85FE3"/>
    <w:rsid w:val="00B86407"/>
    <w:rsid w:val="00B935A2"/>
    <w:rsid w:val="00B93E7B"/>
    <w:rsid w:val="00B970F4"/>
    <w:rsid w:val="00B97D3D"/>
    <w:rsid w:val="00BA09B4"/>
    <w:rsid w:val="00BA14FE"/>
    <w:rsid w:val="00BA7AAD"/>
    <w:rsid w:val="00BB5330"/>
    <w:rsid w:val="00BB5F3E"/>
    <w:rsid w:val="00BC0D49"/>
    <w:rsid w:val="00BC1574"/>
    <w:rsid w:val="00BC15B5"/>
    <w:rsid w:val="00BC300F"/>
    <w:rsid w:val="00BC3C13"/>
    <w:rsid w:val="00BC6E66"/>
    <w:rsid w:val="00BD24DE"/>
    <w:rsid w:val="00BD2AB1"/>
    <w:rsid w:val="00BD5076"/>
    <w:rsid w:val="00BD566A"/>
    <w:rsid w:val="00BE12EC"/>
    <w:rsid w:val="00BE4EAB"/>
    <w:rsid w:val="00BE6655"/>
    <w:rsid w:val="00BE72EC"/>
    <w:rsid w:val="00BF0C88"/>
    <w:rsid w:val="00BF0FB0"/>
    <w:rsid w:val="00BF3C91"/>
    <w:rsid w:val="00BF6948"/>
    <w:rsid w:val="00BF70D6"/>
    <w:rsid w:val="00BF79DE"/>
    <w:rsid w:val="00C01A4B"/>
    <w:rsid w:val="00C05E34"/>
    <w:rsid w:val="00C07DA8"/>
    <w:rsid w:val="00C07F49"/>
    <w:rsid w:val="00C113C1"/>
    <w:rsid w:val="00C1274F"/>
    <w:rsid w:val="00C164DC"/>
    <w:rsid w:val="00C16E80"/>
    <w:rsid w:val="00C17935"/>
    <w:rsid w:val="00C17E20"/>
    <w:rsid w:val="00C2136F"/>
    <w:rsid w:val="00C24607"/>
    <w:rsid w:val="00C248BC"/>
    <w:rsid w:val="00C24B82"/>
    <w:rsid w:val="00C25D30"/>
    <w:rsid w:val="00C263D2"/>
    <w:rsid w:val="00C268DE"/>
    <w:rsid w:val="00C31B94"/>
    <w:rsid w:val="00C32152"/>
    <w:rsid w:val="00C3228C"/>
    <w:rsid w:val="00C32841"/>
    <w:rsid w:val="00C43546"/>
    <w:rsid w:val="00C521EB"/>
    <w:rsid w:val="00C52387"/>
    <w:rsid w:val="00C60857"/>
    <w:rsid w:val="00C65A3D"/>
    <w:rsid w:val="00C66C8D"/>
    <w:rsid w:val="00C676D1"/>
    <w:rsid w:val="00C72033"/>
    <w:rsid w:val="00C7246E"/>
    <w:rsid w:val="00C72E9F"/>
    <w:rsid w:val="00C74339"/>
    <w:rsid w:val="00C74441"/>
    <w:rsid w:val="00C76579"/>
    <w:rsid w:val="00C76642"/>
    <w:rsid w:val="00C77656"/>
    <w:rsid w:val="00C81275"/>
    <w:rsid w:val="00C85A0F"/>
    <w:rsid w:val="00C86729"/>
    <w:rsid w:val="00C86E35"/>
    <w:rsid w:val="00C909EB"/>
    <w:rsid w:val="00C92456"/>
    <w:rsid w:val="00C93B52"/>
    <w:rsid w:val="00C940A6"/>
    <w:rsid w:val="00C963BB"/>
    <w:rsid w:val="00CA12AD"/>
    <w:rsid w:val="00CA320A"/>
    <w:rsid w:val="00CA529C"/>
    <w:rsid w:val="00CA552B"/>
    <w:rsid w:val="00CA5C42"/>
    <w:rsid w:val="00CA6BFB"/>
    <w:rsid w:val="00CB2650"/>
    <w:rsid w:val="00CB7E53"/>
    <w:rsid w:val="00CC01DA"/>
    <w:rsid w:val="00CC01F9"/>
    <w:rsid w:val="00CC30EA"/>
    <w:rsid w:val="00CC4A17"/>
    <w:rsid w:val="00CC4F76"/>
    <w:rsid w:val="00CC6224"/>
    <w:rsid w:val="00CC7BD4"/>
    <w:rsid w:val="00CD2DA2"/>
    <w:rsid w:val="00CD4934"/>
    <w:rsid w:val="00CE1F95"/>
    <w:rsid w:val="00CE3D83"/>
    <w:rsid w:val="00CE7E2A"/>
    <w:rsid w:val="00CF032B"/>
    <w:rsid w:val="00CF2308"/>
    <w:rsid w:val="00CF2358"/>
    <w:rsid w:val="00CF40E2"/>
    <w:rsid w:val="00CF45CF"/>
    <w:rsid w:val="00CF7A92"/>
    <w:rsid w:val="00D0397F"/>
    <w:rsid w:val="00D03EFD"/>
    <w:rsid w:val="00D11EF5"/>
    <w:rsid w:val="00D13092"/>
    <w:rsid w:val="00D131B8"/>
    <w:rsid w:val="00D15677"/>
    <w:rsid w:val="00D2364B"/>
    <w:rsid w:val="00D257D3"/>
    <w:rsid w:val="00D26055"/>
    <w:rsid w:val="00D300F3"/>
    <w:rsid w:val="00D3013B"/>
    <w:rsid w:val="00D32267"/>
    <w:rsid w:val="00D37793"/>
    <w:rsid w:val="00D40A2E"/>
    <w:rsid w:val="00D41F83"/>
    <w:rsid w:val="00D44458"/>
    <w:rsid w:val="00D46268"/>
    <w:rsid w:val="00D505DE"/>
    <w:rsid w:val="00D53610"/>
    <w:rsid w:val="00D55FFA"/>
    <w:rsid w:val="00D57BAE"/>
    <w:rsid w:val="00D57BED"/>
    <w:rsid w:val="00D57FFE"/>
    <w:rsid w:val="00D601FF"/>
    <w:rsid w:val="00D60BF2"/>
    <w:rsid w:val="00D60CDE"/>
    <w:rsid w:val="00D6574C"/>
    <w:rsid w:val="00D7322D"/>
    <w:rsid w:val="00D74032"/>
    <w:rsid w:val="00D75492"/>
    <w:rsid w:val="00D765BF"/>
    <w:rsid w:val="00D976FC"/>
    <w:rsid w:val="00DA07EF"/>
    <w:rsid w:val="00DA0B46"/>
    <w:rsid w:val="00DA35EF"/>
    <w:rsid w:val="00DA3A5E"/>
    <w:rsid w:val="00DA3FA3"/>
    <w:rsid w:val="00DA5B5A"/>
    <w:rsid w:val="00DA7664"/>
    <w:rsid w:val="00DB3812"/>
    <w:rsid w:val="00DB42E6"/>
    <w:rsid w:val="00DB4DE9"/>
    <w:rsid w:val="00DC27EA"/>
    <w:rsid w:val="00DC4175"/>
    <w:rsid w:val="00DC732A"/>
    <w:rsid w:val="00DC7624"/>
    <w:rsid w:val="00DD08E5"/>
    <w:rsid w:val="00DD0FB6"/>
    <w:rsid w:val="00DD1613"/>
    <w:rsid w:val="00DD351A"/>
    <w:rsid w:val="00DD5551"/>
    <w:rsid w:val="00DD5E76"/>
    <w:rsid w:val="00DD632C"/>
    <w:rsid w:val="00DE050F"/>
    <w:rsid w:val="00DE1560"/>
    <w:rsid w:val="00DE4726"/>
    <w:rsid w:val="00DE5258"/>
    <w:rsid w:val="00DE5B52"/>
    <w:rsid w:val="00DF13E2"/>
    <w:rsid w:val="00E01333"/>
    <w:rsid w:val="00E0264E"/>
    <w:rsid w:val="00E0640D"/>
    <w:rsid w:val="00E06438"/>
    <w:rsid w:val="00E06DD8"/>
    <w:rsid w:val="00E076BC"/>
    <w:rsid w:val="00E07874"/>
    <w:rsid w:val="00E13A46"/>
    <w:rsid w:val="00E14646"/>
    <w:rsid w:val="00E1642D"/>
    <w:rsid w:val="00E17B82"/>
    <w:rsid w:val="00E20214"/>
    <w:rsid w:val="00E20B5F"/>
    <w:rsid w:val="00E252F0"/>
    <w:rsid w:val="00E26557"/>
    <w:rsid w:val="00E312A1"/>
    <w:rsid w:val="00E317A8"/>
    <w:rsid w:val="00E33363"/>
    <w:rsid w:val="00E342AB"/>
    <w:rsid w:val="00E34655"/>
    <w:rsid w:val="00E3557F"/>
    <w:rsid w:val="00E35DE0"/>
    <w:rsid w:val="00E42160"/>
    <w:rsid w:val="00E46DB9"/>
    <w:rsid w:val="00E51A28"/>
    <w:rsid w:val="00E55513"/>
    <w:rsid w:val="00E62B3C"/>
    <w:rsid w:val="00E707F9"/>
    <w:rsid w:val="00E72513"/>
    <w:rsid w:val="00E7427B"/>
    <w:rsid w:val="00E763AD"/>
    <w:rsid w:val="00E76B34"/>
    <w:rsid w:val="00E76B62"/>
    <w:rsid w:val="00E77241"/>
    <w:rsid w:val="00E80E2C"/>
    <w:rsid w:val="00E811F3"/>
    <w:rsid w:val="00E812FD"/>
    <w:rsid w:val="00E9463D"/>
    <w:rsid w:val="00E95CD6"/>
    <w:rsid w:val="00E96603"/>
    <w:rsid w:val="00EA1E79"/>
    <w:rsid w:val="00EA49E9"/>
    <w:rsid w:val="00EA7976"/>
    <w:rsid w:val="00EB01C4"/>
    <w:rsid w:val="00EB0812"/>
    <w:rsid w:val="00EB6E1D"/>
    <w:rsid w:val="00EC4B27"/>
    <w:rsid w:val="00EC7DCD"/>
    <w:rsid w:val="00ED08AA"/>
    <w:rsid w:val="00ED23C9"/>
    <w:rsid w:val="00ED51D6"/>
    <w:rsid w:val="00ED73DA"/>
    <w:rsid w:val="00EE11CA"/>
    <w:rsid w:val="00EE42BC"/>
    <w:rsid w:val="00EE5134"/>
    <w:rsid w:val="00EE605A"/>
    <w:rsid w:val="00EE63D1"/>
    <w:rsid w:val="00EE75E0"/>
    <w:rsid w:val="00EF0090"/>
    <w:rsid w:val="00EF429A"/>
    <w:rsid w:val="00EF684A"/>
    <w:rsid w:val="00EF7435"/>
    <w:rsid w:val="00EF7F02"/>
    <w:rsid w:val="00F00BBB"/>
    <w:rsid w:val="00F03AED"/>
    <w:rsid w:val="00F062F9"/>
    <w:rsid w:val="00F07421"/>
    <w:rsid w:val="00F11FD6"/>
    <w:rsid w:val="00F133ED"/>
    <w:rsid w:val="00F13DFB"/>
    <w:rsid w:val="00F165F2"/>
    <w:rsid w:val="00F17120"/>
    <w:rsid w:val="00F22975"/>
    <w:rsid w:val="00F322A3"/>
    <w:rsid w:val="00F34CD9"/>
    <w:rsid w:val="00F405A7"/>
    <w:rsid w:val="00F422B8"/>
    <w:rsid w:val="00F46438"/>
    <w:rsid w:val="00F47B3D"/>
    <w:rsid w:val="00F50D8F"/>
    <w:rsid w:val="00F530D8"/>
    <w:rsid w:val="00F607AF"/>
    <w:rsid w:val="00F617AD"/>
    <w:rsid w:val="00F61C86"/>
    <w:rsid w:val="00F62C88"/>
    <w:rsid w:val="00F64AF2"/>
    <w:rsid w:val="00F718B0"/>
    <w:rsid w:val="00F74692"/>
    <w:rsid w:val="00F771BA"/>
    <w:rsid w:val="00F80975"/>
    <w:rsid w:val="00F82F12"/>
    <w:rsid w:val="00F84C7D"/>
    <w:rsid w:val="00F94700"/>
    <w:rsid w:val="00F9514E"/>
    <w:rsid w:val="00F97514"/>
    <w:rsid w:val="00FA0BF0"/>
    <w:rsid w:val="00FA304F"/>
    <w:rsid w:val="00FA710E"/>
    <w:rsid w:val="00FA7447"/>
    <w:rsid w:val="00FB3371"/>
    <w:rsid w:val="00FB3580"/>
    <w:rsid w:val="00FB4263"/>
    <w:rsid w:val="00FC17CB"/>
    <w:rsid w:val="00FC2F2F"/>
    <w:rsid w:val="00FC6B12"/>
    <w:rsid w:val="00FC7C42"/>
    <w:rsid w:val="00FD0E54"/>
    <w:rsid w:val="00FD18F9"/>
    <w:rsid w:val="00FD3FE3"/>
    <w:rsid w:val="00FD4336"/>
    <w:rsid w:val="00FD785C"/>
    <w:rsid w:val="00FE0998"/>
    <w:rsid w:val="00FE1502"/>
    <w:rsid w:val="00FE238F"/>
    <w:rsid w:val="00FE2A69"/>
    <w:rsid w:val="00FF00A6"/>
    <w:rsid w:val="00FF10F7"/>
    <w:rsid w:val="00FF2602"/>
    <w:rsid w:val="00FF3048"/>
    <w:rsid w:val="00FF37C2"/>
    <w:rsid w:val="00FF6E16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DDC33"/>
  <w15:docId w15:val="{F24EBA58-EB13-474F-A8D4-1CBC8533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7C2"/>
  </w:style>
  <w:style w:type="paragraph" w:styleId="Footer">
    <w:name w:val="footer"/>
    <w:basedOn w:val="Normal"/>
    <w:link w:val="FooterChar"/>
    <w:uiPriority w:val="99"/>
    <w:unhideWhenUsed/>
    <w:rsid w:val="00A1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7C2"/>
  </w:style>
  <w:style w:type="paragraph" w:styleId="BalloonText">
    <w:name w:val="Balloon Text"/>
    <w:basedOn w:val="Normal"/>
    <w:link w:val="BalloonTextChar"/>
    <w:uiPriority w:val="99"/>
    <w:semiHidden/>
    <w:unhideWhenUsed/>
    <w:rsid w:val="00A1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37C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137C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1A9D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1A9D"/>
    <w:rPr>
      <w:rFonts w:ascii="Calibri" w:hAnsi="Calibri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CF032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032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D65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4B2D"/>
    <w:pPr>
      <w:ind w:left="720"/>
      <w:contextualSpacing/>
    </w:pPr>
  </w:style>
  <w:style w:type="table" w:styleId="TableGrid">
    <w:name w:val="Table Grid"/>
    <w:basedOn w:val="TableNormal"/>
    <w:uiPriority w:val="59"/>
    <w:rsid w:val="0037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24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194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8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4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0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086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236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4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23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48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18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6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23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4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1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173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1237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25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03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3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18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3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JMHA\Dropbox\Documents\LETTERHEAD%20FSJMHA\FSJMH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78144-917C-418C-BC1A-475FA93D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FSJMHA letterhead.dotx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St John Minor Hockey Association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FSJMHA</dc:creator>
  <cp:lastModifiedBy>Danielle Brownlee</cp:lastModifiedBy>
  <cp:revision>3</cp:revision>
  <cp:lastPrinted>2021-10-09T20:19:00Z</cp:lastPrinted>
  <dcterms:created xsi:type="dcterms:W3CDTF">2022-02-22T21:23:00Z</dcterms:created>
  <dcterms:modified xsi:type="dcterms:W3CDTF">2022-02-22T21:24:00Z</dcterms:modified>
</cp:coreProperties>
</file>