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40EE" w14:textId="4BBB4BAA" w:rsidR="00143AEC" w:rsidRDefault="00143AEC" w:rsidP="00143AEC">
      <w:bookmarkStart w:id="0" w:name="_GoBack"/>
      <w:bookmarkEnd w:id="0"/>
    </w:p>
    <w:p w14:paraId="6C8E897C" w14:textId="05D7709C" w:rsidR="00356F07" w:rsidRDefault="00356F07" w:rsidP="00356F07">
      <w:r>
        <w:t>May 0</w:t>
      </w:r>
      <w:r w:rsidR="00727E10">
        <w:t>1, 2022</w:t>
      </w:r>
    </w:p>
    <w:p w14:paraId="333D4439" w14:textId="77777777" w:rsidR="00356F07" w:rsidRDefault="00356F07" w:rsidP="00356F07">
      <w:r>
        <w:t>TO:  FSJMHA Membership</w:t>
      </w:r>
    </w:p>
    <w:p w14:paraId="506F0105" w14:textId="77777777" w:rsidR="00356F07" w:rsidRDefault="00356F07" w:rsidP="00356F07">
      <w:r>
        <w:t>RE:  Coach Selection for Development and Rep Teams</w:t>
      </w:r>
    </w:p>
    <w:p w14:paraId="4D86ED24" w14:textId="0D67B9D6" w:rsidR="00356F07" w:rsidRDefault="00356F07" w:rsidP="00356F07">
      <w:r>
        <w:t xml:space="preserve">Coach Applications and </w:t>
      </w:r>
      <w:proofErr w:type="gramStart"/>
      <w:r>
        <w:t>A or</w:t>
      </w:r>
      <w:proofErr w:type="gramEnd"/>
      <w:r>
        <w:t xml:space="preserve"> B player selection are separate entities.  On FSJ website.</w:t>
      </w:r>
    </w:p>
    <w:p w14:paraId="4C444D21" w14:textId="77777777" w:rsidR="00356F07" w:rsidRDefault="00356F07" w:rsidP="00356F07">
      <w:pPr>
        <w:pStyle w:val="ListParagraph"/>
        <w:numPr>
          <w:ilvl w:val="0"/>
          <w:numId w:val="25"/>
        </w:numPr>
      </w:pPr>
      <w:r>
        <w:t xml:space="preserve">All players have equal opportunity to tryout for </w:t>
      </w:r>
      <w:proofErr w:type="gramStart"/>
      <w:r>
        <w:t>A</w:t>
      </w:r>
      <w:proofErr w:type="gramEnd"/>
      <w:r>
        <w:t xml:space="preserve"> teams.</w:t>
      </w:r>
    </w:p>
    <w:p w14:paraId="734FB6AA" w14:textId="77777777" w:rsidR="00356F07" w:rsidRDefault="00356F07" w:rsidP="00356F07">
      <w:pPr>
        <w:pStyle w:val="ListParagraph"/>
        <w:numPr>
          <w:ilvl w:val="0"/>
          <w:numId w:val="24"/>
        </w:numPr>
      </w:pPr>
      <w:r>
        <w:t>Evaluators are neutral and player evaluations are kept anonymous.</w:t>
      </w:r>
    </w:p>
    <w:p w14:paraId="541F8321" w14:textId="77777777" w:rsidR="00356F07" w:rsidRDefault="00356F07" w:rsidP="00356F07">
      <w:pPr>
        <w:pStyle w:val="ListParagraph"/>
        <w:numPr>
          <w:ilvl w:val="0"/>
          <w:numId w:val="24"/>
        </w:numPr>
      </w:pPr>
      <w:r>
        <w:t>There will be a second competitive team provided the numbers, coaching staff and goaltending allow.</w:t>
      </w:r>
    </w:p>
    <w:p w14:paraId="57F66E11" w14:textId="77777777" w:rsidR="00356F07" w:rsidRDefault="00356F07" w:rsidP="00356F07">
      <w:r>
        <w:t>Rational for requesting applications for B coaches prior to start of season.</w:t>
      </w:r>
    </w:p>
    <w:p w14:paraId="23E95D4A" w14:textId="77777777" w:rsidR="00356F07" w:rsidRDefault="00356F07" w:rsidP="00356F07">
      <w:pPr>
        <w:pStyle w:val="ListParagraph"/>
        <w:numPr>
          <w:ilvl w:val="0"/>
          <w:numId w:val="25"/>
        </w:numPr>
      </w:pPr>
      <w:r>
        <w:t>All coaching interviews can be done in a timely matter prior to tryouts.</w:t>
      </w:r>
    </w:p>
    <w:p w14:paraId="4AACB4ED" w14:textId="77777777" w:rsidR="00356F07" w:rsidRDefault="00356F07" w:rsidP="00356F07">
      <w:pPr>
        <w:pStyle w:val="ListParagraph"/>
        <w:numPr>
          <w:ilvl w:val="0"/>
          <w:numId w:val="25"/>
        </w:numPr>
      </w:pPr>
      <w:r>
        <w:t>Interviews conducted during tryouts forces the Interview Committee into making a selection without having time to check on resumes and coach certification.</w:t>
      </w:r>
    </w:p>
    <w:p w14:paraId="5EA5C827" w14:textId="5EABFF4D" w:rsidR="00356F07" w:rsidRDefault="00356F07" w:rsidP="00356F07">
      <w:pPr>
        <w:pStyle w:val="ListParagraph"/>
        <w:numPr>
          <w:ilvl w:val="1"/>
          <w:numId w:val="25"/>
        </w:numPr>
      </w:pPr>
      <w:r>
        <w:t>As per FSJ Minor Hockey Policy all coaches must be approved by the Board of Directors</w:t>
      </w:r>
      <w:r w:rsidR="00615CB2">
        <w:t>.</w:t>
      </w:r>
    </w:p>
    <w:p w14:paraId="18FC7B21" w14:textId="77777777" w:rsidR="00356F07" w:rsidRDefault="00356F07" w:rsidP="00356F07">
      <w:r>
        <w:t>All coaches will be ranked pending the outcome of the interview score.</w:t>
      </w:r>
    </w:p>
    <w:p w14:paraId="290C573D" w14:textId="77777777" w:rsidR="00356F07" w:rsidRDefault="00356F07" w:rsidP="00356F07">
      <w:pPr>
        <w:pStyle w:val="ListParagraph"/>
        <w:numPr>
          <w:ilvl w:val="0"/>
          <w:numId w:val="25"/>
        </w:numPr>
      </w:pPr>
      <w:r>
        <w:t>The committee doing the interviews will not know if the applicant has applied for A or B team.</w:t>
      </w:r>
    </w:p>
    <w:p w14:paraId="597B861E" w14:textId="77777777" w:rsidR="00356F07" w:rsidRDefault="00356F07" w:rsidP="00356F07">
      <w:pPr>
        <w:pStyle w:val="ListParagraph"/>
        <w:numPr>
          <w:ilvl w:val="0"/>
          <w:numId w:val="25"/>
        </w:numPr>
      </w:pPr>
      <w:r>
        <w:t>Only the A coach will be named prior to tryouts.</w:t>
      </w:r>
    </w:p>
    <w:p w14:paraId="72D50742" w14:textId="77777777" w:rsidR="00356F07" w:rsidRDefault="00356F07" w:rsidP="00356F07">
      <w:pPr>
        <w:pStyle w:val="ListParagraph"/>
        <w:numPr>
          <w:ilvl w:val="1"/>
          <w:numId w:val="25"/>
        </w:numPr>
      </w:pPr>
      <w:r>
        <w:t>B coach will be named when we reach the 20 player list</w:t>
      </w:r>
    </w:p>
    <w:p w14:paraId="7184716D" w14:textId="77777777" w:rsidR="00356F07" w:rsidRDefault="00356F07" w:rsidP="00356F07">
      <w:pPr>
        <w:pStyle w:val="ListParagraph"/>
        <w:numPr>
          <w:ilvl w:val="1"/>
          <w:numId w:val="25"/>
        </w:numPr>
      </w:pPr>
      <w:r>
        <w:t>The sealed envelope kept in the office will then be opened and the B coach announced.</w:t>
      </w:r>
    </w:p>
    <w:p w14:paraId="01004595" w14:textId="6A378432" w:rsidR="00356F07" w:rsidRDefault="00356F07" w:rsidP="00356F07">
      <w:r>
        <w:t>Please do not send complaints through Facebook – send your concerns or quest</w:t>
      </w:r>
      <w:r w:rsidR="00A57D1C">
        <w:t xml:space="preserve">ions to </w:t>
      </w:r>
      <w:hyperlink r:id="rId7" w:history="1">
        <w:r w:rsidR="00A57D1C" w:rsidRPr="00D81C0F">
          <w:rPr>
            <w:rStyle w:val="Hyperlink"/>
          </w:rPr>
          <w:t>office@fsjminorhockey.ca</w:t>
        </w:r>
      </w:hyperlink>
      <w:r w:rsidR="00A57D1C">
        <w:t xml:space="preserve"> </w:t>
      </w:r>
      <w:r>
        <w:t>and it will be forwarded to the appropriate Director.</w:t>
      </w:r>
    </w:p>
    <w:p w14:paraId="027A16A9" w14:textId="77777777" w:rsidR="00356F07" w:rsidRDefault="00356F07" w:rsidP="00356F07">
      <w:r>
        <w:t>Regards,</w:t>
      </w:r>
    </w:p>
    <w:p w14:paraId="20C40759" w14:textId="77777777" w:rsidR="00356F07" w:rsidRDefault="00356F07" w:rsidP="00356F07">
      <w:r>
        <w:t>FSJ Minor Hockey</w:t>
      </w:r>
    </w:p>
    <w:p w14:paraId="45ED9013" w14:textId="77777777" w:rsidR="00143AEC" w:rsidRDefault="00143AEC" w:rsidP="00143AEC"/>
    <w:p w14:paraId="45BD09C9" w14:textId="77777777" w:rsidR="00143AEC" w:rsidRDefault="00143AEC" w:rsidP="00143AEC"/>
    <w:sectPr w:rsidR="00143AEC" w:rsidSect="00E0640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BD62" w14:textId="77777777" w:rsidR="001618DB" w:rsidRDefault="001618DB" w:rsidP="00A137C2">
      <w:pPr>
        <w:spacing w:after="0" w:line="240" w:lineRule="auto"/>
      </w:pPr>
      <w:r>
        <w:separator/>
      </w:r>
    </w:p>
  </w:endnote>
  <w:endnote w:type="continuationSeparator" w:id="0">
    <w:p w14:paraId="0EEFECFC" w14:textId="77777777" w:rsidR="001618DB" w:rsidRDefault="001618DB" w:rsidP="00A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9293" w14:textId="77777777" w:rsidR="00E34655" w:rsidRDefault="00A137C2" w:rsidP="00A137C2">
    <w:pPr>
      <w:pStyle w:val="NormalWeb"/>
      <w:spacing w:line="408" w:lineRule="atLeast"/>
      <w:jc w:val="center"/>
      <w:textAlignment w:val="top"/>
      <w:rPr>
        <w:rStyle w:val="Strong"/>
        <w:rFonts w:ascii="Helvetica" w:hAnsi="Helvetica" w:cs="Helvetica"/>
        <w:color w:val="444444"/>
        <w:sz w:val="20"/>
        <w:szCs w:val="20"/>
        <w:lang w:val="en-GB"/>
      </w:rPr>
    </w:pPr>
    <w:r>
      <w:rPr>
        <w:rFonts w:ascii="Helvetica" w:hAnsi="Helvetica" w:cs="Helvetica"/>
        <w:color w:val="444444"/>
        <w:sz w:val="20"/>
        <w:szCs w:val="20"/>
        <w:lang w:val="en-GB"/>
      </w:rPr>
      <w:t xml:space="preserve">FSJ Minor Hockey </w:t>
    </w:r>
    <w:r w:rsidR="008E3775">
      <w:rPr>
        <w:rFonts w:ascii="Helvetica" w:hAnsi="Helvetica" w:cs="Helvetica"/>
        <w:color w:val="444444"/>
        <w:sz w:val="20"/>
        <w:szCs w:val="20"/>
        <w:lang w:val="en-GB"/>
      </w:rPr>
      <w:t xml:space="preserve">Office: Box </w:t>
    </w:r>
    <w:r>
      <w:rPr>
        <w:rFonts w:ascii="Helvetica" w:hAnsi="Helvetica" w:cs="Helvetica"/>
        <w:color w:val="444444"/>
        <w:sz w:val="20"/>
        <w:szCs w:val="20"/>
        <w:lang w:val="en-GB"/>
      </w:rPr>
      <w:t xml:space="preserve">6356 Fort St. John, BC V1J 4H8 </w:t>
    </w:r>
    <w:r>
      <w:rPr>
        <w:rStyle w:val="Strong"/>
        <w:rFonts w:ascii="Helvetica" w:hAnsi="Helvetica" w:cs="Helvetica"/>
        <w:color w:val="444444"/>
        <w:sz w:val="20"/>
        <w:szCs w:val="20"/>
        <w:lang w:val="en-GB"/>
      </w:rPr>
      <w:t>(250) 787-7133</w:t>
    </w:r>
    <w:r w:rsidR="00E34655">
      <w:rPr>
        <w:rStyle w:val="Strong"/>
        <w:rFonts w:ascii="Helvetica" w:hAnsi="Helvetica" w:cs="Helvetica"/>
        <w:color w:val="444444"/>
        <w:sz w:val="20"/>
        <w:szCs w:val="20"/>
        <w:lang w:val="en-GB"/>
      </w:rPr>
      <w:t xml:space="preserve"> </w:t>
    </w:r>
  </w:p>
  <w:p w14:paraId="75062EBF" w14:textId="558D08DB" w:rsidR="00A137C2" w:rsidRDefault="00A137C2" w:rsidP="00A137C2">
    <w:pPr>
      <w:pStyle w:val="NormalWeb"/>
      <w:spacing w:line="408" w:lineRule="atLeast"/>
      <w:jc w:val="center"/>
      <w:textAlignment w:val="top"/>
      <w:rPr>
        <w:rFonts w:ascii="Helvetica" w:hAnsi="Helvetica" w:cs="Helvetica"/>
        <w:color w:val="444444"/>
        <w:sz w:val="20"/>
        <w:szCs w:val="20"/>
        <w:lang w:val="en-GB"/>
      </w:rPr>
    </w:pPr>
    <w:r>
      <w:rPr>
        <w:rFonts w:ascii="Helvetica" w:hAnsi="Helvetica" w:cs="Helvetica"/>
        <w:color w:val="444444"/>
        <w:sz w:val="20"/>
        <w:szCs w:val="20"/>
        <w:lang w:val="en-GB"/>
      </w:rPr>
      <w:t>Pomeroy Sports Centre, 9324-96th Street</w:t>
    </w:r>
    <w:r>
      <w:rPr>
        <w:rFonts w:ascii="Helvetica" w:hAnsi="Helvetica" w:cs="Helvetica"/>
        <w:color w:val="444444"/>
        <w:sz w:val="20"/>
        <w:szCs w:val="20"/>
        <w:lang w:val="en-GB"/>
      </w:rPr>
      <w:br/>
      <w:t>Email:</w:t>
    </w:r>
    <w:r w:rsidR="0098371F">
      <w:rPr>
        <w:rFonts w:ascii="Helvetica" w:hAnsi="Helvetica" w:cs="Helvetica"/>
        <w:color w:val="444444"/>
        <w:sz w:val="20"/>
        <w:szCs w:val="20"/>
        <w:lang w:val="en-GB"/>
      </w:rPr>
      <w:t xml:space="preserve"> </w:t>
    </w:r>
    <w:r w:rsidR="00E34655">
      <w:rPr>
        <w:rFonts w:ascii="Helvetica" w:hAnsi="Helvetica" w:cs="Helvetica"/>
        <w:color w:val="444444"/>
        <w:sz w:val="20"/>
        <w:szCs w:val="20"/>
        <w:lang w:val="en-GB"/>
      </w:rPr>
      <w:t>office@fsjminorhockey.ca</w:t>
    </w:r>
  </w:p>
  <w:p w14:paraId="093C5BBD" w14:textId="77777777" w:rsidR="00A137C2" w:rsidRDefault="00A137C2">
    <w:pPr>
      <w:pStyle w:val="Footer"/>
    </w:pPr>
  </w:p>
  <w:p w14:paraId="6B9808FF" w14:textId="77777777" w:rsidR="00A137C2" w:rsidRDefault="00A1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5A22" w14:textId="77777777" w:rsidR="001618DB" w:rsidRDefault="001618DB" w:rsidP="00A137C2">
      <w:pPr>
        <w:spacing w:after="0" w:line="240" w:lineRule="auto"/>
      </w:pPr>
      <w:r>
        <w:separator/>
      </w:r>
    </w:p>
  </w:footnote>
  <w:footnote w:type="continuationSeparator" w:id="0">
    <w:p w14:paraId="64F78ECD" w14:textId="77777777" w:rsidR="001618DB" w:rsidRDefault="001618DB" w:rsidP="00A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A9D6" w14:textId="77777777" w:rsidR="00A137C2" w:rsidRDefault="00A137C2">
    <w:pPr>
      <w:pStyle w:val="Header"/>
    </w:pPr>
    <w:r>
      <w:rPr>
        <w:noProof/>
        <w:lang w:val="en-US"/>
      </w:rPr>
      <w:drawing>
        <wp:inline distT="0" distB="0" distL="0" distR="0" wp14:anchorId="488448BC" wp14:editId="15E72C31">
          <wp:extent cx="1508760" cy="81567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-07920-FSJ_minor_hockey_logo-2010 (2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81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E3A54" w14:textId="77777777" w:rsidR="00A137C2" w:rsidRDefault="00A13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777"/>
    <w:multiLevelType w:val="hybridMultilevel"/>
    <w:tmpl w:val="5D0CE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A5D"/>
    <w:multiLevelType w:val="hybridMultilevel"/>
    <w:tmpl w:val="878A1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347DD"/>
    <w:multiLevelType w:val="hybridMultilevel"/>
    <w:tmpl w:val="BD5C11B6"/>
    <w:lvl w:ilvl="0" w:tplc="66683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7D7"/>
    <w:multiLevelType w:val="hybridMultilevel"/>
    <w:tmpl w:val="7E806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4BD"/>
    <w:multiLevelType w:val="hybridMultilevel"/>
    <w:tmpl w:val="11589AEE"/>
    <w:lvl w:ilvl="0" w:tplc="99B65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4B7C"/>
    <w:multiLevelType w:val="hybridMultilevel"/>
    <w:tmpl w:val="F4D04F5A"/>
    <w:lvl w:ilvl="0" w:tplc="B754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B6C25"/>
    <w:multiLevelType w:val="hybridMultilevel"/>
    <w:tmpl w:val="248EA7A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52283"/>
    <w:multiLevelType w:val="hybridMultilevel"/>
    <w:tmpl w:val="D8B2A0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452"/>
    <w:multiLevelType w:val="hybridMultilevel"/>
    <w:tmpl w:val="D11A8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57EF4"/>
    <w:multiLevelType w:val="hybridMultilevel"/>
    <w:tmpl w:val="3BC2CC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37E2"/>
    <w:multiLevelType w:val="hybridMultilevel"/>
    <w:tmpl w:val="0844672A"/>
    <w:lvl w:ilvl="0" w:tplc="47AA98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3333D"/>
    <w:multiLevelType w:val="hybridMultilevel"/>
    <w:tmpl w:val="989C43C6"/>
    <w:lvl w:ilvl="0" w:tplc="FA2CF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220C"/>
    <w:multiLevelType w:val="hybridMultilevel"/>
    <w:tmpl w:val="B4FA52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06D4"/>
    <w:multiLevelType w:val="hybridMultilevel"/>
    <w:tmpl w:val="02E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4564"/>
    <w:multiLevelType w:val="hybridMultilevel"/>
    <w:tmpl w:val="9196CF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2FA"/>
    <w:multiLevelType w:val="hybridMultilevel"/>
    <w:tmpl w:val="EE8AA7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03F2"/>
    <w:multiLevelType w:val="hybridMultilevel"/>
    <w:tmpl w:val="3864C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2C7F"/>
    <w:multiLevelType w:val="hybridMultilevel"/>
    <w:tmpl w:val="CCCE9BFA"/>
    <w:lvl w:ilvl="0" w:tplc="A8508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3AE6"/>
    <w:multiLevelType w:val="hybridMultilevel"/>
    <w:tmpl w:val="DA4C53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055A"/>
    <w:multiLevelType w:val="hybridMultilevel"/>
    <w:tmpl w:val="D4F2E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E63F0"/>
    <w:multiLevelType w:val="hybridMultilevel"/>
    <w:tmpl w:val="7AEC38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74DC"/>
    <w:multiLevelType w:val="hybridMultilevel"/>
    <w:tmpl w:val="BB9032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A0C92"/>
    <w:multiLevelType w:val="hybridMultilevel"/>
    <w:tmpl w:val="F37A20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B5EAC"/>
    <w:multiLevelType w:val="hybridMultilevel"/>
    <w:tmpl w:val="DE786044"/>
    <w:lvl w:ilvl="0" w:tplc="9B72F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5427"/>
    <w:multiLevelType w:val="hybridMultilevel"/>
    <w:tmpl w:val="5610F71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6"/>
  </w:num>
  <w:num w:numId="8">
    <w:abstractNumId w:val="9"/>
  </w:num>
  <w:num w:numId="9">
    <w:abstractNumId w:val="21"/>
  </w:num>
  <w:num w:numId="10">
    <w:abstractNumId w:val="15"/>
  </w:num>
  <w:num w:numId="11">
    <w:abstractNumId w:val="13"/>
  </w:num>
  <w:num w:numId="12">
    <w:abstractNumId w:val="2"/>
  </w:num>
  <w:num w:numId="13">
    <w:abstractNumId w:val="4"/>
  </w:num>
  <w:num w:numId="14">
    <w:abstractNumId w:val="23"/>
  </w:num>
  <w:num w:numId="15">
    <w:abstractNumId w:val="22"/>
  </w:num>
  <w:num w:numId="16">
    <w:abstractNumId w:val="20"/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F"/>
    <w:rsid w:val="00002EB8"/>
    <w:rsid w:val="000039C8"/>
    <w:rsid w:val="00004655"/>
    <w:rsid w:val="00013E1A"/>
    <w:rsid w:val="000145FE"/>
    <w:rsid w:val="000163C2"/>
    <w:rsid w:val="0001656D"/>
    <w:rsid w:val="00020E26"/>
    <w:rsid w:val="0002244A"/>
    <w:rsid w:val="00024C26"/>
    <w:rsid w:val="00031430"/>
    <w:rsid w:val="00033245"/>
    <w:rsid w:val="000355A4"/>
    <w:rsid w:val="00040A21"/>
    <w:rsid w:val="00040F2F"/>
    <w:rsid w:val="00053EE8"/>
    <w:rsid w:val="00054C85"/>
    <w:rsid w:val="00055F5A"/>
    <w:rsid w:val="00062EE3"/>
    <w:rsid w:val="00063027"/>
    <w:rsid w:val="00063791"/>
    <w:rsid w:val="000657EF"/>
    <w:rsid w:val="0007217F"/>
    <w:rsid w:val="000802B2"/>
    <w:rsid w:val="00086C59"/>
    <w:rsid w:val="0009384C"/>
    <w:rsid w:val="00096EEE"/>
    <w:rsid w:val="000A0CF9"/>
    <w:rsid w:val="000B1B42"/>
    <w:rsid w:val="000B3C74"/>
    <w:rsid w:val="000B5E3A"/>
    <w:rsid w:val="000C1B6E"/>
    <w:rsid w:val="000C6E6B"/>
    <w:rsid w:val="000D24A8"/>
    <w:rsid w:val="000D2D4B"/>
    <w:rsid w:val="000D3475"/>
    <w:rsid w:val="000D3D30"/>
    <w:rsid w:val="000D4749"/>
    <w:rsid w:val="000D4B7F"/>
    <w:rsid w:val="000E5391"/>
    <w:rsid w:val="000E5753"/>
    <w:rsid w:val="000E5BFD"/>
    <w:rsid w:val="000F1C20"/>
    <w:rsid w:val="000F2B43"/>
    <w:rsid w:val="000F5926"/>
    <w:rsid w:val="000F6801"/>
    <w:rsid w:val="000F6C63"/>
    <w:rsid w:val="00104206"/>
    <w:rsid w:val="00105536"/>
    <w:rsid w:val="00107BEF"/>
    <w:rsid w:val="00107D51"/>
    <w:rsid w:val="00117BFB"/>
    <w:rsid w:val="00121CE4"/>
    <w:rsid w:val="0012338A"/>
    <w:rsid w:val="00126492"/>
    <w:rsid w:val="00130A4C"/>
    <w:rsid w:val="00131CD2"/>
    <w:rsid w:val="001321E9"/>
    <w:rsid w:val="0013224D"/>
    <w:rsid w:val="001327F5"/>
    <w:rsid w:val="00140810"/>
    <w:rsid w:val="00143AEC"/>
    <w:rsid w:val="0014688B"/>
    <w:rsid w:val="00156E7E"/>
    <w:rsid w:val="0016134E"/>
    <w:rsid w:val="001618DB"/>
    <w:rsid w:val="001632CE"/>
    <w:rsid w:val="00163849"/>
    <w:rsid w:val="00166079"/>
    <w:rsid w:val="00170BE4"/>
    <w:rsid w:val="00173CBC"/>
    <w:rsid w:val="00181577"/>
    <w:rsid w:val="001848A3"/>
    <w:rsid w:val="00184AEA"/>
    <w:rsid w:val="001862B9"/>
    <w:rsid w:val="00187BD9"/>
    <w:rsid w:val="00192D31"/>
    <w:rsid w:val="00192E90"/>
    <w:rsid w:val="00194E53"/>
    <w:rsid w:val="001A1026"/>
    <w:rsid w:val="001A23DE"/>
    <w:rsid w:val="001A4C2C"/>
    <w:rsid w:val="001A7ED0"/>
    <w:rsid w:val="001B0CAE"/>
    <w:rsid w:val="001B1442"/>
    <w:rsid w:val="001B252C"/>
    <w:rsid w:val="001B52C2"/>
    <w:rsid w:val="001C2015"/>
    <w:rsid w:val="001D1B6C"/>
    <w:rsid w:val="001D4C28"/>
    <w:rsid w:val="001D4D8C"/>
    <w:rsid w:val="001E53A5"/>
    <w:rsid w:val="001E7F35"/>
    <w:rsid w:val="001F3F7A"/>
    <w:rsid w:val="001F6446"/>
    <w:rsid w:val="00201F6A"/>
    <w:rsid w:val="00203713"/>
    <w:rsid w:val="002065BB"/>
    <w:rsid w:val="0021403F"/>
    <w:rsid w:val="00215A50"/>
    <w:rsid w:val="00216299"/>
    <w:rsid w:val="00216381"/>
    <w:rsid w:val="00220DCB"/>
    <w:rsid w:val="00222029"/>
    <w:rsid w:val="0022440A"/>
    <w:rsid w:val="00224F16"/>
    <w:rsid w:val="002257AF"/>
    <w:rsid w:val="0022582F"/>
    <w:rsid w:val="002339AD"/>
    <w:rsid w:val="002342FF"/>
    <w:rsid w:val="002574D0"/>
    <w:rsid w:val="00264F2A"/>
    <w:rsid w:val="00265C2C"/>
    <w:rsid w:val="00267670"/>
    <w:rsid w:val="00273334"/>
    <w:rsid w:val="00273EE2"/>
    <w:rsid w:val="00277495"/>
    <w:rsid w:val="00282483"/>
    <w:rsid w:val="0028324A"/>
    <w:rsid w:val="002844FE"/>
    <w:rsid w:val="00286DE1"/>
    <w:rsid w:val="002872CC"/>
    <w:rsid w:val="00290258"/>
    <w:rsid w:val="00290744"/>
    <w:rsid w:val="00292B4C"/>
    <w:rsid w:val="00294EA5"/>
    <w:rsid w:val="00294F47"/>
    <w:rsid w:val="00295B47"/>
    <w:rsid w:val="002961DC"/>
    <w:rsid w:val="00296418"/>
    <w:rsid w:val="002A04DB"/>
    <w:rsid w:val="002A1B03"/>
    <w:rsid w:val="002A1B1F"/>
    <w:rsid w:val="002A2A9D"/>
    <w:rsid w:val="002A2F74"/>
    <w:rsid w:val="002A3B76"/>
    <w:rsid w:val="002A6077"/>
    <w:rsid w:val="002B0221"/>
    <w:rsid w:val="002B1115"/>
    <w:rsid w:val="002B35E9"/>
    <w:rsid w:val="002B4EF8"/>
    <w:rsid w:val="002B7478"/>
    <w:rsid w:val="002C0597"/>
    <w:rsid w:val="002C0C9B"/>
    <w:rsid w:val="002C2125"/>
    <w:rsid w:val="002C25EF"/>
    <w:rsid w:val="002C3C7F"/>
    <w:rsid w:val="002C4233"/>
    <w:rsid w:val="002C7909"/>
    <w:rsid w:val="002D0834"/>
    <w:rsid w:val="002D7AFA"/>
    <w:rsid w:val="002E23CF"/>
    <w:rsid w:val="002E6ED2"/>
    <w:rsid w:val="002F10F1"/>
    <w:rsid w:val="002F3915"/>
    <w:rsid w:val="002F5606"/>
    <w:rsid w:val="00300962"/>
    <w:rsid w:val="00306C12"/>
    <w:rsid w:val="00310FC5"/>
    <w:rsid w:val="003112EE"/>
    <w:rsid w:val="0031186E"/>
    <w:rsid w:val="00314E17"/>
    <w:rsid w:val="003245D7"/>
    <w:rsid w:val="00326347"/>
    <w:rsid w:val="00327FE6"/>
    <w:rsid w:val="003420E6"/>
    <w:rsid w:val="0034438A"/>
    <w:rsid w:val="00344C30"/>
    <w:rsid w:val="00346E27"/>
    <w:rsid w:val="00350672"/>
    <w:rsid w:val="00351DB3"/>
    <w:rsid w:val="00352662"/>
    <w:rsid w:val="00356F07"/>
    <w:rsid w:val="003613AA"/>
    <w:rsid w:val="00364120"/>
    <w:rsid w:val="00364710"/>
    <w:rsid w:val="00365525"/>
    <w:rsid w:val="00370148"/>
    <w:rsid w:val="00371CD0"/>
    <w:rsid w:val="003737C2"/>
    <w:rsid w:val="00373930"/>
    <w:rsid w:val="003762DA"/>
    <w:rsid w:val="0038078B"/>
    <w:rsid w:val="00380ECB"/>
    <w:rsid w:val="003811C7"/>
    <w:rsid w:val="00381A9D"/>
    <w:rsid w:val="003826F2"/>
    <w:rsid w:val="003849B7"/>
    <w:rsid w:val="003946DC"/>
    <w:rsid w:val="00395474"/>
    <w:rsid w:val="003A02E8"/>
    <w:rsid w:val="003A28A1"/>
    <w:rsid w:val="003A49E1"/>
    <w:rsid w:val="003B26D6"/>
    <w:rsid w:val="003B3257"/>
    <w:rsid w:val="003B34D2"/>
    <w:rsid w:val="003B48D3"/>
    <w:rsid w:val="003C0CFC"/>
    <w:rsid w:val="003C2EA7"/>
    <w:rsid w:val="003C38CD"/>
    <w:rsid w:val="003D1C0C"/>
    <w:rsid w:val="003E3C77"/>
    <w:rsid w:val="003E492B"/>
    <w:rsid w:val="003F4A9B"/>
    <w:rsid w:val="003F5CB7"/>
    <w:rsid w:val="003F73E0"/>
    <w:rsid w:val="003F73E6"/>
    <w:rsid w:val="004068C8"/>
    <w:rsid w:val="00411630"/>
    <w:rsid w:val="00412402"/>
    <w:rsid w:val="00421C2C"/>
    <w:rsid w:val="00422F51"/>
    <w:rsid w:val="00423B41"/>
    <w:rsid w:val="00425CF6"/>
    <w:rsid w:val="00426A78"/>
    <w:rsid w:val="00432EA0"/>
    <w:rsid w:val="00442367"/>
    <w:rsid w:val="00442B8A"/>
    <w:rsid w:val="00452C8B"/>
    <w:rsid w:val="00453621"/>
    <w:rsid w:val="004561BB"/>
    <w:rsid w:val="004571B8"/>
    <w:rsid w:val="00462401"/>
    <w:rsid w:val="0046244B"/>
    <w:rsid w:val="004644CE"/>
    <w:rsid w:val="004655DB"/>
    <w:rsid w:val="00465F40"/>
    <w:rsid w:val="00480EF2"/>
    <w:rsid w:val="00486351"/>
    <w:rsid w:val="00486A12"/>
    <w:rsid w:val="00487AA3"/>
    <w:rsid w:val="004901FA"/>
    <w:rsid w:val="0049178A"/>
    <w:rsid w:val="0049200D"/>
    <w:rsid w:val="00492E27"/>
    <w:rsid w:val="004950EA"/>
    <w:rsid w:val="004A2C6E"/>
    <w:rsid w:val="004A2D17"/>
    <w:rsid w:val="004A3F23"/>
    <w:rsid w:val="004A5717"/>
    <w:rsid w:val="004A5C7B"/>
    <w:rsid w:val="004A67D3"/>
    <w:rsid w:val="004A6C00"/>
    <w:rsid w:val="004C0589"/>
    <w:rsid w:val="004C2529"/>
    <w:rsid w:val="004D0EF7"/>
    <w:rsid w:val="004D4EB3"/>
    <w:rsid w:val="004D52B3"/>
    <w:rsid w:val="004E2118"/>
    <w:rsid w:val="004E277D"/>
    <w:rsid w:val="004E2C57"/>
    <w:rsid w:val="004F474D"/>
    <w:rsid w:val="004F5A50"/>
    <w:rsid w:val="004F5EFE"/>
    <w:rsid w:val="00505523"/>
    <w:rsid w:val="0050720F"/>
    <w:rsid w:val="00510675"/>
    <w:rsid w:val="00510C08"/>
    <w:rsid w:val="00512242"/>
    <w:rsid w:val="00513C76"/>
    <w:rsid w:val="00515817"/>
    <w:rsid w:val="005208AB"/>
    <w:rsid w:val="005229DF"/>
    <w:rsid w:val="00524579"/>
    <w:rsid w:val="00525982"/>
    <w:rsid w:val="005260FE"/>
    <w:rsid w:val="005351C1"/>
    <w:rsid w:val="00540A06"/>
    <w:rsid w:val="00546194"/>
    <w:rsid w:val="005461B7"/>
    <w:rsid w:val="0055025D"/>
    <w:rsid w:val="00554432"/>
    <w:rsid w:val="00557440"/>
    <w:rsid w:val="0056030F"/>
    <w:rsid w:val="005608DC"/>
    <w:rsid w:val="005610E3"/>
    <w:rsid w:val="005632F0"/>
    <w:rsid w:val="005649DA"/>
    <w:rsid w:val="00572C68"/>
    <w:rsid w:val="00573EC4"/>
    <w:rsid w:val="005803AF"/>
    <w:rsid w:val="00580AD1"/>
    <w:rsid w:val="00586553"/>
    <w:rsid w:val="00587D6F"/>
    <w:rsid w:val="005902EB"/>
    <w:rsid w:val="00591024"/>
    <w:rsid w:val="00591A63"/>
    <w:rsid w:val="00591D5C"/>
    <w:rsid w:val="00593F32"/>
    <w:rsid w:val="005A4767"/>
    <w:rsid w:val="005A7414"/>
    <w:rsid w:val="005B3694"/>
    <w:rsid w:val="005B6AD0"/>
    <w:rsid w:val="005C2D46"/>
    <w:rsid w:val="005C5C44"/>
    <w:rsid w:val="005C6A6B"/>
    <w:rsid w:val="005C6A7E"/>
    <w:rsid w:val="005D1F8F"/>
    <w:rsid w:val="005D43B1"/>
    <w:rsid w:val="005D6DBB"/>
    <w:rsid w:val="005E30EB"/>
    <w:rsid w:val="005E4079"/>
    <w:rsid w:val="005F1709"/>
    <w:rsid w:val="00601D60"/>
    <w:rsid w:val="00601EC8"/>
    <w:rsid w:val="00602489"/>
    <w:rsid w:val="00604DE2"/>
    <w:rsid w:val="0060656F"/>
    <w:rsid w:val="00606AE4"/>
    <w:rsid w:val="00615CB2"/>
    <w:rsid w:val="00621589"/>
    <w:rsid w:val="00624394"/>
    <w:rsid w:val="0062672E"/>
    <w:rsid w:val="00630E77"/>
    <w:rsid w:val="006322DE"/>
    <w:rsid w:val="00632476"/>
    <w:rsid w:val="00633A03"/>
    <w:rsid w:val="0063421D"/>
    <w:rsid w:val="00635BBE"/>
    <w:rsid w:val="00637D22"/>
    <w:rsid w:val="00640334"/>
    <w:rsid w:val="006470DF"/>
    <w:rsid w:val="0065034E"/>
    <w:rsid w:val="00651326"/>
    <w:rsid w:val="00652AFB"/>
    <w:rsid w:val="00652F8B"/>
    <w:rsid w:val="00655D3F"/>
    <w:rsid w:val="00660DAE"/>
    <w:rsid w:val="006719E9"/>
    <w:rsid w:val="006756C2"/>
    <w:rsid w:val="00677AB1"/>
    <w:rsid w:val="006820B1"/>
    <w:rsid w:val="006852A1"/>
    <w:rsid w:val="00685631"/>
    <w:rsid w:val="00691D57"/>
    <w:rsid w:val="006929BC"/>
    <w:rsid w:val="00696139"/>
    <w:rsid w:val="00696F34"/>
    <w:rsid w:val="0069725D"/>
    <w:rsid w:val="00697D6E"/>
    <w:rsid w:val="006A13E3"/>
    <w:rsid w:val="006A60DE"/>
    <w:rsid w:val="006B131C"/>
    <w:rsid w:val="006B4E41"/>
    <w:rsid w:val="006B5653"/>
    <w:rsid w:val="006C29FA"/>
    <w:rsid w:val="006C3081"/>
    <w:rsid w:val="006C71EC"/>
    <w:rsid w:val="006C73F7"/>
    <w:rsid w:val="006D26E6"/>
    <w:rsid w:val="006D2C4F"/>
    <w:rsid w:val="006D4A60"/>
    <w:rsid w:val="006E06BC"/>
    <w:rsid w:val="006E08F9"/>
    <w:rsid w:val="006E5125"/>
    <w:rsid w:val="006E58D8"/>
    <w:rsid w:val="006E64F5"/>
    <w:rsid w:val="006F431A"/>
    <w:rsid w:val="006F5D77"/>
    <w:rsid w:val="00701686"/>
    <w:rsid w:val="0070508D"/>
    <w:rsid w:val="00706156"/>
    <w:rsid w:val="00707609"/>
    <w:rsid w:val="00720DAF"/>
    <w:rsid w:val="00726BB1"/>
    <w:rsid w:val="00727E10"/>
    <w:rsid w:val="00730C51"/>
    <w:rsid w:val="00731F5C"/>
    <w:rsid w:val="007334CC"/>
    <w:rsid w:val="0073505C"/>
    <w:rsid w:val="00745064"/>
    <w:rsid w:val="007558CC"/>
    <w:rsid w:val="00766040"/>
    <w:rsid w:val="00767AF6"/>
    <w:rsid w:val="00772895"/>
    <w:rsid w:val="00780407"/>
    <w:rsid w:val="00781ABE"/>
    <w:rsid w:val="00781E28"/>
    <w:rsid w:val="007844E2"/>
    <w:rsid w:val="007848E7"/>
    <w:rsid w:val="00784B41"/>
    <w:rsid w:val="00786551"/>
    <w:rsid w:val="00786900"/>
    <w:rsid w:val="007877C6"/>
    <w:rsid w:val="00791880"/>
    <w:rsid w:val="007A170D"/>
    <w:rsid w:val="007A4473"/>
    <w:rsid w:val="007A560F"/>
    <w:rsid w:val="007A7AE8"/>
    <w:rsid w:val="007B09DD"/>
    <w:rsid w:val="007B326A"/>
    <w:rsid w:val="007B68E4"/>
    <w:rsid w:val="007B6E60"/>
    <w:rsid w:val="007C2F0B"/>
    <w:rsid w:val="007C3358"/>
    <w:rsid w:val="007C5E36"/>
    <w:rsid w:val="007C7FD0"/>
    <w:rsid w:val="007D134C"/>
    <w:rsid w:val="007D38BC"/>
    <w:rsid w:val="007D489A"/>
    <w:rsid w:val="007D4B2D"/>
    <w:rsid w:val="007E514A"/>
    <w:rsid w:val="007F00C4"/>
    <w:rsid w:val="007F68AF"/>
    <w:rsid w:val="00802F0C"/>
    <w:rsid w:val="008044D7"/>
    <w:rsid w:val="008074EE"/>
    <w:rsid w:val="00812F35"/>
    <w:rsid w:val="00813D38"/>
    <w:rsid w:val="0081572B"/>
    <w:rsid w:val="00816A08"/>
    <w:rsid w:val="00816CE6"/>
    <w:rsid w:val="008210C5"/>
    <w:rsid w:val="008223B9"/>
    <w:rsid w:val="00823FE3"/>
    <w:rsid w:val="0082535A"/>
    <w:rsid w:val="00827BE9"/>
    <w:rsid w:val="00830AC9"/>
    <w:rsid w:val="0083332B"/>
    <w:rsid w:val="00833EC5"/>
    <w:rsid w:val="008356BC"/>
    <w:rsid w:val="008365E9"/>
    <w:rsid w:val="00836EC0"/>
    <w:rsid w:val="00837820"/>
    <w:rsid w:val="008379B8"/>
    <w:rsid w:val="0084238F"/>
    <w:rsid w:val="008474C9"/>
    <w:rsid w:val="00851FA2"/>
    <w:rsid w:val="00856939"/>
    <w:rsid w:val="0086261E"/>
    <w:rsid w:val="00865407"/>
    <w:rsid w:val="0087347B"/>
    <w:rsid w:val="008745EB"/>
    <w:rsid w:val="00886441"/>
    <w:rsid w:val="00890B2F"/>
    <w:rsid w:val="00891642"/>
    <w:rsid w:val="0089602D"/>
    <w:rsid w:val="008A1395"/>
    <w:rsid w:val="008B0111"/>
    <w:rsid w:val="008B1E7D"/>
    <w:rsid w:val="008B2A8D"/>
    <w:rsid w:val="008B60FE"/>
    <w:rsid w:val="008B7A86"/>
    <w:rsid w:val="008C12B6"/>
    <w:rsid w:val="008C2AF3"/>
    <w:rsid w:val="008C352D"/>
    <w:rsid w:val="008C4985"/>
    <w:rsid w:val="008C5688"/>
    <w:rsid w:val="008C56EE"/>
    <w:rsid w:val="008D2467"/>
    <w:rsid w:val="008D2D91"/>
    <w:rsid w:val="008D71C1"/>
    <w:rsid w:val="008E33D7"/>
    <w:rsid w:val="008E3775"/>
    <w:rsid w:val="008E6B22"/>
    <w:rsid w:val="008F1311"/>
    <w:rsid w:val="008F1B61"/>
    <w:rsid w:val="008F2730"/>
    <w:rsid w:val="008F5435"/>
    <w:rsid w:val="0090270D"/>
    <w:rsid w:val="009044BE"/>
    <w:rsid w:val="00904B69"/>
    <w:rsid w:val="00914258"/>
    <w:rsid w:val="009208D6"/>
    <w:rsid w:val="009259D8"/>
    <w:rsid w:val="00931369"/>
    <w:rsid w:val="009315D8"/>
    <w:rsid w:val="00931EB1"/>
    <w:rsid w:val="0093438C"/>
    <w:rsid w:val="009344A9"/>
    <w:rsid w:val="00935399"/>
    <w:rsid w:val="009428D7"/>
    <w:rsid w:val="00942BA9"/>
    <w:rsid w:val="0094610A"/>
    <w:rsid w:val="009520D2"/>
    <w:rsid w:val="00954ACD"/>
    <w:rsid w:val="0095516F"/>
    <w:rsid w:val="0096173C"/>
    <w:rsid w:val="00962E51"/>
    <w:rsid w:val="009630B8"/>
    <w:rsid w:val="009641A2"/>
    <w:rsid w:val="00973165"/>
    <w:rsid w:val="00973727"/>
    <w:rsid w:val="00973DC7"/>
    <w:rsid w:val="00974AA8"/>
    <w:rsid w:val="00976685"/>
    <w:rsid w:val="009800CD"/>
    <w:rsid w:val="009826CA"/>
    <w:rsid w:val="0098371F"/>
    <w:rsid w:val="00990AD1"/>
    <w:rsid w:val="00990B6E"/>
    <w:rsid w:val="00992015"/>
    <w:rsid w:val="00993B47"/>
    <w:rsid w:val="009A1C1C"/>
    <w:rsid w:val="009A207B"/>
    <w:rsid w:val="009A50AB"/>
    <w:rsid w:val="009A7766"/>
    <w:rsid w:val="009A7EC0"/>
    <w:rsid w:val="009B09A9"/>
    <w:rsid w:val="009B3DDA"/>
    <w:rsid w:val="009C4F44"/>
    <w:rsid w:val="009C5CE0"/>
    <w:rsid w:val="009C77BF"/>
    <w:rsid w:val="009E5ED3"/>
    <w:rsid w:val="009F3590"/>
    <w:rsid w:val="009F5469"/>
    <w:rsid w:val="009F5B6B"/>
    <w:rsid w:val="00A00402"/>
    <w:rsid w:val="00A10167"/>
    <w:rsid w:val="00A10543"/>
    <w:rsid w:val="00A12D3E"/>
    <w:rsid w:val="00A137C2"/>
    <w:rsid w:val="00A14197"/>
    <w:rsid w:val="00A17129"/>
    <w:rsid w:val="00A372FB"/>
    <w:rsid w:val="00A40DF6"/>
    <w:rsid w:val="00A41435"/>
    <w:rsid w:val="00A43369"/>
    <w:rsid w:val="00A5102C"/>
    <w:rsid w:val="00A539D8"/>
    <w:rsid w:val="00A54048"/>
    <w:rsid w:val="00A547DF"/>
    <w:rsid w:val="00A560C4"/>
    <w:rsid w:val="00A57B5A"/>
    <w:rsid w:val="00A57D1C"/>
    <w:rsid w:val="00A633A4"/>
    <w:rsid w:val="00A6401C"/>
    <w:rsid w:val="00A65D06"/>
    <w:rsid w:val="00A956CF"/>
    <w:rsid w:val="00AA2CDD"/>
    <w:rsid w:val="00AB0257"/>
    <w:rsid w:val="00AB3E0F"/>
    <w:rsid w:val="00AB50A0"/>
    <w:rsid w:val="00AC334C"/>
    <w:rsid w:val="00AC340F"/>
    <w:rsid w:val="00AC4F98"/>
    <w:rsid w:val="00AC5378"/>
    <w:rsid w:val="00AD332B"/>
    <w:rsid w:val="00AD5A84"/>
    <w:rsid w:val="00AD656A"/>
    <w:rsid w:val="00AE2D63"/>
    <w:rsid w:val="00AE311E"/>
    <w:rsid w:val="00AE41C7"/>
    <w:rsid w:val="00AE45B4"/>
    <w:rsid w:val="00AE662A"/>
    <w:rsid w:val="00AF1F5A"/>
    <w:rsid w:val="00AF616B"/>
    <w:rsid w:val="00AF68A0"/>
    <w:rsid w:val="00B03E0C"/>
    <w:rsid w:val="00B04CDB"/>
    <w:rsid w:val="00B052A4"/>
    <w:rsid w:val="00B06D33"/>
    <w:rsid w:val="00B135AC"/>
    <w:rsid w:val="00B144A2"/>
    <w:rsid w:val="00B2671E"/>
    <w:rsid w:val="00B31965"/>
    <w:rsid w:val="00B3287E"/>
    <w:rsid w:val="00B32DB1"/>
    <w:rsid w:val="00B33922"/>
    <w:rsid w:val="00B42C6E"/>
    <w:rsid w:val="00B45807"/>
    <w:rsid w:val="00B51641"/>
    <w:rsid w:val="00B6119B"/>
    <w:rsid w:val="00B70019"/>
    <w:rsid w:val="00B7710D"/>
    <w:rsid w:val="00B80C76"/>
    <w:rsid w:val="00B8249C"/>
    <w:rsid w:val="00B8253E"/>
    <w:rsid w:val="00B82FB2"/>
    <w:rsid w:val="00B85FE3"/>
    <w:rsid w:val="00B86407"/>
    <w:rsid w:val="00B93E7B"/>
    <w:rsid w:val="00B970F4"/>
    <w:rsid w:val="00BA09B4"/>
    <w:rsid w:val="00BA14FE"/>
    <w:rsid w:val="00BB5330"/>
    <w:rsid w:val="00BC0D49"/>
    <w:rsid w:val="00BC1574"/>
    <w:rsid w:val="00BC15B5"/>
    <w:rsid w:val="00BC300F"/>
    <w:rsid w:val="00BC3C13"/>
    <w:rsid w:val="00BC6E66"/>
    <w:rsid w:val="00BD24DE"/>
    <w:rsid w:val="00BD566A"/>
    <w:rsid w:val="00BE4EAB"/>
    <w:rsid w:val="00BE6655"/>
    <w:rsid w:val="00BE72EC"/>
    <w:rsid w:val="00BF0C88"/>
    <w:rsid w:val="00BF0FB0"/>
    <w:rsid w:val="00BF3C91"/>
    <w:rsid w:val="00BF6948"/>
    <w:rsid w:val="00BF70D6"/>
    <w:rsid w:val="00BF79DE"/>
    <w:rsid w:val="00C01A4B"/>
    <w:rsid w:val="00C05E34"/>
    <w:rsid w:val="00C07DA8"/>
    <w:rsid w:val="00C07F49"/>
    <w:rsid w:val="00C1274F"/>
    <w:rsid w:val="00C164DC"/>
    <w:rsid w:val="00C16E80"/>
    <w:rsid w:val="00C17935"/>
    <w:rsid w:val="00C17E20"/>
    <w:rsid w:val="00C24607"/>
    <w:rsid w:val="00C248BC"/>
    <w:rsid w:val="00C24B82"/>
    <w:rsid w:val="00C25D30"/>
    <w:rsid w:val="00C263D2"/>
    <w:rsid w:val="00C32152"/>
    <w:rsid w:val="00C32841"/>
    <w:rsid w:val="00C521EB"/>
    <w:rsid w:val="00C52387"/>
    <w:rsid w:val="00C60857"/>
    <w:rsid w:val="00C65A3D"/>
    <w:rsid w:val="00C66C8D"/>
    <w:rsid w:val="00C676D1"/>
    <w:rsid w:val="00C72033"/>
    <w:rsid w:val="00C74339"/>
    <w:rsid w:val="00C76579"/>
    <w:rsid w:val="00C76642"/>
    <w:rsid w:val="00C81275"/>
    <w:rsid w:val="00C85A0F"/>
    <w:rsid w:val="00C86729"/>
    <w:rsid w:val="00C86E35"/>
    <w:rsid w:val="00C92456"/>
    <w:rsid w:val="00C93B52"/>
    <w:rsid w:val="00C963BB"/>
    <w:rsid w:val="00CA12AD"/>
    <w:rsid w:val="00CA320A"/>
    <w:rsid w:val="00CA529C"/>
    <w:rsid w:val="00CA552B"/>
    <w:rsid w:val="00CA6BFB"/>
    <w:rsid w:val="00CB2650"/>
    <w:rsid w:val="00CC01DA"/>
    <w:rsid w:val="00CC30EA"/>
    <w:rsid w:val="00CC4A17"/>
    <w:rsid w:val="00CC4F76"/>
    <w:rsid w:val="00CC7BD4"/>
    <w:rsid w:val="00CD2DA2"/>
    <w:rsid w:val="00CD4934"/>
    <w:rsid w:val="00CE3D83"/>
    <w:rsid w:val="00CE7E2A"/>
    <w:rsid w:val="00CF032B"/>
    <w:rsid w:val="00CF2308"/>
    <w:rsid w:val="00CF2358"/>
    <w:rsid w:val="00CF40E2"/>
    <w:rsid w:val="00CF7A92"/>
    <w:rsid w:val="00D03EFD"/>
    <w:rsid w:val="00D11EF5"/>
    <w:rsid w:val="00D15677"/>
    <w:rsid w:val="00D2364B"/>
    <w:rsid w:val="00D257D3"/>
    <w:rsid w:val="00D26055"/>
    <w:rsid w:val="00D300F3"/>
    <w:rsid w:val="00D3013B"/>
    <w:rsid w:val="00D32267"/>
    <w:rsid w:val="00D44458"/>
    <w:rsid w:val="00D46268"/>
    <w:rsid w:val="00D505DE"/>
    <w:rsid w:val="00D53610"/>
    <w:rsid w:val="00D57BAE"/>
    <w:rsid w:val="00D57BED"/>
    <w:rsid w:val="00D60BF2"/>
    <w:rsid w:val="00D60CDE"/>
    <w:rsid w:val="00D6574C"/>
    <w:rsid w:val="00D7322D"/>
    <w:rsid w:val="00D74032"/>
    <w:rsid w:val="00D75492"/>
    <w:rsid w:val="00D976FC"/>
    <w:rsid w:val="00DA07EF"/>
    <w:rsid w:val="00DA0B46"/>
    <w:rsid w:val="00DA35EF"/>
    <w:rsid w:val="00DA3A5E"/>
    <w:rsid w:val="00DA3FA3"/>
    <w:rsid w:val="00DA5B5A"/>
    <w:rsid w:val="00DA7664"/>
    <w:rsid w:val="00DB3812"/>
    <w:rsid w:val="00DB4DE9"/>
    <w:rsid w:val="00DC27EA"/>
    <w:rsid w:val="00DC7624"/>
    <w:rsid w:val="00DD08E5"/>
    <w:rsid w:val="00DD1613"/>
    <w:rsid w:val="00DD351A"/>
    <w:rsid w:val="00DD5551"/>
    <w:rsid w:val="00DD5E76"/>
    <w:rsid w:val="00DD632C"/>
    <w:rsid w:val="00DE050F"/>
    <w:rsid w:val="00DE1560"/>
    <w:rsid w:val="00DE5258"/>
    <w:rsid w:val="00DE5B52"/>
    <w:rsid w:val="00DF13E2"/>
    <w:rsid w:val="00E01333"/>
    <w:rsid w:val="00E0264E"/>
    <w:rsid w:val="00E0640D"/>
    <w:rsid w:val="00E06438"/>
    <w:rsid w:val="00E06DD8"/>
    <w:rsid w:val="00E07874"/>
    <w:rsid w:val="00E14646"/>
    <w:rsid w:val="00E17B82"/>
    <w:rsid w:val="00E20214"/>
    <w:rsid w:val="00E20B5F"/>
    <w:rsid w:val="00E26557"/>
    <w:rsid w:val="00E312A1"/>
    <w:rsid w:val="00E317A8"/>
    <w:rsid w:val="00E33363"/>
    <w:rsid w:val="00E342AB"/>
    <w:rsid w:val="00E34655"/>
    <w:rsid w:val="00E3557F"/>
    <w:rsid w:val="00E42160"/>
    <w:rsid w:val="00E46DB9"/>
    <w:rsid w:val="00E55513"/>
    <w:rsid w:val="00E62B3C"/>
    <w:rsid w:val="00E72513"/>
    <w:rsid w:val="00E7427B"/>
    <w:rsid w:val="00E763AD"/>
    <w:rsid w:val="00E76B34"/>
    <w:rsid w:val="00E77241"/>
    <w:rsid w:val="00E811F3"/>
    <w:rsid w:val="00E812FD"/>
    <w:rsid w:val="00E9463D"/>
    <w:rsid w:val="00E95CD6"/>
    <w:rsid w:val="00E96603"/>
    <w:rsid w:val="00EA49E9"/>
    <w:rsid w:val="00EA7976"/>
    <w:rsid w:val="00EB01C4"/>
    <w:rsid w:val="00EB0812"/>
    <w:rsid w:val="00EC4B27"/>
    <w:rsid w:val="00EC7DCD"/>
    <w:rsid w:val="00ED08AA"/>
    <w:rsid w:val="00ED51D6"/>
    <w:rsid w:val="00ED73DA"/>
    <w:rsid w:val="00EE605A"/>
    <w:rsid w:val="00EE63D1"/>
    <w:rsid w:val="00EE75E0"/>
    <w:rsid w:val="00EF0090"/>
    <w:rsid w:val="00EF429A"/>
    <w:rsid w:val="00EF684A"/>
    <w:rsid w:val="00EF7435"/>
    <w:rsid w:val="00EF7F02"/>
    <w:rsid w:val="00F00BBB"/>
    <w:rsid w:val="00F03AED"/>
    <w:rsid w:val="00F07421"/>
    <w:rsid w:val="00F11FD6"/>
    <w:rsid w:val="00F133ED"/>
    <w:rsid w:val="00F13DFB"/>
    <w:rsid w:val="00F165F2"/>
    <w:rsid w:val="00F17120"/>
    <w:rsid w:val="00F22975"/>
    <w:rsid w:val="00F322A3"/>
    <w:rsid w:val="00F34CD9"/>
    <w:rsid w:val="00F405A7"/>
    <w:rsid w:val="00F422B8"/>
    <w:rsid w:val="00F46438"/>
    <w:rsid w:val="00F530D8"/>
    <w:rsid w:val="00F61C86"/>
    <w:rsid w:val="00F62C88"/>
    <w:rsid w:val="00F64AF2"/>
    <w:rsid w:val="00F718B0"/>
    <w:rsid w:val="00F74692"/>
    <w:rsid w:val="00F80975"/>
    <w:rsid w:val="00F82F12"/>
    <w:rsid w:val="00F84C7D"/>
    <w:rsid w:val="00F94700"/>
    <w:rsid w:val="00F9514E"/>
    <w:rsid w:val="00F97514"/>
    <w:rsid w:val="00FA0BF0"/>
    <w:rsid w:val="00FA304F"/>
    <w:rsid w:val="00FA7447"/>
    <w:rsid w:val="00FB3371"/>
    <w:rsid w:val="00FB3580"/>
    <w:rsid w:val="00FB4263"/>
    <w:rsid w:val="00FC2F2F"/>
    <w:rsid w:val="00FC6B12"/>
    <w:rsid w:val="00FD0E54"/>
    <w:rsid w:val="00FD18F9"/>
    <w:rsid w:val="00FD3FE3"/>
    <w:rsid w:val="00FD4336"/>
    <w:rsid w:val="00FD785C"/>
    <w:rsid w:val="00FE1502"/>
    <w:rsid w:val="00FE238F"/>
    <w:rsid w:val="00FE2A69"/>
    <w:rsid w:val="00FF00A6"/>
    <w:rsid w:val="00FF3048"/>
    <w:rsid w:val="00FF37C2"/>
    <w:rsid w:val="00FF6E1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DC33"/>
  <w15:docId w15:val="{F24EBA58-EB13-474F-A8D4-1CBC853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C2"/>
  </w:style>
  <w:style w:type="paragraph" w:styleId="Footer">
    <w:name w:val="footer"/>
    <w:basedOn w:val="Normal"/>
    <w:link w:val="FooterChar"/>
    <w:uiPriority w:val="99"/>
    <w:unhideWhenUsed/>
    <w:rsid w:val="00A1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C2"/>
  </w:style>
  <w:style w:type="paragraph" w:styleId="BalloonText">
    <w:name w:val="Balloon Text"/>
    <w:basedOn w:val="Normal"/>
    <w:link w:val="BalloonTextChar"/>
    <w:uiPriority w:val="99"/>
    <w:semiHidden/>
    <w:unhideWhenUsed/>
    <w:rsid w:val="00A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7C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137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A9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A9D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CF03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3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65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B2D"/>
    <w:pPr>
      <w:ind w:left="720"/>
      <w:contextualSpacing/>
    </w:pPr>
  </w:style>
  <w:style w:type="table" w:styleId="TableGrid">
    <w:name w:val="Table Grid"/>
    <w:basedOn w:val="TableNormal"/>
    <w:uiPriority w:val="59"/>
    <w:rsid w:val="003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9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86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36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2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7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23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sjminorhock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JMHA\Dropbox\Documents\LETTERHEAD%20FSJMHA\FSJMH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FSJMHA letterhead.dotx</Template>
  <TotalTime>2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St John Minor Hockey Association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FSJMHA</dc:creator>
  <cp:lastModifiedBy>Danielle Brownlee</cp:lastModifiedBy>
  <cp:revision>2</cp:revision>
  <cp:lastPrinted>2019-09-21T00:57:00Z</cp:lastPrinted>
  <dcterms:created xsi:type="dcterms:W3CDTF">2022-05-09T17:55:00Z</dcterms:created>
  <dcterms:modified xsi:type="dcterms:W3CDTF">2022-05-09T17:55:00Z</dcterms:modified>
</cp:coreProperties>
</file>