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F506" w14:textId="77777777" w:rsidR="00A37D84" w:rsidRPr="00895FE4" w:rsidRDefault="00A37D84" w:rsidP="00A37D84">
      <w:pPr>
        <w:tabs>
          <w:tab w:val="left" w:pos="3402"/>
        </w:tabs>
        <w:ind w:right="-2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B32B1">
        <w:rPr>
          <w:rFonts w:ascii="Cambria" w:eastAsia="Cambria" w:hAnsi="Cambria" w:cs="Courier New"/>
          <w:noProof/>
        </w:rPr>
        <w:drawing>
          <wp:anchor distT="0" distB="0" distL="114300" distR="114300" simplePos="0" relativeHeight="251663360" behindDoc="0" locked="0" layoutInCell="1" allowOverlap="1" wp14:anchorId="4E5755C4" wp14:editId="07822B34">
            <wp:simplePos x="0" y="0"/>
            <wp:positionH relativeFrom="margin">
              <wp:posOffset>4953000</wp:posOffset>
            </wp:positionH>
            <wp:positionV relativeFrom="paragraph">
              <wp:posOffset>-633730</wp:posOffset>
            </wp:positionV>
            <wp:extent cx="1628775" cy="1628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FE4">
        <w:rPr>
          <w:rFonts w:ascii="Arial" w:hAnsi="Arial" w:cs="Arial"/>
          <w:b/>
          <w:color w:val="000000"/>
          <w:sz w:val="32"/>
          <w:szCs w:val="32"/>
        </w:rPr>
        <w:t>LACOMBE RINGETTE ASSOCIATION</w:t>
      </w:r>
    </w:p>
    <w:p w14:paraId="7EFEB1BB" w14:textId="77777777" w:rsidR="00A37D84" w:rsidRPr="00F06469" w:rsidRDefault="00A37D84" w:rsidP="00A37D84">
      <w:pPr>
        <w:jc w:val="center"/>
        <w:outlineLvl w:val="0"/>
        <w:rPr>
          <w:rFonts w:eastAsia="Cambria"/>
          <w:b/>
        </w:rPr>
      </w:pPr>
      <w:r w:rsidRPr="00F06469">
        <w:rPr>
          <w:rFonts w:eastAsia="Cambria"/>
          <w:b/>
        </w:rPr>
        <w:t>EXECUTIVE COMMITTEE MEETING MINUTES</w:t>
      </w:r>
    </w:p>
    <w:p w14:paraId="0BF548E0" w14:textId="654307E8" w:rsidR="00A37D84" w:rsidRPr="00F06469" w:rsidRDefault="008B7A2F" w:rsidP="00A37D84">
      <w:pPr>
        <w:jc w:val="center"/>
        <w:outlineLvl w:val="0"/>
        <w:rPr>
          <w:rFonts w:eastAsia="Cambria"/>
        </w:rPr>
      </w:pPr>
      <w:r>
        <w:rPr>
          <w:rFonts w:eastAsia="Cambria"/>
        </w:rPr>
        <w:t>Zoom Meeting</w:t>
      </w:r>
    </w:p>
    <w:p w14:paraId="5BF96941" w14:textId="77777777" w:rsidR="00A37D84" w:rsidRPr="00F06469" w:rsidRDefault="00A37D84" w:rsidP="00A37D84">
      <w:pPr>
        <w:jc w:val="center"/>
        <w:outlineLvl w:val="0"/>
        <w:rPr>
          <w:rFonts w:eastAsia="Cambria"/>
        </w:rPr>
      </w:pPr>
      <w:r w:rsidRPr="00F06469">
        <w:rPr>
          <w:rFonts w:eastAsia="Cambria"/>
        </w:rPr>
        <w:t>LACOMBE, ALBERTA</w:t>
      </w:r>
    </w:p>
    <w:p w14:paraId="0A47BF14" w14:textId="77777777" w:rsidR="00895FE4" w:rsidRDefault="00895FE4" w:rsidP="00895FE4">
      <w:pPr>
        <w:outlineLvl w:val="0"/>
        <w:rPr>
          <w:rFonts w:ascii="Cambria" w:eastAsia="Cambria" w:hAnsi="Cambria" w:cs="Courier New"/>
          <w:b/>
          <w:sz w:val="20"/>
          <w:szCs w:val="20"/>
        </w:rPr>
      </w:pPr>
    </w:p>
    <w:p w14:paraId="7D7A1B48" w14:textId="616AB98E" w:rsidR="00895FE4" w:rsidRPr="00F06469" w:rsidRDefault="00895FE4" w:rsidP="00895FE4">
      <w:pPr>
        <w:outlineLvl w:val="0"/>
        <w:rPr>
          <w:rFonts w:eastAsia="Cambria"/>
          <w:b/>
          <w:sz w:val="20"/>
          <w:szCs w:val="20"/>
        </w:rPr>
      </w:pPr>
      <w:r w:rsidRPr="00F06469">
        <w:rPr>
          <w:rFonts w:eastAsia="Cambria"/>
          <w:b/>
          <w:sz w:val="20"/>
          <w:szCs w:val="20"/>
        </w:rPr>
        <w:t>DATE</w:t>
      </w:r>
      <w:r w:rsidR="008B7A2F">
        <w:rPr>
          <w:rFonts w:eastAsia="Cambria"/>
          <w:b/>
          <w:sz w:val="20"/>
          <w:szCs w:val="20"/>
        </w:rPr>
        <w:t xml:space="preserve">: Wednesday, </w:t>
      </w:r>
      <w:r w:rsidR="00F74489">
        <w:rPr>
          <w:rFonts w:eastAsia="Cambria"/>
          <w:b/>
          <w:sz w:val="20"/>
          <w:szCs w:val="20"/>
        </w:rPr>
        <w:t>January</w:t>
      </w:r>
      <w:r w:rsidR="00B1615F">
        <w:rPr>
          <w:rFonts w:eastAsia="Cambria"/>
          <w:b/>
          <w:sz w:val="20"/>
          <w:szCs w:val="20"/>
        </w:rPr>
        <w:t xml:space="preserve"> </w:t>
      </w:r>
      <w:r w:rsidR="00F74489">
        <w:rPr>
          <w:rFonts w:eastAsia="Cambria"/>
          <w:b/>
          <w:sz w:val="20"/>
          <w:szCs w:val="20"/>
        </w:rPr>
        <w:t>20</w:t>
      </w:r>
      <w:r w:rsidR="00174B00">
        <w:rPr>
          <w:rFonts w:eastAsia="Cambria"/>
          <w:b/>
          <w:sz w:val="20"/>
          <w:szCs w:val="20"/>
        </w:rPr>
        <w:t>, 2021</w:t>
      </w:r>
    </w:p>
    <w:p w14:paraId="5075A220" w14:textId="77777777" w:rsidR="00895FE4" w:rsidRPr="00F06469" w:rsidRDefault="00895FE4" w:rsidP="00895FE4">
      <w:pPr>
        <w:outlineLvl w:val="0"/>
        <w:rPr>
          <w:rFonts w:eastAsia="Cambria"/>
          <w:b/>
          <w:sz w:val="20"/>
          <w:szCs w:val="20"/>
        </w:rPr>
      </w:pPr>
    </w:p>
    <w:p w14:paraId="4BD980F6" w14:textId="164B1601" w:rsidR="00895FE4" w:rsidRPr="00F06469" w:rsidRDefault="00C57E9D" w:rsidP="00895FE4">
      <w:pPr>
        <w:outlineLvl w:val="0"/>
        <w:rPr>
          <w:rFonts w:eastAsia="Cambria"/>
          <w:b/>
          <w:sz w:val="20"/>
          <w:szCs w:val="20"/>
        </w:rPr>
      </w:pPr>
      <w:r>
        <w:rPr>
          <w:rFonts w:eastAsia="Cambria"/>
          <w:b/>
          <w:sz w:val="20"/>
          <w:szCs w:val="20"/>
        </w:rPr>
        <w:t>Sherri O</w:t>
      </w:r>
      <w:r w:rsidR="006D79E8">
        <w:rPr>
          <w:rFonts w:eastAsia="Cambria"/>
          <w:b/>
          <w:sz w:val="20"/>
          <w:szCs w:val="20"/>
        </w:rPr>
        <w:t>’Muir</w:t>
      </w:r>
      <w:r w:rsidR="00895FE4" w:rsidRPr="00F06469">
        <w:rPr>
          <w:rFonts w:eastAsia="Cambria"/>
          <w:b/>
          <w:sz w:val="20"/>
          <w:szCs w:val="20"/>
        </w:rPr>
        <w:t xml:space="preserve"> called the meeting to order at </w:t>
      </w:r>
      <w:r w:rsidR="000648A9">
        <w:rPr>
          <w:rFonts w:eastAsia="Cambria"/>
          <w:b/>
          <w:sz w:val="20"/>
          <w:szCs w:val="20"/>
        </w:rPr>
        <w:t>7:0</w:t>
      </w:r>
      <w:r w:rsidR="00873F36">
        <w:rPr>
          <w:rFonts w:eastAsia="Cambria"/>
          <w:b/>
          <w:sz w:val="20"/>
          <w:szCs w:val="20"/>
        </w:rPr>
        <w:t xml:space="preserve">0 </w:t>
      </w:r>
      <w:r w:rsidR="000648A9">
        <w:rPr>
          <w:rFonts w:eastAsia="Cambria"/>
          <w:b/>
          <w:sz w:val="20"/>
          <w:szCs w:val="20"/>
        </w:rPr>
        <w:t>pm</w:t>
      </w:r>
    </w:p>
    <w:p w14:paraId="72354750" w14:textId="77777777" w:rsidR="00895FE4" w:rsidRPr="00F06469" w:rsidRDefault="00895FE4" w:rsidP="00895FE4">
      <w:pPr>
        <w:outlineLvl w:val="0"/>
        <w:rPr>
          <w:rFonts w:eastAsia="Cambria"/>
          <w:b/>
          <w:sz w:val="20"/>
          <w:szCs w:val="20"/>
        </w:rPr>
      </w:pPr>
    </w:p>
    <w:p w14:paraId="00FDC220" w14:textId="77777777" w:rsidR="00895FE4" w:rsidRPr="00F06469" w:rsidRDefault="00895FE4" w:rsidP="00895FE4">
      <w:pPr>
        <w:ind w:right="-1156"/>
        <w:outlineLvl w:val="0"/>
        <w:rPr>
          <w:rFonts w:eastAsia="Cambria"/>
          <w:b/>
          <w:sz w:val="20"/>
          <w:szCs w:val="20"/>
        </w:rPr>
      </w:pPr>
      <w:r w:rsidRPr="00F06469">
        <w:rPr>
          <w:rFonts w:eastAsia="Cambria"/>
          <w:b/>
          <w:sz w:val="20"/>
          <w:szCs w:val="20"/>
        </w:rPr>
        <w:t>PRESENT:</w:t>
      </w:r>
    </w:p>
    <w:p w14:paraId="220CF50F" w14:textId="09B640F8" w:rsidR="00895FE4" w:rsidRPr="00F06469" w:rsidRDefault="00943328" w:rsidP="00895FE4">
      <w:pPr>
        <w:ind w:right="-1156"/>
        <w:outlineLvl w:val="0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 xml:space="preserve">Carey Flewelling, Sherri O’Muir, Shelley Vickery, </w:t>
      </w:r>
      <w:r w:rsidR="000648A9">
        <w:rPr>
          <w:rFonts w:eastAsia="Cambria"/>
          <w:sz w:val="20"/>
          <w:szCs w:val="20"/>
        </w:rPr>
        <w:t xml:space="preserve">Shannon Walker, </w:t>
      </w:r>
      <w:r w:rsidR="00447C0A">
        <w:rPr>
          <w:rFonts w:eastAsia="Cambria"/>
          <w:sz w:val="20"/>
          <w:szCs w:val="20"/>
        </w:rPr>
        <w:t>Bev Smith</w:t>
      </w:r>
      <w:r w:rsidR="008A7028">
        <w:rPr>
          <w:rFonts w:eastAsia="Cambria"/>
          <w:sz w:val="20"/>
          <w:szCs w:val="20"/>
        </w:rPr>
        <w:t xml:space="preserve">, </w:t>
      </w:r>
      <w:r w:rsidR="006146EC">
        <w:rPr>
          <w:rFonts w:eastAsia="Cambria"/>
          <w:sz w:val="20"/>
          <w:szCs w:val="20"/>
        </w:rPr>
        <w:t>Amanda Hatto, Angela Morrison, Connor W</w:t>
      </w:r>
      <w:r w:rsidR="00CE6F94">
        <w:rPr>
          <w:rFonts w:eastAsia="Cambria"/>
          <w:sz w:val="20"/>
          <w:szCs w:val="20"/>
        </w:rPr>
        <w:t>inslow, Kandice Adamason, Laura</w:t>
      </w:r>
      <w:r w:rsidR="006146EC">
        <w:rPr>
          <w:rFonts w:eastAsia="Cambria"/>
          <w:sz w:val="20"/>
          <w:szCs w:val="20"/>
        </w:rPr>
        <w:t xml:space="preserve"> Litwin, Lori Winslow, Louise Rellis, </w:t>
      </w:r>
      <w:bookmarkStart w:id="0" w:name="_GoBack"/>
      <w:bookmarkEnd w:id="0"/>
      <w:r w:rsidR="006146EC">
        <w:rPr>
          <w:rFonts w:eastAsia="Cambria"/>
          <w:sz w:val="20"/>
          <w:szCs w:val="20"/>
        </w:rPr>
        <w:t>Tarina Hampton</w:t>
      </w:r>
      <w:r w:rsidR="00873F36">
        <w:rPr>
          <w:rFonts w:eastAsia="Cambria"/>
          <w:sz w:val="20"/>
          <w:szCs w:val="20"/>
        </w:rPr>
        <w:t xml:space="preserve">, </w:t>
      </w:r>
      <w:r w:rsidR="009E216F">
        <w:rPr>
          <w:rFonts w:eastAsia="Cambria"/>
          <w:sz w:val="20"/>
          <w:szCs w:val="20"/>
        </w:rPr>
        <w:t>Ray Teskey, Shelley Leslie, Linda Forrester</w:t>
      </w:r>
      <w:r w:rsidR="00E770E5">
        <w:rPr>
          <w:rFonts w:eastAsia="Cambria"/>
          <w:sz w:val="20"/>
          <w:szCs w:val="20"/>
        </w:rPr>
        <w:t>, Mark Rost, Megan Miller</w:t>
      </w:r>
    </w:p>
    <w:p w14:paraId="6621F31A" w14:textId="77777777" w:rsidR="00895FE4" w:rsidRPr="00F06469" w:rsidRDefault="00895FE4" w:rsidP="00895FE4">
      <w:pPr>
        <w:ind w:right="-1156"/>
        <w:outlineLvl w:val="0"/>
        <w:rPr>
          <w:rFonts w:eastAsia="Cambria"/>
          <w:sz w:val="20"/>
          <w:szCs w:val="20"/>
        </w:rPr>
      </w:pPr>
      <w:r w:rsidRPr="00F06469">
        <w:rPr>
          <w:rFonts w:eastAsia="Cambria"/>
          <w:sz w:val="20"/>
          <w:szCs w:val="20"/>
        </w:rPr>
        <w:tab/>
      </w:r>
    </w:p>
    <w:p w14:paraId="3F7809B2" w14:textId="52754C4A" w:rsidR="00895FE4" w:rsidRPr="00F06469" w:rsidRDefault="008B7A2F" w:rsidP="00895FE4">
      <w:pPr>
        <w:ind w:right="-1156"/>
        <w:outlineLvl w:val="0"/>
        <w:rPr>
          <w:rFonts w:eastAsia="Cambria"/>
          <w:b/>
          <w:sz w:val="20"/>
          <w:szCs w:val="20"/>
        </w:rPr>
      </w:pPr>
      <w:r>
        <w:rPr>
          <w:rFonts w:eastAsia="Cambria"/>
          <w:sz w:val="20"/>
          <w:szCs w:val="20"/>
        </w:rPr>
        <w:t>Sherri O’Muir</w:t>
      </w:r>
      <w:r w:rsidR="00895FE4" w:rsidRPr="00F06469">
        <w:rPr>
          <w:rFonts w:eastAsia="Cambria"/>
          <w:sz w:val="20"/>
          <w:szCs w:val="20"/>
        </w:rPr>
        <w:t xml:space="preserve"> occupied the chair, </w:t>
      </w:r>
      <w:r>
        <w:rPr>
          <w:rFonts w:eastAsia="Cambria"/>
          <w:sz w:val="20"/>
          <w:szCs w:val="20"/>
        </w:rPr>
        <w:t>Carey Flewelling</w:t>
      </w:r>
      <w:r w:rsidR="00895FE4" w:rsidRPr="00F06469">
        <w:rPr>
          <w:rFonts w:eastAsia="Cambria"/>
          <w:sz w:val="20"/>
          <w:szCs w:val="20"/>
        </w:rPr>
        <w:t xml:space="preserve"> acted as secretary.</w:t>
      </w:r>
      <w:r w:rsidR="00895FE4" w:rsidRPr="00F06469">
        <w:rPr>
          <w:rFonts w:eastAsia="Cambria"/>
          <w:b/>
          <w:sz w:val="20"/>
          <w:szCs w:val="20"/>
        </w:rPr>
        <w:t xml:space="preserve"> </w:t>
      </w:r>
    </w:p>
    <w:p w14:paraId="7B18BA57" w14:textId="77777777" w:rsidR="00895FE4" w:rsidRPr="00F06469" w:rsidRDefault="00895FE4" w:rsidP="00895FE4">
      <w:pPr>
        <w:ind w:right="-1156"/>
        <w:outlineLvl w:val="0"/>
        <w:rPr>
          <w:rFonts w:eastAsia="Cambria"/>
          <w:sz w:val="20"/>
          <w:szCs w:val="20"/>
        </w:rPr>
      </w:pPr>
    </w:p>
    <w:p w14:paraId="1ED9D2F8" w14:textId="77777777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APPROVAL OF AGENDA</w:t>
      </w:r>
    </w:p>
    <w:p w14:paraId="257F337C" w14:textId="3E32409B" w:rsidR="00895FE4" w:rsidRDefault="00895FE4" w:rsidP="00895FE4">
      <w:pPr>
        <w:pStyle w:val="ListParagraph"/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>3.1</w:t>
      </w:r>
      <w:r w:rsidRPr="00F06469">
        <w:rPr>
          <w:rFonts w:ascii="Times New Roman" w:hAnsi="Times New Roman" w:cs="Times New Roman"/>
          <w:sz w:val="20"/>
          <w:szCs w:val="20"/>
        </w:rPr>
        <w:tab/>
      </w:r>
      <w:r w:rsidR="00890F48">
        <w:rPr>
          <w:rFonts w:ascii="Times New Roman" w:hAnsi="Times New Roman" w:cs="Times New Roman"/>
          <w:sz w:val="20"/>
          <w:szCs w:val="20"/>
        </w:rPr>
        <w:t xml:space="preserve">Shelley Vickery </w:t>
      </w:r>
      <w:r w:rsidRPr="00F06469">
        <w:rPr>
          <w:rFonts w:ascii="Times New Roman" w:hAnsi="Times New Roman" w:cs="Times New Roman"/>
          <w:sz w:val="20"/>
          <w:szCs w:val="20"/>
        </w:rPr>
        <w:t xml:space="preserve">moves </w:t>
      </w:r>
      <w:r w:rsidRPr="00F06469">
        <w:rPr>
          <w:rFonts w:ascii="Times New Roman" w:hAnsi="Times New Roman" w:cs="Times New Roman"/>
          <w:b/>
          <w:sz w:val="20"/>
          <w:szCs w:val="20"/>
        </w:rPr>
        <w:t>“The Committee approve the agenda as presented.”</w:t>
      </w:r>
      <w:r w:rsidRPr="00F06469">
        <w:rPr>
          <w:rFonts w:ascii="Times New Roman" w:hAnsi="Times New Roman" w:cs="Times New Roman"/>
          <w:sz w:val="20"/>
          <w:szCs w:val="20"/>
        </w:rPr>
        <w:t xml:space="preserve"> </w:t>
      </w:r>
      <w:r w:rsidRPr="00F064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F48" w:rsidRPr="00890F48">
        <w:rPr>
          <w:rFonts w:ascii="Times New Roman" w:hAnsi="Times New Roman" w:cs="Times New Roman"/>
          <w:bCs/>
          <w:sz w:val="20"/>
          <w:szCs w:val="20"/>
        </w:rPr>
        <w:t>Shannon Walker</w:t>
      </w:r>
      <w:r w:rsidR="00890F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469">
        <w:rPr>
          <w:rFonts w:ascii="Times New Roman" w:hAnsi="Times New Roman" w:cs="Times New Roman"/>
          <w:sz w:val="20"/>
          <w:szCs w:val="20"/>
        </w:rPr>
        <w:t>second</w:t>
      </w:r>
      <w:r w:rsidR="00FE429D">
        <w:rPr>
          <w:rFonts w:ascii="Times New Roman" w:hAnsi="Times New Roman" w:cs="Times New Roman"/>
          <w:sz w:val="20"/>
          <w:szCs w:val="20"/>
        </w:rPr>
        <w:t>s</w:t>
      </w:r>
      <w:r w:rsidRPr="00F06469">
        <w:rPr>
          <w:rFonts w:ascii="Times New Roman" w:hAnsi="Times New Roman" w:cs="Times New Roman"/>
          <w:sz w:val="20"/>
          <w:szCs w:val="20"/>
        </w:rPr>
        <w:t>. All in favour. Motion carried.</w:t>
      </w:r>
    </w:p>
    <w:p w14:paraId="1BE6E927" w14:textId="77777777" w:rsidR="00895FE4" w:rsidRPr="00F06469" w:rsidRDefault="00895FE4" w:rsidP="00895FE4">
      <w:pPr>
        <w:pStyle w:val="ListParagraph"/>
        <w:spacing w:line="276" w:lineRule="auto"/>
        <w:ind w:left="360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48B2D20" w14:textId="77777777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EXECUTIVE REPORTS</w:t>
      </w:r>
    </w:p>
    <w:p w14:paraId="6A4EE1B0" w14:textId="34C88368" w:rsidR="00895FE4" w:rsidRPr="00C57E9D" w:rsidRDefault="00895FE4" w:rsidP="00895FE4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PRESIDENT </w:t>
      </w:r>
      <w:r w:rsidR="007745F9" w:rsidRPr="00F06469">
        <w:rPr>
          <w:rFonts w:ascii="Times New Roman" w:hAnsi="Times New Roman" w:cs="Times New Roman"/>
          <w:sz w:val="20"/>
          <w:szCs w:val="20"/>
        </w:rPr>
        <w:t>Sherri O’Muir</w:t>
      </w:r>
      <w:r w:rsidRPr="00F06469">
        <w:rPr>
          <w:rFonts w:ascii="Times New Roman" w:hAnsi="Times New Roman" w:cs="Times New Roman"/>
          <w:sz w:val="20"/>
          <w:szCs w:val="20"/>
        </w:rPr>
        <w:t xml:space="preserve"> – Report. </w:t>
      </w:r>
    </w:p>
    <w:p w14:paraId="41822989" w14:textId="0410F21D" w:rsidR="00B1615F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RAB meeting on Monday</w:t>
      </w:r>
    </w:p>
    <w:p w14:paraId="1924F0EB" w14:textId="5E2AE0C8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We do not have a timeline on when we will be able to play again</w:t>
      </w:r>
    </w:p>
    <w:p w14:paraId="2DFE4CCC" w14:textId="749BBA71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Ice is still in, and staff will be ready within a couple of days when restrictions are lifted</w:t>
      </w:r>
    </w:p>
    <w:p w14:paraId="154C7E8F" w14:textId="0E5E4039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Could have ice until the end of April in Lacombe</w:t>
      </w:r>
    </w:p>
    <w:p w14:paraId="50D27FD5" w14:textId="62F251B6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League play can be scheduled until March 31</w:t>
      </w:r>
    </w:p>
    <w:p w14:paraId="053598CC" w14:textId="081C2BE0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We can have sanctioned games after that but would need to organize it ourselves</w:t>
      </w:r>
    </w:p>
    <w:p w14:paraId="3BCBD6AA" w14:textId="57747334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Min length of end of season game play session would be 4 weeks</w:t>
      </w:r>
    </w:p>
    <w:p w14:paraId="29746B82" w14:textId="14D9A4A7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Back dated from March 31, plus 2 weeks for schedulers so if restrictions are not lifted by Feb 11 there will be no league play</w:t>
      </w:r>
    </w:p>
    <w:p w14:paraId="7C8E696A" w14:textId="53C50C70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We can decide at that point what we want to do as an association, can schedule our own games</w:t>
      </w:r>
    </w:p>
    <w:p w14:paraId="497B08A4" w14:textId="20E2F4F9" w:rsidR="00E770E5" w:rsidRDefault="00E770E5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This applies to BGL and 123 League</w:t>
      </w:r>
    </w:p>
    <w:p w14:paraId="3DDCA83C" w14:textId="1EF85326" w:rsidR="00670C2A" w:rsidRDefault="00670C2A" w:rsidP="00F74489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When we have a season end date we will look at refunding people based on how many weeks we were able to play</w:t>
      </w:r>
    </w:p>
    <w:p w14:paraId="5E964773" w14:textId="6B2ADD94" w:rsidR="00670C2A" w:rsidRPr="00CE6F94" w:rsidRDefault="00670C2A" w:rsidP="00CE6F94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RAB meeting tomorrow for registrars, next year’s registration</w:t>
      </w:r>
    </w:p>
    <w:p w14:paraId="598D423A" w14:textId="671B0640" w:rsidR="00E770E5" w:rsidRDefault="00E770E5" w:rsidP="00E770E5">
      <w:p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</w:p>
    <w:p w14:paraId="12CBC335" w14:textId="3AB5D8E2" w:rsidR="00E770E5" w:rsidRDefault="00E770E5" w:rsidP="00E770E5">
      <w:pPr>
        <w:tabs>
          <w:tab w:val="left" w:pos="851"/>
        </w:tabs>
        <w:spacing w:line="276" w:lineRule="auto"/>
        <w:ind w:right="-1156"/>
        <w:jc w:val="both"/>
        <w:outlineLvl w:val="0"/>
        <w:rPr>
          <w:rFonts w:ascii="Georgia" w:hAnsi="Georgia"/>
          <w:bCs/>
          <w:sz w:val="20"/>
          <w:szCs w:val="20"/>
        </w:rPr>
      </w:pPr>
      <w:r w:rsidRPr="00E770E5">
        <w:rPr>
          <w:rFonts w:ascii="Georgia" w:hAnsi="Georgia"/>
          <w:bCs/>
          <w:sz w:val="20"/>
          <w:szCs w:val="20"/>
        </w:rPr>
        <w:t>Questions &amp; Comments on league play</w:t>
      </w:r>
      <w:r>
        <w:rPr>
          <w:rFonts w:ascii="Georgia" w:hAnsi="Georgia"/>
          <w:bCs/>
          <w:sz w:val="20"/>
          <w:szCs w:val="20"/>
        </w:rPr>
        <w:t xml:space="preserve"> or ending the season?</w:t>
      </w:r>
    </w:p>
    <w:p w14:paraId="439D645C" w14:textId="2B828D61" w:rsidR="00E770E5" w:rsidRDefault="00E770E5" w:rsidP="00670C2A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U19 players are heading out and would appreciate any ice times they can ge</w:t>
      </w:r>
      <w:r w:rsidR="00670C2A">
        <w:rPr>
          <w:bCs/>
          <w:sz w:val="20"/>
          <w:szCs w:val="20"/>
        </w:rPr>
        <w:t>t</w:t>
      </w:r>
    </w:p>
    <w:p w14:paraId="4A7682FA" w14:textId="77777777" w:rsidR="00670C2A" w:rsidRPr="00670C2A" w:rsidRDefault="00670C2A" w:rsidP="00CE6F94">
      <w:pPr>
        <w:pStyle w:val="ListParagraph"/>
        <w:tabs>
          <w:tab w:val="left" w:pos="851"/>
        </w:tabs>
        <w:spacing w:line="276" w:lineRule="auto"/>
        <w:ind w:left="1080" w:right="-1156"/>
        <w:jc w:val="both"/>
        <w:outlineLvl w:val="0"/>
        <w:rPr>
          <w:bCs/>
          <w:sz w:val="20"/>
          <w:szCs w:val="20"/>
        </w:rPr>
      </w:pPr>
    </w:p>
    <w:p w14:paraId="3A05189B" w14:textId="555497A6" w:rsidR="00637E54" w:rsidRPr="00637E54" w:rsidRDefault="00895FE4" w:rsidP="00637E54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TREASURER </w:t>
      </w:r>
      <w:r w:rsidR="008B7A2F">
        <w:rPr>
          <w:rFonts w:ascii="Times New Roman" w:hAnsi="Times New Roman" w:cs="Times New Roman"/>
          <w:sz w:val="20"/>
          <w:szCs w:val="20"/>
        </w:rPr>
        <w:t>Shannon Walker</w:t>
      </w:r>
      <w:r w:rsidRPr="00F06469">
        <w:rPr>
          <w:rFonts w:ascii="Times New Roman" w:hAnsi="Times New Roman" w:cs="Times New Roman"/>
          <w:sz w:val="20"/>
          <w:szCs w:val="20"/>
        </w:rPr>
        <w:t xml:space="preserve">– Report. </w:t>
      </w:r>
    </w:p>
    <w:p w14:paraId="294A9E36" w14:textId="7EAB466E" w:rsidR="00637E54" w:rsidRDefault="00637E54" w:rsidP="00637E54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Balances</w:t>
      </w:r>
    </w:p>
    <w:p w14:paraId="0BB9EB71" w14:textId="592A947F" w:rsidR="00637E54" w:rsidRPr="00637E54" w:rsidRDefault="00637E54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Chequing Account: $</w:t>
      </w:r>
      <w:r w:rsidR="00F74489">
        <w:rPr>
          <w:rFonts w:ascii="Times New Roman" w:hAnsi="Times New Roman" w:cs="Times New Roman"/>
          <w:sz w:val="20"/>
          <w:szCs w:val="20"/>
        </w:rPr>
        <w:t>52,322.06</w:t>
      </w:r>
    </w:p>
    <w:p w14:paraId="7334A7D2" w14:textId="41EFD634" w:rsidR="00637E54" w:rsidRPr="00670C2A" w:rsidRDefault="00637E54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Casino Account: $</w:t>
      </w:r>
      <w:r w:rsidR="00F74489">
        <w:rPr>
          <w:rFonts w:ascii="Times New Roman" w:hAnsi="Times New Roman" w:cs="Times New Roman"/>
          <w:sz w:val="20"/>
          <w:szCs w:val="20"/>
        </w:rPr>
        <w:t>8,892.00</w:t>
      </w:r>
    </w:p>
    <w:p w14:paraId="28F964FB" w14:textId="4F172731" w:rsidR="00670C2A" w:rsidRPr="00746DE8" w:rsidRDefault="00670C2A" w:rsidP="00637E54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What is the actual cost to put a player on the ice for the year?</w:t>
      </w:r>
      <w:r w:rsidR="00CE6F94">
        <w:rPr>
          <w:rFonts w:ascii="Times New Roman" w:hAnsi="Times New Roman" w:cs="Times New Roman"/>
          <w:sz w:val="20"/>
          <w:szCs w:val="20"/>
        </w:rPr>
        <w:t xml:space="preserve"> Shannon will look into this</w:t>
      </w:r>
    </w:p>
    <w:p w14:paraId="4E10800D" w14:textId="5D198B88" w:rsidR="00B33EF6" w:rsidRDefault="00B33EF6" w:rsidP="00B33EF6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380ABA52" w14:textId="77777777" w:rsidR="00F74489" w:rsidRPr="00637E54" w:rsidRDefault="00F74489" w:rsidP="00B33EF6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436961" w14:textId="414EE10C" w:rsidR="00C57E9D" w:rsidRPr="005811FA" w:rsidRDefault="00895FE4" w:rsidP="003E41B6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469">
        <w:rPr>
          <w:rFonts w:ascii="Times New Roman" w:hAnsi="Times New Roman" w:cs="Times New Roman"/>
          <w:sz w:val="20"/>
          <w:szCs w:val="20"/>
        </w:rPr>
        <w:t xml:space="preserve">ICE ALLOCATOR </w:t>
      </w:r>
      <w:r w:rsidR="007745F9" w:rsidRPr="00F06469">
        <w:rPr>
          <w:rFonts w:ascii="Times New Roman" w:hAnsi="Times New Roman" w:cs="Times New Roman"/>
          <w:sz w:val="20"/>
          <w:szCs w:val="20"/>
        </w:rPr>
        <w:t>Amanda Hatto</w:t>
      </w:r>
      <w:r w:rsidRPr="00F06469">
        <w:rPr>
          <w:rFonts w:ascii="Times New Roman" w:hAnsi="Times New Roman" w:cs="Times New Roman"/>
          <w:sz w:val="20"/>
          <w:szCs w:val="20"/>
        </w:rPr>
        <w:t xml:space="preserve"> – Report.</w:t>
      </w:r>
    </w:p>
    <w:p w14:paraId="0B853268" w14:textId="6DF21B2B" w:rsidR="00746DE8" w:rsidRPr="00670C2A" w:rsidRDefault="00670C2A" w:rsidP="000A451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Clive ice is still in, but may not have it in much longer</w:t>
      </w:r>
    </w:p>
    <w:p w14:paraId="7595C9C5" w14:textId="57D61737" w:rsidR="00670C2A" w:rsidRPr="00670C2A" w:rsidRDefault="00670C2A" w:rsidP="000A4516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="Times New Roman"/>
          <w:bCs/>
          <w:sz w:val="20"/>
          <w:szCs w:val="20"/>
        </w:rPr>
        <w:lastRenderedPageBreak/>
        <w:t>We can still make a season go without Clive ice. It would mean less home game ice</w:t>
      </w:r>
    </w:p>
    <w:p w14:paraId="4B457D9C" w14:textId="77777777" w:rsidR="00670C2A" w:rsidRPr="00670C2A" w:rsidRDefault="00670C2A" w:rsidP="00670C2A">
      <w:pPr>
        <w:pStyle w:val="ListParagraph"/>
        <w:tabs>
          <w:tab w:val="left" w:pos="851"/>
        </w:tabs>
        <w:spacing w:line="276" w:lineRule="auto"/>
        <w:ind w:left="121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B96071F" w14:textId="7389BEF5" w:rsidR="00670C2A" w:rsidRDefault="00670C2A" w:rsidP="00670C2A">
      <w:pPr>
        <w:pStyle w:val="ListParagraph"/>
        <w:numPr>
          <w:ilvl w:val="1"/>
          <w:numId w:val="5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 w:rsidRPr="00670C2A">
        <w:rPr>
          <w:bCs/>
          <w:sz w:val="20"/>
          <w:szCs w:val="20"/>
        </w:rPr>
        <w:t>BGL- Kandice Adamson</w:t>
      </w:r>
    </w:p>
    <w:p w14:paraId="066FC4DA" w14:textId="7BD7CD11" w:rsidR="00670C2A" w:rsidRPr="00670C2A" w:rsidRDefault="00670C2A" w:rsidP="00670C2A">
      <w:pPr>
        <w:pStyle w:val="ListParagraph"/>
        <w:numPr>
          <w:ilvl w:val="0"/>
          <w:numId w:val="8"/>
        </w:numPr>
        <w:tabs>
          <w:tab w:val="left" w:pos="851"/>
        </w:tabs>
        <w:spacing w:line="276" w:lineRule="auto"/>
        <w:ind w:right="-1156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No new information from BGL</w:t>
      </w:r>
    </w:p>
    <w:p w14:paraId="48EC24C6" w14:textId="77777777" w:rsidR="00670C2A" w:rsidRPr="000071E9" w:rsidRDefault="00670C2A" w:rsidP="000071E9">
      <w:pPr>
        <w:spacing w:line="276" w:lineRule="auto"/>
        <w:ind w:right="-1156"/>
        <w:jc w:val="both"/>
        <w:outlineLvl w:val="0"/>
        <w:rPr>
          <w:b/>
          <w:sz w:val="20"/>
          <w:szCs w:val="20"/>
          <w:u w:val="single"/>
        </w:rPr>
      </w:pPr>
    </w:p>
    <w:p w14:paraId="0569FDA8" w14:textId="40071E3F" w:rsidR="00895FE4" w:rsidRPr="00F06469" w:rsidRDefault="00895FE4" w:rsidP="00CF3386">
      <w:pPr>
        <w:pStyle w:val="ListParagraph"/>
        <w:tabs>
          <w:tab w:val="left" w:pos="851"/>
        </w:tabs>
        <w:spacing w:line="276" w:lineRule="auto"/>
        <w:ind w:left="851" w:right="-1156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4BA39" w14:textId="1DA05F35" w:rsidR="00895FE4" w:rsidRPr="00F06469" w:rsidRDefault="00895FE4" w:rsidP="00895FE4">
      <w:pPr>
        <w:pStyle w:val="ListParagraph"/>
        <w:numPr>
          <w:ilvl w:val="0"/>
          <w:numId w:val="1"/>
        </w:numPr>
        <w:spacing w:line="276" w:lineRule="auto"/>
        <w:ind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b/>
          <w:sz w:val="20"/>
          <w:szCs w:val="20"/>
          <w:u w:val="single"/>
        </w:rPr>
        <w:t>ADJOURNMENT</w:t>
      </w:r>
      <w:r w:rsidR="002472C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7D8EC48" w14:textId="19EEB3CB" w:rsidR="00895FE4" w:rsidRPr="00F06469" w:rsidRDefault="00895FE4" w:rsidP="00895FE4">
      <w:pPr>
        <w:pStyle w:val="ListParagraph"/>
        <w:tabs>
          <w:tab w:val="left" w:pos="851"/>
        </w:tabs>
        <w:spacing w:line="276" w:lineRule="auto"/>
        <w:ind w:left="851" w:right="-1156" w:hanging="49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469">
        <w:rPr>
          <w:rFonts w:ascii="Times New Roman" w:hAnsi="Times New Roman" w:cs="Times New Roman"/>
          <w:sz w:val="20"/>
          <w:szCs w:val="20"/>
        </w:rPr>
        <w:t>8.1</w:t>
      </w:r>
      <w:r w:rsidRPr="00F06469">
        <w:rPr>
          <w:rFonts w:ascii="Times New Roman" w:hAnsi="Times New Roman" w:cs="Times New Roman"/>
          <w:sz w:val="20"/>
          <w:szCs w:val="20"/>
        </w:rPr>
        <w:tab/>
      </w:r>
      <w:r w:rsidR="00E96645">
        <w:rPr>
          <w:rFonts w:ascii="Times New Roman" w:hAnsi="Times New Roman" w:cs="Times New Roman"/>
          <w:sz w:val="20"/>
          <w:szCs w:val="20"/>
        </w:rPr>
        <w:t>Sherri O’Muir</w:t>
      </w:r>
      <w:r w:rsidRPr="00F06469">
        <w:rPr>
          <w:rFonts w:ascii="Times New Roman" w:hAnsi="Times New Roman" w:cs="Times New Roman"/>
          <w:sz w:val="20"/>
          <w:szCs w:val="20"/>
        </w:rPr>
        <w:t xml:space="preserve"> adjourned the meeting at </w:t>
      </w:r>
      <w:r w:rsidR="00BC5F79">
        <w:rPr>
          <w:rFonts w:ascii="Times New Roman" w:hAnsi="Times New Roman" w:cs="Times New Roman"/>
          <w:sz w:val="20"/>
          <w:szCs w:val="20"/>
        </w:rPr>
        <w:t>7:</w:t>
      </w:r>
      <w:r w:rsidR="000071E9">
        <w:rPr>
          <w:rFonts w:ascii="Times New Roman" w:hAnsi="Times New Roman" w:cs="Times New Roman"/>
          <w:sz w:val="20"/>
          <w:szCs w:val="20"/>
        </w:rPr>
        <w:t>27</w:t>
      </w:r>
      <w:r w:rsidR="00BC5F79">
        <w:rPr>
          <w:rFonts w:ascii="Times New Roman" w:hAnsi="Times New Roman" w:cs="Times New Roman"/>
          <w:sz w:val="20"/>
          <w:szCs w:val="20"/>
        </w:rPr>
        <w:t xml:space="preserve"> </w:t>
      </w:r>
      <w:r w:rsidR="00E96645">
        <w:rPr>
          <w:rFonts w:ascii="Times New Roman" w:hAnsi="Times New Roman" w:cs="Times New Roman"/>
          <w:sz w:val="20"/>
          <w:szCs w:val="20"/>
        </w:rPr>
        <w:t>pm</w:t>
      </w:r>
    </w:p>
    <w:p w14:paraId="37ED5C40" w14:textId="77777777" w:rsidR="00895FE4" w:rsidRPr="00F06469" w:rsidRDefault="00895FE4" w:rsidP="00895FE4">
      <w:pPr>
        <w:pStyle w:val="ListParagraph"/>
        <w:spacing w:line="276" w:lineRule="auto"/>
        <w:ind w:left="360" w:right="-115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7F8D1C7" w14:textId="7DD93AEE" w:rsidR="00895FE4" w:rsidRPr="00F06469" w:rsidRDefault="00895FE4" w:rsidP="00895FE4">
      <w:pPr>
        <w:pStyle w:val="ListParagraph"/>
        <w:spacing w:line="276" w:lineRule="auto"/>
        <w:ind w:left="360" w:right="-1156"/>
        <w:jc w:val="both"/>
        <w:outlineLvl w:val="0"/>
        <w:rPr>
          <w:rFonts w:ascii="Times New Roman" w:eastAsia="Cambria" w:hAnsi="Times New Roman" w:cs="Times New Roman"/>
          <w:sz w:val="20"/>
          <w:szCs w:val="20"/>
          <w:lang w:val="en-US"/>
        </w:rPr>
      </w:pPr>
      <w:r w:rsidRPr="00F06469">
        <w:rPr>
          <w:rFonts w:ascii="Times New Roman" w:eastAsia="Cambria" w:hAnsi="Times New Roman" w:cs="Times New Roman"/>
          <w:sz w:val="20"/>
          <w:szCs w:val="20"/>
          <w:lang w:val="en-US"/>
        </w:rPr>
        <w:t>Next meeting DATE</w:t>
      </w:r>
      <w:r w:rsidR="00E96645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: </w:t>
      </w:r>
      <w:r w:rsidR="000071E9">
        <w:rPr>
          <w:rFonts w:ascii="Times New Roman" w:eastAsia="Cambria" w:hAnsi="Times New Roman" w:cs="Times New Roman"/>
          <w:sz w:val="20"/>
          <w:szCs w:val="20"/>
          <w:lang w:val="en-US"/>
        </w:rPr>
        <w:t>February 17</w:t>
      </w:r>
      <w:r w:rsidR="00BC5F79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at </w:t>
      </w:r>
      <w:r w:rsidR="00E96645">
        <w:rPr>
          <w:rFonts w:ascii="Times New Roman" w:eastAsia="Cambria" w:hAnsi="Times New Roman" w:cs="Times New Roman"/>
          <w:sz w:val="20"/>
          <w:szCs w:val="20"/>
          <w:lang w:val="en-US"/>
        </w:rPr>
        <w:t>7:00pm via Zoom</w:t>
      </w:r>
    </w:p>
    <w:p w14:paraId="0EE05393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582C16C3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68E85587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325BEDFC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3B79DF8F" w14:textId="77777777" w:rsidR="00292925" w:rsidRDefault="00292925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0F94808F" w14:textId="0BC5B9E9" w:rsidR="00895FE4" w:rsidRPr="00F06469" w:rsidRDefault="00A37D84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  <w:r w:rsidRPr="00F06469">
        <w:rPr>
          <w:rFonts w:eastAsia="Cambria"/>
          <w:sz w:val="20"/>
          <w:szCs w:val="20"/>
        </w:rPr>
        <w:t>_______________________________________________________________</w:t>
      </w:r>
    </w:p>
    <w:p w14:paraId="4F14A971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b/>
          <w:sz w:val="20"/>
          <w:szCs w:val="20"/>
        </w:rPr>
      </w:pPr>
      <w:r w:rsidRPr="00F06469">
        <w:rPr>
          <w:rFonts w:eastAsia="Cambria"/>
          <w:b/>
          <w:sz w:val="20"/>
          <w:szCs w:val="20"/>
        </w:rPr>
        <w:t>NAME, PRESIDENT</w:t>
      </w:r>
    </w:p>
    <w:p w14:paraId="66B5366E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50F606C2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096E106E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</w:p>
    <w:p w14:paraId="5E78F82B" w14:textId="77777777" w:rsidR="00A37D84" w:rsidRPr="00F06469" w:rsidRDefault="00A37D84" w:rsidP="00A37D8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  <w:r w:rsidRPr="00F06469">
        <w:rPr>
          <w:rFonts w:eastAsia="Cambria"/>
          <w:sz w:val="20"/>
          <w:szCs w:val="20"/>
        </w:rPr>
        <w:t>_______________________________________________________________</w:t>
      </w:r>
    </w:p>
    <w:p w14:paraId="61D569E7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b/>
          <w:sz w:val="20"/>
          <w:szCs w:val="20"/>
        </w:rPr>
      </w:pPr>
      <w:r w:rsidRPr="00F06469">
        <w:rPr>
          <w:rFonts w:eastAsia="Cambria"/>
          <w:b/>
          <w:sz w:val="20"/>
          <w:szCs w:val="20"/>
        </w:rPr>
        <w:t>EXECUTIVE MEMBER</w:t>
      </w:r>
    </w:p>
    <w:p w14:paraId="534CAC6B" w14:textId="77777777" w:rsidR="00895FE4" w:rsidRPr="00F06469" w:rsidRDefault="00895FE4" w:rsidP="00895FE4">
      <w:pPr>
        <w:spacing w:line="276" w:lineRule="auto"/>
        <w:ind w:right="-1156"/>
        <w:jc w:val="right"/>
        <w:outlineLvl w:val="0"/>
        <w:rPr>
          <w:rFonts w:eastAsia="Cambria"/>
          <w:sz w:val="20"/>
          <w:szCs w:val="20"/>
        </w:rPr>
      </w:pPr>
      <w:r w:rsidRPr="00F06469">
        <w:rPr>
          <w:rFonts w:eastAsia="Cambria"/>
          <w:sz w:val="20"/>
          <w:szCs w:val="20"/>
        </w:rPr>
        <w:t>(please indicate position and print name)</w:t>
      </w:r>
    </w:p>
    <w:p w14:paraId="3F7F551F" w14:textId="77777777" w:rsidR="00B91F29" w:rsidRPr="00F06469" w:rsidRDefault="00B91F29" w:rsidP="00895FE4">
      <w:pPr>
        <w:tabs>
          <w:tab w:val="left" w:pos="3402"/>
        </w:tabs>
        <w:ind w:right="-1156"/>
        <w:rPr>
          <w:sz w:val="22"/>
          <w:szCs w:val="22"/>
        </w:rPr>
      </w:pPr>
    </w:p>
    <w:p w14:paraId="12F14E59" w14:textId="77777777" w:rsidR="00FE6DB8" w:rsidRPr="00F06469" w:rsidRDefault="00FE6DB8" w:rsidP="003A6BFC">
      <w:pPr>
        <w:tabs>
          <w:tab w:val="left" w:pos="3402"/>
        </w:tabs>
        <w:rPr>
          <w:sz w:val="22"/>
          <w:szCs w:val="22"/>
        </w:rPr>
      </w:pPr>
    </w:p>
    <w:sectPr w:rsidR="00FE6DB8" w:rsidRPr="00F06469" w:rsidSect="00895FE4">
      <w:pgSz w:w="12240" w:h="15840"/>
      <w:pgMar w:top="1440" w:right="28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6C3A" w14:textId="77777777" w:rsidR="00305D9C" w:rsidRDefault="00305D9C" w:rsidP="00FE6DB8">
      <w:r>
        <w:separator/>
      </w:r>
    </w:p>
  </w:endnote>
  <w:endnote w:type="continuationSeparator" w:id="0">
    <w:p w14:paraId="6C82048D" w14:textId="77777777" w:rsidR="00305D9C" w:rsidRDefault="00305D9C" w:rsidP="00F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4526F" w14:textId="77777777" w:rsidR="00305D9C" w:rsidRDefault="00305D9C" w:rsidP="00FE6DB8">
      <w:r>
        <w:separator/>
      </w:r>
    </w:p>
  </w:footnote>
  <w:footnote w:type="continuationSeparator" w:id="0">
    <w:p w14:paraId="7BC90C97" w14:textId="77777777" w:rsidR="00305D9C" w:rsidRDefault="00305D9C" w:rsidP="00FE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3B4BFA"/>
    <w:multiLevelType w:val="multilevel"/>
    <w:tmpl w:val="CA1E6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C26C17"/>
    <w:multiLevelType w:val="hybridMultilevel"/>
    <w:tmpl w:val="75C8FA5A"/>
    <w:lvl w:ilvl="0" w:tplc="A322F83A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1C31C5"/>
    <w:multiLevelType w:val="multilevel"/>
    <w:tmpl w:val="45AA1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873C8A"/>
    <w:multiLevelType w:val="hybridMultilevel"/>
    <w:tmpl w:val="9354602E"/>
    <w:lvl w:ilvl="0" w:tplc="31AC1A3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B463E53"/>
    <w:multiLevelType w:val="hybridMultilevel"/>
    <w:tmpl w:val="B58419B4"/>
    <w:lvl w:ilvl="0" w:tplc="8262493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FF31D51"/>
    <w:multiLevelType w:val="hybridMultilevel"/>
    <w:tmpl w:val="C7965EDC"/>
    <w:lvl w:ilvl="0" w:tplc="5F14085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41A55C7"/>
    <w:multiLevelType w:val="hybridMultilevel"/>
    <w:tmpl w:val="8608433A"/>
    <w:lvl w:ilvl="0" w:tplc="1D4C3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57639BB"/>
    <w:multiLevelType w:val="hybridMultilevel"/>
    <w:tmpl w:val="9D9A8E26"/>
    <w:lvl w:ilvl="0" w:tplc="A13CF98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9C03E62"/>
    <w:multiLevelType w:val="hybridMultilevel"/>
    <w:tmpl w:val="A23AF26C"/>
    <w:lvl w:ilvl="0" w:tplc="057015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C8B56CA"/>
    <w:multiLevelType w:val="hybridMultilevel"/>
    <w:tmpl w:val="3D58D658"/>
    <w:lvl w:ilvl="0" w:tplc="7662E8D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8"/>
    <w:rsid w:val="0000590C"/>
    <w:rsid w:val="000071E9"/>
    <w:rsid w:val="00015778"/>
    <w:rsid w:val="00027871"/>
    <w:rsid w:val="000648A9"/>
    <w:rsid w:val="000670FE"/>
    <w:rsid w:val="000A4516"/>
    <w:rsid w:val="000D7651"/>
    <w:rsid w:val="00100135"/>
    <w:rsid w:val="001562B6"/>
    <w:rsid w:val="00165A80"/>
    <w:rsid w:val="00174B00"/>
    <w:rsid w:val="0017603A"/>
    <w:rsid w:val="00176988"/>
    <w:rsid w:val="001B2296"/>
    <w:rsid w:val="001D1C99"/>
    <w:rsid w:val="001D3A6D"/>
    <w:rsid w:val="001E0BD7"/>
    <w:rsid w:val="002252FC"/>
    <w:rsid w:val="00230955"/>
    <w:rsid w:val="002472C9"/>
    <w:rsid w:val="00292925"/>
    <w:rsid w:val="002A3768"/>
    <w:rsid w:val="002B26E8"/>
    <w:rsid w:val="00305D9C"/>
    <w:rsid w:val="00322CC8"/>
    <w:rsid w:val="00356F5A"/>
    <w:rsid w:val="003A6BFC"/>
    <w:rsid w:val="003E41B6"/>
    <w:rsid w:val="003F15D8"/>
    <w:rsid w:val="00447C0A"/>
    <w:rsid w:val="00447DAA"/>
    <w:rsid w:val="00457364"/>
    <w:rsid w:val="00490D32"/>
    <w:rsid w:val="004A653D"/>
    <w:rsid w:val="004C46AE"/>
    <w:rsid w:val="004E77A8"/>
    <w:rsid w:val="00501F4D"/>
    <w:rsid w:val="00547F5C"/>
    <w:rsid w:val="00554C81"/>
    <w:rsid w:val="005811FA"/>
    <w:rsid w:val="005C45BA"/>
    <w:rsid w:val="0060507D"/>
    <w:rsid w:val="00612784"/>
    <w:rsid w:val="006146EC"/>
    <w:rsid w:val="00614F08"/>
    <w:rsid w:val="00637E54"/>
    <w:rsid w:val="00670C2A"/>
    <w:rsid w:val="006953E4"/>
    <w:rsid w:val="006C55FC"/>
    <w:rsid w:val="006D316B"/>
    <w:rsid w:val="006D79E8"/>
    <w:rsid w:val="006F0034"/>
    <w:rsid w:val="006F66EA"/>
    <w:rsid w:val="00701280"/>
    <w:rsid w:val="00710A0A"/>
    <w:rsid w:val="00746DE8"/>
    <w:rsid w:val="00750623"/>
    <w:rsid w:val="007745F9"/>
    <w:rsid w:val="00780C5F"/>
    <w:rsid w:val="00782357"/>
    <w:rsid w:val="007C7D65"/>
    <w:rsid w:val="007E25F7"/>
    <w:rsid w:val="0080266D"/>
    <w:rsid w:val="008101DD"/>
    <w:rsid w:val="00873F36"/>
    <w:rsid w:val="00890F48"/>
    <w:rsid w:val="00895FE4"/>
    <w:rsid w:val="008A7028"/>
    <w:rsid w:val="008B7A2F"/>
    <w:rsid w:val="008E65F7"/>
    <w:rsid w:val="009028D1"/>
    <w:rsid w:val="00943328"/>
    <w:rsid w:val="0095766E"/>
    <w:rsid w:val="0096158E"/>
    <w:rsid w:val="009B3F2B"/>
    <w:rsid w:val="009E216F"/>
    <w:rsid w:val="009F142D"/>
    <w:rsid w:val="00A16676"/>
    <w:rsid w:val="00A37D84"/>
    <w:rsid w:val="00A84BFD"/>
    <w:rsid w:val="00A85419"/>
    <w:rsid w:val="00A86CD3"/>
    <w:rsid w:val="00AC45A9"/>
    <w:rsid w:val="00AE578F"/>
    <w:rsid w:val="00AF7E36"/>
    <w:rsid w:val="00B1615F"/>
    <w:rsid w:val="00B33EF6"/>
    <w:rsid w:val="00B91F29"/>
    <w:rsid w:val="00BA17F9"/>
    <w:rsid w:val="00BC5F79"/>
    <w:rsid w:val="00C4076A"/>
    <w:rsid w:val="00C462AC"/>
    <w:rsid w:val="00C57E9D"/>
    <w:rsid w:val="00C614CA"/>
    <w:rsid w:val="00CC1B72"/>
    <w:rsid w:val="00CC5019"/>
    <w:rsid w:val="00CE6F94"/>
    <w:rsid w:val="00CF3386"/>
    <w:rsid w:val="00D84C68"/>
    <w:rsid w:val="00DD0FDA"/>
    <w:rsid w:val="00E137F3"/>
    <w:rsid w:val="00E33D45"/>
    <w:rsid w:val="00E64657"/>
    <w:rsid w:val="00E770E5"/>
    <w:rsid w:val="00E96645"/>
    <w:rsid w:val="00EB06BD"/>
    <w:rsid w:val="00EC6A43"/>
    <w:rsid w:val="00EE2BB1"/>
    <w:rsid w:val="00F06469"/>
    <w:rsid w:val="00F431F1"/>
    <w:rsid w:val="00F43D2A"/>
    <w:rsid w:val="00F74489"/>
    <w:rsid w:val="00FE429D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40BD"/>
  <w15:docId w15:val="{91B7E2DB-9D84-F046-9AF7-AD9ADD57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D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B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B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FE4"/>
    <w:pPr>
      <w:spacing w:after="160" w:line="259" w:lineRule="auto"/>
      <w:ind w:left="720"/>
      <w:contextualSpacing/>
    </w:pPr>
    <w:rPr>
      <w:rFonts w:ascii="Georgia" w:eastAsiaTheme="minorHAnsi" w:hAnsi="Georgia" w:cstheme="minorBid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BD252DE6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O'Muir</dc:creator>
  <cp:lastModifiedBy>Carey Flewelling</cp:lastModifiedBy>
  <cp:revision>2</cp:revision>
  <cp:lastPrinted>2015-08-11T19:24:00Z</cp:lastPrinted>
  <dcterms:created xsi:type="dcterms:W3CDTF">2021-02-12T18:09:00Z</dcterms:created>
  <dcterms:modified xsi:type="dcterms:W3CDTF">2021-02-12T18:09:00Z</dcterms:modified>
</cp:coreProperties>
</file>