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23BE9" w14:textId="516F3D85" w:rsidR="002049E0" w:rsidRDefault="002049E0" w:rsidP="002049E0">
      <w:pPr>
        <w:pStyle w:val="BodyText"/>
      </w:pPr>
    </w:p>
    <w:p w14:paraId="213C3B7D" w14:textId="69735BB8" w:rsidR="00265BB7" w:rsidRDefault="00265BB7" w:rsidP="00265BB7">
      <w:pPr>
        <w:pStyle w:val="Heading1"/>
      </w:pPr>
      <w:r>
        <w:t>Introduction</w:t>
      </w:r>
    </w:p>
    <w:p w14:paraId="1EC2F8DD" w14:textId="77777777" w:rsidR="00265BB7" w:rsidRDefault="00265BB7" w:rsidP="00265BB7">
      <w:pPr>
        <w:pStyle w:val="BodyText"/>
      </w:pPr>
      <w:r>
        <w:t xml:space="preserve">Thank you for your interest in the LMHA (Leduc Minor Hockey Association) Scholarship Program.  </w:t>
      </w:r>
    </w:p>
    <w:p w14:paraId="690743BE" w14:textId="02C23E4B" w:rsidR="00265BB7" w:rsidRDefault="00265BB7" w:rsidP="00265BB7">
      <w:pPr>
        <w:pStyle w:val="BodyText"/>
      </w:pPr>
      <w:r>
        <w:t xml:space="preserve">To be eligible for consideration, you must meet all the following Eligibility Criteria: </w:t>
      </w:r>
    </w:p>
    <w:p w14:paraId="18A69F88" w14:textId="77777777" w:rsidR="00265BB7" w:rsidRDefault="00265BB7" w:rsidP="00265BB7">
      <w:pPr>
        <w:pStyle w:val="ListBullets"/>
      </w:pPr>
      <w:r>
        <w:t>Was an athlete, coach, or official in LMHA for at least two (2) full seasons</w:t>
      </w:r>
    </w:p>
    <w:p w14:paraId="0488516D" w14:textId="77777777" w:rsidR="00265BB7" w:rsidRDefault="00265BB7" w:rsidP="00265BB7">
      <w:pPr>
        <w:pStyle w:val="ListBullets"/>
      </w:pPr>
      <w:r>
        <w:t xml:space="preserve">Must have been a member of LMHA within the last three years </w:t>
      </w:r>
    </w:p>
    <w:p w14:paraId="40913184" w14:textId="77777777" w:rsidR="00265BB7" w:rsidRDefault="00265BB7" w:rsidP="00265BB7">
      <w:pPr>
        <w:pStyle w:val="ListBullets"/>
      </w:pPr>
      <w:r>
        <w:t xml:space="preserve">21 years old or younger, as of December 1 in the year of application  </w:t>
      </w:r>
    </w:p>
    <w:p w14:paraId="1B5B89C4" w14:textId="77777777" w:rsidR="00265BB7" w:rsidRDefault="00265BB7" w:rsidP="00265BB7">
      <w:pPr>
        <w:pStyle w:val="ListBullets"/>
      </w:pPr>
      <w:r>
        <w:t>Accepted into, or currently enrolled in, an accredited post-secondary institution</w:t>
      </w:r>
    </w:p>
    <w:p w14:paraId="1E249247" w14:textId="77777777" w:rsidR="00265BB7" w:rsidRDefault="00265BB7" w:rsidP="00265BB7">
      <w:pPr>
        <w:pStyle w:val="ListBullets"/>
      </w:pPr>
      <w:r>
        <w:t>Not previously awarded an LMHA scholarship</w:t>
      </w:r>
    </w:p>
    <w:p w14:paraId="71EAD32F" w14:textId="5ECA9E37" w:rsidR="00265BB7" w:rsidRDefault="00265BB7" w:rsidP="00265BB7">
      <w:pPr>
        <w:pStyle w:val="ListBullets"/>
      </w:pPr>
      <w:r>
        <w:t>LMHA member in good financial standing - current or at the conclusion of your final LMHA season</w:t>
      </w:r>
    </w:p>
    <w:p w14:paraId="246D9EE5" w14:textId="77777777" w:rsidR="00265BB7" w:rsidRDefault="00265BB7" w:rsidP="00265BB7">
      <w:pPr>
        <w:pStyle w:val="BodyText"/>
      </w:pPr>
      <w:r>
        <w:t>All eligible applications will be evaluated using the following primary Selection Criteria:</w:t>
      </w:r>
    </w:p>
    <w:p w14:paraId="3440F87F" w14:textId="77777777" w:rsidR="00265BB7" w:rsidRDefault="00265BB7" w:rsidP="00265BB7">
      <w:pPr>
        <w:pStyle w:val="ListParagraph"/>
        <w:numPr>
          <w:ilvl w:val="0"/>
          <w:numId w:val="7"/>
        </w:numPr>
        <w:ind w:left="360"/>
      </w:pPr>
      <w:r>
        <w:t>Contributions to LMHA’s mission, vision and strategic priorities</w:t>
      </w:r>
    </w:p>
    <w:p w14:paraId="508BB155" w14:textId="77777777" w:rsidR="00265BB7" w:rsidRDefault="00265BB7" w:rsidP="00265BB7">
      <w:pPr>
        <w:pStyle w:val="ListParagraph"/>
        <w:numPr>
          <w:ilvl w:val="0"/>
          <w:numId w:val="7"/>
        </w:numPr>
        <w:ind w:left="360"/>
      </w:pPr>
      <w:r>
        <w:t>Citizenship and/or contributions to the community</w:t>
      </w:r>
    </w:p>
    <w:p w14:paraId="29C1A279" w14:textId="15253C6C" w:rsidR="00265BB7" w:rsidRDefault="00265BB7" w:rsidP="00265BB7">
      <w:pPr>
        <w:pStyle w:val="ListParagraph"/>
        <w:numPr>
          <w:ilvl w:val="0"/>
          <w:numId w:val="7"/>
        </w:numPr>
        <w:ind w:left="360"/>
      </w:pPr>
      <w:r>
        <w:t>Character</w:t>
      </w:r>
    </w:p>
    <w:p w14:paraId="266591EB" w14:textId="77777777" w:rsidR="00265BB7" w:rsidRDefault="00265BB7" w:rsidP="00265BB7">
      <w:pPr>
        <w:pStyle w:val="BodyText"/>
      </w:pPr>
      <w:r>
        <w:t xml:space="preserve">This application MUST be accompanied by the following: </w:t>
      </w:r>
    </w:p>
    <w:p w14:paraId="6BDD71D1" w14:textId="3D7B32DD" w:rsidR="00265BB7" w:rsidRDefault="00265BB7" w:rsidP="00265BB7">
      <w:r>
        <w:t xml:space="preserve">   Two Reference Letters from a coach, referee-in-chief, teacher, counsellor, principal, pastor, etc. </w:t>
      </w:r>
    </w:p>
    <w:p w14:paraId="29645278" w14:textId="43442E48" w:rsidR="00265BB7" w:rsidRDefault="00265BB7" w:rsidP="00265BB7">
      <w:r>
        <w:t>   Copy of your official high school transcript</w:t>
      </w:r>
    </w:p>
    <w:p w14:paraId="42077301" w14:textId="77777777" w:rsidR="00265BB7" w:rsidRDefault="00265BB7" w:rsidP="00265BB7">
      <w:pPr>
        <w:pStyle w:val="BodyText"/>
      </w:pPr>
      <w:r w:rsidRPr="00265BB7">
        <w:rPr>
          <w:b/>
          <w:bCs/>
        </w:rPr>
        <w:t xml:space="preserve">Deadline to apply: </w:t>
      </w:r>
      <w:r>
        <w:t>December 1, 2022 11:59pm</w:t>
      </w:r>
    </w:p>
    <w:p w14:paraId="65B2AFA9" w14:textId="77777777" w:rsidR="00265BB7" w:rsidRPr="00265BB7" w:rsidRDefault="00265BB7" w:rsidP="00265BB7">
      <w:pPr>
        <w:pStyle w:val="BodyText"/>
        <w:rPr>
          <w:b/>
          <w:bCs/>
        </w:rPr>
      </w:pPr>
      <w:r w:rsidRPr="00265BB7">
        <w:rPr>
          <w:b/>
          <w:bCs/>
        </w:rPr>
        <w:t xml:space="preserve">Submit to:  </w:t>
      </w:r>
    </w:p>
    <w:p w14:paraId="0096B2B0" w14:textId="11077225" w:rsidR="00265BB7" w:rsidRDefault="00265BB7" w:rsidP="00265BB7">
      <w:pPr>
        <w:pStyle w:val="BodyText"/>
        <w:spacing w:after="0"/>
      </w:pPr>
      <w:r>
        <w:t>LMHA Scholarship Committee</w:t>
      </w:r>
    </w:p>
    <w:p w14:paraId="3051C61B" w14:textId="77777777" w:rsidR="00265BB7" w:rsidRDefault="00265BB7" w:rsidP="00265BB7">
      <w:pPr>
        <w:pStyle w:val="BodyText"/>
        <w:spacing w:before="0"/>
      </w:pPr>
      <w:r>
        <w:t xml:space="preserve">c/o LMHA P.O. Box 3876, Leduc , AB, T9E 6M8 </w:t>
      </w:r>
    </w:p>
    <w:p w14:paraId="16D56E5A" w14:textId="77777777" w:rsidR="00265BB7" w:rsidRDefault="00265BB7" w:rsidP="00265BB7">
      <w:pPr>
        <w:pStyle w:val="BodyText"/>
      </w:pPr>
      <w:r>
        <w:t>Or</w:t>
      </w:r>
    </w:p>
    <w:p w14:paraId="6D1CD415" w14:textId="77777777" w:rsidR="00265BB7" w:rsidRDefault="00265BB7" w:rsidP="00265BB7">
      <w:pPr>
        <w:pStyle w:val="BodyText"/>
        <w:spacing w:after="0"/>
      </w:pPr>
      <w:r>
        <w:t xml:space="preserve">Email to scholarship@lmha.ab.ca  </w:t>
      </w:r>
    </w:p>
    <w:p w14:paraId="7AD78DEA" w14:textId="4C0168C3" w:rsidR="00265BB7" w:rsidRDefault="00265BB7" w:rsidP="00265BB7">
      <w:pPr>
        <w:pStyle w:val="BodyText"/>
        <w:spacing w:before="0"/>
      </w:pPr>
      <w:r>
        <w:t>Subject Heading:” LAST NAME, First Name, Scholarship Application”</w:t>
      </w:r>
    </w:p>
    <w:p w14:paraId="2AEF009E" w14:textId="77777777" w:rsidR="00265BB7" w:rsidRDefault="00265BB7" w:rsidP="00265BB7">
      <w:pPr>
        <w:pStyle w:val="BodyText"/>
        <w:rPr>
          <w:b/>
          <w:bCs/>
        </w:rPr>
      </w:pPr>
      <w:r>
        <w:rPr>
          <w:b/>
          <w:bCs/>
        </w:rPr>
        <w:t>Note:</w:t>
      </w:r>
    </w:p>
    <w:p w14:paraId="499A0B3B" w14:textId="77777777" w:rsidR="00265BB7" w:rsidRDefault="00265BB7" w:rsidP="00265BB7">
      <w:pPr>
        <w:pStyle w:val="ListBullets"/>
      </w:pPr>
      <w:r>
        <w:t xml:space="preserve">A fully completed and signed application form is required for scholarship eligibility. </w:t>
      </w:r>
    </w:p>
    <w:p w14:paraId="1FDF2F81" w14:textId="77777777" w:rsidR="00265BB7" w:rsidRDefault="00265BB7" w:rsidP="00265BB7">
      <w:pPr>
        <w:pStyle w:val="ListBullets"/>
      </w:pPr>
      <w:r>
        <w:t xml:space="preserve">Proof of enrolment in an accredited post-secondary institution is required prior to scholarship disbursement. </w:t>
      </w:r>
    </w:p>
    <w:p w14:paraId="2E4504C2" w14:textId="1E46DED4" w:rsidR="00265BB7" w:rsidRDefault="00265BB7" w:rsidP="00265BB7">
      <w:pPr>
        <w:pStyle w:val="ListBullets"/>
      </w:pPr>
      <w:r>
        <w:t xml:space="preserve">Ensure all fields have been completed.  If a field is not applicable to you, indicate N/A or skip to the next question or section. </w:t>
      </w:r>
    </w:p>
    <w:p w14:paraId="3CC53664" w14:textId="28538A05" w:rsidR="002A3F93" w:rsidRDefault="00265BB7" w:rsidP="00265BB7">
      <w:pPr>
        <w:pStyle w:val="BodyText"/>
      </w:pPr>
      <w:r>
        <w:t xml:space="preserve">If you have any questions or problems completing the form, contact </w:t>
      </w:r>
      <w:hyperlink r:id="rId11" w:history="1">
        <w:r w:rsidR="00217A83" w:rsidRPr="007C03A4">
          <w:rPr>
            <w:rStyle w:val="Hyperlink"/>
          </w:rPr>
          <w:t>scholarship@lmha.ab.ca</w:t>
        </w:r>
      </w:hyperlink>
      <w:r>
        <w:t>.</w:t>
      </w:r>
    </w:p>
    <w:p w14:paraId="1A8BE42B" w14:textId="77777777" w:rsidR="008B711B" w:rsidRPr="008B711B" w:rsidRDefault="008B711B" w:rsidP="008B711B">
      <w:pPr>
        <w:pStyle w:val="BodyText"/>
      </w:pPr>
      <w:r w:rsidRPr="008B711B">
        <w:t>Thank you for your application.</w:t>
      </w:r>
    </w:p>
    <w:p w14:paraId="740278AD" w14:textId="0B4C72ED" w:rsidR="00217A83" w:rsidRDefault="00181315" w:rsidP="00217A83">
      <w:pPr>
        <w:pStyle w:val="Heading1"/>
      </w:pPr>
      <w:r>
        <w:lastRenderedPageBreak/>
        <w:t>Disclaimer</w:t>
      </w:r>
    </w:p>
    <w:p w14:paraId="3BAC1F96" w14:textId="49132A79" w:rsidR="00217A83" w:rsidRDefault="00217A83" w:rsidP="00F176D7">
      <w:pPr>
        <w:pStyle w:val="BodyText"/>
      </w:pPr>
      <w:r w:rsidRPr="00217A83">
        <w:t>Scholarship applications become the property of LMHA. Statements from the application or supporting documents may be extracted for scholarship announcements or used by LMHA for future scholarship marketing &amp; promotion purposes. Do you understand and accept that LMHA may use some of the information provided for these purposes?</w:t>
      </w:r>
    </w:p>
    <w:p w14:paraId="68C2A38A" w14:textId="43D9ACA0" w:rsidR="00F176D7" w:rsidRDefault="00F176D7" w:rsidP="00F176D7">
      <w:pPr>
        <w:pStyle w:val="BodyText"/>
      </w:pPr>
      <w:r>
        <w:t>   Yes</w:t>
      </w:r>
    </w:p>
    <w:p w14:paraId="7F51309B" w14:textId="2F3EE4B2" w:rsidR="00F176D7" w:rsidRDefault="00F176D7" w:rsidP="00F176D7">
      <w:pPr>
        <w:pStyle w:val="BodyText"/>
      </w:pPr>
      <w:r>
        <w:t>   No</w:t>
      </w:r>
    </w:p>
    <w:p w14:paraId="0EBD5B0B" w14:textId="77777777" w:rsidR="00181315" w:rsidRDefault="00181315" w:rsidP="00181315">
      <w:pPr>
        <w:pStyle w:val="Heading1"/>
      </w:pPr>
      <w:r>
        <w:t>Personal Information</w:t>
      </w:r>
    </w:p>
    <w:p w14:paraId="421CCE91" w14:textId="36091A01" w:rsidR="00F176D7" w:rsidRPr="00B10150" w:rsidRDefault="00F176D7" w:rsidP="009D7C2E">
      <w:pPr>
        <w:pStyle w:val="BodyText"/>
        <w:spacing w:before="480" w:after="480"/>
        <w:rPr>
          <w:b/>
          <w:bCs/>
        </w:rPr>
      </w:pPr>
      <w:r w:rsidRPr="00B10150">
        <w:rPr>
          <w:b/>
          <w:bCs/>
        </w:rPr>
        <w:t>First Name</w:t>
      </w:r>
      <w:r w:rsidR="001C67E5" w:rsidRPr="00B10150">
        <w:rPr>
          <w:b/>
          <w:bCs/>
        </w:rPr>
        <w:t>:</w:t>
      </w:r>
    </w:p>
    <w:p w14:paraId="41871744" w14:textId="16376ADD" w:rsidR="00F176D7" w:rsidRPr="00B10150" w:rsidRDefault="00F176D7" w:rsidP="009D7C2E">
      <w:pPr>
        <w:pStyle w:val="BodyText"/>
        <w:spacing w:before="480" w:after="480"/>
        <w:rPr>
          <w:b/>
          <w:bCs/>
        </w:rPr>
      </w:pPr>
      <w:r w:rsidRPr="00B10150">
        <w:rPr>
          <w:b/>
          <w:bCs/>
        </w:rPr>
        <w:t>Last Name</w:t>
      </w:r>
      <w:r w:rsidR="001C67E5" w:rsidRPr="00B10150">
        <w:rPr>
          <w:b/>
          <w:bCs/>
        </w:rPr>
        <w:t>:</w:t>
      </w:r>
    </w:p>
    <w:p w14:paraId="14F235EE" w14:textId="670B533C" w:rsidR="00F176D7" w:rsidRPr="00B10150" w:rsidRDefault="00F176D7" w:rsidP="009D7C2E">
      <w:pPr>
        <w:pStyle w:val="BodyText"/>
        <w:spacing w:before="480" w:after="480"/>
        <w:rPr>
          <w:b/>
          <w:bCs/>
        </w:rPr>
      </w:pPr>
      <w:r w:rsidRPr="00B10150">
        <w:rPr>
          <w:b/>
          <w:bCs/>
        </w:rPr>
        <w:t>Date of Birth</w:t>
      </w:r>
      <w:r w:rsidR="001C67E5" w:rsidRPr="00B10150">
        <w:rPr>
          <w:b/>
          <w:bCs/>
        </w:rPr>
        <w:t>:</w:t>
      </w:r>
    </w:p>
    <w:p w14:paraId="216AE239" w14:textId="3885126B" w:rsidR="00F176D7" w:rsidRPr="00B10150" w:rsidRDefault="00F176D7" w:rsidP="009D7C2E">
      <w:pPr>
        <w:pStyle w:val="BodyText"/>
        <w:spacing w:before="480" w:after="480"/>
        <w:rPr>
          <w:b/>
          <w:bCs/>
        </w:rPr>
      </w:pPr>
      <w:r w:rsidRPr="00B10150">
        <w:rPr>
          <w:b/>
          <w:bCs/>
        </w:rPr>
        <w:t>Address</w:t>
      </w:r>
      <w:r w:rsidR="001C67E5" w:rsidRPr="00B10150">
        <w:rPr>
          <w:b/>
          <w:bCs/>
        </w:rPr>
        <w:t>:</w:t>
      </w:r>
    </w:p>
    <w:p w14:paraId="2993FC07" w14:textId="642062BE" w:rsidR="00F176D7" w:rsidRPr="00B10150" w:rsidRDefault="00F176D7" w:rsidP="009D7C2E">
      <w:pPr>
        <w:pStyle w:val="BodyText"/>
        <w:spacing w:before="480" w:after="480"/>
        <w:rPr>
          <w:b/>
          <w:bCs/>
        </w:rPr>
      </w:pPr>
      <w:r w:rsidRPr="00B10150">
        <w:rPr>
          <w:b/>
          <w:bCs/>
        </w:rPr>
        <w:t>City/Province</w:t>
      </w:r>
      <w:r w:rsidR="001C67E5" w:rsidRPr="00B10150">
        <w:rPr>
          <w:b/>
          <w:bCs/>
        </w:rPr>
        <w:t>:</w:t>
      </w:r>
    </w:p>
    <w:p w14:paraId="756020D6" w14:textId="497904FD" w:rsidR="00F176D7" w:rsidRPr="00B10150" w:rsidRDefault="00F176D7" w:rsidP="009D7C2E">
      <w:pPr>
        <w:pStyle w:val="BodyText"/>
        <w:spacing w:before="480" w:after="480"/>
        <w:rPr>
          <w:b/>
          <w:bCs/>
        </w:rPr>
      </w:pPr>
      <w:r w:rsidRPr="00B10150">
        <w:rPr>
          <w:b/>
          <w:bCs/>
        </w:rPr>
        <w:t>Postal Code</w:t>
      </w:r>
      <w:r w:rsidR="001C67E5" w:rsidRPr="00B10150">
        <w:rPr>
          <w:b/>
          <w:bCs/>
        </w:rPr>
        <w:t>:</w:t>
      </w:r>
    </w:p>
    <w:p w14:paraId="4B1B9DFA" w14:textId="42C14250" w:rsidR="00F176D7" w:rsidRPr="00B10150" w:rsidRDefault="00F176D7" w:rsidP="009D7C2E">
      <w:pPr>
        <w:pStyle w:val="BodyText"/>
        <w:spacing w:before="480" w:after="480"/>
        <w:rPr>
          <w:b/>
          <w:bCs/>
        </w:rPr>
      </w:pPr>
      <w:r w:rsidRPr="00B10150">
        <w:rPr>
          <w:b/>
          <w:bCs/>
        </w:rPr>
        <w:t>Phone Number</w:t>
      </w:r>
      <w:r w:rsidR="001C67E5" w:rsidRPr="00B10150">
        <w:rPr>
          <w:b/>
          <w:bCs/>
        </w:rPr>
        <w:t>:</w:t>
      </w:r>
    </w:p>
    <w:p w14:paraId="314E3EB4" w14:textId="0B19E031" w:rsidR="00F176D7" w:rsidRPr="00B10150" w:rsidRDefault="00F176D7" w:rsidP="009D7C2E">
      <w:pPr>
        <w:pStyle w:val="BodyText"/>
        <w:spacing w:before="480" w:after="480"/>
        <w:rPr>
          <w:b/>
          <w:bCs/>
        </w:rPr>
      </w:pPr>
      <w:r w:rsidRPr="00B10150">
        <w:rPr>
          <w:b/>
          <w:bCs/>
        </w:rPr>
        <w:t>Email Address</w:t>
      </w:r>
      <w:r w:rsidR="001C67E5" w:rsidRPr="00B10150">
        <w:rPr>
          <w:b/>
          <w:bCs/>
        </w:rPr>
        <w:t>:</w:t>
      </w:r>
    </w:p>
    <w:p w14:paraId="5E0B2E2C" w14:textId="7ABA6534" w:rsidR="00F176D7" w:rsidRPr="00B10150" w:rsidRDefault="00F176D7" w:rsidP="009D7C2E">
      <w:pPr>
        <w:pStyle w:val="BodyText"/>
        <w:spacing w:before="480" w:after="480"/>
        <w:rPr>
          <w:b/>
          <w:bCs/>
        </w:rPr>
      </w:pPr>
      <w:r w:rsidRPr="00B10150">
        <w:rPr>
          <w:b/>
          <w:bCs/>
        </w:rPr>
        <w:t>High School Graduation Year</w:t>
      </w:r>
      <w:r w:rsidR="001C67E5" w:rsidRPr="00B10150">
        <w:rPr>
          <w:b/>
          <w:bCs/>
        </w:rPr>
        <w:t>:</w:t>
      </w:r>
    </w:p>
    <w:p w14:paraId="004ED5DC" w14:textId="7709918A" w:rsidR="00F176D7" w:rsidRPr="00B10150" w:rsidRDefault="00F176D7" w:rsidP="009D7C2E">
      <w:pPr>
        <w:pStyle w:val="BodyText"/>
        <w:spacing w:before="480" w:after="0"/>
        <w:rPr>
          <w:b/>
          <w:bCs/>
        </w:rPr>
      </w:pPr>
      <w:r w:rsidRPr="00B10150">
        <w:rPr>
          <w:b/>
          <w:bCs/>
        </w:rPr>
        <w:t>Have you received an LMHA scholarship in the past?</w:t>
      </w:r>
    </w:p>
    <w:p w14:paraId="2B7D66C8" w14:textId="77777777" w:rsidR="00F176D7" w:rsidRDefault="00F176D7" w:rsidP="00F176D7">
      <w:pPr>
        <w:pStyle w:val="BodyText"/>
      </w:pPr>
      <w:r>
        <w:t>   Yes</w:t>
      </w:r>
    </w:p>
    <w:p w14:paraId="452159C3" w14:textId="4C0A515E" w:rsidR="00F176D7" w:rsidRDefault="00F176D7" w:rsidP="00F176D7">
      <w:pPr>
        <w:pStyle w:val="BodyText"/>
      </w:pPr>
      <w:r>
        <w:t>   No</w:t>
      </w:r>
    </w:p>
    <w:p w14:paraId="7813EB82" w14:textId="77777777" w:rsidR="001C67E5" w:rsidRDefault="001C67E5" w:rsidP="00181315">
      <w:pPr>
        <w:pStyle w:val="Heading1"/>
      </w:pPr>
      <w:r>
        <w:br w:type="page"/>
      </w:r>
    </w:p>
    <w:p w14:paraId="1FED8334" w14:textId="387EEB41" w:rsidR="00F176D7" w:rsidRDefault="00181315" w:rsidP="00181315">
      <w:pPr>
        <w:pStyle w:val="Heading1"/>
      </w:pPr>
      <w:r>
        <w:lastRenderedPageBreak/>
        <w:t>Post-Secondary Information</w:t>
      </w:r>
    </w:p>
    <w:p w14:paraId="327EFD0D" w14:textId="68D9DE96" w:rsidR="00181315" w:rsidRPr="001C67E5" w:rsidRDefault="00181315" w:rsidP="00181315">
      <w:pPr>
        <w:pStyle w:val="BodyText"/>
        <w:rPr>
          <w:i/>
          <w:iCs/>
        </w:rPr>
      </w:pPr>
      <w:r w:rsidRPr="001C67E5">
        <w:rPr>
          <w:i/>
          <w:iCs/>
        </w:rPr>
        <w:t>In this section, we want to learn about your current or upcoming post-secondary education.</w:t>
      </w:r>
    </w:p>
    <w:p w14:paraId="093D0041" w14:textId="75A4CDB2" w:rsidR="00181315" w:rsidRPr="00B10150" w:rsidRDefault="00181315" w:rsidP="00181315">
      <w:pPr>
        <w:pStyle w:val="BodyText"/>
        <w:rPr>
          <w:b/>
          <w:bCs/>
        </w:rPr>
      </w:pPr>
      <w:r w:rsidRPr="00B10150">
        <w:rPr>
          <w:b/>
          <w:bCs/>
        </w:rPr>
        <w:t>Name of post-secondary institution you are / will be attending:</w:t>
      </w:r>
    </w:p>
    <w:p w14:paraId="039A84C4" w14:textId="59E3F961" w:rsidR="00181315" w:rsidRPr="00B10150" w:rsidRDefault="00181315" w:rsidP="00181315">
      <w:pPr>
        <w:pStyle w:val="BodyText"/>
        <w:rPr>
          <w:b/>
          <w:bCs/>
        </w:rPr>
      </w:pPr>
    </w:p>
    <w:p w14:paraId="19E2D9D7" w14:textId="5BC97EF0" w:rsidR="00181315" w:rsidRPr="00B10150" w:rsidRDefault="00181315" w:rsidP="00181315">
      <w:pPr>
        <w:pStyle w:val="BodyText"/>
        <w:rPr>
          <w:b/>
          <w:bCs/>
        </w:rPr>
      </w:pPr>
      <w:r w:rsidRPr="00B10150">
        <w:rPr>
          <w:b/>
          <w:bCs/>
        </w:rPr>
        <w:t>Name and brief description of the post-secondary program you are/will be enrolled in:</w:t>
      </w:r>
    </w:p>
    <w:p w14:paraId="24E1F14C" w14:textId="14034B70" w:rsidR="00181315" w:rsidRPr="00B10150" w:rsidRDefault="00181315" w:rsidP="00181315">
      <w:pPr>
        <w:pStyle w:val="BodyText"/>
        <w:rPr>
          <w:b/>
          <w:bCs/>
        </w:rPr>
      </w:pPr>
    </w:p>
    <w:p w14:paraId="5D71B9AA" w14:textId="6EEC8E83" w:rsidR="001C67E5" w:rsidRPr="00B10150" w:rsidRDefault="001C67E5" w:rsidP="00181315">
      <w:pPr>
        <w:pStyle w:val="BodyText"/>
        <w:rPr>
          <w:b/>
          <w:bCs/>
        </w:rPr>
      </w:pPr>
    </w:p>
    <w:p w14:paraId="04243D0B" w14:textId="77777777" w:rsidR="001C67E5" w:rsidRPr="00B10150" w:rsidRDefault="001C67E5" w:rsidP="00181315">
      <w:pPr>
        <w:pStyle w:val="BodyText"/>
        <w:rPr>
          <w:b/>
          <w:bCs/>
        </w:rPr>
      </w:pPr>
    </w:p>
    <w:p w14:paraId="1A00AC7E" w14:textId="156DD2C3" w:rsidR="00181315" w:rsidRPr="00B10150" w:rsidRDefault="00181315" w:rsidP="00181315">
      <w:pPr>
        <w:pStyle w:val="BodyText"/>
        <w:rPr>
          <w:b/>
          <w:bCs/>
        </w:rPr>
      </w:pPr>
      <w:r w:rsidRPr="00B10150">
        <w:rPr>
          <w:b/>
          <w:bCs/>
        </w:rPr>
        <w:t xml:space="preserve">Indicate the month and year you will start your </w:t>
      </w:r>
      <w:r w:rsidR="001C67E5" w:rsidRPr="00B10150">
        <w:rPr>
          <w:b/>
          <w:bCs/>
        </w:rPr>
        <w:t>post-secondary</w:t>
      </w:r>
      <w:r w:rsidRPr="00B10150">
        <w:rPr>
          <w:b/>
          <w:bCs/>
        </w:rPr>
        <w:t xml:space="preserve"> studies. If you are already attending post-secondary, indicate the month and year you started.</w:t>
      </w:r>
    </w:p>
    <w:p w14:paraId="24004131" w14:textId="38D1A86D" w:rsidR="00181315" w:rsidRDefault="00181315" w:rsidP="00181315">
      <w:pPr>
        <w:pStyle w:val="BodyText"/>
      </w:pPr>
    </w:p>
    <w:p w14:paraId="47FE6ED4" w14:textId="77777777" w:rsidR="001C67E5" w:rsidRDefault="001C67E5" w:rsidP="00181315">
      <w:pPr>
        <w:pStyle w:val="BodyText"/>
      </w:pPr>
    </w:p>
    <w:p w14:paraId="5E373D34" w14:textId="313B38CA" w:rsidR="00181315" w:rsidRPr="00B10150" w:rsidRDefault="00181315" w:rsidP="00181315">
      <w:pPr>
        <w:pStyle w:val="BodyText"/>
        <w:rPr>
          <w:b/>
          <w:bCs/>
        </w:rPr>
      </w:pPr>
      <w:r w:rsidRPr="00B10150">
        <w:rPr>
          <w:b/>
          <w:bCs/>
        </w:rPr>
        <w:t>Length of the Post-Secondary program noted above:</w:t>
      </w:r>
    </w:p>
    <w:p w14:paraId="38F69F7C" w14:textId="43BAA05C" w:rsidR="00181315" w:rsidRDefault="00181315" w:rsidP="00181315">
      <w:pPr>
        <w:pStyle w:val="BodyText"/>
      </w:pPr>
      <w:r>
        <w:t>   5+ years</w:t>
      </w:r>
    </w:p>
    <w:p w14:paraId="68513A6D" w14:textId="613A6FA8" w:rsidR="00181315" w:rsidRDefault="00181315" w:rsidP="00181315">
      <w:pPr>
        <w:pStyle w:val="BodyText"/>
      </w:pPr>
      <w:r>
        <w:t>   4 years</w:t>
      </w:r>
    </w:p>
    <w:p w14:paraId="0F3B5466" w14:textId="0152733B" w:rsidR="00181315" w:rsidRDefault="00181315" w:rsidP="00181315">
      <w:pPr>
        <w:pStyle w:val="BodyText"/>
      </w:pPr>
      <w:r>
        <w:t>   3 years</w:t>
      </w:r>
    </w:p>
    <w:p w14:paraId="722176A3" w14:textId="5C073680" w:rsidR="00181315" w:rsidRDefault="00181315" w:rsidP="00181315">
      <w:pPr>
        <w:pStyle w:val="BodyText"/>
      </w:pPr>
      <w:r>
        <w:t>   2 years</w:t>
      </w:r>
    </w:p>
    <w:p w14:paraId="08D14427" w14:textId="0595F539" w:rsidR="00181315" w:rsidRDefault="00181315" w:rsidP="00181315">
      <w:pPr>
        <w:pStyle w:val="BodyText"/>
      </w:pPr>
      <w:r>
        <w:t>   1 year</w:t>
      </w:r>
    </w:p>
    <w:p w14:paraId="5F30463C" w14:textId="14F4C074" w:rsidR="00181315" w:rsidRDefault="00181315" w:rsidP="00181315">
      <w:pPr>
        <w:pStyle w:val="BodyText"/>
      </w:pPr>
      <w:r>
        <w:t>   less than 1 year</w:t>
      </w:r>
    </w:p>
    <w:p w14:paraId="0C87CDAD" w14:textId="50EA2DC7" w:rsidR="00181315" w:rsidRDefault="00181315" w:rsidP="00181315">
      <w:pPr>
        <w:pStyle w:val="BodyText"/>
      </w:pPr>
    </w:p>
    <w:p w14:paraId="42EB1385" w14:textId="65F3756D" w:rsidR="00181315" w:rsidRPr="00B10150" w:rsidRDefault="006C40C0" w:rsidP="00181315">
      <w:pPr>
        <w:pStyle w:val="BodyText"/>
        <w:rPr>
          <w:b/>
          <w:bCs/>
        </w:rPr>
      </w:pPr>
      <w:r w:rsidRPr="00B10150">
        <w:rPr>
          <w:b/>
          <w:bCs/>
        </w:rPr>
        <w:t>Are you, or will you be, playing hockey for your post-secondary institution's varsity hockey team?</w:t>
      </w:r>
    </w:p>
    <w:p w14:paraId="6CDE74DD" w14:textId="14B6E809" w:rsidR="006C40C0" w:rsidRDefault="006C40C0" w:rsidP="006C40C0">
      <w:pPr>
        <w:pStyle w:val="BodyText"/>
      </w:pPr>
      <w:r>
        <w:t>   Yes</w:t>
      </w:r>
    </w:p>
    <w:p w14:paraId="2D3621BF" w14:textId="02439833" w:rsidR="006C40C0" w:rsidRDefault="006C40C0" w:rsidP="006C40C0">
      <w:pPr>
        <w:pStyle w:val="BodyText"/>
      </w:pPr>
      <w:r>
        <w:t>   I have not yet signed but I will be trying out</w:t>
      </w:r>
    </w:p>
    <w:p w14:paraId="10B95FC0" w14:textId="1AAF6D9F" w:rsidR="006C40C0" w:rsidRDefault="006C40C0" w:rsidP="006C40C0">
      <w:pPr>
        <w:pStyle w:val="BodyText"/>
      </w:pPr>
      <w:r>
        <w:t>   No</w:t>
      </w:r>
    </w:p>
    <w:p w14:paraId="21AAE1DA" w14:textId="77777777" w:rsidR="006C40C0" w:rsidRDefault="006C40C0" w:rsidP="00181315">
      <w:pPr>
        <w:pStyle w:val="BodyText"/>
      </w:pPr>
    </w:p>
    <w:p w14:paraId="5D5A2621" w14:textId="77777777" w:rsidR="001C67E5" w:rsidRDefault="001C67E5" w:rsidP="006C40C0">
      <w:pPr>
        <w:pStyle w:val="Heading1"/>
      </w:pPr>
      <w:r>
        <w:br w:type="page"/>
      </w:r>
    </w:p>
    <w:p w14:paraId="47ECBF7F" w14:textId="518E5B87" w:rsidR="006C40C0" w:rsidRDefault="006C40C0" w:rsidP="006C40C0">
      <w:pPr>
        <w:pStyle w:val="Heading1"/>
      </w:pPr>
      <w:r>
        <w:lastRenderedPageBreak/>
        <w:t>LMHA Athlete History</w:t>
      </w:r>
    </w:p>
    <w:p w14:paraId="42086B6B" w14:textId="4582C3EC" w:rsidR="006C40C0" w:rsidRPr="001C67E5" w:rsidRDefault="006C40C0" w:rsidP="00181315">
      <w:pPr>
        <w:pStyle w:val="BodyText"/>
        <w:rPr>
          <w:i/>
          <w:iCs/>
        </w:rPr>
      </w:pPr>
      <w:r w:rsidRPr="001C67E5">
        <w:rPr>
          <w:i/>
          <w:iCs/>
        </w:rPr>
        <w:t xml:space="preserve">In this section, we want to learn about your hockey playing history in LMHA and in other Associations. If you have not been an </w:t>
      </w:r>
      <w:r w:rsidR="009D7C2E">
        <w:rPr>
          <w:i/>
          <w:iCs/>
        </w:rPr>
        <w:t xml:space="preserve">LMHA </w:t>
      </w:r>
      <w:r w:rsidRPr="001C67E5">
        <w:rPr>
          <w:i/>
          <w:iCs/>
        </w:rPr>
        <w:t>athlete, you may skip this section.</w:t>
      </w:r>
    </w:p>
    <w:p w14:paraId="2A8C5E8B" w14:textId="0C5DE9E0" w:rsidR="006C40C0" w:rsidRPr="00B10150" w:rsidRDefault="006C40C0" w:rsidP="00181315">
      <w:pPr>
        <w:pStyle w:val="BodyText"/>
        <w:rPr>
          <w:b/>
          <w:bCs/>
        </w:rPr>
      </w:pPr>
      <w:r w:rsidRPr="00B10150">
        <w:rPr>
          <w:b/>
          <w:bCs/>
        </w:rPr>
        <w:t xml:space="preserve">List all the seasons you played hockey. Provide the following details for each season:  </w:t>
      </w:r>
    </w:p>
    <w:p w14:paraId="2A86D903" w14:textId="77777777" w:rsidR="006C40C0" w:rsidRDefault="006C40C0" w:rsidP="006C40C0">
      <w:pPr>
        <w:pStyle w:val="ListBullets"/>
      </w:pPr>
      <w:r w:rsidRPr="006C40C0">
        <w:t>Association</w:t>
      </w:r>
    </w:p>
    <w:p w14:paraId="5222FC1B" w14:textId="77777777" w:rsidR="006C40C0" w:rsidRDefault="006C40C0" w:rsidP="006C40C0">
      <w:pPr>
        <w:pStyle w:val="ListBullets"/>
      </w:pPr>
      <w:r w:rsidRPr="006C40C0">
        <w:t>Division</w:t>
      </w:r>
    </w:p>
    <w:p w14:paraId="30DEBCE2" w14:textId="77777777" w:rsidR="006C40C0" w:rsidRDefault="006C40C0" w:rsidP="006C40C0">
      <w:pPr>
        <w:pStyle w:val="ListBullets"/>
      </w:pPr>
      <w:r w:rsidRPr="006C40C0">
        <w:t>Team</w:t>
      </w:r>
    </w:p>
    <w:p w14:paraId="18923216" w14:textId="7AE39207" w:rsidR="006C40C0" w:rsidRDefault="006C40C0" w:rsidP="006C40C0">
      <w:pPr>
        <w:pStyle w:val="ListBullets"/>
      </w:pPr>
      <w:r w:rsidRPr="006C40C0">
        <w:t>Hockey Awards/Accomplishments</w:t>
      </w:r>
      <w:r w:rsidR="009D7C2E">
        <w:t>/Leadership Roles</w:t>
      </w:r>
      <w:r>
        <w:t xml:space="preserve"> (if applicable)</w:t>
      </w:r>
    </w:p>
    <w:p w14:paraId="232FE519" w14:textId="7F74C546" w:rsidR="001C67E5" w:rsidRDefault="001C67E5" w:rsidP="001C67E5">
      <w:pPr>
        <w:pStyle w:val="ListBullets"/>
        <w:numPr>
          <w:ilvl w:val="0"/>
          <w:numId w:val="0"/>
        </w:numPr>
        <w:ind w:left="360" w:hanging="360"/>
      </w:pPr>
    </w:p>
    <w:p w14:paraId="3DC0FC6D" w14:textId="18E87221" w:rsidR="001C67E5" w:rsidRDefault="001C67E5" w:rsidP="001C67E5">
      <w:pPr>
        <w:pStyle w:val="ListBullets"/>
        <w:numPr>
          <w:ilvl w:val="0"/>
          <w:numId w:val="0"/>
        </w:numPr>
        <w:ind w:left="360" w:hanging="360"/>
      </w:pPr>
    </w:p>
    <w:p w14:paraId="286F0A25" w14:textId="46E50316" w:rsidR="001C67E5" w:rsidRDefault="001C67E5" w:rsidP="001C67E5">
      <w:pPr>
        <w:pStyle w:val="ListBullets"/>
        <w:numPr>
          <w:ilvl w:val="0"/>
          <w:numId w:val="0"/>
        </w:numPr>
        <w:ind w:left="360" w:hanging="360"/>
      </w:pPr>
    </w:p>
    <w:p w14:paraId="5AB42E12" w14:textId="4D584287" w:rsidR="001C67E5" w:rsidRDefault="001C67E5" w:rsidP="001C67E5">
      <w:pPr>
        <w:pStyle w:val="ListBullets"/>
        <w:numPr>
          <w:ilvl w:val="0"/>
          <w:numId w:val="0"/>
        </w:numPr>
        <w:ind w:left="360" w:hanging="360"/>
      </w:pPr>
    </w:p>
    <w:p w14:paraId="4DFD14A7" w14:textId="010E1BD2" w:rsidR="001C67E5" w:rsidRDefault="001C67E5" w:rsidP="001C67E5">
      <w:pPr>
        <w:pStyle w:val="ListBullets"/>
        <w:numPr>
          <w:ilvl w:val="0"/>
          <w:numId w:val="0"/>
        </w:numPr>
        <w:ind w:left="360" w:hanging="360"/>
      </w:pPr>
    </w:p>
    <w:p w14:paraId="154DEFE7" w14:textId="77777777" w:rsidR="001C67E5" w:rsidRDefault="001C67E5" w:rsidP="001C67E5">
      <w:pPr>
        <w:pStyle w:val="ListBullets"/>
        <w:numPr>
          <w:ilvl w:val="0"/>
          <w:numId w:val="0"/>
        </w:numPr>
        <w:ind w:left="360" w:hanging="360"/>
      </w:pPr>
    </w:p>
    <w:p w14:paraId="423E20A3" w14:textId="6476F37D" w:rsidR="001C67E5" w:rsidRDefault="001C67E5" w:rsidP="001C67E5">
      <w:pPr>
        <w:pStyle w:val="ListBullets"/>
        <w:numPr>
          <w:ilvl w:val="0"/>
          <w:numId w:val="0"/>
        </w:numPr>
        <w:ind w:left="360" w:hanging="360"/>
      </w:pPr>
    </w:p>
    <w:p w14:paraId="4268004A" w14:textId="2ADFF6B8" w:rsidR="001C67E5" w:rsidRDefault="001C67E5" w:rsidP="001C67E5">
      <w:pPr>
        <w:pStyle w:val="ListBullets"/>
        <w:numPr>
          <w:ilvl w:val="0"/>
          <w:numId w:val="0"/>
        </w:numPr>
        <w:ind w:left="360" w:hanging="360"/>
      </w:pPr>
    </w:p>
    <w:p w14:paraId="6D08B088" w14:textId="01693A63" w:rsidR="001C67E5" w:rsidRDefault="001C67E5" w:rsidP="001C67E5">
      <w:pPr>
        <w:pStyle w:val="ListBullets"/>
        <w:numPr>
          <w:ilvl w:val="0"/>
          <w:numId w:val="0"/>
        </w:numPr>
        <w:ind w:left="360" w:hanging="360"/>
      </w:pPr>
    </w:p>
    <w:p w14:paraId="3CF18783" w14:textId="77777777" w:rsidR="001C67E5" w:rsidRDefault="001C67E5" w:rsidP="001C67E5">
      <w:pPr>
        <w:pStyle w:val="ListBullets"/>
        <w:numPr>
          <w:ilvl w:val="0"/>
          <w:numId w:val="0"/>
        </w:numPr>
        <w:ind w:left="360" w:hanging="360"/>
      </w:pPr>
    </w:p>
    <w:p w14:paraId="2F362B86" w14:textId="4C308B92" w:rsidR="006C40C0" w:rsidRDefault="006C40C0" w:rsidP="006C40C0">
      <w:pPr>
        <w:pStyle w:val="ListBullets"/>
        <w:numPr>
          <w:ilvl w:val="0"/>
          <w:numId w:val="0"/>
        </w:numPr>
        <w:ind w:left="360" w:hanging="360"/>
      </w:pPr>
    </w:p>
    <w:p w14:paraId="7D673C59" w14:textId="33F104CC" w:rsidR="006C40C0" w:rsidRDefault="006C40C0" w:rsidP="006C40C0">
      <w:pPr>
        <w:pStyle w:val="Heading1"/>
      </w:pPr>
      <w:r>
        <w:t>LMHA Official History</w:t>
      </w:r>
    </w:p>
    <w:p w14:paraId="0B41E92F" w14:textId="34A0B563" w:rsidR="006C40C0" w:rsidRPr="001C67E5" w:rsidRDefault="006C40C0" w:rsidP="006C40C0">
      <w:pPr>
        <w:pStyle w:val="BodyText"/>
        <w:rPr>
          <w:i/>
          <w:iCs/>
        </w:rPr>
      </w:pPr>
      <w:r w:rsidRPr="001C67E5">
        <w:rPr>
          <w:i/>
          <w:iCs/>
        </w:rPr>
        <w:t xml:space="preserve">In this section we want to learn about your officiating history.  If you have not been an </w:t>
      </w:r>
      <w:r w:rsidR="009D7C2E">
        <w:rPr>
          <w:i/>
          <w:iCs/>
        </w:rPr>
        <w:t xml:space="preserve">LMHA </w:t>
      </w:r>
      <w:r w:rsidRPr="001C67E5">
        <w:rPr>
          <w:i/>
          <w:iCs/>
        </w:rPr>
        <w:t>official, you may skip this section.</w:t>
      </w:r>
    </w:p>
    <w:p w14:paraId="65581D5D" w14:textId="39B8721E" w:rsidR="006C40C0" w:rsidRPr="00B10150" w:rsidRDefault="006C40C0" w:rsidP="006C40C0">
      <w:pPr>
        <w:pStyle w:val="BodyText"/>
        <w:rPr>
          <w:b/>
          <w:bCs/>
        </w:rPr>
      </w:pPr>
      <w:r w:rsidRPr="00B10150">
        <w:rPr>
          <w:b/>
          <w:bCs/>
        </w:rPr>
        <w:t>If you are an active official, provide your official's number</w:t>
      </w:r>
      <w:r w:rsidR="001C67E5" w:rsidRPr="00B10150">
        <w:rPr>
          <w:b/>
          <w:bCs/>
        </w:rPr>
        <w:t>.</w:t>
      </w:r>
    </w:p>
    <w:p w14:paraId="7616A1C6" w14:textId="5D4932A5" w:rsidR="006C40C0" w:rsidRPr="00B10150" w:rsidRDefault="006C40C0" w:rsidP="006C40C0">
      <w:pPr>
        <w:pStyle w:val="BodyText"/>
        <w:rPr>
          <w:b/>
          <w:bCs/>
        </w:rPr>
      </w:pPr>
    </w:p>
    <w:p w14:paraId="1023819E" w14:textId="0B2F880A" w:rsidR="009D7C2E" w:rsidRDefault="009D7C2E" w:rsidP="006C40C0">
      <w:pPr>
        <w:pStyle w:val="BodyText"/>
        <w:rPr>
          <w:b/>
          <w:bCs/>
        </w:rPr>
      </w:pPr>
      <w:r>
        <w:rPr>
          <w:b/>
          <w:bCs/>
        </w:rPr>
        <w:t>If you are not an active LMHA official, what year did you last officiate for LMHA?</w:t>
      </w:r>
    </w:p>
    <w:p w14:paraId="01912BB8" w14:textId="77777777" w:rsidR="009D7C2E" w:rsidRDefault="009D7C2E" w:rsidP="006C40C0">
      <w:pPr>
        <w:pStyle w:val="BodyText"/>
        <w:rPr>
          <w:b/>
          <w:bCs/>
        </w:rPr>
      </w:pPr>
    </w:p>
    <w:p w14:paraId="5C28DEBF" w14:textId="3D30509B" w:rsidR="006C40C0" w:rsidRPr="00B10150" w:rsidRDefault="006C40C0" w:rsidP="006C40C0">
      <w:pPr>
        <w:pStyle w:val="BodyText"/>
        <w:rPr>
          <w:b/>
          <w:bCs/>
        </w:rPr>
      </w:pPr>
      <w:r w:rsidRPr="00B10150">
        <w:rPr>
          <w:b/>
          <w:bCs/>
        </w:rPr>
        <w:t>What year did you begin officiating?</w:t>
      </w:r>
    </w:p>
    <w:p w14:paraId="24E5377B" w14:textId="088E1D03" w:rsidR="006C40C0" w:rsidRPr="00B10150" w:rsidRDefault="006C40C0" w:rsidP="006C40C0">
      <w:pPr>
        <w:pStyle w:val="BodyText"/>
        <w:rPr>
          <w:b/>
          <w:bCs/>
        </w:rPr>
      </w:pPr>
    </w:p>
    <w:p w14:paraId="4EFBBFD3" w14:textId="5DF2BC8C" w:rsidR="006C40C0" w:rsidRPr="00B10150" w:rsidRDefault="006C40C0" w:rsidP="006C40C0">
      <w:pPr>
        <w:pStyle w:val="BodyText"/>
        <w:rPr>
          <w:b/>
          <w:bCs/>
        </w:rPr>
      </w:pPr>
      <w:r w:rsidRPr="00B10150">
        <w:rPr>
          <w:b/>
          <w:bCs/>
        </w:rPr>
        <w:t>How many years have you officiated?</w:t>
      </w:r>
    </w:p>
    <w:p w14:paraId="443822CC" w14:textId="389BC114" w:rsidR="006C40C0" w:rsidRPr="00B10150" w:rsidRDefault="006C40C0" w:rsidP="006C40C0">
      <w:pPr>
        <w:pStyle w:val="BodyText"/>
        <w:rPr>
          <w:b/>
          <w:bCs/>
        </w:rPr>
      </w:pPr>
    </w:p>
    <w:p w14:paraId="4A4AF55B" w14:textId="28F1F4FF" w:rsidR="006C40C0" w:rsidRPr="00B10150" w:rsidRDefault="006C40C0" w:rsidP="006C40C0">
      <w:pPr>
        <w:pStyle w:val="BodyText"/>
        <w:rPr>
          <w:b/>
          <w:bCs/>
        </w:rPr>
      </w:pPr>
      <w:r w:rsidRPr="00B10150">
        <w:rPr>
          <w:b/>
          <w:bCs/>
        </w:rPr>
        <w:t>What is the highest level you have officiated?</w:t>
      </w:r>
    </w:p>
    <w:p w14:paraId="6550B30D" w14:textId="63F1E073" w:rsidR="006C40C0" w:rsidRPr="00B10150" w:rsidRDefault="006C40C0" w:rsidP="006C40C0">
      <w:pPr>
        <w:pStyle w:val="BodyText"/>
        <w:rPr>
          <w:b/>
          <w:bCs/>
        </w:rPr>
      </w:pPr>
    </w:p>
    <w:p w14:paraId="513C76BD" w14:textId="143A5FA3" w:rsidR="006C40C0" w:rsidRPr="00B10150" w:rsidRDefault="006C40C0" w:rsidP="006C40C0">
      <w:pPr>
        <w:pStyle w:val="BodyText"/>
        <w:rPr>
          <w:b/>
          <w:bCs/>
        </w:rPr>
      </w:pPr>
      <w:r w:rsidRPr="00B10150">
        <w:rPr>
          <w:b/>
          <w:bCs/>
        </w:rPr>
        <w:t>Provide any additional officiating information in support of your scholarship application.</w:t>
      </w:r>
    </w:p>
    <w:p w14:paraId="1E739F92" w14:textId="11200935" w:rsidR="006C40C0" w:rsidRDefault="006C40C0" w:rsidP="006C40C0">
      <w:pPr>
        <w:pStyle w:val="BodyText"/>
      </w:pPr>
    </w:p>
    <w:p w14:paraId="150DEA08" w14:textId="51D7FC16" w:rsidR="001C67E5" w:rsidRDefault="001C67E5" w:rsidP="006C40C0">
      <w:pPr>
        <w:pStyle w:val="BodyText"/>
      </w:pPr>
    </w:p>
    <w:p w14:paraId="65EEC742" w14:textId="77777777" w:rsidR="001C67E5" w:rsidRDefault="001C67E5" w:rsidP="006C40C0">
      <w:pPr>
        <w:pStyle w:val="BodyText"/>
      </w:pPr>
    </w:p>
    <w:p w14:paraId="2C87911B" w14:textId="735449F8" w:rsidR="006C40C0" w:rsidRDefault="006C40C0" w:rsidP="006C40C0">
      <w:pPr>
        <w:pStyle w:val="Heading1"/>
      </w:pPr>
      <w:r>
        <w:t>LMHA Coach History</w:t>
      </w:r>
    </w:p>
    <w:p w14:paraId="03A6B286" w14:textId="782EF64C" w:rsidR="006C40C0" w:rsidRDefault="006C40C0" w:rsidP="006C40C0">
      <w:pPr>
        <w:pStyle w:val="BodyText"/>
      </w:pPr>
      <w:r w:rsidRPr="006C40C0">
        <w:t>In this section, we want to learn about your coaching history.  If you have not been a</w:t>
      </w:r>
      <w:r w:rsidR="009D7C2E">
        <w:t xml:space="preserve">n LMHA </w:t>
      </w:r>
      <w:r w:rsidRPr="006C40C0">
        <w:t xml:space="preserve">coach, you may skip this section.  Note: This section does not include your volunteer </w:t>
      </w:r>
      <w:r w:rsidR="009D7C2E">
        <w:t>and/</w:t>
      </w:r>
      <w:r w:rsidRPr="006C40C0">
        <w:t>or casual on-ice instructor experience.  That information can be shared in the Community Service section.</w:t>
      </w:r>
    </w:p>
    <w:p w14:paraId="0367FFDD" w14:textId="47CF7AE8" w:rsidR="006C40C0" w:rsidRDefault="006C40C0" w:rsidP="006C40C0">
      <w:pPr>
        <w:pStyle w:val="BodyText"/>
      </w:pPr>
    </w:p>
    <w:p w14:paraId="713534E3" w14:textId="77777777" w:rsidR="006C40C0" w:rsidRPr="00B10150" w:rsidRDefault="006C40C0" w:rsidP="006C40C0">
      <w:pPr>
        <w:pStyle w:val="BodyText"/>
        <w:rPr>
          <w:b/>
          <w:bCs/>
        </w:rPr>
      </w:pPr>
      <w:r w:rsidRPr="00B10150">
        <w:rPr>
          <w:b/>
          <w:bCs/>
        </w:rPr>
        <w:t xml:space="preserve">List all the seasons you coached hockey. Provide the following details for each season:  </w:t>
      </w:r>
    </w:p>
    <w:p w14:paraId="499A2711" w14:textId="77777777" w:rsidR="006C40C0" w:rsidRDefault="006C40C0" w:rsidP="006C40C0">
      <w:pPr>
        <w:pStyle w:val="ListBullets"/>
      </w:pPr>
      <w:r w:rsidRPr="006C40C0">
        <w:t>Association</w:t>
      </w:r>
    </w:p>
    <w:p w14:paraId="1C53CF94" w14:textId="77777777" w:rsidR="006C40C0" w:rsidRDefault="006C40C0" w:rsidP="006C40C0">
      <w:pPr>
        <w:pStyle w:val="ListBullets"/>
      </w:pPr>
      <w:r w:rsidRPr="006C40C0">
        <w:t>Division</w:t>
      </w:r>
    </w:p>
    <w:p w14:paraId="0A8EC6BE" w14:textId="77777777" w:rsidR="006C40C0" w:rsidRDefault="006C40C0" w:rsidP="006C40C0">
      <w:pPr>
        <w:pStyle w:val="ListBullets"/>
      </w:pPr>
      <w:r w:rsidRPr="006C40C0">
        <w:t>Team</w:t>
      </w:r>
    </w:p>
    <w:p w14:paraId="7DAAE3E7" w14:textId="03967EA6" w:rsidR="006C40C0" w:rsidRDefault="006C40C0" w:rsidP="006C40C0">
      <w:pPr>
        <w:pStyle w:val="ListBullets"/>
      </w:pPr>
      <w:r w:rsidRPr="006C40C0">
        <w:t>Team Staff Position</w:t>
      </w:r>
    </w:p>
    <w:p w14:paraId="3F8550DD" w14:textId="145F2511" w:rsidR="006C40C0" w:rsidRDefault="006C40C0" w:rsidP="006C40C0">
      <w:pPr>
        <w:pStyle w:val="BodyText"/>
      </w:pPr>
    </w:p>
    <w:p w14:paraId="211DBAD8" w14:textId="0C95B6C1" w:rsidR="001C67E5" w:rsidRDefault="001C67E5" w:rsidP="006C40C0">
      <w:pPr>
        <w:pStyle w:val="BodyText"/>
      </w:pPr>
    </w:p>
    <w:p w14:paraId="6690CC20" w14:textId="5BF3C270" w:rsidR="001C67E5" w:rsidRDefault="001C67E5" w:rsidP="006C40C0">
      <w:pPr>
        <w:pStyle w:val="BodyText"/>
      </w:pPr>
    </w:p>
    <w:p w14:paraId="31772239" w14:textId="4268AEE3" w:rsidR="001C67E5" w:rsidRDefault="001C67E5" w:rsidP="006C40C0">
      <w:pPr>
        <w:pStyle w:val="BodyText"/>
      </w:pPr>
    </w:p>
    <w:p w14:paraId="450A0D8F" w14:textId="77777777" w:rsidR="001C67E5" w:rsidRDefault="001C67E5" w:rsidP="006C40C0">
      <w:pPr>
        <w:pStyle w:val="BodyText"/>
      </w:pPr>
    </w:p>
    <w:p w14:paraId="58F19605" w14:textId="0AAC1F23" w:rsidR="006C40C0" w:rsidRPr="00B10150" w:rsidRDefault="006C40C0" w:rsidP="006C40C0">
      <w:pPr>
        <w:pStyle w:val="BodyText"/>
        <w:rPr>
          <w:b/>
          <w:bCs/>
        </w:rPr>
      </w:pPr>
      <w:r w:rsidRPr="00B10150">
        <w:rPr>
          <w:b/>
          <w:bCs/>
        </w:rPr>
        <w:t>List all coaching certifications and year received.</w:t>
      </w:r>
    </w:p>
    <w:p w14:paraId="08333EC9" w14:textId="2DB711A6" w:rsidR="006C40C0" w:rsidRDefault="006C40C0" w:rsidP="006C40C0">
      <w:pPr>
        <w:pStyle w:val="BodyText"/>
      </w:pPr>
    </w:p>
    <w:p w14:paraId="632CD9F4" w14:textId="77777777" w:rsidR="001C67E5" w:rsidRDefault="001C67E5" w:rsidP="006C40C0">
      <w:pPr>
        <w:pStyle w:val="BodyText"/>
      </w:pPr>
    </w:p>
    <w:p w14:paraId="5C126F5A" w14:textId="25DB570A" w:rsidR="006C40C0" w:rsidRDefault="006C40C0" w:rsidP="006C40C0">
      <w:pPr>
        <w:pStyle w:val="Heading1"/>
      </w:pPr>
      <w:r>
        <w:t>Citizenship and Community Service</w:t>
      </w:r>
    </w:p>
    <w:p w14:paraId="6AA6F06C" w14:textId="79DEECB4" w:rsidR="006C40C0" w:rsidRPr="001C67E5" w:rsidRDefault="006C40C0" w:rsidP="006C40C0">
      <w:pPr>
        <w:pStyle w:val="BodyText"/>
        <w:rPr>
          <w:i/>
          <w:iCs/>
        </w:rPr>
      </w:pPr>
      <w:r w:rsidRPr="001C67E5">
        <w:rPr>
          <w:i/>
          <w:iCs/>
        </w:rPr>
        <w:t>In this section, we want to learn about all the ways in which you have been a good citizen and contributed to your community. Volunteer and casual on-ice instructor experience can be included in this section.  This may include service in your school community.</w:t>
      </w:r>
    </w:p>
    <w:p w14:paraId="65D47109" w14:textId="19958EC1" w:rsidR="006C40C0" w:rsidRPr="00B10150" w:rsidRDefault="006C40C0" w:rsidP="006C40C0">
      <w:pPr>
        <w:pStyle w:val="BodyText"/>
        <w:rPr>
          <w:b/>
          <w:bCs/>
        </w:rPr>
      </w:pPr>
      <w:r w:rsidRPr="00B10150">
        <w:rPr>
          <w:b/>
          <w:bCs/>
        </w:rPr>
        <w:t>In point form, tell us about your citizenship</w:t>
      </w:r>
      <w:r w:rsidR="009D7C2E">
        <w:rPr>
          <w:b/>
          <w:bCs/>
        </w:rPr>
        <w:t xml:space="preserve"> and </w:t>
      </w:r>
      <w:r w:rsidRPr="00B10150">
        <w:rPr>
          <w:b/>
          <w:bCs/>
        </w:rPr>
        <w:t>community involvement in the past three years</w:t>
      </w:r>
      <w:r w:rsidR="00B10150" w:rsidRPr="00B10150">
        <w:rPr>
          <w:b/>
          <w:bCs/>
        </w:rPr>
        <w:t xml:space="preserve"> </w:t>
      </w:r>
      <w:r w:rsidRPr="00B10150">
        <w:rPr>
          <w:b/>
          <w:bCs/>
        </w:rPr>
        <w:t xml:space="preserve">(300 word </w:t>
      </w:r>
      <w:r w:rsidR="00B10150" w:rsidRPr="00B10150">
        <w:rPr>
          <w:b/>
          <w:bCs/>
        </w:rPr>
        <w:t>m</w:t>
      </w:r>
      <w:r w:rsidRPr="00B10150">
        <w:rPr>
          <w:b/>
          <w:bCs/>
        </w:rPr>
        <w:t>ax).</w:t>
      </w:r>
    </w:p>
    <w:p w14:paraId="03588732" w14:textId="55AA83A3" w:rsidR="006C40C0" w:rsidRDefault="006C40C0" w:rsidP="006C40C0">
      <w:pPr>
        <w:pStyle w:val="BodyText"/>
      </w:pPr>
    </w:p>
    <w:p w14:paraId="0988D5F7" w14:textId="5AC0526E" w:rsidR="001C67E5" w:rsidRDefault="001C67E5" w:rsidP="006C40C0">
      <w:pPr>
        <w:pStyle w:val="BodyText"/>
      </w:pPr>
    </w:p>
    <w:p w14:paraId="1F272D5D" w14:textId="77777777" w:rsidR="00B10150" w:rsidRDefault="00B10150" w:rsidP="006C40C0">
      <w:pPr>
        <w:pStyle w:val="BodyText"/>
      </w:pPr>
    </w:p>
    <w:p w14:paraId="672106EE" w14:textId="322ECEB6" w:rsidR="001C67E5" w:rsidRDefault="00D64967" w:rsidP="008B711B">
      <w:pPr>
        <w:pStyle w:val="Heading1"/>
      </w:pPr>
      <w:r>
        <w:t xml:space="preserve">APPLICANT </w:t>
      </w:r>
      <w:r w:rsidR="008B711B">
        <w:t>Signature</w:t>
      </w:r>
    </w:p>
    <w:p w14:paraId="06274911" w14:textId="40607726" w:rsidR="001C67E5" w:rsidRPr="008B711B" w:rsidRDefault="008B711B" w:rsidP="006C40C0">
      <w:pPr>
        <w:pStyle w:val="BodyText"/>
        <w:rPr>
          <w:i/>
          <w:iCs/>
        </w:rPr>
      </w:pPr>
      <w:r>
        <w:rPr>
          <w:i/>
          <w:iCs/>
        </w:rPr>
        <w:t>By signing below, you are certifying that all information is true and accurate to the best of your knowledge.</w:t>
      </w:r>
    </w:p>
    <w:sectPr w:rsidR="001C67E5" w:rsidRPr="008B711B" w:rsidSect="00B120BB">
      <w:headerReference w:type="default" r:id="rId12"/>
      <w:footerReference w:type="default" r:id="rId13"/>
      <w:pgSz w:w="12240" w:h="15840" w:code="1"/>
      <w:pgMar w:top="1800" w:right="1440" w:bottom="1440" w:left="1440" w:header="180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006C1" w14:textId="77777777" w:rsidR="00C55051" w:rsidRDefault="00C55051" w:rsidP="001B7220">
      <w:pPr>
        <w:spacing w:after="0" w:line="240" w:lineRule="auto"/>
      </w:pPr>
      <w:r>
        <w:separator/>
      </w:r>
    </w:p>
  </w:endnote>
  <w:endnote w:type="continuationSeparator" w:id="0">
    <w:p w14:paraId="54787798" w14:textId="77777777" w:rsidR="00C55051" w:rsidRDefault="00C55051" w:rsidP="001B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15579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7F05772" w14:textId="75903F64" w:rsidR="002049E0" w:rsidRDefault="002049E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D8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B3908C4" w14:textId="0B65B521" w:rsidR="002049E0" w:rsidRPr="002049E0" w:rsidRDefault="002049E0" w:rsidP="002049E0">
    <w:pPr>
      <w:pStyle w:val="Footer"/>
      <w:jc w:val="right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3DCDF" w14:textId="77777777" w:rsidR="00C55051" w:rsidRDefault="00C55051" w:rsidP="001B7220">
      <w:pPr>
        <w:spacing w:after="0" w:line="240" w:lineRule="auto"/>
      </w:pPr>
      <w:r>
        <w:separator/>
      </w:r>
    </w:p>
  </w:footnote>
  <w:footnote w:type="continuationSeparator" w:id="0">
    <w:p w14:paraId="1E2F6236" w14:textId="77777777" w:rsidR="00C55051" w:rsidRDefault="00C55051" w:rsidP="001B7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313A7" w14:textId="3EEA526A" w:rsidR="002049E0" w:rsidRDefault="002049E0">
    <w:pPr>
      <w:pStyle w:val="Header"/>
    </w:pPr>
    <w:r>
      <w:rPr>
        <w:b/>
        <w:noProof/>
        <w:sz w:val="36"/>
        <w:szCs w:val="36"/>
        <w:lang w:val="en-CA"/>
      </w:rPr>
      <w:drawing>
        <wp:anchor distT="18288" distB="18288" distL="18288" distR="18288" simplePos="0" relativeHeight="251661312" behindDoc="0" locked="0" layoutInCell="1" hidden="0" allowOverlap="1" wp14:anchorId="094DB5BA" wp14:editId="43DC1BEC">
          <wp:simplePos x="0" y="0"/>
          <wp:positionH relativeFrom="page">
            <wp:posOffset>4364140</wp:posOffset>
          </wp:positionH>
          <wp:positionV relativeFrom="margin">
            <wp:posOffset>-668391</wp:posOffset>
          </wp:positionV>
          <wp:extent cx="1138555" cy="645795"/>
          <wp:effectExtent l="0" t="0" r="4445" b="1905"/>
          <wp:wrapSquare wrapText="bothSides" distT="18288" distB="18288" distL="18288" distR="18288"/>
          <wp:docPr id="5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8555" cy="645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36"/>
        <w:szCs w:val="36"/>
        <w:lang w:val="en-CA"/>
      </w:rPr>
      <w:drawing>
        <wp:anchor distT="19050" distB="19050" distL="19050" distR="19050" simplePos="0" relativeHeight="251659264" behindDoc="0" locked="0" layoutInCell="1" hidden="0" allowOverlap="1" wp14:anchorId="343E516A" wp14:editId="41CFF7CD">
          <wp:simplePos x="0" y="0"/>
          <wp:positionH relativeFrom="page">
            <wp:posOffset>5546246</wp:posOffset>
          </wp:positionH>
          <wp:positionV relativeFrom="margin">
            <wp:posOffset>-720090</wp:posOffset>
          </wp:positionV>
          <wp:extent cx="1060450" cy="673735"/>
          <wp:effectExtent l="0" t="0" r="6350" b="0"/>
          <wp:wrapSquare wrapText="left" distT="19050" distB="19050" distL="19050" distR="19050"/>
          <wp:docPr id="6" name="image2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 descr="Logo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0450" cy="673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24B"/>
    <w:multiLevelType w:val="multilevel"/>
    <w:tmpl w:val="C4581956"/>
    <w:lvl w:ilvl="0">
      <w:start w:val="1"/>
      <w:numFmt w:val="bullet"/>
      <w:pStyle w:val="CellListBullets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Georgia" w:hAnsi="Georgia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Georgia" w:hAnsi="Georgia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Georgia" w:hAnsi="Georgia" w:hint="default"/>
      </w:rPr>
    </w:lvl>
  </w:abstractNum>
  <w:abstractNum w:abstractNumId="1" w15:restartNumberingAfterBreak="0">
    <w:nsid w:val="0D8B5227"/>
    <w:multiLevelType w:val="multilevel"/>
    <w:tmpl w:val="A63E206C"/>
    <w:lvl w:ilvl="0">
      <w:start w:val="1"/>
      <w:numFmt w:val="decimal"/>
      <w:pStyle w:val="CellListNumbers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01952D2"/>
    <w:multiLevelType w:val="hybridMultilevel"/>
    <w:tmpl w:val="F2EE5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41B79"/>
    <w:multiLevelType w:val="hybridMultilevel"/>
    <w:tmpl w:val="728E19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C0C55"/>
    <w:multiLevelType w:val="multilevel"/>
    <w:tmpl w:val="E0DC0EB2"/>
    <w:lvl w:ilvl="0">
      <w:start w:val="1"/>
      <w:numFmt w:val="decimal"/>
      <w:pStyle w:val="ListNumbers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Century Gothic" w:hAnsi="Century Gothic" w:hint="default"/>
        <w:sz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hint="default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Century Gothic" w:hAnsi="Century Gothic" w:hint="default"/>
        <w:sz w:val="20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ascii="Century Gothic" w:hAnsi="Century Gothic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Century Gothic" w:hAnsi="Century Gothic"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Century Gothic" w:hAnsi="Century Gothic" w:hint="default"/>
        <w:sz w:val="20"/>
      </w:rPr>
    </w:lvl>
  </w:abstractNum>
  <w:abstractNum w:abstractNumId="5" w15:restartNumberingAfterBreak="0">
    <w:nsid w:val="30E92770"/>
    <w:multiLevelType w:val="hybridMultilevel"/>
    <w:tmpl w:val="5978E1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20221"/>
    <w:multiLevelType w:val="hybridMultilevel"/>
    <w:tmpl w:val="A70CEB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C11F9"/>
    <w:multiLevelType w:val="hybridMultilevel"/>
    <w:tmpl w:val="69601A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033EE"/>
    <w:multiLevelType w:val="multilevel"/>
    <w:tmpl w:val="C1C88FB8"/>
    <w:lvl w:ilvl="0">
      <w:start w:val="1"/>
      <w:numFmt w:val="bullet"/>
      <w:pStyle w:val="ListBullets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Georgia" w:hAnsi="Georgia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Georgia" w:hAnsi="Georgia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Georgia" w:hAnsi="Georgia" w:hint="default"/>
      </w:rPr>
    </w:lvl>
  </w:abstractNum>
  <w:abstractNum w:abstractNumId="9" w15:restartNumberingAfterBreak="0">
    <w:nsid w:val="65C158D4"/>
    <w:multiLevelType w:val="multilevel"/>
    <w:tmpl w:val="4690925C"/>
    <w:lvl w:ilvl="0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Georgia" w:hAnsi="Georgia" w:hint="default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Georgia" w:hAnsi="Georgia" w:hint="default"/>
        <w:sz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Georgia" w:hAnsi="Georgia" w:hint="default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Georgia" w:hAnsi="Georgia" w:hint="default"/>
        <w:sz w:val="20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ascii="Georgia" w:hAnsi="Georgia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Georgia" w:hAnsi="Georgia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Georgia" w:hAnsi="Georgia"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Georgia" w:hAnsi="Georgia" w:hint="default"/>
        <w:sz w:val="20"/>
      </w:rPr>
    </w:lvl>
  </w:abstractNum>
  <w:num w:numId="1" w16cid:durableId="668141983">
    <w:abstractNumId w:val="8"/>
  </w:num>
  <w:num w:numId="2" w16cid:durableId="1262035343">
    <w:abstractNumId w:val="9"/>
  </w:num>
  <w:num w:numId="3" w16cid:durableId="1043864079">
    <w:abstractNumId w:val="4"/>
  </w:num>
  <w:num w:numId="4" w16cid:durableId="478419013">
    <w:abstractNumId w:val="0"/>
  </w:num>
  <w:num w:numId="5" w16cid:durableId="2086107141">
    <w:abstractNumId w:val="1"/>
  </w:num>
  <w:num w:numId="6" w16cid:durableId="474831957">
    <w:abstractNumId w:val="5"/>
  </w:num>
  <w:num w:numId="7" w16cid:durableId="1322654783">
    <w:abstractNumId w:val="2"/>
  </w:num>
  <w:num w:numId="8" w16cid:durableId="835341973">
    <w:abstractNumId w:val="6"/>
  </w:num>
  <w:num w:numId="9" w16cid:durableId="1817262472">
    <w:abstractNumId w:val="7"/>
  </w:num>
  <w:num w:numId="10" w16cid:durableId="1593973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" w:val="False"/>
  </w:docVars>
  <w:rsids>
    <w:rsidRoot w:val="00265BB7"/>
    <w:rsid w:val="000F1955"/>
    <w:rsid w:val="001737AC"/>
    <w:rsid w:val="00181315"/>
    <w:rsid w:val="001B7220"/>
    <w:rsid w:val="001C67E5"/>
    <w:rsid w:val="002049E0"/>
    <w:rsid w:val="00217A83"/>
    <w:rsid w:val="0023051A"/>
    <w:rsid w:val="00265BB7"/>
    <w:rsid w:val="002976D4"/>
    <w:rsid w:val="002A3F93"/>
    <w:rsid w:val="003242B6"/>
    <w:rsid w:val="00336345"/>
    <w:rsid w:val="003B3743"/>
    <w:rsid w:val="003E266D"/>
    <w:rsid w:val="00597EBB"/>
    <w:rsid w:val="005D3B7C"/>
    <w:rsid w:val="006909A4"/>
    <w:rsid w:val="006C40C0"/>
    <w:rsid w:val="006D3D35"/>
    <w:rsid w:val="00713F62"/>
    <w:rsid w:val="007D0881"/>
    <w:rsid w:val="007E1434"/>
    <w:rsid w:val="007F6D48"/>
    <w:rsid w:val="00812F8E"/>
    <w:rsid w:val="00887E00"/>
    <w:rsid w:val="008A128F"/>
    <w:rsid w:val="008B711B"/>
    <w:rsid w:val="00952940"/>
    <w:rsid w:val="00955D8E"/>
    <w:rsid w:val="00963503"/>
    <w:rsid w:val="00976CED"/>
    <w:rsid w:val="009D7C2E"/>
    <w:rsid w:val="009E0C0F"/>
    <w:rsid w:val="00A432A9"/>
    <w:rsid w:val="00B10150"/>
    <w:rsid w:val="00B120BB"/>
    <w:rsid w:val="00B16958"/>
    <w:rsid w:val="00B60FB8"/>
    <w:rsid w:val="00C55051"/>
    <w:rsid w:val="00CA6298"/>
    <w:rsid w:val="00CF0EF3"/>
    <w:rsid w:val="00D64967"/>
    <w:rsid w:val="00E60F48"/>
    <w:rsid w:val="00EF11A1"/>
    <w:rsid w:val="00EF77B7"/>
    <w:rsid w:val="00F1008F"/>
    <w:rsid w:val="00F176D7"/>
    <w:rsid w:val="00F34EE4"/>
    <w:rsid w:val="00F4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CACB70"/>
  <w15:docId w15:val="{B522C7AB-204E-4309-940C-D7A1F783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D48"/>
    <w:rPr>
      <w:rFonts w:ascii="Arial" w:hAnsi="Arial"/>
      <w:sz w:val="20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7F6D48"/>
    <w:pPr>
      <w:keepNext/>
      <w:spacing w:before="240" w:after="120" w:line="240" w:lineRule="auto"/>
      <w:outlineLvl w:val="0"/>
    </w:pPr>
    <w:rPr>
      <w:rFonts w:eastAsia="Times New Roman" w:cs="Arial"/>
      <w:b/>
      <w:bCs/>
      <w:caps/>
      <w:kern w:val="32"/>
      <w:sz w:val="24"/>
      <w:lang w:eastAsia="en-US"/>
    </w:rPr>
  </w:style>
  <w:style w:type="paragraph" w:styleId="Heading2">
    <w:name w:val="heading 2"/>
    <w:basedOn w:val="Normal"/>
    <w:next w:val="BodyText"/>
    <w:link w:val="Heading2Char"/>
    <w:qFormat/>
    <w:rsid w:val="007F6D48"/>
    <w:pPr>
      <w:keepNext/>
      <w:spacing w:before="240" w:after="120" w:line="240" w:lineRule="auto"/>
      <w:outlineLvl w:val="1"/>
    </w:pPr>
    <w:rPr>
      <w:rFonts w:eastAsia="Times New Roman" w:cs="Arial"/>
      <w:b/>
      <w:bCs/>
      <w:iCs/>
      <w:caps/>
      <w:sz w:val="22"/>
      <w:szCs w:val="20"/>
      <w:lang w:eastAsia="en-US"/>
    </w:rPr>
  </w:style>
  <w:style w:type="paragraph" w:styleId="Heading3">
    <w:name w:val="heading 3"/>
    <w:basedOn w:val="Normal"/>
    <w:next w:val="BodyText"/>
    <w:link w:val="Heading3Char"/>
    <w:qFormat/>
    <w:rsid w:val="007F6D48"/>
    <w:pPr>
      <w:keepNext/>
      <w:spacing w:before="240" w:after="120" w:line="240" w:lineRule="auto"/>
      <w:outlineLvl w:val="2"/>
    </w:pPr>
    <w:rPr>
      <w:rFonts w:eastAsia="Times New Roman" w:cs="Arial"/>
      <w:b/>
      <w:bCs/>
      <w:szCs w:val="26"/>
      <w:lang w:eastAsia="en-US"/>
    </w:rPr>
  </w:style>
  <w:style w:type="paragraph" w:styleId="Heading4">
    <w:name w:val="heading 4"/>
    <w:basedOn w:val="Normal"/>
    <w:next w:val="BodyText"/>
    <w:link w:val="Heading4Char"/>
    <w:qFormat/>
    <w:rsid w:val="007F6D48"/>
    <w:pPr>
      <w:keepNext/>
      <w:spacing w:before="240" w:after="120" w:line="240" w:lineRule="auto"/>
      <w:outlineLvl w:val="3"/>
    </w:pPr>
    <w:rPr>
      <w:rFonts w:eastAsia="Times New Roman" w:cs="Times New Roman"/>
      <w:b/>
      <w:bCs/>
      <w:i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6D48"/>
    <w:pPr>
      <w:keepNext/>
      <w:keepLines/>
      <w:spacing w:before="40" w:after="0"/>
      <w:outlineLvl w:val="4"/>
    </w:pPr>
    <w:rPr>
      <w:rFonts w:ascii="Arial Narrow" w:eastAsiaTheme="majorEastAsia" w:hAnsi="Arial Narrow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F6D48"/>
    <w:pPr>
      <w:spacing w:before="200" w:line="240" w:lineRule="atLeast"/>
    </w:pPr>
    <w:rPr>
      <w:rFonts w:eastAsia="Times New Roman"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F6D48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7F6D48"/>
    <w:rPr>
      <w:rFonts w:ascii="Arial" w:eastAsia="Times New Roman" w:hAnsi="Arial" w:cs="Arial"/>
      <w:b/>
      <w:bCs/>
      <w:caps/>
      <w:kern w:val="32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F6D48"/>
    <w:rPr>
      <w:rFonts w:ascii="Arial" w:eastAsia="Times New Roman" w:hAnsi="Arial" w:cs="Arial"/>
      <w:b/>
      <w:bCs/>
      <w:iCs/>
      <w:caps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7F6D48"/>
    <w:rPr>
      <w:rFonts w:ascii="Arial" w:eastAsia="Times New Roman" w:hAnsi="Arial" w:cs="Arial"/>
      <w:b/>
      <w:bCs/>
      <w:sz w:val="20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7F6D48"/>
    <w:rPr>
      <w:rFonts w:ascii="Arial" w:eastAsia="Times New Roman" w:hAnsi="Arial" w:cs="Times New Roman"/>
      <w:b/>
      <w:bCs/>
      <w:i/>
      <w:sz w:val="20"/>
      <w:szCs w:val="20"/>
      <w:lang w:val="en-US" w:eastAsia="en-US"/>
    </w:rPr>
  </w:style>
  <w:style w:type="paragraph" w:customStyle="1" w:styleId="ListBullets">
    <w:name w:val="List Bullets"/>
    <w:basedOn w:val="BodyText"/>
    <w:qFormat/>
    <w:rsid w:val="007F6D48"/>
    <w:pPr>
      <w:numPr>
        <w:numId w:val="1"/>
      </w:numPr>
      <w:contextualSpacing/>
    </w:pPr>
  </w:style>
  <w:style w:type="paragraph" w:customStyle="1" w:styleId="ListNumbers">
    <w:name w:val="List Numbers"/>
    <w:basedOn w:val="ListBullets"/>
    <w:qFormat/>
    <w:rsid w:val="007F6D48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7F6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D48"/>
    <w:rPr>
      <w:rFonts w:ascii="Arial" w:hAnsi="Arial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6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D48"/>
    <w:rPr>
      <w:rFonts w:ascii="Arial" w:hAnsi="Arial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A4"/>
    <w:rPr>
      <w:rFonts w:ascii="Tahoma" w:hAnsi="Tahoma" w:cs="Tahoma"/>
      <w:sz w:val="16"/>
      <w:szCs w:val="16"/>
    </w:rPr>
  </w:style>
  <w:style w:type="paragraph" w:customStyle="1" w:styleId="CellBody">
    <w:name w:val="Cell Body"/>
    <w:basedOn w:val="BodyText"/>
    <w:qFormat/>
    <w:rsid w:val="007F6D48"/>
    <w:pPr>
      <w:spacing w:before="60" w:after="40" w:line="240" w:lineRule="auto"/>
    </w:pPr>
    <w:rPr>
      <w:sz w:val="18"/>
    </w:rPr>
  </w:style>
  <w:style w:type="paragraph" w:customStyle="1" w:styleId="CellHeading">
    <w:name w:val="Cell Heading"/>
    <w:basedOn w:val="CellBody"/>
    <w:qFormat/>
    <w:rsid w:val="00B60FB8"/>
    <w:pPr>
      <w:keepNext/>
      <w:jc w:val="center"/>
    </w:pPr>
    <w:rPr>
      <w:b/>
    </w:rPr>
  </w:style>
  <w:style w:type="paragraph" w:customStyle="1" w:styleId="CellListBullets">
    <w:name w:val="Cell List Bullets"/>
    <w:basedOn w:val="CellBody"/>
    <w:qFormat/>
    <w:rsid w:val="00B60FB8"/>
    <w:pPr>
      <w:numPr>
        <w:numId w:val="4"/>
      </w:numPr>
      <w:contextualSpacing/>
    </w:pPr>
  </w:style>
  <w:style w:type="paragraph" w:customStyle="1" w:styleId="CellListNumbers">
    <w:name w:val="Cell List Numbers"/>
    <w:basedOn w:val="CellBody"/>
    <w:qFormat/>
    <w:rsid w:val="007F6D48"/>
    <w:pPr>
      <w:numPr>
        <w:numId w:val="5"/>
      </w:numPr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7F6D48"/>
    <w:rPr>
      <w:rFonts w:ascii="Arial Narrow" w:eastAsiaTheme="majorEastAsia" w:hAnsi="Arial Narrow" w:cstheme="majorBidi"/>
      <w:sz w:val="20"/>
    </w:rPr>
  </w:style>
  <w:style w:type="paragraph" w:styleId="ListParagraph">
    <w:name w:val="List Paragraph"/>
    <w:basedOn w:val="Normal"/>
    <w:uiPriority w:val="34"/>
    <w:qFormat/>
    <w:rsid w:val="00265B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7A8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7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olarship@lmha.ab.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tantec%20Office%20Tool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123421E2B51543A46F56E8F6C1D9EB" ma:contentTypeVersion="2" ma:contentTypeDescription="Create a new document." ma:contentTypeScope="" ma:versionID="e6dddbda4b7a4b1d64fab2d9aea94b05">
  <xsd:schema xmlns:xsd="http://www.w3.org/2001/XMLSchema" xmlns:xs="http://www.w3.org/2001/XMLSchema" xmlns:p="http://schemas.microsoft.com/office/2006/metadata/properties" xmlns:ns2="54dfe01d-f4fd-4b77-82f4-2cfae91f158a" targetNamespace="http://schemas.microsoft.com/office/2006/metadata/properties" ma:root="true" ma:fieldsID="89c35b6127a2e23479c895eaa05381ba" ns2:_="">
    <xsd:import namespace="54dfe01d-f4fd-4b77-82f4-2cfae91f15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fe01d-f4fd-4b77-82f4-2cfae91f1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514582-60ED-4A8A-9273-131C1F3A39D6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C8F76E3E-BCA3-4ECF-BFDC-0B4486F441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55FD29-BB72-4CBF-B5EA-63A0B6FE5B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43BEBA-54E6-4238-99D6-2DEFD84BD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fe01d-f4fd-4b77-82f4-2cfae91f1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5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Stantec Consulting Ltd.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Ruddy, Sheila</dc:creator>
  <cp:lastModifiedBy>Cindy Beck</cp:lastModifiedBy>
  <cp:revision>2</cp:revision>
  <dcterms:created xsi:type="dcterms:W3CDTF">2022-11-15T04:08:00Z</dcterms:created>
  <dcterms:modified xsi:type="dcterms:W3CDTF">2022-11-15T04:08:00Z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0x0101002D123421E2B51543A46F56E8F6C1D9EB</vt:lpwstr>
  </property>
  <property fmtid="{D5CDD505-2E9C-101B-9397-08002B2CF9AE}" pid="3" name="_AssemblyLocation">
    <vt:lpwstr>C:\Program Files\Stantec Office Tools\blank.vsto|4ecea362-bd97-465c-bf52-e11c8c22c642|vstolocal</vt:lpwstr>
  </property>
  <property fmtid="{D5CDD505-2E9C-101B-9397-08002B2CF9AE}" pid="4" name="_AssemblyName">
    <vt:lpwstr>4E3C66D5-58D4-491E-A7D4-64AF99AF6E8B</vt:lpwstr>
  </property>
  <property fmtid="{D5CDD505-2E9C-101B-9397-08002B2CF9AE}" pid="5" name="Solution ID">
    <vt:lpwstr>{15727DE6-F92D-4E46-ACB4-0E2C58B31A18}</vt:lpwstr>
  </property>
</Properties>
</file>