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bookmarkStart w:id="0" w:name="_GoBack"/>
      <w:bookmarkEnd w:id="0"/>
      <w:r>
        <w:t>Lethbridge Minor Softball Association</w:t>
      </w:r>
    </w:p>
    <w:p w14:paraId="240C3378" w14:textId="77777777" w:rsidR="00554276" w:rsidRPr="004B5C09" w:rsidRDefault="6B627B51" w:rsidP="00620AE8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21-01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362379DF" w:rsidR="00554276" w:rsidRPr="00A87891" w:rsidRDefault="00BB23D3" w:rsidP="00A87891">
          <w:pPr>
            <w:pStyle w:val="Heading2"/>
          </w:pPr>
          <w:r>
            <w:t>January 10, 2021</w:t>
          </w:r>
        </w:p>
      </w:sdtContent>
    </w:sdt>
    <w:p w14:paraId="5F89C0C9" w14:textId="2FEFB613" w:rsidR="00A4511E" w:rsidRPr="00EA277E" w:rsidRDefault="3177F7FF" w:rsidP="00A87891">
      <w:pPr>
        <w:pStyle w:val="Heading2"/>
      </w:pPr>
      <w:r>
        <w:t>1:00pm</w:t>
      </w:r>
    </w:p>
    <w:p w14:paraId="6959AB2D" w14:textId="49206CD5" w:rsidR="3177F7FF" w:rsidRDefault="3177F7FF" w:rsidP="3177F7FF">
      <w:pPr>
        <w:rPr>
          <w:sz w:val="18"/>
          <w:szCs w:val="18"/>
        </w:rPr>
      </w:pPr>
      <w:r>
        <w:t>CONFERENCE CALL VIA ZOOM:</w:t>
      </w:r>
      <w:r w:rsidRPr="3177F7FF">
        <w:rPr>
          <w:sz w:val="18"/>
          <w:szCs w:val="18"/>
        </w:rPr>
        <w:t xml:space="preserve"> </w:t>
      </w:r>
      <w:hyperlink r:id="rId7">
        <w:r w:rsidRPr="3177F7FF">
          <w:rPr>
            <w:rStyle w:val="Hyperlink"/>
            <w:sz w:val="18"/>
            <w:szCs w:val="18"/>
          </w:rPr>
          <w:t>https://us02web.zoom.us/j/87579148013?pwd=ZE1KanRiUFBuNWl4VEN1SkErVEx4dz09</w:t>
        </w:r>
      </w:hyperlink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0B9BA5AD" w14:textId="13E7200B" w:rsidR="002904B7" w:rsidRDefault="00BB23D3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Treasurers YTD Financials - Nicole</w:t>
      </w:r>
    </w:p>
    <w:p w14:paraId="1F5F7E40" w14:textId="1F877F17" w:rsidR="008D5F2A" w:rsidRDefault="3177F7FF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177F7FF">
        <w:rPr>
          <w:sz w:val="20"/>
          <w:szCs w:val="20"/>
        </w:rPr>
        <w:t xml:space="preserve">League Fees (last year below) - Jen to update email from Softball Alberta </w:t>
      </w:r>
    </w:p>
    <w:tbl>
      <w:tblPr>
        <w:tblW w:w="6660" w:type="dxa"/>
        <w:tblInd w:w="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610"/>
        <w:gridCol w:w="1080"/>
        <w:gridCol w:w="1260"/>
      </w:tblGrid>
      <w:tr w:rsidR="008D5F2A" w:rsidRPr="008D5F2A" w14:paraId="118078C4" w14:textId="77777777" w:rsidTr="00BB23D3">
        <w:trPr>
          <w:trHeight w:val="36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48638D44" w14:textId="77777777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YEAR OF BIRTH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2E2F44D1" w14:textId="77777777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DIVISION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66FDAF8" w14:textId="77777777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FFFFFF"/>
                <w:sz w:val="22"/>
                <w:szCs w:val="22"/>
                <w:lang w:val="en-CA" w:eastAsia="en-CA"/>
              </w:rPr>
              <w:t>FEES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6C303C26" w14:textId="77777777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NIGHTS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FE0A0C6" w14:textId="77777777" w:rsidTr="00BB23D3">
        <w:trPr>
          <w:trHeight w:val="1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5AD88" w14:textId="63718760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201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3</w:t>
            </w: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 – 201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6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EE1F8" w14:textId="656F0DA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Timbits Softball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 xml:space="preserve"> (U6 &amp; U8)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B2FBD57" w14:textId="5935106E" w:rsidR="008D5F2A" w:rsidRPr="008D5F2A" w:rsidRDefault="00BB23D3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F68B4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1B3ABF98" w14:textId="77777777" w:rsidTr="00BB23D3">
        <w:trPr>
          <w:trHeight w:val="1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4AE88" w14:textId="17036F09" w:rsidR="008D5F2A" w:rsidRPr="008D5F2A" w:rsidRDefault="00BB23D3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2011</w:t>
            </w:r>
            <w:r w:rsidR="008D5F2A"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 - 201</w:t>
            </w: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</w:t>
            </w:r>
            <w:r w:rsidR="008D5F2A"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8991C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8868AD6" w14:textId="473AE30B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80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8E80B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Tu/Th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B0B69EA" w14:textId="77777777" w:rsidTr="00BB23D3">
        <w:trPr>
          <w:trHeight w:val="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4FCA4" w14:textId="3769500F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9</w:t>
            </w: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 - 20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10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CF1EE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U12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1D09DC7A" w14:textId="79065603" w:rsidR="008D5F2A" w:rsidRPr="008D5F2A" w:rsidRDefault="00BB23D3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C03D3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Tu/Th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7666B2D" w14:textId="77777777" w:rsidTr="00BB23D3">
        <w:trPr>
          <w:trHeight w:val="1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B174E" w14:textId="6D94514C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7</w:t>
            </w: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 – 200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8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9CCAC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U14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4C5DCB4F" w14:textId="0A877474" w:rsidR="008D5F2A" w:rsidRPr="008D5F2A" w:rsidRDefault="00BB23D3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D73F6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237D55D6" w14:textId="77777777" w:rsidTr="00BB23D3">
        <w:trPr>
          <w:trHeight w:val="1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A69C6" w14:textId="54308C2A" w:rsidR="008D5F2A" w:rsidRPr="008D5F2A" w:rsidRDefault="008D5F2A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5</w:t>
            </w: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 - 200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6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8B542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U16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9BE8723" w14:textId="73C59BD3" w:rsidR="008D5F2A" w:rsidRPr="008D5F2A" w:rsidRDefault="00BB23D3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2FB3D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5D01EDF6" w14:textId="77777777" w:rsidTr="00BB23D3">
        <w:trPr>
          <w:trHeight w:val="1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2C431" w14:textId="570F500C" w:rsidR="008D5F2A" w:rsidRPr="008D5F2A" w:rsidRDefault="00BB23D3" w:rsidP="00BB23D3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2002</w:t>
            </w:r>
            <w:r w:rsidR="008D5F2A"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 xml:space="preserve"> - 200</w:t>
            </w:r>
            <w:r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4</w:t>
            </w:r>
            <w:r w:rsidR="008D5F2A"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D5048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U19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6F3DDB1B" w14:textId="25A95BD4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</w:t>
            </w:r>
            <w:r w:rsidR="00BB23D3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120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B8BE0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410CB8DA" w14:textId="77777777" w:rsidR="008D5F2A" w:rsidRDefault="008D5F2A" w:rsidP="008D5F2A">
      <w:pPr>
        <w:pStyle w:val="ListNumber"/>
        <w:numPr>
          <w:ilvl w:val="0"/>
          <w:numId w:val="0"/>
        </w:numPr>
        <w:ind w:left="1506"/>
        <w:rPr>
          <w:sz w:val="20"/>
          <w:szCs w:val="20"/>
        </w:rPr>
      </w:pPr>
    </w:p>
    <w:p w14:paraId="445DF23D" w14:textId="4C3FEDDD" w:rsidR="001E107B" w:rsidRDefault="001E107B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Dates</w:t>
      </w:r>
    </w:p>
    <w:p w14:paraId="4E812A48" w14:textId="7318891E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Registration Start and End Date</w:t>
      </w:r>
    </w:p>
    <w:p w14:paraId="7A1E0BD9" w14:textId="305B917C" w:rsidR="001E107B" w:rsidRDefault="001E107B" w:rsidP="001E107B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Late Fee/Refund Dates</w:t>
      </w:r>
    </w:p>
    <w:p w14:paraId="7871215F" w14:textId="374C1074" w:rsidR="001E107B" w:rsidRPr="001E107B" w:rsidRDefault="00CD77E9" w:rsidP="001E107B">
      <w:pPr>
        <w:pStyle w:val="ListNumber"/>
        <w:numPr>
          <w:ilvl w:val="2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>Refund Policy Update – To include a Covid-19 Section. (Not sure if this year the credit card processing company will give us the deal they gave l</w:t>
      </w:r>
      <w:r w:rsidR="00FD32CB">
        <w:rPr>
          <w:sz w:val="20"/>
          <w:szCs w:val="20"/>
        </w:rPr>
        <w:t xml:space="preserve">ast year to cover refund fees) – If we need to do refunds and we do it by credit card we will be charged around 3-5% fee. </w:t>
      </w:r>
    </w:p>
    <w:p w14:paraId="7C2013EB" w14:textId="77777777" w:rsidR="00FD32CB" w:rsidRDefault="00FD32CB" w:rsidP="001E107B">
      <w:pPr>
        <w:pStyle w:val="ListNumber"/>
        <w:numPr>
          <w:ilvl w:val="3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Currently our refund policy is as follows: </w:t>
      </w:r>
    </w:p>
    <w:p w14:paraId="1D005222" w14:textId="75A92025" w:rsidR="001E107B" w:rsidRPr="001E107B" w:rsidRDefault="001E107B" w:rsidP="00FD32CB">
      <w:pPr>
        <w:pStyle w:val="ListNumber"/>
        <w:numPr>
          <w:ilvl w:val="4"/>
          <w:numId w:val="29"/>
        </w:numPr>
        <w:rPr>
          <w:b/>
          <w:sz w:val="20"/>
          <w:szCs w:val="20"/>
        </w:rPr>
      </w:pPr>
      <w:r w:rsidRPr="001E107B">
        <w:rPr>
          <w:b/>
          <w:sz w:val="20"/>
          <w:szCs w:val="20"/>
        </w:rPr>
        <w:t xml:space="preserve">All regular season registration cancellations will be given a full refund if received by </w:t>
      </w:r>
      <w:r w:rsidR="00BB23D3">
        <w:rPr>
          <w:b/>
          <w:sz w:val="20"/>
          <w:szCs w:val="20"/>
        </w:rPr>
        <w:t>Apr 15th</w:t>
      </w:r>
      <w:r w:rsidRPr="001E107B">
        <w:rPr>
          <w:b/>
          <w:sz w:val="20"/>
          <w:szCs w:val="20"/>
        </w:rPr>
        <w:t xml:space="preserve">. Cancellations after </w:t>
      </w:r>
      <w:r w:rsidR="00BB23D3">
        <w:rPr>
          <w:b/>
          <w:sz w:val="20"/>
          <w:szCs w:val="20"/>
        </w:rPr>
        <w:t>Apr 15th</w:t>
      </w:r>
      <w:r w:rsidRPr="001E107B">
        <w:rPr>
          <w:b/>
          <w:sz w:val="20"/>
          <w:szCs w:val="20"/>
        </w:rPr>
        <w:t xml:space="preserve"> will result in a refund minus $20.00 for merchandise already purchased. </w:t>
      </w:r>
    </w:p>
    <w:p w14:paraId="35ED7E71" w14:textId="180E5E39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In person registration dates</w:t>
      </w:r>
      <w:r w:rsidR="00FD32CB">
        <w:rPr>
          <w:sz w:val="20"/>
          <w:szCs w:val="20"/>
        </w:rPr>
        <w:t xml:space="preserve"> - </w:t>
      </w:r>
    </w:p>
    <w:p w14:paraId="0F513C76" w14:textId="5067E3B0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Start Date</w:t>
      </w:r>
      <w:r w:rsidR="00FD32CB">
        <w:rPr>
          <w:sz w:val="20"/>
          <w:szCs w:val="20"/>
        </w:rPr>
        <w:t xml:space="preserve"> - </w:t>
      </w:r>
    </w:p>
    <w:p w14:paraId="3D44E650" w14:textId="77EC6A07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Playoff Date</w:t>
      </w:r>
      <w:r w:rsidR="00FD32CB">
        <w:rPr>
          <w:sz w:val="20"/>
          <w:szCs w:val="20"/>
        </w:rPr>
        <w:t xml:space="preserve"> - </w:t>
      </w:r>
    </w:p>
    <w:p w14:paraId="0AB2A653" w14:textId="4A8F796D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Provincial Team Coach Application Deadline Date</w:t>
      </w:r>
      <w:r w:rsidR="00FD32CB">
        <w:rPr>
          <w:sz w:val="20"/>
          <w:szCs w:val="20"/>
        </w:rPr>
        <w:t xml:space="preserve"> – (last year was Jan 31</w:t>
      </w:r>
      <w:r w:rsidR="00FD32CB" w:rsidRPr="00FD32CB">
        <w:rPr>
          <w:sz w:val="20"/>
          <w:szCs w:val="20"/>
          <w:vertAlign w:val="superscript"/>
        </w:rPr>
        <w:t>st</w:t>
      </w:r>
      <w:r w:rsidR="00FD32CB">
        <w:rPr>
          <w:sz w:val="20"/>
          <w:szCs w:val="20"/>
        </w:rPr>
        <w:t>)</w:t>
      </w:r>
    </w:p>
    <w:p w14:paraId="63923F89" w14:textId="2A97A385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Provincial Team Coach Board Selected Date</w:t>
      </w:r>
      <w:r w:rsidR="00FD32CB">
        <w:rPr>
          <w:sz w:val="20"/>
          <w:szCs w:val="20"/>
        </w:rPr>
        <w:t xml:space="preserve"> – (last year we said Feb 2</w:t>
      </w:r>
      <w:r w:rsidR="00FD32CB" w:rsidRPr="00FD32CB">
        <w:rPr>
          <w:sz w:val="20"/>
          <w:szCs w:val="20"/>
          <w:vertAlign w:val="superscript"/>
        </w:rPr>
        <w:t>nd</w:t>
      </w:r>
      <w:r w:rsidR="00FD32CB">
        <w:rPr>
          <w:sz w:val="20"/>
          <w:szCs w:val="20"/>
        </w:rPr>
        <w:t>)</w:t>
      </w:r>
    </w:p>
    <w:p w14:paraId="46B50BEF" w14:textId="6948B6FF" w:rsidR="005D44E5" w:rsidRPr="001E107B" w:rsidRDefault="005D44E5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Provincial </w:t>
      </w:r>
      <w:r w:rsidR="009502AE">
        <w:rPr>
          <w:sz w:val="20"/>
          <w:szCs w:val="20"/>
        </w:rPr>
        <w:t>Team Player Tryouts – Beginning of Apr</w:t>
      </w:r>
    </w:p>
    <w:p w14:paraId="25A1554A" w14:textId="34C6D65E" w:rsidR="009502AE" w:rsidRDefault="001E107B" w:rsidP="009502AE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Equipment Review Date</w:t>
      </w:r>
      <w:r w:rsidR="00FD32CB">
        <w:rPr>
          <w:sz w:val="20"/>
          <w:szCs w:val="20"/>
        </w:rPr>
        <w:t xml:space="preserve"> </w:t>
      </w:r>
      <w:r w:rsidR="009502AE">
        <w:rPr>
          <w:sz w:val="20"/>
          <w:szCs w:val="20"/>
        </w:rPr>
        <w:t>–</w:t>
      </w:r>
      <w:r w:rsidR="00FD32CB">
        <w:rPr>
          <w:sz w:val="20"/>
          <w:szCs w:val="20"/>
        </w:rPr>
        <w:t xml:space="preserve"> </w:t>
      </w:r>
    </w:p>
    <w:p w14:paraId="68739277" w14:textId="77777777" w:rsidR="009502AE" w:rsidRPr="009502AE" w:rsidRDefault="009502AE" w:rsidP="009502AE">
      <w:pPr>
        <w:pStyle w:val="ListNumber"/>
        <w:numPr>
          <w:ilvl w:val="0"/>
          <w:numId w:val="0"/>
        </w:numPr>
        <w:ind w:left="1506"/>
        <w:rPr>
          <w:sz w:val="20"/>
          <w:szCs w:val="20"/>
        </w:rPr>
      </w:pPr>
    </w:p>
    <w:p w14:paraId="2CEF2E2D" w14:textId="082D1CFE" w:rsidR="001E107B" w:rsidRDefault="001E107B" w:rsidP="001E107B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Advertising / Distribution </w:t>
      </w:r>
    </w:p>
    <w:p w14:paraId="6ECB4BF0" w14:textId="6B0FF21B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Recreational Guide (month)</w:t>
      </w:r>
      <w:r w:rsidR="00FD32CB">
        <w:rPr>
          <w:sz w:val="20"/>
          <w:szCs w:val="20"/>
        </w:rPr>
        <w:t xml:space="preserve"> – Feb and Mar. Deadline for Feb is Jan 14th </w:t>
      </w:r>
    </w:p>
    <w:p w14:paraId="15A2C040" w14:textId="2DFF3F6F" w:rsidR="001E107B" w:rsidRPr="00FD32CB" w:rsidRDefault="001E107B" w:rsidP="00FD32C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Radio/Media Advertising</w:t>
      </w:r>
      <w:r w:rsidR="00FD32CB">
        <w:rPr>
          <w:sz w:val="20"/>
          <w:szCs w:val="20"/>
        </w:rPr>
        <w:t xml:space="preserve"> – Same as last year or do something diff?</w:t>
      </w:r>
    </w:p>
    <w:p w14:paraId="7EC75FE8" w14:textId="7904B059" w:rsidR="005D44E5" w:rsidRDefault="3177F7FF" w:rsidP="005D44E5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177F7FF">
        <w:rPr>
          <w:sz w:val="20"/>
          <w:szCs w:val="20"/>
        </w:rPr>
        <w:t>Grant Money Distribution – Players Bench Order will be put in and all equipment should arrive by Mar.</w:t>
      </w:r>
    </w:p>
    <w:p w14:paraId="7F80F623" w14:textId="7DCFE9F5" w:rsidR="3177F7FF" w:rsidRDefault="3177F7FF" w:rsidP="3177F7FF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177F7FF">
        <w:rPr>
          <w:sz w:val="20"/>
          <w:szCs w:val="20"/>
        </w:rPr>
        <w:t>Fundraising for Teams Ideas - Beth</w:t>
      </w:r>
    </w:p>
    <w:p w14:paraId="10E51E0C" w14:textId="4AE3E72B" w:rsidR="005D44E5" w:rsidRDefault="3177F7FF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3177F7FF">
        <w:rPr>
          <w:sz w:val="20"/>
          <w:szCs w:val="20"/>
        </w:rPr>
        <w:t>New Business</w:t>
      </w:r>
    </w:p>
    <w:p w14:paraId="6D580D31" w14:textId="4053C787" w:rsidR="005D44E5" w:rsidRDefault="005D44E5" w:rsidP="005D44E5">
      <w:pPr>
        <w:pStyle w:val="ListNumber"/>
        <w:numPr>
          <w:ilvl w:val="1"/>
          <w:numId w:val="28"/>
        </w:numPr>
        <w:rPr>
          <w:sz w:val="20"/>
          <w:szCs w:val="20"/>
        </w:rPr>
      </w:pPr>
    </w:p>
    <w:p w14:paraId="1FBA4410" w14:textId="77777777" w:rsidR="005D44E5" w:rsidRDefault="005D44E5" w:rsidP="005D44E5">
      <w:pPr>
        <w:pStyle w:val="ListNumber"/>
        <w:numPr>
          <w:ilvl w:val="1"/>
          <w:numId w:val="28"/>
        </w:numPr>
        <w:rPr>
          <w:sz w:val="20"/>
          <w:szCs w:val="20"/>
        </w:rPr>
      </w:pPr>
    </w:p>
    <w:p w14:paraId="71FBE528" w14:textId="77777777" w:rsidR="00874641" w:rsidRDefault="30E71E15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30E71E15">
        <w:rPr>
          <w:sz w:val="20"/>
          <w:szCs w:val="20"/>
        </w:rPr>
        <w:t>Next Meeting date and time</w:t>
      </w: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07C0A"/>
    <w:multiLevelType w:val="hybridMultilevel"/>
    <w:tmpl w:val="EED6440A"/>
    <w:lvl w:ilvl="0" w:tplc="13142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30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6053A"/>
    <w:rsid w:val="00061B5C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E107B"/>
    <w:rsid w:val="001F4CCC"/>
    <w:rsid w:val="00215054"/>
    <w:rsid w:val="00234291"/>
    <w:rsid w:val="00257E14"/>
    <w:rsid w:val="002761C5"/>
    <w:rsid w:val="00285021"/>
    <w:rsid w:val="002904B7"/>
    <w:rsid w:val="002966F0"/>
    <w:rsid w:val="00297C1F"/>
    <w:rsid w:val="002C3DE4"/>
    <w:rsid w:val="002C788E"/>
    <w:rsid w:val="002D4372"/>
    <w:rsid w:val="002D4E9E"/>
    <w:rsid w:val="003170E7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04C63"/>
    <w:rsid w:val="004119BE"/>
    <w:rsid w:val="00411F8B"/>
    <w:rsid w:val="00425283"/>
    <w:rsid w:val="004762A4"/>
    <w:rsid w:val="00477352"/>
    <w:rsid w:val="00480F7E"/>
    <w:rsid w:val="0049478E"/>
    <w:rsid w:val="004B5C09"/>
    <w:rsid w:val="004C085A"/>
    <w:rsid w:val="004C6B69"/>
    <w:rsid w:val="004E227E"/>
    <w:rsid w:val="004E6CF5"/>
    <w:rsid w:val="004F2FFE"/>
    <w:rsid w:val="00512B1B"/>
    <w:rsid w:val="00525A80"/>
    <w:rsid w:val="00535048"/>
    <w:rsid w:val="00554276"/>
    <w:rsid w:val="00575F24"/>
    <w:rsid w:val="005842CC"/>
    <w:rsid w:val="005B24A0"/>
    <w:rsid w:val="005C0290"/>
    <w:rsid w:val="005D44E5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B4A66"/>
    <w:rsid w:val="006C3011"/>
    <w:rsid w:val="006C7AC1"/>
    <w:rsid w:val="006D6034"/>
    <w:rsid w:val="006F03D4"/>
    <w:rsid w:val="006F6AF5"/>
    <w:rsid w:val="00717B64"/>
    <w:rsid w:val="0073031C"/>
    <w:rsid w:val="00770A7B"/>
    <w:rsid w:val="00771C24"/>
    <w:rsid w:val="007967B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D5F2A"/>
    <w:rsid w:val="008E476B"/>
    <w:rsid w:val="00936BC0"/>
    <w:rsid w:val="009502AE"/>
    <w:rsid w:val="009527BD"/>
    <w:rsid w:val="009921B8"/>
    <w:rsid w:val="00993B51"/>
    <w:rsid w:val="009E4123"/>
    <w:rsid w:val="009E58CA"/>
    <w:rsid w:val="009F322F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23D3"/>
    <w:rsid w:val="00BB251F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D2F77"/>
    <w:rsid w:val="00CD77E9"/>
    <w:rsid w:val="00D31AB7"/>
    <w:rsid w:val="00D61BEB"/>
    <w:rsid w:val="00D6467E"/>
    <w:rsid w:val="00DA356B"/>
    <w:rsid w:val="00DD6630"/>
    <w:rsid w:val="00DF4878"/>
    <w:rsid w:val="00E05B05"/>
    <w:rsid w:val="00E26840"/>
    <w:rsid w:val="00E460A2"/>
    <w:rsid w:val="00E54991"/>
    <w:rsid w:val="00E72EFB"/>
    <w:rsid w:val="00EA277E"/>
    <w:rsid w:val="00F02898"/>
    <w:rsid w:val="00F302B6"/>
    <w:rsid w:val="00F36BB7"/>
    <w:rsid w:val="00F55B54"/>
    <w:rsid w:val="00F560A9"/>
    <w:rsid w:val="00F750B3"/>
    <w:rsid w:val="00F87607"/>
    <w:rsid w:val="00F915FE"/>
    <w:rsid w:val="00FC5091"/>
    <w:rsid w:val="00FD32CB"/>
    <w:rsid w:val="00FE2819"/>
    <w:rsid w:val="00FF3CF1"/>
    <w:rsid w:val="00FF66B3"/>
    <w:rsid w:val="00FF6F1C"/>
    <w:rsid w:val="174DDB4B"/>
    <w:rsid w:val="30084FA3"/>
    <w:rsid w:val="30E71E15"/>
    <w:rsid w:val="3177F7FF"/>
    <w:rsid w:val="32A4C942"/>
    <w:rsid w:val="4AC8C3D6"/>
    <w:rsid w:val="67545FDC"/>
    <w:rsid w:val="6B627B51"/>
    <w:rsid w:val="7660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4D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579148013?pwd=ZE1KanRiUFBuNWl4VEN1SkErVEx4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8C17CF"/>
    <w:rsid w:val="00952289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lastModifiedBy>Randa Office</cp:lastModifiedBy>
  <cp:revision>2</cp:revision>
  <cp:lastPrinted>2019-01-06T18:16:00Z</cp:lastPrinted>
  <dcterms:created xsi:type="dcterms:W3CDTF">2021-01-15T23:07:00Z</dcterms:created>
  <dcterms:modified xsi:type="dcterms:W3CDTF">2021-01-15T23:07:00Z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