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8D626" w14:textId="77777777" w:rsidR="007D5836" w:rsidRPr="00554276" w:rsidRDefault="6B627B51" w:rsidP="00620AE8">
      <w:pPr>
        <w:pStyle w:val="Heading1"/>
      </w:pPr>
      <w:bookmarkStart w:id="0" w:name="_GoBack"/>
      <w:bookmarkEnd w:id="0"/>
      <w:r>
        <w:t>Lethbridge Minor Softball Association</w:t>
      </w:r>
    </w:p>
    <w:p w14:paraId="240C3378" w14:textId="77777777" w:rsidR="00554276" w:rsidRPr="004B5C09" w:rsidRDefault="6B627B51" w:rsidP="00620AE8">
      <w:pPr>
        <w:pStyle w:val="Heading1"/>
      </w:pPr>
      <w:r>
        <w:t>Meeting Agenda</w:t>
      </w:r>
    </w:p>
    <w:sdt>
      <w:sdtPr>
        <w:alias w:val="Date"/>
        <w:tag w:val="Date"/>
        <w:id w:val="810022583"/>
        <w:placeholder>
          <w:docPart w:val="7DFF83A6E9C847C381CBC9FA7C0BD694"/>
        </w:placeholder>
        <w:date w:fullDate="2020-01-12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031F36E6" w14:textId="07CE62C6" w:rsidR="00554276" w:rsidRPr="00A87891" w:rsidRDefault="001E107B" w:rsidP="00A87891">
          <w:pPr>
            <w:pStyle w:val="Heading2"/>
          </w:pPr>
          <w:r>
            <w:t>January 12, 2020</w:t>
          </w:r>
        </w:p>
      </w:sdtContent>
    </w:sdt>
    <w:p w14:paraId="5F89C0C9" w14:textId="2FEFB613" w:rsidR="00A4511E" w:rsidRPr="00EA277E" w:rsidRDefault="002904B7" w:rsidP="00A87891">
      <w:pPr>
        <w:pStyle w:val="Heading2"/>
      </w:pPr>
      <w:r>
        <w:t>1</w:t>
      </w:r>
      <w:r w:rsidR="30084FA3">
        <w:t>:00pm</w:t>
      </w:r>
    </w:p>
    <w:p w14:paraId="5524E32F" w14:textId="77777777" w:rsidR="00BE23B6" w:rsidRPr="006007CA" w:rsidRDefault="6B627B51" w:rsidP="6B627B51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6B627B51">
        <w:rPr>
          <w:sz w:val="20"/>
          <w:szCs w:val="20"/>
        </w:rPr>
        <w:t>Call to order</w:t>
      </w:r>
    </w:p>
    <w:p w14:paraId="032C6AC1" w14:textId="77777777" w:rsidR="00A4511E" w:rsidRPr="006007CA" w:rsidRDefault="6B627B51" w:rsidP="6B627B51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6B627B51">
        <w:rPr>
          <w:sz w:val="20"/>
          <w:szCs w:val="20"/>
        </w:rPr>
        <w:t>Approval of minutes from last meeting</w:t>
      </w:r>
    </w:p>
    <w:p w14:paraId="1181B6E4" w14:textId="4C0E2845" w:rsidR="00F02898" w:rsidRPr="00F02898" w:rsidRDefault="009E58CA" w:rsidP="6B627B51">
      <w:pPr>
        <w:pStyle w:val="ListParagraph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 xml:space="preserve">Open and Ongoing </w:t>
      </w:r>
      <w:r w:rsidR="6B627B51" w:rsidRPr="6B627B51">
        <w:rPr>
          <w:sz w:val="20"/>
          <w:szCs w:val="20"/>
        </w:rPr>
        <w:t>Business</w:t>
      </w:r>
    </w:p>
    <w:p w14:paraId="0B9BA5AD" w14:textId="6E49D48D" w:rsidR="002904B7" w:rsidRDefault="002904B7" w:rsidP="32A4C942">
      <w:pPr>
        <w:pStyle w:val="ListNumber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Nicole and update on becoming our own association. Can we be our own and also be under LSA?</w:t>
      </w:r>
    </w:p>
    <w:p w14:paraId="1F5F7E40" w14:textId="2E12CB30" w:rsidR="008D5F2A" w:rsidRDefault="008D5F2A" w:rsidP="32A4C942">
      <w:pPr>
        <w:pStyle w:val="ListNumber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League Fees (last year below)</w:t>
      </w:r>
    </w:p>
    <w:tbl>
      <w:tblPr>
        <w:tblW w:w="8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2268"/>
        <w:gridCol w:w="1418"/>
        <w:gridCol w:w="1559"/>
      </w:tblGrid>
      <w:tr w:rsidR="008D5F2A" w:rsidRPr="008D5F2A" w14:paraId="118078C4" w14:textId="77777777" w:rsidTr="008D5F2A">
        <w:trPr>
          <w:trHeight w:val="12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14:paraId="48638D44" w14:textId="77777777" w:rsidR="008D5F2A" w:rsidRPr="008D5F2A" w:rsidRDefault="008D5F2A" w:rsidP="008D5F2A">
            <w:pPr>
              <w:numPr>
                <w:ilvl w:val="0"/>
                <w:numId w:val="12"/>
              </w:numPr>
              <w:tabs>
                <w:tab w:val="clear" w:pos="786"/>
              </w:tabs>
              <w:spacing w:after="0" w:line="240" w:lineRule="auto"/>
              <w:ind w:left="0" w:firstLine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YEAR OF BIRTH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14:paraId="2E2F44D1" w14:textId="77777777" w:rsidR="008D5F2A" w:rsidRPr="008D5F2A" w:rsidRDefault="008D5F2A" w:rsidP="008D5F2A">
            <w:pPr>
              <w:numPr>
                <w:ilvl w:val="0"/>
                <w:numId w:val="12"/>
              </w:numPr>
              <w:tabs>
                <w:tab w:val="clear" w:pos="786"/>
              </w:tabs>
              <w:spacing w:after="0" w:line="240" w:lineRule="auto"/>
              <w:ind w:left="0" w:firstLine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DIVISION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  <w:hideMark/>
          </w:tcPr>
          <w:p w14:paraId="666FDAF8" w14:textId="77777777" w:rsidR="008D5F2A" w:rsidRPr="008D5F2A" w:rsidRDefault="008D5F2A" w:rsidP="008D5F2A">
            <w:pPr>
              <w:numPr>
                <w:ilvl w:val="0"/>
                <w:numId w:val="12"/>
              </w:numPr>
              <w:tabs>
                <w:tab w:val="clear" w:pos="786"/>
              </w:tabs>
              <w:spacing w:after="0" w:line="240" w:lineRule="auto"/>
              <w:ind w:left="0" w:firstLine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FFFFFF"/>
                <w:sz w:val="22"/>
                <w:szCs w:val="22"/>
                <w:lang w:val="en-CA" w:eastAsia="en-CA"/>
              </w:rPr>
              <w:t>FEES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14:paraId="6C303C26" w14:textId="77777777" w:rsidR="008D5F2A" w:rsidRPr="008D5F2A" w:rsidRDefault="008D5F2A" w:rsidP="008D5F2A">
            <w:pPr>
              <w:numPr>
                <w:ilvl w:val="0"/>
                <w:numId w:val="12"/>
              </w:numPr>
              <w:tabs>
                <w:tab w:val="clear" w:pos="786"/>
              </w:tabs>
              <w:spacing w:after="0" w:line="240" w:lineRule="auto"/>
              <w:ind w:left="0" w:firstLine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NIGHTS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</w:tr>
      <w:tr w:rsidR="008D5F2A" w:rsidRPr="008D5F2A" w14:paraId="4FE0A0C6" w14:textId="77777777" w:rsidTr="008D5F2A">
        <w:trPr>
          <w:trHeight w:val="120"/>
        </w:trPr>
        <w:tc>
          <w:tcPr>
            <w:tcW w:w="3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A5AD88" w14:textId="77777777" w:rsidR="008D5F2A" w:rsidRPr="008D5F2A" w:rsidRDefault="008D5F2A" w:rsidP="008D5F2A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2011 – 2014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FEE1F8" w14:textId="77777777" w:rsidR="008D5F2A" w:rsidRPr="008D5F2A" w:rsidRDefault="008D5F2A" w:rsidP="008D5F2A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Timbits Softball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14:paraId="0B2FBD57" w14:textId="77777777" w:rsidR="008D5F2A" w:rsidRPr="008D5F2A" w:rsidRDefault="008D5F2A" w:rsidP="008D5F2A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$55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7F68B4" w14:textId="77777777" w:rsidR="008D5F2A" w:rsidRPr="008D5F2A" w:rsidRDefault="008D5F2A" w:rsidP="008D5F2A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M/W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</w:tr>
      <w:tr w:rsidR="008D5F2A" w:rsidRPr="008D5F2A" w14:paraId="1B3ABF98" w14:textId="77777777" w:rsidTr="008D5F2A">
        <w:trPr>
          <w:trHeight w:val="120"/>
        </w:trPr>
        <w:tc>
          <w:tcPr>
            <w:tcW w:w="3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84AE88" w14:textId="77777777" w:rsidR="008D5F2A" w:rsidRPr="008D5F2A" w:rsidRDefault="008D5F2A" w:rsidP="008D5F2A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2009 - 2010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28991C" w14:textId="77777777" w:rsidR="008D5F2A" w:rsidRPr="008D5F2A" w:rsidRDefault="008D5F2A" w:rsidP="008D5F2A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U10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14:paraId="08868AD6" w14:textId="77777777" w:rsidR="008D5F2A" w:rsidRPr="008D5F2A" w:rsidRDefault="008D5F2A" w:rsidP="008D5F2A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$60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88E80B" w14:textId="77777777" w:rsidR="008D5F2A" w:rsidRPr="008D5F2A" w:rsidRDefault="008D5F2A" w:rsidP="008D5F2A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Tu/Th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</w:tr>
      <w:tr w:rsidR="008D5F2A" w:rsidRPr="008D5F2A" w14:paraId="4B0B69EA" w14:textId="77777777" w:rsidTr="008D5F2A">
        <w:trPr>
          <w:trHeight w:val="15"/>
        </w:trPr>
        <w:tc>
          <w:tcPr>
            <w:tcW w:w="3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D4FCA4" w14:textId="77777777" w:rsidR="008D5F2A" w:rsidRPr="008D5F2A" w:rsidRDefault="008D5F2A" w:rsidP="008D5F2A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2007 - 2008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ECF1EE" w14:textId="77777777" w:rsidR="008D5F2A" w:rsidRPr="008D5F2A" w:rsidRDefault="008D5F2A" w:rsidP="008D5F2A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U12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14:paraId="1D09DC7A" w14:textId="77777777" w:rsidR="008D5F2A" w:rsidRPr="008D5F2A" w:rsidRDefault="008D5F2A" w:rsidP="008D5F2A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$90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5C03D3" w14:textId="77777777" w:rsidR="008D5F2A" w:rsidRPr="008D5F2A" w:rsidRDefault="008D5F2A" w:rsidP="008D5F2A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Tu/Th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</w:tr>
      <w:tr w:rsidR="008D5F2A" w:rsidRPr="008D5F2A" w14:paraId="47666B2D" w14:textId="77777777" w:rsidTr="008D5F2A">
        <w:trPr>
          <w:trHeight w:val="120"/>
        </w:trPr>
        <w:tc>
          <w:tcPr>
            <w:tcW w:w="3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EB174E" w14:textId="77777777" w:rsidR="008D5F2A" w:rsidRPr="008D5F2A" w:rsidRDefault="008D5F2A" w:rsidP="008D5F2A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2005 – 2006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E9CCAC" w14:textId="77777777" w:rsidR="008D5F2A" w:rsidRPr="008D5F2A" w:rsidRDefault="008D5F2A" w:rsidP="008D5F2A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U14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14:paraId="4C5DCB4F" w14:textId="77777777" w:rsidR="008D5F2A" w:rsidRPr="008D5F2A" w:rsidRDefault="008D5F2A" w:rsidP="008D5F2A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$90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4D73F6" w14:textId="77777777" w:rsidR="008D5F2A" w:rsidRPr="008D5F2A" w:rsidRDefault="008D5F2A" w:rsidP="008D5F2A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M/W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</w:tr>
      <w:tr w:rsidR="008D5F2A" w:rsidRPr="008D5F2A" w14:paraId="237D55D6" w14:textId="77777777" w:rsidTr="008D5F2A">
        <w:trPr>
          <w:trHeight w:val="120"/>
        </w:trPr>
        <w:tc>
          <w:tcPr>
            <w:tcW w:w="3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2A69C6" w14:textId="77777777" w:rsidR="008D5F2A" w:rsidRPr="008D5F2A" w:rsidRDefault="008D5F2A" w:rsidP="008D5F2A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2003 - 2004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28B542" w14:textId="77777777" w:rsidR="008D5F2A" w:rsidRPr="008D5F2A" w:rsidRDefault="008D5F2A" w:rsidP="008D5F2A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U16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14:paraId="09BE8723" w14:textId="77777777" w:rsidR="008D5F2A" w:rsidRPr="008D5F2A" w:rsidRDefault="008D5F2A" w:rsidP="008D5F2A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$90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52FB3D" w14:textId="77777777" w:rsidR="008D5F2A" w:rsidRPr="008D5F2A" w:rsidRDefault="008D5F2A" w:rsidP="008D5F2A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M/W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</w:tr>
      <w:tr w:rsidR="008D5F2A" w:rsidRPr="008D5F2A" w14:paraId="5D01EDF6" w14:textId="77777777" w:rsidTr="008D5F2A">
        <w:trPr>
          <w:trHeight w:val="120"/>
        </w:trPr>
        <w:tc>
          <w:tcPr>
            <w:tcW w:w="3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52C431" w14:textId="77777777" w:rsidR="008D5F2A" w:rsidRPr="008D5F2A" w:rsidRDefault="008D5F2A" w:rsidP="008D5F2A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2000 - 2002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3D5048" w14:textId="77777777" w:rsidR="008D5F2A" w:rsidRPr="008D5F2A" w:rsidRDefault="008D5F2A" w:rsidP="008D5F2A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U19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8D8D8"/>
            <w:vAlign w:val="center"/>
            <w:hideMark/>
          </w:tcPr>
          <w:p w14:paraId="6F3DDB1B" w14:textId="77777777" w:rsidR="008D5F2A" w:rsidRPr="008D5F2A" w:rsidRDefault="008D5F2A" w:rsidP="008D5F2A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$90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0B8BE0" w14:textId="77777777" w:rsidR="008D5F2A" w:rsidRPr="008D5F2A" w:rsidRDefault="008D5F2A" w:rsidP="008D5F2A">
            <w:pPr>
              <w:spacing w:after="0" w:line="240" w:lineRule="auto"/>
              <w:ind w:left="0"/>
              <w:textAlignment w:val="baseline"/>
              <w:rPr>
                <w:rFonts w:ascii="Segoe UI" w:hAnsi="Segoe UI" w:cs="Segoe UI"/>
                <w:sz w:val="18"/>
                <w:szCs w:val="18"/>
                <w:lang w:val="en-CA" w:eastAsia="en-CA"/>
              </w:rPr>
            </w:pPr>
            <w:r w:rsidRPr="008D5F2A">
              <w:rPr>
                <w:rFonts w:ascii="Calibri" w:hAnsi="Calibri" w:cs="Segoe UI"/>
                <w:color w:val="000000"/>
                <w:sz w:val="22"/>
                <w:szCs w:val="22"/>
                <w:lang w:val="en-CA" w:eastAsia="en-CA"/>
              </w:rPr>
              <w:t>M/W</w:t>
            </w:r>
            <w:r w:rsidRPr="008D5F2A">
              <w:rPr>
                <w:rFonts w:ascii="Calibri" w:hAnsi="Calibri" w:cs="Segoe UI"/>
                <w:sz w:val="22"/>
                <w:szCs w:val="22"/>
                <w:lang w:val="en-CA" w:eastAsia="en-CA"/>
              </w:rPr>
              <w:t> </w:t>
            </w:r>
          </w:p>
        </w:tc>
      </w:tr>
    </w:tbl>
    <w:p w14:paraId="410CB8DA" w14:textId="77777777" w:rsidR="008D5F2A" w:rsidRDefault="008D5F2A" w:rsidP="008D5F2A">
      <w:pPr>
        <w:pStyle w:val="ListNumber"/>
        <w:numPr>
          <w:ilvl w:val="0"/>
          <w:numId w:val="0"/>
        </w:numPr>
        <w:ind w:left="1506"/>
        <w:rPr>
          <w:sz w:val="20"/>
          <w:szCs w:val="20"/>
        </w:rPr>
      </w:pPr>
    </w:p>
    <w:p w14:paraId="445DF23D" w14:textId="4C3FEDDD" w:rsidR="001E107B" w:rsidRDefault="001E107B" w:rsidP="32A4C942">
      <w:pPr>
        <w:pStyle w:val="ListNumber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League Dates</w:t>
      </w:r>
    </w:p>
    <w:p w14:paraId="4E812A48" w14:textId="7318891E" w:rsidR="001E107B" w:rsidRDefault="001E107B" w:rsidP="001E107B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Registration Start and End Date</w:t>
      </w:r>
    </w:p>
    <w:p w14:paraId="7A1E0BD9" w14:textId="305B917C" w:rsidR="001E107B" w:rsidRDefault="001E107B" w:rsidP="001E107B">
      <w:pPr>
        <w:pStyle w:val="ListNumber"/>
        <w:numPr>
          <w:ilvl w:val="2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Late Fee/Refund Dates</w:t>
      </w:r>
    </w:p>
    <w:p w14:paraId="7871215F" w14:textId="3B245FC3" w:rsidR="001E107B" w:rsidRPr="001E107B" w:rsidRDefault="001E107B" w:rsidP="001E107B">
      <w:pPr>
        <w:pStyle w:val="ListNumber"/>
        <w:numPr>
          <w:ilvl w:val="2"/>
          <w:numId w:val="29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Clarify Refund Policy? Do we need a cutoff date for the refund minus $20.00? </w:t>
      </w:r>
    </w:p>
    <w:p w14:paraId="1D005222" w14:textId="271A31B3" w:rsidR="001E107B" w:rsidRPr="001E107B" w:rsidRDefault="001E107B" w:rsidP="001E107B">
      <w:pPr>
        <w:pStyle w:val="ListNumber"/>
        <w:numPr>
          <w:ilvl w:val="3"/>
          <w:numId w:val="29"/>
        </w:numPr>
        <w:rPr>
          <w:b/>
          <w:sz w:val="20"/>
          <w:szCs w:val="20"/>
        </w:rPr>
      </w:pPr>
      <w:r w:rsidRPr="001E107B">
        <w:rPr>
          <w:b/>
          <w:sz w:val="20"/>
          <w:szCs w:val="20"/>
        </w:rPr>
        <w:t>All regular season registration cancellations will be given a full refund if received by April 15</w:t>
      </w:r>
      <w:r w:rsidRPr="001E107B">
        <w:rPr>
          <w:b/>
          <w:sz w:val="20"/>
          <w:szCs w:val="20"/>
          <w:vertAlign w:val="superscript"/>
        </w:rPr>
        <w:t>th</w:t>
      </w:r>
      <w:r w:rsidRPr="001E107B">
        <w:rPr>
          <w:b/>
          <w:sz w:val="20"/>
          <w:szCs w:val="20"/>
        </w:rPr>
        <w:t>. Cancellations after Apr 15</w:t>
      </w:r>
      <w:r w:rsidRPr="001E107B">
        <w:rPr>
          <w:b/>
          <w:sz w:val="20"/>
          <w:szCs w:val="20"/>
          <w:vertAlign w:val="superscript"/>
        </w:rPr>
        <w:t>th</w:t>
      </w:r>
      <w:r w:rsidRPr="001E107B">
        <w:rPr>
          <w:b/>
          <w:sz w:val="20"/>
          <w:szCs w:val="20"/>
        </w:rPr>
        <w:t xml:space="preserve"> will result in a refund minus $20.00 for merchandise already purchased. </w:t>
      </w:r>
    </w:p>
    <w:p w14:paraId="35ED7E71" w14:textId="3A893862" w:rsidR="001E107B" w:rsidRDefault="001E107B" w:rsidP="001E107B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In person registration dates</w:t>
      </w:r>
    </w:p>
    <w:p w14:paraId="0F513C76" w14:textId="17445552" w:rsidR="001E107B" w:rsidRDefault="001E107B" w:rsidP="001E107B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League Start Date</w:t>
      </w:r>
    </w:p>
    <w:p w14:paraId="3D44E650" w14:textId="4B2947FD" w:rsidR="001E107B" w:rsidRDefault="001E107B" w:rsidP="001E107B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Playoff Date</w:t>
      </w:r>
    </w:p>
    <w:p w14:paraId="0AB2A653" w14:textId="5378FD17" w:rsidR="001E107B" w:rsidRDefault="001E107B" w:rsidP="001E107B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Provincial Team Coach Application Deadline Date</w:t>
      </w:r>
    </w:p>
    <w:p w14:paraId="63923F89" w14:textId="5BF04E0D" w:rsidR="001E107B" w:rsidRPr="001E107B" w:rsidRDefault="001E107B" w:rsidP="001E107B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Provincial Team Coach Board Selected Date</w:t>
      </w:r>
    </w:p>
    <w:p w14:paraId="3389DE7E" w14:textId="7974A389" w:rsidR="001E107B" w:rsidRDefault="001E107B" w:rsidP="001E107B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Equipment Review Date</w:t>
      </w:r>
    </w:p>
    <w:p w14:paraId="2CEF2E2D" w14:textId="082D1CFE" w:rsidR="001E107B" w:rsidRDefault="001E107B" w:rsidP="001E107B">
      <w:pPr>
        <w:pStyle w:val="ListNumber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Advertising / Distribution </w:t>
      </w:r>
    </w:p>
    <w:p w14:paraId="6ECB4BF0" w14:textId="77EB36D0" w:rsidR="001E107B" w:rsidRDefault="001E107B" w:rsidP="001E107B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Recreational Guide (month)</w:t>
      </w:r>
    </w:p>
    <w:p w14:paraId="45BDF7D7" w14:textId="49AC82AD" w:rsidR="001E107B" w:rsidRDefault="001E107B" w:rsidP="001E107B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Radio/Media Advertising</w:t>
      </w:r>
    </w:p>
    <w:p w14:paraId="15A2C040" w14:textId="29E823A7" w:rsidR="001E107B" w:rsidRDefault="001E107B" w:rsidP="001E107B">
      <w:pPr>
        <w:pStyle w:val="ListNumber"/>
        <w:numPr>
          <w:ilvl w:val="1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Early Bird Draw? </w:t>
      </w:r>
    </w:p>
    <w:p w14:paraId="77DAF036" w14:textId="115722D0" w:rsidR="00404C63" w:rsidRDefault="00404C63" w:rsidP="00404C63">
      <w:pPr>
        <w:pStyle w:val="ListNumber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Grant Money Distribution </w:t>
      </w:r>
    </w:p>
    <w:p w14:paraId="5D6C197D" w14:textId="0B279A82" w:rsidR="00404C63" w:rsidRPr="00404C63" w:rsidRDefault="001E107B" w:rsidP="00404C63">
      <w:pPr>
        <w:pStyle w:val="ListNumber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Clarification on policy of </w:t>
      </w:r>
      <w:r w:rsidR="00404C63">
        <w:rPr>
          <w:sz w:val="20"/>
          <w:szCs w:val="20"/>
        </w:rPr>
        <w:t xml:space="preserve">Cancelled Games and </w:t>
      </w:r>
      <w:r>
        <w:rPr>
          <w:sz w:val="20"/>
          <w:szCs w:val="20"/>
        </w:rPr>
        <w:t>forfeit</w:t>
      </w:r>
      <w:r w:rsidR="008D5F2A">
        <w:rPr>
          <w:sz w:val="20"/>
          <w:szCs w:val="20"/>
        </w:rPr>
        <w:t xml:space="preserve"> </w:t>
      </w:r>
      <w:r w:rsidR="00404C63">
        <w:rPr>
          <w:sz w:val="20"/>
          <w:szCs w:val="20"/>
        </w:rPr>
        <w:t>Policy.</w:t>
      </w:r>
    </w:p>
    <w:p w14:paraId="55B0A487" w14:textId="5FC10EE1" w:rsidR="002904B7" w:rsidRDefault="002904B7" w:rsidP="32A4C942">
      <w:pPr>
        <w:pStyle w:val="ListNumber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Sponsorship Packages Committee – Come up with advertising and distribution plan</w:t>
      </w:r>
      <w:r w:rsidR="00404C63">
        <w:rPr>
          <w:sz w:val="20"/>
          <w:szCs w:val="20"/>
        </w:rPr>
        <w:t>.</w:t>
      </w:r>
    </w:p>
    <w:p w14:paraId="44006F77" w14:textId="2395B29F" w:rsidR="00404C63" w:rsidRDefault="00404C63" w:rsidP="32A4C942">
      <w:pPr>
        <w:pStyle w:val="ListNumber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Award Recognition event for 2019</w:t>
      </w:r>
    </w:p>
    <w:p w14:paraId="095F2EDE" w14:textId="43A988F6" w:rsidR="00404C63" w:rsidRDefault="00404C63" w:rsidP="32A4C942">
      <w:pPr>
        <w:pStyle w:val="ListNumber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Mandatory volunteering for each division</w:t>
      </w:r>
    </w:p>
    <w:p w14:paraId="7510FE74" w14:textId="4B9A96D7" w:rsidR="00936BC0" w:rsidRDefault="00936BC0" w:rsidP="00936BC0">
      <w:pPr>
        <w:pStyle w:val="ListParagraph"/>
        <w:numPr>
          <w:ilvl w:val="0"/>
          <w:numId w:val="0"/>
        </w:numPr>
        <w:shd w:val="clear" w:color="auto" w:fill="FFFFFF" w:themeFill="background1"/>
        <w:spacing w:after="160" w:line="256" w:lineRule="auto"/>
        <w:ind w:left="1506"/>
        <w:contextualSpacing/>
        <w:rPr>
          <w:sz w:val="20"/>
          <w:szCs w:val="20"/>
        </w:rPr>
      </w:pPr>
    </w:p>
    <w:p w14:paraId="71FBE528" w14:textId="77777777" w:rsidR="00874641" w:rsidRDefault="6B627B51" w:rsidP="6B627B51">
      <w:pPr>
        <w:pStyle w:val="ListNumber"/>
        <w:numPr>
          <w:ilvl w:val="0"/>
          <w:numId w:val="28"/>
        </w:numPr>
        <w:rPr>
          <w:sz w:val="20"/>
          <w:szCs w:val="20"/>
        </w:rPr>
      </w:pPr>
      <w:r w:rsidRPr="6B627B51">
        <w:rPr>
          <w:sz w:val="20"/>
          <w:szCs w:val="20"/>
        </w:rPr>
        <w:t>Next Meeting date and time</w:t>
      </w:r>
    </w:p>
    <w:p w14:paraId="5624C1EA" w14:textId="5525DE71" w:rsidR="007967B4" w:rsidRDefault="006D6034" w:rsidP="007967B4">
      <w:pPr>
        <w:pStyle w:val="ListNumber"/>
        <w:numPr>
          <w:ilvl w:val="1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Jan 12</w:t>
      </w:r>
      <w:r w:rsidRPr="006D603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2020</w:t>
      </w:r>
    </w:p>
    <w:p w14:paraId="67933174" w14:textId="77777777" w:rsidR="006007CA" w:rsidRPr="00512B1B" w:rsidRDefault="6B627B51" w:rsidP="6B627B51">
      <w:pPr>
        <w:pStyle w:val="ListNumber"/>
        <w:numPr>
          <w:ilvl w:val="0"/>
          <w:numId w:val="28"/>
        </w:numPr>
        <w:rPr>
          <w:sz w:val="20"/>
          <w:szCs w:val="20"/>
        </w:rPr>
      </w:pPr>
      <w:r w:rsidRPr="6B627B51">
        <w:rPr>
          <w:sz w:val="20"/>
          <w:szCs w:val="20"/>
        </w:rPr>
        <w:t>Adjournment</w:t>
      </w:r>
    </w:p>
    <w:sectPr w:rsidR="006007CA" w:rsidRPr="00512B1B" w:rsidSect="006007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246EF6"/>
    <w:multiLevelType w:val="hybridMultilevel"/>
    <w:tmpl w:val="2B1AF088"/>
    <w:lvl w:ilvl="0" w:tplc="10090015">
      <w:start w:val="1"/>
      <w:numFmt w:val="upperLetter"/>
      <w:lvlText w:val="%1."/>
      <w:lvlJc w:val="left"/>
      <w:pPr>
        <w:ind w:left="786" w:hanging="360"/>
      </w:p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9D403F5"/>
    <w:multiLevelType w:val="hybridMultilevel"/>
    <w:tmpl w:val="F2FA13EA"/>
    <w:lvl w:ilvl="0" w:tplc="10090015">
      <w:start w:val="1"/>
      <w:numFmt w:val="upperLetter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1009001B">
      <w:start w:val="1"/>
      <w:numFmt w:val="lowerRoman"/>
      <w:lvlText w:val="%3."/>
      <w:lvlJc w:val="right"/>
      <w:pPr>
        <w:ind w:left="2226" w:hanging="180"/>
      </w:pPr>
    </w:lvl>
    <w:lvl w:ilvl="3" w:tplc="1009000F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AE9059F"/>
    <w:multiLevelType w:val="hybridMultilevel"/>
    <w:tmpl w:val="7EBA3B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5FF65D2"/>
    <w:multiLevelType w:val="hybridMultilevel"/>
    <w:tmpl w:val="DD84A538"/>
    <w:lvl w:ilvl="0" w:tplc="10090013">
      <w:start w:val="1"/>
      <w:numFmt w:val="upperRoman"/>
      <w:lvlText w:val="%1."/>
      <w:lvlJc w:val="righ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37590265"/>
    <w:multiLevelType w:val="hybridMultilevel"/>
    <w:tmpl w:val="FE66452C"/>
    <w:lvl w:ilvl="0" w:tplc="1009001B">
      <w:start w:val="1"/>
      <w:numFmt w:val="lowerRoman"/>
      <w:lvlText w:val="%1."/>
      <w:lvlJc w:val="right"/>
      <w:pPr>
        <w:ind w:left="1506" w:hanging="360"/>
      </w:pPr>
    </w:lvl>
    <w:lvl w:ilvl="1" w:tplc="10090019">
      <w:start w:val="1"/>
      <w:numFmt w:val="lowerLetter"/>
      <w:lvlText w:val="%2."/>
      <w:lvlJc w:val="left"/>
      <w:pPr>
        <w:ind w:left="2226" w:hanging="360"/>
      </w:pPr>
    </w:lvl>
    <w:lvl w:ilvl="2" w:tplc="1009001B">
      <w:start w:val="1"/>
      <w:numFmt w:val="lowerRoman"/>
      <w:lvlText w:val="%3."/>
      <w:lvlJc w:val="right"/>
      <w:pPr>
        <w:ind w:left="2946" w:hanging="180"/>
      </w:pPr>
    </w:lvl>
    <w:lvl w:ilvl="3" w:tplc="1009000F">
      <w:start w:val="1"/>
      <w:numFmt w:val="decimal"/>
      <w:lvlText w:val="%4."/>
      <w:lvlJc w:val="left"/>
      <w:pPr>
        <w:ind w:left="3666" w:hanging="360"/>
      </w:pPr>
    </w:lvl>
    <w:lvl w:ilvl="4" w:tplc="10090019" w:tentative="1">
      <w:start w:val="1"/>
      <w:numFmt w:val="lowerLetter"/>
      <w:lvlText w:val="%5."/>
      <w:lvlJc w:val="left"/>
      <w:pPr>
        <w:ind w:left="4386" w:hanging="360"/>
      </w:pPr>
    </w:lvl>
    <w:lvl w:ilvl="5" w:tplc="1009001B" w:tentative="1">
      <w:start w:val="1"/>
      <w:numFmt w:val="lowerRoman"/>
      <w:lvlText w:val="%6."/>
      <w:lvlJc w:val="right"/>
      <w:pPr>
        <w:ind w:left="5106" w:hanging="180"/>
      </w:pPr>
    </w:lvl>
    <w:lvl w:ilvl="6" w:tplc="1009000F" w:tentative="1">
      <w:start w:val="1"/>
      <w:numFmt w:val="decimal"/>
      <w:lvlText w:val="%7."/>
      <w:lvlJc w:val="left"/>
      <w:pPr>
        <w:ind w:left="5826" w:hanging="360"/>
      </w:pPr>
    </w:lvl>
    <w:lvl w:ilvl="7" w:tplc="10090019" w:tentative="1">
      <w:start w:val="1"/>
      <w:numFmt w:val="lowerLetter"/>
      <w:lvlText w:val="%8."/>
      <w:lvlJc w:val="left"/>
      <w:pPr>
        <w:ind w:left="6546" w:hanging="360"/>
      </w:pPr>
    </w:lvl>
    <w:lvl w:ilvl="8" w:tplc="1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F50F9"/>
    <w:multiLevelType w:val="hybridMultilevel"/>
    <w:tmpl w:val="2A4627D8"/>
    <w:lvl w:ilvl="0" w:tplc="1009001B">
      <w:start w:val="1"/>
      <w:numFmt w:val="lowerRoman"/>
      <w:lvlText w:val="%1."/>
      <w:lvlJc w:val="right"/>
      <w:pPr>
        <w:ind w:left="1146" w:hanging="360"/>
      </w:p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3285311"/>
    <w:multiLevelType w:val="hybridMultilevel"/>
    <w:tmpl w:val="FD8A4904"/>
    <w:lvl w:ilvl="0" w:tplc="10090019">
      <w:start w:val="1"/>
      <w:numFmt w:val="lowerLetter"/>
      <w:lvlText w:val="%1."/>
      <w:lvlJc w:val="left"/>
      <w:pPr>
        <w:ind w:left="2226" w:hanging="360"/>
      </w:pPr>
    </w:lvl>
    <w:lvl w:ilvl="1" w:tplc="10090019" w:tentative="1">
      <w:start w:val="1"/>
      <w:numFmt w:val="lowerLetter"/>
      <w:lvlText w:val="%2."/>
      <w:lvlJc w:val="left"/>
      <w:pPr>
        <w:ind w:left="2946" w:hanging="360"/>
      </w:pPr>
    </w:lvl>
    <w:lvl w:ilvl="2" w:tplc="1009001B" w:tentative="1">
      <w:start w:val="1"/>
      <w:numFmt w:val="lowerRoman"/>
      <w:lvlText w:val="%3."/>
      <w:lvlJc w:val="right"/>
      <w:pPr>
        <w:ind w:left="3666" w:hanging="180"/>
      </w:pPr>
    </w:lvl>
    <w:lvl w:ilvl="3" w:tplc="1009000F" w:tentative="1">
      <w:start w:val="1"/>
      <w:numFmt w:val="decimal"/>
      <w:lvlText w:val="%4."/>
      <w:lvlJc w:val="left"/>
      <w:pPr>
        <w:ind w:left="4386" w:hanging="360"/>
      </w:pPr>
    </w:lvl>
    <w:lvl w:ilvl="4" w:tplc="10090019" w:tentative="1">
      <w:start w:val="1"/>
      <w:numFmt w:val="lowerLetter"/>
      <w:lvlText w:val="%5."/>
      <w:lvlJc w:val="left"/>
      <w:pPr>
        <w:ind w:left="5106" w:hanging="360"/>
      </w:pPr>
    </w:lvl>
    <w:lvl w:ilvl="5" w:tplc="1009001B" w:tentative="1">
      <w:start w:val="1"/>
      <w:numFmt w:val="lowerRoman"/>
      <w:lvlText w:val="%6."/>
      <w:lvlJc w:val="right"/>
      <w:pPr>
        <w:ind w:left="5826" w:hanging="180"/>
      </w:pPr>
    </w:lvl>
    <w:lvl w:ilvl="6" w:tplc="1009000F" w:tentative="1">
      <w:start w:val="1"/>
      <w:numFmt w:val="decimal"/>
      <w:lvlText w:val="%7."/>
      <w:lvlJc w:val="left"/>
      <w:pPr>
        <w:ind w:left="6546" w:hanging="360"/>
      </w:pPr>
    </w:lvl>
    <w:lvl w:ilvl="7" w:tplc="10090019" w:tentative="1">
      <w:start w:val="1"/>
      <w:numFmt w:val="lowerLetter"/>
      <w:lvlText w:val="%8."/>
      <w:lvlJc w:val="left"/>
      <w:pPr>
        <w:ind w:left="7266" w:hanging="360"/>
      </w:pPr>
    </w:lvl>
    <w:lvl w:ilvl="8" w:tplc="10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6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207C0A"/>
    <w:multiLevelType w:val="hybridMultilevel"/>
    <w:tmpl w:val="EED6440A"/>
    <w:lvl w:ilvl="0" w:tplc="13142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79DB0761"/>
    <w:multiLevelType w:val="hybridMultilevel"/>
    <w:tmpl w:val="8362D02E"/>
    <w:lvl w:ilvl="0" w:tplc="1009001B">
      <w:start w:val="1"/>
      <w:numFmt w:val="lowerRoman"/>
      <w:lvlText w:val="%1."/>
      <w:lvlJc w:val="right"/>
      <w:pPr>
        <w:ind w:left="1506" w:hanging="360"/>
      </w:pPr>
    </w:lvl>
    <w:lvl w:ilvl="1" w:tplc="10090019">
      <w:start w:val="1"/>
      <w:numFmt w:val="lowerLetter"/>
      <w:lvlText w:val="%2."/>
      <w:lvlJc w:val="left"/>
      <w:pPr>
        <w:ind w:left="2226" w:hanging="360"/>
      </w:pPr>
    </w:lvl>
    <w:lvl w:ilvl="2" w:tplc="1009001B" w:tentative="1">
      <w:start w:val="1"/>
      <w:numFmt w:val="lowerRoman"/>
      <w:lvlText w:val="%3."/>
      <w:lvlJc w:val="right"/>
      <w:pPr>
        <w:ind w:left="2946" w:hanging="180"/>
      </w:pPr>
    </w:lvl>
    <w:lvl w:ilvl="3" w:tplc="1009000F" w:tentative="1">
      <w:start w:val="1"/>
      <w:numFmt w:val="decimal"/>
      <w:lvlText w:val="%4."/>
      <w:lvlJc w:val="left"/>
      <w:pPr>
        <w:ind w:left="3666" w:hanging="360"/>
      </w:pPr>
    </w:lvl>
    <w:lvl w:ilvl="4" w:tplc="10090019" w:tentative="1">
      <w:start w:val="1"/>
      <w:numFmt w:val="lowerLetter"/>
      <w:lvlText w:val="%5."/>
      <w:lvlJc w:val="left"/>
      <w:pPr>
        <w:ind w:left="4386" w:hanging="360"/>
      </w:pPr>
    </w:lvl>
    <w:lvl w:ilvl="5" w:tplc="1009001B" w:tentative="1">
      <w:start w:val="1"/>
      <w:numFmt w:val="lowerRoman"/>
      <w:lvlText w:val="%6."/>
      <w:lvlJc w:val="right"/>
      <w:pPr>
        <w:ind w:left="5106" w:hanging="180"/>
      </w:pPr>
    </w:lvl>
    <w:lvl w:ilvl="6" w:tplc="1009000F" w:tentative="1">
      <w:start w:val="1"/>
      <w:numFmt w:val="decimal"/>
      <w:lvlText w:val="%7."/>
      <w:lvlJc w:val="left"/>
      <w:pPr>
        <w:ind w:left="5826" w:hanging="360"/>
      </w:pPr>
    </w:lvl>
    <w:lvl w:ilvl="7" w:tplc="10090019" w:tentative="1">
      <w:start w:val="1"/>
      <w:numFmt w:val="lowerLetter"/>
      <w:lvlText w:val="%8."/>
      <w:lvlJc w:val="left"/>
      <w:pPr>
        <w:ind w:left="6546" w:hanging="360"/>
      </w:pPr>
    </w:lvl>
    <w:lvl w:ilvl="8" w:tplc="1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>
    <w:nsid w:val="7A462392"/>
    <w:multiLevelType w:val="hybridMultilevel"/>
    <w:tmpl w:val="8CCAA03A"/>
    <w:lvl w:ilvl="0" w:tplc="10090013">
      <w:start w:val="1"/>
      <w:numFmt w:val="upperRoman"/>
      <w:lvlText w:val="%1."/>
      <w:lvlJc w:val="righ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5"/>
  </w:num>
  <w:num w:numId="3">
    <w:abstractNumId w:val="19"/>
  </w:num>
  <w:num w:numId="4">
    <w:abstractNumId w:val="11"/>
  </w:num>
  <w:num w:numId="5">
    <w:abstractNumId w:val="27"/>
  </w:num>
  <w:num w:numId="6">
    <w:abstractNumId w:val="10"/>
  </w:num>
  <w:num w:numId="7">
    <w:abstractNumId w:val="23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8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9"/>
  </w:num>
  <w:num w:numId="24">
    <w:abstractNumId w:val="17"/>
  </w:num>
  <w:num w:numId="25">
    <w:abstractNumId w:val="21"/>
  </w:num>
  <w:num w:numId="26">
    <w:abstractNumId w:val="14"/>
  </w:num>
  <w:num w:numId="27">
    <w:abstractNumId w:val="24"/>
  </w:num>
  <w:num w:numId="28">
    <w:abstractNumId w:val="16"/>
  </w:num>
  <w:num w:numId="29">
    <w:abstractNumId w:val="13"/>
  </w:num>
  <w:num w:numId="30">
    <w:abstractNumId w:val="12"/>
  </w:num>
  <w:num w:numId="31">
    <w:abstractNumId w:val="30"/>
  </w:num>
  <w:num w:numId="32">
    <w:abstractNumId w:val="25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B6"/>
    <w:rsid w:val="00027C2E"/>
    <w:rsid w:val="0005572E"/>
    <w:rsid w:val="0006053A"/>
    <w:rsid w:val="00061B5C"/>
    <w:rsid w:val="00076213"/>
    <w:rsid w:val="00095C05"/>
    <w:rsid w:val="000E2FAD"/>
    <w:rsid w:val="0012016D"/>
    <w:rsid w:val="001326BD"/>
    <w:rsid w:val="00140DAE"/>
    <w:rsid w:val="001423A6"/>
    <w:rsid w:val="00147804"/>
    <w:rsid w:val="0015180F"/>
    <w:rsid w:val="00156488"/>
    <w:rsid w:val="00193653"/>
    <w:rsid w:val="001B49F2"/>
    <w:rsid w:val="001E107B"/>
    <w:rsid w:val="001F4CCC"/>
    <w:rsid w:val="00215054"/>
    <w:rsid w:val="00234291"/>
    <w:rsid w:val="00257E14"/>
    <w:rsid w:val="002761C5"/>
    <w:rsid w:val="002904B7"/>
    <w:rsid w:val="002966F0"/>
    <w:rsid w:val="00297C1F"/>
    <w:rsid w:val="002C3DE4"/>
    <w:rsid w:val="002C788E"/>
    <w:rsid w:val="002D4372"/>
    <w:rsid w:val="002D4E9E"/>
    <w:rsid w:val="003170E7"/>
    <w:rsid w:val="00327A87"/>
    <w:rsid w:val="0033167A"/>
    <w:rsid w:val="00337A32"/>
    <w:rsid w:val="0035140A"/>
    <w:rsid w:val="003574FD"/>
    <w:rsid w:val="00360B6E"/>
    <w:rsid w:val="003764E3"/>
    <w:rsid w:val="003765C4"/>
    <w:rsid w:val="003A124B"/>
    <w:rsid w:val="003A3CF9"/>
    <w:rsid w:val="003C5DB4"/>
    <w:rsid w:val="00404C63"/>
    <w:rsid w:val="004119BE"/>
    <w:rsid w:val="00411F8B"/>
    <w:rsid w:val="00425283"/>
    <w:rsid w:val="00453A7F"/>
    <w:rsid w:val="004762A4"/>
    <w:rsid w:val="00477352"/>
    <w:rsid w:val="00480F7E"/>
    <w:rsid w:val="0049478E"/>
    <w:rsid w:val="004B5C09"/>
    <w:rsid w:val="004C085A"/>
    <w:rsid w:val="004C6B69"/>
    <w:rsid w:val="004E227E"/>
    <w:rsid w:val="004E6CF5"/>
    <w:rsid w:val="004F2FFE"/>
    <w:rsid w:val="00512B1B"/>
    <w:rsid w:val="00525A80"/>
    <w:rsid w:val="00535048"/>
    <w:rsid w:val="00554276"/>
    <w:rsid w:val="00575F24"/>
    <w:rsid w:val="005842CC"/>
    <w:rsid w:val="005B24A0"/>
    <w:rsid w:val="005C0290"/>
    <w:rsid w:val="006007CA"/>
    <w:rsid w:val="00616B41"/>
    <w:rsid w:val="00620AE8"/>
    <w:rsid w:val="006261A4"/>
    <w:rsid w:val="0064628C"/>
    <w:rsid w:val="00647DA4"/>
    <w:rsid w:val="00650F25"/>
    <w:rsid w:val="00674606"/>
    <w:rsid w:val="00680296"/>
    <w:rsid w:val="0068195C"/>
    <w:rsid w:val="006B4A66"/>
    <w:rsid w:val="006C3011"/>
    <w:rsid w:val="006C7AC1"/>
    <w:rsid w:val="006D6034"/>
    <w:rsid w:val="006F03D4"/>
    <w:rsid w:val="006F6AF5"/>
    <w:rsid w:val="00717B64"/>
    <w:rsid w:val="0073031C"/>
    <w:rsid w:val="00770A7B"/>
    <w:rsid w:val="00771C24"/>
    <w:rsid w:val="007967B4"/>
    <w:rsid w:val="007B0712"/>
    <w:rsid w:val="007D5836"/>
    <w:rsid w:val="00802DDB"/>
    <w:rsid w:val="008240DA"/>
    <w:rsid w:val="0083755C"/>
    <w:rsid w:val="00867EA4"/>
    <w:rsid w:val="00874641"/>
    <w:rsid w:val="008878CA"/>
    <w:rsid w:val="00895FB9"/>
    <w:rsid w:val="008B643D"/>
    <w:rsid w:val="008C1E86"/>
    <w:rsid w:val="008D5F2A"/>
    <w:rsid w:val="008E476B"/>
    <w:rsid w:val="00936BC0"/>
    <w:rsid w:val="009527BD"/>
    <w:rsid w:val="009921B8"/>
    <w:rsid w:val="00993B51"/>
    <w:rsid w:val="009E4123"/>
    <w:rsid w:val="009E58CA"/>
    <w:rsid w:val="009F322F"/>
    <w:rsid w:val="00A07662"/>
    <w:rsid w:val="00A17F56"/>
    <w:rsid w:val="00A20A15"/>
    <w:rsid w:val="00A250C3"/>
    <w:rsid w:val="00A331E9"/>
    <w:rsid w:val="00A44067"/>
    <w:rsid w:val="00A4511E"/>
    <w:rsid w:val="00A86ED3"/>
    <w:rsid w:val="00A87891"/>
    <w:rsid w:val="00AA0B9E"/>
    <w:rsid w:val="00AB6102"/>
    <w:rsid w:val="00AD015E"/>
    <w:rsid w:val="00AD2326"/>
    <w:rsid w:val="00AE391E"/>
    <w:rsid w:val="00B07C99"/>
    <w:rsid w:val="00B11A1B"/>
    <w:rsid w:val="00B435B5"/>
    <w:rsid w:val="00B5397D"/>
    <w:rsid w:val="00B705C2"/>
    <w:rsid w:val="00B71BF3"/>
    <w:rsid w:val="00B7502E"/>
    <w:rsid w:val="00B84344"/>
    <w:rsid w:val="00BA0DBD"/>
    <w:rsid w:val="00BB251F"/>
    <w:rsid w:val="00BB542C"/>
    <w:rsid w:val="00BC2DD7"/>
    <w:rsid w:val="00BC6BB1"/>
    <w:rsid w:val="00BE23B6"/>
    <w:rsid w:val="00BE325F"/>
    <w:rsid w:val="00BE66F8"/>
    <w:rsid w:val="00BE7F93"/>
    <w:rsid w:val="00C05415"/>
    <w:rsid w:val="00C1643D"/>
    <w:rsid w:val="00CD2F77"/>
    <w:rsid w:val="00D31AB7"/>
    <w:rsid w:val="00D61BEB"/>
    <w:rsid w:val="00D6467E"/>
    <w:rsid w:val="00DA356B"/>
    <w:rsid w:val="00DD6630"/>
    <w:rsid w:val="00DF4878"/>
    <w:rsid w:val="00E05B05"/>
    <w:rsid w:val="00E26840"/>
    <w:rsid w:val="00E460A2"/>
    <w:rsid w:val="00E72EFB"/>
    <w:rsid w:val="00EA277E"/>
    <w:rsid w:val="00F02898"/>
    <w:rsid w:val="00F302B6"/>
    <w:rsid w:val="00F36BB7"/>
    <w:rsid w:val="00F55B54"/>
    <w:rsid w:val="00F560A9"/>
    <w:rsid w:val="00F750B3"/>
    <w:rsid w:val="00F87607"/>
    <w:rsid w:val="00F915FE"/>
    <w:rsid w:val="00FC5091"/>
    <w:rsid w:val="00FE2819"/>
    <w:rsid w:val="00FF3CF1"/>
    <w:rsid w:val="00FF66B3"/>
    <w:rsid w:val="00FF6F1C"/>
    <w:rsid w:val="30084FA3"/>
    <w:rsid w:val="32A4C942"/>
    <w:rsid w:val="4AC8C3D6"/>
    <w:rsid w:val="67545FDC"/>
    <w:rsid w:val="6B627B51"/>
    <w:rsid w:val="7660E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67545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semiHidden="0" w:unhideWhenUsed="0" w:qFormat="1"/>
    <w:lsdException w:name="Subtitle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0B9E"/>
    <w:pPr>
      <w:spacing w:before="100" w:beforeAutospacing="1" w:after="100" w:afterAutospacing="1" w:line="240" w:lineRule="auto"/>
      <w:ind w:left="0"/>
    </w:pPr>
    <w:rPr>
      <w:rFonts w:ascii="Times New Roman" w:hAnsi="Times New Roman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semiHidden="0" w:unhideWhenUsed="0" w:qFormat="1"/>
    <w:lsdException w:name="Subtitle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A0B9E"/>
    <w:pPr>
      <w:spacing w:before="100" w:beforeAutospacing="1" w:after="100" w:afterAutospacing="1" w:line="240" w:lineRule="auto"/>
      <w:ind w:left="0"/>
    </w:pPr>
    <w:rPr>
      <w:rFonts w:ascii="Times New Roman" w:hAnsi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5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9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5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6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FF83A6E9C847C381CBC9FA7C0BD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B7D1F-50D2-46B2-9488-0284CB24B0FF}"/>
      </w:docPartPr>
      <w:docPartBody>
        <w:p w:rsidR="006867C3" w:rsidRDefault="006867C3">
          <w:pPr>
            <w:pStyle w:val="7DFF83A6E9C847C381CBC9FA7C0BD694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C3"/>
    <w:rsid w:val="00410274"/>
    <w:rsid w:val="006867C3"/>
    <w:rsid w:val="008C17CF"/>
    <w:rsid w:val="00A44948"/>
    <w:rsid w:val="00B47EE8"/>
    <w:rsid w:val="00B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97CCBE0F3B486992729A3FC481C13B">
    <w:name w:val="BE97CCBE0F3B486992729A3FC481C13B"/>
  </w:style>
  <w:style w:type="paragraph" w:customStyle="1" w:styleId="7DFF83A6E9C847C381CBC9FA7C0BD694">
    <w:name w:val="7DFF83A6E9C847C381CBC9FA7C0BD694"/>
  </w:style>
  <w:style w:type="paragraph" w:customStyle="1" w:styleId="3CA42C84C5CB47DEB888550EFED67F7B">
    <w:name w:val="3CA42C84C5CB47DEB888550EFED67F7B"/>
  </w:style>
  <w:style w:type="paragraph" w:customStyle="1" w:styleId="531B9DD9D1514F51BF371A9113970313">
    <w:name w:val="531B9DD9D1514F51BF371A9113970313"/>
  </w:style>
  <w:style w:type="paragraph" w:customStyle="1" w:styleId="CE0089BF557044BE92C6D24779B6F2D6">
    <w:name w:val="CE0089BF557044BE92C6D24779B6F2D6"/>
  </w:style>
  <w:style w:type="paragraph" w:customStyle="1" w:styleId="D02BE772AB164DE8B5024F9DF21A6E91">
    <w:name w:val="D02BE772AB164DE8B5024F9DF21A6E91"/>
  </w:style>
  <w:style w:type="paragraph" w:customStyle="1" w:styleId="DACD9AF324F94E6884F91BC0F2771AB1">
    <w:name w:val="DACD9AF324F94E6884F91BC0F2771AB1"/>
  </w:style>
  <w:style w:type="paragraph" w:customStyle="1" w:styleId="E7595FD7C2AB4406B5ED1D0370A4AD11">
    <w:name w:val="E7595FD7C2AB4406B5ED1D0370A4AD11"/>
  </w:style>
  <w:style w:type="paragraph" w:customStyle="1" w:styleId="AE0B5B7A22A846539E055A8DC79D5D95">
    <w:name w:val="AE0B5B7A22A846539E055A8DC79D5D95"/>
  </w:style>
  <w:style w:type="paragraph" w:customStyle="1" w:styleId="B5C73B56D3064CDEB84FD051D3C7CF0F">
    <w:name w:val="B5C73B56D3064CDEB84FD051D3C7CF0F"/>
  </w:style>
  <w:style w:type="paragraph" w:customStyle="1" w:styleId="648886C19954437EAB87C65F3CA4484F">
    <w:name w:val="648886C19954437EAB87C65F3CA4484F"/>
  </w:style>
  <w:style w:type="paragraph" w:customStyle="1" w:styleId="B72B8350094E402EAB38BCCD764C203D">
    <w:name w:val="B72B8350094E402EAB38BCCD764C20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97CCBE0F3B486992729A3FC481C13B">
    <w:name w:val="BE97CCBE0F3B486992729A3FC481C13B"/>
  </w:style>
  <w:style w:type="paragraph" w:customStyle="1" w:styleId="7DFF83A6E9C847C381CBC9FA7C0BD694">
    <w:name w:val="7DFF83A6E9C847C381CBC9FA7C0BD694"/>
  </w:style>
  <w:style w:type="paragraph" w:customStyle="1" w:styleId="3CA42C84C5CB47DEB888550EFED67F7B">
    <w:name w:val="3CA42C84C5CB47DEB888550EFED67F7B"/>
  </w:style>
  <w:style w:type="paragraph" w:customStyle="1" w:styleId="531B9DD9D1514F51BF371A9113970313">
    <w:name w:val="531B9DD9D1514F51BF371A9113970313"/>
  </w:style>
  <w:style w:type="paragraph" w:customStyle="1" w:styleId="CE0089BF557044BE92C6D24779B6F2D6">
    <w:name w:val="CE0089BF557044BE92C6D24779B6F2D6"/>
  </w:style>
  <w:style w:type="paragraph" w:customStyle="1" w:styleId="D02BE772AB164DE8B5024F9DF21A6E91">
    <w:name w:val="D02BE772AB164DE8B5024F9DF21A6E91"/>
  </w:style>
  <w:style w:type="paragraph" w:customStyle="1" w:styleId="DACD9AF324F94E6884F91BC0F2771AB1">
    <w:name w:val="DACD9AF324F94E6884F91BC0F2771AB1"/>
  </w:style>
  <w:style w:type="paragraph" w:customStyle="1" w:styleId="E7595FD7C2AB4406B5ED1D0370A4AD11">
    <w:name w:val="E7595FD7C2AB4406B5ED1D0370A4AD11"/>
  </w:style>
  <w:style w:type="paragraph" w:customStyle="1" w:styleId="AE0B5B7A22A846539E055A8DC79D5D95">
    <w:name w:val="AE0B5B7A22A846539E055A8DC79D5D95"/>
  </w:style>
  <w:style w:type="paragraph" w:customStyle="1" w:styleId="B5C73B56D3064CDEB84FD051D3C7CF0F">
    <w:name w:val="B5C73B56D3064CDEB84FD051D3C7CF0F"/>
  </w:style>
  <w:style w:type="paragraph" w:customStyle="1" w:styleId="648886C19954437EAB87C65F3CA4484F">
    <w:name w:val="648886C19954437EAB87C65F3CA4484F"/>
  </w:style>
  <w:style w:type="paragraph" w:customStyle="1" w:styleId="B72B8350094E402EAB38BCCD764C203D">
    <w:name w:val="B72B8350094E402EAB38BCCD764C20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Hewlett-Packard Company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Jennifer Drader</dc:creator>
  <cp:lastModifiedBy>Randa Office</cp:lastModifiedBy>
  <cp:revision>2</cp:revision>
  <cp:lastPrinted>2019-01-06T18:16:00Z</cp:lastPrinted>
  <dcterms:created xsi:type="dcterms:W3CDTF">2020-04-28T21:23:00Z</dcterms:created>
  <dcterms:modified xsi:type="dcterms:W3CDTF">2020-04-28T21:23:00Z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