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8D626" w14:textId="77777777" w:rsidR="007D5836" w:rsidRPr="00554276" w:rsidRDefault="6B627B51" w:rsidP="00620AE8">
      <w:pPr>
        <w:pStyle w:val="Heading1"/>
      </w:pPr>
      <w:bookmarkStart w:id="0" w:name="_GoBack"/>
      <w:bookmarkEnd w:id="0"/>
      <w:r>
        <w:t>Lethbridge Minor Softball Association</w:t>
      </w:r>
    </w:p>
    <w:p w14:paraId="240C3378" w14:textId="4268B8B3" w:rsidR="00554276" w:rsidRPr="004B5C09" w:rsidRDefault="51C55B69" w:rsidP="00620AE8">
      <w:pPr>
        <w:pStyle w:val="Heading1"/>
      </w:pPr>
      <w:r>
        <w:t>Meeting Minutes</w:t>
      </w:r>
    </w:p>
    <w:sdt>
      <w:sdtPr>
        <w:alias w:val="Date"/>
        <w:tag w:val="Date"/>
        <w:id w:val="810022583"/>
        <w:placeholder>
          <w:docPart w:val="7DFF83A6E9C847C381CBC9FA7C0BD694"/>
        </w:placeholder>
        <w:date w:fullDate="2020-03-2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31F36E6" w14:textId="173862B1" w:rsidR="00554276" w:rsidRPr="00A87891" w:rsidRDefault="006B06E4" w:rsidP="00A87891">
          <w:pPr>
            <w:pStyle w:val="Heading2"/>
          </w:pPr>
          <w:r>
            <w:t>March 29, 2020</w:t>
          </w:r>
        </w:p>
      </w:sdtContent>
    </w:sdt>
    <w:p w14:paraId="5F89C0C9" w14:textId="2FEFB613" w:rsidR="00A4511E" w:rsidRDefault="002904B7" w:rsidP="00A87891">
      <w:pPr>
        <w:pStyle w:val="Heading2"/>
      </w:pPr>
      <w:r>
        <w:t>1</w:t>
      </w:r>
      <w:r w:rsidR="30084FA3">
        <w:t>:00pm</w:t>
      </w:r>
    </w:p>
    <w:p w14:paraId="3B83C256" w14:textId="6F121448" w:rsidR="006B06E4" w:rsidRPr="006B06E4" w:rsidRDefault="006B06E4" w:rsidP="006B06E4">
      <w:r>
        <w:t>To start a conference call dial </w:t>
      </w:r>
      <w:hyperlink r:id="rId7" w:tgtFrame="_blank" w:history="1">
        <w:r>
          <w:rPr>
            <w:rStyle w:val="Hyperlink"/>
          </w:rPr>
          <w:t>1 (888) 433-2192.</w:t>
        </w:r>
      </w:hyperlink>
      <w:r>
        <w:t xml:space="preserve"> Your participant code is </w:t>
      </w:r>
      <w:hyperlink r:id="rId8" w:tgtFrame="_blank" w:history="1">
        <w:r>
          <w:rPr>
            <w:rStyle w:val="Hyperlink"/>
          </w:rPr>
          <w:t>8705654.</w:t>
        </w:r>
      </w:hyperlink>
    </w:p>
    <w:p w14:paraId="5524E32F" w14:textId="77777777" w:rsidR="00BE23B6" w:rsidRPr="006007CA" w:rsidRDefault="6B627B51" w:rsidP="6B627B51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6B627B51">
        <w:rPr>
          <w:sz w:val="20"/>
          <w:szCs w:val="20"/>
        </w:rPr>
        <w:t>Call to order</w:t>
      </w:r>
    </w:p>
    <w:p w14:paraId="032C6AC1" w14:textId="77777777" w:rsidR="00A4511E" w:rsidRPr="006007CA" w:rsidRDefault="6B627B51" w:rsidP="6B627B51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6B627B51">
        <w:rPr>
          <w:sz w:val="20"/>
          <w:szCs w:val="20"/>
        </w:rPr>
        <w:t>Approval of minutes from last meeting</w:t>
      </w:r>
    </w:p>
    <w:p w14:paraId="1181B6E4" w14:textId="4C0E2845" w:rsidR="00F02898" w:rsidRPr="00F02898" w:rsidRDefault="009E58CA" w:rsidP="6B627B51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Open and Ongoing </w:t>
      </w:r>
      <w:r w:rsidR="6B627B51" w:rsidRPr="6B627B51">
        <w:rPr>
          <w:sz w:val="20"/>
          <w:szCs w:val="20"/>
        </w:rPr>
        <w:t>Business</w:t>
      </w:r>
    </w:p>
    <w:p w14:paraId="5316EC46" w14:textId="170A6458" w:rsidR="006B06E4" w:rsidRPr="00E93DCA" w:rsidRDefault="006B06E4" w:rsidP="00E93DCA">
      <w:pPr>
        <w:pStyle w:val="ListNumber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Registration Totals</w:t>
      </w:r>
      <w:r w:rsidR="00E93DCA">
        <w:rPr>
          <w:sz w:val="20"/>
          <w:szCs w:val="20"/>
        </w:rPr>
        <w:t xml:space="preserve"> – 73 total</w:t>
      </w:r>
    </w:p>
    <w:tbl>
      <w:tblPr>
        <w:tblW w:w="3718" w:type="dxa"/>
        <w:tblInd w:w="1260" w:type="dxa"/>
        <w:tblLook w:val="04A0" w:firstRow="1" w:lastRow="0" w:firstColumn="1" w:lastColumn="0" w:noHBand="0" w:noVBand="1"/>
      </w:tblPr>
      <w:tblGrid>
        <w:gridCol w:w="964"/>
        <w:gridCol w:w="1191"/>
        <w:gridCol w:w="1038"/>
        <w:gridCol w:w="682"/>
      </w:tblGrid>
      <w:tr w:rsidR="00C45412" w:rsidRPr="006B06E4" w14:paraId="01DBAD6A" w14:textId="77777777" w:rsidTr="00C45412">
        <w:trPr>
          <w:trHeight w:val="2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87D1" w14:textId="77777777" w:rsidR="006B06E4" w:rsidRPr="006B06E4" w:rsidRDefault="006B06E4" w:rsidP="006B06E4">
            <w:pPr>
              <w:spacing w:after="0" w:line="240" w:lineRule="auto"/>
              <w:ind w:lef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Package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30D8" w14:textId="77777777" w:rsidR="006B06E4" w:rsidRPr="006B06E4" w:rsidRDefault="006B06E4" w:rsidP="006B06E4">
            <w:pPr>
              <w:spacing w:after="0" w:line="240" w:lineRule="auto"/>
              <w:ind w:lef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Registered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B917" w14:textId="77777777" w:rsidR="006B06E4" w:rsidRPr="006B06E4" w:rsidRDefault="006B06E4" w:rsidP="006B06E4">
            <w:pPr>
              <w:spacing w:after="0" w:line="240" w:lineRule="auto"/>
              <w:ind w:lef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Female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9368" w14:textId="77777777" w:rsidR="006B06E4" w:rsidRPr="006B06E4" w:rsidRDefault="006B06E4" w:rsidP="006B06E4">
            <w:pPr>
              <w:spacing w:after="0" w:line="240" w:lineRule="auto"/>
              <w:ind w:left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Male</w:t>
            </w:r>
          </w:p>
        </w:tc>
      </w:tr>
      <w:tr w:rsidR="00C45412" w:rsidRPr="006B06E4" w14:paraId="794DA818" w14:textId="77777777" w:rsidTr="00C45412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6A90" w14:textId="77777777" w:rsidR="006B06E4" w:rsidRPr="006B06E4" w:rsidRDefault="006B06E4" w:rsidP="006B06E4">
            <w:pPr>
              <w:spacing w:after="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U6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F2D9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6C2F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42DB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5</w:t>
            </w:r>
          </w:p>
        </w:tc>
      </w:tr>
      <w:tr w:rsidR="00C45412" w:rsidRPr="006B06E4" w14:paraId="2F6A6524" w14:textId="77777777" w:rsidTr="00C45412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8712" w14:textId="77777777" w:rsidR="006B06E4" w:rsidRPr="006B06E4" w:rsidRDefault="006B06E4" w:rsidP="006B06E4">
            <w:pPr>
              <w:spacing w:after="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U8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9C06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6DE4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AA41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5</w:t>
            </w:r>
          </w:p>
        </w:tc>
      </w:tr>
      <w:tr w:rsidR="00C45412" w:rsidRPr="006B06E4" w14:paraId="3BAABACD" w14:textId="77777777" w:rsidTr="00C45412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F4A4" w14:textId="77777777" w:rsidR="006B06E4" w:rsidRPr="006B06E4" w:rsidRDefault="006B06E4" w:rsidP="006B06E4">
            <w:pPr>
              <w:spacing w:after="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U10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F3E5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7A80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3FF6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5</w:t>
            </w:r>
          </w:p>
        </w:tc>
      </w:tr>
      <w:tr w:rsidR="00C45412" w:rsidRPr="006B06E4" w14:paraId="2E555460" w14:textId="77777777" w:rsidTr="00C45412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1CAC" w14:textId="77777777" w:rsidR="006B06E4" w:rsidRPr="006B06E4" w:rsidRDefault="006B06E4" w:rsidP="006B06E4">
            <w:pPr>
              <w:spacing w:after="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U12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AFEE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ED6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7C7C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4</w:t>
            </w:r>
          </w:p>
        </w:tc>
      </w:tr>
      <w:tr w:rsidR="00C45412" w:rsidRPr="006B06E4" w14:paraId="54B5173F" w14:textId="77777777" w:rsidTr="00C45412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AA9D" w14:textId="77777777" w:rsidR="006B06E4" w:rsidRPr="006B06E4" w:rsidRDefault="006B06E4" w:rsidP="006B06E4">
            <w:pPr>
              <w:spacing w:after="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U14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044F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F1D0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8B5C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</w:tr>
      <w:tr w:rsidR="00C45412" w:rsidRPr="006B06E4" w14:paraId="080775CA" w14:textId="77777777" w:rsidTr="00C45412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A906" w14:textId="77777777" w:rsidR="006B06E4" w:rsidRPr="006B06E4" w:rsidRDefault="006B06E4" w:rsidP="006B06E4">
            <w:pPr>
              <w:spacing w:after="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U16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1C8E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3119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9128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0</w:t>
            </w:r>
          </w:p>
        </w:tc>
      </w:tr>
      <w:tr w:rsidR="00C45412" w:rsidRPr="006B06E4" w14:paraId="44BFD56A" w14:textId="77777777" w:rsidTr="00C45412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7A16" w14:textId="77777777" w:rsidR="006B06E4" w:rsidRPr="006B06E4" w:rsidRDefault="006B06E4" w:rsidP="006B06E4">
            <w:pPr>
              <w:spacing w:after="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U19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5E34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E449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6D82" w14:textId="77777777" w:rsidR="006B06E4" w:rsidRPr="006B06E4" w:rsidRDefault="006B06E4" w:rsidP="006B06E4">
            <w:pPr>
              <w:spacing w:after="0" w:line="240" w:lineRule="auto"/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6B0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0</w:t>
            </w:r>
          </w:p>
        </w:tc>
      </w:tr>
    </w:tbl>
    <w:p w14:paraId="2E9576A2" w14:textId="09660EA6" w:rsidR="00D46A5B" w:rsidRDefault="00D46A5B" w:rsidP="32A4C942">
      <w:pPr>
        <w:pStyle w:val="ListNumber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We are dictated by </w:t>
      </w:r>
      <w:r w:rsidR="00E93DCA">
        <w:rPr>
          <w:sz w:val="20"/>
          <w:szCs w:val="20"/>
        </w:rPr>
        <w:t>3</w:t>
      </w:r>
      <w:r>
        <w:rPr>
          <w:sz w:val="20"/>
          <w:szCs w:val="20"/>
        </w:rPr>
        <w:t xml:space="preserve"> entities, Province </w:t>
      </w:r>
      <w:r w:rsidR="00E93DCA">
        <w:rPr>
          <w:sz w:val="20"/>
          <w:szCs w:val="20"/>
        </w:rPr>
        <w:t xml:space="preserve">of Alberta, </w:t>
      </w:r>
      <w:r>
        <w:rPr>
          <w:sz w:val="20"/>
          <w:szCs w:val="20"/>
        </w:rPr>
        <w:t>Softball Alberta and the City of Lethbridge</w:t>
      </w:r>
    </w:p>
    <w:p w14:paraId="65AF178C" w14:textId="539ED617" w:rsidR="006B06E4" w:rsidRDefault="00D46A5B" w:rsidP="00D46A5B">
      <w:pPr>
        <w:pStyle w:val="ListNumber"/>
        <w:numPr>
          <w:ilvl w:val="1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Original Plan -  </w:t>
      </w:r>
      <w:r w:rsidR="006B06E4">
        <w:rPr>
          <w:sz w:val="20"/>
          <w:szCs w:val="20"/>
        </w:rPr>
        <w:t xml:space="preserve"> </w:t>
      </w:r>
    </w:p>
    <w:p w14:paraId="0CDB77F5" w14:textId="58EC894E" w:rsidR="006B06E4" w:rsidRDefault="006B06E4" w:rsidP="00D46A5B">
      <w:pPr>
        <w:pStyle w:val="ListNumber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Dates Apr 27-Jun 20</w:t>
      </w:r>
    </w:p>
    <w:p w14:paraId="3EAEB51C" w14:textId="77777777" w:rsidR="000C10A4" w:rsidRDefault="000C10A4" w:rsidP="00D46A5B">
      <w:pPr>
        <w:pStyle w:val="ListNumber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Originally the timeline we had was:</w:t>
      </w:r>
    </w:p>
    <w:p w14:paraId="69931F5B" w14:textId="4F66C6CB" w:rsidR="000C10A4" w:rsidRDefault="000C10A4" w:rsidP="000C10A4">
      <w:pPr>
        <w:pStyle w:val="ListNumber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 By Apr 4</w:t>
      </w:r>
      <w:r w:rsidRPr="000C10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# of teams needed, # of Coaches needed, roster complete and t-shirt order could be put in. </w:t>
      </w:r>
    </w:p>
    <w:p w14:paraId="536E33F7" w14:textId="6758201C" w:rsidR="00C8087F" w:rsidRDefault="00C8087F" w:rsidP="000C10A4">
      <w:pPr>
        <w:pStyle w:val="ListNumber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Pr="00C8087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or 2</w:t>
      </w:r>
      <w:r w:rsidRPr="00C8087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week of Apr coaches meeting with out of town coaches. Agree on Season Rules, schedules, ect. </w:t>
      </w:r>
    </w:p>
    <w:p w14:paraId="4AF17CC0" w14:textId="7FAE51BD" w:rsidR="004878A3" w:rsidRDefault="004878A3" w:rsidP="000C10A4">
      <w:pPr>
        <w:pStyle w:val="ListNumber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Tryouts for provincial teams at beginning of April.</w:t>
      </w:r>
    </w:p>
    <w:p w14:paraId="2E1A1D07" w14:textId="3235C25D" w:rsidR="00C8087F" w:rsidRPr="00C8087F" w:rsidRDefault="000C10A4" w:rsidP="00C8087F">
      <w:pPr>
        <w:pStyle w:val="ListNumber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By Apr 11</w:t>
      </w:r>
      <w:r w:rsidRPr="000C10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Finalization of who would coach for all divisions and the U6, U8 and U10 teams created. </w:t>
      </w:r>
    </w:p>
    <w:p w14:paraId="7FF8438B" w14:textId="63209D25" w:rsidR="000C10A4" w:rsidRPr="00C8087F" w:rsidRDefault="000C10A4" w:rsidP="00C8087F">
      <w:pPr>
        <w:pStyle w:val="ListNumber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Apr 18</w:t>
      </w:r>
      <w:r w:rsidRPr="000C10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Mas practice for U12 and up</w:t>
      </w:r>
      <w:r w:rsidR="00C8087F">
        <w:rPr>
          <w:sz w:val="20"/>
          <w:szCs w:val="20"/>
        </w:rPr>
        <w:t>. How will this run?</w:t>
      </w:r>
    </w:p>
    <w:p w14:paraId="3D0DDB09" w14:textId="3AD4B2AE" w:rsidR="000C10A4" w:rsidRDefault="000C10A4" w:rsidP="000C10A4">
      <w:pPr>
        <w:pStyle w:val="ListNumber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Apr 19</w:t>
      </w:r>
      <w:r w:rsidRPr="000C10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Final</w:t>
      </w:r>
      <w:r w:rsidR="00E03228">
        <w:rPr>
          <w:sz w:val="20"/>
          <w:szCs w:val="20"/>
        </w:rPr>
        <w:t xml:space="preserve">ization of teams. Notify Coaches. </w:t>
      </w:r>
      <w:r w:rsidR="00C8087F">
        <w:rPr>
          <w:sz w:val="20"/>
          <w:szCs w:val="20"/>
        </w:rPr>
        <w:t>Schedules to be created/finalized</w:t>
      </w:r>
    </w:p>
    <w:p w14:paraId="293A6502" w14:textId="399F44AB" w:rsidR="00C8087F" w:rsidRDefault="00C8087F" w:rsidP="000C10A4">
      <w:pPr>
        <w:pStyle w:val="ListNumber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Apr 25</w:t>
      </w:r>
      <w:r w:rsidRPr="00C8087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/26 Coaches get Equipment. </w:t>
      </w:r>
    </w:p>
    <w:p w14:paraId="55B74E53" w14:textId="6498645D" w:rsidR="00D46A5B" w:rsidRPr="00E93DCA" w:rsidRDefault="00D46A5B" w:rsidP="00E93DCA">
      <w:pPr>
        <w:pStyle w:val="ListNumber"/>
        <w:numPr>
          <w:ilvl w:val="1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Plan A – Month of April Cancelled, Start May. </w:t>
      </w:r>
    </w:p>
    <w:p w14:paraId="746D5246" w14:textId="2DB00B89" w:rsidR="00D46A5B" w:rsidRDefault="00D46A5B" w:rsidP="00D46A5B">
      <w:pPr>
        <w:pStyle w:val="ListNumber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May 4 – Jun 20 (7 weeks) with playoffs still </w:t>
      </w:r>
    </w:p>
    <w:p w14:paraId="66AC569C" w14:textId="09A709AC" w:rsidR="00E93DCA" w:rsidRDefault="00E93DCA" w:rsidP="00D46A5B">
      <w:pPr>
        <w:pStyle w:val="ListNumber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MASS push of registrations in April. No refunds necessary</w:t>
      </w:r>
    </w:p>
    <w:p w14:paraId="5CCF72F2" w14:textId="26F7E8D3" w:rsidR="00E93DCA" w:rsidRDefault="00E93DCA" w:rsidP="00E93DCA">
      <w:pPr>
        <w:pStyle w:val="ListNumber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No mass practice, assign like we did previously</w:t>
      </w:r>
    </w:p>
    <w:p w14:paraId="3BDE5AC9" w14:textId="215DA6B6" w:rsidR="00E93DCA" w:rsidRPr="00E93DCA" w:rsidRDefault="00E93DCA" w:rsidP="00E93DCA">
      <w:pPr>
        <w:pStyle w:val="ListNumber"/>
        <w:numPr>
          <w:ilvl w:val="2"/>
          <w:numId w:val="3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Provincial Teams – what does this look like?</w:t>
      </w:r>
    </w:p>
    <w:p w14:paraId="030EC1A0" w14:textId="74B91503" w:rsidR="006B06E4" w:rsidRDefault="006B06E4" w:rsidP="00D46A5B">
      <w:pPr>
        <w:pStyle w:val="ListNumber"/>
        <w:numPr>
          <w:ilvl w:val="1"/>
          <w:numId w:val="3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Plan B </w:t>
      </w:r>
      <w:r w:rsidR="00D46A5B">
        <w:rPr>
          <w:sz w:val="20"/>
          <w:szCs w:val="20"/>
        </w:rPr>
        <w:t xml:space="preserve">- </w:t>
      </w:r>
      <w:r w:rsidR="00E93DCA">
        <w:rPr>
          <w:sz w:val="20"/>
          <w:szCs w:val="20"/>
        </w:rPr>
        <w:t>Apr/</w:t>
      </w:r>
      <w:r w:rsidR="00D46A5B">
        <w:rPr>
          <w:sz w:val="20"/>
          <w:szCs w:val="20"/>
        </w:rPr>
        <w:t>May cancelled, Start Jun</w:t>
      </w:r>
    </w:p>
    <w:p w14:paraId="64E2FE69" w14:textId="3B82F529" w:rsidR="00D46A5B" w:rsidRDefault="00D46A5B" w:rsidP="00D46A5B">
      <w:pPr>
        <w:pStyle w:val="ListNumber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June 1-Jul 4</w:t>
      </w:r>
      <w:r w:rsidRPr="00D46A5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  <w:r w:rsidR="00E93DCA">
        <w:rPr>
          <w:sz w:val="20"/>
          <w:szCs w:val="20"/>
        </w:rPr>
        <w:t xml:space="preserve"> (5 weeks) </w:t>
      </w:r>
    </w:p>
    <w:p w14:paraId="29ECD518" w14:textId="0BDE6F72" w:rsidR="00D46A5B" w:rsidRDefault="00E93DCA" w:rsidP="00D46A5B">
      <w:pPr>
        <w:pStyle w:val="ListNumber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Mass push of registrations in May. Change price on site and give partial refund for those already registered.</w:t>
      </w:r>
    </w:p>
    <w:p w14:paraId="6F660FAD" w14:textId="2A03F41F" w:rsidR="00E93DCA" w:rsidRDefault="00E93DCA" w:rsidP="00D46A5B">
      <w:pPr>
        <w:pStyle w:val="ListNumber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Playoffs Jul 4</w:t>
      </w:r>
      <w:r w:rsidRPr="00E93DC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?</w:t>
      </w:r>
    </w:p>
    <w:p w14:paraId="188BFA32" w14:textId="77777777" w:rsidR="00E93DCA" w:rsidRPr="00E93DCA" w:rsidRDefault="00E93DCA" w:rsidP="00E93DCA">
      <w:pPr>
        <w:pStyle w:val="ListNumber"/>
        <w:numPr>
          <w:ilvl w:val="2"/>
          <w:numId w:val="3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Provincial Teams – what does this look like?</w:t>
      </w:r>
    </w:p>
    <w:p w14:paraId="4F5FE947" w14:textId="7B68066D" w:rsidR="006B06E4" w:rsidRDefault="006B06E4" w:rsidP="00D46A5B">
      <w:pPr>
        <w:pStyle w:val="ListNumber"/>
        <w:numPr>
          <w:ilvl w:val="1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Plan C – </w:t>
      </w:r>
      <w:r w:rsidR="00E93DCA">
        <w:rPr>
          <w:sz w:val="20"/>
          <w:szCs w:val="20"/>
        </w:rPr>
        <w:t>Apr/May/</w:t>
      </w:r>
      <w:r w:rsidR="00D46A5B">
        <w:rPr>
          <w:sz w:val="20"/>
          <w:szCs w:val="20"/>
        </w:rPr>
        <w:t xml:space="preserve">Jun Cancelled, </w:t>
      </w:r>
    </w:p>
    <w:p w14:paraId="14CD0B51" w14:textId="33606243" w:rsidR="007957A2" w:rsidRDefault="00E93DCA" w:rsidP="00D46A5B">
      <w:pPr>
        <w:pStyle w:val="ListNumber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House cancelled refunds given. </w:t>
      </w:r>
    </w:p>
    <w:p w14:paraId="2A2C5AD3" w14:textId="2B82EC92" w:rsidR="004878A3" w:rsidRDefault="004878A3" w:rsidP="00D46A5B">
      <w:pPr>
        <w:pStyle w:val="ListNumber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Perhaps a July/Aug drop in or summer/fall league?</w:t>
      </w:r>
    </w:p>
    <w:p w14:paraId="5E5D3EDB" w14:textId="77777777" w:rsidR="00E93DCA" w:rsidRPr="00E93DCA" w:rsidRDefault="00E93DCA" w:rsidP="00E93DCA">
      <w:pPr>
        <w:pStyle w:val="ListNumber"/>
        <w:numPr>
          <w:ilvl w:val="2"/>
          <w:numId w:val="3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Provincial Teams – what does this look like?</w:t>
      </w:r>
    </w:p>
    <w:p w14:paraId="0BB19A96" w14:textId="33E6774F" w:rsidR="006B06E4" w:rsidRDefault="00404C63" w:rsidP="006B06E4">
      <w:pPr>
        <w:pStyle w:val="ListNumber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Grant Money Distribution </w:t>
      </w:r>
    </w:p>
    <w:p w14:paraId="11719F6D" w14:textId="3784139B" w:rsidR="006B06E4" w:rsidRPr="006B06E4" w:rsidRDefault="006B06E4" w:rsidP="006B06E4">
      <w:pPr>
        <w:pStyle w:val="ListNumber"/>
        <w:numPr>
          <w:ilvl w:val="1"/>
          <w:numId w:val="31"/>
        </w:numPr>
        <w:rPr>
          <w:sz w:val="20"/>
          <w:szCs w:val="20"/>
        </w:rPr>
      </w:pPr>
      <w:r w:rsidRPr="006B06E4">
        <w:rPr>
          <w:sz w:val="20"/>
          <w:szCs w:val="20"/>
        </w:rPr>
        <w:t>Last Meeting we divided up $1500 Coaching, $1500 to Equipment, $1300 to Training</w:t>
      </w:r>
    </w:p>
    <w:p w14:paraId="3E8FA616" w14:textId="72946130" w:rsidR="006B06E4" w:rsidRDefault="006B06E4" w:rsidP="006B06E4">
      <w:pPr>
        <w:pStyle w:val="ListNumber"/>
        <w:numPr>
          <w:ilvl w:val="1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See list of items for Equipment attached </w:t>
      </w:r>
    </w:p>
    <w:p w14:paraId="5D6C197D" w14:textId="69DECED8" w:rsidR="00404C63" w:rsidRPr="00404C63" w:rsidRDefault="001E107B" w:rsidP="00404C63">
      <w:pPr>
        <w:pStyle w:val="ListNumber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Clarification on policy of </w:t>
      </w:r>
      <w:r w:rsidR="00404C63">
        <w:rPr>
          <w:sz w:val="20"/>
          <w:szCs w:val="20"/>
        </w:rPr>
        <w:t xml:space="preserve">Cancelled Games and </w:t>
      </w:r>
      <w:r>
        <w:rPr>
          <w:sz w:val="20"/>
          <w:szCs w:val="20"/>
        </w:rPr>
        <w:t>forfeit</w:t>
      </w:r>
      <w:r w:rsidR="008D5F2A">
        <w:rPr>
          <w:sz w:val="20"/>
          <w:szCs w:val="20"/>
        </w:rPr>
        <w:t xml:space="preserve"> </w:t>
      </w:r>
      <w:r w:rsidR="007957A2">
        <w:rPr>
          <w:sz w:val="20"/>
          <w:szCs w:val="20"/>
        </w:rPr>
        <w:t xml:space="preserve">Policy </w:t>
      </w:r>
      <w:r w:rsidR="000C10A4">
        <w:rPr>
          <w:sz w:val="20"/>
          <w:szCs w:val="20"/>
        </w:rPr>
        <w:t xml:space="preserve">– Jessie has put together a revision. </w:t>
      </w:r>
    </w:p>
    <w:p w14:paraId="44006F77" w14:textId="6638D411" w:rsidR="00404C63" w:rsidRDefault="000C10A4" w:rsidP="32A4C942">
      <w:pPr>
        <w:pStyle w:val="ListNumber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Award Recognition event for 2020 – May have to defer to next year.</w:t>
      </w:r>
    </w:p>
    <w:p w14:paraId="095F2EDE" w14:textId="070562E7" w:rsidR="00404C63" w:rsidRDefault="000C10A4" w:rsidP="32A4C942">
      <w:pPr>
        <w:pStyle w:val="ListNumber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Volunteer Expectations </w:t>
      </w:r>
      <w:r w:rsidR="004878A3">
        <w:rPr>
          <w:sz w:val="20"/>
          <w:szCs w:val="20"/>
        </w:rPr>
        <w:t>for parents</w:t>
      </w:r>
      <w:r>
        <w:rPr>
          <w:sz w:val="20"/>
          <w:szCs w:val="20"/>
        </w:rPr>
        <w:t>– Tyler</w:t>
      </w:r>
    </w:p>
    <w:p w14:paraId="525B1986" w14:textId="0B6FE938" w:rsidR="000C10A4" w:rsidRDefault="00C8087F" w:rsidP="32A4C942">
      <w:pPr>
        <w:pStyle w:val="ListNumber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Fundraising Ideas</w:t>
      </w:r>
    </w:p>
    <w:p w14:paraId="16FC808F" w14:textId="0CFD2775" w:rsidR="00C8087F" w:rsidRPr="00C8087F" w:rsidRDefault="166BAA1A" w:rsidP="00C8087F">
      <w:pPr>
        <w:pStyle w:val="ListNumber"/>
        <w:numPr>
          <w:ilvl w:val="0"/>
          <w:numId w:val="31"/>
        </w:numPr>
        <w:rPr>
          <w:sz w:val="20"/>
          <w:szCs w:val="20"/>
        </w:rPr>
      </w:pPr>
      <w:r w:rsidRPr="166BAA1A">
        <w:rPr>
          <w:sz w:val="20"/>
          <w:szCs w:val="20"/>
        </w:rPr>
        <w:t>Future Ball Diamond and Grant Information Update – Jen</w:t>
      </w:r>
    </w:p>
    <w:p w14:paraId="7F12C16F" w14:textId="6C96F827" w:rsidR="166BAA1A" w:rsidRDefault="166BAA1A" w:rsidP="166BAA1A">
      <w:pPr>
        <w:pStyle w:val="ListNumber"/>
        <w:numPr>
          <w:ilvl w:val="0"/>
          <w:numId w:val="31"/>
        </w:numPr>
        <w:rPr>
          <w:sz w:val="20"/>
          <w:szCs w:val="20"/>
        </w:rPr>
      </w:pPr>
      <w:r w:rsidRPr="166BAA1A">
        <w:rPr>
          <w:sz w:val="20"/>
          <w:szCs w:val="20"/>
        </w:rPr>
        <w:t>New Business</w:t>
      </w:r>
    </w:p>
    <w:p w14:paraId="71FBE528" w14:textId="77777777" w:rsidR="00874641" w:rsidRDefault="6B627B51" w:rsidP="6B627B51">
      <w:pPr>
        <w:pStyle w:val="ListNumber"/>
        <w:numPr>
          <w:ilvl w:val="0"/>
          <w:numId w:val="30"/>
        </w:numPr>
        <w:rPr>
          <w:sz w:val="20"/>
          <w:szCs w:val="20"/>
        </w:rPr>
      </w:pPr>
      <w:r w:rsidRPr="6B627B51">
        <w:rPr>
          <w:sz w:val="20"/>
          <w:szCs w:val="20"/>
        </w:rPr>
        <w:t>Next Meeting date and time</w:t>
      </w:r>
    </w:p>
    <w:p w14:paraId="67933174" w14:textId="77777777" w:rsidR="006007CA" w:rsidRDefault="0B18EA3D" w:rsidP="6B627B51">
      <w:pPr>
        <w:pStyle w:val="ListNumber"/>
        <w:numPr>
          <w:ilvl w:val="0"/>
          <w:numId w:val="30"/>
        </w:numPr>
        <w:rPr>
          <w:sz w:val="20"/>
          <w:szCs w:val="20"/>
        </w:rPr>
      </w:pPr>
      <w:r w:rsidRPr="0B18EA3D">
        <w:rPr>
          <w:sz w:val="20"/>
          <w:szCs w:val="20"/>
        </w:rPr>
        <w:t>Adjournment</w:t>
      </w:r>
    </w:p>
    <w:p w14:paraId="731767CC" w14:textId="72813D80" w:rsidR="006B06E4" w:rsidRPr="007957A2" w:rsidRDefault="0B18EA3D" w:rsidP="0B18EA3D">
      <w:pPr>
        <w:pStyle w:val="ListNumber"/>
        <w:numPr>
          <w:ilvl w:val="0"/>
          <w:numId w:val="0"/>
        </w:numPr>
        <w:ind w:left="786" w:hanging="360"/>
        <w:rPr>
          <w:b/>
          <w:bCs/>
          <w:sz w:val="20"/>
          <w:szCs w:val="20"/>
        </w:rPr>
      </w:pPr>
      <w:r w:rsidRPr="0B18EA3D">
        <w:rPr>
          <w:b/>
          <w:bCs/>
          <w:sz w:val="20"/>
          <w:szCs w:val="20"/>
        </w:rPr>
        <w:t>Equipment Items (Bigger ticket items that are not a yearly purchase)</w:t>
      </w:r>
    </w:p>
    <w:p w14:paraId="3F8AA13F" w14:textId="2A6FEB1B" w:rsidR="0014241C" w:rsidRPr="0014241C" w:rsidRDefault="0014241C" w:rsidP="006B06E4">
      <w:pPr>
        <w:pStyle w:val="ListNumber"/>
        <w:numPr>
          <w:ilvl w:val="0"/>
          <w:numId w:val="0"/>
        </w:numPr>
        <w:spacing w:line="240" w:lineRule="auto"/>
        <w:ind w:left="786" w:hanging="360"/>
        <w:rPr>
          <w:b/>
          <w:sz w:val="20"/>
          <w:szCs w:val="20"/>
        </w:rPr>
      </w:pPr>
      <w:r>
        <w:rPr>
          <w:sz w:val="20"/>
          <w:szCs w:val="20"/>
        </w:rPr>
        <w:t>Banners (3) - $120 each</w:t>
      </w:r>
      <w:r w:rsidR="00CF3928">
        <w:rPr>
          <w:sz w:val="20"/>
          <w:szCs w:val="20"/>
        </w:rPr>
        <w:t xml:space="preserve"> =</w:t>
      </w:r>
      <w:r>
        <w:rPr>
          <w:sz w:val="20"/>
          <w:szCs w:val="20"/>
        </w:rPr>
        <w:t xml:space="preserve"> </w:t>
      </w:r>
      <w:r w:rsidRPr="0014241C">
        <w:rPr>
          <w:b/>
          <w:sz w:val="20"/>
          <w:szCs w:val="20"/>
          <w:u w:val="single"/>
        </w:rPr>
        <w:t>$360</w:t>
      </w:r>
    </w:p>
    <w:p w14:paraId="10F2958F" w14:textId="76823685" w:rsidR="006B06E4" w:rsidRPr="0014241C" w:rsidRDefault="006B06E4" w:rsidP="006B06E4">
      <w:pPr>
        <w:pStyle w:val="ListNumber"/>
        <w:numPr>
          <w:ilvl w:val="0"/>
          <w:numId w:val="0"/>
        </w:numPr>
        <w:spacing w:line="240" w:lineRule="auto"/>
        <w:ind w:left="786" w:hanging="360"/>
        <w:rPr>
          <w:b/>
          <w:sz w:val="20"/>
          <w:szCs w:val="20"/>
        </w:rPr>
      </w:pPr>
      <w:r>
        <w:rPr>
          <w:sz w:val="20"/>
          <w:szCs w:val="20"/>
        </w:rPr>
        <w:t xml:space="preserve">Radar Gun </w:t>
      </w:r>
      <w:r w:rsidR="0014241C">
        <w:rPr>
          <w:sz w:val="20"/>
          <w:szCs w:val="20"/>
        </w:rPr>
        <w:t>- $160</w:t>
      </w:r>
      <w:r w:rsidR="0014241C" w:rsidRPr="0014241C">
        <w:rPr>
          <w:b/>
          <w:sz w:val="20"/>
          <w:szCs w:val="20"/>
        </w:rPr>
        <w:t>-$</w:t>
      </w:r>
      <w:r w:rsidR="0014241C" w:rsidRPr="0014241C">
        <w:rPr>
          <w:b/>
          <w:sz w:val="20"/>
          <w:szCs w:val="20"/>
          <w:u w:val="single"/>
        </w:rPr>
        <w:t>200</w:t>
      </w:r>
      <w:r w:rsidR="0014241C" w:rsidRPr="0014241C">
        <w:rPr>
          <w:b/>
          <w:sz w:val="20"/>
          <w:szCs w:val="20"/>
        </w:rPr>
        <w:t xml:space="preserve"> </w:t>
      </w:r>
    </w:p>
    <w:p w14:paraId="0E22AA5A" w14:textId="0D113E98" w:rsidR="006B06E4" w:rsidRDefault="006B06E4" w:rsidP="006B06E4">
      <w:pPr>
        <w:pStyle w:val="ListNumber"/>
        <w:numPr>
          <w:ilvl w:val="0"/>
          <w:numId w:val="0"/>
        </w:numPr>
        <w:spacing w:line="240" w:lineRule="auto"/>
        <w:ind w:left="786" w:hanging="360"/>
        <w:rPr>
          <w:sz w:val="20"/>
          <w:szCs w:val="20"/>
        </w:rPr>
      </w:pPr>
      <w:r>
        <w:rPr>
          <w:sz w:val="20"/>
          <w:szCs w:val="20"/>
        </w:rPr>
        <w:t>Drag Mats (2)</w:t>
      </w:r>
      <w:r w:rsidR="0014241C">
        <w:rPr>
          <w:sz w:val="20"/>
          <w:szCs w:val="20"/>
        </w:rPr>
        <w:t xml:space="preserve"> - $300 each</w:t>
      </w:r>
      <w:r w:rsidR="00CF3928">
        <w:rPr>
          <w:sz w:val="20"/>
          <w:szCs w:val="20"/>
        </w:rPr>
        <w:t xml:space="preserve"> = </w:t>
      </w:r>
      <w:r w:rsidR="00CF3928" w:rsidRPr="00CF3928">
        <w:rPr>
          <w:b/>
          <w:sz w:val="20"/>
          <w:szCs w:val="20"/>
          <w:u w:val="single"/>
        </w:rPr>
        <w:t>$600</w:t>
      </w:r>
    </w:p>
    <w:p w14:paraId="44B04499" w14:textId="30A25844" w:rsidR="00CF3928" w:rsidRDefault="00CF3928" w:rsidP="006B06E4">
      <w:pPr>
        <w:pStyle w:val="ListNumber"/>
        <w:numPr>
          <w:ilvl w:val="0"/>
          <w:numId w:val="0"/>
        </w:numPr>
        <w:spacing w:line="240" w:lineRule="auto"/>
        <w:ind w:left="786" w:hanging="360"/>
        <w:rPr>
          <w:sz w:val="20"/>
          <w:szCs w:val="20"/>
        </w:rPr>
      </w:pPr>
      <w:r w:rsidRPr="00CF3928">
        <w:rPr>
          <w:sz w:val="20"/>
          <w:szCs w:val="20"/>
        </w:rPr>
        <w:t>5 Position Batting Tee</w:t>
      </w:r>
      <w:r>
        <w:rPr>
          <w:sz w:val="20"/>
          <w:szCs w:val="20"/>
        </w:rPr>
        <w:t xml:space="preserve"> (3) - $60 each = </w:t>
      </w:r>
      <w:r w:rsidRPr="00CF3928">
        <w:rPr>
          <w:b/>
          <w:sz w:val="20"/>
          <w:szCs w:val="20"/>
          <w:u w:val="single"/>
        </w:rPr>
        <w:t>$180</w:t>
      </w:r>
    </w:p>
    <w:p w14:paraId="71333793" w14:textId="5CB85F06" w:rsidR="0B18EA3D" w:rsidRDefault="0B18EA3D" w:rsidP="0B18EA3D">
      <w:pPr>
        <w:pStyle w:val="ListNumber"/>
        <w:numPr>
          <w:ilvl w:val="0"/>
          <w:numId w:val="0"/>
        </w:numPr>
        <w:spacing w:line="240" w:lineRule="auto"/>
        <w:ind w:left="786" w:hanging="360"/>
        <w:rPr>
          <w:b/>
          <w:bCs/>
          <w:sz w:val="20"/>
          <w:szCs w:val="20"/>
          <w:u w:val="single"/>
        </w:rPr>
      </w:pPr>
      <w:r w:rsidRPr="0B18EA3D">
        <w:rPr>
          <w:sz w:val="20"/>
          <w:szCs w:val="20"/>
        </w:rPr>
        <w:t xml:space="preserve">Bases </w:t>
      </w:r>
      <w:r w:rsidR="000C0963">
        <w:rPr>
          <w:sz w:val="20"/>
          <w:szCs w:val="20"/>
        </w:rPr>
        <w:t xml:space="preserve">(4) </w:t>
      </w:r>
      <w:r w:rsidRPr="0B18EA3D">
        <w:rPr>
          <w:sz w:val="20"/>
          <w:szCs w:val="20"/>
        </w:rPr>
        <w:t xml:space="preserve">- $120 each = </w:t>
      </w:r>
      <w:r w:rsidRPr="0B18EA3D">
        <w:rPr>
          <w:b/>
          <w:bCs/>
          <w:sz w:val="20"/>
          <w:szCs w:val="20"/>
          <w:u w:val="single"/>
        </w:rPr>
        <w:t>$480</w:t>
      </w:r>
    </w:p>
    <w:p w14:paraId="167CF2B6" w14:textId="19C188F6" w:rsidR="000C0963" w:rsidRDefault="000C0963" w:rsidP="0B18EA3D">
      <w:pPr>
        <w:pStyle w:val="ListNumber"/>
        <w:numPr>
          <w:ilvl w:val="0"/>
          <w:numId w:val="0"/>
        </w:numPr>
        <w:spacing w:line="240" w:lineRule="auto"/>
        <w:ind w:left="786" w:hanging="360"/>
        <w:rPr>
          <w:sz w:val="20"/>
          <w:szCs w:val="20"/>
        </w:rPr>
      </w:pPr>
      <w:r>
        <w:rPr>
          <w:sz w:val="20"/>
          <w:szCs w:val="20"/>
        </w:rPr>
        <w:t xml:space="preserve">Bats (5) - $50-100 each = </w:t>
      </w:r>
      <w:r w:rsidRPr="000C0963">
        <w:rPr>
          <w:b/>
          <w:sz w:val="20"/>
          <w:szCs w:val="20"/>
          <w:u w:val="single"/>
        </w:rPr>
        <w:t>$500</w:t>
      </w:r>
    </w:p>
    <w:p w14:paraId="4EE8519D" w14:textId="7D5B3869" w:rsidR="0014241C" w:rsidRDefault="00CF3928" w:rsidP="006B06E4">
      <w:pPr>
        <w:pStyle w:val="ListNumber"/>
        <w:numPr>
          <w:ilvl w:val="0"/>
          <w:numId w:val="0"/>
        </w:numPr>
        <w:spacing w:line="240" w:lineRule="auto"/>
        <w:ind w:left="786" w:hanging="360"/>
        <w:rPr>
          <w:sz w:val="20"/>
          <w:szCs w:val="20"/>
        </w:rPr>
      </w:pPr>
      <w:r>
        <w:rPr>
          <w:sz w:val="20"/>
          <w:szCs w:val="20"/>
        </w:rPr>
        <w:t xml:space="preserve">Hitting Stick Batting Swing (3) - $60.00 each = </w:t>
      </w:r>
      <w:r w:rsidRPr="00CF3928">
        <w:rPr>
          <w:b/>
          <w:sz w:val="20"/>
          <w:szCs w:val="20"/>
          <w:u w:val="single"/>
        </w:rPr>
        <w:t>$180</w:t>
      </w:r>
    </w:p>
    <w:p w14:paraId="460A8E57" w14:textId="27F51A65" w:rsidR="0014241C" w:rsidRDefault="0014241C" w:rsidP="006B06E4">
      <w:pPr>
        <w:pStyle w:val="ListNumber"/>
        <w:numPr>
          <w:ilvl w:val="0"/>
          <w:numId w:val="0"/>
        </w:numPr>
        <w:spacing w:line="240" w:lineRule="auto"/>
        <w:ind w:left="786" w:hanging="360"/>
        <w:rPr>
          <w:sz w:val="20"/>
          <w:szCs w:val="20"/>
        </w:rPr>
      </w:pPr>
      <w:r>
        <w:rPr>
          <w:sz w:val="20"/>
          <w:szCs w:val="20"/>
        </w:rPr>
        <w:t>Measuring Tapes</w:t>
      </w:r>
      <w:r w:rsidR="00D37478">
        <w:rPr>
          <w:sz w:val="20"/>
          <w:szCs w:val="20"/>
        </w:rPr>
        <w:t xml:space="preserve"> (10)</w:t>
      </w:r>
      <w:r w:rsidR="00CF3928">
        <w:rPr>
          <w:sz w:val="20"/>
          <w:szCs w:val="20"/>
        </w:rPr>
        <w:t xml:space="preserve"> - </w:t>
      </w:r>
      <w:r w:rsidR="00D37478">
        <w:rPr>
          <w:sz w:val="20"/>
          <w:szCs w:val="20"/>
        </w:rPr>
        <w:t xml:space="preserve">$30 each = </w:t>
      </w:r>
      <w:r w:rsidR="00D37478" w:rsidRPr="00D37478">
        <w:rPr>
          <w:b/>
          <w:sz w:val="20"/>
          <w:szCs w:val="20"/>
          <w:u w:val="single"/>
        </w:rPr>
        <w:t>$300</w:t>
      </w:r>
    </w:p>
    <w:p w14:paraId="05CAEEB7" w14:textId="4B0F5321" w:rsidR="006B06E4" w:rsidRPr="00512B1B" w:rsidRDefault="0014241C" w:rsidP="006B06E4">
      <w:pPr>
        <w:pStyle w:val="ListNumber"/>
        <w:numPr>
          <w:ilvl w:val="0"/>
          <w:numId w:val="0"/>
        </w:numPr>
        <w:spacing w:line="240" w:lineRule="auto"/>
        <w:ind w:left="786" w:hanging="360"/>
        <w:rPr>
          <w:sz w:val="20"/>
          <w:szCs w:val="20"/>
        </w:rPr>
      </w:pPr>
      <w:r>
        <w:rPr>
          <w:sz w:val="20"/>
          <w:szCs w:val="20"/>
        </w:rPr>
        <w:t>Canopies (3)</w:t>
      </w:r>
      <w:r w:rsidR="00D37478">
        <w:rPr>
          <w:sz w:val="20"/>
          <w:szCs w:val="20"/>
        </w:rPr>
        <w:t xml:space="preserve"> </w:t>
      </w:r>
      <w:r w:rsidR="007957A2">
        <w:rPr>
          <w:sz w:val="20"/>
          <w:szCs w:val="20"/>
        </w:rPr>
        <w:t>- $300 – 1000</w:t>
      </w:r>
    </w:p>
    <w:sectPr w:rsidR="006B06E4" w:rsidRPr="00512B1B" w:rsidSect="00600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246EF6"/>
    <w:multiLevelType w:val="hybridMultilevel"/>
    <w:tmpl w:val="2B1AF088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9D403F5"/>
    <w:multiLevelType w:val="hybridMultilevel"/>
    <w:tmpl w:val="F2FA13EA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AE9059F"/>
    <w:multiLevelType w:val="hybridMultilevel"/>
    <w:tmpl w:val="7EBA3B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44EAD"/>
    <w:multiLevelType w:val="hybridMultilevel"/>
    <w:tmpl w:val="0D24619A"/>
    <w:lvl w:ilvl="0" w:tplc="AD38DC7A">
      <w:start w:val="1"/>
      <w:numFmt w:val="lowerLetter"/>
      <w:lvlText w:val="%1)"/>
      <w:lvlJc w:val="left"/>
      <w:pPr>
        <w:ind w:left="720" w:hanging="360"/>
      </w:pPr>
    </w:lvl>
    <w:lvl w:ilvl="1" w:tplc="B9F8EEBE">
      <w:start w:val="1"/>
      <w:numFmt w:val="lowerLetter"/>
      <w:lvlText w:val="%2."/>
      <w:lvlJc w:val="left"/>
      <w:pPr>
        <w:ind w:left="1440" w:hanging="360"/>
      </w:pPr>
    </w:lvl>
    <w:lvl w:ilvl="2" w:tplc="861EC876">
      <w:start w:val="1"/>
      <w:numFmt w:val="lowerRoman"/>
      <w:lvlText w:val="%3."/>
      <w:lvlJc w:val="right"/>
      <w:pPr>
        <w:ind w:left="2160" w:hanging="180"/>
      </w:pPr>
    </w:lvl>
    <w:lvl w:ilvl="3" w:tplc="D7A69F3C">
      <w:start w:val="1"/>
      <w:numFmt w:val="decimal"/>
      <w:lvlText w:val="%4."/>
      <w:lvlJc w:val="left"/>
      <w:pPr>
        <w:ind w:left="2880" w:hanging="360"/>
      </w:pPr>
    </w:lvl>
    <w:lvl w:ilvl="4" w:tplc="41EC616A">
      <w:start w:val="1"/>
      <w:numFmt w:val="lowerLetter"/>
      <w:lvlText w:val="%5."/>
      <w:lvlJc w:val="left"/>
      <w:pPr>
        <w:ind w:left="3600" w:hanging="360"/>
      </w:pPr>
    </w:lvl>
    <w:lvl w:ilvl="5" w:tplc="A5289598">
      <w:start w:val="1"/>
      <w:numFmt w:val="lowerRoman"/>
      <w:lvlText w:val="%6."/>
      <w:lvlJc w:val="right"/>
      <w:pPr>
        <w:ind w:left="4320" w:hanging="180"/>
      </w:pPr>
    </w:lvl>
    <w:lvl w:ilvl="6" w:tplc="6BCABADA">
      <w:start w:val="1"/>
      <w:numFmt w:val="decimal"/>
      <w:lvlText w:val="%7."/>
      <w:lvlJc w:val="left"/>
      <w:pPr>
        <w:ind w:left="5040" w:hanging="360"/>
      </w:pPr>
    </w:lvl>
    <w:lvl w:ilvl="7" w:tplc="D14C0ABC">
      <w:start w:val="1"/>
      <w:numFmt w:val="lowerLetter"/>
      <w:lvlText w:val="%8."/>
      <w:lvlJc w:val="left"/>
      <w:pPr>
        <w:ind w:left="5760" w:hanging="360"/>
      </w:pPr>
    </w:lvl>
    <w:lvl w:ilvl="8" w:tplc="4E9AC46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FF65D2"/>
    <w:multiLevelType w:val="hybridMultilevel"/>
    <w:tmpl w:val="DD84A538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37590265"/>
    <w:multiLevelType w:val="hybridMultilevel"/>
    <w:tmpl w:val="FE66452C"/>
    <w:lvl w:ilvl="0" w:tplc="1009001B">
      <w:start w:val="1"/>
      <w:numFmt w:val="lowerRoman"/>
      <w:lvlText w:val="%1."/>
      <w:lvlJc w:val="right"/>
      <w:pPr>
        <w:ind w:left="1506" w:hanging="360"/>
      </w:pPr>
    </w:lvl>
    <w:lvl w:ilvl="1" w:tplc="10090019">
      <w:start w:val="1"/>
      <w:numFmt w:val="lowerLetter"/>
      <w:lvlText w:val="%2."/>
      <w:lvlJc w:val="left"/>
      <w:pPr>
        <w:ind w:left="2226" w:hanging="360"/>
      </w:pPr>
    </w:lvl>
    <w:lvl w:ilvl="2" w:tplc="1009001B">
      <w:start w:val="1"/>
      <w:numFmt w:val="lowerRoman"/>
      <w:lvlText w:val="%3."/>
      <w:lvlJc w:val="right"/>
      <w:pPr>
        <w:ind w:left="2946" w:hanging="180"/>
      </w:pPr>
    </w:lvl>
    <w:lvl w:ilvl="3" w:tplc="1009000F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47FE253A"/>
    <w:multiLevelType w:val="hybridMultilevel"/>
    <w:tmpl w:val="C1DA7920"/>
    <w:lvl w:ilvl="0" w:tplc="4D287624">
      <w:start w:val="1"/>
      <w:numFmt w:val="lowerLetter"/>
      <w:lvlText w:val="%1)"/>
      <w:lvlJc w:val="left"/>
      <w:pPr>
        <w:ind w:left="720" w:hanging="360"/>
      </w:pPr>
    </w:lvl>
    <w:lvl w:ilvl="1" w:tplc="B6348A96">
      <w:start w:val="1"/>
      <w:numFmt w:val="lowerLetter"/>
      <w:lvlText w:val="%2."/>
      <w:lvlJc w:val="left"/>
      <w:pPr>
        <w:ind w:left="1440" w:hanging="360"/>
      </w:pPr>
    </w:lvl>
    <w:lvl w:ilvl="2" w:tplc="07C2176C">
      <w:start w:val="1"/>
      <w:numFmt w:val="lowerRoman"/>
      <w:lvlText w:val="%3."/>
      <w:lvlJc w:val="right"/>
      <w:pPr>
        <w:ind w:left="2160" w:hanging="180"/>
      </w:pPr>
    </w:lvl>
    <w:lvl w:ilvl="3" w:tplc="F5265C78">
      <w:start w:val="1"/>
      <w:numFmt w:val="decimal"/>
      <w:lvlText w:val="%4."/>
      <w:lvlJc w:val="left"/>
      <w:pPr>
        <w:ind w:left="2880" w:hanging="360"/>
      </w:pPr>
    </w:lvl>
    <w:lvl w:ilvl="4" w:tplc="ED14B082">
      <w:start w:val="1"/>
      <w:numFmt w:val="lowerLetter"/>
      <w:lvlText w:val="%5."/>
      <w:lvlJc w:val="left"/>
      <w:pPr>
        <w:ind w:left="3600" w:hanging="360"/>
      </w:pPr>
    </w:lvl>
    <w:lvl w:ilvl="5" w:tplc="F326C416">
      <w:start w:val="1"/>
      <w:numFmt w:val="lowerRoman"/>
      <w:lvlText w:val="%6."/>
      <w:lvlJc w:val="right"/>
      <w:pPr>
        <w:ind w:left="4320" w:hanging="180"/>
      </w:pPr>
    </w:lvl>
    <w:lvl w:ilvl="6" w:tplc="FBBE6786">
      <w:start w:val="1"/>
      <w:numFmt w:val="decimal"/>
      <w:lvlText w:val="%7."/>
      <w:lvlJc w:val="left"/>
      <w:pPr>
        <w:ind w:left="5040" w:hanging="360"/>
      </w:pPr>
    </w:lvl>
    <w:lvl w:ilvl="7" w:tplc="F12240FE">
      <w:start w:val="1"/>
      <w:numFmt w:val="lowerLetter"/>
      <w:lvlText w:val="%8."/>
      <w:lvlJc w:val="left"/>
      <w:pPr>
        <w:ind w:left="5760" w:hanging="360"/>
      </w:pPr>
    </w:lvl>
    <w:lvl w:ilvl="8" w:tplc="CEA87A7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F50F9"/>
    <w:multiLevelType w:val="hybridMultilevel"/>
    <w:tmpl w:val="2A4627D8"/>
    <w:lvl w:ilvl="0" w:tplc="1009001B">
      <w:start w:val="1"/>
      <w:numFmt w:val="lowerRoman"/>
      <w:lvlText w:val="%1."/>
      <w:lvlJc w:val="righ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3285311"/>
    <w:multiLevelType w:val="hybridMultilevel"/>
    <w:tmpl w:val="FD8A4904"/>
    <w:lvl w:ilvl="0" w:tplc="10090019">
      <w:start w:val="1"/>
      <w:numFmt w:val="lowerLetter"/>
      <w:lvlText w:val="%1."/>
      <w:lvlJc w:val="left"/>
      <w:pPr>
        <w:ind w:left="2226" w:hanging="360"/>
      </w:pPr>
    </w:lvl>
    <w:lvl w:ilvl="1" w:tplc="10090019" w:tentative="1">
      <w:start w:val="1"/>
      <w:numFmt w:val="lowerLetter"/>
      <w:lvlText w:val="%2."/>
      <w:lvlJc w:val="left"/>
      <w:pPr>
        <w:ind w:left="2946" w:hanging="360"/>
      </w:pPr>
    </w:lvl>
    <w:lvl w:ilvl="2" w:tplc="1009001B" w:tentative="1">
      <w:start w:val="1"/>
      <w:numFmt w:val="lowerRoman"/>
      <w:lvlText w:val="%3."/>
      <w:lvlJc w:val="right"/>
      <w:pPr>
        <w:ind w:left="3666" w:hanging="180"/>
      </w:pPr>
    </w:lvl>
    <w:lvl w:ilvl="3" w:tplc="1009000F" w:tentative="1">
      <w:start w:val="1"/>
      <w:numFmt w:val="decimal"/>
      <w:lvlText w:val="%4."/>
      <w:lvlJc w:val="left"/>
      <w:pPr>
        <w:ind w:left="4386" w:hanging="360"/>
      </w:pPr>
    </w:lvl>
    <w:lvl w:ilvl="4" w:tplc="10090019" w:tentative="1">
      <w:start w:val="1"/>
      <w:numFmt w:val="lowerLetter"/>
      <w:lvlText w:val="%5."/>
      <w:lvlJc w:val="left"/>
      <w:pPr>
        <w:ind w:left="5106" w:hanging="360"/>
      </w:pPr>
    </w:lvl>
    <w:lvl w:ilvl="5" w:tplc="1009001B" w:tentative="1">
      <w:start w:val="1"/>
      <w:numFmt w:val="lowerRoman"/>
      <w:lvlText w:val="%6."/>
      <w:lvlJc w:val="right"/>
      <w:pPr>
        <w:ind w:left="5826" w:hanging="180"/>
      </w:pPr>
    </w:lvl>
    <w:lvl w:ilvl="6" w:tplc="1009000F" w:tentative="1">
      <w:start w:val="1"/>
      <w:numFmt w:val="decimal"/>
      <w:lvlText w:val="%7."/>
      <w:lvlJc w:val="left"/>
      <w:pPr>
        <w:ind w:left="6546" w:hanging="360"/>
      </w:pPr>
    </w:lvl>
    <w:lvl w:ilvl="7" w:tplc="10090019" w:tentative="1">
      <w:start w:val="1"/>
      <w:numFmt w:val="lowerLetter"/>
      <w:lvlText w:val="%8."/>
      <w:lvlJc w:val="left"/>
      <w:pPr>
        <w:ind w:left="7266" w:hanging="360"/>
      </w:pPr>
    </w:lvl>
    <w:lvl w:ilvl="8" w:tplc="10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8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207C0A"/>
    <w:multiLevelType w:val="hybridMultilevel"/>
    <w:tmpl w:val="EED6440A"/>
    <w:lvl w:ilvl="0" w:tplc="13142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79DB0761"/>
    <w:multiLevelType w:val="hybridMultilevel"/>
    <w:tmpl w:val="8362D02E"/>
    <w:lvl w:ilvl="0" w:tplc="1009001B">
      <w:start w:val="1"/>
      <w:numFmt w:val="lowerRoman"/>
      <w:lvlText w:val="%1."/>
      <w:lvlJc w:val="right"/>
      <w:pPr>
        <w:ind w:left="1506" w:hanging="360"/>
      </w:pPr>
    </w:lvl>
    <w:lvl w:ilvl="1" w:tplc="10090019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7A462392"/>
    <w:multiLevelType w:val="hybridMultilevel"/>
    <w:tmpl w:val="8CCAA03A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16"/>
  </w:num>
  <w:num w:numId="5">
    <w:abstractNumId w:val="20"/>
  </w:num>
  <w:num w:numId="6">
    <w:abstractNumId w:val="11"/>
  </w:num>
  <w:num w:numId="7">
    <w:abstractNumId w:val="29"/>
  </w:num>
  <w:num w:numId="8">
    <w:abstractNumId w:val="10"/>
  </w:num>
  <w:num w:numId="9">
    <w:abstractNumId w:val="25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3"/>
  </w:num>
  <w:num w:numId="15">
    <w:abstractNumId w:val="2"/>
  </w:num>
  <w:num w:numId="16">
    <w:abstractNumId w:val="1"/>
  </w:num>
  <w:num w:numId="17">
    <w:abstractNumId w:val="19"/>
  </w:num>
  <w:num w:numId="18">
    <w:abstractNumId w:val="5"/>
  </w:num>
  <w:num w:numId="19">
    <w:abstractNumId w:val="4"/>
  </w:num>
  <w:num w:numId="20">
    <w:abstractNumId w:val="8"/>
  </w:num>
  <w:num w:numId="21">
    <w:abstractNumId w:val="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1"/>
  </w:num>
  <w:num w:numId="26">
    <w:abstractNumId w:val="18"/>
  </w:num>
  <w:num w:numId="27">
    <w:abstractNumId w:val="22"/>
  </w:num>
  <w:num w:numId="28">
    <w:abstractNumId w:val="14"/>
  </w:num>
  <w:num w:numId="29">
    <w:abstractNumId w:val="26"/>
  </w:num>
  <w:num w:numId="30">
    <w:abstractNumId w:val="17"/>
  </w:num>
  <w:num w:numId="31">
    <w:abstractNumId w:val="13"/>
  </w:num>
  <w:num w:numId="32">
    <w:abstractNumId w:val="12"/>
  </w:num>
  <w:num w:numId="33">
    <w:abstractNumId w:val="32"/>
  </w:num>
  <w:num w:numId="34">
    <w:abstractNumId w:val="27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B6"/>
    <w:rsid w:val="00027C2E"/>
    <w:rsid w:val="0005572E"/>
    <w:rsid w:val="0006053A"/>
    <w:rsid w:val="00061B5C"/>
    <w:rsid w:val="00076213"/>
    <w:rsid w:val="00095C05"/>
    <w:rsid w:val="000C0963"/>
    <w:rsid w:val="000C10A4"/>
    <w:rsid w:val="000E2FAD"/>
    <w:rsid w:val="0012016D"/>
    <w:rsid w:val="001326BD"/>
    <w:rsid w:val="00140DAE"/>
    <w:rsid w:val="001423A6"/>
    <w:rsid w:val="0014241C"/>
    <w:rsid w:val="00147804"/>
    <w:rsid w:val="0015180F"/>
    <w:rsid w:val="00156488"/>
    <w:rsid w:val="00193653"/>
    <w:rsid w:val="001B49F2"/>
    <w:rsid w:val="001E107B"/>
    <w:rsid w:val="001F4CCC"/>
    <w:rsid w:val="00215054"/>
    <w:rsid w:val="00234291"/>
    <w:rsid w:val="00253ABD"/>
    <w:rsid w:val="00257E14"/>
    <w:rsid w:val="002761C5"/>
    <w:rsid w:val="002904B7"/>
    <w:rsid w:val="002966F0"/>
    <w:rsid w:val="00297C1F"/>
    <w:rsid w:val="002C3DE4"/>
    <w:rsid w:val="002C788E"/>
    <w:rsid w:val="002D4372"/>
    <w:rsid w:val="002D4E9E"/>
    <w:rsid w:val="003170E7"/>
    <w:rsid w:val="00327A87"/>
    <w:rsid w:val="0033167A"/>
    <w:rsid w:val="00337A32"/>
    <w:rsid w:val="0035140A"/>
    <w:rsid w:val="003574FD"/>
    <w:rsid w:val="00360B6E"/>
    <w:rsid w:val="003764E3"/>
    <w:rsid w:val="003765C4"/>
    <w:rsid w:val="003A124B"/>
    <w:rsid w:val="003A3CF9"/>
    <w:rsid w:val="003C5DB4"/>
    <w:rsid w:val="00404C63"/>
    <w:rsid w:val="004119BE"/>
    <w:rsid w:val="00411F8B"/>
    <w:rsid w:val="00425283"/>
    <w:rsid w:val="004762A4"/>
    <w:rsid w:val="00477352"/>
    <w:rsid w:val="00480F7E"/>
    <w:rsid w:val="004878A3"/>
    <w:rsid w:val="0049478E"/>
    <w:rsid w:val="004B5C09"/>
    <w:rsid w:val="004C085A"/>
    <w:rsid w:val="004C6B69"/>
    <w:rsid w:val="004E227E"/>
    <w:rsid w:val="004E6CF5"/>
    <w:rsid w:val="004F2FFE"/>
    <w:rsid w:val="00512B1B"/>
    <w:rsid w:val="00525A80"/>
    <w:rsid w:val="00535048"/>
    <w:rsid w:val="00554276"/>
    <w:rsid w:val="00575F24"/>
    <w:rsid w:val="005842CC"/>
    <w:rsid w:val="005B24A0"/>
    <w:rsid w:val="005C0290"/>
    <w:rsid w:val="006007CA"/>
    <w:rsid w:val="00616B41"/>
    <w:rsid w:val="00620AE8"/>
    <w:rsid w:val="006261A4"/>
    <w:rsid w:val="0064628C"/>
    <w:rsid w:val="00647DA4"/>
    <w:rsid w:val="00650F25"/>
    <w:rsid w:val="00674606"/>
    <w:rsid w:val="00680296"/>
    <w:rsid w:val="0068195C"/>
    <w:rsid w:val="006B06E4"/>
    <w:rsid w:val="006B4A66"/>
    <w:rsid w:val="006C3011"/>
    <w:rsid w:val="006C7AC1"/>
    <w:rsid w:val="006D6034"/>
    <w:rsid w:val="006F03D4"/>
    <w:rsid w:val="006F6AF5"/>
    <w:rsid w:val="00717B64"/>
    <w:rsid w:val="0073031C"/>
    <w:rsid w:val="00770A7B"/>
    <w:rsid w:val="00771C24"/>
    <w:rsid w:val="007957A2"/>
    <w:rsid w:val="007967B4"/>
    <w:rsid w:val="007A2D53"/>
    <w:rsid w:val="007B0712"/>
    <w:rsid w:val="007D5836"/>
    <w:rsid w:val="00802DDB"/>
    <w:rsid w:val="008240DA"/>
    <w:rsid w:val="0083755C"/>
    <w:rsid w:val="00867EA4"/>
    <w:rsid w:val="00874641"/>
    <w:rsid w:val="008878CA"/>
    <w:rsid w:val="00895FB9"/>
    <w:rsid w:val="008B643D"/>
    <w:rsid w:val="008C1E86"/>
    <w:rsid w:val="008D5F2A"/>
    <w:rsid w:val="008E476B"/>
    <w:rsid w:val="00936BC0"/>
    <w:rsid w:val="009527BD"/>
    <w:rsid w:val="009921B8"/>
    <w:rsid w:val="00993B51"/>
    <w:rsid w:val="009E4123"/>
    <w:rsid w:val="009E58CA"/>
    <w:rsid w:val="009F322F"/>
    <w:rsid w:val="00A07662"/>
    <w:rsid w:val="00A17F56"/>
    <w:rsid w:val="00A20A15"/>
    <w:rsid w:val="00A250C3"/>
    <w:rsid w:val="00A331E9"/>
    <w:rsid w:val="00A44067"/>
    <w:rsid w:val="00A4511E"/>
    <w:rsid w:val="00A86ED3"/>
    <w:rsid w:val="00A87891"/>
    <w:rsid w:val="00AA0B9E"/>
    <w:rsid w:val="00AB6102"/>
    <w:rsid w:val="00AD015E"/>
    <w:rsid w:val="00AD2326"/>
    <w:rsid w:val="00AE391E"/>
    <w:rsid w:val="00B07C99"/>
    <w:rsid w:val="00B11A1B"/>
    <w:rsid w:val="00B435B5"/>
    <w:rsid w:val="00B5397D"/>
    <w:rsid w:val="00B705C2"/>
    <w:rsid w:val="00B71BF3"/>
    <w:rsid w:val="00B7502E"/>
    <w:rsid w:val="00B84344"/>
    <w:rsid w:val="00BA0DBD"/>
    <w:rsid w:val="00BB251F"/>
    <w:rsid w:val="00BB542C"/>
    <w:rsid w:val="00BC2DD7"/>
    <w:rsid w:val="00BC6BB1"/>
    <w:rsid w:val="00BE23B6"/>
    <w:rsid w:val="00BE325F"/>
    <w:rsid w:val="00BE66F8"/>
    <w:rsid w:val="00BE7F93"/>
    <w:rsid w:val="00C05415"/>
    <w:rsid w:val="00C1643D"/>
    <w:rsid w:val="00C45412"/>
    <w:rsid w:val="00C8087F"/>
    <w:rsid w:val="00CD2F77"/>
    <w:rsid w:val="00CF3928"/>
    <w:rsid w:val="00D31AB7"/>
    <w:rsid w:val="00D37478"/>
    <w:rsid w:val="00D46A5B"/>
    <w:rsid w:val="00D61BEB"/>
    <w:rsid w:val="00D6467E"/>
    <w:rsid w:val="00DA356B"/>
    <w:rsid w:val="00DD6630"/>
    <w:rsid w:val="00DF4878"/>
    <w:rsid w:val="00E03228"/>
    <w:rsid w:val="00E05B05"/>
    <w:rsid w:val="00E26840"/>
    <w:rsid w:val="00E460A2"/>
    <w:rsid w:val="00E72EFB"/>
    <w:rsid w:val="00E93DCA"/>
    <w:rsid w:val="00EA277E"/>
    <w:rsid w:val="00F02898"/>
    <w:rsid w:val="00F302B6"/>
    <w:rsid w:val="00F36BB7"/>
    <w:rsid w:val="00F55B54"/>
    <w:rsid w:val="00F560A9"/>
    <w:rsid w:val="00F750B3"/>
    <w:rsid w:val="00F87607"/>
    <w:rsid w:val="00F915FE"/>
    <w:rsid w:val="00FC5091"/>
    <w:rsid w:val="00FE2819"/>
    <w:rsid w:val="00FF3CF1"/>
    <w:rsid w:val="00FF66B3"/>
    <w:rsid w:val="00FF6F1C"/>
    <w:rsid w:val="0B18EA3D"/>
    <w:rsid w:val="166BAA1A"/>
    <w:rsid w:val="1F0F9684"/>
    <w:rsid w:val="30084FA3"/>
    <w:rsid w:val="32A4C942"/>
    <w:rsid w:val="4AC8C3D6"/>
    <w:rsid w:val="51C55B69"/>
    <w:rsid w:val="67545FDC"/>
    <w:rsid w:val="6B627B51"/>
    <w:rsid w:val="7660E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CFCE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semiHidden="0" w:unhideWhenUsed="0" w:qFormat="1"/>
    <w:lsdException w:name="Subtitle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9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0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0B9E"/>
    <w:pPr>
      <w:spacing w:before="100" w:beforeAutospacing="1" w:after="100" w:afterAutospacing="1" w:line="240" w:lineRule="auto"/>
      <w:ind w:left="0"/>
    </w:pPr>
    <w:rPr>
      <w:rFonts w:ascii="Times New Roman" w:hAnsi="Times New Roman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6B0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semiHidden="0" w:unhideWhenUsed="0" w:qFormat="1"/>
    <w:lsdException w:name="Subtitle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9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0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0B9E"/>
    <w:pPr>
      <w:spacing w:before="100" w:beforeAutospacing="1" w:after="100" w:afterAutospacing="1" w:line="240" w:lineRule="auto"/>
      <w:ind w:left="0"/>
    </w:pPr>
    <w:rPr>
      <w:rFonts w:ascii="Times New Roman" w:hAnsi="Times New Roman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6B0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05654" TargetMode="External"/><Relationship Id="rId3" Type="http://schemas.openxmlformats.org/officeDocument/2006/relationships/styles" Target="styles.xml"/><Relationship Id="rId7" Type="http://schemas.openxmlformats.org/officeDocument/2006/relationships/hyperlink" Target="tel:+188843321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FF83A6E9C847C381CBC9FA7C0B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7D1F-50D2-46B2-9488-0284CB24B0FF}"/>
      </w:docPartPr>
      <w:docPartBody>
        <w:p w14:paraId="0CCE272D" w14:textId="77777777" w:rsidR="006867C3" w:rsidRDefault="006867C3">
          <w:pPr>
            <w:pStyle w:val="7DFF83A6E9C847C381CBC9FA7C0BD69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C3"/>
    <w:rsid w:val="00410274"/>
    <w:rsid w:val="006867C3"/>
    <w:rsid w:val="008C17CF"/>
    <w:rsid w:val="00A44948"/>
    <w:rsid w:val="00B47EE8"/>
    <w:rsid w:val="00B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E272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7CCBE0F3B486992729A3FC481C13B">
    <w:name w:val="BE97CCBE0F3B486992729A3FC481C13B"/>
  </w:style>
  <w:style w:type="paragraph" w:customStyle="1" w:styleId="7DFF83A6E9C847C381CBC9FA7C0BD694">
    <w:name w:val="7DFF83A6E9C847C381CBC9FA7C0BD694"/>
  </w:style>
  <w:style w:type="paragraph" w:customStyle="1" w:styleId="3CA42C84C5CB47DEB888550EFED67F7B">
    <w:name w:val="3CA42C84C5CB47DEB888550EFED67F7B"/>
  </w:style>
  <w:style w:type="paragraph" w:customStyle="1" w:styleId="531B9DD9D1514F51BF371A9113970313">
    <w:name w:val="531B9DD9D1514F51BF371A9113970313"/>
  </w:style>
  <w:style w:type="paragraph" w:customStyle="1" w:styleId="CE0089BF557044BE92C6D24779B6F2D6">
    <w:name w:val="CE0089BF557044BE92C6D24779B6F2D6"/>
  </w:style>
  <w:style w:type="paragraph" w:customStyle="1" w:styleId="D02BE772AB164DE8B5024F9DF21A6E91">
    <w:name w:val="D02BE772AB164DE8B5024F9DF21A6E91"/>
  </w:style>
  <w:style w:type="paragraph" w:customStyle="1" w:styleId="DACD9AF324F94E6884F91BC0F2771AB1">
    <w:name w:val="DACD9AF324F94E6884F91BC0F2771AB1"/>
  </w:style>
  <w:style w:type="paragraph" w:customStyle="1" w:styleId="E7595FD7C2AB4406B5ED1D0370A4AD11">
    <w:name w:val="E7595FD7C2AB4406B5ED1D0370A4AD11"/>
  </w:style>
  <w:style w:type="paragraph" w:customStyle="1" w:styleId="AE0B5B7A22A846539E055A8DC79D5D95">
    <w:name w:val="AE0B5B7A22A846539E055A8DC79D5D95"/>
  </w:style>
  <w:style w:type="paragraph" w:customStyle="1" w:styleId="B5C73B56D3064CDEB84FD051D3C7CF0F">
    <w:name w:val="B5C73B56D3064CDEB84FD051D3C7CF0F"/>
  </w:style>
  <w:style w:type="paragraph" w:customStyle="1" w:styleId="648886C19954437EAB87C65F3CA4484F">
    <w:name w:val="648886C19954437EAB87C65F3CA4484F"/>
  </w:style>
  <w:style w:type="paragraph" w:customStyle="1" w:styleId="B72B8350094E402EAB38BCCD764C203D">
    <w:name w:val="B72B8350094E402EAB38BCCD764C20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7CCBE0F3B486992729A3FC481C13B">
    <w:name w:val="BE97CCBE0F3B486992729A3FC481C13B"/>
  </w:style>
  <w:style w:type="paragraph" w:customStyle="1" w:styleId="7DFF83A6E9C847C381CBC9FA7C0BD694">
    <w:name w:val="7DFF83A6E9C847C381CBC9FA7C0BD694"/>
  </w:style>
  <w:style w:type="paragraph" w:customStyle="1" w:styleId="3CA42C84C5CB47DEB888550EFED67F7B">
    <w:name w:val="3CA42C84C5CB47DEB888550EFED67F7B"/>
  </w:style>
  <w:style w:type="paragraph" w:customStyle="1" w:styleId="531B9DD9D1514F51BF371A9113970313">
    <w:name w:val="531B9DD9D1514F51BF371A9113970313"/>
  </w:style>
  <w:style w:type="paragraph" w:customStyle="1" w:styleId="CE0089BF557044BE92C6D24779B6F2D6">
    <w:name w:val="CE0089BF557044BE92C6D24779B6F2D6"/>
  </w:style>
  <w:style w:type="paragraph" w:customStyle="1" w:styleId="D02BE772AB164DE8B5024F9DF21A6E91">
    <w:name w:val="D02BE772AB164DE8B5024F9DF21A6E91"/>
  </w:style>
  <w:style w:type="paragraph" w:customStyle="1" w:styleId="DACD9AF324F94E6884F91BC0F2771AB1">
    <w:name w:val="DACD9AF324F94E6884F91BC0F2771AB1"/>
  </w:style>
  <w:style w:type="paragraph" w:customStyle="1" w:styleId="E7595FD7C2AB4406B5ED1D0370A4AD11">
    <w:name w:val="E7595FD7C2AB4406B5ED1D0370A4AD11"/>
  </w:style>
  <w:style w:type="paragraph" w:customStyle="1" w:styleId="AE0B5B7A22A846539E055A8DC79D5D95">
    <w:name w:val="AE0B5B7A22A846539E055A8DC79D5D95"/>
  </w:style>
  <w:style w:type="paragraph" w:customStyle="1" w:styleId="B5C73B56D3064CDEB84FD051D3C7CF0F">
    <w:name w:val="B5C73B56D3064CDEB84FD051D3C7CF0F"/>
  </w:style>
  <w:style w:type="paragraph" w:customStyle="1" w:styleId="648886C19954437EAB87C65F3CA4484F">
    <w:name w:val="648886C19954437EAB87C65F3CA4484F"/>
  </w:style>
  <w:style w:type="paragraph" w:customStyle="1" w:styleId="B72B8350094E402EAB38BCCD764C203D">
    <w:name w:val="B72B8350094E402EAB38BCCD764C2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Jennifer Drader</dc:creator>
  <cp:lastModifiedBy>Randa Office</cp:lastModifiedBy>
  <cp:revision>2</cp:revision>
  <cp:lastPrinted>2019-01-06T18:16:00Z</cp:lastPrinted>
  <dcterms:created xsi:type="dcterms:W3CDTF">2020-04-28T21:24:00Z</dcterms:created>
  <dcterms:modified xsi:type="dcterms:W3CDTF">2020-04-28T21:24:00Z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