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D626" w14:textId="77777777" w:rsidR="007D5836" w:rsidRPr="00554276" w:rsidRDefault="6B627B51" w:rsidP="00620AE8">
      <w:pPr>
        <w:pStyle w:val="Heading1"/>
      </w:pPr>
      <w:r>
        <w:t>Lethbridge Minor Softball Association</w:t>
      </w:r>
    </w:p>
    <w:p w14:paraId="240C3378" w14:textId="77777777" w:rsidR="00554276" w:rsidRPr="004B5C09" w:rsidRDefault="6B627B51" w:rsidP="00620AE8">
      <w:pPr>
        <w:pStyle w:val="Heading1"/>
      </w:pPr>
      <w:r>
        <w:t>Meeting Agenda</w:t>
      </w:r>
    </w:p>
    <w:sdt>
      <w:sdtPr>
        <w:alias w:val="Date"/>
        <w:tag w:val="Date"/>
        <w:id w:val="810022583"/>
        <w:placeholder>
          <w:docPart w:val="7DFF83A6E9C847C381CBC9FA7C0BD694"/>
        </w:placeholder>
        <w:date w:fullDate="2018-03-3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31F36E6" w14:textId="3D97C0CC" w:rsidR="00554276" w:rsidRPr="00A87891" w:rsidRDefault="006B4A66" w:rsidP="00A87891">
          <w:pPr>
            <w:pStyle w:val="Heading2"/>
          </w:pPr>
          <w:r>
            <w:t>March 31, 2018</w:t>
          </w:r>
        </w:p>
      </w:sdtContent>
    </w:sdt>
    <w:p w14:paraId="5F89C0C9" w14:textId="3396BC60" w:rsidR="00A4511E" w:rsidRPr="00EA277E" w:rsidRDefault="6B627B51" w:rsidP="00A87891">
      <w:pPr>
        <w:pStyle w:val="Heading2"/>
      </w:pPr>
      <w:r>
        <w:t>1:00pm</w:t>
      </w:r>
    </w:p>
    <w:p w14:paraId="42B5D7CE" w14:textId="5012A407" w:rsidR="00BE23B6" w:rsidRPr="006007CA" w:rsidRDefault="6B627B51" w:rsidP="6B627B51">
      <w:pPr>
        <w:shd w:val="clear" w:color="auto" w:fill="FFFFFF" w:themeFill="background1"/>
        <w:rPr>
          <w:rFonts w:cstheme="minorBidi"/>
          <w:color w:val="212121"/>
          <w:sz w:val="20"/>
          <w:szCs w:val="20"/>
          <w:lang w:eastAsia="en-CA"/>
        </w:rPr>
      </w:pPr>
      <w:r w:rsidRPr="6B627B51">
        <w:rPr>
          <w:rFonts w:cstheme="minorBidi"/>
          <w:sz w:val="20"/>
          <w:szCs w:val="20"/>
        </w:rPr>
        <w:t xml:space="preserve">Invitees: Tara Furukawa-Stoffer, Jennifer Drader, </w:t>
      </w:r>
      <w:r w:rsidR="009E58CA">
        <w:rPr>
          <w:rFonts w:cstheme="minorBidi"/>
          <w:color w:val="212121"/>
          <w:sz w:val="20"/>
          <w:szCs w:val="20"/>
          <w:lang w:eastAsia="en-CA"/>
        </w:rPr>
        <w:t>Kim Snideman,</w:t>
      </w:r>
      <w:r w:rsidRPr="6B627B51">
        <w:rPr>
          <w:rFonts w:cstheme="minorBidi"/>
          <w:color w:val="212121"/>
          <w:sz w:val="20"/>
          <w:szCs w:val="20"/>
          <w:lang w:eastAsia="en-CA"/>
        </w:rPr>
        <w:t xml:space="preserve"> Beth Moulton, </w:t>
      </w:r>
      <w:r w:rsidR="0073031C">
        <w:rPr>
          <w:rFonts w:cstheme="minorBidi"/>
          <w:color w:val="212121"/>
          <w:sz w:val="20"/>
          <w:szCs w:val="20"/>
          <w:lang w:eastAsia="en-CA"/>
        </w:rPr>
        <w:t xml:space="preserve">Jackie </w:t>
      </w:r>
      <w:r w:rsidR="00A20A15">
        <w:rPr>
          <w:rFonts w:cstheme="minorBidi"/>
          <w:color w:val="212121"/>
          <w:sz w:val="20"/>
          <w:szCs w:val="20"/>
          <w:lang w:eastAsia="en-CA"/>
        </w:rPr>
        <w:t>Fletcher</w:t>
      </w:r>
      <w:r w:rsidR="0073031C">
        <w:rPr>
          <w:rFonts w:cstheme="minorBidi"/>
          <w:color w:val="212121"/>
          <w:sz w:val="20"/>
          <w:szCs w:val="20"/>
          <w:lang w:eastAsia="en-CA"/>
        </w:rPr>
        <w:t>, Tyler Fallwell,</w:t>
      </w:r>
      <w:r w:rsidR="00D61BEB">
        <w:rPr>
          <w:rFonts w:cstheme="minorBidi"/>
          <w:color w:val="212121"/>
          <w:sz w:val="20"/>
          <w:szCs w:val="20"/>
          <w:lang w:eastAsia="en-CA"/>
        </w:rPr>
        <w:t xml:space="preserve"> </w:t>
      </w:r>
      <w:r w:rsidR="008C1E86">
        <w:rPr>
          <w:rFonts w:cstheme="minorBidi"/>
          <w:color w:val="212121"/>
          <w:sz w:val="20"/>
          <w:szCs w:val="20"/>
          <w:lang w:eastAsia="en-CA"/>
        </w:rPr>
        <w:t>Anita Richardson, Josh Cinnamon, Jay Johnson.</w:t>
      </w:r>
    </w:p>
    <w:p w14:paraId="5524E32F" w14:textId="77777777" w:rsidR="00BE23B6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Call to order</w:t>
      </w:r>
    </w:p>
    <w:p w14:paraId="032C6AC1" w14:textId="77777777" w:rsidR="00A4511E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Approval of minutes from last meeting</w:t>
      </w:r>
    </w:p>
    <w:p w14:paraId="1181B6E4" w14:textId="4C0E2845" w:rsidR="00F02898" w:rsidRPr="00F02898" w:rsidRDefault="009E58CA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Open and Ongoing </w:t>
      </w:r>
      <w:r w:rsidR="6B627B51" w:rsidRPr="6B627B51">
        <w:rPr>
          <w:sz w:val="20"/>
          <w:szCs w:val="20"/>
        </w:rPr>
        <w:t>Business</w:t>
      </w:r>
    </w:p>
    <w:p w14:paraId="3E501495" w14:textId="7D2A98E0" w:rsidR="00F02898" w:rsidRDefault="6B627B51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t>Treasurer R</w:t>
      </w:r>
      <w:r w:rsidR="009E58CA">
        <w:rPr>
          <w:sz w:val="20"/>
          <w:szCs w:val="20"/>
        </w:rPr>
        <w:t>eport – Any new business to report</w:t>
      </w:r>
    </w:p>
    <w:p w14:paraId="1907F528" w14:textId="53B26E24" w:rsidR="003170E7" w:rsidRDefault="003170E7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Travel Team Coaches Approved for U12 &amp; U14</w:t>
      </w:r>
    </w:p>
    <w:p w14:paraId="595E7EC0" w14:textId="0130C1F0" w:rsidR="006261A4" w:rsidRDefault="006B4A66" w:rsidP="6B627B51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Travel Team Fund Breakdown</w:t>
      </w:r>
    </w:p>
    <w:p w14:paraId="4642100C" w14:textId="1F3E2EA6" w:rsidR="006B4A66" w:rsidRDefault="006B4A66" w:rsidP="006B4A6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How is $1800(12players @ $150) broken down? Tournaments/ provincials/ merchandise ext. </w:t>
      </w:r>
    </w:p>
    <w:p w14:paraId="224DD702" w14:textId="39F63B42" w:rsidR="006B4A66" w:rsidRDefault="006B4A66" w:rsidP="006B4A66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Update from Tyler on Jerseys discussion from previous meeting</w:t>
      </w:r>
    </w:p>
    <w:p w14:paraId="74E96C8C" w14:textId="71DBB45D" w:rsidR="006B4A66" w:rsidRDefault="006B4A66" w:rsidP="006B4A66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Purchases for this coming year</w:t>
      </w:r>
    </w:p>
    <w:p w14:paraId="309C28F3" w14:textId="65F9A588" w:rsidR="006B4A66" w:rsidRDefault="006B4A66" w:rsidP="006B4A6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Banner for league</w:t>
      </w:r>
    </w:p>
    <w:p w14:paraId="37F25026" w14:textId="3F155FBF" w:rsidR="006B4A66" w:rsidRDefault="006B4A66" w:rsidP="006B4A6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Sign for Miners</w:t>
      </w:r>
    </w:p>
    <w:p w14:paraId="025A2F15" w14:textId="67507450" w:rsidR="006B4A66" w:rsidRDefault="006B4A66" w:rsidP="006B4A6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Equipment</w:t>
      </w:r>
      <w:r w:rsidR="00535048">
        <w:rPr>
          <w:sz w:val="20"/>
          <w:szCs w:val="20"/>
        </w:rPr>
        <w:t xml:space="preserve"> Requests (items we know we need, items to look at)</w:t>
      </w:r>
    </w:p>
    <w:p w14:paraId="61B491F6" w14:textId="01780CE0" w:rsidR="009F322F" w:rsidRPr="006B4A66" w:rsidRDefault="009F322F" w:rsidP="006B4A6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Equipment Review date</w:t>
      </w:r>
    </w:p>
    <w:p w14:paraId="77C46A32" w14:textId="7DF4FE5E" w:rsidR="00A331E9" w:rsidRDefault="006B4A66" w:rsidP="00E72EFB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Clinic Updates</w:t>
      </w:r>
    </w:p>
    <w:p w14:paraId="56F13116" w14:textId="56D3544D" w:rsidR="006B4A66" w:rsidRDefault="006B4A66" w:rsidP="006B4A6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Pitching Clinic –</w:t>
      </w:r>
      <w:r w:rsidR="00535048">
        <w:rPr>
          <w:sz w:val="20"/>
          <w:szCs w:val="20"/>
        </w:rPr>
        <w:t xml:space="preserve"> Successes and Areas of Improvement to work on</w:t>
      </w:r>
      <w:r>
        <w:rPr>
          <w:sz w:val="20"/>
          <w:szCs w:val="20"/>
        </w:rPr>
        <w:t xml:space="preserve"> by Josh</w:t>
      </w:r>
    </w:p>
    <w:p w14:paraId="316C12CD" w14:textId="79F210C4" w:rsidR="006B4A66" w:rsidRDefault="006B4A66" w:rsidP="006B4A6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Winter Training – </w:t>
      </w:r>
      <w:r w:rsidR="00535048">
        <w:rPr>
          <w:sz w:val="20"/>
          <w:szCs w:val="20"/>
        </w:rPr>
        <w:t xml:space="preserve">Successes and Areas of Improvement </w:t>
      </w:r>
      <w:r>
        <w:rPr>
          <w:sz w:val="20"/>
          <w:szCs w:val="20"/>
        </w:rPr>
        <w:t>by Beth (U10/U12) &amp; Tyler</w:t>
      </w:r>
      <w:r w:rsidR="00535048">
        <w:rPr>
          <w:sz w:val="20"/>
          <w:szCs w:val="20"/>
        </w:rPr>
        <w:t xml:space="preserve"> (U14/U16)</w:t>
      </w:r>
    </w:p>
    <w:p w14:paraId="7893081F" w14:textId="4918A0BA" w:rsidR="00535048" w:rsidRPr="00535048" w:rsidRDefault="00535048" w:rsidP="00535048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Umpires Clinic – Update by Jen </w:t>
      </w:r>
    </w:p>
    <w:p w14:paraId="3B1A45BC" w14:textId="3F5CCB38" w:rsidR="00535048" w:rsidRDefault="00535048" w:rsidP="006B4A66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Catching Clinic – Josh to be in contact with U of L softball team to lead the clinic. </w:t>
      </w:r>
    </w:p>
    <w:p w14:paraId="2348EA9A" w14:textId="4F97C67B" w:rsidR="00535048" w:rsidRPr="006261A4" w:rsidRDefault="00535048" w:rsidP="00535048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Inside </w:t>
      </w:r>
      <w:r w:rsidR="007967B4">
        <w:rPr>
          <w:sz w:val="20"/>
          <w:szCs w:val="20"/>
        </w:rPr>
        <w:t>or Outside</w:t>
      </w:r>
      <w:r>
        <w:rPr>
          <w:sz w:val="20"/>
          <w:szCs w:val="20"/>
        </w:rPr>
        <w:t xml:space="preserve">, need date, times that work for U of L team. </w:t>
      </w:r>
    </w:p>
    <w:p w14:paraId="352D46CF" w14:textId="79E0943B" w:rsidR="003A124B" w:rsidRPr="00535048" w:rsidRDefault="00E72EFB" w:rsidP="003A124B">
      <w:pPr>
        <w:pStyle w:val="ListParagraph"/>
        <w:numPr>
          <w:ilvl w:val="0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 xml:space="preserve">Sponsorship Committee </w:t>
      </w:r>
      <w:r w:rsidR="003A124B">
        <w:rPr>
          <w:rFonts w:ascii="Segoe UI,Times New Roman" w:eastAsia="Segoe UI,Times New Roman" w:hAnsi="Segoe UI,Times New Roman" w:cs="Segoe UI,Times New Roman"/>
          <w:color w:val="212121"/>
          <w:sz w:val="20"/>
          <w:szCs w:val="20"/>
          <w:lang w:eastAsia="en-CA"/>
        </w:rPr>
        <w:t>– Update by Jen</w:t>
      </w:r>
    </w:p>
    <w:p w14:paraId="126120B5" w14:textId="23F71B74" w:rsidR="003170E7" w:rsidRDefault="00535048" w:rsidP="003170E7">
      <w:pPr>
        <w:pStyle w:val="ListParagraph"/>
        <w:numPr>
          <w:ilvl w:val="1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Pr="0053504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draft submitted to Board</w:t>
      </w:r>
    </w:p>
    <w:p w14:paraId="7CEF0A25" w14:textId="6D34F054" w:rsidR="004C085A" w:rsidRDefault="004C085A" w:rsidP="003170E7">
      <w:pPr>
        <w:pStyle w:val="ListParagraph"/>
        <w:numPr>
          <w:ilvl w:val="1"/>
          <w:numId w:val="29"/>
        </w:numPr>
        <w:shd w:val="clear" w:color="auto" w:fill="FFFFFF" w:themeFill="background1"/>
        <w:spacing w:after="160"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Have received an email from Original Joes asking about signage at the field. </w:t>
      </w:r>
    </w:p>
    <w:p w14:paraId="7510FE74" w14:textId="4B9A96D7" w:rsidR="00936BC0" w:rsidRDefault="00936BC0" w:rsidP="00936BC0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1506"/>
        <w:contextualSpacing/>
        <w:rPr>
          <w:sz w:val="20"/>
          <w:szCs w:val="20"/>
        </w:rPr>
      </w:pPr>
    </w:p>
    <w:p w14:paraId="5043943C" w14:textId="77777777" w:rsidR="00936BC0" w:rsidRDefault="00936BC0" w:rsidP="00936BC0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1506"/>
        <w:contextualSpacing/>
        <w:rPr>
          <w:sz w:val="20"/>
          <w:szCs w:val="20"/>
        </w:rPr>
      </w:pPr>
    </w:p>
    <w:p w14:paraId="26DFA148" w14:textId="77777777" w:rsidR="00936BC0" w:rsidRDefault="00936BC0" w:rsidP="00936BC0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1506"/>
        <w:contextualSpacing/>
        <w:rPr>
          <w:sz w:val="20"/>
          <w:szCs w:val="20"/>
        </w:rPr>
      </w:pPr>
    </w:p>
    <w:p w14:paraId="3538BDF9" w14:textId="77777777" w:rsidR="00936BC0" w:rsidRDefault="00936BC0" w:rsidP="00936BC0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1506"/>
        <w:contextualSpacing/>
        <w:rPr>
          <w:sz w:val="20"/>
          <w:szCs w:val="20"/>
        </w:rPr>
      </w:pPr>
    </w:p>
    <w:p w14:paraId="72F057D9" w14:textId="77777777" w:rsidR="00936BC0" w:rsidRDefault="00936BC0" w:rsidP="00936BC0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1506"/>
        <w:contextualSpacing/>
        <w:rPr>
          <w:sz w:val="20"/>
          <w:szCs w:val="20"/>
        </w:rPr>
      </w:pPr>
    </w:p>
    <w:p w14:paraId="61016ACA" w14:textId="77777777" w:rsidR="00936BC0" w:rsidRPr="003170E7" w:rsidRDefault="00936BC0" w:rsidP="00936BC0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1506"/>
        <w:contextualSpacing/>
        <w:rPr>
          <w:sz w:val="20"/>
          <w:szCs w:val="20"/>
        </w:rPr>
      </w:pPr>
      <w:bookmarkStart w:id="0" w:name="_GoBack"/>
      <w:bookmarkEnd w:id="0"/>
    </w:p>
    <w:p w14:paraId="1D3448FB" w14:textId="3331EE66" w:rsidR="00E72EFB" w:rsidRPr="003A124B" w:rsidRDefault="00E72EFB" w:rsidP="00E72EFB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786"/>
        <w:contextualSpacing/>
        <w:rPr>
          <w:sz w:val="20"/>
          <w:szCs w:val="20"/>
        </w:rPr>
      </w:pPr>
    </w:p>
    <w:p w14:paraId="78888945" w14:textId="77777777" w:rsidR="00A4511E" w:rsidRPr="006007CA" w:rsidRDefault="6B627B51" w:rsidP="00E72EFB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6B627B51">
        <w:rPr>
          <w:sz w:val="20"/>
          <w:szCs w:val="20"/>
        </w:rPr>
        <w:lastRenderedPageBreak/>
        <w:t>New business</w:t>
      </w:r>
    </w:p>
    <w:p w14:paraId="4D62950C" w14:textId="608DFF51" w:rsidR="00535048" w:rsidRDefault="00BB251F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Registration Numbers update by Jen. </w:t>
      </w:r>
    </w:p>
    <w:p w14:paraId="591885BF" w14:textId="2DDE8B5D" w:rsidR="00BB251F" w:rsidRDefault="00BB251F" w:rsidP="00BB251F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Should we extend registration date? </w:t>
      </w:r>
    </w:p>
    <w:p w14:paraId="735D904D" w14:textId="043857A2" w:rsidR="00BB251F" w:rsidRPr="00BB251F" w:rsidRDefault="00BB251F" w:rsidP="009F322F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Milk River</w:t>
      </w:r>
      <w:r w:rsidR="009F322F">
        <w:rPr>
          <w:sz w:val="20"/>
          <w:szCs w:val="20"/>
        </w:rPr>
        <w:t>(hope to have 1 U12, 1 U14 may only have 1 team)</w:t>
      </w:r>
      <w:r>
        <w:rPr>
          <w:sz w:val="20"/>
          <w:szCs w:val="20"/>
        </w:rPr>
        <w:t>, Coaldale (1 U12, 1 U14), Picture Butte (1 U14)</w:t>
      </w:r>
    </w:p>
    <w:p w14:paraId="6358EADB" w14:textId="13575236" w:rsidR="00E72EFB" w:rsidRDefault="00535048" w:rsidP="009F322F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LTP – (Jen to discuss) age group 2011 to have a mass practice to see if we can move them up to U10. Some kids are ready, to move up. Jay and Jen to hold this Apr 24</w:t>
      </w:r>
      <w:r w:rsidRPr="0053504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</w:p>
    <w:p w14:paraId="7592947C" w14:textId="50BD1E1C" w:rsidR="009F322F" w:rsidRDefault="009F322F" w:rsidP="009F322F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U10, U12, U14, U16 items to address. </w:t>
      </w:r>
      <w:r w:rsidRPr="009F322F">
        <w:rPr>
          <w:sz w:val="20"/>
          <w:szCs w:val="20"/>
        </w:rPr>
        <w:t>Any other mass practices?</w:t>
      </w:r>
    </w:p>
    <w:p w14:paraId="6D04A24D" w14:textId="65D361DA" w:rsidR="003170E7" w:rsidRDefault="003170E7" w:rsidP="009F322F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House League Tournament? Dates?</w:t>
      </w:r>
    </w:p>
    <w:p w14:paraId="55664DA2" w14:textId="405A546E" w:rsidR="009F322F" w:rsidRDefault="009F322F" w:rsidP="009F322F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Diamonds </w:t>
      </w:r>
    </w:p>
    <w:p w14:paraId="30798118" w14:textId="41A80067" w:rsidR="009F322F" w:rsidRDefault="009F322F" w:rsidP="009F322F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Miners update</w:t>
      </w:r>
    </w:p>
    <w:p w14:paraId="24CB577C" w14:textId="6A5D143A" w:rsidR="003170E7" w:rsidRDefault="003170E7" w:rsidP="003170E7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Cleanup of Miners including bathrooms, initial and ongoing throughout the season. </w:t>
      </w:r>
    </w:p>
    <w:p w14:paraId="0FDDEB9C" w14:textId="74ED72F0" w:rsidR="003170E7" w:rsidRDefault="003170E7" w:rsidP="003170E7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Cleanup of Concession area, Freezer testing and/removal</w:t>
      </w:r>
    </w:p>
    <w:p w14:paraId="4FA480C9" w14:textId="545F4BCF" w:rsidR="003170E7" w:rsidRDefault="003170E7" w:rsidP="003170E7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Cleanup of Storage maintenance room. </w:t>
      </w:r>
    </w:p>
    <w:p w14:paraId="724EC44F" w14:textId="4430ECBE" w:rsidR="00F55B54" w:rsidRPr="003170E7" w:rsidRDefault="00F55B54" w:rsidP="003170E7">
      <w:pPr>
        <w:pStyle w:val="ListNumber"/>
        <w:numPr>
          <w:ilvl w:val="2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The U of L is asking if they can u</w:t>
      </w:r>
      <w:r w:rsidR="00DD6630">
        <w:rPr>
          <w:sz w:val="20"/>
          <w:szCs w:val="20"/>
        </w:rPr>
        <w:t>se Miners Field for their games</w:t>
      </w:r>
    </w:p>
    <w:p w14:paraId="4344CE38" w14:textId="7C0C1DA8" w:rsidR="009F322F" w:rsidRPr="009F322F" w:rsidRDefault="009F322F" w:rsidP="009F322F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Diamonds from the city</w:t>
      </w:r>
      <w:r w:rsidR="003170E7">
        <w:rPr>
          <w:sz w:val="20"/>
          <w:szCs w:val="20"/>
        </w:rPr>
        <w:t xml:space="preserve"> – still waiting for confirmation</w:t>
      </w:r>
    </w:p>
    <w:p w14:paraId="0D1CD659" w14:textId="196072FA" w:rsidR="00BB251F" w:rsidRDefault="00BB251F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Items needed for all directors of divisions</w:t>
      </w:r>
    </w:p>
    <w:p w14:paraId="0EB6E449" w14:textId="65477479" w:rsidR="00BB251F" w:rsidRDefault="00BB251F" w:rsidP="00BB251F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Coaches handbooks</w:t>
      </w:r>
    </w:p>
    <w:p w14:paraId="5CCAA5CC" w14:textId="43D12392" w:rsidR="00BB251F" w:rsidRDefault="00BB251F" w:rsidP="00BB251F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Coaches Training for all coaches</w:t>
      </w:r>
      <w:r w:rsidR="009F322F">
        <w:rPr>
          <w:sz w:val="20"/>
          <w:szCs w:val="20"/>
        </w:rPr>
        <w:t xml:space="preserve">. Date and Instructor </w:t>
      </w:r>
    </w:p>
    <w:p w14:paraId="30B24471" w14:textId="4A2656A5" w:rsidR="009F322F" w:rsidRPr="009F322F" w:rsidRDefault="009F322F" w:rsidP="009F322F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Equipment hand off (normally same day/time as coaches training)</w:t>
      </w:r>
    </w:p>
    <w:p w14:paraId="794A80D8" w14:textId="688E4A48" w:rsidR="008878CA" w:rsidRDefault="004C6B69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Important Dates </w:t>
      </w:r>
      <w:r w:rsidR="00E72EFB">
        <w:rPr>
          <w:sz w:val="20"/>
          <w:szCs w:val="20"/>
        </w:rPr>
        <w:t>for 2019</w:t>
      </w:r>
    </w:p>
    <w:p w14:paraId="30F5A544" w14:textId="75AC9720" w:rsidR="0033167A" w:rsidRDefault="003170E7" w:rsidP="003170E7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Jun </w:t>
      </w:r>
      <w:r w:rsidR="00CD2F77">
        <w:rPr>
          <w:sz w:val="20"/>
          <w:szCs w:val="20"/>
        </w:rPr>
        <w:t>2nd – Sport Fest</w:t>
      </w:r>
      <w:r>
        <w:rPr>
          <w:sz w:val="20"/>
          <w:szCs w:val="20"/>
        </w:rPr>
        <w:t xml:space="preserve"> (U12/U14 travel teams in Stet</w:t>
      </w:r>
      <w:r w:rsidR="004762A4">
        <w:rPr>
          <w:sz w:val="20"/>
          <w:szCs w:val="20"/>
        </w:rPr>
        <w:t>t</w:t>
      </w:r>
      <w:r>
        <w:rPr>
          <w:sz w:val="20"/>
          <w:szCs w:val="20"/>
        </w:rPr>
        <w:t>ler for Tournament)</w:t>
      </w:r>
      <w:r w:rsidR="0033167A" w:rsidRPr="003170E7">
        <w:rPr>
          <w:sz w:val="20"/>
          <w:szCs w:val="20"/>
        </w:rPr>
        <w:t xml:space="preserve"> </w:t>
      </w:r>
    </w:p>
    <w:p w14:paraId="7F3840FA" w14:textId="480737B6" w:rsidR="003170E7" w:rsidRDefault="003170E7" w:rsidP="003170E7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Jun 23</w:t>
      </w:r>
      <w:r w:rsidRPr="003170E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– LMSA Playoffs</w:t>
      </w:r>
    </w:p>
    <w:p w14:paraId="1B3C6869" w14:textId="2329B713" w:rsidR="003170E7" w:rsidRDefault="003170E7" w:rsidP="003170E7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Jul 5-7</w:t>
      </w:r>
      <w:r w:rsidRPr="003170E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Tentative Zone Playoff weekend if needed. </w:t>
      </w:r>
    </w:p>
    <w:p w14:paraId="29A8B3D2" w14:textId="5E1B6BFC" w:rsidR="003170E7" w:rsidRDefault="003170E7" w:rsidP="003170E7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Jul 12-14Provincials for U12 &amp; U14 in Medicine Hat</w:t>
      </w:r>
    </w:p>
    <w:p w14:paraId="1ACF45BF" w14:textId="64A17E23" w:rsidR="00CD2F77" w:rsidRDefault="00CD2F77" w:rsidP="003170E7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Aug 20</w:t>
      </w:r>
      <w:r w:rsidRPr="00CD2F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Parade</w:t>
      </w:r>
    </w:p>
    <w:p w14:paraId="41E73650" w14:textId="2E56C7CE" w:rsidR="00425283" w:rsidRDefault="00425283" w:rsidP="00425283">
      <w:pPr>
        <w:pStyle w:val="ListNumber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Alberta Summer Games 2020</w:t>
      </w:r>
    </w:p>
    <w:p w14:paraId="18B33722" w14:textId="03DA91C9" w:rsidR="00425283" w:rsidRDefault="00425283" w:rsidP="00425283">
      <w:pPr>
        <w:pStyle w:val="ListNumber"/>
        <w:numPr>
          <w:ilvl w:val="1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Jen to be the Chair for Softball. </w:t>
      </w:r>
    </w:p>
    <w:p w14:paraId="7BCC48B4" w14:textId="2B8C8D50" w:rsidR="00F02898" w:rsidRPr="008878CA" w:rsidRDefault="6B627B51" w:rsidP="6B627B51">
      <w:pPr>
        <w:pStyle w:val="ListNumber"/>
        <w:numPr>
          <w:ilvl w:val="0"/>
          <w:numId w:val="34"/>
        </w:numPr>
        <w:rPr>
          <w:sz w:val="20"/>
          <w:szCs w:val="20"/>
        </w:rPr>
      </w:pPr>
      <w:r w:rsidRPr="6B627B51">
        <w:rPr>
          <w:sz w:val="20"/>
          <w:szCs w:val="20"/>
        </w:rPr>
        <w:t xml:space="preserve">Any New Business - </w:t>
      </w:r>
    </w:p>
    <w:p w14:paraId="71FBE528" w14:textId="77777777" w:rsidR="00874641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Next Meeting date and time</w:t>
      </w:r>
    </w:p>
    <w:p w14:paraId="5624C1EA" w14:textId="77777777" w:rsidR="007967B4" w:rsidRDefault="007967B4" w:rsidP="007967B4">
      <w:pPr>
        <w:pStyle w:val="ListNumber"/>
        <w:numPr>
          <w:ilvl w:val="1"/>
          <w:numId w:val="28"/>
        </w:numPr>
        <w:rPr>
          <w:sz w:val="20"/>
          <w:szCs w:val="20"/>
        </w:rPr>
      </w:pPr>
    </w:p>
    <w:p w14:paraId="67933174" w14:textId="77777777" w:rsidR="006007CA" w:rsidRPr="00512B1B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Adjournment</w:t>
      </w:r>
    </w:p>
    <w:sectPr w:rsidR="006007CA" w:rsidRPr="00512B1B" w:rsidSect="0060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246EF6"/>
    <w:multiLevelType w:val="hybridMultilevel"/>
    <w:tmpl w:val="2B1AF088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D403F5"/>
    <w:multiLevelType w:val="hybridMultilevel"/>
    <w:tmpl w:val="F2FA13E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E9059F"/>
    <w:multiLevelType w:val="hybridMultilevel"/>
    <w:tmpl w:val="7EBA3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FF65D2"/>
    <w:multiLevelType w:val="hybridMultilevel"/>
    <w:tmpl w:val="DD84A538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7590265"/>
    <w:multiLevelType w:val="hybridMultilevel"/>
    <w:tmpl w:val="FE66452C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>
      <w:start w:val="1"/>
      <w:numFmt w:val="lowerRoman"/>
      <w:lvlText w:val="%3."/>
      <w:lvlJc w:val="right"/>
      <w:pPr>
        <w:ind w:left="2946" w:hanging="180"/>
      </w:pPr>
    </w:lvl>
    <w:lvl w:ilvl="3" w:tplc="1009000F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F50F9"/>
    <w:multiLevelType w:val="hybridMultilevel"/>
    <w:tmpl w:val="2A4627D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285311"/>
    <w:multiLevelType w:val="hybridMultilevel"/>
    <w:tmpl w:val="FD8A4904"/>
    <w:lvl w:ilvl="0" w:tplc="10090019">
      <w:start w:val="1"/>
      <w:numFmt w:val="lowerLetter"/>
      <w:lvlText w:val="%1."/>
      <w:lvlJc w:val="left"/>
      <w:pPr>
        <w:ind w:left="2226" w:hanging="360"/>
      </w:pPr>
    </w:lvl>
    <w:lvl w:ilvl="1" w:tplc="10090019" w:tentative="1">
      <w:start w:val="1"/>
      <w:numFmt w:val="lowerLetter"/>
      <w:lvlText w:val="%2."/>
      <w:lvlJc w:val="left"/>
      <w:pPr>
        <w:ind w:left="2946" w:hanging="360"/>
      </w:pPr>
    </w:lvl>
    <w:lvl w:ilvl="2" w:tplc="1009001B" w:tentative="1">
      <w:start w:val="1"/>
      <w:numFmt w:val="lowerRoman"/>
      <w:lvlText w:val="%3."/>
      <w:lvlJc w:val="right"/>
      <w:pPr>
        <w:ind w:left="3666" w:hanging="180"/>
      </w:pPr>
    </w:lvl>
    <w:lvl w:ilvl="3" w:tplc="1009000F" w:tentative="1">
      <w:start w:val="1"/>
      <w:numFmt w:val="decimal"/>
      <w:lvlText w:val="%4."/>
      <w:lvlJc w:val="left"/>
      <w:pPr>
        <w:ind w:left="4386" w:hanging="360"/>
      </w:pPr>
    </w:lvl>
    <w:lvl w:ilvl="4" w:tplc="10090019" w:tentative="1">
      <w:start w:val="1"/>
      <w:numFmt w:val="lowerLetter"/>
      <w:lvlText w:val="%5."/>
      <w:lvlJc w:val="left"/>
      <w:pPr>
        <w:ind w:left="5106" w:hanging="360"/>
      </w:pPr>
    </w:lvl>
    <w:lvl w:ilvl="5" w:tplc="1009001B" w:tentative="1">
      <w:start w:val="1"/>
      <w:numFmt w:val="lowerRoman"/>
      <w:lvlText w:val="%6."/>
      <w:lvlJc w:val="right"/>
      <w:pPr>
        <w:ind w:left="5826" w:hanging="180"/>
      </w:pPr>
    </w:lvl>
    <w:lvl w:ilvl="6" w:tplc="1009000F" w:tentative="1">
      <w:start w:val="1"/>
      <w:numFmt w:val="decimal"/>
      <w:lvlText w:val="%7."/>
      <w:lvlJc w:val="left"/>
      <w:pPr>
        <w:ind w:left="6546" w:hanging="360"/>
      </w:pPr>
    </w:lvl>
    <w:lvl w:ilvl="7" w:tplc="10090019" w:tentative="1">
      <w:start w:val="1"/>
      <w:numFmt w:val="lowerLetter"/>
      <w:lvlText w:val="%8."/>
      <w:lvlJc w:val="left"/>
      <w:pPr>
        <w:ind w:left="7266" w:hanging="360"/>
      </w:pPr>
    </w:lvl>
    <w:lvl w:ilvl="8" w:tplc="10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9DB0761"/>
    <w:multiLevelType w:val="hybridMultilevel"/>
    <w:tmpl w:val="8362D02E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7A462392"/>
    <w:multiLevelType w:val="hybridMultilevel"/>
    <w:tmpl w:val="8CCAA03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8"/>
  </w:num>
  <w:num w:numId="24">
    <w:abstractNumId w:val="17"/>
  </w:num>
  <w:num w:numId="25">
    <w:abstractNumId w:val="21"/>
  </w:num>
  <w:num w:numId="26">
    <w:abstractNumId w:val="14"/>
  </w:num>
  <w:num w:numId="27">
    <w:abstractNumId w:val="24"/>
  </w:num>
  <w:num w:numId="28">
    <w:abstractNumId w:val="16"/>
  </w:num>
  <w:num w:numId="29">
    <w:abstractNumId w:val="13"/>
  </w:num>
  <w:num w:numId="30">
    <w:abstractNumId w:val="12"/>
  </w:num>
  <w:num w:numId="31">
    <w:abstractNumId w:val="29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6"/>
    <w:rsid w:val="00027C2E"/>
    <w:rsid w:val="0005572E"/>
    <w:rsid w:val="00076213"/>
    <w:rsid w:val="00095C05"/>
    <w:rsid w:val="000E2FAD"/>
    <w:rsid w:val="0012016D"/>
    <w:rsid w:val="001326BD"/>
    <w:rsid w:val="00140DAE"/>
    <w:rsid w:val="001423A6"/>
    <w:rsid w:val="00147804"/>
    <w:rsid w:val="0015180F"/>
    <w:rsid w:val="00156488"/>
    <w:rsid w:val="00193653"/>
    <w:rsid w:val="001B49F2"/>
    <w:rsid w:val="001F4CCC"/>
    <w:rsid w:val="00215054"/>
    <w:rsid w:val="00234291"/>
    <w:rsid w:val="00257E14"/>
    <w:rsid w:val="002761C5"/>
    <w:rsid w:val="002966F0"/>
    <w:rsid w:val="00297C1F"/>
    <w:rsid w:val="002C3DE4"/>
    <w:rsid w:val="002C788E"/>
    <w:rsid w:val="003170E7"/>
    <w:rsid w:val="00327A87"/>
    <w:rsid w:val="0033167A"/>
    <w:rsid w:val="00337A32"/>
    <w:rsid w:val="0035140A"/>
    <w:rsid w:val="003574FD"/>
    <w:rsid w:val="00360B6E"/>
    <w:rsid w:val="003764E3"/>
    <w:rsid w:val="003765C4"/>
    <w:rsid w:val="003A124B"/>
    <w:rsid w:val="003A3CF9"/>
    <w:rsid w:val="003C5DB4"/>
    <w:rsid w:val="004119BE"/>
    <w:rsid w:val="00411F8B"/>
    <w:rsid w:val="00425283"/>
    <w:rsid w:val="004762A4"/>
    <w:rsid w:val="00477352"/>
    <w:rsid w:val="00480F7E"/>
    <w:rsid w:val="0049478E"/>
    <w:rsid w:val="004B5C09"/>
    <w:rsid w:val="004C085A"/>
    <w:rsid w:val="004C6B69"/>
    <w:rsid w:val="004E227E"/>
    <w:rsid w:val="004E6CF5"/>
    <w:rsid w:val="004F2FFE"/>
    <w:rsid w:val="00512B1B"/>
    <w:rsid w:val="00525A80"/>
    <w:rsid w:val="00535048"/>
    <w:rsid w:val="00554276"/>
    <w:rsid w:val="00575F24"/>
    <w:rsid w:val="005842CC"/>
    <w:rsid w:val="005B24A0"/>
    <w:rsid w:val="005C0290"/>
    <w:rsid w:val="006007CA"/>
    <w:rsid w:val="00616B41"/>
    <w:rsid w:val="00620AE8"/>
    <w:rsid w:val="006261A4"/>
    <w:rsid w:val="0064628C"/>
    <w:rsid w:val="00647DA4"/>
    <w:rsid w:val="00650F25"/>
    <w:rsid w:val="00674606"/>
    <w:rsid w:val="00680296"/>
    <w:rsid w:val="0068195C"/>
    <w:rsid w:val="006B4A66"/>
    <w:rsid w:val="006C3011"/>
    <w:rsid w:val="006C7AC1"/>
    <w:rsid w:val="006F03D4"/>
    <w:rsid w:val="00717B64"/>
    <w:rsid w:val="0073031C"/>
    <w:rsid w:val="00770A7B"/>
    <w:rsid w:val="00771C24"/>
    <w:rsid w:val="007967B4"/>
    <w:rsid w:val="007B0712"/>
    <w:rsid w:val="007D5836"/>
    <w:rsid w:val="00802DDB"/>
    <w:rsid w:val="008240DA"/>
    <w:rsid w:val="0083755C"/>
    <w:rsid w:val="00867EA4"/>
    <w:rsid w:val="00874641"/>
    <w:rsid w:val="008878CA"/>
    <w:rsid w:val="00895FB9"/>
    <w:rsid w:val="008B643D"/>
    <w:rsid w:val="008C1E86"/>
    <w:rsid w:val="008E476B"/>
    <w:rsid w:val="00936BC0"/>
    <w:rsid w:val="009527BD"/>
    <w:rsid w:val="009921B8"/>
    <w:rsid w:val="00993B51"/>
    <w:rsid w:val="009E4123"/>
    <w:rsid w:val="009E58CA"/>
    <w:rsid w:val="009F322F"/>
    <w:rsid w:val="00A07662"/>
    <w:rsid w:val="00A17F56"/>
    <w:rsid w:val="00A20A15"/>
    <w:rsid w:val="00A250C3"/>
    <w:rsid w:val="00A331E9"/>
    <w:rsid w:val="00A44067"/>
    <w:rsid w:val="00A4511E"/>
    <w:rsid w:val="00A86ED3"/>
    <w:rsid w:val="00A87891"/>
    <w:rsid w:val="00AA0B9E"/>
    <w:rsid w:val="00AB6102"/>
    <w:rsid w:val="00AD015E"/>
    <w:rsid w:val="00AD2326"/>
    <w:rsid w:val="00AE391E"/>
    <w:rsid w:val="00B07C99"/>
    <w:rsid w:val="00B11A1B"/>
    <w:rsid w:val="00B435B5"/>
    <w:rsid w:val="00B5397D"/>
    <w:rsid w:val="00B705C2"/>
    <w:rsid w:val="00B71BF3"/>
    <w:rsid w:val="00B7502E"/>
    <w:rsid w:val="00B84344"/>
    <w:rsid w:val="00BA0DBD"/>
    <w:rsid w:val="00BB251F"/>
    <w:rsid w:val="00BB542C"/>
    <w:rsid w:val="00BC2DD7"/>
    <w:rsid w:val="00BC6BB1"/>
    <w:rsid w:val="00BE23B6"/>
    <w:rsid w:val="00BE325F"/>
    <w:rsid w:val="00BE66F8"/>
    <w:rsid w:val="00BE7F93"/>
    <w:rsid w:val="00C05415"/>
    <w:rsid w:val="00C1643D"/>
    <w:rsid w:val="00CD2F77"/>
    <w:rsid w:val="00D31AB7"/>
    <w:rsid w:val="00D61BEB"/>
    <w:rsid w:val="00D6467E"/>
    <w:rsid w:val="00DA356B"/>
    <w:rsid w:val="00DD6630"/>
    <w:rsid w:val="00DF4878"/>
    <w:rsid w:val="00E05B05"/>
    <w:rsid w:val="00E26840"/>
    <w:rsid w:val="00E460A2"/>
    <w:rsid w:val="00E72EFB"/>
    <w:rsid w:val="00EA277E"/>
    <w:rsid w:val="00F02898"/>
    <w:rsid w:val="00F302B6"/>
    <w:rsid w:val="00F36BB7"/>
    <w:rsid w:val="00F55B54"/>
    <w:rsid w:val="00F560A9"/>
    <w:rsid w:val="00F750B3"/>
    <w:rsid w:val="00F87607"/>
    <w:rsid w:val="00F915FE"/>
    <w:rsid w:val="00FC5091"/>
    <w:rsid w:val="00FE2819"/>
    <w:rsid w:val="00FF3CF1"/>
    <w:rsid w:val="00FF66B3"/>
    <w:rsid w:val="00FF6F1C"/>
    <w:rsid w:val="6B6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266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FF83A6E9C847C381CBC9FA7C0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7D1F-50D2-46B2-9488-0284CB24B0FF}"/>
      </w:docPartPr>
      <w:docPartBody>
        <w:p w:rsidR="006867C3" w:rsidRDefault="006867C3">
          <w:pPr>
            <w:pStyle w:val="7DFF83A6E9C847C381CBC9FA7C0BD69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3"/>
    <w:rsid w:val="00410274"/>
    <w:rsid w:val="006867C3"/>
    <w:rsid w:val="00A44948"/>
    <w:rsid w:val="00B47EE8"/>
    <w:rsid w:val="00B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Jennifer Drader</dc:creator>
  <cp:lastModifiedBy>Randa Office</cp:lastModifiedBy>
  <cp:revision>6</cp:revision>
  <cp:lastPrinted>2019-01-06T18:16:00Z</cp:lastPrinted>
  <dcterms:created xsi:type="dcterms:W3CDTF">2019-03-22T19:52:00Z</dcterms:created>
  <dcterms:modified xsi:type="dcterms:W3CDTF">2019-03-22T20:15:00Z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