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f7174ee7a2ee40d7" Type="http://schemas.microsoft.com/office/2011/relationships/webextensiontaskpanes" Target="word/webextensions/taskpanes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D626" w14:textId="77777777" w:rsidR="007D5836" w:rsidRPr="00554276" w:rsidRDefault="6B627B51" w:rsidP="00620AE8">
      <w:pPr>
        <w:pStyle w:val="Heading1"/>
      </w:pPr>
      <w:r>
        <w:t>Lethbridge Minor Softball Association</w:t>
      </w:r>
    </w:p>
    <w:p w14:paraId="240C3378" w14:textId="77777777" w:rsidR="00554276" w:rsidRPr="004B5C09" w:rsidRDefault="3784486D" w:rsidP="00620AE8">
      <w:pPr>
        <w:pStyle w:val="Heading1"/>
      </w:pPr>
      <w:r>
        <w:t>Meeting Agenda</w:t>
      </w:r>
    </w:p>
    <w:p w14:paraId="53FB9CE2" w14:textId="64CF3991" w:rsidR="00BE23B6" w:rsidRPr="006007CA" w:rsidRDefault="00AE774E" w:rsidP="00AE774E">
      <w:pPr>
        <w:pStyle w:val="Heading2"/>
        <w:tabs>
          <w:tab w:val="center" w:pos="5493"/>
          <w:tab w:val="left" w:pos="6600"/>
        </w:tabs>
        <w:jc w:val="left"/>
        <w:rPr>
          <w:rFonts w:cstheme="minorBidi"/>
          <w:color w:val="212121"/>
          <w:sz w:val="20"/>
          <w:szCs w:val="20"/>
          <w:lang w:eastAsia="en-CA"/>
        </w:rPr>
      </w:pPr>
      <w:r>
        <w:tab/>
      </w:r>
      <w:sdt>
        <w:sdtPr>
          <w:alias w:val="Date"/>
          <w:tag w:val="Date"/>
          <w:id w:val="-2040429978"/>
          <w:placeholder>
            <w:docPart w:val="7DFF83A6E9C847C381CBC9FA7C0BD694"/>
          </w:placeholder>
        </w:sdtPr>
        <w:sdtEndPr/>
        <w:sdtContent>
          <w:r w:rsidR="3784486D">
            <w:t>April 10, 2018</w:t>
          </w:r>
        </w:sdtContent>
      </w:sdt>
      <w:r>
        <w:t xml:space="preserve"> 6:30pm</w:t>
      </w:r>
    </w:p>
    <w:p w14:paraId="42B5D7CE" w14:textId="5CB1C44E" w:rsidR="00BE23B6" w:rsidRPr="006007CA" w:rsidRDefault="3784486D" w:rsidP="3784486D">
      <w:pPr>
        <w:pStyle w:val="Heading2"/>
        <w:rPr>
          <w:rFonts w:cstheme="minorBidi"/>
          <w:color w:val="212121"/>
          <w:sz w:val="20"/>
          <w:szCs w:val="20"/>
          <w:lang w:eastAsia="en-CA"/>
        </w:rPr>
      </w:pPr>
      <w:r w:rsidRPr="3784486D">
        <w:rPr>
          <w:rFonts w:cstheme="minorBidi"/>
          <w:sz w:val="20"/>
          <w:szCs w:val="20"/>
        </w:rPr>
        <w:t xml:space="preserve">Invitees: Tara Furukawa-Stoffer, Jennifer Drader, </w:t>
      </w:r>
      <w:r w:rsidRPr="3784486D">
        <w:rPr>
          <w:rFonts w:cstheme="minorBidi"/>
          <w:color w:val="212121"/>
          <w:sz w:val="20"/>
          <w:szCs w:val="20"/>
          <w:lang w:eastAsia="en-CA"/>
        </w:rPr>
        <w:t>Kim Snideman, Beth Moulton, Anita Richardson, Jay Johnson, Josh Cinnamon, Tyler Fallwell, Jackie Fletcher</w:t>
      </w:r>
    </w:p>
    <w:p w14:paraId="5524E32F" w14:textId="77777777" w:rsidR="00BE23B6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  <w:bookmarkStart w:id="0" w:name="_GoBack"/>
      <w:bookmarkEnd w:id="0"/>
    </w:p>
    <w:p w14:paraId="032C6AC1" w14:textId="77777777" w:rsidR="00A4511E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14:paraId="1181B6E4" w14:textId="4C0E2845" w:rsidR="00F02898" w:rsidRPr="00F02898" w:rsidRDefault="009E58CA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="6B627B51" w:rsidRPr="6B627B51">
        <w:rPr>
          <w:sz w:val="20"/>
          <w:szCs w:val="20"/>
        </w:rPr>
        <w:t>Business</w:t>
      </w:r>
    </w:p>
    <w:p w14:paraId="6AE2D060" w14:textId="42543A10" w:rsidR="00A82443" w:rsidRDefault="00A82443" w:rsidP="00021E2E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Welcome new Board Members and assigning Executive Positions to the new members</w:t>
      </w:r>
    </w:p>
    <w:p w14:paraId="0C8A9EEE" w14:textId="67E31CDB" w:rsidR="00021E2E" w:rsidRDefault="6B627B51" w:rsidP="00021E2E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Treasurer R</w:t>
      </w:r>
      <w:r w:rsidR="009E58CA">
        <w:rPr>
          <w:sz w:val="20"/>
          <w:szCs w:val="20"/>
        </w:rPr>
        <w:t>ep</w:t>
      </w:r>
      <w:r w:rsidR="00A82443">
        <w:rPr>
          <w:sz w:val="20"/>
          <w:szCs w:val="20"/>
        </w:rPr>
        <w:t>ort</w:t>
      </w:r>
    </w:p>
    <w:p w14:paraId="0BD3E5F3" w14:textId="3C401E41" w:rsidR="0000076F" w:rsidRDefault="0000076F" w:rsidP="0000076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Update on Re-instating our Society Status</w:t>
      </w:r>
    </w:p>
    <w:p w14:paraId="307C4E64" w14:textId="038D6144" w:rsidR="00C355D6" w:rsidRDefault="00A82443" w:rsidP="00C355D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Summary of funds from both the Slow-Pitch Canadians and the Golf fundraiser</w:t>
      </w:r>
    </w:p>
    <w:p w14:paraId="04F0E2CE" w14:textId="2839BE4C" w:rsidR="006F7F07" w:rsidRPr="00C355D6" w:rsidRDefault="006F7F07" w:rsidP="00C355D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Priority List and Wish List</w:t>
      </w:r>
    </w:p>
    <w:p w14:paraId="64F8EEED" w14:textId="48522B03" w:rsidR="00647DA4" w:rsidRDefault="00A82443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Camps and </w:t>
      </w:r>
      <w:r w:rsidR="00F302B6">
        <w:rPr>
          <w:sz w:val="20"/>
          <w:szCs w:val="20"/>
        </w:rPr>
        <w:t>Clinic</w:t>
      </w:r>
      <w:r>
        <w:rPr>
          <w:sz w:val="20"/>
          <w:szCs w:val="20"/>
        </w:rPr>
        <w:t>s</w:t>
      </w:r>
      <w:r w:rsidR="00C355D6">
        <w:rPr>
          <w:sz w:val="20"/>
          <w:szCs w:val="20"/>
        </w:rPr>
        <w:t xml:space="preserve"> (dates, cost, instructors, facility)</w:t>
      </w:r>
    </w:p>
    <w:p w14:paraId="59FCD110" w14:textId="6F8C17B3" w:rsidR="00A82443" w:rsidRDefault="00A82443" w:rsidP="00EE153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Winter Training</w:t>
      </w:r>
    </w:p>
    <w:p w14:paraId="52ED2AB4" w14:textId="6C7625D6" w:rsidR="00A82443" w:rsidRDefault="00A82443" w:rsidP="00EE153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Coaches Clinic</w:t>
      </w:r>
    </w:p>
    <w:p w14:paraId="169DC966" w14:textId="24216DCE" w:rsidR="00EE153F" w:rsidRDefault="00A82443" w:rsidP="00A82443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Umpires Clinic</w:t>
      </w:r>
    </w:p>
    <w:p w14:paraId="317E4AA2" w14:textId="5501F7AD" w:rsidR="00A82443" w:rsidRPr="00EE153F" w:rsidRDefault="00A82443" w:rsidP="00A82443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Pitching Clinic</w:t>
      </w:r>
    </w:p>
    <w:p w14:paraId="66B3A2B4" w14:textId="30628340" w:rsidR="001B395F" w:rsidRDefault="001B395F" w:rsidP="001B395F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Traveling</w:t>
      </w:r>
      <w:r w:rsidR="00A82443">
        <w:rPr>
          <w:sz w:val="20"/>
          <w:szCs w:val="20"/>
        </w:rPr>
        <w:t xml:space="preserve">/Provincial </w:t>
      </w:r>
      <w:r>
        <w:rPr>
          <w:sz w:val="20"/>
          <w:szCs w:val="20"/>
        </w:rPr>
        <w:t xml:space="preserve">Team </w:t>
      </w:r>
    </w:p>
    <w:p w14:paraId="61D927C5" w14:textId="4A462BB2" w:rsidR="00C355D6" w:rsidRPr="00C355D6" w:rsidRDefault="006F7F07" w:rsidP="00C355D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Timelines, </w:t>
      </w:r>
      <w:r w:rsidR="00C355D6">
        <w:rPr>
          <w:sz w:val="20"/>
          <w:szCs w:val="20"/>
        </w:rPr>
        <w:t>Fees, coaching, fundraising, expectations</w:t>
      </w:r>
    </w:p>
    <w:p w14:paraId="1348E20B" w14:textId="2087E72D" w:rsidR="00C355D6" w:rsidRDefault="00C355D6" w:rsidP="00C355D6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Minors Ball Field</w:t>
      </w:r>
    </w:p>
    <w:p w14:paraId="13350E2F" w14:textId="10BA5798" w:rsidR="00C355D6" w:rsidRDefault="00C355D6" w:rsidP="00C355D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Signage – Got 3 quotes for the large sign outside the field. </w:t>
      </w:r>
    </w:p>
    <w:p w14:paraId="25D09822" w14:textId="4E6915F6" w:rsidR="00C355D6" w:rsidRDefault="00C355D6" w:rsidP="00C355D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Sponsorship packages to include signage facing inward along our fences. </w:t>
      </w:r>
    </w:p>
    <w:p w14:paraId="6E146C34" w14:textId="44F57D73" w:rsidR="00C355D6" w:rsidRDefault="00C355D6" w:rsidP="00C355D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Cleanup of storage area to allow for setting up for possible selling of packages goods. Possible small freezer and get rid of large freezers and replace with shelves or cabinets.</w:t>
      </w:r>
    </w:p>
    <w:p w14:paraId="571231F5" w14:textId="3C26567C" w:rsidR="00C355D6" w:rsidRPr="00C355D6" w:rsidRDefault="00C355D6" w:rsidP="00C355D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Shale Infield and where we stand with the city. What possible solutions do we have? Grants we get on our own?</w:t>
      </w:r>
    </w:p>
    <w:p w14:paraId="78888945" w14:textId="77777777" w:rsidR="00A4511E" w:rsidRPr="006007CA" w:rsidRDefault="6B627B51" w:rsidP="00EE153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New business</w:t>
      </w:r>
    </w:p>
    <w:p w14:paraId="7BCC48B4" w14:textId="6B5C05BB" w:rsidR="00F02898" w:rsidRDefault="6B627B51" w:rsidP="0085136B">
      <w:pPr>
        <w:pStyle w:val="ListNumber"/>
        <w:numPr>
          <w:ilvl w:val="0"/>
          <w:numId w:val="34"/>
        </w:numPr>
        <w:rPr>
          <w:sz w:val="20"/>
          <w:szCs w:val="20"/>
        </w:rPr>
      </w:pPr>
      <w:r w:rsidRPr="6B627B51">
        <w:rPr>
          <w:sz w:val="20"/>
          <w:szCs w:val="20"/>
        </w:rPr>
        <w:t xml:space="preserve">Any New Business </w:t>
      </w:r>
      <w:r w:rsidR="001B395F">
        <w:rPr>
          <w:sz w:val="20"/>
          <w:szCs w:val="20"/>
        </w:rPr>
        <w:t xml:space="preserve">– </w:t>
      </w:r>
    </w:p>
    <w:p w14:paraId="0031C652" w14:textId="0235C798" w:rsidR="001B395F" w:rsidRPr="008878CA" w:rsidRDefault="001B395F" w:rsidP="0085136B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Any New Business - </w:t>
      </w:r>
    </w:p>
    <w:p w14:paraId="71FBE528" w14:textId="77777777" w:rsidR="00874641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14:paraId="67933174" w14:textId="77777777" w:rsidR="006007CA" w:rsidRPr="00512B1B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</w:p>
    <w:sectPr w:rsidR="006007CA" w:rsidRPr="00512B1B" w:rsidSect="0060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2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6"/>
    <w:rsid w:val="0000076F"/>
    <w:rsid w:val="00021E2E"/>
    <w:rsid w:val="00027C2E"/>
    <w:rsid w:val="0005572E"/>
    <w:rsid w:val="00076213"/>
    <w:rsid w:val="00095C05"/>
    <w:rsid w:val="000E2FAD"/>
    <w:rsid w:val="0012016D"/>
    <w:rsid w:val="001326BD"/>
    <w:rsid w:val="00140DAE"/>
    <w:rsid w:val="001423A6"/>
    <w:rsid w:val="00147804"/>
    <w:rsid w:val="0015180F"/>
    <w:rsid w:val="00156488"/>
    <w:rsid w:val="00193653"/>
    <w:rsid w:val="001B395F"/>
    <w:rsid w:val="001B49F2"/>
    <w:rsid w:val="001F4CCC"/>
    <w:rsid w:val="00215054"/>
    <w:rsid w:val="00234291"/>
    <w:rsid w:val="00257E14"/>
    <w:rsid w:val="002761C5"/>
    <w:rsid w:val="002966F0"/>
    <w:rsid w:val="00297C1F"/>
    <w:rsid w:val="002C3DE4"/>
    <w:rsid w:val="002C788E"/>
    <w:rsid w:val="00327A87"/>
    <w:rsid w:val="0033167A"/>
    <w:rsid w:val="00337A32"/>
    <w:rsid w:val="00342568"/>
    <w:rsid w:val="0035140A"/>
    <w:rsid w:val="003574FD"/>
    <w:rsid w:val="00360B6E"/>
    <w:rsid w:val="003764E3"/>
    <w:rsid w:val="003765C4"/>
    <w:rsid w:val="003A124B"/>
    <w:rsid w:val="003A3CF9"/>
    <w:rsid w:val="003C5DB4"/>
    <w:rsid w:val="004119BE"/>
    <w:rsid w:val="00411F8B"/>
    <w:rsid w:val="00431640"/>
    <w:rsid w:val="00477352"/>
    <w:rsid w:val="00480F7E"/>
    <w:rsid w:val="0049478E"/>
    <w:rsid w:val="004B5C09"/>
    <w:rsid w:val="004C6B69"/>
    <w:rsid w:val="004E227E"/>
    <w:rsid w:val="004E6CF5"/>
    <w:rsid w:val="004F2FFE"/>
    <w:rsid w:val="00512B1B"/>
    <w:rsid w:val="00525A80"/>
    <w:rsid w:val="00554276"/>
    <w:rsid w:val="00575F24"/>
    <w:rsid w:val="005842CC"/>
    <w:rsid w:val="005B24A0"/>
    <w:rsid w:val="005C0290"/>
    <w:rsid w:val="006007CA"/>
    <w:rsid w:val="00616B41"/>
    <w:rsid w:val="00620AE8"/>
    <w:rsid w:val="006261A4"/>
    <w:rsid w:val="0064628C"/>
    <w:rsid w:val="00647DA4"/>
    <w:rsid w:val="00650F25"/>
    <w:rsid w:val="00663A12"/>
    <w:rsid w:val="00674606"/>
    <w:rsid w:val="00680296"/>
    <w:rsid w:val="0068195C"/>
    <w:rsid w:val="006C3011"/>
    <w:rsid w:val="006C7AC1"/>
    <w:rsid w:val="006F03D4"/>
    <w:rsid w:val="006F7F07"/>
    <w:rsid w:val="00717B64"/>
    <w:rsid w:val="00725131"/>
    <w:rsid w:val="00770A7B"/>
    <w:rsid w:val="00771C24"/>
    <w:rsid w:val="007B0712"/>
    <w:rsid w:val="007D5836"/>
    <w:rsid w:val="00802DDB"/>
    <w:rsid w:val="008240DA"/>
    <w:rsid w:val="0083755C"/>
    <w:rsid w:val="0085136B"/>
    <w:rsid w:val="00867EA4"/>
    <w:rsid w:val="00874641"/>
    <w:rsid w:val="008878CA"/>
    <w:rsid w:val="00895FB9"/>
    <w:rsid w:val="008B643D"/>
    <w:rsid w:val="008D40B5"/>
    <w:rsid w:val="008E476B"/>
    <w:rsid w:val="009527BD"/>
    <w:rsid w:val="009921B8"/>
    <w:rsid w:val="00993B51"/>
    <w:rsid w:val="009E4123"/>
    <w:rsid w:val="009E58CA"/>
    <w:rsid w:val="00A07662"/>
    <w:rsid w:val="00A17F56"/>
    <w:rsid w:val="00A250C3"/>
    <w:rsid w:val="00A331E9"/>
    <w:rsid w:val="00A44067"/>
    <w:rsid w:val="00A4511E"/>
    <w:rsid w:val="00A82443"/>
    <w:rsid w:val="00A86ED3"/>
    <w:rsid w:val="00A87891"/>
    <w:rsid w:val="00AA0B9E"/>
    <w:rsid w:val="00AB6102"/>
    <w:rsid w:val="00AD015E"/>
    <w:rsid w:val="00AD2326"/>
    <w:rsid w:val="00AE391E"/>
    <w:rsid w:val="00AE774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C355D6"/>
    <w:rsid w:val="00C37708"/>
    <w:rsid w:val="00D31AB7"/>
    <w:rsid w:val="00D6467E"/>
    <w:rsid w:val="00D81919"/>
    <w:rsid w:val="00DA0D1D"/>
    <w:rsid w:val="00DA356B"/>
    <w:rsid w:val="00DF4878"/>
    <w:rsid w:val="00E05B05"/>
    <w:rsid w:val="00E26840"/>
    <w:rsid w:val="00E460A2"/>
    <w:rsid w:val="00E82AD5"/>
    <w:rsid w:val="00EA277E"/>
    <w:rsid w:val="00EE153F"/>
    <w:rsid w:val="00F02898"/>
    <w:rsid w:val="00F059F0"/>
    <w:rsid w:val="00F1782E"/>
    <w:rsid w:val="00F22F1F"/>
    <w:rsid w:val="00F302B6"/>
    <w:rsid w:val="00F36BB7"/>
    <w:rsid w:val="00F560A9"/>
    <w:rsid w:val="00F750B3"/>
    <w:rsid w:val="00F87607"/>
    <w:rsid w:val="00F915FE"/>
    <w:rsid w:val="00FC5091"/>
    <w:rsid w:val="00FE2819"/>
    <w:rsid w:val="00FF3CF1"/>
    <w:rsid w:val="00FF66B3"/>
    <w:rsid w:val="00FF6F1C"/>
    <w:rsid w:val="3784486D"/>
    <w:rsid w:val="4F76BE7C"/>
    <w:rsid w:val="6B6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266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14:paraId="68AA2614" w14:textId="77777777"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12370B"/>
    <w:rsid w:val="003A5901"/>
    <w:rsid w:val="00410274"/>
    <w:rsid w:val="006867C3"/>
    <w:rsid w:val="00874389"/>
    <w:rsid w:val="00A44948"/>
    <w:rsid w:val="00BF72BC"/>
    <w:rsid w:val="00D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A2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47ef88ab3ab74d34" Type="http://schemas.microsoft.com/office/2011/relationships/webextension" Target="webextension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47ef88ab3ab74d34"/>
  </wetp:taskpane>
</wetp:taskpanes>
</file>

<file path=word/webextensions/webextension.xml><?xml version="1.0" encoding="utf-8"?>
<we:webextension xmlns:we="http://schemas.microsoft.com/office/webextensions/webextension/2010/11" id="8c9b15ba-62df-4ca0-af12-9adae17f58cf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Drader</dc:creator>
  <cp:keywords/>
  <cp:lastModifiedBy>Randa Office</cp:lastModifiedBy>
  <cp:revision>6</cp:revision>
  <cp:lastPrinted>2016-11-13T17:16:00Z</cp:lastPrinted>
  <dcterms:created xsi:type="dcterms:W3CDTF">2018-11-20T02:37:00Z</dcterms:created>
  <dcterms:modified xsi:type="dcterms:W3CDTF">2019-01-14T21:08:00Z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