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486D" w14:textId="3B942605" w:rsidR="00121936" w:rsidRDefault="00E35EF9" w:rsidP="00FA0B1A">
      <w:pPr>
        <w:pStyle w:val="BlockText"/>
        <w:framePr w:w="9504" w:h="1112" w:wrap="notBeside" w:x="1441" w:y="1585"/>
        <w:rPr>
          <w:b w:val="0"/>
          <w:spacing w:val="90"/>
          <w:sz w:val="20"/>
        </w:rPr>
      </w:pPr>
      <w:r>
        <w:rPr>
          <w:b w:val="0"/>
          <w:noProof/>
          <w:snapToGrid/>
          <w:spacing w:val="90"/>
          <w:sz w:val="20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4C9E0C77" wp14:editId="189C346E">
                <wp:simplePos x="0" y="0"/>
                <wp:positionH relativeFrom="column">
                  <wp:posOffset>-352425</wp:posOffset>
                </wp:positionH>
                <wp:positionV relativeFrom="paragraph">
                  <wp:posOffset>444499</wp:posOffset>
                </wp:positionV>
                <wp:extent cx="6468110" cy="0"/>
                <wp:effectExtent l="0" t="19050" r="2794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11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9E682" id="Line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75pt,35pt" to="481.5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ZjFQIAACk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" strokecolor="#006" strokeweight="4.5pt"/>
            </w:pict>
          </mc:Fallback>
        </mc:AlternateContent>
      </w:r>
    </w:p>
    <w:p w14:paraId="0E9564C7" w14:textId="77777777" w:rsidR="00121936" w:rsidRDefault="006334C5" w:rsidP="00FA0B1A">
      <w:pPr>
        <w:pStyle w:val="BlockText"/>
        <w:framePr w:w="9504" w:h="1112" w:wrap="notBeside" w:x="1441" w:y="1585"/>
        <w:rPr>
          <w:b w:val="0"/>
          <w:spacing w:val="90"/>
        </w:rPr>
      </w:pPr>
      <w:smartTag w:uri="urn:schemas-microsoft-com:office:smarttags" w:element="City">
        <w:smartTag w:uri="urn:schemas-microsoft-com:office:smarttags" w:element="place">
          <w:r>
            <w:rPr>
              <w:b w:val="0"/>
              <w:spacing w:val="90"/>
            </w:rPr>
            <w:t>St. Albert</w:t>
          </w:r>
        </w:smartTag>
      </w:smartTag>
      <w:r>
        <w:rPr>
          <w:b w:val="0"/>
          <w:spacing w:val="90"/>
        </w:rPr>
        <w:t xml:space="preserve"> Raiders Hockey Club</w:t>
      </w:r>
    </w:p>
    <w:p w14:paraId="1447DE58" w14:textId="77777777" w:rsidR="00121936" w:rsidRDefault="00121936" w:rsidP="00FA0B1A">
      <w:pPr>
        <w:framePr w:w="9504" w:h="1112" w:vSpace="144" w:wrap="notBeside" w:vAnchor="page" w:hAnchor="page" w:x="1441" w:y="1585" w:anchorLock="1"/>
        <w:widowControl w:val="0"/>
        <w:ind w:left="179" w:right="179"/>
        <w:jc w:val="both"/>
        <w:rPr>
          <w:rFonts w:ascii="Garamond" w:hAnsi="Garamond"/>
          <w:b/>
          <w:snapToGrid w:val="0"/>
          <w:color w:val="000000"/>
          <w:sz w:val="28"/>
        </w:rPr>
      </w:pPr>
    </w:p>
    <w:p w14:paraId="2429845A" w14:textId="5827A760" w:rsidR="00121936" w:rsidRDefault="00E35EF9" w:rsidP="00FA0B1A">
      <w:pPr>
        <w:framePr w:w="9504" w:h="1112" w:vSpace="144" w:wrap="notBeside" w:vAnchor="page" w:hAnchor="page" w:x="1441" w:y="1585" w:anchorLock="1"/>
        <w:widowControl w:val="0"/>
        <w:ind w:left="179" w:right="179"/>
        <w:jc w:val="center"/>
        <w:rPr>
          <w:snapToGrid w:val="0"/>
          <w:color w:val="000000"/>
          <w:spacing w:val="40"/>
          <w:sz w:val="16"/>
        </w:rPr>
      </w:pPr>
      <w:hyperlink r:id="rId7" w:history="1">
        <w:r w:rsidRPr="00E55B8A">
          <w:rPr>
            <w:rStyle w:val="Hyperlink"/>
            <w:rFonts w:ascii="Garamond" w:hAnsi="Garamond"/>
            <w:snapToGrid w:val="0"/>
            <w:spacing w:val="40"/>
            <w:sz w:val="16"/>
          </w:rPr>
          <w:t>officeadmin@raidershockey.ca</w:t>
        </w:r>
      </w:hyperlink>
      <w:r>
        <w:rPr>
          <w:rFonts w:ascii="Garamond" w:hAnsi="Garamond"/>
          <w:snapToGrid w:val="0"/>
          <w:color w:val="000000"/>
          <w:spacing w:val="40"/>
          <w:sz w:val="16"/>
        </w:rPr>
        <w:t xml:space="preserve"> </w:t>
      </w:r>
      <w:r w:rsidR="00121936">
        <w:rPr>
          <w:rFonts w:ascii="Garamond" w:hAnsi="Garamond"/>
          <w:snapToGrid w:val="0"/>
          <w:color w:val="000000"/>
          <w:spacing w:val="40"/>
          <w:sz w:val="16"/>
        </w:rPr>
        <w:t xml:space="preserve">      </w:t>
      </w:r>
    </w:p>
    <w:p w14:paraId="67C734E1" w14:textId="35FC20C4" w:rsidR="00121936" w:rsidRDefault="00E35EF9" w:rsidP="00FA0B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3" w:lineRule="exact"/>
        <w:jc w:val="center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510380" wp14:editId="42724CE1">
                <wp:simplePos x="0" y="0"/>
                <wp:positionH relativeFrom="column">
                  <wp:posOffset>-567690</wp:posOffset>
                </wp:positionH>
                <wp:positionV relativeFrom="paragraph">
                  <wp:posOffset>466090</wp:posOffset>
                </wp:positionV>
                <wp:extent cx="6436995" cy="8890"/>
                <wp:effectExtent l="0" t="0" r="1905" b="1016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6995" cy="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B2D7A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7pt,36.7pt" to="462.1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" strokecolor="#fc0" strokeweight="1pt"/>
            </w:pict>
          </mc:Fallback>
        </mc:AlternateContent>
      </w:r>
      <w:r w:rsidR="005A3D12">
        <w:rPr>
          <w:noProof/>
          <w:color w:val="000000"/>
          <w:sz w:val="24"/>
          <w:lang w:val="en-CA" w:eastAsia="en-CA"/>
        </w:rPr>
        <w:drawing>
          <wp:anchor distT="0" distB="0" distL="114300" distR="114300" simplePos="0" relativeHeight="251656192" behindDoc="1" locked="0" layoutInCell="1" allowOverlap="1" wp14:anchorId="4D003046" wp14:editId="1B48C10D">
            <wp:simplePos x="0" y="0"/>
            <wp:positionH relativeFrom="column">
              <wp:posOffset>2288540</wp:posOffset>
            </wp:positionH>
            <wp:positionV relativeFrom="paragraph">
              <wp:posOffset>-575310</wp:posOffset>
            </wp:positionV>
            <wp:extent cx="835025" cy="660400"/>
            <wp:effectExtent l="0" t="0" r="3175" b="6350"/>
            <wp:wrapNone/>
            <wp:docPr id="5" name="Picture 5" descr="raider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ider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4480D1" w14:textId="77777777" w:rsidR="00121936" w:rsidRDefault="00121936" w:rsidP="00B73691">
      <w:pPr>
        <w:framePr w:w="9258" w:h="906" w:vSpace="144" w:wrap="notBeside" w:vAnchor="page" w:hAnchor="page" w:x="1441" w:y="14792" w:anchorLock="1"/>
        <w:widowControl w:val="0"/>
        <w:ind w:left="178" w:right="178"/>
        <w:jc w:val="center"/>
        <w:rPr>
          <w:rFonts w:ascii="Garamond" w:hAnsi="Garamond"/>
          <w:snapToGrid w:val="0"/>
          <w:color w:val="000000"/>
          <w:spacing w:val="40"/>
          <w:sz w:val="16"/>
        </w:rPr>
      </w:pPr>
    </w:p>
    <w:p w14:paraId="3F0EAD0A" w14:textId="77777777" w:rsidR="00121936" w:rsidRDefault="00121936" w:rsidP="00B73691">
      <w:pPr>
        <w:framePr w:w="9258" w:h="906" w:vSpace="144" w:wrap="notBeside" w:vAnchor="page" w:hAnchor="page" w:x="1441" w:y="14792" w:anchorLock="1"/>
        <w:widowControl w:val="0"/>
        <w:ind w:left="178" w:right="178"/>
        <w:jc w:val="center"/>
        <w:rPr>
          <w:rFonts w:ascii="Garamond" w:hAnsi="Garamond"/>
          <w:snapToGrid w:val="0"/>
          <w:color w:val="000000"/>
          <w:spacing w:val="40"/>
          <w:sz w:val="16"/>
        </w:rPr>
      </w:pPr>
      <w:bookmarkStart w:id="0" w:name="_Hlk11319268"/>
    </w:p>
    <w:p w14:paraId="7B1225E7" w14:textId="110624D1" w:rsidR="00121936" w:rsidRDefault="00E35EF9" w:rsidP="00B73691">
      <w:pPr>
        <w:framePr w:w="9258" w:h="906" w:vSpace="144" w:wrap="notBeside" w:vAnchor="page" w:hAnchor="page" w:x="1441" w:y="14792" w:anchorLock="1"/>
        <w:widowControl w:val="0"/>
        <w:ind w:left="178" w:right="178"/>
        <w:jc w:val="center"/>
        <w:rPr>
          <w:snapToGrid w:val="0"/>
          <w:color w:val="000000"/>
          <w:spacing w:val="40"/>
          <w:sz w:val="24"/>
        </w:rPr>
      </w:pPr>
      <w:r>
        <w:rPr>
          <w:rFonts w:ascii="Garamond" w:hAnsi="Garamond"/>
          <w:snapToGrid w:val="0"/>
          <w:color w:val="000000"/>
          <w:spacing w:val="40"/>
          <w:sz w:val="16"/>
        </w:rPr>
        <w:t>Box 359, 3-11 Bellerose Drive, St. Albert, AB T8N 5C9</w:t>
      </w:r>
    </w:p>
    <w:bookmarkEnd w:id="0"/>
    <w:p w14:paraId="024509E1" w14:textId="77777777" w:rsidR="00121936" w:rsidRDefault="00121936" w:rsidP="00B73691">
      <w:pPr>
        <w:framePr w:w="9258" w:h="906" w:vSpace="144" w:wrap="notBeside" w:vAnchor="page" w:hAnchor="page" w:x="1441" w:y="14792" w:anchorLock="1"/>
        <w:widowControl w:val="0"/>
        <w:ind w:left="178" w:right="178"/>
        <w:jc w:val="center"/>
        <w:rPr>
          <w:rFonts w:ascii="Garamond" w:hAnsi="Garamond"/>
          <w:snapToGrid w:val="0"/>
          <w:color w:val="000000"/>
          <w:sz w:val="16"/>
        </w:rPr>
      </w:pPr>
    </w:p>
    <w:p w14:paraId="2D98B310" w14:textId="77777777" w:rsidR="00121936" w:rsidRDefault="00121936" w:rsidP="00B73691">
      <w:pPr>
        <w:framePr w:w="9258" w:h="906" w:vSpace="144" w:wrap="notBeside" w:vAnchor="page" w:hAnchor="page" w:x="1441" w:y="14792" w:anchorLock="1"/>
        <w:widowControl w:val="0"/>
        <w:ind w:left="178" w:right="178"/>
        <w:jc w:val="both"/>
        <w:rPr>
          <w:rFonts w:ascii="Garamond" w:hAnsi="Garamond"/>
          <w:snapToGrid w:val="0"/>
          <w:color w:val="000000"/>
          <w:sz w:val="16"/>
        </w:rPr>
      </w:pPr>
    </w:p>
    <w:p w14:paraId="561A3ABD" w14:textId="77777777" w:rsidR="007416A3" w:rsidRPr="00B73DAA" w:rsidRDefault="00557F14" w:rsidP="00B7369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Trainer A</w:t>
      </w:r>
      <w:r w:rsidR="00696C2C" w:rsidRPr="00B73DAA">
        <w:rPr>
          <w:rFonts w:ascii="Arial" w:hAnsi="Arial" w:cs="Arial"/>
          <w:b/>
          <w:sz w:val="24"/>
          <w:szCs w:val="24"/>
          <w:u w:val="single"/>
        </w:rPr>
        <w:t>pplication Form</w:t>
      </w:r>
    </w:p>
    <w:p w14:paraId="474C51E8" w14:textId="77777777" w:rsidR="00696C2C" w:rsidRPr="00FA0B1A" w:rsidRDefault="00696C2C" w:rsidP="00696C2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5EF04AD" w14:textId="77777777" w:rsidR="00696C2C" w:rsidRPr="00FA0B1A" w:rsidRDefault="00696C2C" w:rsidP="00696C2C">
      <w:pPr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Date: _________</w:t>
      </w:r>
      <w:r w:rsidR="002045E5" w:rsidRPr="00FA0B1A">
        <w:rPr>
          <w:rFonts w:ascii="Arial" w:hAnsi="Arial" w:cs="Arial"/>
          <w:sz w:val="18"/>
          <w:szCs w:val="18"/>
        </w:rPr>
        <w:t>__</w:t>
      </w:r>
      <w:r w:rsidRPr="00FA0B1A">
        <w:rPr>
          <w:rFonts w:ascii="Arial" w:hAnsi="Arial" w:cs="Arial"/>
          <w:sz w:val="18"/>
          <w:szCs w:val="18"/>
        </w:rPr>
        <w:t>_____</w:t>
      </w:r>
    </w:p>
    <w:p w14:paraId="4D93410E" w14:textId="77777777" w:rsidR="00696C2C" w:rsidRPr="00FA0B1A" w:rsidRDefault="00696C2C" w:rsidP="00696C2C">
      <w:pPr>
        <w:ind w:left="-900"/>
        <w:rPr>
          <w:rFonts w:ascii="Arial" w:hAnsi="Arial" w:cs="Arial"/>
          <w:sz w:val="18"/>
          <w:szCs w:val="18"/>
        </w:rPr>
      </w:pPr>
    </w:p>
    <w:p w14:paraId="2533989E" w14:textId="77777777" w:rsidR="00696C2C" w:rsidRPr="00FA0B1A" w:rsidRDefault="00696C2C" w:rsidP="00696C2C">
      <w:pPr>
        <w:ind w:left="-900"/>
        <w:rPr>
          <w:rFonts w:ascii="Arial" w:hAnsi="Arial" w:cs="Arial"/>
          <w:sz w:val="18"/>
          <w:szCs w:val="18"/>
        </w:rPr>
      </w:pPr>
    </w:p>
    <w:p w14:paraId="4772B9C4" w14:textId="77777777" w:rsidR="00696C2C" w:rsidRPr="00FA0B1A" w:rsidRDefault="00696C2C" w:rsidP="00696C2C">
      <w:pPr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NAME: _______________________________________________</w:t>
      </w:r>
      <w:r w:rsidR="00FA0B1A">
        <w:rPr>
          <w:rFonts w:ascii="Arial" w:hAnsi="Arial" w:cs="Arial"/>
          <w:sz w:val="18"/>
          <w:szCs w:val="18"/>
        </w:rPr>
        <w:t>_______</w:t>
      </w:r>
      <w:r w:rsidRPr="00FA0B1A">
        <w:rPr>
          <w:rFonts w:ascii="Arial" w:hAnsi="Arial" w:cs="Arial"/>
          <w:sz w:val="18"/>
          <w:szCs w:val="18"/>
        </w:rPr>
        <w:t>_______</w:t>
      </w:r>
    </w:p>
    <w:p w14:paraId="174D8247" w14:textId="77777777" w:rsidR="00696C2C" w:rsidRPr="00FA0B1A" w:rsidRDefault="00696C2C" w:rsidP="00696C2C">
      <w:pPr>
        <w:tabs>
          <w:tab w:val="left" w:pos="0"/>
          <w:tab w:val="left" w:pos="3060"/>
        </w:tabs>
        <w:ind w:left="-900"/>
        <w:rPr>
          <w:rFonts w:ascii="Arial" w:hAnsi="Arial" w:cs="Arial"/>
          <w:i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ab/>
      </w:r>
      <w:r w:rsidRPr="00FA0B1A">
        <w:rPr>
          <w:rFonts w:ascii="Arial" w:hAnsi="Arial" w:cs="Arial"/>
          <w:i/>
          <w:sz w:val="18"/>
          <w:szCs w:val="18"/>
        </w:rPr>
        <w:t>Last Name</w:t>
      </w:r>
      <w:r w:rsidRPr="00FA0B1A">
        <w:rPr>
          <w:rFonts w:ascii="Arial" w:hAnsi="Arial" w:cs="Arial"/>
          <w:i/>
          <w:sz w:val="18"/>
          <w:szCs w:val="18"/>
        </w:rPr>
        <w:tab/>
        <w:t>First Name</w:t>
      </w:r>
    </w:p>
    <w:p w14:paraId="138B8AC1" w14:textId="77777777" w:rsidR="00696C2C" w:rsidRPr="00FA0B1A" w:rsidRDefault="00696C2C" w:rsidP="00696C2C">
      <w:pPr>
        <w:tabs>
          <w:tab w:val="left" w:pos="0"/>
          <w:tab w:val="left" w:pos="2880"/>
        </w:tabs>
        <w:ind w:left="-900"/>
        <w:rPr>
          <w:rFonts w:ascii="Arial" w:hAnsi="Arial" w:cs="Arial"/>
          <w:i/>
          <w:sz w:val="18"/>
          <w:szCs w:val="18"/>
        </w:rPr>
      </w:pPr>
    </w:p>
    <w:p w14:paraId="6B56C0FD" w14:textId="77777777" w:rsidR="00696C2C" w:rsidRPr="00FA0B1A" w:rsidRDefault="00696C2C" w:rsidP="00696C2C">
      <w:pPr>
        <w:tabs>
          <w:tab w:val="left" w:pos="0"/>
          <w:tab w:val="left" w:pos="2880"/>
        </w:tabs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Current Address: __________________________________City_______________Postal Code_______</w:t>
      </w:r>
    </w:p>
    <w:p w14:paraId="7A36908F" w14:textId="77777777" w:rsidR="00696C2C" w:rsidRPr="00FA0B1A" w:rsidRDefault="00696C2C" w:rsidP="00696C2C">
      <w:pPr>
        <w:tabs>
          <w:tab w:val="left" w:pos="0"/>
          <w:tab w:val="left" w:pos="2880"/>
        </w:tabs>
        <w:ind w:left="-900"/>
        <w:rPr>
          <w:rFonts w:ascii="Arial" w:hAnsi="Arial" w:cs="Arial"/>
          <w:sz w:val="18"/>
          <w:szCs w:val="18"/>
        </w:rPr>
      </w:pPr>
    </w:p>
    <w:p w14:paraId="1A54B876" w14:textId="77777777" w:rsidR="00696C2C" w:rsidRPr="00FA0B1A" w:rsidRDefault="00696C2C" w:rsidP="00FA0B1A">
      <w:pPr>
        <w:tabs>
          <w:tab w:val="left" w:pos="0"/>
          <w:tab w:val="left" w:pos="2880"/>
        </w:tabs>
        <w:spacing w:before="120"/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Phone (H): ____________________(cell): ____________________</w:t>
      </w:r>
    </w:p>
    <w:p w14:paraId="3F3539BE" w14:textId="77777777" w:rsidR="00696C2C" w:rsidRPr="00FA0B1A" w:rsidRDefault="00696C2C" w:rsidP="00696C2C">
      <w:pPr>
        <w:tabs>
          <w:tab w:val="left" w:pos="0"/>
          <w:tab w:val="left" w:pos="2880"/>
        </w:tabs>
        <w:ind w:left="-900"/>
        <w:rPr>
          <w:rFonts w:ascii="Arial" w:hAnsi="Arial" w:cs="Arial"/>
          <w:sz w:val="18"/>
          <w:szCs w:val="18"/>
        </w:rPr>
      </w:pPr>
    </w:p>
    <w:p w14:paraId="77F514AC" w14:textId="77777777" w:rsidR="00696C2C" w:rsidRPr="00FA0B1A" w:rsidRDefault="00696C2C" w:rsidP="00FA0B1A">
      <w:pPr>
        <w:tabs>
          <w:tab w:val="left" w:pos="0"/>
          <w:tab w:val="left" w:pos="2880"/>
          <w:tab w:val="left" w:pos="5760"/>
        </w:tabs>
        <w:spacing w:before="120"/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E-MAIL Address:___________________________</w:t>
      </w:r>
      <w:r w:rsidRPr="00FA0B1A">
        <w:rPr>
          <w:rFonts w:ascii="Arial" w:hAnsi="Arial" w:cs="Arial"/>
          <w:sz w:val="18"/>
          <w:szCs w:val="18"/>
        </w:rPr>
        <w:tab/>
        <w:t>GENDER: M___F___</w:t>
      </w:r>
    </w:p>
    <w:p w14:paraId="102704D8" w14:textId="77777777" w:rsidR="002045E5" w:rsidRPr="00FA0B1A" w:rsidRDefault="002045E5" w:rsidP="00696C2C">
      <w:pPr>
        <w:tabs>
          <w:tab w:val="left" w:pos="0"/>
          <w:tab w:val="left" w:pos="2880"/>
          <w:tab w:val="left" w:pos="5760"/>
        </w:tabs>
        <w:ind w:left="-900"/>
        <w:rPr>
          <w:rFonts w:ascii="Arial" w:hAnsi="Arial" w:cs="Arial"/>
          <w:sz w:val="18"/>
          <w:szCs w:val="18"/>
        </w:rPr>
      </w:pPr>
    </w:p>
    <w:p w14:paraId="43F19DC6" w14:textId="77777777" w:rsidR="002045E5" w:rsidRPr="00FA0B1A" w:rsidRDefault="002045E5" w:rsidP="00696C2C">
      <w:pPr>
        <w:tabs>
          <w:tab w:val="left" w:pos="0"/>
          <w:tab w:val="left" w:pos="2880"/>
          <w:tab w:val="left" w:pos="5760"/>
        </w:tabs>
        <w:ind w:left="-900"/>
        <w:rPr>
          <w:rFonts w:ascii="Arial" w:hAnsi="Arial" w:cs="Arial"/>
          <w:b/>
          <w:sz w:val="18"/>
          <w:szCs w:val="18"/>
        </w:rPr>
      </w:pPr>
      <w:r w:rsidRPr="00FA0B1A">
        <w:rPr>
          <w:rFonts w:ascii="Arial" w:hAnsi="Arial" w:cs="Arial"/>
          <w:b/>
          <w:sz w:val="18"/>
          <w:szCs w:val="18"/>
        </w:rPr>
        <w:t>EDUCATION</w:t>
      </w:r>
    </w:p>
    <w:p w14:paraId="273E7D76" w14:textId="77777777" w:rsidR="002045E5" w:rsidRPr="00FA0B1A" w:rsidRDefault="002045E5" w:rsidP="003A71C2">
      <w:pPr>
        <w:tabs>
          <w:tab w:val="left" w:pos="0"/>
          <w:tab w:val="left" w:pos="2880"/>
          <w:tab w:val="left" w:pos="5760"/>
          <w:tab w:val="left" w:pos="6210"/>
        </w:tabs>
        <w:spacing w:before="120"/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Currently: U of A Faculty of: __</w:t>
      </w:r>
      <w:r w:rsidR="00421293" w:rsidRPr="00FA0B1A">
        <w:rPr>
          <w:rFonts w:ascii="Arial" w:hAnsi="Arial" w:cs="Arial"/>
          <w:sz w:val="18"/>
          <w:szCs w:val="18"/>
        </w:rPr>
        <w:t>______________________________</w:t>
      </w:r>
      <w:r w:rsidR="00421293" w:rsidRPr="00FA0B1A">
        <w:rPr>
          <w:rFonts w:ascii="Arial" w:hAnsi="Arial" w:cs="Arial"/>
          <w:sz w:val="18"/>
          <w:szCs w:val="18"/>
        </w:rPr>
        <w:tab/>
      </w:r>
      <w:r w:rsidRPr="00FA0B1A">
        <w:rPr>
          <w:rFonts w:ascii="Arial" w:hAnsi="Arial" w:cs="Arial"/>
          <w:sz w:val="18"/>
          <w:szCs w:val="18"/>
        </w:rPr>
        <w:t xml:space="preserve">2011-12 Current Year: </w:t>
      </w:r>
      <w:r w:rsidR="00FA0B1A" w:rsidRPr="00FA0B1A">
        <w:rPr>
          <w:rFonts w:ascii="Arial" w:hAnsi="Arial" w:cs="Arial"/>
          <w:sz w:val="18"/>
          <w:szCs w:val="18"/>
        </w:rPr>
        <w:t>__________</w:t>
      </w:r>
    </w:p>
    <w:p w14:paraId="235FEB1D" w14:textId="77777777" w:rsidR="002045E5" w:rsidRPr="00FA0B1A" w:rsidRDefault="002045E5" w:rsidP="00FA0B1A">
      <w:pPr>
        <w:tabs>
          <w:tab w:val="left" w:pos="0"/>
          <w:tab w:val="left" w:pos="2880"/>
          <w:tab w:val="left" w:pos="3870"/>
          <w:tab w:val="left" w:pos="5760"/>
          <w:tab w:val="left" w:pos="6210"/>
        </w:tabs>
        <w:ind w:left="-900"/>
        <w:rPr>
          <w:rFonts w:ascii="Arial" w:hAnsi="Arial" w:cs="Arial"/>
          <w:b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ab/>
      </w:r>
      <w:r w:rsidRPr="00FA0B1A">
        <w:rPr>
          <w:rFonts w:ascii="Arial" w:hAnsi="Arial" w:cs="Arial"/>
          <w:sz w:val="18"/>
          <w:szCs w:val="18"/>
        </w:rPr>
        <w:tab/>
      </w:r>
      <w:r w:rsidRPr="00FA0B1A">
        <w:rPr>
          <w:rFonts w:ascii="Arial" w:hAnsi="Arial" w:cs="Arial"/>
          <w:sz w:val="18"/>
          <w:szCs w:val="18"/>
        </w:rPr>
        <w:tab/>
      </w:r>
      <w:r w:rsidRPr="00FA0B1A">
        <w:rPr>
          <w:rFonts w:ascii="Arial" w:hAnsi="Arial" w:cs="Arial"/>
          <w:b/>
          <w:sz w:val="18"/>
          <w:szCs w:val="18"/>
        </w:rPr>
        <w:t>OR</w:t>
      </w:r>
    </w:p>
    <w:p w14:paraId="31CB89CF" w14:textId="77777777" w:rsidR="002045E5" w:rsidRPr="00FA0B1A" w:rsidRDefault="002045E5" w:rsidP="002045E5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</w:p>
    <w:p w14:paraId="68728E9B" w14:textId="77777777" w:rsidR="002045E5" w:rsidRPr="00FA0B1A" w:rsidRDefault="002045E5" w:rsidP="00FA0B1A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Completed school of: ______</w:t>
      </w:r>
      <w:r w:rsidR="00421293" w:rsidRPr="00FA0B1A">
        <w:rPr>
          <w:rFonts w:ascii="Arial" w:hAnsi="Arial" w:cs="Arial"/>
          <w:sz w:val="18"/>
          <w:szCs w:val="18"/>
        </w:rPr>
        <w:t>_______________________________</w:t>
      </w:r>
      <w:r w:rsidR="00421293" w:rsidRPr="00FA0B1A">
        <w:rPr>
          <w:rFonts w:ascii="Arial" w:hAnsi="Arial" w:cs="Arial"/>
          <w:sz w:val="18"/>
          <w:szCs w:val="18"/>
        </w:rPr>
        <w:tab/>
      </w:r>
      <w:r w:rsidRPr="00FA0B1A">
        <w:rPr>
          <w:rFonts w:ascii="Arial" w:hAnsi="Arial" w:cs="Arial"/>
          <w:sz w:val="18"/>
          <w:szCs w:val="18"/>
        </w:rPr>
        <w:t>Year: __________</w:t>
      </w:r>
    </w:p>
    <w:p w14:paraId="0DD5CA4C" w14:textId="77777777" w:rsidR="002045E5" w:rsidRPr="00FA0B1A" w:rsidRDefault="002045E5" w:rsidP="002045E5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</w:p>
    <w:p w14:paraId="5DBE6DFF" w14:textId="77777777" w:rsidR="002045E5" w:rsidRPr="00FA0B1A" w:rsidRDefault="002045E5" w:rsidP="002045E5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</w:p>
    <w:p w14:paraId="6D8EA5CD" w14:textId="77777777" w:rsidR="002045E5" w:rsidRPr="00FA0B1A" w:rsidRDefault="002045E5" w:rsidP="0042129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Other institutions (transfer): _</w:t>
      </w:r>
      <w:r w:rsidR="00421293" w:rsidRPr="00FA0B1A">
        <w:rPr>
          <w:rFonts w:ascii="Arial" w:hAnsi="Arial" w:cs="Arial"/>
          <w:sz w:val="18"/>
          <w:szCs w:val="18"/>
        </w:rPr>
        <w:t>_______________________________</w:t>
      </w:r>
      <w:r w:rsidR="00421293" w:rsidRPr="00FA0B1A">
        <w:rPr>
          <w:rFonts w:ascii="Arial" w:hAnsi="Arial" w:cs="Arial"/>
          <w:sz w:val="18"/>
          <w:szCs w:val="18"/>
        </w:rPr>
        <w:tab/>
      </w:r>
    </w:p>
    <w:p w14:paraId="147BA555" w14:textId="77777777" w:rsidR="00421293" w:rsidRPr="00FA0B1A" w:rsidRDefault="00421293" w:rsidP="002045E5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</w:p>
    <w:p w14:paraId="66826B18" w14:textId="77777777" w:rsidR="00421293" w:rsidRPr="00FA0B1A" w:rsidRDefault="00421293" w:rsidP="002045E5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b/>
          <w:sz w:val="18"/>
          <w:szCs w:val="18"/>
        </w:rPr>
      </w:pPr>
      <w:r w:rsidRPr="00FA0B1A">
        <w:rPr>
          <w:rFonts w:ascii="Arial" w:hAnsi="Arial" w:cs="Arial"/>
          <w:b/>
          <w:sz w:val="18"/>
          <w:szCs w:val="18"/>
        </w:rPr>
        <w:t>LIST by checking (X) all Sport-Therapy Related Courses:</w:t>
      </w:r>
    </w:p>
    <w:p w14:paraId="345360EB" w14:textId="77777777" w:rsidR="00421293" w:rsidRPr="00FA0B1A" w:rsidRDefault="00421293" w:rsidP="00421293">
      <w:pPr>
        <w:tabs>
          <w:tab w:val="left" w:pos="0"/>
          <w:tab w:val="left" w:pos="2880"/>
          <w:tab w:val="left" w:pos="5760"/>
          <w:tab w:val="left" w:pos="6210"/>
        </w:tabs>
        <w:spacing w:before="120"/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Strength &amp; conditioning ____Athletic Injuries____Rehabilitation courses____Massage Therapy____</w:t>
      </w:r>
    </w:p>
    <w:p w14:paraId="7DB9F21B" w14:textId="77777777" w:rsidR="00421293" w:rsidRPr="00FA0B1A" w:rsidRDefault="00421293" w:rsidP="00421293">
      <w:pPr>
        <w:tabs>
          <w:tab w:val="left" w:pos="0"/>
          <w:tab w:val="left" w:pos="2880"/>
          <w:tab w:val="left" w:pos="5760"/>
          <w:tab w:val="left" w:pos="6210"/>
        </w:tabs>
        <w:spacing w:before="120"/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Anatomy____Exercise physiology____Athletic First Aid____Taping &amp; Strapping____</w:t>
      </w:r>
    </w:p>
    <w:p w14:paraId="6189F4BC" w14:textId="77777777" w:rsidR="00421293" w:rsidRPr="00FA0B1A" w:rsidRDefault="00421293" w:rsidP="00FA0B1A">
      <w:pPr>
        <w:tabs>
          <w:tab w:val="left" w:pos="0"/>
          <w:tab w:val="left" w:pos="2880"/>
          <w:tab w:val="left" w:pos="5760"/>
          <w:tab w:val="left" w:pos="6210"/>
        </w:tabs>
        <w:spacing w:before="120"/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Others: _____________________________________________</w:t>
      </w:r>
      <w:r w:rsidR="00FA0B1A">
        <w:rPr>
          <w:rFonts w:ascii="Arial" w:hAnsi="Arial" w:cs="Arial"/>
          <w:sz w:val="18"/>
          <w:szCs w:val="18"/>
        </w:rPr>
        <w:t>_______________</w:t>
      </w:r>
      <w:r w:rsidRPr="00FA0B1A">
        <w:rPr>
          <w:rFonts w:ascii="Arial" w:hAnsi="Arial" w:cs="Arial"/>
          <w:sz w:val="18"/>
          <w:szCs w:val="18"/>
        </w:rPr>
        <w:t>___</w:t>
      </w:r>
    </w:p>
    <w:p w14:paraId="047EC51D" w14:textId="77777777" w:rsidR="00B73691" w:rsidRPr="00FA0B1A" w:rsidRDefault="00B73691" w:rsidP="00B73691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b/>
          <w:sz w:val="18"/>
          <w:szCs w:val="18"/>
        </w:rPr>
      </w:pPr>
    </w:p>
    <w:p w14:paraId="0E5CA3D5" w14:textId="77777777" w:rsidR="003A71C2" w:rsidRPr="00FA0B1A" w:rsidRDefault="00421293" w:rsidP="00B73691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b/>
          <w:sz w:val="18"/>
          <w:szCs w:val="18"/>
        </w:rPr>
        <w:t>C</w:t>
      </w:r>
      <w:r w:rsidR="003A71C2" w:rsidRPr="00FA0B1A">
        <w:rPr>
          <w:rFonts w:ascii="Arial" w:hAnsi="Arial" w:cs="Arial"/>
          <w:b/>
          <w:sz w:val="18"/>
          <w:szCs w:val="18"/>
        </w:rPr>
        <w:t>ERTIFICATIONS</w:t>
      </w:r>
      <w:r w:rsidR="003A71C2" w:rsidRPr="00FA0B1A">
        <w:rPr>
          <w:rFonts w:ascii="Arial" w:hAnsi="Arial" w:cs="Arial"/>
          <w:sz w:val="18"/>
          <w:szCs w:val="18"/>
        </w:rPr>
        <w:t xml:space="preserve"> </w:t>
      </w:r>
      <w:r w:rsidR="003A71C2" w:rsidRPr="00FA0B1A">
        <w:rPr>
          <w:rFonts w:ascii="Arial" w:hAnsi="Arial" w:cs="Arial"/>
          <w:b/>
          <w:color w:val="FF0000"/>
          <w:sz w:val="18"/>
          <w:szCs w:val="18"/>
        </w:rPr>
        <w:t>(MUST submit a COPY of all certifications with your application):</w:t>
      </w:r>
    </w:p>
    <w:p w14:paraId="1305E1FF" w14:textId="77777777" w:rsidR="00421293" w:rsidRPr="00FA0B1A" w:rsidRDefault="003A71C2" w:rsidP="003A71C2">
      <w:pPr>
        <w:numPr>
          <w:ilvl w:val="0"/>
          <w:numId w:val="4"/>
        </w:numPr>
        <w:spacing w:before="120"/>
        <w:ind w:left="-54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First Aid ____No ____Yes             Expiry Date: _____________</w:t>
      </w:r>
    </w:p>
    <w:p w14:paraId="63BBAF47" w14:textId="77777777" w:rsidR="003A71C2" w:rsidRPr="00FA0B1A" w:rsidRDefault="003A71C2" w:rsidP="003A71C2">
      <w:pPr>
        <w:numPr>
          <w:ilvl w:val="0"/>
          <w:numId w:val="4"/>
        </w:numPr>
        <w:spacing w:before="120"/>
        <w:ind w:left="-54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 xml:space="preserve">CPR ____No____Yes                   </w:t>
      </w:r>
      <w:r w:rsidR="00B73691" w:rsidRPr="00FA0B1A">
        <w:rPr>
          <w:rFonts w:ascii="Arial" w:hAnsi="Arial" w:cs="Arial"/>
          <w:sz w:val="18"/>
          <w:szCs w:val="18"/>
        </w:rPr>
        <w:t xml:space="preserve"> </w:t>
      </w:r>
      <w:r w:rsidRPr="00FA0B1A">
        <w:rPr>
          <w:rFonts w:ascii="Arial" w:hAnsi="Arial" w:cs="Arial"/>
          <w:sz w:val="18"/>
          <w:szCs w:val="18"/>
        </w:rPr>
        <w:t>Expiry Date: _____________</w:t>
      </w:r>
    </w:p>
    <w:p w14:paraId="3240271D" w14:textId="77777777" w:rsidR="003A71C2" w:rsidRPr="00FA0B1A" w:rsidRDefault="003A71C2" w:rsidP="003A71C2">
      <w:pPr>
        <w:numPr>
          <w:ilvl w:val="0"/>
          <w:numId w:val="4"/>
        </w:numPr>
        <w:spacing w:before="120"/>
        <w:ind w:left="-54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EMR/ Sports First Responder ____No____</w:t>
      </w:r>
      <w:r w:rsidR="00B73691" w:rsidRPr="00FA0B1A">
        <w:rPr>
          <w:rFonts w:ascii="Arial" w:hAnsi="Arial" w:cs="Arial"/>
          <w:sz w:val="18"/>
          <w:szCs w:val="18"/>
        </w:rPr>
        <w:t xml:space="preserve">Yes </w:t>
      </w:r>
      <w:r w:rsidR="00672E60">
        <w:rPr>
          <w:rFonts w:ascii="Arial" w:hAnsi="Arial" w:cs="Arial"/>
          <w:sz w:val="18"/>
          <w:szCs w:val="18"/>
        </w:rPr>
        <w:t xml:space="preserve">          </w:t>
      </w:r>
      <w:r w:rsidR="00B73691" w:rsidRPr="00FA0B1A">
        <w:rPr>
          <w:rFonts w:ascii="Arial" w:hAnsi="Arial" w:cs="Arial"/>
          <w:sz w:val="18"/>
          <w:szCs w:val="18"/>
        </w:rPr>
        <w:t>Expiry Date: _____________</w:t>
      </w:r>
    </w:p>
    <w:p w14:paraId="622941B9" w14:textId="77777777" w:rsidR="00B73691" w:rsidRPr="00FA0B1A" w:rsidRDefault="00B73691" w:rsidP="003A71C2">
      <w:pPr>
        <w:numPr>
          <w:ilvl w:val="0"/>
          <w:numId w:val="4"/>
        </w:numPr>
        <w:spacing w:before="120"/>
        <w:ind w:left="-54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Certified Personal Trai</w:t>
      </w:r>
      <w:r w:rsidR="00FA0B1A">
        <w:rPr>
          <w:rFonts w:ascii="Arial" w:hAnsi="Arial" w:cs="Arial"/>
          <w:sz w:val="18"/>
          <w:szCs w:val="18"/>
        </w:rPr>
        <w:t xml:space="preserve">ner (CPT) ____No____Yes      </w:t>
      </w:r>
      <w:r w:rsidRPr="00FA0B1A">
        <w:rPr>
          <w:rFonts w:ascii="Arial" w:hAnsi="Arial" w:cs="Arial"/>
          <w:sz w:val="18"/>
          <w:szCs w:val="18"/>
        </w:rPr>
        <w:t>Working towards CPT? ____No____Yes</w:t>
      </w:r>
    </w:p>
    <w:p w14:paraId="63CB4D44" w14:textId="77777777" w:rsidR="003A71C2" w:rsidRPr="00FA0B1A" w:rsidRDefault="00B73691" w:rsidP="00B73691">
      <w:pPr>
        <w:spacing w:before="120"/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Other (i.e. Massage, EMT, PT, CAT(C)): _______________________________________________</w:t>
      </w:r>
    </w:p>
    <w:p w14:paraId="09601B99" w14:textId="77777777" w:rsidR="00A12BF6" w:rsidRDefault="00A12BF6" w:rsidP="00FA0B1A">
      <w:pPr>
        <w:tabs>
          <w:tab w:val="left" w:pos="0"/>
          <w:tab w:val="left" w:pos="2880"/>
          <w:tab w:val="left" w:pos="5760"/>
          <w:tab w:val="left" w:pos="6210"/>
        </w:tabs>
        <w:spacing w:before="120"/>
        <w:ind w:left="-900"/>
        <w:rPr>
          <w:rFonts w:ascii="Arial" w:hAnsi="Arial" w:cs="Arial"/>
          <w:b/>
          <w:i/>
          <w:sz w:val="18"/>
          <w:szCs w:val="18"/>
        </w:rPr>
      </w:pPr>
    </w:p>
    <w:p w14:paraId="470F73A7" w14:textId="77777777" w:rsidR="00B73691" w:rsidRPr="00FA0B1A" w:rsidRDefault="00B73691" w:rsidP="008C7E03">
      <w:pPr>
        <w:tabs>
          <w:tab w:val="left" w:pos="0"/>
          <w:tab w:val="left" w:pos="2880"/>
          <w:tab w:val="left" w:pos="5760"/>
          <w:tab w:val="left" w:pos="6210"/>
        </w:tabs>
        <w:spacing w:before="120"/>
        <w:ind w:left="-900"/>
        <w:jc w:val="both"/>
        <w:rPr>
          <w:rFonts w:ascii="Arial" w:hAnsi="Arial" w:cs="Arial"/>
          <w:b/>
          <w:i/>
          <w:sz w:val="18"/>
          <w:szCs w:val="18"/>
        </w:rPr>
      </w:pPr>
      <w:r w:rsidRPr="00FA0B1A">
        <w:rPr>
          <w:rFonts w:ascii="Arial" w:hAnsi="Arial" w:cs="Arial"/>
          <w:b/>
          <w:i/>
          <w:sz w:val="18"/>
          <w:szCs w:val="18"/>
        </w:rPr>
        <w:t>Certification for involvement in this program includes Standard First Aid and CPR level C (required at the time of involvement).  It is the applicant’s responsibility to maintain certification through the duration of the program.</w:t>
      </w:r>
      <w:r w:rsidR="00FA0B1A" w:rsidRPr="00FA0B1A">
        <w:rPr>
          <w:rFonts w:ascii="Arial" w:hAnsi="Arial" w:cs="Arial"/>
          <w:b/>
          <w:i/>
          <w:sz w:val="18"/>
          <w:szCs w:val="18"/>
        </w:rPr>
        <w:t xml:space="preserve">  </w:t>
      </w:r>
      <w:r w:rsidRPr="00FA0B1A">
        <w:rPr>
          <w:rFonts w:ascii="Arial" w:hAnsi="Arial" w:cs="Arial"/>
          <w:b/>
          <w:i/>
          <w:sz w:val="18"/>
          <w:szCs w:val="18"/>
        </w:rPr>
        <w:t>Certification will be verified.</w:t>
      </w:r>
    </w:p>
    <w:p w14:paraId="36D4BAEA" w14:textId="77777777" w:rsidR="00FA0B1A" w:rsidRPr="00FA0B1A" w:rsidRDefault="00FA0B1A" w:rsidP="000B0B96">
      <w:pPr>
        <w:tabs>
          <w:tab w:val="left" w:pos="0"/>
          <w:tab w:val="left" w:pos="2880"/>
          <w:tab w:val="left" w:pos="5760"/>
          <w:tab w:val="left" w:pos="6210"/>
        </w:tabs>
        <w:spacing w:before="160"/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 xml:space="preserve">List your experiences in Sport </w:t>
      </w:r>
      <w:r w:rsidRPr="00FA0B1A">
        <w:rPr>
          <w:rFonts w:ascii="Arial" w:hAnsi="Arial" w:cs="Arial"/>
          <w:b/>
          <w:i/>
          <w:sz w:val="18"/>
          <w:szCs w:val="18"/>
        </w:rPr>
        <w:t>as a Trainer or Therapist</w:t>
      </w:r>
      <w:r w:rsidRPr="00FA0B1A">
        <w:rPr>
          <w:rFonts w:ascii="Arial" w:hAnsi="Arial" w:cs="Arial"/>
          <w:sz w:val="18"/>
          <w:szCs w:val="18"/>
        </w:rPr>
        <w:t xml:space="preserve"> (if any):</w:t>
      </w:r>
    </w:p>
    <w:p w14:paraId="1A137668" w14:textId="77777777" w:rsidR="00FA0B1A" w:rsidRDefault="00FA0B1A" w:rsidP="00FA0B1A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14:paraId="77B22D9F" w14:textId="77777777" w:rsidR="00FA0B1A" w:rsidRPr="00FA0B1A" w:rsidRDefault="00FA0B1A" w:rsidP="00FA0B1A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0"/>
          <w:szCs w:val="10"/>
        </w:rPr>
      </w:pPr>
    </w:p>
    <w:p w14:paraId="098D35A9" w14:textId="77777777" w:rsidR="00FA0B1A" w:rsidRDefault="00FA0B1A" w:rsidP="00FA0B1A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 w:rsidR="00A12BF6">
        <w:rPr>
          <w:rFonts w:ascii="Arial" w:hAnsi="Arial" w:cs="Arial"/>
          <w:sz w:val="18"/>
          <w:szCs w:val="18"/>
        </w:rPr>
        <w:t>_______________________</w:t>
      </w:r>
    </w:p>
    <w:p w14:paraId="0950427B" w14:textId="77777777" w:rsidR="00A12BF6" w:rsidRDefault="00A12BF6" w:rsidP="00FA0B1A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</w:p>
    <w:p w14:paraId="671310FE" w14:textId="77777777" w:rsidR="00A12BF6" w:rsidRDefault="00A12BF6" w:rsidP="00FA0B1A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List your </w:t>
      </w:r>
      <w:r w:rsidRPr="00A12BF6">
        <w:rPr>
          <w:rFonts w:ascii="Arial" w:hAnsi="Arial" w:cs="Arial"/>
          <w:b/>
          <w:i/>
          <w:sz w:val="18"/>
          <w:szCs w:val="18"/>
        </w:rPr>
        <w:t>background, involvement and/or experience</w:t>
      </w:r>
      <w:r>
        <w:rPr>
          <w:rFonts w:ascii="Arial" w:hAnsi="Arial" w:cs="Arial"/>
          <w:sz w:val="18"/>
          <w:szCs w:val="18"/>
        </w:rPr>
        <w:t xml:space="preserve"> that you have had </w:t>
      </w:r>
      <w:r w:rsidRPr="00A12BF6">
        <w:rPr>
          <w:rFonts w:ascii="Arial" w:hAnsi="Arial" w:cs="Arial"/>
          <w:b/>
          <w:i/>
          <w:sz w:val="18"/>
          <w:szCs w:val="18"/>
        </w:rPr>
        <w:t>in sport or on a team</w:t>
      </w:r>
      <w:r>
        <w:rPr>
          <w:rFonts w:ascii="Arial" w:hAnsi="Arial" w:cs="Arial"/>
          <w:sz w:val="18"/>
          <w:szCs w:val="18"/>
        </w:rPr>
        <w:t>:</w:t>
      </w:r>
    </w:p>
    <w:p w14:paraId="617FD5D6" w14:textId="77777777" w:rsidR="00A12BF6" w:rsidRDefault="00A12BF6" w:rsidP="00A12BF6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14:paraId="003B4C5C" w14:textId="77777777" w:rsidR="00A12BF6" w:rsidRPr="00FA0B1A" w:rsidRDefault="00A12BF6" w:rsidP="00A12BF6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0"/>
          <w:szCs w:val="10"/>
        </w:rPr>
      </w:pPr>
    </w:p>
    <w:p w14:paraId="7DED222F" w14:textId="77777777" w:rsidR="00A12BF6" w:rsidRDefault="00A12BF6" w:rsidP="00A12BF6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14:paraId="0D457132" w14:textId="79915B16" w:rsidR="005C09C1" w:rsidRDefault="00E35EF9" w:rsidP="00A12BF6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2DE79" wp14:editId="1AF30EF4">
                <wp:simplePos x="0" y="0"/>
                <wp:positionH relativeFrom="column">
                  <wp:posOffset>-562610</wp:posOffset>
                </wp:positionH>
                <wp:positionV relativeFrom="paragraph">
                  <wp:posOffset>665480</wp:posOffset>
                </wp:positionV>
                <wp:extent cx="6436995" cy="8890"/>
                <wp:effectExtent l="0" t="0" r="1905" b="1016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6995" cy="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20097" id="Line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3pt,52.4pt" to="462.5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" strokecolor="#fc0" strokeweight="1pt"/>
            </w:pict>
          </mc:Fallback>
        </mc:AlternateContent>
      </w:r>
      <w:r>
        <w:rPr>
          <w:b/>
          <w:noProof/>
          <w:spacing w:val="9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1BD9E20" wp14:editId="4169355F">
                <wp:simplePos x="0" y="0"/>
                <wp:positionH relativeFrom="column">
                  <wp:posOffset>-581025</wp:posOffset>
                </wp:positionH>
                <wp:positionV relativeFrom="paragraph">
                  <wp:posOffset>750569</wp:posOffset>
                </wp:positionV>
                <wp:extent cx="6468110" cy="0"/>
                <wp:effectExtent l="0" t="19050" r="2794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11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AB2C6" id="Line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5pt,59.1pt" to="463.5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" strokecolor="#006" strokeweight="4.5pt"/>
            </w:pict>
          </mc:Fallback>
        </mc:AlternateContent>
      </w:r>
      <w:r w:rsidR="005A3D12">
        <w:rPr>
          <w:rFonts w:ascii="Arial" w:hAnsi="Arial" w:cs="Arial"/>
          <w:noProof/>
          <w:sz w:val="18"/>
          <w:szCs w:val="18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2268071F" wp14:editId="0BE5ED68">
            <wp:simplePos x="0" y="0"/>
            <wp:positionH relativeFrom="column">
              <wp:posOffset>2440940</wp:posOffset>
            </wp:positionH>
            <wp:positionV relativeFrom="paragraph">
              <wp:posOffset>-422910</wp:posOffset>
            </wp:positionV>
            <wp:extent cx="835025" cy="660400"/>
            <wp:effectExtent l="0" t="0" r="3175" b="6350"/>
            <wp:wrapNone/>
            <wp:docPr id="11" name="Picture 11" descr="raider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ider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14404A" w14:textId="77777777" w:rsidR="005C09C1" w:rsidRDefault="005C09C1" w:rsidP="00B37BCB">
      <w:pPr>
        <w:tabs>
          <w:tab w:val="left" w:pos="0"/>
          <w:tab w:val="left" w:pos="2880"/>
          <w:tab w:val="left" w:pos="5760"/>
          <w:tab w:val="left" w:pos="6210"/>
        </w:tabs>
        <w:rPr>
          <w:rFonts w:ascii="Arial" w:hAnsi="Arial" w:cs="Arial"/>
          <w:sz w:val="18"/>
          <w:szCs w:val="18"/>
        </w:rPr>
      </w:pPr>
    </w:p>
    <w:p w14:paraId="6FF32867" w14:textId="77777777" w:rsidR="005C09C1" w:rsidRDefault="005C09C1" w:rsidP="005C09C1">
      <w:pPr>
        <w:pStyle w:val="BlockText"/>
        <w:framePr w:w="9504" w:h="1112" w:wrap="notBeside" w:x="1441" w:y="1585"/>
        <w:rPr>
          <w:b w:val="0"/>
          <w:spacing w:val="90"/>
          <w:sz w:val="20"/>
        </w:rPr>
      </w:pPr>
    </w:p>
    <w:p w14:paraId="5E61E93C" w14:textId="77777777" w:rsidR="005C09C1" w:rsidRDefault="005C09C1" w:rsidP="005C09C1">
      <w:pPr>
        <w:pStyle w:val="BlockText"/>
        <w:framePr w:w="9504" w:h="1112" w:wrap="notBeside" w:x="1441" w:y="1585"/>
        <w:rPr>
          <w:b w:val="0"/>
          <w:spacing w:val="90"/>
        </w:rPr>
      </w:pPr>
    </w:p>
    <w:p w14:paraId="6D3D7956" w14:textId="77777777" w:rsidR="005C09C1" w:rsidRDefault="005C09C1" w:rsidP="005C09C1">
      <w:pPr>
        <w:pStyle w:val="BlockText"/>
        <w:framePr w:w="9504" w:h="1112" w:wrap="notBeside" w:x="1441" w:y="1585"/>
        <w:rPr>
          <w:b w:val="0"/>
          <w:spacing w:val="90"/>
        </w:rPr>
      </w:pPr>
      <w:r>
        <w:rPr>
          <w:b w:val="0"/>
          <w:spacing w:val="90"/>
        </w:rPr>
        <w:t>St. Albert Raiders Hockey Club</w:t>
      </w:r>
    </w:p>
    <w:p w14:paraId="6A64D093" w14:textId="77777777" w:rsidR="005C09C1" w:rsidRDefault="005C09C1" w:rsidP="005C09C1">
      <w:pPr>
        <w:framePr w:w="9504" w:h="1112" w:vSpace="144" w:wrap="notBeside" w:vAnchor="page" w:hAnchor="page" w:x="1441" w:y="1585" w:anchorLock="1"/>
        <w:widowControl w:val="0"/>
        <w:ind w:left="179" w:right="179"/>
        <w:jc w:val="both"/>
        <w:rPr>
          <w:rFonts w:ascii="Garamond" w:hAnsi="Garamond"/>
          <w:b/>
          <w:snapToGrid w:val="0"/>
          <w:color w:val="000000"/>
          <w:sz w:val="28"/>
        </w:rPr>
      </w:pPr>
    </w:p>
    <w:p w14:paraId="38A28CD1" w14:textId="7F94D35B" w:rsidR="005C09C1" w:rsidRDefault="00E35EF9" w:rsidP="005C09C1">
      <w:pPr>
        <w:framePr w:w="9504" w:h="1112" w:vSpace="144" w:wrap="notBeside" w:vAnchor="page" w:hAnchor="page" w:x="1441" w:y="1585" w:anchorLock="1"/>
        <w:widowControl w:val="0"/>
        <w:ind w:left="179" w:right="179"/>
        <w:jc w:val="center"/>
        <w:rPr>
          <w:snapToGrid w:val="0"/>
          <w:color w:val="000000"/>
          <w:spacing w:val="40"/>
          <w:sz w:val="16"/>
        </w:rPr>
      </w:pPr>
      <w:r>
        <w:rPr>
          <w:rFonts w:ascii="Garamond" w:hAnsi="Garamond"/>
          <w:snapToGrid w:val="0"/>
          <w:color w:val="000000"/>
          <w:spacing w:val="40"/>
          <w:sz w:val="16"/>
        </w:rPr>
        <w:t>officeadmin@raidershockey.ca</w:t>
      </w:r>
    </w:p>
    <w:p w14:paraId="4F00F99A" w14:textId="77777777" w:rsidR="00A50D19" w:rsidRDefault="00A50D19" w:rsidP="00C53C2B">
      <w:pPr>
        <w:tabs>
          <w:tab w:val="left" w:pos="0"/>
          <w:tab w:val="left" w:pos="2880"/>
          <w:tab w:val="left" w:pos="5760"/>
          <w:tab w:val="left" w:pos="6210"/>
        </w:tabs>
        <w:ind w:lef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Comment on your antic</w:t>
      </w:r>
      <w:r w:rsidR="007D02CF">
        <w:rPr>
          <w:rFonts w:ascii="Arial" w:hAnsi="Arial" w:cs="Arial"/>
          <w:sz w:val="18"/>
          <w:szCs w:val="18"/>
        </w:rPr>
        <w:t xml:space="preserve">ipated </w:t>
      </w:r>
      <w:r w:rsidR="007D02CF" w:rsidRPr="007D02CF">
        <w:rPr>
          <w:rFonts w:ascii="Arial" w:hAnsi="Arial" w:cs="Arial"/>
          <w:b/>
          <w:i/>
          <w:sz w:val="18"/>
          <w:szCs w:val="18"/>
        </w:rPr>
        <w:t>level of commitment</w:t>
      </w:r>
      <w:r w:rsidR="007D02CF">
        <w:rPr>
          <w:rFonts w:ascii="Arial" w:hAnsi="Arial" w:cs="Arial"/>
          <w:sz w:val="18"/>
          <w:szCs w:val="18"/>
        </w:rPr>
        <w:t>: Full-time (indicates attending all practices &amp; games for the team’s schedule</w:t>
      </w:r>
      <w:r w:rsidR="0013575C">
        <w:rPr>
          <w:rFonts w:ascii="Arial" w:hAnsi="Arial" w:cs="Arial"/>
          <w:sz w:val="18"/>
          <w:szCs w:val="18"/>
        </w:rPr>
        <w:t>,</w:t>
      </w:r>
      <w:r w:rsidR="00360153">
        <w:rPr>
          <w:rFonts w:ascii="Arial" w:hAnsi="Arial" w:cs="Arial"/>
          <w:sz w:val="18"/>
          <w:szCs w:val="18"/>
        </w:rPr>
        <w:t xml:space="preserve"> training camps, non-conference, conference, etc.) for the Fall AND/OR Winter:</w:t>
      </w:r>
    </w:p>
    <w:p w14:paraId="73747451" w14:textId="77777777" w:rsidR="00360153" w:rsidRPr="00360153" w:rsidRDefault="00360153" w:rsidP="003C460B">
      <w:pPr>
        <w:tabs>
          <w:tab w:val="left" w:pos="0"/>
          <w:tab w:val="left" w:pos="2880"/>
          <w:tab w:val="left" w:pos="5760"/>
          <w:tab w:val="left" w:pos="6210"/>
        </w:tabs>
        <w:spacing w:after="120"/>
        <w:ind w:left="-90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 xml:space="preserve">Explain this commitment: </w:t>
      </w:r>
      <w:r w:rsidR="003C460B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14:paraId="559F2C6E" w14:textId="77777777" w:rsidR="00360153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14:paraId="56784C1B" w14:textId="77777777" w:rsidR="00360153" w:rsidRPr="00FA0B1A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0"/>
          <w:szCs w:val="10"/>
        </w:rPr>
      </w:pPr>
    </w:p>
    <w:p w14:paraId="600C80F9" w14:textId="77777777" w:rsidR="00360153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14:paraId="5ABCB024" w14:textId="77777777" w:rsidR="00360153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</w:p>
    <w:p w14:paraId="13BE2D32" w14:textId="77777777" w:rsidR="00360153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spacing w:before="120"/>
        <w:ind w:lef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are your perceptions of the role of a team trainer or team therapist?</w:t>
      </w:r>
    </w:p>
    <w:p w14:paraId="01D8A206" w14:textId="77777777" w:rsidR="00360153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14:paraId="6ECC5EE6" w14:textId="77777777" w:rsidR="00360153" w:rsidRPr="00FA0B1A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0"/>
          <w:szCs w:val="10"/>
        </w:rPr>
      </w:pPr>
    </w:p>
    <w:p w14:paraId="31618988" w14:textId="77777777" w:rsidR="00360153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14:paraId="05E5E713" w14:textId="77777777" w:rsidR="00360153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</w:p>
    <w:p w14:paraId="5FDE6E03" w14:textId="77777777" w:rsidR="00360153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</w:p>
    <w:p w14:paraId="732F4613" w14:textId="77777777" w:rsidR="00360153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Which aspects of this role appeal to you? Which do not?</w:t>
      </w:r>
    </w:p>
    <w:p w14:paraId="77A030B3" w14:textId="77777777" w:rsidR="00360153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14:paraId="57792F26" w14:textId="77777777" w:rsidR="00360153" w:rsidRPr="00FA0B1A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0"/>
          <w:szCs w:val="10"/>
        </w:rPr>
      </w:pPr>
    </w:p>
    <w:p w14:paraId="5F12A2D7" w14:textId="77777777" w:rsidR="00360153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14:paraId="68FDEA5E" w14:textId="77777777" w:rsidR="00360153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</w:p>
    <w:p w14:paraId="7015174D" w14:textId="77777777" w:rsidR="00360153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spacing w:before="120"/>
        <w:ind w:lef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Have you completed any shadow or volunteer practical hours? If yes, how much?</w:t>
      </w:r>
    </w:p>
    <w:p w14:paraId="742BC82D" w14:textId="77777777" w:rsidR="00360153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14:paraId="4EAB5311" w14:textId="77777777" w:rsidR="00360153" w:rsidRPr="00FA0B1A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0"/>
          <w:szCs w:val="10"/>
        </w:rPr>
      </w:pPr>
    </w:p>
    <w:p w14:paraId="1D9EA299" w14:textId="77777777" w:rsidR="00360153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  <w:r w:rsidRPr="00FA0B1A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14:paraId="69D07EE0" w14:textId="77777777" w:rsidR="00360153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</w:p>
    <w:p w14:paraId="7EA05986" w14:textId="77777777" w:rsidR="00360153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spacing w:before="120"/>
        <w:ind w:lef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Where? ______________________________________________________________________________________________</w:t>
      </w:r>
    </w:p>
    <w:p w14:paraId="68975713" w14:textId="77777777" w:rsidR="00360153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</w:p>
    <w:p w14:paraId="10F4553D" w14:textId="77777777" w:rsidR="00360153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</w:p>
    <w:p w14:paraId="0876B6C4" w14:textId="77777777" w:rsidR="00360153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</w:p>
    <w:p w14:paraId="4D4E3A1F" w14:textId="77777777" w:rsidR="00360153" w:rsidRPr="00560165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b/>
          <w:sz w:val="18"/>
          <w:szCs w:val="18"/>
        </w:rPr>
      </w:pPr>
      <w:r w:rsidRPr="00560165">
        <w:rPr>
          <w:rFonts w:ascii="Arial" w:hAnsi="Arial" w:cs="Arial"/>
          <w:b/>
          <w:sz w:val="18"/>
          <w:szCs w:val="18"/>
        </w:rPr>
        <w:t>Please provide 2 References that we may contact on your behalf:</w:t>
      </w:r>
    </w:p>
    <w:p w14:paraId="4D188496" w14:textId="77777777" w:rsidR="00360153" w:rsidRDefault="00360153" w:rsidP="005F1242">
      <w:pPr>
        <w:tabs>
          <w:tab w:val="left" w:pos="0"/>
          <w:tab w:val="left" w:pos="2880"/>
          <w:tab w:val="left" w:pos="5040"/>
          <w:tab w:val="left" w:pos="6210"/>
        </w:tabs>
        <w:spacing w:before="120"/>
        <w:ind w:lef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Name:</w:t>
      </w:r>
      <w:r w:rsidR="005F1242" w:rsidRPr="00093DE4">
        <w:rPr>
          <w:rFonts w:ascii="Arial" w:hAnsi="Arial" w:cs="Arial"/>
          <w:sz w:val="18"/>
          <w:szCs w:val="18"/>
        </w:rPr>
        <w:t xml:space="preserve"> </w:t>
      </w:r>
      <w:r w:rsidR="005F1242">
        <w:rPr>
          <w:rFonts w:ascii="Arial" w:hAnsi="Arial" w:cs="Arial"/>
          <w:sz w:val="18"/>
          <w:szCs w:val="18"/>
        </w:rPr>
        <w:t>____________________________________</w:t>
      </w:r>
      <w:r w:rsidR="005F1242">
        <w:rPr>
          <w:rFonts w:ascii="Arial" w:hAnsi="Arial" w:cs="Arial"/>
          <w:sz w:val="18"/>
          <w:szCs w:val="18"/>
        </w:rPr>
        <w:tab/>
      </w:r>
      <w:r w:rsidR="00093DE4">
        <w:rPr>
          <w:rFonts w:ascii="Arial" w:hAnsi="Arial" w:cs="Arial"/>
          <w:sz w:val="18"/>
          <w:szCs w:val="18"/>
        </w:rPr>
        <w:t>Name:</w:t>
      </w:r>
      <w:r w:rsidR="00093DE4" w:rsidRPr="00093DE4">
        <w:rPr>
          <w:rFonts w:ascii="Arial" w:hAnsi="Arial" w:cs="Arial"/>
          <w:sz w:val="18"/>
          <w:szCs w:val="18"/>
        </w:rPr>
        <w:t xml:space="preserve"> </w:t>
      </w:r>
      <w:r w:rsidR="00093DE4">
        <w:rPr>
          <w:rFonts w:ascii="Arial" w:hAnsi="Arial" w:cs="Arial"/>
          <w:sz w:val="18"/>
          <w:szCs w:val="18"/>
        </w:rPr>
        <w:t>_______________________</w:t>
      </w:r>
      <w:r w:rsidR="005F1242">
        <w:rPr>
          <w:rFonts w:ascii="Arial" w:hAnsi="Arial" w:cs="Arial"/>
          <w:sz w:val="18"/>
          <w:szCs w:val="18"/>
        </w:rPr>
        <w:t>______</w:t>
      </w:r>
      <w:r w:rsidR="00093DE4">
        <w:rPr>
          <w:rFonts w:ascii="Arial" w:hAnsi="Arial" w:cs="Arial"/>
          <w:sz w:val="18"/>
          <w:szCs w:val="18"/>
        </w:rPr>
        <w:t>_______</w:t>
      </w:r>
    </w:p>
    <w:p w14:paraId="40A359B7" w14:textId="77777777" w:rsidR="00360153" w:rsidRDefault="00360153" w:rsidP="00093DE4">
      <w:pPr>
        <w:tabs>
          <w:tab w:val="left" w:pos="0"/>
          <w:tab w:val="left" w:pos="2880"/>
          <w:tab w:val="left" w:pos="5040"/>
          <w:tab w:val="left" w:pos="6210"/>
        </w:tabs>
        <w:spacing w:before="120"/>
        <w:ind w:lef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Relationship:</w:t>
      </w:r>
      <w:r w:rsidR="000B3F7D" w:rsidRPr="00093DE4">
        <w:rPr>
          <w:rFonts w:ascii="Arial" w:hAnsi="Arial" w:cs="Arial"/>
          <w:sz w:val="18"/>
          <w:szCs w:val="18"/>
        </w:rPr>
        <w:t xml:space="preserve"> </w:t>
      </w:r>
      <w:r w:rsidR="000B3F7D">
        <w:rPr>
          <w:rFonts w:ascii="Arial" w:hAnsi="Arial" w:cs="Arial"/>
          <w:sz w:val="18"/>
          <w:szCs w:val="18"/>
        </w:rPr>
        <w:t>_______________________________</w:t>
      </w:r>
      <w:r w:rsidR="000B3F7D">
        <w:rPr>
          <w:rFonts w:ascii="Arial" w:hAnsi="Arial" w:cs="Arial"/>
          <w:sz w:val="18"/>
          <w:szCs w:val="18"/>
        </w:rPr>
        <w:tab/>
      </w:r>
      <w:r w:rsidR="00093DE4">
        <w:rPr>
          <w:rFonts w:ascii="Arial" w:hAnsi="Arial" w:cs="Arial"/>
          <w:sz w:val="18"/>
          <w:szCs w:val="18"/>
        </w:rPr>
        <w:t>Relationship: ________________________</w:t>
      </w:r>
      <w:r w:rsidR="005F1242">
        <w:rPr>
          <w:rFonts w:ascii="Arial" w:hAnsi="Arial" w:cs="Arial"/>
          <w:sz w:val="18"/>
          <w:szCs w:val="18"/>
        </w:rPr>
        <w:t>______</w:t>
      </w:r>
      <w:r w:rsidR="00093DE4">
        <w:rPr>
          <w:rFonts w:ascii="Arial" w:hAnsi="Arial" w:cs="Arial"/>
          <w:sz w:val="18"/>
          <w:szCs w:val="18"/>
        </w:rPr>
        <w:t>_</w:t>
      </w:r>
    </w:p>
    <w:p w14:paraId="55B5988C" w14:textId="77777777" w:rsidR="00093DE4" w:rsidRDefault="00093DE4" w:rsidP="00093DE4">
      <w:pPr>
        <w:tabs>
          <w:tab w:val="left" w:pos="0"/>
          <w:tab w:val="left" w:pos="2880"/>
          <w:tab w:val="left" w:pos="5040"/>
          <w:tab w:val="left" w:pos="6210"/>
        </w:tabs>
        <w:spacing w:before="120"/>
        <w:ind w:lef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 #:</w:t>
      </w:r>
      <w:r w:rsidR="000B3F7D">
        <w:rPr>
          <w:rFonts w:ascii="Arial" w:hAnsi="Arial" w:cs="Arial"/>
          <w:sz w:val="18"/>
          <w:szCs w:val="18"/>
        </w:rPr>
        <w:t xml:space="preserve"> __________________________________</w:t>
      </w:r>
      <w:r w:rsidR="000B3F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Phone #: ___________</w:t>
      </w:r>
      <w:r w:rsidR="005F1242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_________________</w:t>
      </w:r>
    </w:p>
    <w:p w14:paraId="32AA0F3F" w14:textId="77777777" w:rsidR="00360153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</w:p>
    <w:p w14:paraId="4117BC4D" w14:textId="77777777" w:rsidR="00360153" w:rsidRDefault="00360153" w:rsidP="0036015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</w:p>
    <w:p w14:paraId="469FBCB3" w14:textId="77777777" w:rsidR="00FA0B1A" w:rsidRPr="00FA0B1A" w:rsidRDefault="00FA0B1A" w:rsidP="00FA0B1A">
      <w:pPr>
        <w:tabs>
          <w:tab w:val="left" w:pos="0"/>
          <w:tab w:val="left" w:pos="2880"/>
          <w:tab w:val="left" w:pos="5760"/>
          <w:tab w:val="left" w:pos="6210"/>
        </w:tabs>
        <w:spacing w:before="120"/>
        <w:ind w:left="-900"/>
        <w:rPr>
          <w:rFonts w:ascii="Arial" w:hAnsi="Arial" w:cs="Arial"/>
          <w:sz w:val="18"/>
          <w:szCs w:val="18"/>
        </w:rPr>
      </w:pPr>
    </w:p>
    <w:p w14:paraId="7916F9FD" w14:textId="77777777" w:rsidR="00FA0B1A" w:rsidRPr="00FA0B1A" w:rsidRDefault="00FA0B1A" w:rsidP="00FA0B1A">
      <w:pPr>
        <w:tabs>
          <w:tab w:val="left" w:pos="0"/>
          <w:tab w:val="left" w:pos="2880"/>
          <w:tab w:val="left" w:pos="5760"/>
          <w:tab w:val="left" w:pos="6210"/>
        </w:tabs>
        <w:spacing w:before="120"/>
        <w:ind w:left="-900"/>
        <w:rPr>
          <w:rFonts w:ascii="Arial" w:hAnsi="Arial" w:cs="Arial"/>
          <w:sz w:val="18"/>
          <w:szCs w:val="18"/>
        </w:rPr>
      </w:pPr>
    </w:p>
    <w:p w14:paraId="01814C62" w14:textId="77777777" w:rsidR="00421293" w:rsidRPr="00FA0B1A" w:rsidRDefault="00421293" w:rsidP="00421293">
      <w:pPr>
        <w:tabs>
          <w:tab w:val="left" w:pos="0"/>
          <w:tab w:val="left" w:pos="2880"/>
          <w:tab w:val="left" w:pos="5760"/>
          <w:tab w:val="left" w:pos="6210"/>
        </w:tabs>
        <w:spacing w:before="120"/>
        <w:ind w:left="-900"/>
        <w:rPr>
          <w:rFonts w:ascii="Arial" w:hAnsi="Arial" w:cs="Arial"/>
          <w:sz w:val="18"/>
          <w:szCs w:val="18"/>
        </w:rPr>
      </w:pPr>
    </w:p>
    <w:p w14:paraId="585C0D9D" w14:textId="77777777" w:rsidR="00421293" w:rsidRPr="00FA0B1A" w:rsidRDefault="00421293" w:rsidP="0042129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</w:p>
    <w:p w14:paraId="5E831AD9" w14:textId="77777777" w:rsidR="00421293" w:rsidRPr="00FA0B1A" w:rsidRDefault="00421293" w:rsidP="00421293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18"/>
          <w:szCs w:val="18"/>
        </w:rPr>
      </w:pPr>
    </w:p>
    <w:p w14:paraId="66A9E1D4" w14:textId="77777777" w:rsidR="00DE0666" w:rsidRDefault="00DE0666" w:rsidP="00DE0666">
      <w:pPr>
        <w:framePr w:w="9258" w:h="906" w:vSpace="144" w:wrap="notBeside" w:vAnchor="page" w:hAnchor="page" w:x="1441" w:y="14792" w:anchorLock="1"/>
        <w:widowControl w:val="0"/>
        <w:ind w:left="178" w:right="178"/>
        <w:jc w:val="center"/>
        <w:rPr>
          <w:rFonts w:ascii="Garamond" w:hAnsi="Garamond"/>
          <w:snapToGrid w:val="0"/>
          <w:color w:val="000000"/>
          <w:spacing w:val="40"/>
          <w:sz w:val="16"/>
        </w:rPr>
      </w:pPr>
    </w:p>
    <w:p w14:paraId="1E496A8B" w14:textId="77777777" w:rsidR="00DE0666" w:rsidRDefault="00DE0666" w:rsidP="00DE0666">
      <w:pPr>
        <w:framePr w:w="9258" w:h="906" w:vSpace="144" w:wrap="notBeside" w:vAnchor="page" w:hAnchor="page" w:x="1441" w:y="14792" w:anchorLock="1"/>
        <w:widowControl w:val="0"/>
        <w:ind w:left="178" w:right="178"/>
        <w:jc w:val="center"/>
        <w:rPr>
          <w:rFonts w:ascii="Garamond" w:hAnsi="Garamond"/>
          <w:snapToGrid w:val="0"/>
          <w:color w:val="000000"/>
          <w:spacing w:val="40"/>
          <w:sz w:val="16"/>
        </w:rPr>
      </w:pPr>
    </w:p>
    <w:p w14:paraId="160DB6DC" w14:textId="77777777" w:rsidR="00E35EF9" w:rsidRDefault="00E35EF9" w:rsidP="00E35EF9">
      <w:pPr>
        <w:framePr w:w="9258" w:h="906" w:vSpace="144" w:wrap="notBeside" w:vAnchor="page" w:hAnchor="page" w:x="1441" w:y="14792" w:anchorLock="1"/>
        <w:widowControl w:val="0"/>
        <w:ind w:left="178" w:right="178"/>
        <w:jc w:val="center"/>
        <w:rPr>
          <w:rFonts w:ascii="Garamond" w:hAnsi="Garamond"/>
          <w:snapToGrid w:val="0"/>
          <w:color w:val="000000"/>
          <w:spacing w:val="40"/>
          <w:sz w:val="16"/>
        </w:rPr>
      </w:pPr>
    </w:p>
    <w:p w14:paraId="272CC833" w14:textId="77777777" w:rsidR="00E35EF9" w:rsidRDefault="00E35EF9" w:rsidP="00E35EF9">
      <w:pPr>
        <w:framePr w:w="9258" w:h="906" w:vSpace="144" w:wrap="notBeside" w:vAnchor="page" w:hAnchor="page" w:x="1441" w:y="14792" w:anchorLock="1"/>
        <w:widowControl w:val="0"/>
        <w:ind w:left="178" w:right="178"/>
        <w:jc w:val="center"/>
        <w:rPr>
          <w:snapToGrid w:val="0"/>
          <w:color w:val="000000"/>
          <w:spacing w:val="40"/>
          <w:sz w:val="24"/>
        </w:rPr>
      </w:pPr>
      <w:r>
        <w:rPr>
          <w:rFonts w:ascii="Garamond" w:hAnsi="Garamond"/>
          <w:snapToGrid w:val="0"/>
          <w:color w:val="000000"/>
          <w:spacing w:val="40"/>
          <w:sz w:val="16"/>
        </w:rPr>
        <w:t>Box 359, 3-11 Bellerose Drive, St. Albert, AB T8N 5C9</w:t>
      </w:r>
    </w:p>
    <w:p w14:paraId="6232594F" w14:textId="77777777" w:rsidR="00DE0666" w:rsidRDefault="00DE0666" w:rsidP="00DE0666">
      <w:pPr>
        <w:framePr w:w="9258" w:h="906" w:vSpace="144" w:wrap="notBeside" w:vAnchor="page" w:hAnchor="page" w:x="1441" w:y="14792" w:anchorLock="1"/>
        <w:widowControl w:val="0"/>
        <w:ind w:left="178" w:right="178"/>
        <w:jc w:val="both"/>
        <w:rPr>
          <w:rFonts w:ascii="Garamond" w:hAnsi="Garamond"/>
          <w:snapToGrid w:val="0"/>
          <w:color w:val="000000"/>
          <w:sz w:val="16"/>
        </w:rPr>
      </w:pPr>
      <w:bookmarkStart w:id="1" w:name="_GoBack"/>
      <w:bookmarkEnd w:id="1"/>
    </w:p>
    <w:p w14:paraId="40991A98" w14:textId="77777777" w:rsidR="002045E5" w:rsidRPr="00696C2C" w:rsidRDefault="002045E5" w:rsidP="002045E5">
      <w:pPr>
        <w:tabs>
          <w:tab w:val="left" w:pos="0"/>
          <w:tab w:val="left" w:pos="2880"/>
          <w:tab w:val="left" w:pos="5760"/>
          <w:tab w:val="left" w:pos="6210"/>
        </w:tabs>
        <w:ind w:left="-900"/>
        <w:rPr>
          <w:rFonts w:ascii="Arial" w:hAnsi="Arial" w:cs="Arial"/>
          <w:sz w:val="22"/>
          <w:szCs w:val="22"/>
        </w:rPr>
      </w:pPr>
    </w:p>
    <w:sectPr w:rsidR="002045E5" w:rsidRPr="00696C2C" w:rsidSect="00B736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1" w:h="15841"/>
      <w:pgMar w:top="1440" w:right="1171" w:bottom="900" w:left="1800" w:header="793" w:footer="79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0B938" w14:textId="77777777" w:rsidR="00E8625D" w:rsidRDefault="00E8625D" w:rsidP="00CB66DF">
      <w:r>
        <w:separator/>
      </w:r>
    </w:p>
  </w:endnote>
  <w:endnote w:type="continuationSeparator" w:id="0">
    <w:p w14:paraId="4BB10232" w14:textId="77777777" w:rsidR="00E8625D" w:rsidRDefault="00E8625D" w:rsidP="00CB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7C43" w14:textId="77777777" w:rsidR="005C09C1" w:rsidRDefault="005C0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9BD6" w14:textId="77777777" w:rsidR="005F1242" w:rsidRPr="00CB66DF" w:rsidRDefault="00AE228C">
    <w:pPr>
      <w:pStyle w:val="Footer"/>
    </w:pPr>
    <w:r w:rsidRPr="00AE228C">
      <w:rPr>
        <w:noProof/>
        <w:sz w:val="12"/>
      </w:rPr>
      <w:t>{Client Files/9311/7/E1146048.DOC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6F3AE" w14:textId="77777777" w:rsidR="005C09C1" w:rsidRDefault="005C0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4DA86" w14:textId="77777777" w:rsidR="00E8625D" w:rsidRDefault="00E8625D" w:rsidP="00CB66D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7B46844" w14:textId="77777777" w:rsidR="00E8625D" w:rsidRDefault="00E8625D" w:rsidP="00CB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49D13" w14:textId="77777777" w:rsidR="005C09C1" w:rsidRDefault="005C0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DD55" w14:textId="77777777" w:rsidR="005F1242" w:rsidRDefault="005F1242" w:rsidP="005C09C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AEF36" w14:textId="77777777" w:rsidR="005C09C1" w:rsidRDefault="005C0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558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C3617F"/>
    <w:multiLevelType w:val="hybridMultilevel"/>
    <w:tmpl w:val="45B0D980"/>
    <w:lvl w:ilvl="0" w:tplc="6DE2D718">
      <w:start w:val="1"/>
      <w:numFmt w:val="bullet"/>
      <w:lvlText w:val="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75E28"/>
    <w:multiLevelType w:val="hybridMultilevel"/>
    <w:tmpl w:val="BF2A678A"/>
    <w:lvl w:ilvl="0" w:tplc="6DE2D718">
      <w:start w:val="1"/>
      <w:numFmt w:val="bullet"/>
      <w:lvlText w:val="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720F042F"/>
    <w:multiLevelType w:val="hybridMultilevel"/>
    <w:tmpl w:val="8220A216"/>
    <w:lvl w:ilvl="0" w:tplc="6DE2D718">
      <w:start w:val="1"/>
      <w:numFmt w:val="bullet"/>
      <w:lvlText w:val="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#009,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36"/>
    <w:rsid w:val="000459B1"/>
    <w:rsid w:val="000463ED"/>
    <w:rsid w:val="00093DE4"/>
    <w:rsid w:val="000A3F6F"/>
    <w:rsid w:val="000B0B96"/>
    <w:rsid w:val="000B3F7D"/>
    <w:rsid w:val="00121936"/>
    <w:rsid w:val="0013575C"/>
    <w:rsid w:val="001A6A7F"/>
    <w:rsid w:val="001F1EAC"/>
    <w:rsid w:val="002045E5"/>
    <w:rsid w:val="00360153"/>
    <w:rsid w:val="003A71C2"/>
    <w:rsid w:val="003C460B"/>
    <w:rsid w:val="00421293"/>
    <w:rsid w:val="004571D4"/>
    <w:rsid w:val="004E65CD"/>
    <w:rsid w:val="00557F14"/>
    <w:rsid w:val="00560165"/>
    <w:rsid w:val="005A3D12"/>
    <w:rsid w:val="005C09C1"/>
    <w:rsid w:val="005E034F"/>
    <w:rsid w:val="005F1242"/>
    <w:rsid w:val="006334C5"/>
    <w:rsid w:val="0063357B"/>
    <w:rsid w:val="00672E60"/>
    <w:rsid w:val="00696C2C"/>
    <w:rsid w:val="006B734B"/>
    <w:rsid w:val="007416A3"/>
    <w:rsid w:val="007D02CF"/>
    <w:rsid w:val="008B2AD7"/>
    <w:rsid w:val="008C7E03"/>
    <w:rsid w:val="009F068F"/>
    <w:rsid w:val="00A12BF6"/>
    <w:rsid w:val="00A12CBD"/>
    <w:rsid w:val="00A50D19"/>
    <w:rsid w:val="00AD4920"/>
    <w:rsid w:val="00AE228C"/>
    <w:rsid w:val="00B37BCB"/>
    <w:rsid w:val="00B70099"/>
    <w:rsid w:val="00B73691"/>
    <w:rsid w:val="00B73DAA"/>
    <w:rsid w:val="00B81B40"/>
    <w:rsid w:val="00BC1A86"/>
    <w:rsid w:val="00C53C2B"/>
    <w:rsid w:val="00CB66DF"/>
    <w:rsid w:val="00D9021B"/>
    <w:rsid w:val="00D919B9"/>
    <w:rsid w:val="00DE0666"/>
    <w:rsid w:val="00DE39C2"/>
    <w:rsid w:val="00E35EF9"/>
    <w:rsid w:val="00E8625D"/>
    <w:rsid w:val="00E920A9"/>
    <w:rsid w:val="00EA237C"/>
    <w:rsid w:val="00FA0B1A"/>
    <w:rsid w:val="00FA1741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o:colormru v:ext="edit" colors="#009,#006"/>
    </o:shapedefaults>
    <o:shapelayout v:ext="edit">
      <o:idmap v:ext="edit" data="1"/>
    </o:shapelayout>
  </w:shapeDefaults>
  <w:decimalSymbol w:val="."/>
  <w:listSeparator w:val=","/>
  <w14:docId w14:val="39F0F674"/>
  <w15:docId w15:val="{6FF16E91-AA91-451C-B6B9-992B14AA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framePr w:w="9331" w:h="1440" w:vSpace="144" w:wrap="notBeside" w:vAnchor="page" w:hAnchor="page" w:x="1455" w:y="1614" w:anchorLock="1"/>
      <w:widowControl w:val="0"/>
      <w:ind w:left="179" w:right="179"/>
      <w:jc w:val="center"/>
    </w:pPr>
    <w:rPr>
      <w:rFonts w:ascii="Garamond" w:hAnsi="Garamond"/>
      <w:b/>
      <w:snapToGrid w:val="0"/>
      <w:color w:val="000000"/>
      <w:spacing w:val="120"/>
      <w:sz w:val="28"/>
    </w:rPr>
  </w:style>
  <w:style w:type="paragraph" w:styleId="Header">
    <w:name w:val="header"/>
    <w:basedOn w:val="Normal"/>
    <w:link w:val="HeaderChar"/>
    <w:uiPriority w:val="99"/>
    <w:unhideWhenUsed/>
    <w:rsid w:val="00CB6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DF"/>
  </w:style>
  <w:style w:type="paragraph" w:styleId="Footer">
    <w:name w:val="footer"/>
    <w:basedOn w:val="Normal"/>
    <w:link w:val="FooterChar"/>
    <w:uiPriority w:val="99"/>
    <w:unhideWhenUsed/>
    <w:rsid w:val="00CB6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DF"/>
  </w:style>
  <w:style w:type="paragraph" w:styleId="BalloonText">
    <w:name w:val="Balloon Text"/>
    <w:basedOn w:val="Normal"/>
    <w:link w:val="BalloonTextChar"/>
    <w:uiPriority w:val="99"/>
    <w:semiHidden/>
    <w:unhideWhenUsed/>
    <w:rsid w:val="008B2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A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5E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fficeadmin@raidershockey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MSoff97\Template\MW%20Letterhead\EDMFP84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EDMFP84logo</Template>
  <TotalTime>0</TotalTime>
  <Pages>2</Pages>
  <Words>643</Words>
  <Characters>3666</Characters>
  <Application>Microsoft Office Word</Application>
  <DocSecurity>0</DocSecurity>
  <PresentationFormat>[Compatibility Mode]</PresentationFormat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Letterhead for Raiders Hockey Club (E1146048).DOC</vt:lpstr>
    </vt:vector>
  </TitlesOfParts>
  <Company>Millar Western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Letterhead for Raiders Hockey Club (E1146048).DOC</dc:title>
  <dc:subject>Client Files\9311\7\E1146048.DOC /font=6</dc:subject>
  <dc:creator>Lyle Battenfelder</dc:creator>
  <cp:keywords/>
  <cp:lastModifiedBy>Holly Tanner</cp:lastModifiedBy>
  <cp:revision>2</cp:revision>
  <cp:lastPrinted>2012-09-12T19:26:00Z</cp:lastPrinted>
  <dcterms:created xsi:type="dcterms:W3CDTF">2019-06-13T17:54:00Z</dcterms:created>
  <dcterms:modified xsi:type="dcterms:W3CDTF">2019-06-13T17:54:00Z</dcterms:modified>
</cp:coreProperties>
</file>