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D35B" w14:textId="38BC689D" w:rsidR="00BE44F5" w:rsidRDefault="00B0792D" w:rsidP="00BE44F5">
      <w:pPr>
        <w:pStyle w:val="Logo"/>
      </w:pPr>
      <w:r>
        <w:drawing>
          <wp:inline distT="0" distB="0" distL="0" distR="0" wp14:anchorId="2F060E93" wp14:editId="3A31BD8E">
            <wp:extent cx="885217" cy="885217"/>
            <wp:effectExtent l="0" t="0" r="3810" b="381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1454" cy="9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BAE0" w14:textId="77777777" w:rsidR="009C30C4" w:rsidRPr="009C30C4" w:rsidRDefault="009C30C4" w:rsidP="00DE5502">
      <w:pPr>
        <w:spacing w:before="100" w:beforeAutospacing="1" w:after="100" w:afterAutospacing="1" w:line="240" w:lineRule="auto"/>
        <w:ind w:left="-283" w:right="-57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b/>
          <w:bCs/>
          <w:color w:val="333333"/>
          <w:szCs w:val="20"/>
          <w:shd w:val="clear" w:color="auto" w:fill="FFFFFF"/>
          <w:lang w:val="en-CA"/>
        </w:rPr>
        <w:t xml:space="preserve">Provincial Program Coordinator </w:t>
      </w:r>
    </w:p>
    <w:p w14:paraId="4695F52B" w14:textId="21FBCE94" w:rsidR="009C30C4" w:rsidRPr="009C30C4" w:rsidRDefault="009C30C4" w:rsidP="00DE5502">
      <w:pPr>
        <w:pStyle w:val="NormalWeb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b/>
          <w:bCs/>
          <w:color w:val="333333"/>
          <w:szCs w:val="20"/>
          <w:lang w:val="en-CA"/>
        </w:rPr>
        <w:t xml:space="preserve">Job Description </w:t>
      </w:r>
      <w:r w:rsidRPr="009C30C4">
        <w:rPr>
          <w:rFonts w:ascii="Times New Roman" w:hAnsi="Times New Roman"/>
          <w:sz w:val="24"/>
          <w:lang w:val="en-CA"/>
        </w:rPr>
        <w:fldChar w:fldCharType="begin"/>
      </w:r>
      <w:r w:rsidRPr="009C30C4">
        <w:rPr>
          <w:rFonts w:ascii="Times New Roman" w:hAnsi="Times New Roman"/>
          <w:sz w:val="24"/>
          <w:lang w:val="en-CA"/>
        </w:rPr>
        <w:instrText xml:space="preserve"> INCLUDEPICTURE "/var/folders/sx/p7pqzrgx7299qx7p6xwz2xcw0000gn/T/com.microsoft.Word/WebArchiveCopyPasteTempFiles/page1image31287808" \* MERGEFORMATINET </w:instrText>
      </w:r>
      <w:r w:rsidRPr="009C30C4">
        <w:rPr>
          <w:rFonts w:ascii="Times New Roman" w:hAnsi="Times New Roman"/>
          <w:sz w:val="24"/>
          <w:lang w:val="en-CA"/>
        </w:rPr>
        <w:fldChar w:fldCharType="separate"/>
      </w:r>
      <w:r w:rsidRPr="009C30C4">
        <w:rPr>
          <w:rFonts w:ascii="Times New Roman" w:hAnsi="Times New Roman"/>
          <w:noProof/>
          <w:sz w:val="24"/>
          <w:lang w:val="en-CA"/>
        </w:rPr>
        <w:drawing>
          <wp:inline distT="0" distB="0" distL="0" distR="0" wp14:anchorId="4E8C086E" wp14:editId="60F3E9AC">
            <wp:extent cx="943610" cy="155575"/>
            <wp:effectExtent l="0" t="0" r="0" b="0"/>
            <wp:docPr id="8" name="Picture 8" descr="page1image3128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2878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C4">
        <w:rPr>
          <w:rFonts w:ascii="Times New Roman" w:hAnsi="Times New Roman"/>
          <w:sz w:val="24"/>
          <w:lang w:val="en-CA"/>
        </w:rPr>
        <w:fldChar w:fldCharType="end"/>
      </w:r>
    </w:p>
    <w:p w14:paraId="42E0CF7A" w14:textId="77777777" w:rsidR="009C30C4" w:rsidRPr="009C30C4" w:rsidRDefault="009C30C4" w:rsidP="00DE5502">
      <w:pPr>
        <w:pStyle w:val="NormalWeb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color w:val="333333"/>
          <w:szCs w:val="20"/>
          <w:lang w:val="en-CA"/>
        </w:rPr>
        <w:t xml:space="preserve">The Provincial Programs Coordinator reports to the Executive Director, and/or the President of Softball PEI </w:t>
      </w:r>
    </w:p>
    <w:p w14:paraId="1FFDB02B" w14:textId="40CEE65C" w:rsidR="009C30C4" w:rsidRPr="009C30C4" w:rsidRDefault="009C30C4" w:rsidP="00DE5502">
      <w:pPr>
        <w:spacing w:before="100" w:beforeAutospacing="1" w:after="100" w:afterAutospacing="1" w:line="240" w:lineRule="auto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color w:val="333333"/>
          <w:szCs w:val="20"/>
          <w:lang w:val="en-CA"/>
        </w:rPr>
        <w:t>The Coordinator is responsible for administering and delivery of all programs</w:t>
      </w:r>
      <w:r w:rsidR="00DE5502">
        <w:rPr>
          <w:rFonts w:ascii="CenturyGothic" w:hAnsi="CenturyGothic"/>
          <w:color w:val="333333"/>
          <w:szCs w:val="20"/>
          <w:lang w:val="en-CA"/>
        </w:rPr>
        <w:t xml:space="preserve"> </w:t>
      </w:r>
      <w:r w:rsidRPr="009C30C4">
        <w:rPr>
          <w:rFonts w:ascii="CenturyGothic" w:hAnsi="CenturyGothic"/>
          <w:color w:val="333333"/>
          <w:szCs w:val="20"/>
          <w:lang w:val="en-CA"/>
        </w:rPr>
        <w:t xml:space="preserve">and initiatives for youth in all three counties associated with Softball PEI </w:t>
      </w:r>
    </w:p>
    <w:p w14:paraId="63EE1E97" w14:textId="77777777" w:rsidR="009C30C4" w:rsidRDefault="009C30C4" w:rsidP="00DE5502">
      <w:pPr>
        <w:spacing w:before="100" w:beforeAutospacing="1" w:after="100" w:afterAutospacing="1" w:line="240" w:lineRule="auto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color w:val="333333"/>
          <w:szCs w:val="20"/>
          <w:lang w:val="en-CA"/>
        </w:rPr>
        <w:t>The Coordinator will consult with stakeholders that represent youth to determine their needs, and develop programs, activities, and events in response to those needs.</w:t>
      </w:r>
    </w:p>
    <w:p w14:paraId="6E21D045" w14:textId="1F42E23E" w:rsidR="009C30C4" w:rsidRPr="009C30C4" w:rsidRDefault="009C30C4" w:rsidP="00DE5502">
      <w:pPr>
        <w:spacing w:before="100" w:beforeAutospacing="1" w:after="100" w:afterAutospacing="1" w:line="240" w:lineRule="auto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color w:val="333333"/>
          <w:szCs w:val="20"/>
          <w:shd w:val="clear" w:color="auto" w:fill="FFFFFF"/>
          <w:lang w:val="en-CA"/>
        </w:rPr>
        <w:t xml:space="preserve">Responsibilities: </w:t>
      </w:r>
    </w:p>
    <w:p w14:paraId="081ECBB5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Act as a Liaison for Softball PEI and the softball Community </w:t>
      </w:r>
    </w:p>
    <w:p w14:paraId="223FDCC8" w14:textId="1459A7C8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>
        <w:rPr>
          <w:rFonts w:ascii="SymbolMT" w:hAnsi="SymbolMT"/>
          <w:szCs w:val="20"/>
          <w:lang w:val="en-CA"/>
        </w:rPr>
        <w:t>Planning, organizing, implementing and evaluating all programs, activities and events</w:t>
      </w:r>
      <w:r w:rsidRPr="009C30C4">
        <w:rPr>
          <w:rFonts w:ascii="SymbolMT" w:hAnsi="SymbolMT"/>
          <w:szCs w:val="20"/>
          <w:lang w:val="en-CA"/>
        </w:rPr>
        <w:t xml:space="preserve"> </w:t>
      </w:r>
    </w:p>
    <w:p w14:paraId="0705A5EC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Communicate with the Associations on a regular basis to determine needs </w:t>
      </w:r>
    </w:p>
    <w:p w14:paraId="7EBB0A39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color w:val="333333"/>
          <w:szCs w:val="20"/>
          <w:shd w:val="clear" w:color="auto" w:fill="FFFFFF"/>
          <w:lang w:val="en-CA"/>
        </w:rPr>
        <w:t xml:space="preserve">Coordinate sport demos at schools and daycares </w:t>
      </w:r>
    </w:p>
    <w:p w14:paraId="23E0980F" w14:textId="6794768D" w:rsidR="009C30C4" w:rsidRPr="00064A0C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Assist in developing and delivering programs aimed for newcomers and aboriginal peoples </w:t>
      </w:r>
    </w:p>
    <w:p w14:paraId="4594F3A9" w14:textId="16ED2222" w:rsidR="00064A0C" w:rsidRDefault="00064A0C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>
        <w:rPr>
          <w:rFonts w:ascii="CenturyGothic" w:hAnsi="CenturyGothic"/>
          <w:szCs w:val="20"/>
          <w:lang w:val="en-CA"/>
        </w:rPr>
        <w:t>Assist in developing and delivering softball specific programs across all three counties.</w:t>
      </w:r>
    </w:p>
    <w:p w14:paraId="1071DA37" w14:textId="247A93E5" w:rsid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>
        <w:rPr>
          <w:rFonts w:ascii="SymbolMT" w:hAnsi="SymbolMT"/>
          <w:szCs w:val="20"/>
          <w:lang w:val="en-CA"/>
        </w:rPr>
        <w:t xml:space="preserve">Ensure coaches have adequate equipment, Timbits T-shirts and appropriate training </w:t>
      </w:r>
    </w:p>
    <w:p w14:paraId="24F8DC39" w14:textId="02600EA9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>
        <w:rPr>
          <w:rFonts w:ascii="SymbolMT" w:hAnsi="SymbolMT"/>
          <w:szCs w:val="20"/>
          <w:lang w:val="en-CA"/>
        </w:rPr>
        <w:t>Responsible for communications regarding the Timbits Softball program</w:t>
      </w:r>
      <w:r w:rsidRPr="009C30C4">
        <w:rPr>
          <w:rFonts w:ascii="SymbolMT" w:hAnsi="SymbolMT"/>
          <w:szCs w:val="20"/>
          <w:lang w:val="en-CA"/>
        </w:rPr>
        <w:t xml:space="preserve"> </w:t>
      </w:r>
    </w:p>
    <w:p w14:paraId="7A254527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Assist with membership registration </w:t>
      </w:r>
    </w:p>
    <w:p w14:paraId="02DAF031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Enter/update membership data in the online database </w:t>
      </w:r>
    </w:p>
    <w:p w14:paraId="243D4791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Maintain social media outlets up to date </w:t>
      </w:r>
    </w:p>
    <w:p w14:paraId="47295166" w14:textId="77777777" w:rsid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Post schedules to website/social media sites and update scores/standings. </w:t>
      </w:r>
    </w:p>
    <w:p w14:paraId="3189B58A" w14:textId="590E3A08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>
        <w:rPr>
          <w:rFonts w:ascii="SymbolMT" w:hAnsi="SymbolMT"/>
          <w:szCs w:val="20"/>
          <w:lang w:val="en-CA"/>
        </w:rPr>
        <w:t>Responsible for coordinating, attending and assisting at several Softball PEI Provincial Championships</w:t>
      </w:r>
      <w:r w:rsidRPr="009C30C4">
        <w:rPr>
          <w:rFonts w:ascii="SymbolMT" w:hAnsi="SymbolMT"/>
          <w:szCs w:val="20"/>
          <w:lang w:val="en-CA"/>
        </w:rPr>
        <w:t xml:space="preserve"> </w:t>
      </w:r>
    </w:p>
    <w:p w14:paraId="0B06399D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 xml:space="preserve">Provide day to day operations in the office </w:t>
      </w:r>
    </w:p>
    <w:p w14:paraId="08DD04A5" w14:textId="77777777" w:rsidR="009C30C4" w:rsidRPr="009C30C4" w:rsidRDefault="009C30C4" w:rsidP="00DE5502">
      <w:pPr>
        <w:numPr>
          <w:ilvl w:val="0"/>
          <w:numId w:val="45"/>
        </w:numPr>
        <w:spacing w:before="100" w:beforeAutospacing="1" w:after="100" w:afterAutospacing="1" w:line="240" w:lineRule="auto"/>
        <w:ind w:left="77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>Other duties as identified and assigned.</w:t>
      </w:r>
    </w:p>
    <w:p w14:paraId="55291B7A" w14:textId="5A2B7067" w:rsidR="009C30C4" w:rsidRPr="009C30C4" w:rsidRDefault="009C30C4" w:rsidP="00DE5502">
      <w:pPr>
        <w:spacing w:before="100" w:beforeAutospacing="1" w:after="100" w:afterAutospacing="1" w:line="240" w:lineRule="auto"/>
        <w:ind w:left="-283"/>
        <w:rPr>
          <w:rFonts w:ascii="SymbolMT" w:hAnsi="SymbolMT"/>
          <w:szCs w:val="20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>Candidates must have a valid Driver’s Licence, access to a reliable vehicle and returning to school in September 202</w:t>
      </w:r>
      <w:r w:rsidR="006223FF">
        <w:rPr>
          <w:rFonts w:ascii="CenturyGothic" w:hAnsi="CenturyGothic"/>
          <w:szCs w:val="20"/>
          <w:lang w:val="en-CA"/>
        </w:rPr>
        <w:t>4</w:t>
      </w:r>
      <w:r w:rsidRPr="009C30C4">
        <w:rPr>
          <w:rFonts w:ascii="CenturyGothic" w:hAnsi="CenturyGothic"/>
          <w:szCs w:val="20"/>
          <w:lang w:val="en-CA"/>
        </w:rPr>
        <w:t xml:space="preserve">. </w:t>
      </w:r>
    </w:p>
    <w:p w14:paraId="4DDFC3D0" w14:textId="731B9877" w:rsidR="009C30C4" w:rsidRDefault="009C30C4" w:rsidP="00DE5502">
      <w:pPr>
        <w:spacing w:before="100" w:beforeAutospacing="1" w:after="100" w:afterAutospacing="1" w:line="240" w:lineRule="auto"/>
        <w:ind w:left="-283"/>
        <w:rPr>
          <w:rFonts w:ascii="Times New Roman" w:hAnsi="Times New Roman"/>
          <w:sz w:val="24"/>
          <w:lang w:val="en-CA"/>
        </w:rPr>
      </w:pPr>
      <w:r w:rsidRPr="009C30C4">
        <w:rPr>
          <w:rFonts w:ascii="CenturyGothic" w:hAnsi="CenturyGothic"/>
          <w:szCs w:val="20"/>
          <w:lang w:val="en-CA"/>
        </w:rPr>
        <w:t>Resume and Cover Letters can be submitted via email to</w:t>
      </w:r>
      <w:r w:rsidR="000C47D0">
        <w:rPr>
          <w:rFonts w:ascii="CenturyGothic" w:hAnsi="CenturyGothic"/>
          <w:szCs w:val="20"/>
          <w:lang w:val="en-CA"/>
        </w:rPr>
        <w:t xml:space="preserve"> </w:t>
      </w:r>
      <w:r w:rsidRPr="009C30C4">
        <w:rPr>
          <w:rFonts w:ascii="CenturyGothic" w:hAnsi="CenturyGothic"/>
          <w:szCs w:val="20"/>
          <w:lang w:val="en-CA"/>
        </w:rPr>
        <w:t xml:space="preserve">softballpei@gmail.com. </w:t>
      </w:r>
    </w:p>
    <w:p w14:paraId="61BEEF01" w14:textId="035276C4" w:rsidR="00812FFE" w:rsidRPr="00DE5502" w:rsidRDefault="00812FFE" w:rsidP="00DE5502">
      <w:pPr>
        <w:spacing w:before="100" w:beforeAutospacing="1" w:after="100" w:afterAutospacing="1" w:line="240" w:lineRule="auto"/>
        <w:ind w:left="-283"/>
        <w:rPr>
          <w:rFonts w:ascii="Times New Roman" w:hAnsi="Times New Roman"/>
          <w:sz w:val="24"/>
          <w:lang w:val="en-CA"/>
        </w:rPr>
      </w:pPr>
    </w:p>
    <w:sectPr w:rsidR="00812FFE" w:rsidRPr="00DE5502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3509" w14:textId="77777777" w:rsidR="007F6CCF" w:rsidRDefault="007F6CCF" w:rsidP="001E7D29">
      <w:pPr>
        <w:spacing w:after="0" w:line="240" w:lineRule="auto"/>
      </w:pPr>
      <w:r>
        <w:separator/>
      </w:r>
    </w:p>
  </w:endnote>
  <w:endnote w:type="continuationSeparator" w:id="0">
    <w:p w14:paraId="455927D8" w14:textId="77777777" w:rsidR="007F6CCF" w:rsidRDefault="007F6C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CBB8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A0D4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38638" wp14:editId="06C0DFE6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B3B3E04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CDBF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FF4D" w14:textId="77777777" w:rsidR="007F6CCF" w:rsidRDefault="007F6CCF" w:rsidP="001E7D29">
      <w:pPr>
        <w:spacing w:after="0" w:line="240" w:lineRule="auto"/>
      </w:pPr>
      <w:r>
        <w:separator/>
      </w:r>
    </w:p>
  </w:footnote>
  <w:footnote w:type="continuationSeparator" w:id="0">
    <w:p w14:paraId="2CEBEDF8" w14:textId="77777777" w:rsidR="007F6CCF" w:rsidRDefault="007F6CC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79E0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49C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10BF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D56F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B0004D"/>
    <w:multiLevelType w:val="multilevel"/>
    <w:tmpl w:val="754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5A938AC"/>
    <w:multiLevelType w:val="multilevel"/>
    <w:tmpl w:val="CC68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03A0671"/>
    <w:multiLevelType w:val="hybridMultilevel"/>
    <w:tmpl w:val="F1F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D20E5E"/>
    <w:multiLevelType w:val="multilevel"/>
    <w:tmpl w:val="BD12DA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8D21C14"/>
    <w:multiLevelType w:val="multilevel"/>
    <w:tmpl w:val="C104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3"/>
  </w:num>
  <w:num w:numId="4">
    <w:abstractNumId w:val="12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7"/>
  </w:num>
  <w:num w:numId="28">
    <w:abstractNumId w:val="11"/>
  </w:num>
  <w:num w:numId="29">
    <w:abstractNumId w:val="36"/>
  </w:num>
  <w:num w:numId="30">
    <w:abstractNumId w:val="28"/>
  </w:num>
  <w:num w:numId="31">
    <w:abstractNumId w:val="43"/>
  </w:num>
  <w:num w:numId="32">
    <w:abstractNumId w:val="38"/>
  </w:num>
  <w:num w:numId="33">
    <w:abstractNumId w:val="19"/>
  </w:num>
  <w:num w:numId="34">
    <w:abstractNumId w:val="31"/>
  </w:num>
  <w:num w:numId="35">
    <w:abstractNumId w:val="10"/>
  </w:num>
  <w:num w:numId="36">
    <w:abstractNumId w:val="32"/>
  </w:num>
  <w:num w:numId="37">
    <w:abstractNumId w:val="35"/>
  </w:num>
  <w:num w:numId="38">
    <w:abstractNumId w:val="29"/>
  </w:num>
  <w:num w:numId="39">
    <w:abstractNumId w:val="42"/>
  </w:num>
  <w:num w:numId="40">
    <w:abstractNumId w:val="33"/>
  </w:num>
  <w:num w:numId="41">
    <w:abstractNumId w:val="24"/>
  </w:num>
  <w:num w:numId="42">
    <w:abstractNumId w:val="34"/>
  </w:num>
  <w:num w:numId="43">
    <w:abstractNumId w:val="39"/>
  </w:num>
  <w:num w:numId="44">
    <w:abstractNumId w:val="20"/>
  </w:num>
  <w:num w:numId="45">
    <w:abstractNumId w:val="26"/>
  </w:num>
  <w:num w:numId="46">
    <w:abstractNumId w:val="13"/>
  </w:num>
  <w:num w:numId="47">
    <w:abstractNumId w:val="3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61"/>
    <w:rsid w:val="0000418E"/>
    <w:rsid w:val="00015E17"/>
    <w:rsid w:val="00016839"/>
    <w:rsid w:val="00034069"/>
    <w:rsid w:val="00057671"/>
    <w:rsid w:val="00064A0C"/>
    <w:rsid w:val="00067F2E"/>
    <w:rsid w:val="00080B5A"/>
    <w:rsid w:val="000965C3"/>
    <w:rsid w:val="000A4482"/>
    <w:rsid w:val="000B309A"/>
    <w:rsid w:val="000B748F"/>
    <w:rsid w:val="000C47D0"/>
    <w:rsid w:val="000D445D"/>
    <w:rsid w:val="000D56C1"/>
    <w:rsid w:val="000D5AE9"/>
    <w:rsid w:val="000F4987"/>
    <w:rsid w:val="000F65EC"/>
    <w:rsid w:val="0011573E"/>
    <w:rsid w:val="001162CB"/>
    <w:rsid w:val="00116AF7"/>
    <w:rsid w:val="00125561"/>
    <w:rsid w:val="001269DE"/>
    <w:rsid w:val="001304D9"/>
    <w:rsid w:val="00140DAE"/>
    <w:rsid w:val="0015180F"/>
    <w:rsid w:val="0015631A"/>
    <w:rsid w:val="00156714"/>
    <w:rsid w:val="001746FC"/>
    <w:rsid w:val="00193653"/>
    <w:rsid w:val="001C329C"/>
    <w:rsid w:val="001C5730"/>
    <w:rsid w:val="001C7922"/>
    <w:rsid w:val="001E024C"/>
    <w:rsid w:val="001E7D29"/>
    <w:rsid w:val="0021440D"/>
    <w:rsid w:val="00225447"/>
    <w:rsid w:val="002366CB"/>
    <w:rsid w:val="002404F5"/>
    <w:rsid w:val="0025720D"/>
    <w:rsid w:val="00266EB1"/>
    <w:rsid w:val="00267473"/>
    <w:rsid w:val="00275260"/>
    <w:rsid w:val="00276FA1"/>
    <w:rsid w:val="00285B87"/>
    <w:rsid w:val="00286C2A"/>
    <w:rsid w:val="00287E1E"/>
    <w:rsid w:val="00291B4A"/>
    <w:rsid w:val="00296EE7"/>
    <w:rsid w:val="002C382C"/>
    <w:rsid w:val="002C3D7E"/>
    <w:rsid w:val="00301855"/>
    <w:rsid w:val="003178FD"/>
    <w:rsid w:val="0032131A"/>
    <w:rsid w:val="003310BF"/>
    <w:rsid w:val="00333DF8"/>
    <w:rsid w:val="003405BD"/>
    <w:rsid w:val="003432F0"/>
    <w:rsid w:val="003458D1"/>
    <w:rsid w:val="00352B99"/>
    <w:rsid w:val="00357641"/>
    <w:rsid w:val="00360B6E"/>
    <w:rsid w:val="00361DEE"/>
    <w:rsid w:val="003769EE"/>
    <w:rsid w:val="00394EF4"/>
    <w:rsid w:val="003C20D5"/>
    <w:rsid w:val="003C7B8C"/>
    <w:rsid w:val="003F009F"/>
    <w:rsid w:val="003F4FAB"/>
    <w:rsid w:val="00410612"/>
    <w:rsid w:val="00411F8B"/>
    <w:rsid w:val="00414B73"/>
    <w:rsid w:val="004230D9"/>
    <w:rsid w:val="00440B4D"/>
    <w:rsid w:val="00450670"/>
    <w:rsid w:val="00470C08"/>
    <w:rsid w:val="004724BD"/>
    <w:rsid w:val="00477352"/>
    <w:rsid w:val="00491C23"/>
    <w:rsid w:val="004B5B43"/>
    <w:rsid w:val="004B5C09"/>
    <w:rsid w:val="004E227E"/>
    <w:rsid w:val="004E2C9E"/>
    <w:rsid w:val="004F50D7"/>
    <w:rsid w:val="00500DD1"/>
    <w:rsid w:val="005150C7"/>
    <w:rsid w:val="00515252"/>
    <w:rsid w:val="00521AE3"/>
    <w:rsid w:val="00535B54"/>
    <w:rsid w:val="00554276"/>
    <w:rsid w:val="00564D17"/>
    <w:rsid w:val="00592C5E"/>
    <w:rsid w:val="005A1F7F"/>
    <w:rsid w:val="005B1B6F"/>
    <w:rsid w:val="005D258A"/>
    <w:rsid w:val="005E00F2"/>
    <w:rsid w:val="005E0ED9"/>
    <w:rsid w:val="005F3C7C"/>
    <w:rsid w:val="00616B41"/>
    <w:rsid w:val="00620AE8"/>
    <w:rsid w:val="006223FF"/>
    <w:rsid w:val="0064628C"/>
    <w:rsid w:val="0065214E"/>
    <w:rsid w:val="00655EE2"/>
    <w:rsid w:val="00680296"/>
    <w:rsid w:val="006853BC"/>
    <w:rsid w:val="00687389"/>
    <w:rsid w:val="006928C1"/>
    <w:rsid w:val="006A0587"/>
    <w:rsid w:val="006B152C"/>
    <w:rsid w:val="006D44E4"/>
    <w:rsid w:val="006D5463"/>
    <w:rsid w:val="006E015E"/>
    <w:rsid w:val="006E3C09"/>
    <w:rsid w:val="006F03D4"/>
    <w:rsid w:val="006F6705"/>
    <w:rsid w:val="00700B1F"/>
    <w:rsid w:val="00710B6E"/>
    <w:rsid w:val="007257E9"/>
    <w:rsid w:val="00740105"/>
    <w:rsid w:val="00744B1E"/>
    <w:rsid w:val="00756D9C"/>
    <w:rsid w:val="007602B2"/>
    <w:rsid w:val="007618CD"/>
    <w:rsid w:val="007619BD"/>
    <w:rsid w:val="00771A86"/>
    <w:rsid w:val="00771C24"/>
    <w:rsid w:val="00781863"/>
    <w:rsid w:val="007857DC"/>
    <w:rsid w:val="00793D4D"/>
    <w:rsid w:val="0079599E"/>
    <w:rsid w:val="007D5836"/>
    <w:rsid w:val="007E0663"/>
    <w:rsid w:val="007F34A4"/>
    <w:rsid w:val="007F6CCF"/>
    <w:rsid w:val="00812FFE"/>
    <w:rsid w:val="00815563"/>
    <w:rsid w:val="008240DA"/>
    <w:rsid w:val="008247A2"/>
    <w:rsid w:val="008429E5"/>
    <w:rsid w:val="0086155A"/>
    <w:rsid w:val="00867EA4"/>
    <w:rsid w:val="0087476D"/>
    <w:rsid w:val="008954BE"/>
    <w:rsid w:val="00897D88"/>
    <w:rsid w:val="008A0319"/>
    <w:rsid w:val="008A5FE4"/>
    <w:rsid w:val="008B52DD"/>
    <w:rsid w:val="008C069B"/>
    <w:rsid w:val="008D2AA4"/>
    <w:rsid w:val="008D43E9"/>
    <w:rsid w:val="008D53AA"/>
    <w:rsid w:val="008D62F8"/>
    <w:rsid w:val="008E3C0E"/>
    <w:rsid w:val="008E421A"/>
    <w:rsid w:val="008E476B"/>
    <w:rsid w:val="00927C63"/>
    <w:rsid w:val="00932F50"/>
    <w:rsid w:val="0094429A"/>
    <w:rsid w:val="0094637B"/>
    <w:rsid w:val="0094727A"/>
    <w:rsid w:val="00955A78"/>
    <w:rsid w:val="00976902"/>
    <w:rsid w:val="00983B80"/>
    <w:rsid w:val="009921B8"/>
    <w:rsid w:val="009A7AB2"/>
    <w:rsid w:val="009C30C4"/>
    <w:rsid w:val="009C5FD1"/>
    <w:rsid w:val="009D4984"/>
    <w:rsid w:val="009D6901"/>
    <w:rsid w:val="009F203F"/>
    <w:rsid w:val="009F4E19"/>
    <w:rsid w:val="00A07662"/>
    <w:rsid w:val="00A2034C"/>
    <w:rsid w:val="00A21B71"/>
    <w:rsid w:val="00A3439E"/>
    <w:rsid w:val="00A37F9E"/>
    <w:rsid w:val="00A40085"/>
    <w:rsid w:val="00A44C4D"/>
    <w:rsid w:val="00A47CEE"/>
    <w:rsid w:val="00A47DF6"/>
    <w:rsid w:val="00A47ECB"/>
    <w:rsid w:val="00A60E11"/>
    <w:rsid w:val="00A63D35"/>
    <w:rsid w:val="00A9231C"/>
    <w:rsid w:val="00A94ED2"/>
    <w:rsid w:val="00AA2532"/>
    <w:rsid w:val="00AA6FD8"/>
    <w:rsid w:val="00AA78B7"/>
    <w:rsid w:val="00AB27E1"/>
    <w:rsid w:val="00AD0D5D"/>
    <w:rsid w:val="00AE1F88"/>
    <w:rsid w:val="00AE361F"/>
    <w:rsid w:val="00AE5370"/>
    <w:rsid w:val="00B038B3"/>
    <w:rsid w:val="00B06838"/>
    <w:rsid w:val="00B0792D"/>
    <w:rsid w:val="00B247A9"/>
    <w:rsid w:val="00B262FB"/>
    <w:rsid w:val="00B435B5"/>
    <w:rsid w:val="00B565D8"/>
    <w:rsid w:val="00B5779A"/>
    <w:rsid w:val="00B6365C"/>
    <w:rsid w:val="00B64D24"/>
    <w:rsid w:val="00B7147D"/>
    <w:rsid w:val="00B73D57"/>
    <w:rsid w:val="00B73DE0"/>
    <w:rsid w:val="00B75CFC"/>
    <w:rsid w:val="00B853F9"/>
    <w:rsid w:val="00BB018B"/>
    <w:rsid w:val="00BB3767"/>
    <w:rsid w:val="00BD1747"/>
    <w:rsid w:val="00BD2B06"/>
    <w:rsid w:val="00BD412D"/>
    <w:rsid w:val="00BE0891"/>
    <w:rsid w:val="00BE3ED4"/>
    <w:rsid w:val="00BE44F5"/>
    <w:rsid w:val="00BF786D"/>
    <w:rsid w:val="00C14973"/>
    <w:rsid w:val="00C1643D"/>
    <w:rsid w:val="00C261A9"/>
    <w:rsid w:val="00C334C6"/>
    <w:rsid w:val="00C42793"/>
    <w:rsid w:val="00C44085"/>
    <w:rsid w:val="00C601ED"/>
    <w:rsid w:val="00C61C4B"/>
    <w:rsid w:val="00CB2436"/>
    <w:rsid w:val="00CB7E7D"/>
    <w:rsid w:val="00CD2342"/>
    <w:rsid w:val="00CE5A5C"/>
    <w:rsid w:val="00CF7236"/>
    <w:rsid w:val="00D0564A"/>
    <w:rsid w:val="00D11E56"/>
    <w:rsid w:val="00D20D75"/>
    <w:rsid w:val="00D31AB7"/>
    <w:rsid w:val="00D40DB9"/>
    <w:rsid w:val="00D42CE7"/>
    <w:rsid w:val="00D50D23"/>
    <w:rsid w:val="00D512BB"/>
    <w:rsid w:val="00D67B4F"/>
    <w:rsid w:val="00D84C6F"/>
    <w:rsid w:val="00DA134D"/>
    <w:rsid w:val="00DA3B1A"/>
    <w:rsid w:val="00DA6A61"/>
    <w:rsid w:val="00DC6078"/>
    <w:rsid w:val="00DC79AD"/>
    <w:rsid w:val="00DD2075"/>
    <w:rsid w:val="00DE5502"/>
    <w:rsid w:val="00DF2868"/>
    <w:rsid w:val="00DF525E"/>
    <w:rsid w:val="00E12A85"/>
    <w:rsid w:val="00E1308D"/>
    <w:rsid w:val="00E14445"/>
    <w:rsid w:val="00E16E2D"/>
    <w:rsid w:val="00E17712"/>
    <w:rsid w:val="00E557A0"/>
    <w:rsid w:val="00E625F1"/>
    <w:rsid w:val="00E97784"/>
    <w:rsid w:val="00ED079F"/>
    <w:rsid w:val="00ED4077"/>
    <w:rsid w:val="00EF6435"/>
    <w:rsid w:val="00F10F6B"/>
    <w:rsid w:val="00F13A11"/>
    <w:rsid w:val="00F23697"/>
    <w:rsid w:val="00F324F4"/>
    <w:rsid w:val="00F36BB7"/>
    <w:rsid w:val="00F36E39"/>
    <w:rsid w:val="00F464A6"/>
    <w:rsid w:val="00F57900"/>
    <w:rsid w:val="00F766D7"/>
    <w:rsid w:val="00F87EAA"/>
    <w:rsid w:val="00F9202B"/>
    <w:rsid w:val="00F92B25"/>
    <w:rsid w:val="00FA5357"/>
    <w:rsid w:val="00FA58EA"/>
    <w:rsid w:val="00FB0B03"/>
    <w:rsid w:val="00FB3809"/>
    <w:rsid w:val="00FD48D9"/>
    <w:rsid w:val="00FD6CAB"/>
    <w:rsid w:val="00FE562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1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ll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C:\Users\dcampbell\AppData\Roaming\Microsoft\Templates\Triangles agenda.dotx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2024-03-20T19:56:00Z</dcterms:created>
  <dcterms:modified xsi:type="dcterms:W3CDTF">2024-03-20T19:56:00Z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