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1A" w:rsidRDefault="0022411A" w:rsidP="00D312E3"/>
    <w:p w:rsidR="009220E1" w:rsidRDefault="009220E1" w:rsidP="00D312E3"/>
    <w:p w:rsidR="009220E1" w:rsidRPr="002F0120" w:rsidRDefault="009220E1" w:rsidP="00D312E3">
      <w:pPr>
        <w:rPr>
          <w:rFonts w:ascii="Bookman Old Style" w:hAnsi="Bookman Old Style"/>
          <w:color w:val="346634"/>
          <w:sz w:val="32"/>
          <w:szCs w:val="32"/>
        </w:rPr>
      </w:pPr>
      <w:r w:rsidRPr="002F0120">
        <w:rPr>
          <w:rFonts w:ascii="Bookman Old Style" w:hAnsi="Bookman Old Style"/>
          <w:color w:val="346634"/>
          <w:sz w:val="32"/>
          <w:szCs w:val="32"/>
        </w:rPr>
        <w:t>Sherwood Park Minor Softball Coaches Application Form</w:t>
      </w:r>
    </w:p>
    <w:p w:rsidR="009220E1" w:rsidRDefault="009220E1" w:rsidP="00D312E3"/>
    <w:p w:rsidR="009220E1" w:rsidRPr="00323B1E" w:rsidRDefault="00390D9F" w:rsidP="00D312E3">
      <w:pPr>
        <w:rPr>
          <w:rFonts w:ascii="Bookman Old Style" w:hAnsi="Bookman Old Style"/>
          <w:color w:val="346634"/>
        </w:rPr>
      </w:pPr>
      <w:r w:rsidRPr="00323B1E">
        <w:rPr>
          <w:rFonts w:ascii="Bookman Old Style" w:hAnsi="Bookman Old Style"/>
          <w:color w:val="346634"/>
        </w:rPr>
        <w:t>Name:</w:t>
      </w:r>
    </w:p>
    <w:p w:rsidR="009220E1" w:rsidRPr="00323B1E" w:rsidRDefault="00390D9F" w:rsidP="00D312E3">
      <w:pPr>
        <w:rPr>
          <w:rFonts w:ascii="Bookman Old Style" w:hAnsi="Bookman Old Style"/>
          <w:color w:val="346634"/>
        </w:rPr>
      </w:pPr>
      <w:r w:rsidRPr="00323B1E">
        <w:rPr>
          <w:rFonts w:ascii="Bookman Old Style" w:hAnsi="Bookman Old Style"/>
          <w:color w:val="346634"/>
        </w:rPr>
        <w:t>Phone Number:</w:t>
      </w:r>
    </w:p>
    <w:p w:rsidR="009220E1" w:rsidRPr="00323B1E" w:rsidRDefault="00390D9F" w:rsidP="00D312E3">
      <w:pPr>
        <w:rPr>
          <w:rFonts w:ascii="Bookman Old Style" w:hAnsi="Bookman Old Style"/>
          <w:color w:val="346634"/>
        </w:rPr>
      </w:pPr>
      <w:r w:rsidRPr="00323B1E">
        <w:rPr>
          <w:rFonts w:ascii="Bookman Old Style" w:hAnsi="Bookman Old Style"/>
          <w:color w:val="346634"/>
        </w:rPr>
        <w:t>Email:</w:t>
      </w:r>
    </w:p>
    <w:p w:rsidR="009220E1" w:rsidRPr="002F0120" w:rsidRDefault="009220E1" w:rsidP="00D312E3">
      <w:pPr>
        <w:rPr>
          <w:rFonts w:ascii="Bookman Old Style" w:hAnsi="Bookman Old Style"/>
        </w:rPr>
      </w:pPr>
    </w:p>
    <w:p w:rsidR="001A2D4F" w:rsidRPr="00323B1E" w:rsidRDefault="009220E1" w:rsidP="001A2D4F">
      <w:pPr>
        <w:rPr>
          <w:rFonts w:ascii="Bookman Old Style" w:hAnsi="Bookman Old Style"/>
          <w:color w:val="346634"/>
        </w:rPr>
      </w:pPr>
      <w:r w:rsidRPr="00323B1E">
        <w:rPr>
          <w:rFonts w:ascii="Bookman Old Style" w:hAnsi="Bookman Old Style"/>
          <w:color w:val="346634"/>
        </w:rPr>
        <w:t>Age Category Desire</w:t>
      </w:r>
      <w:r w:rsidR="001A2D4F" w:rsidRPr="00323B1E">
        <w:rPr>
          <w:rFonts w:ascii="Bookman Old Style" w:hAnsi="Bookman Old Style"/>
          <w:color w:val="346634"/>
        </w:rPr>
        <w:t>d (place an X or rank choices):</w:t>
      </w:r>
      <w:r w:rsidR="00323B1E">
        <w:rPr>
          <w:rFonts w:ascii="Bookman Old Style" w:hAnsi="Bookman Old Style"/>
          <w:color w:val="346634"/>
        </w:rPr>
        <w:t xml:space="preserve">  </w:t>
      </w:r>
    </w:p>
    <w:p w:rsidR="001A2D4F" w:rsidRPr="00323B1E" w:rsidRDefault="001A2D4F" w:rsidP="001A2D4F">
      <w:pPr>
        <w:rPr>
          <w:rFonts w:ascii="Bookman Old Style" w:hAnsi="Bookman Old Style"/>
          <w:color w:val="346634"/>
        </w:rPr>
      </w:pPr>
    </w:p>
    <w:p w:rsidR="00390D9F" w:rsidRPr="00323B1E" w:rsidRDefault="002370DE" w:rsidP="001A2D4F">
      <w:pPr>
        <w:rPr>
          <w:rFonts w:ascii="Bookman Old Style" w:hAnsi="Bookman Old Style"/>
          <w:color w:val="3466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B452" id="Rectangle 6" o:spid="_x0000_s1026" style="position:absolute;margin-left:177.75pt;margin-top:.75pt;width:13.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4D57" id="Rectangle 5" o:spid="_x0000_s1026" style="position:absolute;margin-left:131.25pt;margin-top:1.5pt;width:13.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C4538" id="Rectangle 4" o:spid="_x0000_s1026" style="position:absolute;margin-left:82.5pt;margin-top:.75pt;width:13.5pt;height:1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9A75" id="Rectangle 3" o:spid="_x0000_s1026" style="position:absolute;margin-left:33.75pt;margin-top:.75pt;width:13.5pt;height:10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5522" id="Rectangle 7" o:spid="_x0000_s1026" style="position:absolute;margin-left:0;margin-top:.7pt;width:13.5pt;height:10.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="001A2D4F" w:rsidRPr="00323B1E">
        <w:rPr>
          <w:rFonts w:ascii="Bookman Old Style" w:hAnsi="Bookman Old Style"/>
          <w:color w:val="346634"/>
        </w:rPr>
        <w:t>U10         U12        U14       U16       U18</w:t>
      </w:r>
    </w:p>
    <w:p w:rsidR="00390D9F" w:rsidRPr="00323B1E" w:rsidRDefault="002370DE" w:rsidP="00D312E3">
      <w:pPr>
        <w:rPr>
          <w:rFonts w:ascii="Bookman Old Style" w:hAnsi="Bookman Old Style"/>
          <w:color w:val="3466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5FD1" id="Rectangle 9" o:spid="_x0000_s1026" style="position:absolute;margin-left:144.75pt;margin-top:2.25pt;width:13.5pt;height:1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342F" id="Rectangle 8" o:spid="_x0000_s1026" style="position:absolute;margin-left:106.5pt;margin-top:1.5pt;width:13.5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" fillcolor="window" strokecolor="#70ad47" strokeweight="1pt">
                <v:path arrowok="t"/>
              </v:rect>
            </w:pict>
          </mc:Fallback>
        </mc:AlternateContent>
      </w:r>
      <w:r w:rsidR="00390D9F" w:rsidRPr="00323B1E">
        <w:rPr>
          <w:rFonts w:ascii="Bookman Old Style" w:hAnsi="Bookman Old Style"/>
          <w:color w:val="346634"/>
        </w:rPr>
        <w:t>Level (i</w:t>
      </w:r>
      <w:r w:rsidR="002F0120" w:rsidRPr="00323B1E">
        <w:rPr>
          <w:rFonts w:ascii="Bookman Old Style" w:hAnsi="Bookman Old Style"/>
          <w:color w:val="346634"/>
        </w:rPr>
        <w:t>f applicable)       A         B</w:t>
      </w:r>
    </w:p>
    <w:p w:rsidR="00390D9F" w:rsidRPr="00323B1E" w:rsidRDefault="001A2D4F" w:rsidP="00D312E3">
      <w:pPr>
        <w:rPr>
          <w:color w:val="346634"/>
        </w:rPr>
      </w:pPr>
      <w:r w:rsidRPr="00323B1E">
        <w:rPr>
          <w:color w:val="346634"/>
        </w:rPr>
        <w:t xml:space="preserve">   </w:t>
      </w:r>
    </w:p>
    <w:p w:rsidR="00390D9F" w:rsidRPr="00323B1E" w:rsidRDefault="00390D9F" w:rsidP="00D312E3">
      <w:pPr>
        <w:rPr>
          <w:rFonts w:ascii="Bookman Old Style" w:hAnsi="Bookman Old Style"/>
        </w:rPr>
      </w:pPr>
      <w:r w:rsidRPr="00323B1E">
        <w:rPr>
          <w:rFonts w:ascii="Bookman Old Style" w:hAnsi="Bookman Old Style"/>
          <w:color w:val="346634"/>
        </w:rPr>
        <w:t>NCCP Certification Level:</w:t>
      </w:r>
      <w:r w:rsidR="00323B1E">
        <w:rPr>
          <w:rFonts w:ascii="Bookman Old Style" w:hAnsi="Bookman Old Style"/>
          <w:color w:val="346634"/>
        </w:rPr>
        <w:t xml:space="preserve"> </w:t>
      </w:r>
    </w:p>
    <w:p w:rsidR="00390D9F" w:rsidRDefault="00390D9F" w:rsidP="00D312E3"/>
    <w:p w:rsidR="002F0120" w:rsidRPr="001A2D4F" w:rsidRDefault="002F0120" w:rsidP="00D312E3">
      <w:pPr>
        <w:rPr>
          <w:rFonts w:ascii="Bookman Old Style" w:hAnsi="Bookman Old Style"/>
          <w:color w:val="346634"/>
          <w:sz w:val="24"/>
          <w:szCs w:val="24"/>
        </w:rPr>
      </w:pPr>
      <w:r w:rsidRPr="001A2D4F">
        <w:rPr>
          <w:rFonts w:ascii="Bookman Old Style" w:hAnsi="Bookman Old Style"/>
          <w:color w:val="346634"/>
          <w:sz w:val="24"/>
          <w:szCs w:val="24"/>
        </w:rPr>
        <w:t>Coaching and/or playing experience:</w:t>
      </w:r>
      <w:r w:rsidR="00323B1E">
        <w:rPr>
          <w:rFonts w:ascii="Bookman Old Style" w:hAnsi="Bookman Old Style"/>
          <w:color w:val="346634"/>
          <w:sz w:val="24"/>
          <w:szCs w:val="24"/>
        </w:rPr>
        <w:t xml:space="preserve"> </w:t>
      </w:r>
    </w:p>
    <w:p w:rsidR="00390D9F" w:rsidRDefault="00390D9F" w:rsidP="00D312E3"/>
    <w:p w:rsidR="00390D9F" w:rsidRDefault="00390D9F" w:rsidP="00D312E3"/>
    <w:p w:rsidR="00390D9F" w:rsidRDefault="00390D9F" w:rsidP="00D312E3"/>
    <w:p w:rsidR="00390D9F" w:rsidRDefault="00390D9F" w:rsidP="00D312E3"/>
    <w:p w:rsidR="00390D9F" w:rsidRDefault="00390D9F" w:rsidP="00D312E3"/>
    <w:p w:rsidR="00390D9F" w:rsidRPr="001A2D4F" w:rsidRDefault="00390D9F" w:rsidP="00D312E3">
      <w:pPr>
        <w:rPr>
          <w:rFonts w:ascii="Bookman Old Style" w:hAnsi="Bookman Old Style"/>
          <w:color w:val="346634"/>
          <w:sz w:val="24"/>
          <w:szCs w:val="24"/>
        </w:rPr>
      </w:pPr>
      <w:r w:rsidRPr="001A2D4F">
        <w:rPr>
          <w:rFonts w:ascii="Bookman Old Style" w:hAnsi="Bookman Old Style"/>
          <w:color w:val="346634"/>
          <w:sz w:val="24"/>
          <w:szCs w:val="24"/>
        </w:rPr>
        <w:t>Coaching Philosophy:</w:t>
      </w:r>
    </w:p>
    <w:p w:rsidR="00390D9F" w:rsidRDefault="00390D9F" w:rsidP="00D312E3"/>
    <w:p w:rsidR="00390D9F" w:rsidRDefault="00390D9F" w:rsidP="00D312E3"/>
    <w:p w:rsidR="00390D9F" w:rsidRDefault="00390D9F" w:rsidP="00D312E3"/>
    <w:p w:rsidR="00390D9F" w:rsidRDefault="00390D9F" w:rsidP="00D312E3"/>
    <w:p w:rsidR="00390D9F" w:rsidRDefault="00390D9F" w:rsidP="00D312E3"/>
    <w:p w:rsidR="001A2D4F" w:rsidRPr="00323B1E" w:rsidRDefault="001A2D4F" w:rsidP="00D312E3">
      <w:pPr>
        <w:rPr>
          <w:rFonts w:ascii="Bookman Old Style" w:hAnsi="Bookman Old Style"/>
          <w:sz w:val="24"/>
          <w:szCs w:val="24"/>
        </w:rPr>
      </w:pPr>
      <w:r w:rsidRPr="001A2D4F">
        <w:rPr>
          <w:rFonts w:ascii="Bookman Old Style" w:hAnsi="Bookman Old Style"/>
          <w:color w:val="346634"/>
          <w:sz w:val="24"/>
          <w:szCs w:val="24"/>
        </w:rPr>
        <w:t>What are your three main objectives when coaching?</w:t>
      </w:r>
      <w:r w:rsidR="00323B1E">
        <w:rPr>
          <w:rFonts w:ascii="Bookman Old Style" w:hAnsi="Bookman Old Style"/>
          <w:color w:val="346634"/>
          <w:sz w:val="24"/>
          <w:szCs w:val="24"/>
        </w:rPr>
        <w:t xml:space="preserve"> </w:t>
      </w:r>
    </w:p>
    <w:p w:rsidR="001A2D4F" w:rsidRDefault="001A2D4F" w:rsidP="00D312E3"/>
    <w:p w:rsidR="001A2D4F" w:rsidRDefault="001A2D4F" w:rsidP="00D312E3"/>
    <w:p w:rsidR="001A2D4F" w:rsidRDefault="001A2D4F" w:rsidP="00D312E3"/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323B1E" w:rsidRDefault="00323B1E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  <w:r w:rsidRPr="001A2D4F">
        <w:rPr>
          <w:rFonts w:ascii="Bookman Old Style" w:hAnsi="Bookman Old Style"/>
          <w:color w:val="346634"/>
          <w:sz w:val="24"/>
          <w:szCs w:val="24"/>
        </w:rPr>
        <w:t>How do you balance development with winni</w:t>
      </w:r>
      <w:r>
        <w:rPr>
          <w:rFonts w:ascii="Bookman Old Style" w:hAnsi="Bookman Old Style"/>
          <w:color w:val="346634"/>
          <w:sz w:val="24"/>
          <w:szCs w:val="24"/>
        </w:rPr>
        <w:t>ng?</w:t>
      </w: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323B1E" w:rsidRDefault="00323B1E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323B1E" w:rsidRDefault="00323B1E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323B1E" w:rsidRDefault="00323B1E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  <w:r>
        <w:rPr>
          <w:rFonts w:ascii="Bookman Old Style" w:hAnsi="Bookman Old Style"/>
          <w:color w:val="346634"/>
          <w:sz w:val="24"/>
          <w:szCs w:val="24"/>
        </w:rPr>
        <w:t>Signature:                                            Date:</w:t>
      </w: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  <w:r>
        <w:rPr>
          <w:rFonts w:ascii="Bookman Old Style" w:hAnsi="Bookman Old Style"/>
          <w:color w:val="346634"/>
          <w:sz w:val="24"/>
          <w:szCs w:val="24"/>
        </w:rPr>
        <w:t>Please email application attention Kelly Proskow/Pat Cole</w:t>
      </w:r>
      <w:r w:rsidR="002370DE">
        <w:rPr>
          <w:rFonts w:ascii="Bookman Old Style" w:hAnsi="Bookman Old Style"/>
          <w:color w:val="346634"/>
          <w:sz w:val="24"/>
          <w:szCs w:val="24"/>
        </w:rPr>
        <w:t xml:space="preserve"> at repdirector@spmsa.com</w:t>
      </w: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p w:rsid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  <w:r>
        <w:rPr>
          <w:rFonts w:ascii="Bookman Old Style" w:hAnsi="Bookman Old Style"/>
          <w:color w:val="346634"/>
          <w:sz w:val="24"/>
          <w:szCs w:val="24"/>
        </w:rPr>
        <w:t>*Rep Coaches are expected to participate/develop winter training programs</w:t>
      </w:r>
    </w:p>
    <w:p w:rsidR="001A2D4F" w:rsidRPr="002370DE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  <w:r>
        <w:rPr>
          <w:rFonts w:ascii="Bookman Old Style" w:hAnsi="Bookman Old Style"/>
          <w:color w:val="346634"/>
          <w:sz w:val="24"/>
          <w:szCs w:val="24"/>
        </w:rPr>
        <w:t xml:space="preserve">*All coaches selected must </w:t>
      </w:r>
      <w:r w:rsidR="002370DE">
        <w:rPr>
          <w:rFonts w:ascii="Bookman Old Style" w:hAnsi="Bookman Old Style"/>
          <w:color w:val="346634"/>
          <w:sz w:val="24"/>
          <w:szCs w:val="24"/>
        </w:rPr>
        <w:t>provide a Criminal Record check</w:t>
      </w:r>
      <w:bookmarkStart w:id="0" w:name="_GoBack"/>
      <w:bookmarkEnd w:id="0"/>
    </w:p>
    <w:p w:rsidR="001A2D4F" w:rsidRPr="001A2D4F" w:rsidRDefault="001A2D4F" w:rsidP="00D312E3">
      <w:pPr>
        <w:rPr>
          <w:rFonts w:ascii="Bookman Old Style" w:hAnsi="Bookman Old Style"/>
          <w:color w:val="346634"/>
          <w:sz w:val="24"/>
          <w:szCs w:val="24"/>
        </w:rPr>
      </w:pPr>
    </w:p>
    <w:sectPr w:rsidR="001A2D4F" w:rsidRPr="001A2D4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DE" w:rsidRDefault="002370DE" w:rsidP="00082EC4">
      <w:pPr>
        <w:spacing w:after="0" w:line="240" w:lineRule="auto"/>
      </w:pPr>
      <w:r>
        <w:separator/>
      </w:r>
    </w:p>
  </w:endnote>
  <w:endnote w:type="continuationSeparator" w:id="0">
    <w:p w:rsidR="002370DE" w:rsidRDefault="002370DE" w:rsidP="0008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DE" w:rsidRDefault="002370DE" w:rsidP="00082EC4">
      <w:pPr>
        <w:spacing w:after="0" w:line="240" w:lineRule="auto"/>
      </w:pPr>
      <w:r>
        <w:separator/>
      </w:r>
    </w:p>
  </w:footnote>
  <w:footnote w:type="continuationSeparator" w:id="0">
    <w:p w:rsidR="002370DE" w:rsidRDefault="002370DE" w:rsidP="0008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4F" w:rsidRDefault="002370DE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1590675</wp:posOffset>
          </wp:positionH>
          <wp:positionV relativeFrom="margin">
            <wp:posOffset>-1116330</wp:posOffset>
          </wp:positionV>
          <wp:extent cx="4108450" cy="773430"/>
          <wp:effectExtent l="0" t="0" r="635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843">
      <w:rPr>
        <w:noProof/>
        <w:color w:val="006600"/>
        <w:sz w:val="40"/>
        <w:lang w:val="en-US"/>
      </w:rPr>
      <w:drawing>
        <wp:inline distT="0" distB="0" distL="0" distR="0">
          <wp:extent cx="11811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D4F" w:rsidRDefault="001A2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D07"/>
    <w:multiLevelType w:val="hybridMultilevel"/>
    <w:tmpl w:val="AF70D1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A24F8"/>
    <w:multiLevelType w:val="hybridMultilevel"/>
    <w:tmpl w:val="FDF684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sDel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E"/>
    <w:rsid w:val="0006066F"/>
    <w:rsid w:val="00082EC4"/>
    <w:rsid w:val="000876AA"/>
    <w:rsid w:val="000B5A27"/>
    <w:rsid w:val="0015756F"/>
    <w:rsid w:val="001A2D4F"/>
    <w:rsid w:val="0022411A"/>
    <w:rsid w:val="002370DE"/>
    <w:rsid w:val="00250FE5"/>
    <w:rsid w:val="002F0120"/>
    <w:rsid w:val="00323B1E"/>
    <w:rsid w:val="00384D47"/>
    <w:rsid w:val="00390D9F"/>
    <w:rsid w:val="0045022A"/>
    <w:rsid w:val="007B68F6"/>
    <w:rsid w:val="008A1CB1"/>
    <w:rsid w:val="009220E1"/>
    <w:rsid w:val="00A602AF"/>
    <w:rsid w:val="00A8227C"/>
    <w:rsid w:val="00AE3D4F"/>
    <w:rsid w:val="00AF7581"/>
    <w:rsid w:val="00B12A10"/>
    <w:rsid w:val="00BE5843"/>
    <w:rsid w:val="00D312E3"/>
    <w:rsid w:val="00D869AD"/>
    <w:rsid w:val="00E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1564F3-7010-4CF8-8AF5-77AB69E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C4"/>
  </w:style>
  <w:style w:type="paragraph" w:styleId="Footer">
    <w:name w:val="footer"/>
    <w:basedOn w:val="Normal"/>
    <w:link w:val="FooterChar"/>
    <w:uiPriority w:val="99"/>
    <w:unhideWhenUsed/>
    <w:rsid w:val="0008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C4"/>
  </w:style>
  <w:style w:type="paragraph" w:styleId="BalloonText">
    <w:name w:val="Balloon Text"/>
    <w:basedOn w:val="Normal"/>
    <w:link w:val="BalloonTextChar"/>
    <w:uiPriority w:val="99"/>
    <w:semiHidden/>
    <w:unhideWhenUsed/>
    <w:rsid w:val="0008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76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9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l-fs\Staff%20Profiles\Redirected%20Folders\aelreach\Desktop\spmsa\spmsacoaching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BB4E-4E28-4B2E-8BCE-4402524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spmsacoachingapplication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AEL Reach</cp:lastModifiedBy>
  <cp:revision>1</cp:revision>
  <cp:lastPrinted>2016-03-13T21:32:00Z</cp:lastPrinted>
  <dcterms:created xsi:type="dcterms:W3CDTF">2016-08-10T18:31:00Z</dcterms:created>
  <dcterms:modified xsi:type="dcterms:W3CDTF">2016-08-10T18:31:00Z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162988131</vt:i4>
  </property>
  <property fmtid="{D5CDD505-2E9C-101B-9397-08002B2CF9AE}" pid="3" name="_NewReviewCycle">
    <vt:lpwstr/>
  </property>
  <property fmtid="{D5CDD505-2E9C-101B-9397-08002B2CF9AE}" pid="4" name="_EmailSubject">
    <vt:lpwstr>Coaches application</vt:lpwstr>
  </property>
  <property fmtid="{D5CDD505-2E9C-101B-9397-08002B2CF9AE}" pid="5" name="_AuthorEmail">
    <vt:lpwstr>pcole@allstate.ca</vt:lpwstr>
  </property>
  <property fmtid="{D5CDD505-2E9C-101B-9397-08002B2CF9AE}" pid="6" name="_AuthorEmailDisplayName">
    <vt:lpwstr>Cole, Patrick</vt:lpwstr>
  </property>
</Properties>
</file>