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39410F9" w14:textId="77777777" w:rsidR="00B76D4B" w:rsidRPr="00C35ADF" w:rsidRDefault="00D0153C" w:rsidP="00C61DD3">
      <w:pPr>
        <w:jc w:val="center"/>
        <w:outlineLvl w:val="0"/>
        <w:rPr>
          <w:b/>
        </w:rPr>
      </w:pPr>
      <w:r>
        <w:rPr>
          <w:b/>
          <w:noProof/>
          <w:lang w:val="en-CA" w:eastAsia="en-CA"/>
        </w:rPr>
        <w:drawing>
          <wp:anchor distT="0" distB="0" distL="114300" distR="114300" simplePos="0" relativeHeight="251657216" behindDoc="1" locked="0" layoutInCell="1" allowOverlap="1" wp14:anchorId="19A294A5" wp14:editId="67E89FD0">
            <wp:simplePos x="0" y="0"/>
            <wp:positionH relativeFrom="column">
              <wp:posOffset>276225</wp:posOffset>
            </wp:positionH>
            <wp:positionV relativeFrom="paragraph">
              <wp:posOffset>-152400</wp:posOffset>
            </wp:positionV>
            <wp:extent cx="711200" cy="828040"/>
            <wp:effectExtent l="0" t="0" r="0" b="0"/>
            <wp:wrapNone/>
            <wp:docPr id="3" name="Picture 2" descr="SUSC%20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SC%20Logo[1]"/>
                    <pic:cNvPicPr>
                      <a:picLocks noChangeAspect="1" noChangeArrowheads="1"/>
                    </pic:cNvPicPr>
                  </pic:nvPicPr>
                  <pic:blipFill>
                    <a:blip r:embed="rId7" cstate="print"/>
                    <a:srcRect/>
                    <a:stretch>
                      <a:fillRect/>
                    </a:stretch>
                  </pic:blipFill>
                  <pic:spPr bwMode="auto">
                    <a:xfrm>
                      <a:off x="0" y="0"/>
                      <a:ext cx="711200" cy="828040"/>
                    </a:xfrm>
                    <a:prstGeom prst="rect">
                      <a:avLst/>
                    </a:prstGeom>
                    <a:noFill/>
                    <a:ln w="9525">
                      <a:noFill/>
                      <a:miter lim="800000"/>
                      <a:headEnd/>
                      <a:tailEnd/>
                    </a:ln>
                  </pic:spPr>
                </pic:pic>
              </a:graphicData>
            </a:graphic>
          </wp:anchor>
        </w:drawing>
      </w:r>
      <w:r w:rsidR="00B76D4B" w:rsidRPr="00C35ADF">
        <w:rPr>
          <w:b/>
        </w:rPr>
        <w:t>SUMMERSIDE UNITED SOCCER CLUB</w:t>
      </w:r>
    </w:p>
    <w:p w14:paraId="725C00BD" w14:textId="12582642" w:rsidR="00B76D4B" w:rsidRPr="00C35ADF" w:rsidRDefault="00B76D4B" w:rsidP="00C61DD3">
      <w:pPr>
        <w:jc w:val="center"/>
        <w:outlineLvl w:val="0"/>
        <w:rPr>
          <w:b/>
        </w:rPr>
      </w:pPr>
      <w:r w:rsidRPr="00C35ADF">
        <w:rPr>
          <w:b/>
        </w:rPr>
        <w:t>APPLIC</w:t>
      </w:r>
      <w:r w:rsidR="00DD0456">
        <w:rPr>
          <w:b/>
        </w:rPr>
        <w:t xml:space="preserve">ATION FOR COACHING POSITION </w:t>
      </w:r>
      <w:r w:rsidR="006315DE">
        <w:rPr>
          <w:b/>
        </w:rPr>
        <w:t>202</w:t>
      </w:r>
      <w:r w:rsidR="0054533E">
        <w:rPr>
          <w:b/>
        </w:rPr>
        <w:t>4</w:t>
      </w:r>
    </w:p>
    <w:p w14:paraId="4E953C29" w14:textId="77777777" w:rsidR="00B76D4B" w:rsidRDefault="00B76D4B" w:rsidP="00B76D4B"/>
    <w:p w14:paraId="24408F19" w14:textId="77777777" w:rsidR="00551CD6" w:rsidRDefault="00551CD6" w:rsidP="00B76D4B"/>
    <w:p w14:paraId="377AF4E0" w14:textId="77777777" w:rsidR="00551CD6" w:rsidRDefault="00551CD6" w:rsidP="00B76D4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8"/>
        <w:gridCol w:w="1816"/>
        <w:gridCol w:w="1701"/>
        <w:gridCol w:w="3911"/>
      </w:tblGrid>
      <w:tr w:rsidR="00B76D4B" w14:paraId="48A8947A" w14:textId="77777777" w:rsidTr="000006FE">
        <w:tc>
          <w:tcPr>
            <w:tcW w:w="5665" w:type="dxa"/>
            <w:gridSpan w:val="3"/>
          </w:tcPr>
          <w:p w14:paraId="4E31C124" w14:textId="77777777" w:rsidR="00B76D4B" w:rsidRDefault="00B76D4B" w:rsidP="00B76D4B">
            <w:r>
              <w:t>Name:</w:t>
            </w:r>
          </w:p>
        </w:tc>
        <w:tc>
          <w:tcPr>
            <w:tcW w:w="3911" w:type="dxa"/>
          </w:tcPr>
          <w:p w14:paraId="65CB7085" w14:textId="77777777" w:rsidR="00B76D4B" w:rsidRDefault="00B76D4B" w:rsidP="00B76D4B">
            <w:r>
              <w:t>Phone:</w:t>
            </w:r>
          </w:p>
        </w:tc>
      </w:tr>
      <w:tr w:rsidR="00B76D4B" w14:paraId="26FD4107" w14:textId="77777777" w:rsidTr="000006FE">
        <w:tc>
          <w:tcPr>
            <w:tcW w:w="5665" w:type="dxa"/>
            <w:gridSpan w:val="3"/>
          </w:tcPr>
          <w:p w14:paraId="0654F752" w14:textId="77777777" w:rsidR="00B76D4B" w:rsidRDefault="00B76D4B" w:rsidP="00B76D4B">
            <w:r>
              <w:t>Address:</w:t>
            </w:r>
          </w:p>
        </w:tc>
        <w:tc>
          <w:tcPr>
            <w:tcW w:w="3911" w:type="dxa"/>
          </w:tcPr>
          <w:p w14:paraId="04A0C6F4" w14:textId="77777777" w:rsidR="00B76D4B" w:rsidRDefault="00B76D4B" w:rsidP="00B76D4B">
            <w:r>
              <w:t>Email:</w:t>
            </w:r>
          </w:p>
        </w:tc>
      </w:tr>
      <w:tr w:rsidR="00B76D4B" w14:paraId="5C736529" w14:textId="77777777" w:rsidTr="000006FE">
        <w:tc>
          <w:tcPr>
            <w:tcW w:w="2148" w:type="dxa"/>
          </w:tcPr>
          <w:p w14:paraId="5CB480D5" w14:textId="77777777" w:rsidR="00B76D4B" w:rsidRDefault="00B76D4B" w:rsidP="00B76D4B">
            <w:r>
              <w:t>City:</w:t>
            </w:r>
          </w:p>
        </w:tc>
        <w:tc>
          <w:tcPr>
            <w:tcW w:w="1816" w:type="dxa"/>
          </w:tcPr>
          <w:p w14:paraId="13BF5CAC" w14:textId="77777777" w:rsidR="00B76D4B" w:rsidRDefault="00B76D4B" w:rsidP="00B76D4B">
            <w:r>
              <w:t>Province:</w:t>
            </w:r>
          </w:p>
        </w:tc>
        <w:tc>
          <w:tcPr>
            <w:tcW w:w="1701" w:type="dxa"/>
          </w:tcPr>
          <w:p w14:paraId="2F52FE8A" w14:textId="77777777" w:rsidR="00B76D4B" w:rsidRDefault="00B76D4B" w:rsidP="00B76D4B">
            <w:r>
              <w:t>PC:</w:t>
            </w:r>
          </w:p>
        </w:tc>
        <w:tc>
          <w:tcPr>
            <w:tcW w:w="3911" w:type="dxa"/>
          </w:tcPr>
          <w:p w14:paraId="1DFBB59F" w14:textId="77777777" w:rsidR="00B76D4B" w:rsidRDefault="00B76D4B" w:rsidP="00B76D4B"/>
        </w:tc>
      </w:tr>
    </w:tbl>
    <w:p w14:paraId="51FCABE9" w14:textId="77777777" w:rsidR="00B76D4B" w:rsidRDefault="00B76D4B" w:rsidP="00B76D4B"/>
    <w:p w14:paraId="655BF790" w14:textId="77777777" w:rsidR="00B76D4B" w:rsidRPr="00C35ADF" w:rsidRDefault="00B76D4B" w:rsidP="00C61DD3">
      <w:pPr>
        <w:outlineLvl w:val="0"/>
        <w:rPr>
          <w:b/>
        </w:rPr>
      </w:pPr>
      <w:r w:rsidRPr="00C35ADF">
        <w:rPr>
          <w:b/>
        </w:rPr>
        <w:t xml:space="preserve">PREFERRED COACHING POSITION </w:t>
      </w:r>
    </w:p>
    <w:p w14:paraId="14353B10" w14:textId="07BEA0C7" w:rsidR="00B76D4B" w:rsidRDefault="000006FE" w:rsidP="00B76D4B">
      <w:r>
        <w:t xml:space="preserve">                 </w:t>
      </w:r>
      <w:r w:rsidR="00B76D4B">
        <w:t xml:space="preserve">_____ Head Coach </w:t>
      </w:r>
      <w:r w:rsidR="00B76D4B">
        <w:tab/>
      </w:r>
      <w:r w:rsidR="00B76D4B">
        <w:tab/>
        <w:t xml:space="preserve">_____ Assistant Coach </w:t>
      </w:r>
      <w:r w:rsidR="00B76D4B">
        <w:tab/>
        <w:t xml:space="preserve">_____ Co-Coach </w:t>
      </w:r>
    </w:p>
    <w:p w14:paraId="59278FEE" w14:textId="77777777" w:rsidR="00B76D4B" w:rsidRDefault="00B76D4B" w:rsidP="00B76D4B"/>
    <w:p w14:paraId="5DC9835D" w14:textId="77777777" w:rsidR="00C35ADF" w:rsidRPr="00C35ADF" w:rsidRDefault="00B76D4B" w:rsidP="00C61DD3">
      <w:pPr>
        <w:outlineLvl w:val="0"/>
        <w:rPr>
          <w:b/>
        </w:rPr>
      </w:pPr>
      <w:r w:rsidRPr="00C35ADF">
        <w:rPr>
          <w:b/>
        </w:rPr>
        <w:t xml:space="preserve">PREFERRED TEAM LEVEL: </w:t>
      </w:r>
      <w:r w:rsidR="00C35ADF" w:rsidRPr="00C35ADF">
        <w:rPr>
          <w:b/>
        </w:rPr>
        <w:t>Please circle preferences</w:t>
      </w:r>
    </w:p>
    <w:p w14:paraId="16C161D3" w14:textId="77777777" w:rsidR="00C35ADF" w:rsidRDefault="00C35ADF" w:rsidP="00B76D4B"/>
    <w:p w14:paraId="13D2A9BB" w14:textId="77777777" w:rsidR="00C35ADF" w:rsidRDefault="00C35ADF" w:rsidP="00C61DD3">
      <w:pPr>
        <w:outlineLvl w:val="0"/>
      </w:pPr>
      <w:r>
        <w:t xml:space="preserve">Gender: </w:t>
      </w:r>
      <w:r>
        <w:tab/>
      </w:r>
      <w:r>
        <w:tab/>
      </w:r>
      <w:r w:rsidR="00B76D4B">
        <w:t>Boys or Girls</w:t>
      </w:r>
    </w:p>
    <w:p w14:paraId="13C628C1" w14:textId="3DEA4129" w:rsidR="00C35ADF" w:rsidRDefault="00B76D4B" w:rsidP="00B76D4B">
      <w:r>
        <w:t>Age</w:t>
      </w:r>
      <w:r w:rsidR="00C35ADF">
        <w:t xml:space="preserve">: </w:t>
      </w:r>
      <w:r w:rsidR="00C35ADF">
        <w:tab/>
      </w:r>
      <w:r w:rsidR="00C35ADF">
        <w:tab/>
      </w:r>
      <w:r w:rsidR="00C35ADF">
        <w:tab/>
      </w:r>
      <w:r w:rsidR="00DD0456">
        <w:t xml:space="preserve">Mini Program, </w:t>
      </w:r>
      <w:r w:rsidR="004D15A8">
        <w:t>U-9,</w:t>
      </w:r>
      <w:r w:rsidR="00E90919">
        <w:t xml:space="preserve"> </w:t>
      </w:r>
      <w:r>
        <w:t>U-1</w:t>
      </w:r>
      <w:r w:rsidR="00D0153C">
        <w:t>1</w:t>
      </w:r>
      <w:r w:rsidR="00C35ADF">
        <w:t xml:space="preserve">, </w:t>
      </w:r>
      <w:r>
        <w:t>U-1</w:t>
      </w:r>
      <w:r w:rsidR="00D0153C">
        <w:t>3</w:t>
      </w:r>
      <w:r>
        <w:t>, U-1</w:t>
      </w:r>
      <w:r w:rsidR="00D0153C">
        <w:t>5</w:t>
      </w:r>
      <w:r>
        <w:t>,</w:t>
      </w:r>
      <w:r w:rsidR="00875271">
        <w:t xml:space="preserve"> </w:t>
      </w:r>
      <w:r w:rsidR="001C46F6">
        <w:t>U18,</w:t>
      </w:r>
      <w:r w:rsidR="00C35ADF">
        <w:t xml:space="preserve"> </w:t>
      </w:r>
      <w:r>
        <w:t>Senior</w:t>
      </w:r>
    </w:p>
    <w:p w14:paraId="341621F8" w14:textId="77777777" w:rsidR="00B76D4B" w:rsidRDefault="00B76D4B" w:rsidP="00B76D4B">
      <w:r>
        <w:t>Team Division</w:t>
      </w:r>
      <w:r w:rsidR="00C35ADF">
        <w:t xml:space="preserve">: </w:t>
      </w:r>
      <w:r>
        <w:t xml:space="preserve"> </w:t>
      </w:r>
      <w:r w:rsidR="00C35ADF">
        <w:tab/>
      </w:r>
      <w:r>
        <w:t xml:space="preserve"> </w:t>
      </w:r>
      <w:r w:rsidR="004250AA">
        <w:t xml:space="preserve">Premier / First Division / Second Division    </w:t>
      </w:r>
    </w:p>
    <w:p w14:paraId="5022073A" w14:textId="77777777" w:rsidR="00B76D4B" w:rsidRDefault="00B76D4B" w:rsidP="00B76D4B">
      <w:r>
        <w:t xml:space="preserve"> </w:t>
      </w:r>
    </w:p>
    <w:p w14:paraId="447C17A2" w14:textId="77777777" w:rsidR="00B76D4B" w:rsidRPr="00C35ADF" w:rsidRDefault="00B76D4B" w:rsidP="00C61DD3">
      <w:pPr>
        <w:pBdr>
          <w:top w:val="single" w:sz="4" w:space="1" w:color="auto"/>
          <w:left w:val="single" w:sz="4" w:space="4" w:color="auto"/>
          <w:bottom w:val="single" w:sz="4" w:space="1" w:color="auto"/>
          <w:right w:val="single" w:sz="4" w:space="4" w:color="auto"/>
        </w:pBdr>
        <w:shd w:val="clear" w:color="auto" w:fill="E6E6E6"/>
        <w:outlineLvl w:val="0"/>
        <w:rPr>
          <w:b/>
        </w:rPr>
      </w:pPr>
      <w:r w:rsidRPr="00C35ADF">
        <w:rPr>
          <w:b/>
        </w:rPr>
        <w:t xml:space="preserve">COACHING CERTIFICATION/TRAINING </w:t>
      </w:r>
    </w:p>
    <w:p w14:paraId="67A37A57" w14:textId="372AA8EB" w:rsidR="00B76D4B" w:rsidRDefault="00B76D4B" w:rsidP="00B76D4B">
      <w:r>
        <w:t xml:space="preserve">a) What is your current certification level? </w:t>
      </w:r>
    </w:p>
    <w:p w14:paraId="7A9F02CE" w14:textId="77777777" w:rsidR="000006FE" w:rsidRDefault="000006FE" w:rsidP="00B76D4B"/>
    <w:p w14:paraId="0599494E" w14:textId="0932DE5A" w:rsidR="00B76D4B" w:rsidRDefault="00B76D4B" w:rsidP="00B76D4B"/>
    <w:p w14:paraId="7F88CA07" w14:textId="77777777" w:rsidR="000006FE" w:rsidRDefault="000006FE" w:rsidP="00B76D4B"/>
    <w:p w14:paraId="649DE5D0" w14:textId="77777777" w:rsidR="00B76D4B" w:rsidRDefault="00B76D4B" w:rsidP="00B76D4B">
      <w:r>
        <w:t xml:space="preserve">b) In what year did you obtain this level?  Where did you obtain your certification? </w:t>
      </w:r>
    </w:p>
    <w:p w14:paraId="18864A69" w14:textId="77777777" w:rsidR="00317AF6" w:rsidRDefault="00317AF6" w:rsidP="00B76D4B"/>
    <w:p w14:paraId="72E15C8F" w14:textId="77777777" w:rsidR="00317AF6" w:rsidRDefault="00317AF6" w:rsidP="00B76D4B"/>
    <w:p w14:paraId="4AA8BF8D" w14:textId="77777777" w:rsidR="00B76D4B" w:rsidRDefault="00B76D4B" w:rsidP="00B76D4B"/>
    <w:p w14:paraId="46C969C0" w14:textId="77777777" w:rsidR="00B76D4B" w:rsidRDefault="00B76D4B" w:rsidP="00B76D4B">
      <w:r>
        <w:t xml:space="preserve">c) List other coaching courses or training activities that you have been involved in: </w:t>
      </w:r>
    </w:p>
    <w:p w14:paraId="37EAC94F" w14:textId="77777777" w:rsidR="00B76D4B" w:rsidRDefault="00B76D4B" w:rsidP="00B76D4B">
      <w:r>
        <w:t>▪</w:t>
      </w:r>
    </w:p>
    <w:p w14:paraId="4539BE61" w14:textId="77777777" w:rsidR="00B76D4B" w:rsidRDefault="00B76D4B" w:rsidP="00B76D4B">
      <w:r>
        <w:t>▪</w:t>
      </w:r>
    </w:p>
    <w:p w14:paraId="5349718B" w14:textId="77777777" w:rsidR="00B76D4B" w:rsidRDefault="00B76D4B" w:rsidP="00B76D4B">
      <w:r>
        <w:t>▪</w:t>
      </w:r>
    </w:p>
    <w:p w14:paraId="4395C753" w14:textId="77777777" w:rsidR="00B76D4B" w:rsidRDefault="00B76D4B" w:rsidP="00B76D4B">
      <w:r>
        <w:t>▪</w:t>
      </w:r>
    </w:p>
    <w:p w14:paraId="640C8F38" w14:textId="77777777" w:rsidR="00B76D4B" w:rsidRDefault="00B76D4B" w:rsidP="00B76D4B"/>
    <w:p w14:paraId="50DF4FE7" w14:textId="77777777" w:rsidR="00B76D4B" w:rsidRPr="00C35ADF" w:rsidRDefault="00B76D4B" w:rsidP="00C61DD3">
      <w:pPr>
        <w:outlineLvl w:val="0"/>
        <w:rPr>
          <w:b/>
        </w:rPr>
      </w:pPr>
      <w:r w:rsidRPr="00C35ADF">
        <w:rPr>
          <w:b/>
        </w:rPr>
        <w:t xml:space="preserve">COACHING EXPERIENCE (List in order, beginning with your most recent experience) </w:t>
      </w:r>
    </w:p>
    <w:tbl>
      <w:tblPr>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8"/>
        <w:gridCol w:w="4956"/>
        <w:gridCol w:w="4526"/>
      </w:tblGrid>
      <w:tr w:rsidR="00B76D4B" w14:paraId="364E4C5C" w14:textId="77777777" w:rsidTr="000006FE">
        <w:tc>
          <w:tcPr>
            <w:tcW w:w="1428" w:type="dxa"/>
          </w:tcPr>
          <w:p w14:paraId="220934B9" w14:textId="5726F8B3" w:rsidR="00B76D4B" w:rsidRDefault="00B76D4B" w:rsidP="00B76D4B">
            <w:r>
              <w:t>Date</w:t>
            </w:r>
            <w:r w:rsidR="000006FE">
              <w:t xml:space="preserve"> / Year</w:t>
            </w:r>
          </w:p>
        </w:tc>
        <w:tc>
          <w:tcPr>
            <w:tcW w:w="4956" w:type="dxa"/>
          </w:tcPr>
          <w:p w14:paraId="563874F2" w14:textId="77777777" w:rsidR="00B76D4B" w:rsidRDefault="00B76D4B" w:rsidP="00B76D4B">
            <w:r>
              <w:t>Team/ Level</w:t>
            </w:r>
          </w:p>
        </w:tc>
        <w:tc>
          <w:tcPr>
            <w:tcW w:w="4526" w:type="dxa"/>
          </w:tcPr>
          <w:p w14:paraId="4EEB5CA7" w14:textId="77777777" w:rsidR="00B76D4B" w:rsidRDefault="00B76D4B" w:rsidP="00B76D4B">
            <w:r>
              <w:t>Organization</w:t>
            </w:r>
          </w:p>
        </w:tc>
      </w:tr>
      <w:tr w:rsidR="00B76D4B" w14:paraId="6B0A43F6" w14:textId="77777777" w:rsidTr="000006FE">
        <w:tc>
          <w:tcPr>
            <w:tcW w:w="1428" w:type="dxa"/>
          </w:tcPr>
          <w:p w14:paraId="74D42927" w14:textId="77777777" w:rsidR="00B76D4B" w:rsidRDefault="00B76D4B" w:rsidP="00B76D4B"/>
        </w:tc>
        <w:tc>
          <w:tcPr>
            <w:tcW w:w="4956" w:type="dxa"/>
          </w:tcPr>
          <w:p w14:paraId="0A3BC52B" w14:textId="77777777" w:rsidR="00B76D4B" w:rsidRDefault="00B76D4B" w:rsidP="00B76D4B"/>
        </w:tc>
        <w:tc>
          <w:tcPr>
            <w:tcW w:w="4526" w:type="dxa"/>
          </w:tcPr>
          <w:p w14:paraId="3207A9CF" w14:textId="77777777" w:rsidR="00B76D4B" w:rsidRDefault="00B76D4B" w:rsidP="00B76D4B"/>
        </w:tc>
      </w:tr>
      <w:tr w:rsidR="00B76D4B" w14:paraId="02FB7363" w14:textId="77777777" w:rsidTr="000006FE">
        <w:tc>
          <w:tcPr>
            <w:tcW w:w="1428" w:type="dxa"/>
          </w:tcPr>
          <w:p w14:paraId="03DE2570" w14:textId="77777777" w:rsidR="00B76D4B" w:rsidRDefault="00B76D4B" w:rsidP="00B76D4B"/>
        </w:tc>
        <w:tc>
          <w:tcPr>
            <w:tcW w:w="4956" w:type="dxa"/>
          </w:tcPr>
          <w:p w14:paraId="7C4EF0E8" w14:textId="77777777" w:rsidR="00B76D4B" w:rsidRDefault="00B76D4B" w:rsidP="00B76D4B"/>
        </w:tc>
        <w:tc>
          <w:tcPr>
            <w:tcW w:w="4526" w:type="dxa"/>
          </w:tcPr>
          <w:p w14:paraId="7B7CEF76" w14:textId="77777777" w:rsidR="00B76D4B" w:rsidRDefault="00B76D4B" w:rsidP="00B76D4B"/>
        </w:tc>
      </w:tr>
      <w:tr w:rsidR="00B76D4B" w14:paraId="2FD8458F" w14:textId="77777777" w:rsidTr="000006FE">
        <w:tc>
          <w:tcPr>
            <w:tcW w:w="1428" w:type="dxa"/>
          </w:tcPr>
          <w:p w14:paraId="038657A3" w14:textId="77777777" w:rsidR="00B76D4B" w:rsidRDefault="00B76D4B" w:rsidP="00B76D4B"/>
        </w:tc>
        <w:tc>
          <w:tcPr>
            <w:tcW w:w="4956" w:type="dxa"/>
          </w:tcPr>
          <w:p w14:paraId="53DCC44F" w14:textId="77777777" w:rsidR="00B76D4B" w:rsidRDefault="00B76D4B" w:rsidP="00B76D4B"/>
        </w:tc>
        <w:tc>
          <w:tcPr>
            <w:tcW w:w="4526" w:type="dxa"/>
          </w:tcPr>
          <w:p w14:paraId="5763EF18" w14:textId="77777777" w:rsidR="00B76D4B" w:rsidRDefault="00B76D4B" w:rsidP="00B76D4B"/>
        </w:tc>
      </w:tr>
      <w:tr w:rsidR="00B76D4B" w14:paraId="1541A172" w14:textId="77777777" w:rsidTr="000006FE">
        <w:tc>
          <w:tcPr>
            <w:tcW w:w="1428" w:type="dxa"/>
          </w:tcPr>
          <w:p w14:paraId="16F150A0" w14:textId="77777777" w:rsidR="00B76D4B" w:rsidRDefault="00B76D4B" w:rsidP="00B76D4B"/>
        </w:tc>
        <w:tc>
          <w:tcPr>
            <w:tcW w:w="4956" w:type="dxa"/>
          </w:tcPr>
          <w:p w14:paraId="42AEBD27" w14:textId="77777777" w:rsidR="00B76D4B" w:rsidRDefault="00B76D4B" w:rsidP="00B76D4B"/>
        </w:tc>
        <w:tc>
          <w:tcPr>
            <w:tcW w:w="4526" w:type="dxa"/>
          </w:tcPr>
          <w:p w14:paraId="449B4F65" w14:textId="77777777" w:rsidR="00B76D4B" w:rsidRDefault="00B76D4B" w:rsidP="00B76D4B"/>
        </w:tc>
      </w:tr>
      <w:tr w:rsidR="00B76D4B" w14:paraId="7F762B5B" w14:textId="77777777" w:rsidTr="000006FE">
        <w:tc>
          <w:tcPr>
            <w:tcW w:w="1428" w:type="dxa"/>
          </w:tcPr>
          <w:p w14:paraId="11DB5E65" w14:textId="77777777" w:rsidR="00B76D4B" w:rsidRDefault="00B76D4B" w:rsidP="00B76D4B"/>
        </w:tc>
        <w:tc>
          <w:tcPr>
            <w:tcW w:w="4956" w:type="dxa"/>
          </w:tcPr>
          <w:p w14:paraId="27C10336" w14:textId="77777777" w:rsidR="00B76D4B" w:rsidRDefault="00B76D4B" w:rsidP="00B76D4B"/>
        </w:tc>
        <w:tc>
          <w:tcPr>
            <w:tcW w:w="4526" w:type="dxa"/>
          </w:tcPr>
          <w:p w14:paraId="32A50323" w14:textId="77777777" w:rsidR="00B76D4B" w:rsidRDefault="00B76D4B" w:rsidP="00B76D4B"/>
        </w:tc>
      </w:tr>
      <w:tr w:rsidR="00B76D4B" w14:paraId="2F13DA9E" w14:textId="77777777" w:rsidTr="000006FE">
        <w:tc>
          <w:tcPr>
            <w:tcW w:w="1428" w:type="dxa"/>
          </w:tcPr>
          <w:p w14:paraId="736A337F" w14:textId="77777777" w:rsidR="00B76D4B" w:rsidRDefault="00B76D4B" w:rsidP="00B76D4B"/>
        </w:tc>
        <w:tc>
          <w:tcPr>
            <w:tcW w:w="4956" w:type="dxa"/>
          </w:tcPr>
          <w:p w14:paraId="4C468FA3" w14:textId="77777777" w:rsidR="00B76D4B" w:rsidRDefault="00B76D4B" w:rsidP="00B76D4B"/>
        </w:tc>
        <w:tc>
          <w:tcPr>
            <w:tcW w:w="4526" w:type="dxa"/>
          </w:tcPr>
          <w:p w14:paraId="4A014DD6" w14:textId="77777777" w:rsidR="00B76D4B" w:rsidRDefault="00B76D4B" w:rsidP="00B76D4B"/>
        </w:tc>
      </w:tr>
      <w:tr w:rsidR="000006FE" w14:paraId="2C55E579" w14:textId="77777777" w:rsidTr="000006FE">
        <w:tc>
          <w:tcPr>
            <w:tcW w:w="1428" w:type="dxa"/>
          </w:tcPr>
          <w:p w14:paraId="16EE92D8" w14:textId="77777777" w:rsidR="000006FE" w:rsidRDefault="000006FE" w:rsidP="00B76D4B"/>
        </w:tc>
        <w:tc>
          <w:tcPr>
            <w:tcW w:w="4956" w:type="dxa"/>
          </w:tcPr>
          <w:p w14:paraId="598434E5" w14:textId="77777777" w:rsidR="000006FE" w:rsidRDefault="000006FE" w:rsidP="00B76D4B"/>
        </w:tc>
        <w:tc>
          <w:tcPr>
            <w:tcW w:w="4526" w:type="dxa"/>
          </w:tcPr>
          <w:p w14:paraId="3FEE1985" w14:textId="77777777" w:rsidR="000006FE" w:rsidRDefault="000006FE" w:rsidP="00B76D4B"/>
        </w:tc>
      </w:tr>
      <w:tr w:rsidR="000006FE" w14:paraId="302EE1C5" w14:textId="77777777" w:rsidTr="000006FE">
        <w:tc>
          <w:tcPr>
            <w:tcW w:w="1428" w:type="dxa"/>
          </w:tcPr>
          <w:p w14:paraId="58D7F226" w14:textId="77777777" w:rsidR="000006FE" w:rsidRDefault="000006FE" w:rsidP="00B76D4B"/>
        </w:tc>
        <w:tc>
          <w:tcPr>
            <w:tcW w:w="4956" w:type="dxa"/>
          </w:tcPr>
          <w:p w14:paraId="6F718287" w14:textId="77777777" w:rsidR="000006FE" w:rsidRDefault="000006FE" w:rsidP="00B76D4B"/>
        </w:tc>
        <w:tc>
          <w:tcPr>
            <w:tcW w:w="4526" w:type="dxa"/>
          </w:tcPr>
          <w:p w14:paraId="70A9765E" w14:textId="77777777" w:rsidR="000006FE" w:rsidRDefault="000006FE" w:rsidP="00B76D4B"/>
        </w:tc>
      </w:tr>
      <w:tr w:rsidR="000006FE" w14:paraId="1AB5AEDE" w14:textId="77777777" w:rsidTr="000006FE">
        <w:tc>
          <w:tcPr>
            <w:tcW w:w="1428" w:type="dxa"/>
          </w:tcPr>
          <w:p w14:paraId="11981285" w14:textId="77777777" w:rsidR="000006FE" w:rsidRDefault="000006FE" w:rsidP="00B76D4B"/>
        </w:tc>
        <w:tc>
          <w:tcPr>
            <w:tcW w:w="4956" w:type="dxa"/>
          </w:tcPr>
          <w:p w14:paraId="120B2487" w14:textId="77777777" w:rsidR="000006FE" w:rsidRDefault="000006FE" w:rsidP="00B76D4B"/>
        </w:tc>
        <w:tc>
          <w:tcPr>
            <w:tcW w:w="4526" w:type="dxa"/>
          </w:tcPr>
          <w:p w14:paraId="508508F6" w14:textId="77777777" w:rsidR="000006FE" w:rsidRDefault="000006FE" w:rsidP="00B76D4B"/>
        </w:tc>
      </w:tr>
    </w:tbl>
    <w:p w14:paraId="27B6AB01" w14:textId="77777777" w:rsidR="00B76D4B" w:rsidRDefault="00B76D4B" w:rsidP="00B76D4B">
      <w:r>
        <w:t xml:space="preserve">□ Please see attached resume </w:t>
      </w:r>
    </w:p>
    <w:p w14:paraId="25CB0368" w14:textId="55628531" w:rsidR="00317AF6" w:rsidRPr="00C35ADF" w:rsidRDefault="00317AF6" w:rsidP="00C61DD3">
      <w:pPr>
        <w:jc w:val="center"/>
        <w:outlineLvl w:val="0"/>
        <w:rPr>
          <w:b/>
        </w:rPr>
      </w:pPr>
      <w:r>
        <w:br w:type="page"/>
      </w:r>
      <w:r w:rsidR="00551CD6">
        <w:rPr>
          <w:b/>
          <w:noProof/>
          <w:lang w:val="en-CA" w:eastAsia="en-CA"/>
        </w:rPr>
        <w:lastRenderedPageBreak/>
        <w:drawing>
          <wp:anchor distT="0" distB="0" distL="114300" distR="114300" simplePos="0" relativeHeight="251658240" behindDoc="1" locked="0" layoutInCell="1" allowOverlap="1" wp14:anchorId="1BCA70A8" wp14:editId="32C1668A">
            <wp:simplePos x="0" y="0"/>
            <wp:positionH relativeFrom="margin">
              <wp:posOffset>390525</wp:posOffset>
            </wp:positionH>
            <wp:positionV relativeFrom="paragraph">
              <wp:posOffset>-152400</wp:posOffset>
            </wp:positionV>
            <wp:extent cx="711200" cy="828040"/>
            <wp:effectExtent l="0" t="0" r="0" b="0"/>
            <wp:wrapNone/>
            <wp:docPr id="2" name="Picture 3" descr="SUSC%20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USC%20Logo[1]"/>
                    <pic:cNvPicPr>
                      <a:picLocks noChangeAspect="1" noChangeArrowheads="1"/>
                    </pic:cNvPicPr>
                  </pic:nvPicPr>
                  <pic:blipFill>
                    <a:blip r:embed="rId7" cstate="print"/>
                    <a:srcRect/>
                    <a:stretch>
                      <a:fillRect/>
                    </a:stretch>
                  </pic:blipFill>
                  <pic:spPr bwMode="auto">
                    <a:xfrm>
                      <a:off x="0" y="0"/>
                      <a:ext cx="711200" cy="828040"/>
                    </a:xfrm>
                    <a:prstGeom prst="rect">
                      <a:avLst/>
                    </a:prstGeom>
                    <a:noFill/>
                    <a:ln w="9525">
                      <a:noFill/>
                      <a:miter lim="800000"/>
                      <a:headEnd/>
                      <a:tailEnd/>
                    </a:ln>
                  </pic:spPr>
                </pic:pic>
              </a:graphicData>
            </a:graphic>
          </wp:anchor>
        </w:drawing>
      </w:r>
      <w:r w:rsidRPr="00C35ADF">
        <w:rPr>
          <w:b/>
        </w:rPr>
        <w:t>Summerside United Soccer Club</w:t>
      </w:r>
    </w:p>
    <w:p w14:paraId="784E6F8A" w14:textId="316045CD" w:rsidR="00317AF6" w:rsidRPr="00C35ADF" w:rsidRDefault="00317AF6" w:rsidP="00C61DD3">
      <w:pPr>
        <w:jc w:val="center"/>
        <w:outlineLvl w:val="0"/>
        <w:rPr>
          <w:b/>
        </w:rPr>
      </w:pPr>
      <w:r>
        <w:rPr>
          <w:b/>
        </w:rPr>
        <w:t>Application f</w:t>
      </w:r>
      <w:r w:rsidR="00DD0456">
        <w:rPr>
          <w:b/>
        </w:rPr>
        <w:t>or Coaching Position 20</w:t>
      </w:r>
      <w:r w:rsidR="000A6A3E">
        <w:rPr>
          <w:b/>
        </w:rPr>
        <w:t>2</w:t>
      </w:r>
      <w:r w:rsidR="0054533E">
        <w:rPr>
          <w:b/>
        </w:rPr>
        <w:t>4</w:t>
      </w:r>
      <w:r>
        <w:rPr>
          <w:b/>
        </w:rPr>
        <w:t>- continued page 2</w:t>
      </w:r>
    </w:p>
    <w:p w14:paraId="7419FB43" w14:textId="77777777" w:rsidR="00317AF6" w:rsidRDefault="00317AF6" w:rsidP="00B76D4B"/>
    <w:p w14:paraId="23C93C8B" w14:textId="77777777" w:rsidR="00317AF6" w:rsidRDefault="00317AF6" w:rsidP="00B76D4B"/>
    <w:p w14:paraId="7A245611" w14:textId="77777777" w:rsidR="00317AF6" w:rsidRDefault="00317AF6" w:rsidP="00B76D4B"/>
    <w:p w14:paraId="5F06C582" w14:textId="77777777" w:rsidR="00B76D4B" w:rsidRDefault="00B76D4B" w:rsidP="00C61DD3">
      <w:pPr>
        <w:outlineLvl w:val="0"/>
        <w:rPr>
          <w:b/>
        </w:rPr>
      </w:pPr>
      <w:r w:rsidRPr="00C35ADF">
        <w:rPr>
          <w:b/>
        </w:rPr>
        <w:t xml:space="preserve">PLAYING EXPERIENCE (List in order, beginning with your most recent experience) </w:t>
      </w:r>
    </w:p>
    <w:p w14:paraId="21D3E578" w14:textId="77777777" w:rsidR="00317AF6" w:rsidRPr="00317AF6" w:rsidRDefault="00317AF6" w:rsidP="00B76D4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8"/>
        <w:gridCol w:w="4956"/>
        <w:gridCol w:w="3192"/>
      </w:tblGrid>
      <w:tr w:rsidR="00C35ADF" w14:paraId="2D7D3EA0" w14:textId="77777777" w:rsidTr="002B1EEC">
        <w:tc>
          <w:tcPr>
            <w:tcW w:w="1428" w:type="dxa"/>
          </w:tcPr>
          <w:p w14:paraId="5916ECE2" w14:textId="77777777" w:rsidR="00C35ADF" w:rsidRDefault="00C35ADF" w:rsidP="002A4E79">
            <w:r>
              <w:t>Date</w:t>
            </w:r>
          </w:p>
        </w:tc>
        <w:tc>
          <w:tcPr>
            <w:tcW w:w="4956" w:type="dxa"/>
          </w:tcPr>
          <w:p w14:paraId="5F8A6E18" w14:textId="77777777" w:rsidR="00C35ADF" w:rsidRDefault="00C35ADF" w:rsidP="002A4E79">
            <w:r>
              <w:t>Team/ Level</w:t>
            </w:r>
          </w:p>
        </w:tc>
        <w:tc>
          <w:tcPr>
            <w:tcW w:w="3192" w:type="dxa"/>
          </w:tcPr>
          <w:p w14:paraId="5CAE804F" w14:textId="77777777" w:rsidR="00C35ADF" w:rsidRDefault="00C35ADF" w:rsidP="002A4E79">
            <w:r>
              <w:t>Organization</w:t>
            </w:r>
          </w:p>
        </w:tc>
      </w:tr>
      <w:tr w:rsidR="00C35ADF" w14:paraId="466E9EBC" w14:textId="77777777" w:rsidTr="002B1EEC">
        <w:tc>
          <w:tcPr>
            <w:tcW w:w="1428" w:type="dxa"/>
          </w:tcPr>
          <w:p w14:paraId="38D8577E" w14:textId="77777777" w:rsidR="00C35ADF" w:rsidRDefault="00C35ADF" w:rsidP="002A4E79"/>
        </w:tc>
        <w:tc>
          <w:tcPr>
            <w:tcW w:w="4956" w:type="dxa"/>
          </w:tcPr>
          <w:p w14:paraId="5EA14EAB" w14:textId="77777777" w:rsidR="00C35ADF" w:rsidRDefault="00C35ADF" w:rsidP="002A4E79"/>
        </w:tc>
        <w:tc>
          <w:tcPr>
            <w:tcW w:w="3192" w:type="dxa"/>
          </w:tcPr>
          <w:p w14:paraId="6D53E46A" w14:textId="77777777" w:rsidR="00C35ADF" w:rsidRDefault="00C35ADF" w:rsidP="002A4E79"/>
        </w:tc>
      </w:tr>
      <w:tr w:rsidR="00C35ADF" w14:paraId="2839CD69" w14:textId="77777777" w:rsidTr="002B1EEC">
        <w:tc>
          <w:tcPr>
            <w:tcW w:w="1428" w:type="dxa"/>
          </w:tcPr>
          <w:p w14:paraId="1CCC5F40" w14:textId="77777777" w:rsidR="00C35ADF" w:rsidRDefault="00C35ADF" w:rsidP="002A4E79"/>
        </w:tc>
        <w:tc>
          <w:tcPr>
            <w:tcW w:w="4956" w:type="dxa"/>
          </w:tcPr>
          <w:p w14:paraId="676EE2A1" w14:textId="77777777" w:rsidR="00C35ADF" w:rsidRDefault="00C35ADF" w:rsidP="002A4E79"/>
        </w:tc>
        <w:tc>
          <w:tcPr>
            <w:tcW w:w="3192" w:type="dxa"/>
          </w:tcPr>
          <w:p w14:paraId="23F9262A" w14:textId="77777777" w:rsidR="00C35ADF" w:rsidRDefault="00C35ADF" w:rsidP="002A4E79"/>
        </w:tc>
      </w:tr>
      <w:tr w:rsidR="00C35ADF" w14:paraId="0A0BAA82" w14:textId="77777777" w:rsidTr="002B1EEC">
        <w:tc>
          <w:tcPr>
            <w:tcW w:w="1428" w:type="dxa"/>
          </w:tcPr>
          <w:p w14:paraId="4C89F8CE" w14:textId="77777777" w:rsidR="00C35ADF" w:rsidRDefault="00C35ADF" w:rsidP="002A4E79"/>
        </w:tc>
        <w:tc>
          <w:tcPr>
            <w:tcW w:w="4956" w:type="dxa"/>
          </w:tcPr>
          <w:p w14:paraId="641AD17F" w14:textId="77777777" w:rsidR="00C35ADF" w:rsidRDefault="00C35ADF" w:rsidP="002A4E79"/>
        </w:tc>
        <w:tc>
          <w:tcPr>
            <w:tcW w:w="3192" w:type="dxa"/>
          </w:tcPr>
          <w:p w14:paraId="73E3ED18" w14:textId="77777777" w:rsidR="00C35ADF" w:rsidRDefault="00C35ADF" w:rsidP="002A4E79"/>
        </w:tc>
      </w:tr>
      <w:tr w:rsidR="00C35ADF" w14:paraId="4BC8FA94" w14:textId="77777777" w:rsidTr="002B1EEC">
        <w:tc>
          <w:tcPr>
            <w:tcW w:w="1428" w:type="dxa"/>
          </w:tcPr>
          <w:p w14:paraId="7C98E935" w14:textId="77777777" w:rsidR="00C35ADF" w:rsidRDefault="00C35ADF" w:rsidP="002A4E79"/>
        </w:tc>
        <w:tc>
          <w:tcPr>
            <w:tcW w:w="4956" w:type="dxa"/>
          </w:tcPr>
          <w:p w14:paraId="11378800" w14:textId="77777777" w:rsidR="00C35ADF" w:rsidRDefault="00C35ADF" w:rsidP="002A4E79"/>
        </w:tc>
        <w:tc>
          <w:tcPr>
            <w:tcW w:w="3192" w:type="dxa"/>
          </w:tcPr>
          <w:p w14:paraId="1A69114A" w14:textId="77777777" w:rsidR="00C35ADF" w:rsidRDefault="00C35ADF" w:rsidP="002A4E79"/>
        </w:tc>
      </w:tr>
    </w:tbl>
    <w:p w14:paraId="7841F088" w14:textId="77777777" w:rsidR="00317AF6" w:rsidRDefault="00317AF6" w:rsidP="00B76D4B">
      <w:pPr>
        <w:rPr>
          <w:b/>
        </w:rPr>
      </w:pPr>
    </w:p>
    <w:p w14:paraId="14B57969" w14:textId="77777777" w:rsidR="002A4E79" w:rsidRPr="002A4E79" w:rsidRDefault="00B76D4B" w:rsidP="00C61DD3">
      <w:pPr>
        <w:outlineLvl w:val="0"/>
        <w:rPr>
          <w:b/>
        </w:rPr>
      </w:pPr>
      <w:r w:rsidRPr="002A4E79">
        <w:rPr>
          <w:b/>
        </w:rPr>
        <w:t xml:space="preserve">CRIMINAL RECORD CHECK:  </w:t>
      </w:r>
    </w:p>
    <w:p w14:paraId="10FF691F" w14:textId="77777777" w:rsidR="002A4E79" w:rsidRDefault="002A4E79" w:rsidP="00B76D4B"/>
    <w:p w14:paraId="317071AD" w14:textId="77777777" w:rsidR="00B76D4B" w:rsidRDefault="00B76D4B" w:rsidP="00B76D4B">
      <w:r>
        <w:t xml:space="preserve">Have you submitted an application to the Summerside Police Services for a Criminal Record Check? Yes_____ No_____ </w:t>
      </w:r>
    </w:p>
    <w:p w14:paraId="15DEDF47" w14:textId="77777777" w:rsidR="000006FE" w:rsidRDefault="000006FE" w:rsidP="000006FE">
      <w:pPr>
        <w:rPr>
          <w:sz w:val="22"/>
          <w:szCs w:val="22"/>
        </w:rPr>
      </w:pPr>
    </w:p>
    <w:p w14:paraId="41C5C227" w14:textId="68E78B7B" w:rsidR="00B76D4B" w:rsidRDefault="00B76D4B" w:rsidP="000006FE">
      <w:r w:rsidRPr="00317AF6">
        <w:rPr>
          <w:sz w:val="22"/>
          <w:szCs w:val="22"/>
        </w:rPr>
        <w:t>If you checked YES, please attach current verification of this.  If you checked NO, please make arrangements to have this process completed and present verification of this.  NO COACH WILL BE PERMITTED ON THE FIELD WITH HIS/HER TEAM WITHOUT THIS VERIFCATION</w:t>
      </w:r>
      <w:r>
        <w:t xml:space="preserve">. </w:t>
      </w:r>
    </w:p>
    <w:p w14:paraId="5AB636DF" w14:textId="77777777" w:rsidR="002A4E79" w:rsidRDefault="002A4E79" w:rsidP="00B76D4B"/>
    <w:p w14:paraId="1B63E7A6" w14:textId="77777777" w:rsidR="00B76D4B" w:rsidRDefault="00B76D4B" w:rsidP="00B76D4B">
      <w:r w:rsidRPr="002A4E79">
        <w:rPr>
          <w:b/>
        </w:rPr>
        <w:t>REFERENCES:</w:t>
      </w:r>
      <w:r>
        <w:t xml:space="preserve">  Please list at least three references (some examples include one from a parent of a child who has been coached by you previously; an individual who you have coached with; a volunteer you have worked with; or a professional reference). </w:t>
      </w:r>
    </w:p>
    <w:p w14:paraId="62BA8E97" w14:textId="77777777" w:rsidR="002A4E79" w:rsidRDefault="002A4E79" w:rsidP="00B76D4B">
      <w:r>
        <w:t>1.</w:t>
      </w:r>
    </w:p>
    <w:p w14:paraId="29FD150B" w14:textId="77777777" w:rsidR="002A4E79" w:rsidRDefault="002A4E79" w:rsidP="00B76D4B">
      <w:r>
        <w:t>2.</w:t>
      </w:r>
    </w:p>
    <w:p w14:paraId="6D1D06D5" w14:textId="77777777" w:rsidR="002A4E79" w:rsidRDefault="002A4E79" w:rsidP="00B76D4B">
      <w:r>
        <w:t>3.</w:t>
      </w:r>
    </w:p>
    <w:p w14:paraId="0D9C104B" w14:textId="77777777" w:rsidR="00B76D4B" w:rsidRDefault="00B76D4B" w:rsidP="00B76D4B"/>
    <w:p w14:paraId="3729CAEA" w14:textId="77777777" w:rsidR="002A4E79" w:rsidRDefault="00B76D4B" w:rsidP="00C61DD3">
      <w:pPr>
        <w:outlineLvl w:val="0"/>
      </w:pPr>
      <w:r w:rsidRPr="002A4E79">
        <w:rPr>
          <w:b/>
        </w:rPr>
        <w:t>OTHER QUESTIONS:</w:t>
      </w:r>
      <w:r>
        <w:t xml:space="preserve"> </w:t>
      </w:r>
    </w:p>
    <w:p w14:paraId="595A394A" w14:textId="2228685B" w:rsidR="002A4E79" w:rsidRDefault="00B76D4B" w:rsidP="00B76D4B">
      <w:pPr>
        <w:numPr>
          <w:ilvl w:val="0"/>
          <w:numId w:val="3"/>
        </w:numPr>
      </w:pPr>
      <w:r>
        <w:t xml:space="preserve">If selected as a SUSC coach, will you be willing to be evaluated by both parents and players? </w:t>
      </w:r>
      <w:r w:rsidR="00E90919">
        <w:t xml:space="preserve">             </w:t>
      </w:r>
      <w:r>
        <w:t xml:space="preserve">Yes _____  </w:t>
      </w:r>
      <w:r w:rsidR="000006FE">
        <w:t xml:space="preserve"> </w:t>
      </w:r>
      <w:r>
        <w:t xml:space="preserve">No _____ </w:t>
      </w:r>
    </w:p>
    <w:p w14:paraId="7554B441" w14:textId="5EA2175C" w:rsidR="00B76D4B" w:rsidRDefault="00B76D4B" w:rsidP="002A4E79">
      <w:pPr>
        <w:numPr>
          <w:ilvl w:val="0"/>
          <w:numId w:val="3"/>
        </w:numPr>
      </w:pPr>
      <w:r>
        <w:t xml:space="preserve">If selected as a SUSC coach, will you be willing to sign a “Coach's Agreement”? </w:t>
      </w:r>
      <w:r w:rsidR="002A4E79">
        <w:t xml:space="preserve">      </w:t>
      </w:r>
      <w:r w:rsidR="00E90919">
        <w:t xml:space="preserve">                        </w:t>
      </w:r>
      <w:r w:rsidR="002A4E79">
        <w:t xml:space="preserve">  </w:t>
      </w:r>
      <w:r>
        <w:t xml:space="preserve">Yes _____  </w:t>
      </w:r>
      <w:r w:rsidR="000006FE">
        <w:t xml:space="preserve"> </w:t>
      </w:r>
      <w:r>
        <w:t xml:space="preserve">No _____ </w:t>
      </w:r>
    </w:p>
    <w:p w14:paraId="4D9422CA" w14:textId="77777777" w:rsidR="002A4E79" w:rsidRDefault="002A4E79" w:rsidP="00B76D4B"/>
    <w:p w14:paraId="47077EEB" w14:textId="77777777" w:rsidR="002A4E79" w:rsidRDefault="002A4E79" w:rsidP="00B76D4B"/>
    <w:p w14:paraId="059CC78E" w14:textId="77777777" w:rsidR="006576EB" w:rsidRDefault="00B76D4B" w:rsidP="00C61DD3">
      <w:pPr>
        <w:outlineLvl w:val="0"/>
      </w:pPr>
      <w:r>
        <w:t>Signature: ________________________________________ Date: _______</w:t>
      </w:r>
      <w:r w:rsidR="002A4E79">
        <w:t>_______________</w:t>
      </w:r>
    </w:p>
    <w:p w14:paraId="6AA03F51" w14:textId="77777777" w:rsidR="00317AF6" w:rsidRDefault="00317AF6" w:rsidP="00B76D4B"/>
    <w:p w14:paraId="20A9F120" w14:textId="77777777" w:rsidR="00286A52" w:rsidRDefault="00286A52" w:rsidP="00B76D4B"/>
    <w:p w14:paraId="7866E7A9" w14:textId="66FB7BC1" w:rsidR="000A6A3E" w:rsidRDefault="00286A52" w:rsidP="00B76D4B">
      <w:r>
        <w:t>Email completed forms for age groups</w:t>
      </w:r>
      <w:r w:rsidR="00AA3391">
        <w:t xml:space="preserve"> U</w:t>
      </w:r>
      <w:r w:rsidR="000A6A3E">
        <w:t xml:space="preserve">9 and U11 </w:t>
      </w:r>
      <w:proofErr w:type="gramStart"/>
      <w:r w:rsidR="000A6A3E">
        <w:t>to :</w:t>
      </w:r>
      <w:proofErr w:type="gramEnd"/>
      <w:r w:rsidR="000A6A3E">
        <w:t xml:space="preserve"> </w:t>
      </w:r>
      <w:hyperlink r:id="rId8" w:history="1">
        <w:r w:rsidR="00D067DB" w:rsidRPr="00132911">
          <w:rPr>
            <w:rStyle w:val="Hyperlink"/>
          </w:rPr>
          <w:t>susccoaching@gmail.com</w:t>
        </w:r>
      </w:hyperlink>
    </w:p>
    <w:p w14:paraId="3C3E9804" w14:textId="77777777" w:rsidR="000006FE" w:rsidRDefault="000006FE" w:rsidP="00B76D4B"/>
    <w:p w14:paraId="0A68B42D" w14:textId="1144336A" w:rsidR="000006FE" w:rsidRDefault="000A6A3E" w:rsidP="000A6A3E">
      <w:r>
        <w:t>Email completed forms for age groups U</w:t>
      </w:r>
      <w:proofErr w:type="gramStart"/>
      <w:r>
        <w:t>13,U</w:t>
      </w:r>
      <w:proofErr w:type="gramEnd"/>
      <w:r>
        <w:t xml:space="preserve">15,U18 to: </w:t>
      </w:r>
      <w:hyperlink r:id="rId9" w:history="1">
        <w:r w:rsidR="00D067DB" w:rsidRPr="00132911">
          <w:rPr>
            <w:rStyle w:val="Hyperlink"/>
          </w:rPr>
          <w:t>susccoaching@gmail.com</w:t>
        </w:r>
      </w:hyperlink>
    </w:p>
    <w:p w14:paraId="7627F1E3" w14:textId="0B670648" w:rsidR="000A6A3E" w:rsidRDefault="00286A52" w:rsidP="000A6A3E">
      <w:pPr>
        <w:rPr>
          <w:rStyle w:val="Hyperlink"/>
        </w:rPr>
      </w:pPr>
      <w:r>
        <w:t xml:space="preserve"> </w:t>
      </w:r>
    </w:p>
    <w:p w14:paraId="2A4AFB97" w14:textId="77777777" w:rsidR="00C61DD3" w:rsidRDefault="00C61DD3" w:rsidP="00B76D4B"/>
    <w:sectPr w:rsidR="00C61DD3" w:rsidSect="00EC57BC">
      <w:pgSz w:w="12240" w:h="15840" w:code="1"/>
      <w:pgMar w:top="720" w:right="720" w:bottom="720" w:left="720" w:header="1440" w:footer="144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C901011" w14:textId="77777777" w:rsidR="00EC57BC" w:rsidRDefault="00EC57BC" w:rsidP="00A00F60">
      <w:r>
        <w:separator/>
      </w:r>
    </w:p>
  </w:endnote>
  <w:endnote w:type="continuationSeparator" w:id="0">
    <w:p w14:paraId="35FA57FB" w14:textId="77777777" w:rsidR="00EC57BC" w:rsidRDefault="00EC57BC" w:rsidP="00A00F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CD6686E" w14:textId="77777777" w:rsidR="00EC57BC" w:rsidRDefault="00EC57BC" w:rsidP="00A00F60">
      <w:r>
        <w:separator/>
      </w:r>
    </w:p>
  </w:footnote>
  <w:footnote w:type="continuationSeparator" w:id="0">
    <w:p w14:paraId="553542CB" w14:textId="77777777" w:rsidR="00EC57BC" w:rsidRDefault="00EC57BC" w:rsidP="00A00F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416D2F"/>
    <w:multiLevelType w:val="hybridMultilevel"/>
    <w:tmpl w:val="C8FC054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31710198"/>
    <w:multiLevelType w:val="hybridMultilevel"/>
    <w:tmpl w:val="85F209D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F6D1906"/>
    <w:multiLevelType w:val="hybridMultilevel"/>
    <w:tmpl w:val="51187C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625162568">
    <w:abstractNumId w:val="2"/>
  </w:num>
  <w:num w:numId="2" w16cid:durableId="2080901442">
    <w:abstractNumId w:val="0"/>
  </w:num>
  <w:num w:numId="3" w16cid:durableId="9453833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39EF"/>
    <w:rsid w:val="000006FE"/>
    <w:rsid w:val="00017BC6"/>
    <w:rsid w:val="00070FA5"/>
    <w:rsid w:val="000A6A3E"/>
    <w:rsid w:val="00170984"/>
    <w:rsid w:val="001C46F6"/>
    <w:rsid w:val="002857DB"/>
    <w:rsid w:val="00286A52"/>
    <w:rsid w:val="002A4E79"/>
    <w:rsid w:val="002B1EEC"/>
    <w:rsid w:val="002F17C0"/>
    <w:rsid w:val="002F52CB"/>
    <w:rsid w:val="00307B44"/>
    <w:rsid w:val="003135EB"/>
    <w:rsid w:val="00317AF6"/>
    <w:rsid w:val="00362150"/>
    <w:rsid w:val="00382762"/>
    <w:rsid w:val="003B51E0"/>
    <w:rsid w:val="004139EF"/>
    <w:rsid w:val="004250AA"/>
    <w:rsid w:val="0045198D"/>
    <w:rsid w:val="00460148"/>
    <w:rsid w:val="00491373"/>
    <w:rsid w:val="004D15A8"/>
    <w:rsid w:val="004F5130"/>
    <w:rsid w:val="0054533E"/>
    <w:rsid w:val="00551CD6"/>
    <w:rsid w:val="005B010E"/>
    <w:rsid w:val="006315DE"/>
    <w:rsid w:val="006576EB"/>
    <w:rsid w:val="0066018D"/>
    <w:rsid w:val="006A72B0"/>
    <w:rsid w:val="00705604"/>
    <w:rsid w:val="00746909"/>
    <w:rsid w:val="00845902"/>
    <w:rsid w:val="00875271"/>
    <w:rsid w:val="008C3207"/>
    <w:rsid w:val="0095475A"/>
    <w:rsid w:val="00A00F60"/>
    <w:rsid w:val="00A6220A"/>
    <w:rsid w:val="00AA3391"/>
    <w:rsid w:val="00B76D4B"/>
    <w:rsid w:val="00B80D9D"/>
    <w:rsid w:val="00C35ADF"/>
    <w:rsid w:val="00C61DD3"/>
    <w:rsid w:val="00D0153C"/>
    <w:rsid w:val="00D067DB"/>
    <w:rsid w:val="00D20B14"/>
    <w:rsid w:val="00D26064"/>
    <w:rsid w:val="00D51D9E"/>
    <w:rsid w:val="00D876E7"/>
    <w:rsid w:val="00DD0456"/>
    <w:rsid w:val="00E02AEE"/>
    <w:rsid w:val="00E86A3D"/>
    <w:rsid w:val="00E90919"/>
    <w:rsid w:val="00EA3AF2"/>
    <w:rsid w:val="00EC57BC"/>
    <w:rsid w:val="00F56596"/>
    <w:rsid w:val="00F6339B"/>
    <w:rsid w:val="00F7383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309C5E"/>
  <w15:docId w15:val="{B85B4554-C7EB-434D-92C7-1782E76CF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07B44"/>
    <w:rPr>
      <w:sz w:val="24"/>
      <w:szCs w:val="24"/>
      <w:lang w:val="en-US" w:eastAsia="en-US"/>
    </w:rPr>
  </w:style>
  <w:style w:type="paragraph" w:styleId="Heading3">
    <w:name w:val="heading 3"/>
    <w:basedOn w:val="Normal"/>
    <w:autoRedefine/>
    <w:qFormat/>
    <w:rsid w:val="00A6220A"/>
    <w:pPr>
      <w:keepNext/>
      <w:spacing w:before="240" w:after="60"/>
      <w:outlineLvl w:val="2"/>
    </w:pPr>
    <w:rPr>
      <w:rFonts w:ascii="Arial" w:hAnsi="Arial" w:cs="Arial"/>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76D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C61DD3"/>
    <w:pPr>
      <w:shd w:val="clear" w:color="auto" w:fill="000080"/>
    </w:pPr>
    <w:rPr>
      <w:rFonts w:ascii="Tahoma" w:hAnsi="Tahoma" w:cs="Tahoma"/>
      <w:sz w:val="20"/>
      <w:szCs w:val="20"/>
    </w:rPr>
  </w:style>
  <w:style w:type="character" w:styleId="Hyperlink">
    <w:name w:val="Hyperlink"/>
    <w:basedOn w:val="DefaultParagraphFont"/>
    <w:rsid w:val="00C61DD3"/>
    <w:rPr>
      <w:color w:val="0000FF"/>
      <w:u w:val="single"/>
    </w:rPr>
  </w:style>
  <w:style w:type="character" w:customStyle="1" w:styleId="UnresolvedMention1">
    <w:name w:val="Unresolved Mention1"/>
    <w:basedOn w:val="DefaultParagraphFont"/>
    <w:uiPriority w:val="99"/>
    <w:semiHidden/>
    <w:unhideWhenUsed/>
    <w:rsid w:val="004D15A8"/>
    <w:rPr>
      <w:color w:val="605E5C"/>
      <w:shd w:val="clear" w:color="auto" w:fill="E1DFDD"/>
    </w:rPr>
  </w:style>
  <w:style w:type="paragraph" w:styleId="Header">
    <w:name w:val="header"/>
    <w:basedOn w:val="Normal"/>
    <w:link w:val="HeaderChar"/>
    <w:uiPriority w:val="99"/>
    <w:unhideWhenUsed/>
    <w:rsid w:val="00A00F60"/>
    <w:pPr>
      <w:tabs>
        <w:tab w:val="center" w:pos="4680"/>
        <w:tab w:val="right" w:pos="9360"/>
      </w:tabs>
    </w:pPr>
  </w:style>
  <w:style w:type="character" w:customStyle="1" w:styleId="HeaderChar">
    <w:name w:val="Header Char"/>
    <w:basedOn w:val="DefaultParagraphFont"/>
    <w:link w:val="Header"/>
    <w:uiPriority w:val="99"/>
    <w:rsid w:val="00A00F60"/>
    <w:rPr>
      <w:sz w:val="24"/>
      <w:szCs w:val="24"/>
      <w:lang w:val="en-US" w:eastAsia="en-US"/>
    </w:rPr>
  </w:style>
  <w:style w:type="paragraph" w:styleId="Footer">
    <w:name w:val="footer"/>
    <w:basedOn w:val="Normal"/>
    <w:link w:val="FooterChar"/>
    <w:unhideWhenUsed/>
    <w:rsid w:val="00A00F60"/>
    <w:pPr>
      <w:tabs>
        <w:tab w:val="center" w:pos="4680"/>
        <w:tab w:val="right" w:pos="9360"/>
      </w:tabs>
    </w:pPr>
  </w:style>
  <w:style w:type="character" w:customStyle="1" w:styleId="FooterChar">
    <w:name w:val="Footer Char"/>
    <w:basedOn w:val="DefaultParagraphFont"/>
    <w:link w:val="Footer"/>
    <w:rsid w:val="00A00F60"/>
    <w:rPr>
      <w:sz w:val="24"/>
      <w:szCs w:val="24"/>
      <w:lang w:val="en-US" w:eastAsia="en-US"/>
    </w:rPr>
  </w:style>
  <w:style w:type="character" w:styleId="UnresolvedMention">
    <w:name w:val="Unresolved Mention"/>
    <w:basedOn w:val="DefaultParagraphFont"/>
    <w:uiPriority w:val="99"/>
    <w:semiHidden/>
    <w:unhideWhenUsed/>
    <w:rsid w:val="000006FE"/>
    <w:rPr>
      <w:color w:val="605E5C"/>
      <w:shd w:val="clear" w:color="auto" w:fill="E1DFDD"/>
    </w:rPr>
  </w:style>
  <w:style w:type="paragraph" w:styleId="ListParagraph">
    <w:name w:val="List Paragraph"/>
    <w:basedOn w:val="Normal"/>
    <w:uiPriority w:val="34"/>
    <w:qFormat/>
    <w:rsid w:val="000006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sccoaching@gmail.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usccoaching@gmai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hfisher\Documents\Jim%20(MISC)\MISC\coaches_application_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coaches_application_2019</Template>
  <TotalTime>20</TotalTime>
  <Pages>2</Pages>
  <Words>354</Words>
  <Characters>2020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SUMMERSIDE UNITED SOCCER CLUB</vt:lpstr>
    </vt:vector>
  </TitlesOfParts>
  <Company>ihis</Company>
  <LinksUpToDate>false</LinksUpToDate>
  <CharactersWithSpaces>2370</CharactersWithSpaces>
  <SharedDoc>false</SharedDoc>
  <HLinks>
    <vt:vector size="18" baseType="variant">
      <vt:variant>
        <vt:i4>2752521</vt:i4>
      </vt:variant>
      <vt:variant>
        <vt:i4>6</vt:i4>
      </vt:variant>
      <vt:variant>
        <vt:i4>0</vt:i4>
      </vt:variant>
      <vt:variant>
        <vt:i4>5</vt:i4>
      </vt:variant>
      <vt:variant>
        <vt:lpwstr>mailto:applications@summersideunited.com</vt:lpwstr>
      </vt:variant>
      <vt:variant>
        <vt:lpwstr/>
      </vt:variant>
      <vt:variant>
        <vt:i4>6553694</vt:i4>
      </vt:variant>
      <vt:variant>
        <vt:i4>3</vt:i4>
      </vt:variant>
      <vt:variant>
        <vt:i4>0</vt:i4>
      </vt:variant>
      <vt:variant>
        <vt:i4>5</vt:i4>
      </vt:variant>
      <vt:variant>
        <vt:lpwstr>mailto:U10applications@summersideunited.com</vt:lpwstr>
      </vt:variant>
      <vt:variant>
        <vt:lpwstr/>
      </vt:variant>
      <vt:variant>
        <vt:i4>4980840</vt:i4>
      </vt:variant>
      <vt:variant>
        <vt:i4>0</vt:i4>
      </vt:variant>
      <vt:variant>
        <vt:i4>0</vt:i4>
      </vt:variant>
      <vt:variant>
        <vt:i4>5</vt:i4>
      </vt:variant>
      <vt:variant>
        <vt:lpwstr>mailto:administration@summersideunited.com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SUMMERSIDE UNITED SOCCER CLUB</dc:title>
  <dc:creator>jhfisher</dc:creator>
  <cp:keywords>SecurityClassificationLevel - UNCLASSIFIED, Creator - Smith, Wade, EventDateandTime - 2021-03-29 at 08:43:51 AM</cp:keywords>
  <cp:lastModifiedBy>steve@curranandbriggs.com</cp:lastModifiedBy>
  <cp:revision>4</cp:revision>
  <dcterms:created xsi:type="dcterms:W3CDTF">2024-04-04T11:43:00Z</dcterms:created>
  <dcterms:modified xsi:type="dcterms:W3CDTF">2024-04-04T12:03:00Z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ff0ada19-967a-46d0-a100-4eba4308dbd3</vt:lpwstr>
  </property>
  <property fmtid="{D5CDD505-2E9C-101B-9397-08002B2CF9AE}" pid="3" name="SecurityClassificationLevel">
    <vt:lpwstr>UNCLASSIFIED</vt:lpwstr>
  </property>
  <property fmtid="{D5CDD505-2E9C-101B-9397-08002B2CF9AE}" pid="4" name="LanguageSelection">
    <vt:lpwstr>ENGLISH</vt:lpwstr>
  </property>
  <property fmtid="{D5CDD505-2E9C-101B-9397-08002B2CF9AE}" pid="5" name="VISUALMARKINGS">
    <vt:lpwstr>YES</vt:lpwstr>
  </property>
</Properties>
</file>