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5DB7" w14:textId="7642FBCA" w:rsidR="00EF36A5" w:rsidRPr="00AB4981" w:rsidRDefault="007509C5" w:rsidP="00AB4981">
      <w:pPr>
        <w:pStyle w:val="Title"/>
      </w:pPr>
      <w:r>
        <w:t>Wetaskiwin ball club:</w:t>
      </w:r>
    </w:p>
    <w:p w14:paraId="1AA13649" w14:textId="7994DA6E" w:rsidR="00EF36A5" w:rsidRPr="00303AE1" w:rsidRDefault="007509C5" w:rsidP="00AB4981">
      <w:pPr>
        <w:pStyle w:val="Title"/>
        <w:rPr>
          <w:b w:val="0"/>
        </w:rPr>
      </w:pPr>
      <w:r>
        <w:rPr>
          <w:b w:val="0"/>
        </w:rPr>
        <w:t xml:space="preserve">meeting </w:t>
      </w:r>
      <w:r w:rsidR="00EF36A5" w:rsidRPr="00303AE1">
        <w:rPr>
          <w:b w:val="0"/>
        </w:rPr>
        <w:t>Minutes</w:t>
      </w:r>
    </w:p>
    <w:p w14:paraId="35AC4B4A" w14:textId="6D41FD3F" w:rsidR="00EF36A5" w:rsidRPr="00AB4981" w:rsidRDefault="00EF36A5" w:rsidP="00AB4981">
      <w:pPr>
        <w:pStyle w:val="Details"/>
      </w:pPr>
      <w:r w:rsidRPr="00AB4981">
        <w:rPr>
          <w:b/>
        </w:rPr>
        <w:t>Date</w:t>
      </w:r>
      <w:r w:rsidRPr="00AB4981">
        <w:t xml:space="preserve">: </w:t>
      </w:r>
      <w:r w:rsidR="00CB7F53">
        <w:t>April 04</w:t>
      </w:r>
      <w:r w:rsidR="007509C5">
        <w:t>, 2022</w:t>
      </w:r>
    </w:p>
    <w:p w14:paraId="2DD11546" w14:textId="4F37B8E2" w:rsidR="00EF36A5" w:rsidRPr="00AB4981" w:rsidRDefault="00EF36A5" w:rsidP="00AB4981">
      <w:pPr>
        <w:pStyle w:val="Details"/>
      </w:pPr>
      <w:r w:rsidRPr="00AB4981">
        <w:rPr>
          <w:b/>
        </w:rPr>
        <w:t>Time</w:t>
      </w:r>
      <w:r w:rsidRPr="00AB4981">
        <w:t xml:space="preserve">: </w:t>
      </w:r>
      <w:r w:rsidR="007509C5">
        <w:t xml:space="preserve">Meeting called to order at </w:t>
      </w:r>
      <w:r w:rsidR="00CB0692">
        <w:t>7:0</w:t>
      </w:r>
      <w:r w:rsidR="00F7537A">
        <w:t>8</w:t>
      </w:r>
    </w:p>
    <w:p w14:paraId="683D96B9" w14:textId="77777777" w:rsidR="00CA6B4F" w:rsidRPr="00CA6B4F" w:rsidRDefault="00710462" w:rsidP="00AB4981">
      <w:pPr>
        <w:pStyle w:val="Heading1"/>
      </w:pPr>
      <w:sdt>
        <w:sdtPr>
          <w:alias w:val="In attendance:"/>
          <w:tag w:val="In attendance:"/>
          <w:id w:val="-34966697"/>
          <w:placeholder>
            <w:docPart w:val="927984131ACB48138C27CD56990C6FFA"/>
          </w:placeholder>
          <w:temporary/>
          <w:showingPlcHdr/>
          <w15:appearance w15:val="hidden"/>
        </w:sdtPr>
        <w:sdtEndPr/>
        <w:sdtContent>
          <w:r w:rsidR="00CA6B4F" w:rsidRPr="00AB4981">
            <w:t>In Attendance</w:t>
          </w:r>
        </w:sdtContent>
      </w:sdt>
    </w:p>
    <w:p w14:paraId="1DCC1AA4" w14:textId="5B2A5EB7" w:rsidR="00CA6B4F" w:rsidRPr="00CA6B4F" w:rsidRDefault="007509C5" w:rsidP="00CA6B4F">
      <w:pPr>
        <w:rPr>
          <w:color w:val="000000" w:themeColor="text1"/>
        </w:rPr>
      </w:pPr>
      <w:r>
        <w:rPr>
          <w:color w:val="000000" w:themeColor="text1"/>
        </w:rPr>
        <w:t xml:space="preserve">Eddie Tost, Katie </w:t>
      </w:r>
      <w:proofErr w:type="spellStart"/>
      <w:r>
        <w:rPr>
          <w:color w:val="000000" w:themeColor="text1"/>
        </w:rPr>
        <w:t>Slevinsky</w:t>
      </w:r>
      <w:proofErr w:type="spellEnd"/>
      <w:r>
        <w:rPr>
          <w:color w:val="000000" w:themeColor="text1"/>
        </w:rPr>
        <w:t>, Jenn Humbke, Peter Vandersluis, Shannon Elgie, Karrie Menard</w:t>
      </w:r>
      <w:r w:rsidR="00CB7F53">
        <w:rPr>
          <w:color w:val="000000" w:themeColor="text1"/>
        </w:rPr>
        <w:t>, Derek Johnson</w:t>
      </w:r>
      <w:r w:rsidR="0032735E">
        <w:rPr>
          <w:color w:val="000000" w:themeColor="text1"/>
        </w:rPr>
        <w:t>, Jodi</w:t>
      </w:r>
      <w:r w:rsidR="00976A97">
        <w:rPr>
          <w:color w:val="000000" w:themeColor="text1"/>
        </w:rPr>
        <w:t xml:space="preserve"> Archer</w:t>
      </w:r>
      <w:r w:rsidR="00CB7F53">
        <w:rPr>
          <w:color w:val="000000" w:themeColor="text1"/>
        </w:rPr>
        <w:t xml:space="preserve">. </w:t>
      </w:r>
      <w:r w:rsidR="000A417D">
        <w:rPr>
          <w:color w:val="000000" w:themeColor="text1"/>
        </w:rPr>
        <w:t>From</w:t>
      </w:r>
      <w:r w:rsidR="00CB7F53">
        <w:rPr>
          <w:color w:val="000000" w:themeColor="text1"/>
        </w:rPr>
        <w:t xml:space="preserve"> Millet – Jeff</w:t>
      </w:r>
      <w:r w:rsidR="00CB0692">
        <w:rPr>
          <w:color w:val="000000" w:themeColor="text1"/>
        </w:rPr>
        <w:t xml:space="preserve"> President of Millet ball Club</w:t>
      </w:r>
      <w:r w:rsidR="00CB7F53">
        <w:rPr>
          <w:color w:val="000000" w:themeColor="text1"/>
        </w:rPr>
        <w:t xml:space="preserve"> and Catherine</w:t>
      </w:r>
      <w:r w:rsidR="00CB0692">
        <w:rPr>
          <w:color w:val="000000" w:themeColor="text1"/>
        </w:rPr>
        <w:t xml:space="preserve"> from Millet.</w:t>
      </w:r>
    </w:p>
    <w:sdt>
      <w:sdtPr>
        <w:alias w:val="Approval of minutes:"/>
        <w:tag w:val="Approval of minutes:"/>
        <w:id w:val="96078072"/>
        <w:placeholder>
          <w:docPart w:val="4245B89C19DE43ACA5C9271FE2DA5569"/>
        </w:placeholder>
        <w:temporary/>
        <w:showingPlcHdr/>
        <w15:appearance w15:val="hidden"/>
      </w:sdtPr>
      <w:sdtEndPr/>
      <w:sdtContent>
        <w:p w14:paraId="3A26BA7A" w14:textId="77777777" w:rsidR="00CA6B4F" w:rsidRPr="00CA6B4F" w:rsidRDefault="00CA6B4F" w:rsidP="00AB4981">
          <w:pPr>
            <w:pStyle w:val="Heading1"/>
          </w:pPr>
          <w:r w:rsidRPr="00CA6B4F">
            <w:t>Approval of Minutes</w:t>
          </w:r>
        </w:p>
      </w:sdtContent>
    </w:sdt>
    <w:p w14:paraId="7ACCBD4C" w14:textId="5D21749F" w:rsidR="00CA6B4F" w:rsidRPr="00CA6B4F" w:rsidRDefault="007509C5" w:rsidP="00CA6B4F">
      <w:pPr>
        <w:rPr>
          <w:color w:val="000000" w:themeColor="text1"/>
        </w:rPr>
      </w:pPr>
      <w:r>
        <w:rPr>
          <w:color w:val="000000" w:themeColor="text1"/>
        </w:rPr>
        <w:t xml:space="preserve">The minutes were read and approved from </w:t>
      </w:r>
      <w:r w:rsidR="00013B15">
        <w:rPr>
          <w:color w:val="000000" w:themeColor="text1"/>
        </w:rPr>
        <w:t xml:space="preserve">March </w:t>
      </w:r>
      <w:r w:rsidR="00CB7F53">
        <w:rPr>
          <w:color w:val="000000" w:themeColor="text1"/>
        </w:rPr>
        <w:t>22</w:t>
      </w:r>
      <w:r>
        <w:rPr>
          <w:color w:val="000000" w:themeColor="text1"/>
        </w:rPr>
        <w:t xml:space="preserve">, </w:t>
      </w:r>
      <w:r w:rsidR="00FC37CF">
        <w:rPr>
          <w:color w:val="000000" w:themeColor="text1"/>
        </w:rPr>
        <w:t>2022,</w:t>
      </w:r>
      <w:r>
        <w:rPr>
          <w:color w:val="000000" w:themeColor="text1"/>
        </w:rPr>
        <w:t xml:space="preserve"> meeting.</w:t>
      </w:r>
      <w:r w:rsidR="00976A97">
        <w:rPr>
          <w:color w:val="000000" w:themeColor="text1"/>
        </w:rPr>
        <w:t xml:space="preserve"> Eddie/Derek</w:t>
      </w:r>
    </w:p>
    <w:p w14:paraId="1B870ACB" w14:textId="791AC7FB" w:rsidR="00CA6B4F" w:rsidRDefault="007509C5" w:rsidP="00AB4981">
      <w:pPr>
        <w:pStyle w:val="Heading1"/>
      </w:pPr>
      <w:r>
        <w:t>Agenda Items</w:t>
      </w:r>
      <w:r w:rsidR="00F77543">
        <w:t xml:space="preserve"> discussed</w:t>
      </w:r>
      <w:r>
        <w:t>:</w:t>
      </w:r>
    </w:p>
    <w:p w14:paraId="1376E9BD" w14:textId="53F1AD62" w:rsidR="00CB0692" w:rsidRDefault="00CB0692" w:rsidP="00CB0692"/>
    <w:p w14:paraId="79956B81" w14:textId="2770E8EA" w:rsidR="00CB0692" w:rsidRDefault="00CB0692" w:rsidP="00CB0692">
      <w:pPr>
        <w:pStyle w:val="ListParagraph"/>
        <w:numPr>
          <w:ilvl w:val="0"/>
          <w:numId w:val="9"/>
        </w:numPr>
      </w:pPr>
      <w:r w:rsidRPr="004C2889">
        <w:rPr>
          <w:b/>
          <w:bCs/>
        </w:rPr>
        <w:t>Umpires</w:t>
      </w:r>
      <w:r w:rsidR="00F927A6">
        <w:t>-</w:t>
      </w:r>
      <w:r>
        <w:t xml:space="preserve"> Wes Johnson willing to </w:t>
      </w:r>
      <w:r w:rsidR="004C2889">
        <w:t>Ump for</w:t>
      </w:r>
      <w:r>
        <w:t xml:space="preserve"> higher level, and Bill Huntly willing to </w:t>
      </w:r>
      <w:r w:rsidR="004C2889">
        <w:t>Umpire</w:t>
      </w:r>
      <w:r>
        <w:t xml:space="preserve"> lower levels.</w:t>
      </w:r>
    </w:p>
    <w:p w14:paraId="1E9A30DB" w14:textId="281F1C89" w:rsidR="00CB0692" w:rsidRDefault="004C2889" w:rsidP="00CB0692">
      <w:pPr>
        <w:pStyle w:val="ListParagraph"/>
        <w:numPr>
          <w:ilvl w:val="0"/>
          <w:numId w:val="9"/>
        </w:numPr>
      </w:pPr>
      <w:r w:rsidRPr="004C2889">
        <w:rPr>
          <w:b/>
          <w:bCs/>
        </w:rPr>
        <w:t>Player Sharing</w:t>
      </w:r>
      <w:r w:rsidR="00976A97">
        <w:rPr>
          <w:b/>
          <w:bCs/>
        </w:rPr>
        <w:t xml:space="preserve"> with millet discussed</w:t>
      </w:r>
      <w:r w:rsidR="003A5710" w:rsidRPr="004C2889">
        <w:rPr>
          <w:b/>
          <w:bCs/>
        </w:rPr>
        <w:t>-</w:t>
      </w:r>
      <w:r w:rsidR="003A5710">
        <w:t xml:space="preserve"> </w:t>
      </w:r>
      <w:r w:rsidR="00976A97">
        <w:t xml:space="preserve">Millet </w:t>
      </w:r>
      <w:r w:rsidR="003A5710">
        <w:t>Numbers are low</w:t>
      </w:r>
      <w:r w:rsidR="00855838">
        <w:t xml:space="preserve"> only 3 in</w:t>
      </w:r>
      <w:r w:rsidR="003A5710">
        <w:t xml:space="preserve"> U13.</w:t>
      </w:r>
      <w:r w:rsidR="00976A97">
        <w:t xml:space="preserve"> Millet </w:t>
      </w:r>
      <w:r w:rsidR="003A5710">
        <w:t xml:space="preserve"> Rally Cap</w:t>
      </w:r>
      <w:r w:rsidR="00855838">
        <w:t>-</w:t>
      </w:r>
      <w:r w:rsidR="003A5710">
        <w:t xml:space="preserve"> </w:t>
      </w:r>
      <w:r w:rsidR="00855838">
        <w:t>12, U9- 9. E. Tost</w:t>
      </w:r>
      <w:r w:rsidR="00976A97">
        <w:t xml:space="preserve"> offered to Millet</w:t>
      </w:r>
      <w:r w:rsidR="00855838">
        <w:t xml:space="preserve"> if their numbers don’t increase for U13 E. Tost would take </w:t>
      </w:r>
      <w:r w:rsidR="00FC37CF">
        <w:t xml:space="preserve">Millet players in </w:t>
      </w:r>
      <w:r w:rsidR="00976A97">
        <w:t>Wetaskiwin</w:t>
      </w:r>
      <w:r w:rsidR="00855838">
        <w:t xml:space="preserve"> U13</w:t>
      </w:r>
      <w:r w:rsidR="00FC37CF">
        <w:t xml:space="preserve"> so they can play</w:t>
      </w:r>
      <w:r w:rsidR="00855838">
        <w:t>.  Wetaskiwin Ball club U13 numbers currently 20. Eddie</w:t>
      </w:r>
      <w:r w:rsidR="00FC37CF">
        <w:t xml:space="preserve"> T.</w:t>
      </w:r>
      <w:r w:rsidR="00855838">
        <w:t xml:space="preserve"> looking at making two teams. </w:t>
      </w:r>
      <w:r>
        <w:t xml:space="preserve"> Wetaskiwin U18 player numbers are low as well.</w:t>
      </w:r>
    </w:p>
    <w:p w14:paraId="50E87468" w14:textId="786090BF" w:rsidR="004C2889" w:rsidRDefault="00F927A6" w:rsidP="00CB0692">
      <w:pPr>
        <w:pStyle w:val="ListParagraph"/>
        <w:numPr>
          <w:ilvl w:val="0"/>
          <w:numId w:val="9"/>
        </w:numPr>
      </w:pPr>
      <w:r w:rsidRPr="00F927A6">
        <w:rPr>
          <w:b/>
          <w:bCs/>
        </w:rPr>
        <w:t>Shared Umpire clinic</w:t>
      </w:r>
      <w:r>
        <w:rPr>
          <w:b/>
          <w:bCs/>
        </w:rPr>
        <w:t>-</w:t>
      </w:r>
      <w:r>
        <w:t xml:space="preserve"> </w:t>
      </w:r>
      <w:r w:rsidR="004C2889">
        <w:t>Millet &amp; Wetaskiwin considering asking Baseball Alberta to put an Umpire clinic in Millet or Wetaskiwin</w:t>
      </w:r>
      <w:r w:rsidR="00976A97">
        <w:t xml:space="preserve"> somewhere local for both associations to attend</w:t>
      </w:r>
      <w:r w:rsidR="004C2889">
        <w:t>.</w:t>
      </w:r>
    </w:p>
    <w:p w14:paraId="1192CB50" w14:textId="22DFF001" w:rsidR="004C2889" w:rsidRPr="00F7537A" w:rsidRDefault="00F927A6" w:rsidP="00CB0692">
      <w:pPr>
        <w:pStyle w:val="ListParagraph"/>
        <w:numPr>
          <w:ilvl w:val="0"/>
          <w:numId w:val="9"/>
        </w:numPr>
        <w:rPr>
          <w:b/>
          <w:bCs/>
        </w:rPr>
      </w:pPr>
      <w:r w:rsidRPr="00F927A6">
        <w:rPr>
          <w:b/>
          <w:bCs/>
        </w:rPr>
        <w:t>Millet Jamboree</w:t>
      </w:r>
      <w:r>
        <w:rPr>
          <w:b/>
          <w:bCs/>
        </w:rPr>
        <w:t xml:space="preserve">- </w:t>
      </w:r>
      <w:r w:rsidRPr="00F927A6">
        <w:t>Millet</w:t>
      </w:r>
      <w:r>
        <w:t xml:space="preserve"> considering putting on a year end </w:t>
      </w:r>
      <w:r w:rsidR="00F7537A">
        <w:t>Jamboree for Rally Cap. Something fun for the younger kids. Millet willing to allow Wetaskiwin Rally Cap to join.   Millet President will let Eddie know date and time they plan this.</w:t>
      </w:r>
    </w:p>
    <w:p w14:paraId="70B690D9" w14:textId="18F598D7" w:rsidR="00F7537A" w:rsidRDefault="00F7537A" w:rsidP="00F7537A">
      <w:pPr>
        <w:pStyle w:val="ListParagraph"/>
        <w:numPr>
          <w:ilvl w:val="0"/>
          <w:numId w:val="9"/>
        </w:numPr>
        <w:rPr>
          <w:b/>
          <w:bCs/>
        </w:rPr>
      </w:pPr>
      <w:r>
        <w:rPr>
          <w:b/>
          <w:bCs/>
        </w:rPr>
        <w:t>Parade of Programs-</w:t>
      </w:r>
      <w:r w:rsidR="00FD312B">
        <w:rPr>
          <w:b/>
          <w:bCs/>
        </w:rPr>
        <w:t xml:space="preserve"> </w:t>
      </w:r>
      <w:r w:rsidR="00FD312B" w:rsidRPr="00FD312B">
        <w:t>is</w:t>
      </w:r>
      <w:r w:rsidR="00976A97">
        <w:t xml:space="preserve"> submitted</w:t>
      </w:r>
      <w:r w:rsidR="00FD312B">
        <w:t>.</w:t>
      </w:r>
    </w:p>
    <w:p w14:paraId="744A5525" w14:textId="423E4F17" w:rsidR="00F7537A" w:rsidRDefault="00F7537A" w:rsidP="00F7537A">
      <w:pPr>
        <w:pStyle w:val="ListParagraph"/>
        <w:numPr>
          <w:ilvl w:val="0"/>
          <w:numId w:val="9"/>
        </w:numPr>
      </w:pPr>
      <w:r>
        <w:rPr>
          <w:b/>
          <w:bCs/>
        </w:rPr>
        <w:t xml:space="preserve">Try it out night- </w:t>
      </w:r>
      <w:r w:rsidRPr="00F7537A">
        <w:t xml:space="preserve">Cal is allowing </w:t>
      </w:r>
      <w:r w:rsidR="00976A97">
        <w:t>WBC</w:t>
      </w:r>
      <w:r w:rsidRPr="00F7537A">
        <w:t xml:space="preserve"> to have dressing room for over night so we can store </w:t>
      </w:r>
      <w:r w:rsidR="00976A97">
        <w:t>equipment</w:t>
      </w:r>
      <w:r w:rsidRPr="00F7537A">
        <w:t xml:space="preserve"> Monday </w:t>
      </w:r>
      <w:r w:rsidR="003A6849" w:rsidRPr="00F7537A">
        <w:t>night,</w:t>
      </w:r>
      <w:r w:rsidRPr="00F7537A">
        <w:t xml:space="preserve"> we don’t have to take everything out. </w:t>
      </w:r>
    </w:p>
    <w:p w14:paraId="15D0B69E" w14:textId="6B6CF9DF" w:rsidR="00E47536" w:rsidRDefault="00E47536" w:rsidP="00F7537A">
      <w:pPr>
        <w:pStyle w:val="ListParagraph"/>
        <w:numPr>
          <w:ilvl w:val="0"/>
          <w:numId w:val="9"/>
        </w:numPr>
      </w:pPr>
      <w:r w:rsidRPr="00FD312B">
        <w:rPr>
          <w:b/>
          <w:bCs/>
        </w:rPr>
        <w:t>C-can-</w:t>
      </w:r>
      <w:r>
        <w:t xml:space="preserve"> balls, bats, tees need to be picked up</w:t>
      </w:r>
      <w:r w:rsidR="00FD312B">
        <w:t xml:space="preserve"> still for Open house night. Plan is to go to c-can Friday evening and grab supplies. Eddie, Katie, Derek, Peter going.</w:t>
      </w:r>
    </w:p>
    <w:p w14:paraId="1F02578E" w14:textId="0F1A36EF" w:rsidR="00B91094" w:rsidRPr="00A12106" w:rsidRDefault="003A6849" w:rsidP="00F7537A">
      <w:pPr>
        <w:pStyle w:val="ListParagraph"/>
        <w:numPr>
          <w:ilvl w:val="0"/>
          <w:numId w:val="9"/>
        </w:numPr>
      </w:pPr>
      <w:r>
        <w:rPr>
          <w:b/>
          <w:bCs/>
        </w:rPr>
        <w:t>Registration deadlines -</w:t>
      </w:r>
      <w:r w:rsidR="00B91094" w:rsidRPr="003A6849">
        <w:t xml:space="preserve">Teams </w:t>
      </w:r>
      <w:r w:rsidR="00FD312B" w:rsidRPr="003A6849">
        <w:t>must</w:t>
      </w:r>
      <w:r w:rsidR="00B91094" w:rsidRPr="003A6849">
        <w:t xml:space="preserve"> be registered by April 14</w:t>
      </w:r>
      <w:r w:rsidR="00B91094" w:rsidRPr="003A6849">
        <w:rPr>
          <w:vertAlign w:val="superscript"/>
        </w:rPr>
        <w:t>th</w:t>
      </w:r>
      <w:r w:rsidR="00B91094" w:rsidRPr="003A6849">
        <w:t xml:space="preserve">, Player names need to be submitted by </w:t>
      </w:r>
      <w:r w:rsidR="00A12106" w:rsidRPr="003A6849">
        <w:t>May 1</w:t>
      </w:r>
      <w:r w:rsidR="00A12106" w:rsidRPr="003A6849">
        <w:rPr>
          <w:vertAlign w:val="superscript"/>
        </w:rPr>
        <w:t>st</w:t>
      </w:r>
      <w:r w:rsidR="00A12106" w:rsidRPr="003A6849">
        <w:t>.</w:t>
      </w:r>
      <w:r w:rsidR="00A12106">
        <w:rPr>
          <w:b/>
          <w:bCs/>
        </w:rPr>
        <w:t xml:space="preserve"> </w:t>
      </w:r>
      <w:r w:rsidR="0035433D" w:rsidRPr="0035433D">
        <w:t>Season starts May 02, 2022</w:t>
      </w:r>
    </w:p>
    <w:p w14:paraId="6046ABF8" w14:textId="7A63A5C1" w:rsidR="00A12106" w:rsidRPr="00A12106" w:rsidRDefault="00A12106" w:rsidP="00F7537A">
      <w:pPr>
        <w:pStyle w:val="ListParagraph"/>
        <w:numPr>
          <w:ilvl w:val="0"/>
          <w:numId w:val="9"/>
        </w:numPr>
      </w:pPr>
      <w:r>
        <w:rPr>
          <w:b/>
          <w:bCs/>
        </w:rPr>
        <w:lastRenderedPageBreak/>
        <w:t>Vulnerable Sector check</w:t>
      </w:r>
      <w:r w:rsidR="003A6849">
        <w:rPr>
          <w:b/>
          <w:bCs/>
        </w:rPr>
        <w:t xml:space="preserve"> </w:t>
      </w:r>
      <w:r w:rsidR="00473A06">
        <w:rPr>
          <w:b/>
          <w:bCs/>
        </w:rPr>
        <w:t>–</w:t>
      </w:r>
      <w:r>
        <w:rPr>
          <w:b/>
          <w:bCs/>
        </w:rPr>
        <w:t xml:space="preserve"> </w:t>
      </w:r>
      <w:r w:rsidR="00473A06" w:rsidRPr="00473A06">
        <w:t>volunteer form</w:t>
      </w:r>
      <w:r w:rsidR="00473A06">
        <w:rPr>
          <w:b/>
          <w:bCs/>
        </w:rPr>
        <w:t xml:space="preserve"> </w:t>
      </w:r>
      <w:r w:rsidRPr="00E47536">
        <w:t xml:space="preserve">has been updated. Derek will put this on </w:t>
      </w:r>
      <w:r w:rsidR="00473A06">
        <w:t xml:space="preserve">WBC </w:t>
      </w:r>
      <w:r w:rsidRPr="00E47536">
        <w:t>website so coaches can complete</w:t>
      </w:r>
      <w:r w:rsidR="00473A06">
        <w:t xml:space="preserve"> vulnerable sector check</w:t>
      </w:r>
      <w:r w:rsidRPr="00E47536">
        <w:t xml:space="preserve"> without paying fees.</w:t>
      </w:r>
      <w:r w:rsidR="00E47536">
        <w:t xml:space="preserve">  All coaches require this.</w:t>
      </w:r>
    </w:p>
    <w:p w14:paraId="2443B9B9" w14:textId="2E0D1F45" w:rsidR="00A12106" w:rsidRPr="00A12106" w:rsidRDefault="00A12106" w:rsidP="00A12106">
      <w:pPr>
        <w:pStyle w:val="ListParagraph"/>
        <w:numPr>
          <w:ilvl w:val="0"/>
          <w:numId w:val="9"/>
        </w:numPr>
      </w:pPr>
      <w:r>
        <w:rPr>
          <w:b/>
          <w:bCs/>
        </w:rPr>
        <w:t>By-laws</w:t>
      </w:r>
      <w:r w:rsidR="00E47536">
        <w:rPr>
          <w:b/>
          <w:bCs/>
        </w:rPr>
        <w:t xml:space="preserve"> </w:t>
      </w:r>
      <w:r w:rsidR="00E47536" w:rsidRPr="00E47536">
        <w:t>Derek is</w:t>
      </w:r>
      <w:r>
        <w:rPr>
          <w:b/>
          <w:bCs/>
        </w:rPr>
        <w:t xml:space="preserve"> </w:t>
      </w:r>
      <w:r w:rsidRPr="00A12106">
        <w:t>review</w:t>
      </w:r>
      <w:r w:rsidR="00E47536">
        <w:t>ing.</w:t>
      </w:r>
      <w:r>
        <w:t xml:space="preserve"> </w:t>
      </w:r>
      <w:r w:rsidR="00E47536">
        <w:t>Board</w:t>
      </w:r>
      <w:r w:rsidRPr="00A12106">
        <w:t xml:space="preserve"> would like to vote them in next AGM meeting.</w:t>
      </w:r>
    </w:p>
    <w:p w14:paraId="35138507" w14:textId="40AC3B46" w:rsidR="00A12106" w:rsidRPr="00E47536" w:rsidRDefault="00A12106" w:rsidP="00A12106">
      <w:pPr>
        <w:pStyle w:val="ListParagraph"/>
        <w:numPr>
          <w:ilvl w:val="0"/>
          <w:numId w:val="9"/>
        </w:numPr>
      </w:pPr>
      <w:r>
        <w:rPr>
          <w:b/>
          <w:bCs/>
        </w:rPr>
        <w:t xml:space="preserve">Teams- </w:t>
      </w:r>
      <w:r w:rsidR="00E47536" w:rsidRPr="00E47536">
        <w:t xml:space="preserve">U18 Numbers are low. If we do not have more </w:t>
      </w:r>
      <w:r w:rsidR="00724D7E" w:rsidRPr="00E47536">
        <w:t>registered</w:t>
      </w:r>
      <w:r w:rsidR="00473A06">
        <w:t xml:space="preserve"> for this age group </w:t>
      </w:r>
      <w:r w:rsidR="00E47536" w:rsidRPr="00E47536">
        <w:t>we will not be able to have team.</w:t>
      </w:r>
      <w:r w:rsidR="00DD642A">
        <w:t xml:space="preserve"> E. Tost </w:t>
      </w:r>
      <w:r w:rsidR="00473A06">
        <w:t xml:space="preserve">plans to let this </w:t>
      </w:r>
      <w:r w:rsidR="00DD642A">
        <w:t>age group know we are requiring more numbers to play and to have back up team to play on if numbers do not increase.</w:t>
      </w:r>
    </w:p>
    <w:p w14:paraId="3707EB8E" w14:textId="6229A45D" w:rsidR="00E47536" w:rsidRDefault="00E47536" w:rsidP="00A12106">
      <w:pPr>
        <w:pStyle w:val="ListParagraph"/>
        <w:numPr>
          <w:ilvl w:val="0"/>
          <w:numId w:val="9"/>
        </w:numPr>
        <w:rPr>
          <w:b/>
          <w:bCs/>
        </w:rPr>
      </w:pPr>
      <w:r>
        <w:t xml:space="preserve"> </w:t>
      </w:r>
      <w:r w:rsidRPr="00E47536">
        <w:rPr>
          <w:b/>
          <w:bCs/>
        </w:rPr>
        <w:t>Team Pictures</w:t>
      </w:r>
      <w:r w:rsidR="00DD642A">
        <w:rPr>
          <w:b/>
          <w:bCs/>
        </w:rPr>
        <w:t xml:space="preserve"> </w:t>
      </w:r>
      <w:r w:rsidR="003A6849">
        <w:rPr>
          <w:b/>
          <w:bCs/>
        </w:rPr>
        <w:t xml:space="preserve">- </w:t>
      </w:r>
      <w:r w:rsidR="003A6849" w:rsidRPr="00FD312B">
        <w:t>Division</w:t>
      </w:r>
      <w:r w:rsidR="00DD642A" w:rsidRPr="00FD312B">
        <w:t xml:space="preserve"> coordinators to arrange photos for age group</w:t>
      </w:r>
      <w:r w:rsidR="00DD642A" w:rsidRPr="00473A06">
        <w:t xml:space="preserve">. </w:t>
      </w:r>
      <w:r w:rsidR="00473A06" w:rsidRPr="00473A06">
        <w:t xml:space="preserve"> Board discussed both Jasper’s Studio and Byron Weaver for photography.</w:t>
      </w:r>
      <w:r w:rsidR="00DD642A" w:rsidRPr="00473A06">
        <w:t xml:space="preserve">  </w:t>
      </w:r>
    </w:p>
    <w:p w14:paraId="4EE1454E" w14:textId="1F2D1EBE" w:rsidR="00DD642A" w:rsidRDefault="00DD642A" w:rsidP="00A12106">
      <w:pPr>
        <w:pStyle w:val="ListParagraph"/>
        <w:numPr>
          <w:ilvl w:val="0"/>
          <w:numId w:val="9"/>
        </w:numPr>
        <w:rPr>
          <w:b/>
          <w:bCs/>
        </w:rPr>
      </w:pPr>
      <w:r>
        <w:rPr>
          <w:b/>
          <w:bCs/>
        </w:rPr>
        <w:t xml:space="preserve"> Jerseys- </w:t>
      </w:r>
      <w:r w:rsidR="00843B80" w:rsidRPr="0032735E">
        <w:t xml:space="preserve">Jerseys are ordered.  Option 1 was ordered. 90 jerseys </w:t>
      </w:r>
      <w:r w:rsidRPr="0032735E">
        <w:t xml:space="preserve">are </w:t>
      </w:r>
      <w:r w:rsidR="00843B80" w:rsidRPr="0032735E">
        <w:t>supposed</w:t>
      </w:r>
      <w:r w:rsidRPr="0032735E">
        <w:t xml:space="preserve"> to arrive April 31, 2022.  </w:t>
      </w:r>
      <w:r w:rsidR="00843B80" w:rsidRPr="0032735E">
        <w:t xml:space="preserve">180 excess Rally Cap hats at </w:t>
      </w:r>
      <w:proofErr w:type="spellStart"/>
      <w:r w:rsidR="00843B80" w:rsidRPr="0032735E">
        <w:t>Stitchen</w:t>
      </w:r>
      <w:proofErr w:type="spellEnd"/>
      <w:r w:rsidR="00843B80" w:rsidRPr="0032735E">
        <w:t xml:space="preserve"> we will use those up before ordering more hats for Rally Cap kids. 50-60 Mesh back ‘snap-backs” hats were ordered</w:t>
      </w:r>
      <w:r w:rsidR="00473A06">
        <w:t>,</w:t>
      </w:r>
      <w:r w:rsidR="00843B80" w:rsidRPr="0032735E">
        <w:t xml:space="preserve"> hats will be in in about 2 weeks.</w:t>
      </w:r>
      <w:r w:rsidR="00843B80">
        <w:rPr>
          <w:b/>
          <w:bCs/>
        </w:rPr>
        <w:t xml:space="preserve"> </w:t>
      </w:r>
    </w:p>
    <w:p w14:paraId="56A430D6" w14:textId="6C363C50" w:rsidR="00C0170D" w:rsidRDefault="00C0170D" w:rsidP="00A12106">
      <w:pPr>
        <w:pStyle w:val="ListParagraph"/>
        <w:numPr>
          <w:ilvl w:val="0"/>
          <w:numId w:val="9"/>
        </w:numPr>
      </w:pPr>
      <w:r>
        <w:rPr>
          <w:b/>
          <w:bCs/>
        </w:rPr>
        <w:t xml:space="preserve">Waiver- </w:t>
      </w:r>
      <w:r w:rsidRPr="00C0170D">
        <w:t>Derek will create a waiver for $</w:t>
      </w:r>
      <w:r>
        <w:t>75</w:t>
      </w:r>
      <w:r w:rsidRPr="00C0170D">
        <w:t>.00 Jersey deposit U11-U18 are required to do jersey deposit.</w:t>
      </w:r>
      <w:r>
        <w:t xml:space="preserve">  Jodi made motion to increase jersey deposit to $75.00. Shannon Elgie seconds. All agree.</w:t>
      </w:r>
    </w:p>
    <w:p w14:paraId="055F3E98" w14:textId="06DD9495" w:rsidR="00ED0951" w:rsidRDefault="00C0170D" w:rsidP="00A12106">
      <w:pPr>
        <w:pStyle w:val="ListParagraph"/>
        <w:numPr>
          <w:ilvl w:val="0"/>
          <w:numId w:val="9"/>
        </w:numPr>
      </w:pPr>
      <w:r>
        <w:rPr>
          <w:b/>
          <w:bCs/>
        </w:rPr>
        <w:t>Batting cages-</w:t>
      </w:r>
      <w:r>
        <w:t xml:space="preserve"> </w:t>
      </w:r>
      <w:r w:rsidR="0032735E">
        <w:t xml:space="preserve">$15,000.00 grant supposed to be used to facilitate baseball in Wetaskiwin. </w:t>
      </w:r>
      <w:r w:rsidR="00ED0951">
        <w:t xml:space="preserve">We are wanting to continue looking into this. Field house was discussed as this was planned for last season. </w:t>
      </w:r>
      <w:r w:rsidR="00473A06">
        <w:t xml:space="preserve">?? are </w:t>
      </w:r>
      <w:r w:rsidR="00ED0951">
        <w:t>Wetaskiwin Soccer</w:t>
      </w:r>
      <w:r w:rsidR="00473A06">
        <w:t>/</w:t>
      </w:r>
      <w:r w:rsidR="00ED0951">
        <w:t xml:space="preserve"> Hockey associations </w:t>
      </w:r>
      <w:r w:rsidR="00FC37CF">
        <w:t xml:space="preserve">willing to </w:t>
      </w:r>
      <w:r w:rsidR="006F51AC">
        <w:t>contribute</w:t>
      </w:r>
      <w:r w:rsidR="00ED0951">
        <w:t xml:space="preserve"> towards development of field house.</w:t>
      </w:r>
      <w:r w:rsidR="00FC37CF">
        <w:t xml:space="preserve"> ? this is possibly where grant money could be used.</w:t>
      </w:r>
    </w:p>
    <w:p w14:paraId="77B4C3F1" w14:textId="7BBA3747" w:rsidR="00C0170D" w:rsidRDefault="00ED0951" w:rsidP="00A12106">
      <w:pPr>
        <w:pStyle w:val="ListParagraph"/>
        <w:numPr>
          <w:ilvl w:val="0"/>
          <w:numId w:val="9"/>
        </w:numPr>
      </w:pPr>
      <w:r>
        <w:rPr>
          <w:b/>
          <w:bCs/>
        </w:rPr>
        <w:t>Rules and Regulations-</w:t>
      </w:r>
      <w:r>
        <w:t xml:space="preserve"> </w:t>
      </w:r>
      <w:r w:rsidR="006F51AC">
        <w:t>we need to work on creating these.</w:t>
      </w:r>
    </w:p>
    <w:p w14:paraId="31E7916F" w14:textId="65E4F3FA" w:rsidR="0035433D" w:rsidRPr="0035433D" w:rsidRDefault="0035433D" w:rsidP="00A12106">
      <w:pPr>
        <w:pStyle w:val="ListParagraph"/>
        <w:numPr>
          <w:ilvl w:val="0"/>
          <w:numId w:val="9"/>
        </w:numPr>
      </w:pPr>
      <w:r>
        <w:rPr>
          <w:b/>
          <w:bCs/>
        </w:rPr>
        <w:t xml:space="preserve">Handing out Jerseys- </w:t>
      </w:r>
      <w:r w:rsidRPr="0035433D">
        <w:t>coordinators and coaches are responsible to hand out jerseys and collect waivers/deposits.</w:t>
      </w:r>
    </w:p>
    <w:p w14:paraId="5D6115CD" w14:textId="0FD73024" w:rsidR="00C0170D" w:rsidRDefault="00C0170D" w:rsidP="00C0170D">
      <w:pPr>
        <w:rPr>
          <w:b/>
          <w:bCs/>
        </w:rPr>
      </w:pPr>
    </w:p>
    <w:p w14:paraId="658A33B6" w14:textId="01EEBFB0" w:rsidR="006B4A9C" w:rsidRDefault="00C0170D" w:rsidP="00C0170D">
      <w:pPr>
        <w:rPr>
          <w:b/>
          <w:bCs/>
        </w:rPr>
      </w:pPr>
      <w:r>
        <w:rPr>
          <w:b/>
          <w:bCs/>
        </w:rPr>
        <w:t>ACTION ITEMS:</w:t>
      </w:r>
    </w:p>
    <w:p w14:paraId="0C080429" w14:textId="4F791ED8" w:rsidR="006B4A9C" w:rsidRDefault="006B4A9C" w:rsidP="00C0170D">
      <w:pPr>
        <w:pStyle w:val="ListParagraph"/>
        <w:numPr>
          <w:ilvl w:val="0"/>
          <w:numId w:val="10"/>
        </w:numPr>
        <w:rPr>
          <w:b/>
          <w:bCs/>
        </w:rPr>
      </w:pPr>
      <w:r>
        <w:rPr>
          <w:b/>
          <w:bCs/>
        </w:rPr>
        <w:t xml:space="preserve">Open house night- Shannon E. plans to set up table. E. Tost plans to be there to </w:t>
      </w:r>
      <w:r w:rsidR="003F3861">
        <w:rPr>
          <w:b/>
          <w:bCs/>
        </w:rPr>
        <w:t>help both</w:t>
      </w:r>
      <w:r>
        <w:rPr>
          <w:b/>
          <w:bCs/>
        </w:rPr>
        <w:t xml:space="preserve"> nights. Division coordinators to assist on open house nights.</w:t>
      </w:r>
    </w:p>
    <w:p w14:paraId="0910A97D" w14:textId="3F3C6C00" w:rsidR="00C0170D" w:rsidRDefault="00C0170D" w:rsidP="00C0170D">
      <w:pPr>
        <w:pStyle w:val="ListParagraph"/>
        <w:numPr>
          <w:ilvl w:val="0"/>
          <w:numId w:val="10"/>
        </w:numPr>
        <w:rPr>
          <w:b/>
          <w:bCs/>
        </w:rPr>
      </w:pPr>
      <w:r>
        <w:rPr>
          <w:b/>
          <w:bCs/>
        </w:rPr>
        <w:t>Waiver- Derek will create a waiver for $</w:t>
      </w:r>
      <w:r w:rsidR="0032735E">
        <w:rPr>
          <w:b/>
          <w:bCs/>
        </w:rPr>
        <w:t>75</w:t>
      </w:r>
      <w:r>
        <w:rPr>
          <w:b/>
          <w:bCs/>
        </w:rPr>
        <w:t>.00 Jersey deposit.</w:t>
      </w:r>
    </w:p>
    <w:p w14:paraId="2508CFCF" w14:textId="77777777" w:rsidR="003A6849" w:rsidRDefault="00C0170D" w:rsidP="003A6849">
      <w:pPr>
        <w:pStyle w:val="ListParagraph"/>
        <w:numPr>
          <w:ilvl w:val="0"/>
          <w:numId w:val="10"/>
        </w:numPr>
        <w:rPr>
          <w:b/>
          <w:bCs/>
        </w:rPr>
      </w:pPr>
      <w:r>
        <w:rPr>
          <w:b/>
          <w:bCs/>
        </w:rPr>
        <w:t xml:space="preserve">Co-coordinators- to send out email </w:t>
      </w:r>
      <w:r w:rsidR="0032735E">
        <w:rPr>
          <w:b/>
          <w:bCs/>
        </w:rPr>
        <w:t xml:space="preserve">to recruit coaches. </w:t>
      </w:r>
    </w:p>
    <w:p w14:paraId="4037B801" w14:textId="0EF657E6" w:rsidR="00C0170D" w:rsidRDefault="003A6849" w:rsidP="003A6849">
      <w:pPr>
        <w:pStyle w:val="ListParagraph"/>
        <w:numPr>
          <w:ilvl w:val="0"/>
          <w:numId w:val="10"/>
        </w:numPr>
        <w:rPr>
          <w:b/>
          <w:bCs/>
        </w:rPr>
      </w:pPr>
      <w:r w:rsidRPr="003A6849">
        <w:rPr>
          <w:b/>
          <w:bCs/>
        </w:rPr>
        <w:t>V</w:t>
      </w:r>
      <w:r>
        <w:rPr>
          <w:b/>
          <w:bCs/>
        </w:rPr>
        <w:t>olunteer vulnerable sector check form needs to be added to website.</w:t>
      </w:r>
    </w:p>
    <w:p w14:paraId="034BE62B" w14:textId="35209F9A" w:rsidR="00FD312B" w:rsidRDefault="00FD312B" w:rsidP="00FD312B">
      <w:pPr>
        <w:pStyle w:val="ListParagraph"/>
        <w:numPr>
          <w:ilvl w:val="0"/>
          <w:numId w:val="10"/>
        </w:numPr>
        <w:rPr>
          <w:b/>
          <w:bCs/>
        </w:rPr>
      </w:pPr>
      <w:r w:rsidRPr="00ED0951">
        <w:rPr>
          <w:b/>
          <w:bCs/>
        </w:rPr>
        <w:t>C-can- balls, bats, tees need to be picked up still for Open house night. Plan is to go to c-can Friday</w:t>
      </w:r>
      <w:r w:rsidR="00FC37CF">
        <w:rPr>
          <w:b/>
          <w:bCs/>
        </w:rPr>
        <w:t xml:space="preserve"> April 08,2022</w:t>
      </w:r>
      <w:r w:rsidRPr="00ED0951">
        <w:rPr>
          <w:b/>
          <w:bCs/>
        </w:rPr>
        <w:t xml:space="preserve"> evening and grabbing supplies. Eddie, Katie, Derek, Peter going.</w:t>
      </w:r>
    </w:p>
    <w:p w14:paraId="7EE3EFBA" w14:textId="26BD21CE" w:rsidR="002A425F" w:rsidRPr="00FC37CF" w:rsidRDefault="00ED0951" w:rsidP="002A425F">
      <w:pPr>
        <w:pStyle w:val="ListParagraph"/>
        <w:numPr>
          <w:ilvl w:val="0"/>
          <w:numId w:val="10"/>
        </w:numPr>
        <w:rPr>
          <w:b/>
          <w:bCs/>
        </w:rPr>
      </w:pPr>
      <w:r>
        <w:rPr>
          <w:b/>
          <w:bCs/>
        </w:rPr>
        <w:t>Jodi to email out pricing of Umpire costs.</w:t>
      </w:r>
    </w:p>
    <w:p w14:paraId="0E721DD6" w14:textId="305F9B4A" w:rsidR="00CA6B4F" w:rsidRPr="00CA6B4F" w:rsidRDefault="00710462" w:rsidP="00AB4981">
      <w:pPr>
        <w:pStyle w:val="Heading1"/>
      </w:pPr>
      <w:sdt>
        <w:sdtPr>
          <w:alias w:val="Next meeting:"/>
          <w:tag w:val="Next meeting:"/>
          <w:id w:val="-1524860034"/>
          <w:placeholder>
            <w:docPart w:val="1824E0E189AA4271B010C3F1366FE2E0"/>
          </w:placeholder>
          <w:temporary/>
          <w:showingPlcHdr/>
          <w15:appearance w15:val="hidden"/>
        </w:sdtPr>
        <w:sdtEndPr/>
        <w:sdtContent>
          <w:r w:rsidR="00CA6B4F" w:rsidRPr="00AB4981">
            <w:t>Next Meeting</w:t>
          </w:r>
        </w:sdtContent>
      </w:sdt>
    </w:p>
    <w:p w14:paraId="5C084FF3" w14:textId="595D286E" w:rsidR="00CA6B4F" w:rsidRDefault="006F16F0" w:rsidP="00EC0C7D">
      <w:pPr>
        <w:rPr>
          <w:color w:val="000000" w:themeColor="text1"/>
        </w:rPr>
      </w:pPr>
      <w:r>
        <w:rPr>
          <w:color w:val="000000" w:themeColor="text1"/>
        </w:rPr>
        <w:t>Date | Time</w:t>
      </w:r>
      <w:r w:rsidR="00996034">
        <w:rPr>
          <w:color w:val="000000" w:themeColor="text1"/>
        </w:rPr>
        <w:t xml:space="preserve"> </w:t>
      </w:r>
      <w:r w:rsidR="00B0749A">
        <w:rPr>
          <w:color w:val="000000" w:themeColor="text1"/>
        </w:rPr>
        <w:t xml:space="preserve">April </w:t>
      </w:r>
      <w:r w:rsidR="0035433D">
        <w:rPr>
          <w:color w:val="000000" w:themeColor="text1"/>
        </w:rPr>
        <w:t>25</w:t>
      </w:r>
      <w:r w:rsidR="00B0749A">
        <w:rPr>
          <w:color w:val="000000" w:themeColor="text1"/>
        </w:rPr>
        <w:t>th</w:t>
      </w:r>
      <w:r w:rsidR="00996034">
        <w:rPr>
          <w:color w:val="000000" w:themeColor="text1"/>
        </w:rPr>
        <w:t xml:space="preserve">, </w:t>
      </w:r>
      <w:r w:rsidR="00FC37CF">
        <w:rPr>
          <w:color w:val="000000" w:themeColor="text1"/>
        </w:rPr>
        <w:t>2022,</w:t>
      </w:r>
      <w:r w:rsidR="00996034">
        <w:rPr>
          <w:color w:val="000000" w:themeColor="text1"/>
        </w:rPr>
        <w:t xml:space="preserve"> 7:00 PM</w:t>
      </w:r>
      <w:r w:rsidR="0035433D">
        <w:rPr>
          <w:color w:val="000000" w:themeColor="text1"/>
        </w:rPr>
        <w:t>.  Place to be determined.</w:t>
      </w:r>
    </w:p>
    <w:p w14:paraId="603E77FB" w14:textId="67405D23" w:rsidR="00EC0C7D" w:rsidRPr="00CA6B4F" w:rsidRDefault="00EC0C7D" w:rsidP="00EC0C7D">
      <w:pPr>
        <w:rPr>
          <w:color w:val="000000" w:themeColor="text1"/>
        </w:rPr>
      </w:pPr>
      <w:r>
        <w:rPr>
          <w:color w:val="000000" w:themeColor="text1"/>
        </w:rPr>
        <w:t>Motion to adjourn made at 8:</w:t>
      </w:r>
      <w:r w:rsidR="00602ECB">
        <w:rPr>
          <w:color w:val="000000" w:themeColor="text1"/>
        </w:rPr>
        <w:t>4</w:t>
      </w:r>
      <w:r w:rsidR="0035433D">
        <w:rPr>
          <w:color w:val="000000" w:themeColor="text1"/>
        </w:rPr>
        <w:t>5</w:t>
      </w:r>
      <w:r>
        <w:rPr>
          <w:color w:val="000000" w:themeColor="text1"/>
        </w:rPr>
        <w:t xml:space="preserve"> by Eddie Tost, </w:t>
      </w:r>
      <w:r w:rsidR="00602ECB">
        <w:rPr>
          <w:color w:val="000000" w:themeColor="text1"/>
        </w:rPr>
        <w:t>Karrie Menard</w:t>
      </w:r>
    </w:p>
    <w:sectPr w:rsidR="00EC0C7D" w:rsidRPr="00CA6B4F" w:rsidSect="00AB4981">
      <w:headerReference w:type="default"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3D75" w14:textId="77777777" w:rsidR="00710462" w:rsidRDefault="00710462">
      <w:pPr>
        <w:spacing w:after="0" w:line="240" w:lineRule="auto"/>
      </w:pPr>
      <w:r>
        <w:separator/>
      </w:r>
    </w:p>
  </w:endnote>
  <w:endnote w:type="continuationSeparator" w:id="0">
    <w:p w14:paraId="66E39783" w14:textId="77777777" w:rsidR="00710462" w:rsidRDefault="0071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559"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D765" w14:textId="77777777" w:rsidR="00710462" w:rsidRDefault="00710462">
      <w:pPr>
        <w:spacing w:after="0" w:line="240" w:lineRule="auto"/>
      </w:pPr>
      <w:r>
        <w:separator/>
      </w:r>
    </w:p>
  </w:footnote>
  <w:footnote w:type="continuationSeparator" w:id="0">
    <w:p w14:paraId="1F9B31E3" w14:textId="77777777" w:rsidR="00710462" w:rsidRDefault="0071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FA23" w14:textId="77777777" w:rsidR="00EF36A5" w:rsidRDefault="00EF36A5">
    <w:pPr>
      <w:pStyle w:val="Header"/>
    </w:pPr>
    <w:r>
      <w:rPr>
        <w:noProof/>
        <w:color w:val="auto"/>
      </w:rPr>
      <mc:AlternateContent>
        <mc:Choice Requires="wpg">
          <w:drawing>
            <wp:anchor distT="0" distB="0" distL="114300" distR="114300" simplePos="0" relativeHeight="251661312" behindDoc="1" locked="0" layoutInCell="1" allowOverlap="1" wp14:anchorId="73F9438F" wp14:editId="3CA1A814">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36488B71"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A0518E7"/>
    <w:multiLevelType w:val="hybridMultilevel"/>
    <w:tmpl w:val="A3EC31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2B6473"/>
    <w:multiLevelType w:val="hybridMultilevel"/>
    <w:tmpl w:val="045EEC76"/>
    <w:lvl w:ilvl="0" w:tplc="3FF276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5A79AF"/>
    <w:multiLevelType w:val="hybridMultilevel"/>
    <w:tmpl w:val="6BE4636A"/>
    <w:lvl w:ilvl="0" w:tplc="B8C04960">
      <w:start w:val="3"/>
      <w:numFmt w:val="bullet"/>
      <w:lvlText w:val="-"/>
      <w:lvlJc w:val="left"/>
      <w:pPr>
        <w:ind w:left="1080" w:hanging="360"/>
      </w:pPr>
      <w:rPr>
        <w:rFonts w:ascii="Franklin Gothic Book" w:eastAsiaTheme="minorEastAsia" w:hAnsi="Franklin Gothic Book"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ED50481"/>
    <w:multiLevelType w:val="hybridMultilevel"/>
    <w:tmpl w:val="B2FA9008"/>
    <w:lvl w:ilvl="0" w:tplc="9A0640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B72D35"/>
    <w:multiLevelType w:val="hybridMultilevel"/>
    <w:tmpl w:val="D2546958"/>
    <w:lvl w:ilvl="0" w:tplc="CE5C4C8A">
      <w:start w:val="1"/>
      <w:numFmt w:val="decimal"/>
      <w:lvlText w:val="%1)"/>
      <w:lvlJc w:val="left"/>
      <w:pPr>
        <w:ind w:left="720" w:hanging="360"/>
      </w:pPr>
      <w:rPr>
        <w:rFonts w:asciiTheme="minorHAnsi" w:eastAsiaTheme="minorEastAsia" w:hAnsiTheme="minorHAnsi" w:cstheme="minorBidi" w:hint="default"/>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57CAB"/>
    <w:multiLevelType w:val="hybridMultilevel"/>
    <w:tmpl w:val="8FC60F2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648767DE"/>
    <w:multiLevelType w:val="hybridMultilevel"/>
    <w:tmpl w:val="8FC60F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073562">
    <w:abstractNumId w:val="0"/>
  </w:num>
  <w:num w:numId="2" w16cid:durableId="2072538219">
    <w:abstractNumId w:val="6"/>
  </w:num>
  <w:num w:numId="3" w16cid:durableId="32198465">
    <w:abstractNumId w:val="9"/>
  </w:num>
  <w:num w:numId="4" w16cid:durableId="1334184480">
    <w:abstractNumId w:val="7"/>
  </w:num>
  <w:num w:numId="5" w16cid:durableId="1914312650">
    <w:abstractNumId w:val="3"/>
  </w:num>
  <w:num w:numId="6" w16cid:durableId="636954712">
    <w:abstractNumId w:val="5"/>
  </w:num>
  <w:num w:numId="7" w16cid:durableId="1414551356">
    <w:abstractNumId w:val="1"/>
  </w:num>
  <w:num w:numId="8" w16cid:durableId="883368485">
    <w:abstractNumId w:val="8"/>
  </w:num>
  <w:num w:numId="9" w16cid:durableId="1166048983">
    <w:abstractNumId w:val="4"/>
  </w:num>
  <w:num w:numId="10" w16cid:durableId="852762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C5"/>
    <w:rsid w:val="00013B15"/>
    <w:rsid w:val="0001495E"/>
    <w:rsid w:val="0001626D"/>
    <w:rsid w:val="00024455"/>
    <w:rsid w:val="00035454"/>
    <w:rsid w:val="00043AAA"/>
    <w:rsid w:val="000A417D"/>
    <w:rsid w:val="000B06F7"/>
    <w:rsid w:val="00167FC5"/>
    <w:rsid w:val="00244A78"/>
    <w:rsid w:val="002A425F"/>
    <w:rsid w:val="002E0B9C"/>
    <w:rsid w:val="002E6287"/>
    <w:rsid w:val="002E628A"/>
    <w:rsid w:val="00303AE1"/>
    <w:rsid w:val="0032735E"/>
    <w:rsid w:val="0035433D"/>
    <w:rsid w:val="00360B5B"/>
    <w:rsid w:val="003949BD"/>
    <w:rsid w:val="003A5710"/>
    <w:rsid w:val="003A6849"/>
    <w:rsid w:val="003D387C"/>
    <w:rsid w:val="003F3861"/>
    <w:rsid w:val="00433901"/>
    <w:rsid w:val="004449AA"/>
    <w:rsid w:val="00473A06"/>
    <w:rsid w:val="004A441F"/>
    <w:rsid w:val="004C2889"/>
    <w:rsid w:val="004D44F7"/>
    <w:rsid w:val="004D61A7"/>
    <w:rsid w:val="004F468A"/>
    <w:rsid w:val="004F7C17"/>
    <w:rsid w:val="00524B92"/>
    <w:rsid w:val="00560F76"/>
    <w:rsid w:val="00561D91"/>
    <w:rsid w:val="005719DC"/>
    <w:rsid w:val="00586265"/>
    <w:rsid w:val="00591FFE"/>
    <w:rsid w:val="005B6B71"/>
    <w:rsid w:val="00602ECB"/>
    <w:rsid w:val="006074AA"/>
    <w:rsid w:val="00613675"/>
    <w:rsid w:val="00676607"/>
    <w:rsid w:val="00681BF3"/>
    <w:rsid w:val="006B38AB"/>
    <w:rsid w:val="006B4A9C"/>
    <w:rsid w:val="006B7784"/>
    <w:rsid w:val="006F0568"/>
    <w:rsid w:val="006F16F0"/>
    <w:rsid w:val="006F51AC"/>
    <w:rsid w:val="00710462"/>
    <w:rsid w:val="00724D7E"/>
    <w:rsid w:val="00726CC4"/>
    <w:rsid w:val="007509C5"/>
    <w:rsid w:val="007520BE"/>
    <w:rsid w:val="00761CCB"/>
    <w:rsid w:val="007A680C"/>
    <w:rsid w:val="00843B80"/>
    <w:rsid w:val="00855838"/>
    <w:rsid w:val="00856A07"/>
    <w:rsid w:val="00864135"/>
    <w:rsid w:val="00870837"/>
    <w:rsid w:val="008F27BA"/>
    <w:rsid w:val="008F6E6F"/>
    <w:rsid w:val="00934FF5"/>
    <w:rsid w:val="00976A97"/>
    <w:rsid w:val="00996034"/>
    <w:rsid w:val="009A6CCE"/>
    <w:rsid w:val="009B1A22"/>
    <w:rsid w:val="00A12106"/>
    <w:rsid w:val="00A25205"/>
    <w:rsid w:val="00A448C1"/>
    <w:rsid w:val="00A608DE"/>
    <w:rsid w:val="00A73135"/>
    <w:rsid w:val="00AA7AA0"/>
    <w:rsid w:val="00AB4981"/>
    <w:rsid w:val="00AD20E5"/>
    <w:rsid w:val="00AD77A9"/>
    <w:rsid w:val="00B0749A"/>
    <w:rsid w:val="00B3010D"/>
    <w:rsid w:val="00B43495"/>
    <w:rsid w:val="00B57DAB"/>
    <w:rsid w:val="00B70211"/>
    <w:rsid w:val="00B91094"/>
    <w:rsid w:val="00C0170D"/>
    <w:rsid w:val="00C37749"/>
    <w:rsid w:val="00C74521"/>
    <w:rsid w:val="00CA6B4F"/>
    <w:rsid w:val="00CB0692"/>
    <w:rsid w:val="00CB2E33"/>
    <w:rsid w:val="00CB75BB"/>
    <w:rsid w:val="00CB7F53"/>
    <w:rsid w:val="00D2721F"/>
    <w:rsid w:val="00DA4A43"/>
    <w:rsid w:val="00DA5BEB"/>
    <w:rsid w:val="00DD642A"/>
    <w:rsid w:val="00DE395C"/>
    <w:rsid w:val="00DE6156"/>
    <w:rsid w:val="00E2411A"/>
    <w:rsid w:val="00E37225"/>
    <w:rsid w:val="00E47536"/>
    <w:rsid w:val="00E51439"/>
    <w:rsid w:val="00EB612F"/>
    <w:rsid w:val="00EC0C7D"/>
    <w:rsid w:val="00ED0951"/>
    <w:rsid w:val="00EF36A5"/>
    <w:rsid w:val="00F401C0"/>
    <w:rsid w:val="00F7316A"/>
    <w:rsid w:val="00F7537A"/>
    <w:rsid w:val="00F77543"/>
    <w:rsid w:val="00F927A6"/>
    <w:rsid w:val="00FC37CF"/>
    <w:rsid w:val="00FD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8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unhideWhenUsed/>
    <w:qFormat/>
    <w:rsid w:val="0075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7984131ACB48138C27CD56990C6FFA"/>
        <w:category>
          <w:name w:val="General"/>
          <w:gallery w:val="placeholder"/>
        </w:category>
        <w:types>
          <w:type w:val="bbPlcHdr"/>
        </w:types>
        <w:behaviors>
          <w:behavior w:val="content"/>
        </w:behaviors>
        <w:guid w:val="{ECDA00B6-63A6-42AA-9FC7-5AA2A3BDA82A}"/>
      </w:docPartPr>
      <w:docPartBody>
        <w:p w:rsidR="00CF69F0" w:rsidRDefault="00A00F2A">
          <w:pPr>
            <w:pStyle w:val="927984131ACB48138C27CD56990C6FFA"/>
          </w:pPr>
          <w:r w:rsidRPr="00AB4981">
            <w:t>In Attendance</w:t>
          </w:r>
        </w:p>
      </w:docPartBody>
    </w:docPart>
    <w:docPart>
      <w:docPartPr>
        <w:name w:val="4245B89C19DE43ACA5C9271FE2DA5569"/>
        <w:category>
          <w:name w:val="General"/>
          <w:gallery w:val="placeholder"/>
        </w:category>
        <w:types>
          <w:type w:val="bbPlcHdr"/>
        </w:types>
        <w:behaviors>
          <w:behavior w:val="content"/>
        </w:behaviors>
        <w:guid w:val="{2997C2F7-5B03-468F-84F3-A6344BA75B48}"/>
      </w:docPartPr>
      <w:docPartBody>
        <w:p w:rsidR="00CF69F0" w:rsidRDefault="00A00F2A">
          <w:pPr>
            <w:pStyle w:val="4245B89C19DE43ACA5C9271FE2DA5569"/>
          </w:pPr>
          <w:r w:rsidRPr="00CA6B4F">
            <w:t>Approval of Minutes</w:t>
          </w:r>
        </w:p>
      </w:docPartBody>
    </w:docPart>
    <w:docPart>
      <w:docPartPr>
        <w:name w:val="1824E0E189AA4271B010C3F1366FE2E0"/>
        <w:category>
          <w:name w:val="General"/>
          <w:gallery w:val="placeholder"/>
        </w:category>
        <w:types>
          <w:type w:val="bbPlcHdr"/>
        </w:types>
        <w:behaviors>
          <w:behavior w:val="content"/>
        </w:behaviors>
        <w:guid w:val="{0901ED0A-04E8-40CB-900C-9E79226F5B76}"/>
      </w:docPartPr>
      <w:docPartBody>
        <w:p w:rsidR="00CF69F0" w:rsidRDefault="00A00F2A">
          <w:pPr>
            <w:pStyle w:val="1824E0E189AA4271B010C3F1366FE2E0"/>
          </w:pPr>
          <w:r w:rsidRPr="00AB4981">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35936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2A"/>
    <w:rsid w:val="005074F9"/>
    <w:rsid w:val="009009DB"/>
    <w:rsid w:val="00A00F2A"/>
    <w:rsid w:val="00AE65B6"/>
    <w:rsid w:val="00CF6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val="en-US" w:eastAsia="ja-JP"/>
    </w:rPr>
  </w:style>
  <w:style w:type="character" w:customStyle="1" w:styleId="TitleChar">
    <w:name w:val="Title Char"/>
    <w:basedOn w:val="DefaultParagraphFont"/>
    <w:link w:val="Title"/>
    <w:uiPriority w:val="6"/>
    <w:rPr>
      <w:rFonts w:asciiTheme="majorHAnsi" w:hAnsiTheme="majorHAnsi"/>
      <w:b/>
      <w:caps/>
      <w:sz w:val="52"/>
      <w:szCs w:val="20"/>
      <w:lang w:val="en-US" w:eastAsia="ja-JP"/>
    </w:rPr>
  </w:style>
  <w:style w:type="paragraph" w:customStyle="1" w:styleId="927984131ACB48138C27CD56990C6FFA">
    <w:name w:val="927984131ACB48138C27CD56990C6FFA"/>
  </w:style>
  <w:style w:type="paragraph" w:customStyle="1" w:styleId="4245B89C19DE43ACA5C9271FE2DA5569">
    <w:name w:val="4245B89C19DE43ACA5C9271FE2DA5569"/>
  </w:style>
  <w:style w:type="paragraph" w:styleId="ListBullet">
    <w:name w:val="List Bullet"/>
    <w:basedOn w:val="Normal"/>
    <w:uiPriority w:val="10"/>
    <w:qFormat/>
    <w:pPr>
      <w:numPr>
        <w:numId w:val="1"/>
      </w:numPr>
      <w:spacing w:before="100" w:after="100" w:line="240" w:lineRule="auto"/>
      <w:contextualSpacing/>
    </w:pPr>
    <w:rPr>
      <w:szCs w:val="21"/>
      <w:lang w:val="en-US"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val="en-US" w:eastAsia="ja-JP"/>
    </w:rPr>
  </w:style>
  <w:style w:type="paragraph" w:customStyle="1" w:styleId="1824E0E189AA4271B010C3F1366FE2E0">
    <w:name w:val="1824E0E189AA4271B010C3F1366FE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7BC3E-1986-42BD-9EF3-1FC474628773}">
  <ds:schemaRefs>
    <ds:schemaRef ds:uri="http://schemas.microsoft.com/sharepoint/v3/contenttype/forms"/>
  </ds:schemaRefs>
</ds:datastoreItem>
</file>

<file path=customXml/itemProps2.xml><?xml version="1.0" encoding="utf-8"?>
<ds:datastoreItem xmlns:ds="http://schemas.openxmlformats.org/officeDocument/2006/customXml" ds:itemID="{643BE6EB-2635-4EA8-A5F7-470DE99B750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B48C08E2-A359-4C07-9FD9-BAE150722C75}">
  <ds:schemaRefs>
    <ds:schemaRef ds:uri="http://schemas.openxmlformats.org/officeDocument/2006/bibliography"/>
  </ds:schemaRefs>
</ds:datastoreItem>
</file>

<file path=customXml/itemProps4.xml><?xml version="1.0" encoding="utf-8"?>
<ds:datastoreItem xmlns:ds="http://schemas.openxmlformats.org/officeDocument/2006/customXml" ds:itemID="{3700C341-4289-4098-9990-CEE6B7E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2022-03-29T19:42:00Z</dcterms:created>
  <dcterms:modified xsi:type="dcterms:W3CDTF">2022-04-07T04:24:00Z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