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2698"/>
        <w:gridCol w:w="6662"/>
      </w:tblGrid>
      <w:tr w:rsidR="00E70901" w14:paraId="3E047A75" w14:textId="77777777" w:rsidTr="004A5EC2">
        <w:tc>
          <w:tcPr>
            <w:tcW w:w="2698" w:type="dxa"/>
            <w:vAlign w:val="bottom"/>
          </w:tcPr>
          <w:p w14:paraId="03ED82D1" w14:textId="77777777" w:rsidR="00E70901" w:rsidRDefault="00C131E3">
            <w:r>
              <w:rPr>
                <w:noProof/>
                <w:lang w:val="en-CA" w:eastAsia="en-CA"/>
              </w:rPr>
              <w:drawing>
                <wp:inline distT="0" distB="0" distL="0" distR="0" wp14:anchorId="43275255">
                  <wp:extent cx="1057275" cy="1057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ustangs_V2_Artboard 2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14:paraId="49C04F5C" w14:textId="06A8D705" w:rsidR="00E70901" w:rsidRDefault="00000000">
            <w:pPr>
              <w:pStyle w:val="Title"/>
            </w:pPr>
            <w:sdt>
              <w:sdtPr>
                <w:alias w:val="Enter title:"/>
                <w:tag w:val="Enter title:"/>
                <w:id w:val="1003319540"/>
                <w:placeholder>
                  <w:docPart w:val="4F2ACBF20F294F6094C95928C3926C9E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C131E3">
                  <w:t>U</w:t>
                </w:r>
                <w:r w:rsidR="00404786">
                  <w:t>___</w:t>
                </w:r>
                <w:r w:rsidR="00C131E3">
                  <w:t xml:space="preserve"> Mustangs Itinerary</w:t>
                </w:r>
                <w:r w:rsidR="00C131E3">
                  <w:br/>
                </w:r>
                <w:r w:rsidR="00404786">
                  <w:t>Location</w:t>
                </w:r>
                <w:r w:rsidR="0007257A">
                  <w:br/>
                </w:r>
                <w:r w:rsidR="00404786">
                  <w:t>Date</w:t>
                </w:r>
              </w:sdtContent>
            </w:sdt>
          </w:p>
          <w:p w14:paraId="71B1688A" w14:textId="599AC2C4" w:rsidR="00115442" w:rsidRPr="0013500D" w:rsidRDefault="00115442" w:rsidP="0013500D">
            <w:pPr>
              <w:pStyle w:val="Subtitle"/>
              <w:ind w:left="72"/>
              <w:jc w:val="left"/>
              <w:rPr>
                <w:b/>
              </w:rPr>
            </w:pPr>
          </w:p>
        </w:tc>
      </w:tr>
    </w:tbl>
    <w:p w14:paraId="4CDAABF3" w14:textId="77777777" w:rsidR="001F6DC2" w:rsidRPr="00725D0A" w:rsidRDefault="001F6DC2" w:rsidP="001F6DC2">
      <w:pPr>
        <w:pStyle w:val="Heading1"/>
      </w:pPr>
      <w:r w:rsidRPr="001F6DC2">
        <w:t>Dress</w:t>
      </w:r>
      <w:r>
        <w:t xml:space="preserve"> Code</w:t>
      </w:r>
    </w:p>
    <w:tbl>
      <w:tblPr>
        <w:tblStyle w:val="ListTable6Colorful-Accent1"/>
        <w:tblW w:w="5000" w:type="pct"/>
        <w:tblLook w:val="04A0" w:firstRow="1" w:lastRow="0" w:firstColumn="1" w:lastColumn="0" w:noHBand="0" w:noVBand="1"/>
        <w:tblDescription w:val="Airline information table"/>
      </w:tblPr>
      <w:tblGrid>
        <w:gridCol w:w="2699"/>
        <w:gridCol w:w="6661"/>
      </w:tblGrid>
      <w:tr w:rsidR="001F6DC2" w14:paraId="067C6AB0" w14:textId="77777777" w:rsidTr="001F6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pct"/>
          </w:tcPr>
          <w:p w14:paraId="7C03741F" w14:textId="77777777" w:rsidR="001F6DC2" w:rsidRDefault="001F6DC2" w:rsidP="009C51DF">
            <w:r>
              <w:t>Plane</w:t>
            </w:r>
          </w:p>
        </w:tc>
        <w:tc>
          <w:tcPr>
            <w:tcW w:w="3558" w:type="pct"/>
          </w:tcPr>
          <w:p w14:paraId="2B8ACA37" w14:textId="27C2B094" w:rsidR="001F6DC2" w:rsidRPr="007968F0" w:rsidRDefault="001F6DC2" w:rsidP="00E10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6DC2" w14:paraId="5BA663D1" w14:textId="77777777" w:rsidTr="001F6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pct"/>
          </w:tcPr>
          <w:p w14:paraId="6E159915" w14:textId="77777777" w:rsidR="001F6DC2" w:rsidRDefault="001F6DC2" w:rsidP="009C51DF">
            <w:r>
              <w:t>Games</w:t>
            </w:r>
          </w:p>
        </w:tc>
        <w:tc>
          <w:tcPr>
            <w:tcW w:w="3558" w:type="pct"/>
          </w:tcPr>
          <w:p w14:paraId="4D9EAED8" w14:textId="5F4019C3" w:rsidR="001F6DC2" w:rsidRDefault="001F6DC2" w:rsidP="009C51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sdt>
      <w:sdtPr>
        <w:alias w:val="Airline Information:"/>
        <w:tag w:val="Airline Information:"/>
        <w:id w:val="-1411611325"/>
        <w:placeholder>
          <w:docPart w:val="CC5F68AAF6A24B05919180ADA95320A0"/>
        </w:placeholder>
        <w:temporary/>
        <w:showingPlcHdr/>
        <w15:appearance w15:val="hidden"/>
      </w:sdtPr>
      <w:sdtContent>
        <w:p w14:paraId="1950307B" w14:textId="77777777" w:rsidR="00E70901" w:rsidRPr="00725D0A" w:rsidRDefault="00725D0A" w:rsidP="001F6DC2">
          <w:pPr>
            <w:pStyle w:val="Heading1"/>
          </w:pPr>
          <w:r>
            <w:t>Airline Information</w:t>
          </w:r>
        </w:p>
      </w:sdtContent>
    </w:sdt>
    <w:tbl>
      <w:tblPr>
        <w:tblStyle w:val="ListTable6Colorful-Accent1"/>
        <w:tblW w:w="5000" w:type="pct"/>
        <w:tblLook w:val="04A0" w:firstRow="1" w:lastRow="0" w:firstColumn="1" w:lastColumn="0" w:noHBand="0" w:noVBand="1"/>
        <w:tblDescription w:val="Airline information table"/>
      </w:tblPr>
      <w:tblGrid>
        <w:gridCol w:w="2700"/>
        <w:gridCol w:w="3420"/>
        <w:gridCol w:w="3240"/>
      </w:tblGrid>
      <w:tr w:rsidR="00C131E3" w14:paraId="60378150" w14:textId="77777777" w:rsidTr="00C13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pct"/>
          </w:tcPr>
          <w:p w14:paraId="34609336" w14:textId="6A815259" w:rsidR="00C131E3" w:rsidRDefault="000A792D" w:rsidP="00E1080D">
            <w:r>
              <w:t xml:space="preserve">Itinerary </w:t>
            </w:r>
            <w:r w:rsidR="0007257A">
              <w:t>#</w:t>
            </w:r>
          </w:p>
        </w:tc>
        <w:tc>
          <w:tcPr>
            <w:tcW w:w="1827" w:type="pct"/>
          </w:tcPr>
          <w:p w14:paraId="77FC3EC1" w14:textId="1DDE18B1" w:rsidR="00C131E3" w:rsidRPr="007968F0" w:rsidRDefault="00000000" w:rsidP="005919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light #1:"/>
                <w:tag w:val="Flight #1:"/>
                <w:id w:val="-1651204887"/>
                <w:placeholder>
                  <w:docPart w:val="83A34F947D1845E19C3DEC26B010793F"/>
                </w:placeholder>
                <w:temporary/>
                <w:showingPlcHdr/>
                <w15:appearance w15:val="hidden"/>
              </w:sdtPr>
              <w:sdtContent>
                <w:r w:rsidR="00C131E3">
                  <w:t>Flight #1</w:t>
                </w:r>
              </w:sdtContent>
            </w:sdt>
          </w:p>
        </w:tc>
        <w:tc>
          <w:tcPr>
            <w:tcW w:w="1731" w:type="pct"/>
          </w:tcPr>
          <w:p w14:paraId="23005E89" w14:textId="2A976519" w:rsidR="00C131E3" w:rsidRPr="007968F0" w:rsidRDefault="00000000" w:rsidP="005919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light #2:"/>
                <w:tag w:val="Flight #2:"/>
                <w:id w:val="1537937648"/>
                <w:placeholder>
                  <w:docPart w:val="7AEE83A3F31D4AEEA9EF87BC0DC674F9"/>
                </w:placeholder>
                <w:temporary/>
                <w:showingPlcHdr/>
                <w15:appearance w15:val="hidden"/>
              </w:sdtPr>
              <w:sdtContent>
                <w:r w:rsidR="00C131E3">
                  <w:t>Flight #2</w:t>
                </w:r>
              </w:sdtContent>
            </w:sdt>
            <w:r w:rsidR="00E1080D">
              <w:t xml:space="preserve"> </w:t>
            </w:r>
          </w:p>
        </w:tc>
      </w:tr>
      <w:tr w:rsidR="00C131E3" w14:paraId="39F31E10" w14:textId="77777777" w:rsidTr="00C13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ate:"/>
            <w:tag w:val="Date:"/>
            <w:id w:val="-1634626850"/>
            <w:placeholder>
              <w:docPart w:val="6AB6E0F961564A71972CD46E474A974A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2" w:type="pct"/>
              </w:tcPr>
              <w:p w14:paraId="4C68C835" w14:textId="77777777" w:rsidR="00C131E3" w:rsidRPr="009D2DDE" w:rsidRDefault="00C131E3" w:rsidP="00591903">
                <w:r>
                  <w:t>Date</w:t>
                </w:r>
              </w:p>
            </w:tc>
          </w:sdtContent>
        </w:sdt>
        <w:tc>
          <w:tcPr>
            <w:tcW w:w="1827" w:type="pct"/>
          </w:tcPr>
          <w:p w14:paraId="6AD5738A" w14:textId="7E4107E1" w:rsidR="00C131E3" w:rsidRPr="002F2237" w:rsidRDefault="00C131E3" w:rsidP="00C13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1" w:type="pct"/>
          </w:tcPr>
          <w:p w14:paraId="19BE709E" w14:textId="1FD843FE" w:rsidR="00C131E3" w:rsidRPr="002F2237" w:rsidRDefault="00C131E3" w:rsidP="00C13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131E3" w14:paraId="56234684" w14:textId="77777777" w:rsidTr="00C131E3">
        <w:sdt>
          <w:sdtPr>
            <w:alias w:val="Departure city:"/>
            <w:tag w:val="Departure city:"/>
            <w:id w:val="-1389187994"/>
            <w:placeholder>
              <w:docPart w:val="BAEB3B65A8AF4AFA853D2EDE637FD3C1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2" w:type="pct"/>
              </w:tcPr>
              <w:p w14:paraId="3ED51C49" w14:textId="77777777" w:rsidR="00C131E3" w:rsidRPr="005E4EF0" w:rsidRDefault="00C131E3" w:rsidP="00591903">
                <w:r>
                  <w:t>Departure city</w:t>
                </w:r>
              </w:p>
            </w:tc>
          </w:sdtContent>
        </w:sdt>
        <w:tc>
          <w:tcPr>
            <w:tcW w:w="1827" w:type="pct"/>
          </w:tcPr>
          <w:p w14:paraId="10AAF982" w14:textId="46B5277D" w:rsidR="00C131E3" w:rsidRDefault="00C131E3" w:rsidP="00FE1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1" w:type="pct"/>
          </w:tcPr>
          <w:p w14:paraId="0A32B3AA" w14:textId="2EB8B370" w:rsidR="00C131E3" w:rsidRPr="00055DD2" w:rsidRDefault="00C131E3" w:rsidP="00E108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31E3" w14:paraId="33E35DB8" w14:textId="77777777" w:rsidTr="00C13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Departure time:"/>
            <w:tag w:val="Departure time:"/>
            <w:id w:val="-938223544"/>
            <w:placeholder>
              <w:docPart w:val="FA54945B7B264C2DA55E7B01F0440FA1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42" w:type="pct"/>
              </w:tcPr>
              <w:p w14:paraId="225513EA" w14:textId="77777777" w:rsidR="00C131E3" w:rsidRPr="005E4EF0" w:rsidRDefault="00C131E3" w:rsidP="00591903">
                <w:r>
                  <w:t>Departure time</w:t>
                </w:r>
              </w:p>
            </w:tc>
          </w:sdtContent>
        </w:sdt>
        <w:tc>
          <w:tcPr>
            <w:tcW w:w="1827" w:type="pct"/>
          </w:tcPr>
          <w:p w14:paraId="34E9C94E" w14:textId="7EC89F08" w:rsidR="00C131E3" w:rsidRPr="00055DD2" w:rsidRDefault="00C131E3" w:rsidP="00E10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1" w:type="pct"/>
          </w:tcPr>
          <w:p w14:paraId="07DC9240" w14:textId="718A03D1" w:rsidR="00C131E3" w:rsidRPr="00055DD2" w:rsidRDefault="00C131E3" w:rsidP="00072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3287" w14:paraId="72A707CA" w14:textId="77777777" w:rsidTr="00235F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" w:type="pct"/>
            <w:gridSpan w:val="3"/>
          </w:tcPr>
          <w:p w14:paraId="348F25B9" w14:textId="1A118A6E" w:rsidR="00683287" w:rsidRPr="00683287" w:rsidRDefault="00404786" w:rsidP="00E1080D">
            <w:pPr>
              <w:rPr>
                <w:b w:val="0"/>
              </w:rPr>
            </w:pPr>
            <w:r>
              <w:rPr>
                <w:b w:val="0"/>
              </w:rPr>
              <w:t>Notes</w:t>
            </w:r>
          </w:p>
        </w:tc>
      </w:tr>
    </w:tbl>
    <w:p w14:paraId="0CE2CB92" w14:textId="2CD16AE9" w:rsidR="00E70901" w:rsidRPr="00237F67" w:rsidRDefault="0007257A" w:rsidP="001F6DC2">
      <w:pPr>
        <w:pStyle w:val="Heading1"/>
      </w:pPr>
      <w:r>
        <w:t>Transportation</w:t>
      </w:r>
      <w:r w:rsidR="00FE10C9">
        <w:t xml:space="preserve"> Information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Car rental information table"/>
      </w:tblPr>
      <w:tblGrid>
        <w:gridCol w:w="9360"/>
      </w:tblGrid>
      <w:tr w:rsidR="0007257A" w14:paraId="196559FA" w14:textId="77777777" w:rsidTr="003F0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73A844D3" w14:textId="582F7091" w:rsidR="00AC7CC2" w:rsidRPr="0007257A" w:rsidRDefault="00404786" w:rsidP="002A1F97">
            <w:pPr>
              <w:rPr>
                <w:b w:val="0"/>
              </w:rPr>
            </w:pPr>
            <w:r>
              <w:rPr>
                <w:b w:val="0"/>
              </w:rPr>
              <w:t>Notes</w:t>
            </w:r>
          </w:p>
        </w:tc>
      </w:tr>
    </w:tbl>
    <w:p w14:paraId="60398118" w14:textId="77777777" w:rsidR="00E70901" w:rsidRPr="00D85AAA" w:rsidRDefault="006167BA" w:rsidP="001F6DC2">
      <w:pPr>
        <w:pStyle w:val="Heading1"/>
      </w:pPr>
      <w:r>
        <w:t>Hotel Information</w:t>
      </w:r>
    </w:p>
    <w:tbl>
      <w:tblPr>
        <w:tblStyle w:val="ListTable6Colorful-Accent1"/>
        <w:tblW w:w="5000" w:type="pct"/>
        <w:tblLook w:val="04A0" w:firstRow="1" w:lastRow="0" w:firstColumn="1" w:lastColumn="0" w:noHBand="0" w:noVBand="1"/>
        <w:tblDescription w:val="Hotel itinerary information table"/>
      </w:tblPr>
      <w:tblGrid>
        <w:gridCol w:w="2520"/>
        <w:gridCol w:w="2160"/>
        <w:gridCol w:w="2185"/>
        <w:gridCol w:w="2495"/>
      </w:tblGrid>
      <w:tr w:rsidR="006167BA" w14:paraId="4750E432" w14:textId="77777777" w:rsidTr="00616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</w:tcPr>
          <w:p w14:paraId="191A552E" w14:textId="77777777" w:rsidR="006167BA" w:rsidRDefault="00000000" w:rsidP="00D44363">
            <w:sdt>
              <w:sdtPr>
                <w:alias w:val="Date:"/>
                <w:tag w:val="Date:"/>
                <w:id w:val="-289753484"/>
                <w:placeholder>
                  <w:docPart w:val="44B8086D523B46DA975A03C9D9DAD5DC"/>
                </w:placeholder>
                <w:temporary/>
                <w:showingPlcHdr/>
                <w15:appearance w15:val="hidden"/>
              </w:sdtPr>
              <w:sdtContent>
                <w:r w:rsidR="006167BA">
                  <w:t>Date</w:t>
                </w:r>
              </w:sdtContent>
            </w:sdt>
          </w:p>
        </w:tc>
        <w:tc>
          <w:tcPr>
            <w:tcW w:w="1154" w:type="pct"/>
          </w:tcPr>
          <w:p w14:paraId="224288EC" w14:textId="77777777" w:rsidR="006167BA" w:rsidRDefault="00000000" w:rsidP="00F12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Hotel:"/>
                <w:tag w:val="Hotel:"/>
                <w:id w:val="-613362931"/>
                <w:placeholder>
                  <w:docPart w:val="547849F40DF043AD812B15B2A04C2351"/>
                </w:placeholder>
                <w:temporary/>
                <w:showingPlcHdr/>
                <w15:appearance w15:val="hidden"/>
              </w:sdtPr>
              <w:sdtContent>
                <w:r w:rsidR="006167BA">
                  <w:t>Hotel</w:t>
                </w:r>
              </w:sdtContent>
            </w:sdt>
          </w:p>
        </w:tc>
        <w:tc>
          <w:tcPr>
            <w:tcW w:w="1167" w:type="pct"/>
          </w:tcPr>
          <w:p w14:paraId="6D8B9CF3" w14:textId="77777777" w:rsidR="006167BA" w:rsidRPr="00D85AAA" w:rsidRDefault="003D3A9E" w:rsidP="003D3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 / Tel</w:t>
            </w:r>
          </w:p>
        </w:tc>
        <w:tc>
          <w:tcPr>
            <w:tcW w:w="1333" w:type="pct"/>
          </w:tcPr>
          <w:p w14:paraId="2011009A" w14:textId="77777777" w:rsidR="006167BA" w:rsidRDefault="006167BA" w:rsidP="00D44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Room Type</w:t>
            </w:r>
          </w:p>
        </w:tc>
      </w:tr>
      <w:tr w:rsidR="006167BA" w14:paraId="0EFA7D1B" w14:textId="77777777" w:rsidTr="0061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pct"/>
          </w:tcPr>
          <w:p w14:paraId="054F1A40" w14:textId="2EFE4797" w:rsidR="006167BA" w:rsidRPr="001863DB" w:rsidRDefault="006167BA" w:rsidP="002A1F97"/>
        </w:tc>
        <w:tc>
          <w:tcPr>
            <w:tcW w:w="1154" w:type="pct"/>
          </w:tcPr>
          <w:p w14:paraId="46AEB2AF" w14:textId="6C0D2852" w:rsidR="0007257A" w:rsidRPr="008357AC" w:rsidRDefault="0007257A" w:rsidP="00C60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7" w:type="pct"/>
          </w:tcPr>
          <w:p w14:paraId="0E469F91" w14:textId="4FD0C208" w:rsidR="006167BA" w:rsidRPr="008357AC" w:rsidRDefault="006167BA" w:rsidP="00616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3" w:type="pct"/>
          </w:tcPr>
          <w:p w14:paraId="46644010" w14:textId="16B08AA5" w:rsidR="006167BA" w:rsidRDefault="006167BA" w:rsidP="00616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7693" w14:paraId="33361C7E" w14:textId="77777777" w:rsidTr="00B97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6F4E8AF7" w14:textId="05FD68EF" w:rsidR="0007257A" w:rsidRPr="00B97693" w:rsidRDefault="00404786" w:rsidP="00947C35">
            <w:pPr>
              <w:rPr>
                <w:b w:val="0"/>
              </w:rPr>
            </w:pPr>
            <w:r>
              <w:rPr>
                <w:b w:val="0"/>
              </w:rPr>
              <w:t>Notes</w:t>
            </w:r>
          </w:p>
        </w:tc>
      </w:tr>
    </w:tbl>
    <w:p w14:paraId="3DEFE3DE" w14:textId="77777777" w:rsidR="003D3A9E" w:rsidRDefault="0059100F" w:rsidP="001F6DC2">
      <w:pPr>
        <w:pStyle w:val="Heading1"/>
      </w:pPr>
      <w:r>
        <w:t>Rink Location</w:t>
      </w:r>
      <w:r w:rsidR="003D3A9E">
        <w:t>s</w:t>
      </w:r>
      <w:r>
        <w:t xml:space="preserve"> </w:t>
      </w:r>
    </w:p>
    <w:p w14:paraId="37058A2D" w14:textId="594F53DA" w:rsidR="00D660CA" w:rsidRDefault="00404786" w:rsidP="003D3A9E">
      <w:r>
        <w:t>Notes</w:t>
      </w:r>
      <w:r w:rsidR="00D660CA">
        <w:br w:type="page"/>
      </w:r>
    </w:p>
    <w:p w14:paraId="6A92A19C" w14:textId="77777777" w:rsidR="006167BA" w:rsidRPr="00D85AAA" w:rsidRDefault="006167BA" w:rsidP="001F6DC2">
      <w:pPr>
        <w:pStyle w:val="Heading1"/>
      </w:pPr>
      <w:r>
        <w:lastRenderedPageBreak/>
        <w:t>Trip Itinerary</w:t>
      </w:r>
    </w:p>
    <w:tbl>
      <w:tblPr>
        <w:tblStyle w:val="ListTable6Colorful-Accent1"/>
        <w:tblW w:w="5000" w:type="pct"/>
        <w:tblLook w:val="04A0" w:firstRow="1" w:lastRow="0" w:firstColumn="1" w:lastColumn="0" w:noHBand="0" w:noVBand="1"/>
        <w:tblDescription w:val="Hotel itinerary information table"/>
      </w:tblPr>
      <w:tblGrid>
        <w:gridCol w:w="1981"/>
        <w:gridCol w:w="743"/>
        <w:gridCol w:w="3233"/>
        <w:gridCol w:w="3403"/>
      </w:tblGrid>
      <w:tr w:rsidR="006167BA" w14:paraId="0AF3AEDC" w14:textId="77777777" w:rsidTr="009C5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gridSpan w:val="2"/>
          </w:tcPr>
          <w:p w14:paraId="164EBF88" w14:textId="3448C505" w:rsidR="006167BA" w:rsidRDefault="00404786" w:rsidP="002A1F97">
            <w:r>
              <w:t>Day 1 (Date</w:t>
            </w:r>
          </w:p>
        </w:tc>
        <w:tc>
          <w:tcPr>
            <w:tcW w:w="1727" w:type="pct"/>
          </w:tcPr>
          <w:p w14:paraId="6616806C" w14:textId="77777777" w:rsidR="006167BA" w:rsidRDefault="006167BA" w:rsidP="006167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pct"/>
          </w:tcPr>
          <w:p w14:paraId="08499C09" w14:textId="77777777" w:rsidR="006167BA" w:rsidRPr="00D85AAA" w:rsidRDefault="006167BA" w:rsidP="006167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32AD" w14:paraId="7B58B490" w14:textId="77777777" w:rsidTr="00135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4187DA21" w14:textId="0FCB56EF" w:rsidR="00E532AD" w:rsidRPr="00E532AD" w:rsidRDefault="00404786" w:rsidP="003D3A9E">
            <w:r>
              <w:t>Time</w:t>
            </w:r>
          </w:p>
        </w:tc>
        <w:tc>
          <w:tcPr>
            <w:tcW w:w="3942" w:type="pct"/>
            <w:gridSpan w:val="3"/>
          </w:tcPr>
          <w:p w14:paraId="13C80446" w14:textId="45D5A8D1" w:rsidR="00E532AD" w:rsidRPr="00E532AD" w:rsidRDefault="002D5A0E" w:rsidP="002D5A0E">
            <w:pPr>
              <w:pStyle w:val="ListParagraph"/>
              <w:numPr>
                <w:ilvl w:val="0"/>
                <w:numId w:val="11"/>
              </w:numPr>
              <w:ind w:left="6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Check in for flight </w:t>
            </w:r>
            <w:r w:rsidR="00E532AD" w:rsidRPr="00E532AD">
              <w:t xml:space="preserve">(flight leaves at </w:t>
            </w:r>
            <w:r w:rsidR="00404786">
              <w:t>___)</w:t>
            </w:r>
            <w:r w:rsidR="00AC7CC2">
              <w:t xml:space="preserve"> – see dress code</w:t>
            </w:r>
          </w:p>
        </w:tc>
      </w:tr>
      <w:tr w:rsidR="00E532AD" w14:paraId="7C460E60" w14:textId="77777777" w:rsidTr="00135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1513EEED" w14:textId="289DCB22" w:rsidR="00E532AD" w:rsidRDefault="00404786" w:rsidP="003D3A9E">
            <w:r>
              <w:t>Time</w:t>
            </w:r>
          </w:p>
        </w:tc>
        <w:tc>
          <w:tcPr>
            <w:tcW w:w="3942" w:type="pct"/>
            <w:gridSpan w:val="3"/>
          </w:tcPr>
          <w:p w14:paraId="38C1C241" w14:textId="5C7610A8" w:rsidR="00E532AD" w:rsidRPr="00E532AD" w:rsidRDefault="00E532AD" w:rsidP="003D3A9E">
            <w:pPr>
              <w:pStyle w:val="ListParagraph"/>
              <w:numPr>
                <w:ilvl w:val="0"/>
                <w:numId w:val="11"/>
              </w:numPr>
              <w:ind w:left="6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Arrive in </w:t>
            </w:r>
            <w:r w:rsidR="00404786">
              <w:rPr>
                <w:bCs/>
              </w:rPr>
              <w:t>____</w:t>
            </w:r>
          </w:p>
        </w:tc>
      </w:tr>
      <w:tr w:rsidR="00B97693" w14:paraId="4C943A6C" w14:textId="77777777" w:rsidTr="00135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26A2861E" w14:textId="5396A2CA" w:rsidR="00B97693" w:rsidRDefault="00404786" w:rsidP="00E532AD">
            <w:r>
              <w:t>Time</w:t>
            </w:r>
          </w:p>
        </w:tc>
        <w:tc>
          <w:tcPr>
            <w:tcW w:w="3942" w:type="pct"/>
            <w:gridSpan w:val="3"/>
          </w:tcPr>
          <w:p w14:paraId="43FFEF83" w14:textId="77777777" w:rsidR="00B97693" w:rsidRPr="0059100F" w:rsidRDefault="00D660CA" w:rsidP="003D3A9E">
            <w:pPr>
              <w:pStyle w:val="ListParagraph"/>
              <w:numPr>
                <w:ilvl w:val="0"/>
                <w:numId w:val="11"/>
              </w:numPr>
              <w:ind w:left="6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Families on their own to get car rentals </w:t>
            </w:r>
          </w:p>
        </w:tc>
      </w:tr>
      <w:tr w:rsidR="003260FF" w14:paraId="0E6B0DC3" w14:textId="77777777" w:rsidTr="00135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6D922629" w14:textId="02A544CE" w:rsidR="003260FF" w:rsidRDefault="00404786" w:rsidP="003260FF">
            <w:r>
              <w:t>Time</w:t>
            </w:r>
          </w:p>
        </w:tc>
        <w:tc>
          <w:tcPr>
            <w:tcW w:w="3942" w:type="pct"/>
            <w:gridSpan w:val="3"/>
          </w:tcPr>
          <w:p w14:paraId="1ACEE670" w14:textId="77777777" w:rsidR="003260FF" w:rsidRDefault="003260FF" w:rsidP="003D3A9E">
            <w:pPr>
              <w:pStyle w:val="ListParagraph"/>
              <w:numPr>
                <w:ilvl w:val="0"/>
                <w:numId w:val="11"/>
              </w:numPr>
              <w:ind w:left="6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Players curfew – all </w:t>
            </w:r>
            <w:r w:rsidR="00224979">
              <w:rPr>
                <w:bCs/>
              </w:rPr>
              <w:t>players to be in their own room</w:t>
            </w:r>
          </w:p>
        </w:tc>
      </w:tr>
    </w:tbl>
    <w:p w14:paraId="3BFBB8B9" w14:textId="77777777" w:rsidR="00B97693" w:rsidRDefault="00B97693"/>
    <w:tbl>
      <w:tblPr>
        <w:tblStyle w:val="ListTable6Colorful-Accent1"/>
        <w:tblW w:w="5000" w:type="pct"/>
        <w:tblLook w:val="04A0" w:firstRow="1" w:lastRow="0" w:firstColumn="1" w:lastColumn="0" w:noHBand="0" w:noVBand="1"/>
        <w:tblDescription w:val="Hotel itinerary information table"/>
      </w:tblPr>
      <w:tblGrid>
        <w:gridCol w:w="1980"/>
        <w:gridCol w:w="719"/>
        <w:gridCol w:w="6661"/>
      </w:tblGrid>
      <w:tr w:rsidR="003D3A9E" w:rsidRPr="00D85AAA" w14:paraId="7F36E2B2" w14:textId="77777777" w:rsidTr="00135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pct"/>
            <w:gridSpan w:val="2"/>
          </w:tcPr>
          <w:p w14:paraId="42EA649A" w14:textId="1A66CC51" w:rsidR="003D3A9E" w:rsidRDefault="00404786" w:rsidP="003D3A9E">
            <w:r>
              <w:t>Day 2 (Date)</w:t>
            </w:r>
          </w:p>
        </w:tc>
        <w:tc>
          <w:tcPr>
            <w:tcW w:w="3558" w:type="pct"/>
          </w:tcPr>
          <w:p w14:paraId="35224827" w14:textId="77777777" w:rsidR="003D3A9E" w:rsidRPr="00D85AAA" w:rsidRDefault="003D3A9E" w:rsidP="004C5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3A9E" w:rsidRPr="0059100F" w14:paraId="72D124F9" w14:textId="77777777" w:rsidTr="00135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77A3C165" w14:textId="22D9FF3A" w:rsidR="003D3A9E" w:rsidRDefault="00404786" w:rsidP="003D3A9E">
            <w:r>
              <w:t>Time</w:t>
            </w:r>
          </w:p>
        </w:tc>
        <w:tc>
          <w:tcPr>
            <w:tcW w:w="3942" w:type="pct"/>
            <w:gridSpan w:val="2"/>
          </w:tcPr>
          <w:p w14:paraId="603F2DE9" w14:textId="238A22B6" w:rsidR="003D3A9E" w:rsidRPr="0059100F" w:rsidRDefault="003D3A9E" w:rsidP="003D3A9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9100F">
              <w:rPr>
                <w:bCs/>
              </w:rPr>
              <w:t xml:space="preserve">Players to be at </w:t>
            </w:r>
            <w:r w:rsidR="00404786">
              <w:rPr>
                <w:bCs/>
              </w:rPr>
              <w:t>(rink location)</w:t>
            </w:r>
            <w:r>
              <w:rPr>
                <w:bCs/>
              </w:rPr>
              <w:t xml:space="preserve"> – see dress code</w:t>
            </w:r>
          </w:p>
        </w:tc>
      </w:tr>
      <w:tr w:rsidR="003D3A9E" w14:paraId="5A54C30A" w14:textId="77777777" w:rsidTr="00135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5C8462C9" w14:textId="036FBF80" w:rsidR="003D3A9E" w:rsidRDefault="00404786" w:rsidP="003D3A9E">
            <w:r>
              <w:t>Time</w:t>
            </w:r>
          </w:p>
        </w:tc>
        <w:tc>
          <w:tcPr>
            <w:tcW w:w="3942" w:type="pct"/>
            <w:gridSpan w:val="2"/>
          </w:tcPr>
          <w:p w14:paraId="5DCE9C73" w14:textId="5F33C437" w:rsidR="003D3A9E" w:rsidRDefault="00404786" w:rsidP="004C5A9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  <w:bCs/>
              </w:rPr>
              <w:t>GAME – location of game</w:t>
            </w:r>
          </w:p>
        </w:tc>
      </w:tr>
      <w:tr w:rsidR="003D3A9E" w14:paraId="4A1CFA34" w14:textId="77777777" w:rsidTr="00135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00CB399E" w14:textId="5082EFF7" w:rsidR="003D3A9E" w:rsidRDefault="00404786" w:rsidP="00117366">
            <w:r>
              <w:t>Time</w:t>
            </w:r>
          </w:p>
        </w:tc>
        <w:tc>
          <w:tcPr>
            <w:tcW w:w="3942" w:type="pct"/>
            <w:gridSpan w:val="2"/>
          </w:tcPr>
          <w:p w14:paraId="0CFC678B" w14:textId="3F722C5F" w:rsidR="00CC5A1A" w:rsidRPr="008751D4" w:rsidRDefault="00CC5A1A" w:rsidP="008751D4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D3A9E" w14:paraId="54112DF7" w14:textId="77777777" w:rsidTr="00135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54B76FA6" w14:textId="16B5BDBE" w:rsidR="003D3A9E" w:rsidRDefault="00404786" w:rsidP="004C5A9C">
            <w:r>
              <w:t>Time</w:t>
            </w:r>
          </w:p>
        </w:tc>
        <w:tc>
          <w:tcPr>
            <w:tcW w:w="3942" w:type="pct"/>
            <w:gridSpan w:val="2"/>
          </w:tcPr>
          <w:p w14:paraId="1C4311DE" w14:textId="77777777" w:rsidR="003D3A9E" w:rsidRDefault="003D3A9E" w:rsidP="004C5A9C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Players curfew – all players to be in their own room</w:t>
            </w:r>
          </w:p>
        </w:tc>
      </w:tr>
    </w:tbl>
    <w:p w14:paraId="321D3F0A" w14:textId="77777777" w:rsidR="003D3A9E" w:rsidRDefault="003D3A9E"/>
    <w:tbl>
      <w:tblPr>
        <w:tblStyle w:val="ListTable6Colorful-Accent1"/>
        <w:tblW w:w="5000" w:type="pct"/>
        <w:tblLook w:val="04A0" w:firstRow="1" w:lastRow="0" w:firstColumn="1" w:lastColumn="0" w:noHBand="0" w:noVBand="1"/>
        <w:tblDescription w:val="Hotel itinerary information table"/>
      </w:tblPr>
      <w:tblGrid>
        <w:gridCol w:w="1981"/>
        <w:gridCol w:w="743"/>
        <w:gridCol w:w="6636"/>
      </w:tblGrid>
      <w:tr w:rsidR="003260FF" w14:paraId="6A66C35D" w14:textId="77777777" w:rsidTr="00326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gridSpan w:val="2"/>
          </w:tcPr>
          <w:p w14:paraId="27082219" w14:textId="16D63151" w:rsidR="003260FF" w:rsidRDefault="00404786" w:rsidP="003D3A9E">
            <w:r>
              <w:t>Day 3 (Date)</w:t>
            </w:r>
          </w:p>
        </w:tc>
        <w:tc>
          <w:tcPr>
            <w:tcW w:w="3545" w:type="pct"/>
          </w:tcPr>
          <w:p w14:paraId="7E10ED26" w14:textId="77777777" w:rsidR="003260FF" w:rsidRPr="00D85AAA" w:rsidRDefault="003260FF" w:rsidP="009C51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100F" w14:paraId="414D37D9" w14:textId="77777777" w:rsidTr="00135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0361AAAB" w14:textId="46C4F72E" w:rsidR="0059100F" w:rsidRDefault="00404786" w:rsidP="003D3A9E">
            <w:r>
              <w:t>Time</w:t>
            </w:r>
          </w:p>
        </w:tc>
        <w:tc>
          <w:tcPr>
            <w:tcW w:w="3942" w:type="pct"/>
            <w:gridSpan w:val="2"/>
          </w:tcPr>
          <w:p w14:paraId="54DD1A77" w14:textId="3492839F" w:rsidR="0059100F" w:rsidRPr="0059100F" w:rsidRDefault="00404786" w:rsidP="003D3A9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9100F">
              <w:rPr>
                <w:bCs/>
              </w:rPr>
              <w:t xml:space="preserve">Players to be at </w:t>
            </w:r>
            <w:r>
              <w:rPr>
                <w:bCs/>
              </w:rPr>
              <w:t>(rink location) – see dress code</w:t>
            </w:r>
          </w:p>
        </w:tc>
      </w:tr>
      <w:tr w:rsidR="00B97693" w14:paraId="62FA2E97" w14:textId="77777777" w:rsidTr="00135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4A6459E5" w14:textId="70FB52A3" w:rsidR="00B97693" w:rsidRDefault="00404786" w:rsidP="0059100F">
            <w:r>
              <w:t>Time</w:t>
            </w:r>
          </w:p>
        </w:tc>
        <w:tc>
          <w:tcPr>
            <w:tcW w:w="3942" w:type="pct"/>
            <w:gridSpan w:val="2"/>
          </w:tcPr>
          <w:p w14:paraId="06D98CC6" w14:textId="4A9343D4" w:rsidR="00B97693" w:rsidRDefault="00404786" w:rsidP="0059100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  <w:bCs/>
              </w:rPr>
              <w:t>GAME – location of game</w:t>
            </w:r>
          </w:p>
        </w:tc>
      </w:tr>
      <w:tr w:rsidR="003260FF" w14:paraId="663811F5" w14:textId="77777777" w:rsidTr="00135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32DA4C92" w14:textId="56C5FED9" w:rsidR="003260FF" w:rsidRDefault="00404786" w:rsidP="0059100F">
            <w:r>
              <w:t>Time</w:t>
            </w:r>
          </w:p>
        </w:tc>
        <w:tc>
          <w:tcPr>
            <w:tcW w:w="3942" w:type="pct"/>
            <w:gridSpan w:val="2"/>
          </w:tcPr>
          <w:p w14:paraId="7BB83E39" w14:textId="085377DB" w:rsidR="003260FF" w:rsidRDefault="00404786" w:rsidP="0059100F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9100F">
              <w:rPr>
                <w:bCs/>
              </w:rPr>
              <w:t xml:space="preserve">Players to be at </w:t>
            </w:r>
            <w:r>
              <w:rPr>
                <w:bCs/>
              </w:rPr>
              <w:t>(rink location) – see dress code</w:t>
            </w:r>
          </w:p>
        </w:tc>
      </w:tr>
      <w:tr w:rsidR="003260FF" w14:paraId="1AF964E2" w14:textId="77777777" w:rsidTr="00135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1015CA96" w14:textId="22E2B54B" w:rsidR="003260FF" w:rsidRDefault="00404786" w:rsidP="003260FF">
            <w:r>
              <w:t>Time</w:t>
            </w:r>
          </w:p>
        </w:tc>
        <w:tc>
          <w:tcPr>
            <w:tcW w:w="3942" w:type="pct"/>
            <w:gridSpan w:val="2"/>
          </w:tcPr>
          <w:p w14:paraId="2F098328" w14:textId="24536143" w:rsidR="003260FF" w:rsidRPr="00D660CA" w:rsidRDefault="00404786" w:rsidP="003260F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GAME – location of game</w:t>
            </w:r>
          </w:p>
        </w:tc>
      </w:tr>
      <w:tr w:rsidR="00224979" w14:paraId="65348C77" w14:textId="77777777" w:rsidTr="00135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6C9FF349" w14:textId="2E3E586E" w:rsidR="00224979" w:rsidRDefault="00404786" w:rsidP="003260FF">
            <w:r>
              <w:t>Time</w:t>
            </w:r>
          </w:p>
        </w:tc>
        <w:tc>
          <w:tcPr>
            <w:tcW w:w="3942" w:type="pct"/>
            <w:gridSpan w:val="2"/>
          </w:tcPr>
          <w:p w14:paraId="2D9FC425" w14:textId="28D33500" w:rsidR="00224979" w:rsidRDefault="00224979" w:rsidP="003260FF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947C35" w14:paraId="6A52E755" w14:textId="77777777" w:rsidTr="00135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2BFDA6F2" w14:textId="283B05C2" w:rsidR="00947C35" w:rsidRDefault="00404786" w:rsidP="003260FF">
            <w:r>
              <w:t>Time</w:t>
            </w:r>
          </w:p>
        </w:tc>
        <w:tc>
          <w:tcPr>
            <w:tcW w:w="3942" w:type="pct"/>
            <w:gridSpan w:val="2"/>
          </w:tcPr>
          <w:p w14:paraId="3CFA531A" w14:textId="77777777" w:rsidR="00947C35" w:rsidRPr="00947C35" w:rsidRDefault="00947C35" w:rsidP="00117366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47C35">
              <w:rPr>
                <w:bCs/>
              </w:rPr>
              <w:t>Players curfew – all players to be in their own room</w:t>
            </w:r>
            <w:r>
              <w:rPr>
                <w:bCs/>
              </w:rPr>
              <w:t xml:space="preserve"> </w:t>
            </w:r>
          </w:p>
        </w:tc>
      </w:tr>
    </w:tbl>
    <w:p w14:paraId="09818E62" w14:textId="77777777" w:rsidR="00B97693" w:rsidRDefault="00B97693"/>
    <w:tbl>
      <w:tblPr>
        <w:tblStyle w:val="ListTable6Colorful-Accent1"/>
        <w:tblW w:w="5000" w:type="pct"/>
        <w:tblLook w:val="04A0" w:firstRow="1" w:lastRow="0" w:firstColumn="1" w:lastColumn="0" w:noHBand="0" w:noVBand="1"/>
        <w:tblDescription w:val="Hotel itinerary information table"/>
      </w:tblPr>
      <w:tblGrid>
        <w:gridCol w:w="1981"/>
        <w:gridCol w:w="743"/>
        <w:gridCol w:w="6636"/>
      </w:tblGrid>
      <w:tr w:rsidR="0059100F" w14:paraId="6B157676" w14:textId="77777777" w:rsidTr="00591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  <w:gridSpan w:val="2"/>
          </w:tcPr>
          <w:p w14:paraId="4A400BA9" w14:textId="3281EA3E" w:rsidR="0059100F" w:rsidRDefault="00404786" w:rsidP="002D5A0E">
            <w:r>
              <w:t>Day 4 (Date)</w:t>
            </w:r>
          </w:p>
        </w:tc>
        <w:tc>
          <w:tcPr>
            <w:tcW w:w="3545" w:type="pct"/>
          </w:tcPr>
          <w:p w14:paraId="160C25DE" w14:textId="3D040A1E" w:rsidR="0059100F" w:rsidRPr="00D85AAA" w:rsidRDefault="0059100F" w:rsidP="00326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5A0E" w14:paraId="18290D52" w14:textId="77777777" w:rsidTr="00135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316E6B47" w14:textId="7FEE0FC2" w:rsidR="002D5A0E" w:rsidRPr="002D5A0E" w:rsidRDefault="00404786" w:rsidP="009C51DF">
            <w:r>
              <w:t>Time</w:t>
            </w:r>
          </w:p>
        </w:tc>
        <w:tc>
          <w:tcPr>
            <w:tcW w:w="3942" w:type="pct"/>
            <w:gridSpan w:val="2"/>
          </w:tcPr>
          <w:p w14:paraId="74165789" w14:textId="1BCA9961" w:rsidR="002D5A0E" w:rsidRPr="002D5A0E" w:rsidRDefault="00404786" w:rsidP="002D5A0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9100F">
              <w:rPr>
                <w:bCs/>
              </w:rPr>
              <w:t xml:space="preserve">Players to be at </w:t>
            </w:r>
            <w:r>
              <w:rPr>
                <w:bCs/>
              </w:rPr>
              <w:t>(rink location) – see dress code</w:t>
            </w:r>
          </w:p>
        </w:tc>
      </w:tr>
      <w:tr w:rsidR="002D5A0E" w14:paraId="14EEBBCC" w14:textId="77777777" w:rsidTr="00135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79F0C1A7" w14:textId="5F1B096F" w:rsidR="002D5A0E" w:rsidRDefault="00404786" w:rsidP="009C51DF">
            <w:r>
              <w:t>Time</w:t>
            </w:r>
          </w:p>
        </w:tc>
        <w:tc>
          <w:tcPr>
            <w:tcW w:w="3942" w:type="pct"/>
            <w:gridSpan w:val="2"/>
          </w:tcPr>
          <w:p w14:paraId="24420CB8" w14:textId="17768C25" w:rsidR="002D5A0E" w:rsidRPr="002D5A0E" w:rsidRDefault="00404786" w:rsidP="00D660CA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GAME – location of game</w:t>
            </w:r>
          </w:p>
        </w:tc>
      </w:tr>
      <w:tr w:rsidR="00CD630A" w14:paraId="52564496" w14:textId="77777777" w:rsidTr="00135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1351781D" w14:textId="77777777" w:rsidR="00CD630A" w:rsidRDefault="009A1953" w:rsidP="002D5A0E">
            <w:r>
              <w:t>1</w:t>
            </w:r>
            <w:r w:rsidR="002D5A0E">
              <w:t>1</w:t>
            </w:r>
            <w:r>
              <w:t>:00</w:t>
            </w:r>
            <w:r w:rsidR="002D5A0E">
              <w:t>a</w:t>
            </w:r>
            <w:r>
              <w:t>m</w:t>
            </w:r>
          </w:p>
        </w:tc>
        <w:tc>
          <w:tcPr>
            <w:tcW w:w="3942" w:type="pct"/>
            <w:gridSpan w:val="2"/>
          </w:tcPr>
          <w:p w14:paraId="3779AFB3" w14:textId="77777777" w:rsidR="00CD630A" w:rsidRDefault="009A1953" w:rsidP="00D660CA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Check out of hotel</w:t>
            </w:r>
          </w:p>
        </w:tc>
      </w:tr>
      <w:tr w:rsidR="00AF0529" w14:paraId="2F83A7B6" w14:textId="77777777" w:rsidTr="00135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5292112C" w14:textId="70711C3B" w:rsidR="00AF0529" w:rsidRDefault="00404786" w:rsidP="002D5A0E">
            <w:r>
              <w:t>Time</w:t>
            </w:r>
          </w:p>
        </w:tc>
        <w:tc>
          <w:tcPr>
            <w:tcW w:w="3942" w:type="pct"/>
            <w:gridSpan w:val="2"/>
          </w:tcPr>
          <w:p w14:paraId="48A9A74A" w14:textId="222CD3A6" w:rsidR="00AF0529" w:rsidRPr="002D5A0E" w:rsidRDefault="00404786" w:rsidP="00AF0529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GAME – location of game</w:t>
            </w:r>
          </w:p>
        </w:tc>
      </w:tr>
      <w:tr w:rsidR="00224979" w14:paraId="7E48A606" w14:textId="77777777" w:rsidTr="001350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2E947AC6" w14:textId="060F1A12" w:rsidR="00224979" w:rsidRDefault="00404786" w:rsidP="002D5A0E">
            <w:r>
              <w:t>Time</w:t>
            </w:r>
          </w:p>
        </w:tc>
        <w:tc>
          <w:tcPr>
            <w:tcW w:w="3942" w:type="pct"/>
            <w:gridSpan w:val="2"/>
          </w:tcPr>
          <w:p w14:paraId="1136CC4F" w14:textId="58604690" w:rsidR="00224979" w:rsidRPr="00AF0529" w:rsidRDefault="002D5A0E" w:rsidP="0013500D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Cs/>
              </w:rPr>
              <w:t xml:space="preserve">Check in for flight </w:t>
            </w:r>
            <w:r w:rsidRPr="00E532AD">
              <w:t xml:space="preserve">(flight leaves at </w:t>
            </w:r>
            <w:r w:rsidR="00404786">
              <w:t>____</w:t>
            </w:r>
            <w:r>
              <w:t>) – see dress code</w:t>
            </w:r>
          </w:p>
        </w:tc>
      </w:tr>
      <w:tr w:rsidR="00AF0529" w14:paraId="1BEA0213" w14:textId="77777777" w:rsidTr="001350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pct"/>
          </w:tcPr>
          <w:p w14:paraId="44161E47" w14:textId="57C77C07" w:rsidR="00AF0529" w:rsidRDefault="00404786" w:rsidP="0013500D">
            <w:r>
              <w:t>Time</w:t>
            </w:r>
          </w:p>
        </w:tc>
        <w:tc>
          <w:tcPr>
            <w:tcW w:w="3942" w:type="pct"/>
            <w:gridSpan w:val="2"/>
          </w:tcPr>
          <w:p w14:paraId="1F946B6D" w14:textId="77777777" w:rsidR="00AF0529" w:rsidRDefault="00AF0529" w:rsidP="00AF0529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Arrive in Whitehorse</w:t>
            </w:r>
          </w:p>
        </w:tc>
      </w:tr>
    </w:tbl>
    <w:p w14:paraId="7B5E65B2" w14:textId="77777777" w:rsidR="00CD630A" w:rsidRDefault="00CD630A">
      <w:pPr>
        <w:rPr>
          <w:noProof/>
          <w:lang w:val="en-CA" w:eastAsia="en-CA"/>
        </w:rPr>
      </w:pPr>
    </w:p>
    <w:p w14:paraId="6F7052D9" w14:textId="18163EF7" w:rsidR="00C45A85" w:rsidRDefault="00404786">
      <w:r>
        <w:rPr>
          <w:noProof/>
        </w:rPr>
        <w:t>Attach schedule</w:t>
      </w:r>
    </w:p>
    <w:sectPr w:rsidR="00C45A85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147D" w14:textId="77777777" w:rsidR="00E72160" w:rsidRDefault="00E72160">
      <w:pPr>
        <w:spacing w:before="0" w:after="0"/>
      </w:pPr>
      <w:r>
        <w:separator/>
      </w:r>
    </w:p>
    <w:p w14:paraId="4FD6F054" w14:textId="77777777" w:rsidR="00E72160" w:rsidRDefault="00E72160"/>
  </w:endnote>
  <w:endnote w:type="continuationSeparator" w:id="0">
    <w:p w14:paraId="2763A652" w14:textId="77777777" w:rsidR="00E72160" w:rsidRDefault="00E72160">
      <w:pPr>
        <w:spacing w:before="0" w:after="0"/>
      </w:pPr>
      <w:r>
        <w:continuationSeparator/>
      </w:r>
    </w:p>
    <w:p w14:paraId="34F06232" w14:textId="77777777" w:rsidR="00E72160" w:rsidRDefault="00E721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5A892" w14:textId="77777777" w:rsidR="00E70901" w:rsidRDefault="003B43F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17366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117366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682D7" w14:textId="77777777" w:rsidR="00E70901" w:rsidRDefault="003B43F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17366"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 w:rsidR="00117366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CBAF" w14:textId="77777777" w:rsidR="00E72160" w:rsidRDefault="00E72160">
      <w:pPr>
        <w:spacing w:before="0" w:after="0"/>
      </w:pPr>
      <w:r>
        <w:separator/>
      </w:r>
    </w:p>
    <w:p w14:paraId="3AF3B14C" w14:textId="77777777" w:rsidR="00E72160" w:rsidRDefault="00E72160"/>
  </w:footnote>
  <w:footnote w:type="continuationSeparator" w:id="0">
    <w:p w14:paraId="4B20306D" w14:textId="77777777" w:rsidR="00E72160" w:rsidRDefault="00E72160">
      <w:pPr>
        <w:spacing w:before="0" w:after="0"/>
      </w:pPr>
      <w:r>
        <w:continuationSeparator/>
      </w:r>
    </w:p>
    <w:p w14:paraId="2CEEAE0D" w14:textId="77777777" w:rsidR="00E72160" w:rsidRDefault="00E721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8E7D" w14:textId="36FCD491" w:rsidR="00E70901" w:rsidRPr="005C237A" w:rsidRDefault="00000000" w:rsidP="005C237A">
    <w:pPr>
      <w:pStyle w:val="Header"/>
    </w:pPr>
    <w:sdt>
      <w:sdtPr>
        <w:alias w:val="Enter title:"/>
        <w:tag w:val="Enter title:"/>
        <w:id w:val="1893379479"/>
        <w:placeholder>
          <w:docPart w:val="41BEB9C7987F456A8599B1C67C6A75D1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Content>
        <w:r w:rsidR="00404786">
          <w:t>U___ Mustangs Itinerary</w:t>
        </w:r>
        <w:r w:rsidR="00404786">
          <w:br/>
          <w:t>Location</w:t>
        </w:r>
        <w:r w:rsidR="00404786">
          <w:br/>
          <w:t>Date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C1E95"/>
    <w:multiLevelType w:val="hybridMultilevel"/>
    <w:tmpl w:val="DD98C464"/>
    <w:lvl w:ilvl="0" w:tplc="3418CB7C">
      <w:start w:val="60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820F6"/>
    <w:multiLevelType w:val="hybridMultilevel"/>
    <w:tmpl w:val="1EDADBAE"/>
    <w:lvl w:ilvl="0" w:tplc="B9B29A40">
      <w:start w:val="40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687609">
    <w:abstractNumId w:val="9"/>
  </w:num>
  <w:num w:numId="2" w16cid:durableId="1130782799">
    <w:abstractNumId w:val="7"/>
  </w:num>
  <w:num w:numId="3" w16cid:durableId="796341081">
    <w:abstractNumId w:val="6"/>
  </w:num>
  <w:num w:numId="4" w16cid:durableId="625506361">
    <w:abstractNumId w:val="5"/>
  </w:num>
  <w:num w:numId="5" w16cid:durableId="83690790">
    <w:abstractNumId w:val="4"/>
  </w:num>
  <w:num w:numId="6" w16cid:durableId="1879852529">
    <w:abstractNumId w:val="8"/>
  </w:num>
  <w:num w:numId="7" w16cid:durableId="241375438">
    <w:abstractNumId w:val="3"/>
  </w:num>
  <w:num w:numId="8" w16cid:durableId="1319073569">
    <w:abstractNumId w:val="2"/>
  </w:num>
  <w:num w:numId="9" w16cid:durableId="1813325680">
    <w:abstractNumId w:val="1"/>
  </w:num>
  <w:num w:numId="10" w16cid:durableId="5837410">
    <w:abstractNumId w:val="0"/>
  </w:num>
  <w:num w:numId="11" w16cid:durableId="314258021">
    <w:abstractNumId w:val="11"/>
  </w:num>
  <w:num w:numId="12" w16cid:durableId="10099892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1E3"/>
    <w:rsid w:val="000113D5"/>
    <w:rsid w:val="0002411D"/>
    <w:rsid w:val="00036285"/>
    <w:rsid w:val="000449B9"/>
    <w:rsid w:val="00055DD2"/>
    <w:rsid w:val="0007257A"/>
    <w:rsid w:val="000872FD"/>
    <w:rsid w:val="000A792D"/>
    <w:rsid w:val="000B59A4"/>
    <w:rsid w:val="000C31B3"/>
    <w:rsid w:val="000C6A19"/>
    <w:rsid w:val="001123E1"/>
    <w:rsid w:val="00115442"/>
    <w:rsid w:val="00117366"/>
    <w:rsid w:val="0013500D"/>
    <w:rsid w:val="00153A3E"/>
    <w:rsid w:val="001863DB"/>
    <w:rsid w:val="00195FFA"/>
    <w:rsid w:val="001B07A7"/>
    <w:rsid w:val="001C1F42"/>
    <w:rsid w:val="001F6DC2"/>
    <w:rsid w:val="00213864"/>
    <w:rsid w:val="002154D1"/>
    <w:rsid w:val="00224979"/>
    <w:rsid w:val="00237F67"/>
    <w:rsid w:val="002A1F97"/>
    <w:rsid w:val="002B20F5"/>
    <w:rsid w:val="002D5A0E"/>
    <w:rsid w:val="002F2237"/>
    <w:rsid w:val="00302E31"/>
    <w:rsid w:val="0030584F"/>
    <w:rsid w:val="00307FFA"/>
    <w:rsid w:val="003235CD"/>
    <w:rsid w:val="003260FF"/>
    <w:rsid w:val="003B43F5"/>
    <w:rsid w:val="003B6D80"/>
    <w:rsid w:val="003C3694"/>
    <w:rsid w:val="003D3A9E"/>
    <w:rsid w:val="003E1700"/>
    <w:rsid w:val="00404786"/>
    <w:rsid w:val="004103C9"/>
    <w:rsid w:val="0042176A"/>
    <w:rsid w:val="0044495A"/>
    <w:rsid w:val="00475B09"/>
    <w:rsid w:val="004A5EC2"/>
    <w:rsid w:val="004C72D5"/>
    <w:rsid w:val="004D3C77"/>
    <w:rsid w:val="004E0A62"/>
    <w:rsid w:val="004E6C6D"/>
    <w:rsid w:val="004F3295"/>
    <w:rsid w:val="004F5374"/>
    <w:rsid w:val="00546046"/>
    <w:rsid w:val="00556980"/>
    <w:rsid w:val="005821CA"/>
    <w:rsid w:val="0059100F"/>
    <w:rsid w:val="00591903"/>
    <w:rsid w:val="005C237A"/>
    <w:rsid w:val="005C5C2C"/>
    <w:rsid w:val="005D1250"/>
    <w:rsid w:val="005E4EF0"/>
    <w:rsid w:val="006167BA"/>
    <w:rsid w:val="00683287"/>
    <w:rsid w:val="006B2958"/>
    <w:rsid w:val="006B5FF4"/>
    <w:rsid w:val="00725D0A"/>
    <w:rsid w:val="0076286B"/>
    <w:rsid w:val="007968F0"/>
    <w:rsid w:val="007B4E8C"/>
    <w:rsid w:val="007D6DB7"/>
    <w:rsid w:val="007F6693"/>
    <w:rsid w:val="0082011E"/>
    <w:rsid w:val="008357AC"/>
    <w:rsid w:val="008420DB"/>
    <w:rsid w:val="00852C80"/>
    <w:rsid w:val="008751D4"/>
    <w:rsid w:val="00884D18"/>
    <w:rsid w:val="008A47AE"/>
    <w:rsid w:val="008C7A49"/>
    <w:rsid w:val="008D2BE8"/>
    <w:rsid w:val="008E01D7"/>
    <w:rsid w:val="008F125E"/>
    <w:rsid w:val="009031A3"/>
    <w:rsid w:val="0090572D"/>
    <w:rsid w:val="009210F2"/>
    <w:rsid w:val="00941262"/>
    <w:rsid w:val="00947C35"/>
    <w:rsid w:val="00955E1D"/>
    <w:rsid w:val="009775B6"/>
    <w:rsid w:val="009851D2"/>
    <w:rsid w:val="009A1953"/>
    <w:rsid w:val="009A6028"/>
    <w:rsid w:val="009C01DA"/>
    <w:rsid w:val="009C5532"/>
    <w:rsid w:val="009D07BB"/>
    <w:rsid w:val="009D2DDE"/>
    <w:rsid w:val="009D47FD"/>
    <w:rsid w:val="00A266D8"/>
    <w:rsid w:val="00A54139"/>
    <w:rsid w:val="00A740B4"/>
    <w:rsid w:val="00A81087"/>
    <w:rsid w:val="00AC7CC2"/>
    <w:rsid w:val="00AD099E"/>
    <w:rsid w:val="00AF0529"/>
    <w:rsid w:val="00AF3798"/>
    <w:rsid w:val="00B34612"/>
    <w:rsid w:val="00B5132C"/>
    <w:rsid w:val="00B52B6D"/>
    <w:rsid w:val="00B97693"/>
    <w:rsid w:val="00BD3253"/>
    <w:rsid w:val="00BD78EE"/>
    <w:rsid w:val="00BE72A0"/>
    <w:rsid w:val="00C131E3"/>
    <w:rsid w:val="00C45A85"/>
    <w:rsid w:val="00C47EEF"/>
    <w:rsid w:val="00C60243"/>
    <w:rsid w:val="00C60D3C"/>
    <w:rsid w:val="00C67AA2"/>
    <w:rsid w:val="00C703F1"/>
    <w:rsid w:val="00C83781"/>
    <w:rsid w:val="00CB687B"/>
    <w:rsid w:val="00CC5A1A"/>
    <w:rsid w:val="00CD630A"/>
    <w:rsid w:val="00D251E5"/>
    <w:rsid w:val="00D44363"/>
    <w:rsid w:val="00D52232"/>
    <w:rsid w:val="00D660CA"/>
    <w:rsid w:val="00D81952"/>
    <w:rsid w:val="00D85AAA"/>
    <w:rsid w:val="00DD4F51"/>
    <w:rsid w:val="00DF5B1B"/>
    <w:rsid w:val="00E07A9C"/>
    <w:rsid w:val="00E1080D"/>
    <w:rsid w:val="00E35686"/>
    <w:rsid w:val="00E532AD"/>
    <w:rsid w:val="00E70901"/>
    <w:rsid w:val="00E72160"/>
    <w:rsid w:val="00EB2D6D"/>
    <w:rsid w:val="00F12D7A"/>
    <w:rsid w:val="00F24F33"/>
    <w:rsid w:val="00F548D0"/>
    <w:rsid w:val="00F707D6"/>
    <w:rsid w:val="00FA1805"/>
    <w:rsid w:val="00FB1BB5"/>
    <w:rsid w:val="00FD07A3"/>
    <w:rsid w:val="00FD6E01"/>
    <w:rsid w:val="00F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7A190B"/>
  <w15:chartTrackingRefBased/>
  <w15:docId w15:val="{57997C62-473F-42C8-B4F3-19876B03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53"/>
  </w:style>
  <w:style w:type="paragraph" w:styleId="Heading1">
    <w:name w:val="heading 1"/>
    <w:basedOn w:val="Normal"/>
    <w:link w:val="Heading1Char"/>
    <w:uiPriority w:val="9"/>
    <w:qFormat/>
    <w:rsid w:val="001F6DC2"/>
    <w:pPr>
      <w:tabs>
        <w:tab w:val="left" w:pos="3156"/>
        <w:tab w:val="left" w:pos="4705"/>
        <w:tab w:val="left" w:pos="6255"/>
        <w:tab w:val="left" w:pos="7805"/>
      </w:tabs>
      <w:spacing w:before="240" w:after="60"/>
      <w:contextualSpacing/>
      <w:outlineLvl w:val="0"/>
    </w:pPr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93530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F6DC2"/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sz="4" w:space="1" w:color="DC7D0E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67AA2"/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4A5EC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5B0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444D26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93530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2011E"/>
    <w:rPr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semiHidden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utler\AppData\Roaming\Microsoft\Templates\Travel%20itinerary%20and%20personal%20data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2ACBF20F294F6094C95928C392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E5252-3FFE-42FD-9944-00D8A0509150}"/>
      </w:docPartPr>
      <w:docPartBody>
        <w:p w:rsidR="00D70F53" w:rsidRDefault="003A0700">
          <w:pPr>
            <w:pStyle w:val="4F2ACBF20F294F6094C95928C3926C9E"/>
          </w:pPr>
          <w:r w:rsidRPr="005C237A">
            <w:t>Personal Data Form for Trip</w:t>
          </w:r>
        </w:p>
      </w:docPartBody>
    </w:docPart>
    <w:docPart>
      <w:docPartPr>
        <w:name w:val="41BEB9C7987F456A8599B1C67C6A7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6465-D383-4DF3-BBFE-4BEF3C9CAAF7}"/>
      </w:docPartPr>
      <w:docPartBody>
        <w:p w:rsidR="00D70F53" w:rsidRDefault="003A0700">
          <w:pPr>
            <w:pStyle w:val="41BEB9C7987F456A8599B1C67C6A75D1"/>
          </w:pPr>
          <w:r w:rsidRPr="00D52232">
            <w:t>Print and take a copy of this form with you on your trip. Also leave a copy at home with a friend or relative.</w:t>
          </w:r>
        </w:p>
      </w:docPartBody>
    </w:docPart>
    <w:docPart>
      <w:docPartPr>
        <w:name w:val="CC5F68AAF6A24B05919180ADA9532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1C8F0-CB51-4F77-839B-F642118ED009}"/>
      </w:docPartPr>
      <w:docPartBody>
        <w:p w:rsidR="00D70F53" w:rsidRDefault="003A0700">
          <w:pPr>
            <w:pStyle w:val="CC5F68AAF6A24B05919180ADA95320A0"/>
          </w:pPr>
          <w:r>
            <w:t>Airline Information</w:t>
          </w:r>
        </w:p>
      </w:docPartBody>
    </w:docPart>
    <w:docPart>
      <w:docPartPr>
        <w:name w:val="83A34F947D1845E19C3DEC26B010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E306E-15E0-4EF8-B1B5-69043039CB64}"/>
      </w:docPartPr>
      <w:docPartBody>
        <w:p w:rsidR="00D70F53" w:rsidRDefault="00D82D74" w:rsidP="00D82D74">
          <w:pPr>
            <w:pStyle w:val="83A34F947D1845E19C3DEC26B010793F"/>
          </w:pPr>
          <w:r>
            <w:t>Flight #1</w:t>
          </w:r>
        </w:p>
      </w:docPartBody>
    </w:docPart>
    <w:docPart>
      <w:docPartPr>
        <w:name w:val="7AEE83A3F31D4AEEA9EF87BC0DC67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32EF-5EB9-49CC-9E31-9346F5FB8296}"/>
      </w:docPartPr>
      <w:docPartBody>
        <w:p w:rsidR="00D70F53" w:rsidRDefault="00D82D74" w:rsidP="00D82D74">
          <w:pPr>
            <w:pStyle w:val="7AEE83A3F31D4AEEA9EF87BC0DC674F9"/>
          </w:pPr>
          <w:r>
            <w:t>Flight #2</w:t>
          </w:r>
        </w:p>
      </w:docPartBody>
    </w:docPart>
    <w:docPart>
      <w:docPartPr>
        <w:name w:val="6AB6E0F961564A71972CD46E474A9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AE338-773F-457C-88E1-6E85C588B49F}"/>
      </w:docPartPr>
      <w:docPartBody>
        <w:p w:rsidR="00D70F53" w:rsidRDefault="00D82D74" w:rsidP="00D82D74">
          <w:pPr>
            <w:pStyle w:val="6AB6E0F961564A71972CD46E474A974A"/>
          </w:pPr>
          <w:r>
            <w:t>Date</w:t>
          </w:r>
        </w:p>
      </w:docPartBody>
    </w:docPart>
    <w:docPart>
      <w:docPartPr>
        <w:name w:val="BAEB3B65A8AF4AFA853D2EDE637FD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57EFF-D901-42ED-929A-072B72BC58A1}"/>
      </w:docPartPr>
      <w:docPartBody>
        <w:p w:rsidR="00D70F53" w:rsidRDefault="00D82D74" w:rsidP="00D82D74">
          <w:pPr>
            <w:pStyle w:val="BAEB3B65A8AF4AFA853D2EDE637FD3C1"/>
          </w:pPr>
          <w:r>
            <w:t>Departure city</w:t>
          </w:r>
        </w:p>
      </w:docPartBody>
    </w:docPart>
    <w:docPart>
      <w:docPartPr>
        <w:name w:val="FA54945B7B264C2DA55E7B01F0440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86211-8103-4B9B-B7FF-1811105C917C}"/>
      </w:docPartPr>
      <w:docPartBody>
        <w:p w:rsidR="00D70F53" w:rsidRDefault="00D82D74" w:rsidP="00D82D74">
          <w:pPr>
            <w:pStyle w:val="FA54945B7B264C2DA55E7B01F0440FA1"/>
          </w:pPr>
          <w:r>
            <w:t>Departure time</w:t>
          </w:r>
        </w:p>
      </w:docPartBody>
    </w:docPart>
    <w:docPart>
      <w:docPartPr>
        <w:name w:val="44B8086D523B46DA975A03C9D9DA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63FF7-9CB6-47E1-9A1A-FA68AB9C335D}"/>
      </w:docPartPr>
      <w:docPartBody>
        <w:p w:rsidR="00D70F53" w:rsidRDefault="00D82D74" w:rsidP="00D82D74">
          <w:pPr>
            <w:pStyle w:val="44B8086D523B46DA975A03C9D9DAD5DC"/>
          </w:pPr>
          <w:r>
            <w:t>Date</w:t>
          </w:r>
        </w:p>
      </w:docPartBody>
    </w:docPart>
    <w:docPart>
      <w:docPartPr>
        <w:name w:val="547849F40DF043AD812B15B2A04C2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B7D7-42D6-4CDB-918C-AEBF3B68BD99}"/>
      </w:docPartPr>
      <w:docPartBody>
        <w:p w:rsidR="00D70F53" w:rsidRDefault="00D82D74" w:rsidP="00D82D74">
          <w:pPr>
            <w:pStyle w:val="547849F40DF043AD812B15B2A04C2351"/>
          </w:pPr>
          <w:r>
            <w:t>Hotel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D74"/>
    <w:rsid w:val="000A3FB4"/>
    <w:rsid w:val="002C58A1"/>
    <w:rsid w:val="003475C4"/>
    <w:rsid w:val="003A0700"/>
    <w:rsid w:val="004731F1"/>
    <w:rsid w:val="005716A6"/>
    <w:rsid w:val="009109BE"/>
    <w:rsid w:val="00953691"/>
    <w:rsid w:val="00C63BD4"/>
    <w:rsid w:val="00D70F53"/>
    <w:rsid w:val="00D73FB6"/>
    <w:rsid w:val="00D82D74"/>
    <w:rsid w:val="00D84905"/>
    <w:rsid w:val="00E17B0F"/>
    <w:rsid w:val="00E27E97"/>
    <w:rsid w:val="00EF1A3F"/>
    <w:rsid w:val="00F1666E"/>
    <w:rsid w:val="00F319F7"/>
    <w:rsid w:val="00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2ACBF20F294F6094C95928C3926C9E">
    <w:name w:val="4F2ACBF20F294F6094C95928C3926C9E"/>
  </w:style>
  <w:style w:type="paragraph" w:customStyle="1" w:styleId="41BEB9C7987F456A8599B1C67C6A75D1">
    <w:name w:val="41BEB9C7987F456A8599B1C67C6A75D1"/>
  </w:style>
  <w:style w:type="paragraph" w:customStyle="1" w:styleId="CC5F68AAF6A24B05919180ADA95320A0">
    <w:name w:val="CC5F68AAF6A24B05919180ADA95320A0"/>
  </w:style>
  <w:style w:type="paragraph" w:customStyle="1" w:styleId="83A34F947D1845E19C3DEC26B010793F">
    <w:name w:val="83A34F947D1845E19C3DEC26B010793F"/>
    <w:rsid w:val="00D82D74"/>
  </w:style>
  <w:style w:type="paragraph" w:customStyle="1" w:styleId="7AEE83A3F31D4AEEA9EF87BC0DC674F9">
    <w:name w:val="7AEE83A3F31D4AEEA9EF87BC0DC674F9"/>
    <w:rsid w:val="00D82D74"/>
  </w:style>
  <w:style w:type="paragraph" w:customStyle="1" w:styleId="6AB6E0F961564A71972CD46E474A974A">
    <w:name w:val="6AB6E0F961564A71972CD46E474A974A"/>
    <w:rsid w:val="00D82D74"/>
  </w:style>
  <w:style w:type="paragraph" w:customStyle="1" w:styleId="BAEB3B65A8AF4AFA853D2EDE637FD3C1">
    <w:name w:val="BAEB3B65A8AF4AFA853D2EDE637FD3C1"/>
    <w:rsid w:val="00D82D74"/>
  </w:style>
  <w:style w:type="paragraph" w:customStyle="1" w:styleId="FA54945B7B264C2DA55E7B01F0440FA1">
    <w:name w:val="FA54945B7B264C2DA55E7B01F0440FA1"/>
    <w:rsid w:val="00D82D74"/>
  </w:style>
  <w:style w:type="paragraph" w:customStyle="1" w:styleId="44B8086D523B46DA975A03C9D9DAD5DC">
    <w:name w:val="44B8086D523B46DA975A03C9D9DAD5DC"/>
    <w:rsid w:val="00D82D74"/>
  </w:style>
  <w:style w:type="paragraph" w:customStyle="1" w:styleId="547849F40DF043AD812B15B2A04C2351">
    <w:name w:val="547849F40DF043AD812B15B2A04C2351"/>
    <w:rsid w:val="00D82D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itinerary and personal data form.dotx</Template>
  <TotalTime>123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Butler, Lisa</dc:creator>
  <cp:keywords>U___ Mustangs Itinerary
Location
Date</cp:keywords>
  <cp:lastModifiedBy>Butler, Lisa (she; her | elle; la)</cp:lastModifiedBy>
  <cp:revision>6</cp:revision>
  <cp:lastPrinted>2023-01-04T14:15:00Z</cp:lastPrinted>
  <dcterms:created xsi:type="dcterms:W3CDTF">2023-01-12T18:00:00Z</dcterms:created>
  <dcterms:modified xsi:type="dcterms:W3CDTF">2023-10-27T21:40:00Z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