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240" w:lineRule="auto"/>
        <w:ind w:left="13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7.520020pt;height:27.84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auto"/>
        <w:ind w:left="3522" w:right="3601"/>
        <w:jc w:val="center"/>
        <w:rPr>
          <w:rFonts w:ascii="Arial" w:hAnsi="Arial" w:cs="Arial" w:eastAsia="Arial"/>
          <w:sz w:val="39"/>
          <w:szCs w:val="39"/>
        </w:rPr>
      </w:pPr>
      <w:rPr/>
      <w:r>
        <w:rPr/>
        <w:pict>
          <v:group style="position:absolute;margin-left:12.655204pt;margin-top:32.660221pt;width:586.384805pt;height:13.44pt;mso-position-horizontal-relative:page;mso-position-vertical-relative:paragraph;z-index:-94" coordorigin="253,653" coordsize="11728,269">
            <v:shape style="position:absolute;left:9984;top:653;width:1997;height:269" type="#_x0000_t75">
              <v:imagedata r:id="rId8" o:title=""/>
            </v:shape>
            <v:group style="position:absolute;left:258;top:713;width:9704;height:2" coordorigin="258,713" coordsize="9704,2">
              <v:shape style="position:absolute;left:258;top:713;width:9704;height:2" coordorigin="258,713" coordsize="9704,0" path="m258,713l9962,713e" filled="f" stroked="t" strokeweight=".477555pt" strokecolor="#000000">
                <v:path arrowok="t"/>
              </v:shape>
            </v:group>
            <v:group style="position:absolute;left:267;top:840;width:9694;height:2" coordorigin="267,840" coordsize="9694,2">
              <v:shape style="position:absolute;left:267;top:840;width:9694;height:2" coordorigin="267,840" coordsize="9694,0" path="m267,840l9962,840e" filled="f" stroked="t" strokeweight=".9551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39"/>
          <w:szCs w:val="39"/>
          <w:color w:val="181818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39"/>
          <w:szCs w:val="39"/>
          <w:color w:val="181818"/>
          <w:spacing w:val="100"/>
          <w:w w:val="100"/>
          <w:b/>
          <w:bCs/>
        </w:rPr>
        <w:t> </w:t>
      </w:r>
      <w:r>
        <w:rPr>
          <w:rFonts w:ascii="Arial" w:hAnsi="Arial" w:cs="Arial" w:eastAsia="Arial"/>
          <w:sz w:val="39"/>
          <w:szCs w:val="39"/>
          <w:color w:val="181818"/>
          <w:spacing w:val="0"/>
          <w:w w:val="100"/>
          <w:b/>
          <w:bCs/>
        </w:rPr>
        <w:t>STA</w:t>
      </w:r>
      <w:r>
        <w:rPr>
          <w:rFonts w:ascii="Arial" w:hAnsi="Arial" w:cs="Arial" w:eastAsia="Arial"/>
          <w:sz w:val="39"/>
          <w:szCs w:val="39"/>
          <w:color w:val="1818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9"/>
          <w:szCs w:val="39"/>
          <w:color w:val="1818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9"/>
          <w:szCs w:val="39"/>
          <w:color w:val="1818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39"/>
          <w:szCs w:val="39"/>
          <w:color w:val="181818"/>
          <w:spacing w:val="0"/>
          <w:w w:val="113"/>
          <w:b/>
          <w:bCs/>
        </w:rPr>
        <w:t>SELECTION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744" w:right="114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PLAYER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POSITIO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PLAYER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2"/>
        </w:rPr>
        <w:t>POSITION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5"/>
        </w:rPr>
        <w:t>BOX.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8" w:lineRule="exact"/>
        <w:ind w:left="749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TOURNAMENT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IMMEDIATEL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PRELIMINAR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2"/>
        </w:rPr>
        <w:t>ROUN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6"/>
          <w:w w:val="103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63636"/>
          <w:spacing w:val="0"/>
          <w:w w:val="126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56" w:lineRule="auto"/>
        <w:ind w:left="735" w:right="877" w:firstLine="1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41.189106pt;margin-top:31.114271pt;width:531.757323pt;height:162.243399pt;mso-position-horizontal-relative:page;mso-position-vertical-relative:paragraph;z-index:-93" coordorigin="824,622" coordsize="10635,3245">
            <v:group style="position:absolute;left:836;top:646;width:10611;height:2" coordorigin="836,646" coordsize="10611,2">
              <v:shape style="position:absolute;left:836;top:646;width:10611;height:2" coordorigin="836,646" coordsize="10611,0" path="m836,646l11447,646e" filled="f" stroked="t" strokeweight="1.193887pt" strokecolor="#000000">
                <v:path arrowok="t"/>
              </v:shape>
            </v:group>
            <v:group style="position:absolute;left:848;top:634;width:2;height:3221" coordorigin="848,634" coordsize="2,3221">
              <v:shape style="position:absolute;left:848;top:634;width:2;height:3221" coordorigin="848,634" coordsize="0,3221" path="m848,3855l848,634e" filled="f" stroked="t" strokeweight="1.193887pt" strokecolor="#000000">
                <v:path arrowok="t"/>
              </v:shape>
            </v:group>
            <v:group style="position:absolute;left:836;top:3843;width:10611;height:2" coordorigin="836,3843" coordsize="10611,2">
              <v:shape style="position:absolute;left:836;top:3843;width:10611;height:2" coordorigin="836,3843" coordsize="10611,0" path="m836,3843l11447,3843e" filled="f" stroked="t" strokeweight="1.193887pt" strokecolor="#000000">
                <v:path arrowok="t"/>
              </v:shape>
            </v:group>
            <v:group style="position:absolute;left:11435;top:634;width:2;height:3221" coordorigin="11435,634" coordsize="2,3221">
              <v:shape style="position:absolute;left:11435;top:634;width:2;height:3221" coordorigin="11435,634" coordsize="0,3221" path="m11435,3855l11435,634e" filled="f" stroked="t" strokeweight="1.193887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FAI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SUMBIT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1"/>
        </w:rPr>
        <w:t>FAI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CATEGORIE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TOURNAMENT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PLAYER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4"/>
        </w:rPr>
        <w:t>COUNTED.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75" w:lineRule="auto"/>
        <w:ind w:left="816" w:right="949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46.5616pt;margin-top:23.967632pt;width:510.506132pt;height:.1pt;mso-position-horizontal-relative:page;mso-position-vertical-relative:paragraph;z-index:-92" coordorigin="931,479" coordsize="10210,2">
            <v:shape style="position:absolute;left:931;top:479;width:10210;height:2" coordorigin="931,479" coordsize="10210,0" path="m931,479l11141,479e" filled="f" stroked="t" strokeweight=".477555pt" strokecolor="#000000">
              <v:path arrowok="t"/>
            </v:shape>
          </v:group>
          <w10:wrap type="none"/>
        </w:pict>
      </w:r>
      <w:r>
        <w:rPr/>
        <w:pict>
          <v:group style="position:absolute;margin-left:46.5616pt;margin-top:62.854031pt;width:510.506132pt;height:.1pt;mso-position-horizontal-relative:page;mso-position-vertical-relative:paragraph;z-index:-91" coordorigin="931,1257" coordsize="10210,2">
            <v:shape style="position:absolute;left:931;top:1257;width:10210;height:2" coordorigin="931,1257" coordsize="10210,0" path="m931,1257l11141,1257e" filled="f" stroked="t" strokeweight=".47755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TEA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18181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3"/>
        </w:rPr>
        <w:t>DIVISION: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TEA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18181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4"/>
        </w:rPr>
        <w:t>NAME: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40" w:lineRule="auto"/>
        <w:ind w:left="81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46.800377pt;margin-top:24.10865pt;width:510.267355pt;height:.1pt;mso-position-horizontal-relative:page;mso-position-vertical-relative:paragraph;z-index:-90" coordorigin="936,482" coordsize="10205,2">
            <v:shape style="position:absolute;left:936;top:482;width:10205;height:2" coordorigin="936,482" coordsize="10205,0" path="m936,482l11141,482e" filled="f" stroked="t" strokeweight=".71633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TEA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18181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2"/>
        </w:rPr>
        <w:t>REPRESENTATIVE: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7" w:lineRule="exact"/>
        <w:ind w:left="81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46.800377pt;margin-top:24.087294pt;width:510.267355pt;height:.1pt;mso-position-horizontal-relative:page;mso-position-vertical-relative:paragraph;z-index:-89" coordorigin="936,482" coordsize="10205,2">
            <v:shape style="position:absolute;left:936;top:482;width:10205;height:2" coordorigin="936,482" coordsize="10205,0" path="m936,482l11141,482e" filled="f" stroked="t" strokeweight=".71633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  <w:position w:val="-1"/>
        </w:rPr>
        <w:t>TEA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1"/>
          <w:szCs w:val="21"/>
          <w:color w:val="181818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  <w:position w:val="-1"/>
        </w:rPr>
        <w:t>REP</w:t>
      </w:r>
      <w:r>
        <w:rPr>
          <w:rFonts w:ascii="Arial" w:hAnsi="Arial" w:cs="Arial" w:eastAsia="Arial"/>
          <w:sz w:val="21"/>
          <w:szCs w:val="21"/>
          <w:color w:val="18181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3"/>
          <w:position w:val="-1"/>
        </w:rPr>
        <w:t>SIGNATURE: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00" w:h="16440"/>
          <w:pgMar w:top="-20" w:bottom="280" w:left="120" w:right="20"/>
        </w:sectPr>
      </w:pPr>
      <w:rPr/>
    </w:p>
    <w:p>
      <w:pPr>
        <w:spacing w:before="11" w:after="0" w:line="776" w:lineRule="exact"/>
        <w:ind w:left="816" w:right="-56" w:firstLine="-1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46.084042pt;margin-top:45.349808pt;width:510.028577pt;height:.1pt;mso-position-horizontal-relative:page;mso-position-vertical-relative:paragraph;z-index:-87" coordorigin="922,907" coordsize="10201,2">
            <v:shape style="position:absolute;left:922;top:907;width:10201;height:2" coordorigin="922,907" coordsize="10201,0" path="m922,907l11122,907e" filled="f" stroked="t" strokeweight=".477555pt" strokecolor="#000000">
              <v:path arrowok="t"/>
            </v:shape>
          </v:group>
          <w10:wrap type="none"/>
        </w:pict>
      </w:r>
      <w:r>
        <w:rPr/>
        <w:pict>
          <v:group style="position:absolute;margin-left:46.084042pt;margin-top:84.475502pt;width:510.028577pt;height:.1pt;mso-position-horizontal-relative:page;mso-position-vertical-relative:paragraph;z-index:-86" coordorigin="922,1690" coordsize="10201,2">
            <v:shape style="position:absolute;left:922;top:1690;width:10201;height:2" coordorigin="922,1690" coordsize="10201,0" path="m922,1690l11122,1690e" filled="f" stroked="t" strokeweight=".477555pt" strokecolor="#000000">
              <v:path arrowok="t"/>
            </v:shape>
          </v:group>
          <w10:wrap type="none"/>
        </w:pict>
      </w:r>
      <w:r>
        <w:rPr/>
        <w:pict>
          <v:group style="position:absolute;margin-left:46.084042pt;margin-top:123.002953pt;width:510.267354pt;height:.1pt;mso-position-horizontal-relative:page;mso-position-vertical-relative:paragraph;z-index:-85" coordorigin="922,2460" coordsize="10205,2">
            <v:shape style="position:absolute;left:922;top:2460;width:10205;height:2" coordorigin="922,2460" coordsize="10205,0" path="m922,2460l11127,2460e" filled="f" stroked="t" strokeweight=".47755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GOALTENDE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8181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4"/>
        </w:rPr>
        <w:t>NAME: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DEFENCE</w:t>
      </w:r>
      <w:r>
        <w:rPr>
          <w:rFonts w:ascii="Arial" w:hAnsi="Arial" w:cs="Arial" w:eastAsia="Arial"/>
          <w:sz w:val="21"/>
          <w:szCs w:val="21"/>
          <w:color w:val="18181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4"/>
        </w:rPr>
        <w:t>NAME: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FORWAR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8181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4"/>
        </w:rPr>
        <w:t>NAME: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  <w:b/>
          <w:bCs/>
        </w:rPr>
        <w:t>YOU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color w:val="1818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  <w:b/>
          <w:bCs/>
        </w:rPr>
        <w:t>TEA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1"/>
          <w:szCs w:val="21"/>
          <w:color w:val="1818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16"/>
          <w:b/>
          <w:bCs/>
        </w:rPr>
        <w:t>-ALL</w:t>
      </w:r>
      <w:r>
        <w:rPr>
          <w:rFonts w:ascii="Arial" w:hAnsi="Arial" w:cs="Arial" w:eastAsia="Arial"/>
          <w:sz w:val="21"/>
          <w:szCs w:val="21"/>
          <w:color w:val="181818"/>
          <w:spacing w:val="-11"/>
          <w:w w:val="116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  <w:b/>
          <w:bCs/>
        </w:rPr>
        <w:t>STA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color w:val="18181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3"/>
          <w:b/>
          <w:bCs/>
        </w:rPr>
        <w:t>VOTES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00" w:h="16440"/>
          <w:pgMar w:top="-20" w:bottom="280" w:left="120" w:right="20"/>
          <w:cols w:num="2" w:equalWidth="0">
            <w:col w:w="3042" w:space="1284"/>
            <w:col w:w="773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4149" w:right="4164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9.756443pt;margin-top:-165.462845pt;width:531.757322pt;height:148.483859pt;mso-position-horizontal-relative:page;mso-position-vertical-relative:paragraph;z-index:-88" coordorigin="795,-3309" coordsize="10635,2970">
            <v:group style="position:absolute;left:807;top:-3285;width:10611;height:2" coordorigin="807,-3285" coordsize="10611,2">
              <v:shape style="position:absolute;left:807;top:-3285;width:10611;height:2" coordorigin="807,-3285" coordsize="10611,0" path="m807,-3285l11418,-3285e" filled="f" stroked="t" strokeweight="1.193887pt" strokecolor="#000000">
                <v:path arrowok="t"/>
              </v:shape>
            </v:group>
            <v:group style="position:absolute;left:819;top:-3297;width:2;height:2943" coordorigin="819,-3297" coordsize="2,2943">
              <v:shape style="position:absolute;left:819;top:-3297;width:2;height:2943" coordorigin="819,-3297" coordsize="0,2943" path="m819,-354l819,-3297e" filled="f" stroked="t" strokeweight="1.193887pt" strokecolor="#000000">
                <v:path arrowok="t"/>
              </v:shape>
            </v:group>
            <v:group style="position:absolute;left:807;top:-361;width:10611;height:2" coordorigin="807,-361" coordsize="10611,2">
              <v:shape style="position:absolute;left:807;top:-361;width:10611;height:2" coordorigin="807,-361" coordsize="10611,0" path="m807,-361l11418,-361e" filled="f" stroked="t" strokeweight="1.193887pt" strokecolor="#000000">
                <v:path arrowok="t"/>
              </v:shape>
            </v:group>
            <v:group style="position:absolute;left:11406;top:-3297;width:2;height:2948" coordorigin="11406,-3297" coordsize="2,2948">
              <v:shape style="position:absolute;left:11406;top:-3297;width:2;height:2948" coordorigin="11406,-3297" coordsize="0,2948" path="m11406,-349l11406,-3297e" filled="f" stroked="t" strokeweight=".9551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  <w:b/>
          <w:bCs/>
        </w:rPr>
        <w:t>OTHE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color w:val="1818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11"/>
          <w:b/>
          <w:bCs/>
        </w:rPr>
        <w:t>TEAMS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11"/>
          <w:b/>
          <w:bCs/>
        </w:rPr>
        <w:t>-</w:t>
      </w:r>
      <w:r>
        <w:rPr>
          <w:rFonts w:ascii="Arial" w:hAnsi="Arial" w:cs="Arial" w:eastAsia="Arial"/>
          <w:sz w:val="21"/>
          <w:szCs w:val="21"/>
          <w:color w:val="181818"/>
          <w:spacing w:val="-5"/>
          <w:w w:val="1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1"/>
          <w:szCs w:val="21"/>
          <w:color w:val="1818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  <w:b/>
          <w:bCs/>
        </w:rPr>
        <w:t>STA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color w:val="1818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3"/>
          <w:b/>
          <w:bCs/>
        </w:rPr>
        <w:t>VOTES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930" w:lineRule="auto"/>
        <w:ind w:left="821" w:right="4752" w:firstLine="-1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9.756443pt;margin-top:-32.86504pt;width:532.234877pt;height:171.935347pt;mso-position-horizontal-relative:page;mso-position-vertical-relative:paragraph;z-index:-84" coordorigin="795,-657" coordsize="10645,3439">
            <v:group style="position:absolute;left:807;top:-629;width:10611;height:2" coordorigin="807,-629" coordsize="10611,2">
              <v:shape style="position:absolute;left:807;top:-629;width:10611;height:2" coordorigin="807,-629" coordsize="10611,0" path="m807,-629l11418,-629e" filled="f" stroked="t" strokeweight="1.193887pt" strokecolor="#000000">
                <v:path arrowok="t"/>
              </v:shape>
            </v:group>
            <v:group style="position:absolute;left:824;top:-645;width:2;height:3408" coordorigin="824,-645" coordsize="2,3408">
              <v:shape style="position:absolute;left:824;top:-645;width:2;height:3408" coordorigin="824,-645" coordsize="0,3408" path="m824,2762l824,-645e" filled="f" stroked="t" strokeweight="1.193887pt" strokecolor="#000000">
                <v:path arrowok="t"/>
              </v:shape>
            </v:group>
            <v:group style="position:absolute;left:812;top:2755;width:10616;height:2" coordorigin="812,2755" coordsize="10616,2">
              <v:shape style="position:absolute;left:812;top:2755;width:10616;height:2" coordorigin="812,2755" coordsize="10616,0" path="m812,2755l11428,2755e" filled="f" stroked="t" strokeweight="1.193887pt" strokecolor="#000000">
                <v:path arrowok="t"/>
              </v:shape>
            </v:group>
            <v:group style="position:absolute;left:11411;top:-641;width:2;height:3412" coordorigin="11411,-641" coordsize="2,3412">
              <v:shape style="position:absolute;left:11411;top:-641;width:2;height:3412" coordorigin="11411,-641" coordsize="0,3412" path="m11411,2772l11411,-641e" filled="f" stroked="t" strokeweight=".9551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322819pt;margin-top:31.625246pt;width:510.028577pt;height:.1pt;mso-position-horizontal-relative:page;mso-position-vertical-relative:paragraph;z-index:-83" coordorigin="926,633" coordsize="10201,2">
            <v:shape style="position:absolute;left:926;top:633;width:10201;height:2" coordorigin="926,633" coordsize="10201,0" path="m926,633l11127,633e" filled="f" stroked="t" strokeweight=".477555pt" strokecolor="#000000">
              <v:path arrowok="t"/>
            </v:shape>
          </v:group>
          <w10:wrap type="none"/>
        </w:pict>
      </w:r>
      <w:r>
        <w:rPr/>
        <w:pict>
          <v:group style="position:absolute;margin-left:46.322819pt;margin-top:78.647873pt;width:510.028577pt;height:.1pt;mso-position-horizontal-relative:page;mso-position-vertical-relative:paragraph;z-index:-82" coordorigin="926,1573" coordsize="10201,2">
            <v:shape style="position:absolute;left:926;top:1573;width:10201;height:2" coordorigin="926,1573" coordsize="10201,0" path="m926,1573l11127,1573e" filled="f" stroked="t" strokeweight=".477555pt" strokecolor="#000000">
              <v:path arrowok="t"/>
            </v:shape>
          </v:group>
          <w10:wrap type="none"/>
        </w:pict>
      </w:r>
      <w:r>
        <w:rPr/>
        <w:pict>
          <v:group style="position:absolute;margin-left:46.322819pt;margin-top:125.431206pt;width:510.267355pt;height:.1pt;mso-position-horizontal-relative:page;mso-position-vertical-relative:paragraph;z-index:-81" coordorigin="926,2509" coordsize="10205,2">
            <v:shape style="position:absolute;left:926;top:2509;width:10205;height:2" coordorigin="926,2509" coordsize="10205,0" path="m926,2509l11132,2509e" filled="f" stroked="t" strokeweight=".47755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GOALTENDE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8181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TEA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18181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NAME</w:t>
      </w:r>
      <w:r>
        <w:rPr>
          <w:rFonts w:ascii="Arial" w:hAnsi="Arial" w:cs="Arial" w:eastAsia="Arial"/>
          <w:sz w:val="21"/>
          <w:szCs w:val="21"/>
          <w:color w:val="18181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8181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PLAYE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8181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NAME</w:t>
      </w:r>
      <w:r>
        <w:rPr>
          <w:rFonts w:ascii="Arial" w:hAnsi="Arial" w:cs="Arial" w:eastAsia="Arial"/>
          <w:sz w:val="21"/>
          <w:szCs w:val="21"/>
          <w:color w:val="18181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8181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4"/>
        </w:rPr>
        <w:t>NUMBER: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DEFENCE</w:t>
      </w:r>
      <w:r>
        <w:rPr>
          <w:rFonts w:ascii="Arial" w:hAnsi="Arial" w:cs="Arial" w:eastAsia="Arial"/>
          <w:sz w:val="21"/>
          <w:szCs w:val="21"/>
          <w:color w:val="18181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TEA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18181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NAME</w:t>
      </w:r>
      <w:r>
        <w:rPr>
          <w:rFonts w:ascii="Arial" w:hAnsi="Arial" w:cs="Arial" w:eastAsia="Arial"/>
          <w:sz w:val="21"/>
          <w:szCs w:val="21"/>
          <w:color w:val="18181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8181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PLAYE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8181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NAME</w:t>
      </w:r>
      <w:r>
        <w:rPr>
          <w:rFonts w:ascii="Arial" w:hAnsi="Arial" w:cs="Arial" w:eastAsia="Arial"/>
          <w:sz w:val="21"/>
          <w:szCs w:val="21"/>
          <w:color w:val="18181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8181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4"/>
        </w:rPr>
        <w:t>NUMBER: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FORWAR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8181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TEA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18181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NAME</w:t>
      </w:r>
      <w:r>
        <w:rPr>
          <w:rFonts w:ascii="Arial" w:hAnsi="Arial" w:cs="Arial" w:eastAsia="Arial"/>
          <w:sz w:val="21"/>
          <w:szCs w:val="21"/>
          <w:color w:val="18181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8181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PLAYE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8181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NAME</w:t>
      </w:r>
      <w:r>
        <w:rPr>
          <w:rFonts w:ascii="Arial" w:hAnsi="Arial" w:cs="Arial" w:eastAsia="Arial"/>
          <w:sz w:val="21"/>
          <w:szCs w:val="21"/>
          <w:color w:val="18181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8181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103"/>
        </w:rPr>
        <w:t>NUMBER: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72.88pt;height:79.0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00" w:h="16440"/>
      <w:pgMar w:top="-20" w:bottom="280" w:left="12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2019-07-25T23:28:46Z</dcterms:created>
  <dcterms:modified xsi:type="dcterms:W3CDTF">2019-07-25T23:28:46Z</dcterms:modified>
</cp:coreProperties>
</file>