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 w:after="0" w:line="451" w:lineRule="exact"/>
        <w:ind w:left="3417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0pt;margin-top:0pt;width:608.640007pt;height:795.796919pt;mso-position-horizontal-relative:page;mso-position-vertical-relative:page;z-index:-125" coordorigin="0,0" coordsize="12173,15916">
            <v:shape style="position:absolute;left:346;top:58;width:3322;height:518" type="#_x0000_t75">
              <v:imagedata r:id="rId7" o:title=""/>
            </v:shape>
            <v:shape style="position:absolute;left:6125;top:58;width:5990;height:518" type="#_x0000_t75">
              <v:imagedata r:id="rId8" o:title=""/>
            </v:shape>
            <v:group style="position:absolute;left:5;top:0;width:2;height:15909" coordorigin="5,0" coordsize="2,15909">
              <v:shape style="position:absolute;left:5;top:0;width:2;height:15909" coordorigin="5,0" coordsize="0,15909" path="m5,15909l5,0e" filled="f" stroked="t" strokeweight=".716064pt" strokecolor="#000000">
                <v:path arrowok="t"/>
              </v:shape>
            </v:group>
            <v:group style="position:absolute;left:57;top:22;width:9719;height:2" coordorigin="57,22" coordsize="9719,2">
              <v:shape style="position:absolute;left:57;top:22;width:9719;height:2" coordorigin="57,22" coordsize="9719,0" path="m57,22l9777,22e" filled="f" stroked="t" strokeweight=".716064pt" strokecolor="#000000">
                <v:path arrowok="t"/>
              </v:shape>
            </v:group>
            <v:group style="position:absolute;left:3647;top:268;width:2444;height:2" coordorigin="3647,268" coordsize="2444,2">
              <v:shape style="position:absolute;left:3647;top:268;width:2444;height:2" coordorigin="3647,268" coordsize="2444,0" path="m3647,268l6091,268e" filled="f" stroked="t" strokeweight="1.432128pt" strokecolor="#000000">
                <v:path arrowok="t"/>
              </v:shape>
            </v:group>
            <v:group style="position:absolute;left:3619;top:522;width:1284;height:2" coordorigin="3619,522" coordsize="1284,2">
              <v:shape style="position:absolute;left:3619;top:522;width:1284;height:2" coordorigin="3619,522" coordsize="1284,0" path="m3619,522l4903,522e" filled="f" stroked="t" strokeweight=".477376pt" strokecolor="#000000">
                <v:path arrowok="t"/>
              </v:shape>
            </v:group>
            <v:group style="position:absolute;left:5146;top:1453;width:1838;height:2" coordorigin="5146,1453" coordsize="1838,2">
              <v:shape style="position:absolute;left:5146;top:1453;width:1838;height:2" coordorigin="5146,1453" coordsize="1838,0" path="m5146,1453l6984,1453e" filled="f" stroked="t" strokeweight=".238688pt" strokecolor="#000000">
                <v:path arrowok="t"/>
              </v:shape>
              <v:shape style="position:absolute;left:346;top:1286;width:845;height:384" type="#_x0000_t75">
                <v:imagedata r:id="rId9" o:title=""/>
              </v:shape>
              <v:shape style="position:absolute;left:7200;top:1267;width:4915;height:442" type="#_x0000_t75">
                <v:imagedata r:id="rId10" o:title=""/>
              </v:shape>
            </v:group>
            <v:group style="position:absolute;left:759;top:1656;width:6430;height:2" coordorigin="759,1656" coordsize="6430,2">
              <v:shape style="position:absolute;left:759;top:1656;width:6430;height:2" coordorigin="759,1656" coordsize="6430,0" path="m759,1656l7189,1656e" filled="f" stroked="t" strokeweight="1.19344pt" strokecolor="#000000">
                <v:path arrowok="t"/>
              </v:shape>
            </v:group>
            <v:group style="position:absolute;left:769;top:1646;width:2;height:2355" coordorigin="769,1646" coordsize="2,2355">
              <v:shape style="position:absolute;left:769;top:1646;width:2;height:2355" coordorigin="769,1646" coordsize="0,2355" path="m769,4001l769,1646e" filled="f" stroked="t" strokeweight=".954752pt" strokecolor="#000000">
                <v:path arrowok="t"/>
              </v:shape>
            </v:group>
            <v:group style="position:absolute;left:11889;top:1642;width:2;height:2350" coordorigin="11889,1642" coordsize="2,2350">
              <v:shape style="position:absolute;left:11889;top:1642;width:2;height:2350" coordorigin="11889,1642" coordsize="0,2350" path="m11889,3992l11889,1642e" filled="f" stroked="t" strokeweight=".954752pt" strokecolor="#000000">
                <v:path arrowok="t"/>
              </v:shape>
            </v:group>
            <v:group style="position:absolute;left:869;top:2252;width:10822;height:2" coordorigin="869,2252" coordsize="10822,2">
              <v:shape style="position:absolute;left:869;top:2252;width:10822;height:2" coordorigin="869,2252" coordsize="10822,0" path="m869,2252l11691,2252e" filled="f" stroked="t" strokeweight=".477376pt" strokecolor="#000000">
                <v:path arrowok="t"/>
              </v:shape>
            </v:group>
            <v:group style="position:absolute;left:869;top:2774;width:10822;height:2" coordorigin="869,2774" coordsize="10822,2">
              <v:shape style="position:absolute;left:869;top:2774;width:10822;height:2" coordorigin="869,2774" coordsize="10822,0" path="m869,2774l11691,2774e" filled="f" stroked="t" strokeweight=".477376pt" strokecolor="#000000">
                <v:path arrowok="t"/>
              </v:shape>
            </v:group>
            <v:group style="position:absolute;left:864;top:3290;width:10827;height:2" coordorigin="864,3290" coordsize="10827,2">
              <v:shape style="position:absolute;left:864;top:3290;width:10827;height:2" coordorigin="864,3290" coordsize="10827,0" path="m864,3290l11691,3290e" filled="f" stroked="t" strokeweight=".477376pt" strokecolor="#000000">
                <v:path arrowok="t"/>
              </v:shape>
            </v:group>
            <v:group style="position:absolute;left:869;top:3803;width:10827;height:2" coordorigin="869,3803" coordsize="10827,2">
              <v:shape style="position:absolute;left:869;top:3803;width:10827;height:2" coordorigin="869,3803" coordsize="10827,0" path="m869,3803l11696,3803e" filled="f" stroked="t" strokeweight=".477376pt" strokecolor="#000000">
                <v:path arrowok="t"/>
              </v:shape>
            </v:group>
            <v:group style="position:absolute;left:759;top:3984;width:11142;height:2" coordorigin="759,3984" coordsize="11142,2">
              <v:shape style="position:absolute;left:759;top:3984;width:11142;height:2" coordorigin="759,3984" coordsize="11142,0" path="m759,3984l11901,3984e" filled="f" stroked="t" strokeweight="1.19344pt" strokecolor="#000000">
                <v:path arrowok="t"/>
              </v:shape>
            </v:group>
            <v:group style="position:absolute;left:759;top:4219;width:11142;height:2" coordorigin="759,4219" coordsize="11142,2">
              <v:shape style="position:absolute;left:759;top:4219;width:11142;height:2" coordorigin="759,4219" coordsize="11142,0" path="m759,4219l11901,4219e" filled="f" stroked="t" strokeweight="1.19344pt" strokecolor="#000000">
                <v:path arrowok="t"/>
              </v:shape>
            </v:group>
            <v:group style="position:absolute;left:771;top:4207;width:2;height:7394" coordorigin="771,4207" coordsize="2,7394">
              <v:shape style="position:absolute;left:771;top:4207;width:2;height:7394" coordorigin="771,4207" coordsize="0,7394" path="m771,11601l771,4207e" filled="f" stroked="t" strokeweight=".954752pt" strokecolor="#000000">
                <v:path arrowok="t"/>
              </v:shape>
            </v:group>
            <v:group style="position:absolute;left:11889;top:4202;width:2;height:7399" coordorigin="11889,4202" coordsize="2,7399">
              <v:shape style="position:absolute;left:11889;top:4202;width:2;height:7399" coordorigin="11889,4202" coordsize="0,7399" path="m11889,11601l11889,4202e" filled="f" stroked="t" strokeweight=".954752pt" strokecolor="#000000">
                <v:path arrowok="t"/>
              </v:shape>
            </v:group>
            <v:group style="position:absolute;left:869;top:4800;width:10822;height:2" coordorigin="869,4800" coordsize="10822,2">
              <v:shape style="position:absolute;left:869;top:4800;width:10822;height:2" coordorigin="869,4800" coordsize="10822,0" path="m869,4800l11691,4800e" filled="f" stroked="t" strokeweight=".477376pt" strokecolor="#000000">
                <v:path arrowok="t"/>
              </v:shape>
            </v:group>
            <v:group style="position:absolute;left:869;top:5320;width:10822;height:2" coordorigin="869,5320" coordsize="10822,2">
              <v:shape style="position:absolute;left:869;top:5320;width:10822;height:2" coordorigin="869,5320" coordsize="10822,0" path="m869,5320l11691,5320e" filled="f" stroked="t" strokeweight=".477376pt" strokecolor="#000000">
                <v:path arrowok="t"/>
              </v:shape>
            </v:group>
            <v:group style="position:absolute;left:869;top:5832;width:10822;height:2" coordorigin="869,5832" coordsize="10822,2">
              <v:shape style="position:absolute;left:869;top:5832;width:10822;height:2" coordorigin="869,5832" coordsize="10822,0" path="m869,5832l11691,5832e" filled="f" stroked="t" strokeweight=".477376pt" strokecolor="#000000">
                <v:path arrowok="t"/>
              </v:shape>
            </v:group>
            <v:group style="position:absolute;left:869;top:6356;width:10822;height:2" coordorigin="869,6356" coordsize="10822,2">
              <v:shape style="position:absolute;left:869;top:6356;width:10822;height:2" coordorigin="869,6356" coordsize="10822,0" path="m869,6356l11691,6356e" filled="f" stroked="t" strokeweight=".477376pt" strokecolor="#000000">
                <v:path arrowok="t"/>
              </v:shape>
            </v:group>
            <v:group style="position:absolute;left:869;top:6875;width:10827;height:2" coordorigin="869,6875" coordsize="10827,2">
              <v:shape style="position:absolute;left:869;top:6875;width:10827;height:2" coordorigin="869,6875" coordsize="10827,0" path="m869,6875l11696,6875e" filled="f" stroked="t" strokeweight=".716064pt" strokecolor="#000000">
                <v:path arrowok="t"/>
              </v:shape>
            </v:group>
            <v:group style="position:absolute;left:869;top:7390;width:10827;height:2" coordorigin="869,7390" coordsize="10827,2">
              <v:shape style="position:absolute;left:869;top:7390;width:10827;height:2" coordorigin="869,7390" coordsize="10827,0" path="m869,7390l11696,7390e" filled="f" stroked="t" strokeweight=".477376pt" strokecolor="#000000">
                <v:path arrowok="t"/>
              </v:shape>
            </v:group>
            <v:group style="position:absolute;left:869;top:7904;width:10827;height:2" coordorigin="869,7904" coordsize="10827,2">
              <v:shape style="position:absolute;left:869;top:7904;width:10827;height:2" coordorigin="869,7904" coordsize="10827,0" path="m869,7904l11696,7904e" filled="f" stroked="t" strokeweight=".716064pt" strokecolor="#000000">
                <v:path arrowok="t"/>
              </v:shape>
            </v:group>
            <v:group style="position:absolute;left:869;top:8426;width:10827;height:2" coordorigin="869,8426" coordsize="10827,2">
              <v:shape style="position:absolute;left:869;top:8426;width:10827;height:2" coordorigin="869,8426" coordsize="10827,0" path="m869,8426l11696,8426e" filled="f" stroked="t" strokeweight=".477376pt" strokecolor="#000000">
                <v:path arrowok="t"/>
              </v:shape>
            </v:group>
            <v:group style="position:absolute;left:869;top:8945;width:10827;height:2" coordorigin="869,8945" coordsize="10827,2">
              <v:shape style="position:absolute;left:869;top:8945;width:10827;height:2" coordorigin="869,8945" coordsize="10827,0" path="m869,8945l11696,8945e" filled="f" stroked="t" strokeweight=".477376pt" strokecolor="#000000">
                <v:path arrowok="t"/>
              </v:shape>
            </v:group>
            <v:group style="position:absolute;left:869;top:9460;width:10827;height:2" coordorigin="869,9460" coordsize="10827,2">
              <v:shape style="position:absolute;left:869;top:9460;width:10827;height:2" coordorigin="869,9460" coordsize="10827,0" path="m869,9460l11696,9460e" filled="f" stroked="t" strokeweight=".477376pt" strokecolor="#000000">
                <v:path arrowok="t"/>
              </v:shape>
            </v:group>
            <v:group style="position:absolute;left:874;top:9981;width:10822;height:2" coordorigin="874,9981" coordsize="10822,2">
              <v:shape style="position:absolute;left:874;top:9981;width:10822;height:2" coordorigin="874,9981" coordsize="10822,0" path="m874,9981l11696,9981e" filled="f" stroked="t" strokeweight=".477376pt" strokecolor="#000000">
                <v:path arrowok="t"/>
              </v:shape>
            </v:group>
            <v:group style="position:absolute;left:874;top:10503;width:10822;height:2" coordorigin="874,10503" coordsize="10822,2">
              <v:shape style="position:absolute;left:874;top:10503;width:10822;height:2" coordorigin="874,10503" coordsize="10822,0" path="m874,10503l11696,10503e" filled="f" stroked="t" strokeweight=".716064pt" strokecolor="#000000">
                <v:path arrowok="t"/>
              </v:shape>
            </v:group>
            <v:group style="position:absolute;left:874;top:11020;width:10822;height:2" coordorigin="874,11020" coordsize="10822,2">
              <v:shape style="position:absolute;left:874;top:11020;width:10822;height:2" coordorigin="874,11020" coordsize="10822,0" path="m874,11020l11696,11020e" filled="f" stroked="t" strokeweight=".477376pt" strokecolor="#000000">
                <v:path arrowok="t"/>
              </v:shape>
            </v:group>
            <v:group style="position:absolute;left:764;top:11589;width:11142;height:2" coordorigin="764,11589" coordsize="11142,2">
              <v:shape style="position:absolute;left:764;top:11589;width:11142;height:2" coordorigin="764,11589" coordsize="11142,0" path="m764,11589l11906,11589e" filled="f" stroked="t" strokeweight="1.19344pt" strokecolor="#000000">
                <v:path arrowok="t"/>
              </v:shape>
            </v:group>
            <v:group style="position:absolute;left:764;top:11795;width:11142;height:2" coordorigin="764,11795" coordsize="11142,2">
              <v:shape style="position:absolute;left:764;top:11795;width:11142;height:2" coordorigin="764,11795" coordsize="11142,0" path="m764,11795l11906,11795e" filled="f" stroked="t" strokeweight="1.19344pt" strokecolor="#000000">
                <v:path arrowok="t"/>
              </v:shape>
              <v:shape style="position:absolute;left:326;top:13843;width:11846;height:1805" type="#_x0000_t75">
                <v:imagedata r:id="rId11" o:title=""/>
              </v:shape>
            </v:group>
            <v:group style="position:absolute;left:776;top:11783;width:2;height:2020" coordorigin="776,11783" coordsize="2,2020">
              <v:shape style="position:absolute;left:776;top:11783;width:2;height:2020" coordorigin="776,11783" coordsize="0,2020" path="m776,13803l776,11783e" filled="f" stroked="t" strokeweight="1.19344pt" strokecolor="#000000">
                <v:path arrowok="t"/>
              </v:shape>
            </v:group>
            <v:group style="position:absolute;left:11894;top:11783;width:2;height:2020" coordorigin="11894,11783" coordsize="2,2020">
              <v:shape style="position:absolute;left:11894;top:11783;width:2;height:2020" coordorigin="11894,11783" coordsize="0,2020" path="m11894,13803l11894,11783e" filled="f" stroked="t" strokeweight=".954752pt" strokecolor="#000000">
                <v:path arrowok="t"/>
              </v:shape>
            </v:group>
            <v:group style="position:absolute;left:874;top:12413;width:10827;height:2" coordorigin="874,12413" coordsize="10827,2">
              <v:shape style="position:absolute;left:874;top:12413;width:10827;height:2" coordorigin="874,12413" coordsize="10827,0" path="m874,12413l11700,12413e" filled="f" stroked="t" strokeweight=".477376pt" strokecolor="#000000">
                <v:path arrowok="t"/>
              </v:shape>
            </v:group>
            <v:group style="position:absolute;left:874;top:13011;width:10827;height:2" coordorigin="874,13011" coordsize="10827,2">
              <v:shape style="position:absolute;left:874;top:13011;width:10827;height:2" coordorigin="874,13011" coordsize="10827,0" path="m874,13011l11700,13011e" filled="f" stroked="t" strokeweight=".477376pt" strokecolor="#000000">
                <v:path arrowok="t"/>
              </v:shape>
            </v:group>
            <v:group style="position:absolute;left:878;top:13604;width:10822;height:2" coordorigin="878,13604" coordsize="10822,2">
              <v:shape style="position:absolute;left:878;top:13604;width:10822;height:2" coordorigin="878,13604" coordsize="10822,0" path="m878,13604l11700,13604e" filled="f" stroked="t" strokeweight=".477376pt" strokecolor="#000000">
                <v:path arrowok="t"/>
              </v:shape>
            </v:group>
            <v:group style="position:absolute;left:769;top:13791;width:11137;height:2" coordorigin="769,13791" coordsize="11137,2">
              <v:shape style="position:absolute;left:769;top:13791;width:11137;height:2" coordorigin="769,13791" coordsize="11137,0" path="m769,13791l11906,13791e" filled="f" stroked="t" strokeweight="1.1934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color w:val="161616"/>
          <w:spacing w:val="0"/>
          <w:w w:val="111"/>
          <w:b/>
          <w:bCs/>
          <w:position w:val="-1"/>
        </w:rPr>
        <w:t>INCIDENT</w:t>
      </w:r>
      <w:r>
        <w:rPr>
          <w:rFonts w:ascii="Arial" w:hAnsi="Arial" w:cs="Arial" w:eastAsia="Arial"/>
          <w:sz w:val="40"/>
          <w:szCs w:val="40"/>
          <w:color w:val="161616"/>
          <w:spacing w:val="64"/>
          <w:w w:val="111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161616"/>
          <w:spacing w:val="0"/>
          <w:w w:val="111"/>
          <w:b/>
          <w:bCs/>
          <w:position w:val="-1"/>
        </w:rPr>
        <w:t>REPORT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523" w:lineRule="auto"/>
        <w:ind w:left="123" w:right="3228"/>
        <w:jc w:val="left"/>
        <w:tabs>
          <w:tab w:pos="5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>REFEREE</w:t>
      </w:r>
      <w:r>
        <w:rPr>
          <w:rFonts w:ascii="Arial" w:hAnsi="Arial" w:cs="Arial" w:eastAsia="Arial"/>
          <w:sz w:val="21"/>
          <w:szCs w:val="21"/>
          <w:color w:val="161616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>NAME:</w:t>
      </w:r>
      <w:r>
        <w:rPr>
          <w:rFonts w:ascii="Arial" w:hAnsi="Arial" w:cs="Arial" w:eastAsia="Arial"/>
          <w:sz w:val="21"/>
          <w:szCs w:val="21"/>
          <w:color w:val="161616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6"/>
        </w:rPr>
        <w:t>CELL: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>DATE:</w:t>
      </w:r>
      <w:r>
        <w:rPr>
          <w:rFonts w:ascii="Arial" w:hAnsi="Arial" w:cs="Arial" w:eastAsia="Arial"/>
          <w:sz w:val="21"/>
          <w:szCs w:val="21"/>
          <w:color w:val="161616"/>
          <w:spacing w:val="-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5"/>
        </w:rPr>
        <w:t>TIME: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1" w:lineRule="exact"/>
        <w:ind w:left="114" w:right="-20"/>
        <w:jc w:val="left"/>
        <w:tabs>
          <w:tab w:pos="5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position w:val="-1"/>
        </w:rPr>
        <w:t>ARENA:</w:t>
      </w:r>
      <w:r>
        <w:rPr>
          <w:rFonts w:ascii="Arial" w:hAnsi="Arial" w:cs="Arial" w:eastAsia="Arial"/>
          <w:sz w:val="21"/>
          <w:szCs w:val="21"/>
          <w:color w:val="161616"/>
          <w:spacing w:val="-3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12"/>
          <w:position w:val="0"/>
        </w:rPr>
        <w:t>GAME#: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7" w:lineRule="exact"/>
        <w:ind w:left="109" w:right="-20"/>
        <w:jc w:val="left"/>
        <w:tabs>
          <w:tab w:pos="5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position w:val="-1"/>
        </w:rPr>
        <w:t>TEAM:</w:t>
      </w:r>
      <w:r>
        <w:rPr>
          <w:rFonts w:ascii="Arial" w:hAnsi="Arial" w:cs="Arial" w:eastAsia="Arial"/>
          <w:sz w:val="21"/>
          <w:szCs w:val="21"/>
          <w:color w:val="161616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2"/>
          <w:position w:val="0"/>
        </w:rPr>
        <w:t>PLAYER: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11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position w:val="-1"/>
        </w:rPr>
        <w:t>INCIDENT</w:t>
      </w:r>
      <w:r>
        <w:rPr>
          <w:rFonts w:ascii="Arial" w:hAnsi="Arial" w:cs="Arial" w:eastAsia="Arial"/>
          <w:sz w:val="21"/>
          <w:szCs w:val="21"/>
          <w:color w:val="161616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6"/>
          <w:position w:val="-1"/>
        </w:rPr>
        <w:t>DETAILS: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12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position w:val="-1"/>
        </w:rPr>
        <w:t>REFEREE</w:t>
      </w:r>
      <w:r>
        <w:rPr>
          <w:rFonts w:ascii="Arial" w:hAnsi="Arial" w:cs="Arial" w:eastAsia="Arial"/>
          <w:sz w:val="21"/>
          <w:szCs w:val="21"/>
          <w:color w:val="161616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2"/>
          <w:position w:val="-1"/>
        </w:rPr>
        <w:t>SIGNATURE: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118" w:right="-20"/>
        <w:jc w:val="left"/>
        <w:tabs>
          <w:tab w:pos="65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position w:val="-1"/>
        </w:rPr>
        <w:t>TOURNAMENT</w:t>
      </w:r>
      <w:r>
        <w:rPr>
          <w:rFonts w:ascii="Arial" w:hAnsi="Arial" w:cs="Arial" w:eastAsia="Arial"/>
          <w:sz w:val="21"/>
          <w:szCs w:val="21"/>
          <w:color w:val="161616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position w:val="-1"/>
        </w:rPr>
        <w:t>DIRECTOR:</w:t>
      </w:r>
      <w:r>
        <w:rPr>
          <w:rFonts w:ascii="Arial" w:hAnsi="Arial" w:cs="Arial" w:eastAsia="Arial"/>
          <w:sz w:val="21"/>
          <w:szCs w:val="21"/>
          <w:color w:val="161616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2"/>
          <w:position w:val="-1"/>
        </w:rPr>
        <w:t>DATE: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33" w:right="-20"/>
        <w:jc w:val="left"/>
        <w:tabs>
          <w:tab w:pos="65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>RIC:</w:t>
      </w:r>
      <w:r>
        <w:rPr>
          <w:rFonts w:ascii="Arial" w:hAnsi="Arial" w:cs="Arial" w:eastAsia="Arial"/>
          <w:sz w:val="21"/>
          <w:szCs w:val="21"/>
          <w:color w:val="161616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2"/>
        </w:rPr>
        <w:t>DATE: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6460"/>
      <w:pgMar w:top="600" w:bottom="280" w:left="7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2019-07-25T23:39:14Z</dcterms:created>
  <dcterms:modified xsi:type="dcterms:W3CDTF">2019-07-25T23:39:14Z</dcterms:modified>
</cp:coreProperties>
</file>